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7F" w:rsidRDefault="006F66BA" w:rsidP="0099054A">
      <w:pPr>
        <w:ind w:left="0"/>
        <w:jc w:val="both"/>
      </w:pPr>
      <w:r w:rsidRPr="0064227B">
        <w:rPr>
          <w:noProof/>
          <w:sz w:val="22"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552450</wp:posOffset>
                </wp:positionH>
                <wp:positionV relativeFrom="page">
                  <wp:posOffset>316230</wp:posOffset>
                </wp:positionV>
                <wp:extent cx="6656705" cy="9281160"/>
                <wp:effectExtent l="0" t="0" r="0" b="0"/>
                <wp:wrapNone/>
                <wp:docPr id="2448" name="Group 434" descr="Leaves with border backgroun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56705" cy="9281160"/>
                          <a:chOff x="0" y="0"/>
                          <a:chExt cx="4195" cy="5846"/>
                        </a:xfrm>
                      </wpg:grpSpPr>
                      <wps:wsp>
                        <wps:cNvPr id="2" name="AutoShape 4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4195" cy="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543"/>
                            <a:ext cx="4185" cy="5299"/>
                            <a:chOff x="6" y="543"/>
                            <a:chExt cx="4185" cy="5299"/>
                          </a:xfrm>
                        </wpg:grpSpPr>
                        <wps:wsp>
                          <wps:cNvPr id="229" name="Freeform 229"/>
                          <wps:cNvSpPr>
                            <a:spLocks/>
                          </wps:cNvSpPr>
                          <wps:spPr bwMode="auto">
                            <a:xfrm>
                              <a:off x="3260" y="5498"/>
                              <a:ext cx="195" cy="344"/>
                            </a:xfrm>
                            <a:custGeom>
                              <a:avLst/>
                              <a:gdLst>
                                <a:gd name="T0" fmla="*/ 0 w 195"/>
                                <a:gd name="T1" fmla="*/ 344 h 344"/>
                                <a:gd name="T2" fmla="*/ 22 w 195"/>
                                <a:gd name="T3" fmla="*/ 299 h 344"/>
                                <a:gd name="T4" fmla="*/ 45 w 195"/>
                                <a:gd name="T5" fmla="*/ 255 h 344"/>
                                <a:gd name="T6" fmla="*/ 68 w 195"/>
                                <a:gd name="T7" fmla="*/ 210 h 344"/>
                                <a:gd name="T8" fmla="*/ 92 w 195"/>
                                <a:gd name="T9" fmla="*/ 169 h 344"/>
                                <a:gd name="T10" fmla="*/ 117 w 195"/>
                                <a:gd name="T11" fmla="*/ 124 h 344"/>
                                <a:gd name="T12" fmla="*/ 142 w 195"/>
                                <a:gd name="T13" fmla="*/ 81 h 344"/>
                                <a:gd name="T14" fmla="*/ 166 w 195"/>
                                <a:gd name="T15" fmla="*/ 39 h 344"/>
                                <a:gd name="T16" fmla="*/ 191 w 195"/>
                                <a:gd name="T17" fmla="*/ 0 h 344"/>
                                <a:gd name="T18" fmla="*/ 195 w 195"/>
                                <a:gd name="T19" fmla="*/ 29 h 344"/>
                                <a:gd name="T20" fmla="*/ 191 w 195"/>
                                <a:gd name="T21" fmla="*/ 70 h 344"/>
                                <a:gd name="T22" fmla="*/ 181 w 195"/>
                                <a:gd name="T23" fmla="*/ 114 h 344"/>
                                <a:gd name="T24" fmla="*/ 166 w 195"/>
                                <a:gd name="T25" fmla="*/ 163 h 344"/>
                                <a:gd name="T26" fmla="*/ 148 w 195"/>
                                <a:gd name="T27" fmla="*/ 208 h 344"/>
                                <a:gd name="T28" fmla="*/ 131 w 195"/>
                                <a:gd name="T29" fmla="*/ 251 h 344"/>
                                <a:gd name="T30" fmla="*/ 117 w 195"/>
                                <a:gd name="T31" fmla="*/ 282 h 344"/>
                                <a:gd name="T32" fmla="*/ 109 w 195"/>
                                <a:gd name="T33" fmla="*/ 303 h 344"/>
                                <a:gd name="T34" fmla="*/ 103 w 195"/>
                                <a:gd name="T35" fmla="*/ 301 h 344"/>
                                <a:gd name="T36" fmla="*/ 103 w 195"/>
                                <a:gd name="T37" fmla="*/ 294 h 344"/>
                                <a:gd name="T38" fmla="*/ 103 w 195"/>
                                <a:gd name="T39" fmla="*/ 284 h 344"/>
                                <a:gd name="T40" fmla="*/ 105 w 195"/>
                                <a:gd name="T41" fmla="*/ 278 h 344"/>
                                <a:gd name="T42" fmla="*/ 103 w 195"/>
                                <a:gd name="T43" fmla="*/ 276 h 344"/>
                                <a:gd name="T44" fmla="*/ 101 w 195"/>
                                <a:gd name="T45" fmla="*/ 272 h 344"/>
                                <a:gd name="T46" fmla="*/ 90 w 195"/>
                                <a:gd name="T47" fmla="*/ 280 h 344"/>
                                <a:gd name="T48" fmla="*/ 78 w 195"/>
                                <a:gd name="T49" fmla="*/ 290 h 344"/>
                                <a:gd name="T50" fmla="*/ 66 w 195"/>
                                <a:gd name="T51" fmla="*/ 299 h 344"/>
                                <a:gd name="T52" fmla="*/ 57 w 195"/>
                                <a:gd name="T53" fmla="*/ 311 h 344"/>
                                <a:gd name="T54" fmla="*/ 43 w 195"/>
                                <a:gd name="T55" fmla="*/ 319 h 344"/>
                                <a:gd name="T56" fmla="*/ 29 w 195"/>
                                <a:gd name="T57" fmla="*/ 329 h 344"/>
                                <a:gd name="T58" fmla="*/ 16 w 195"/>
                                <a:gd name="T59" fmla="*/ 336 h 344"/>
                                <a:gd name="T60" fmla="*/ 0 w 195"/>
                                <a:gd name="T61" fmla="*/ 344 h 344"/>
                                <a:gd name="T62" fmla="*/ 0 w 195"/>
                                <a:gd name="T63" fmla="*/ 344 h 3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95" h="344">
                                  <a:moveTo>
                                    <a:pt x="0" y="344"/>
                                  </a:moveTo>
                                  <a:lnTo>
                                    <a:pt x="22" y="299"/>
                                  </a:lnTo>
                                  <a:lnTo>
                                    <a:pt x="45" y="255"/>
                                  </a:lnTo>
                                  <a:lnTo>
                                    <a:pt x="68" y="210"/>
                                  </a:lnTo>
                                  <a:lnTo>
                                    <a:pt x="92" y="169"/>
                                  </a:lnTo>
                                  <a:lnTo>
                                    <a:pt x="117" y="124"/>
                                  </a:lnTo>
                                  <a:lnTo>
                                    <a:pt x="142" y="81"/>
                                  </a:lnTo>
                                  <a:lnTo>
                                    <a:pt x="166" y="39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95" y="29"/>
                                  </a:lnTo>
                                  <a:lnTo>
                                    <a:pt x="191" y="70"/>
                                  </a:lnTo>
                                  <a:lnTo>
                                    <a:pt x="181" y="114"/>
                                  </a:lnTo>
                                  <a:lnTo>
                                    <a:pt x="166" y="163"/>
                                  </a:lnTo>
                                  <a:lnTo>
                                    <a:pt x="148" y="208"/>
                                  </a:lnTo>
                                  <a:lnTo>
                                    <a:pt x="131" y="251"/>
                                  </a:lnTo>
                                  <a:lnTo>
                                    <a:pt x="117" y="282"/>
                                  </a:lnTo>
                                  <a:lnTo>
                                    <a:pt x="109" y="303"/>
                                  </a:lnTo>
                                  <a:lnTo>
                                    <a:pt x="103" y="301"/>
                                  </a:lnTo>
                                  <a:lnTo>
                                    <a:pt x="103" y="294"/>
                                  </a:lnTo>
                                  <a:lnTo>
                                    <a:pt x="103" y="284"/>
                                  </a:lnTo>
                                  <a:lnTo>
                                    <a:pt x="105" y="278"/>
                                  </a:lnTo>
                                  <a:lnTo>
                                    <a:pt x="103" y="276"/>
                                  </a:lnTo>
                                  <a:lnTo>
                                    <a:pt x="101" y="272"/>
                                  </a:lnTo>
                                  <a:lnTo>
                                    <a:pt x="90" y="280"/>
                                  </a:lnTo>
                                  <a:lnTo>
                                    <a:pt x="78" y="290"/>
                                  </a:lnTo>
                                  <a:lnTo>
                                    <a:pt x="66" y="299"/>
                                  </a:lnTo>
                                  <a:lnTo>
                                    <a:pt x="57" y="311"/>
                                  </a:lnTo>
                                  <a:lnTo>
                                    <a:pt x="43" y="319"/>
                                  </a:lnTo>
                                  <a:lnTo>
                                    <a:pt x="29" y="329"/>
                                  </a:lnTo>
                                  <a:lnTo>
                                    <a:pt x="16" y="336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" name="Freeform 230"/>
                          <wps:cNvSpPr>
                            <a:spLocks/>
                          </wps:cNvSpPr>
                          <wps:spPr bwMode="auto">
                            <a:xfrm>
                              <a:off x="3256" y="5585"/>
                              <a:ext cx="137" cy="234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232 h 234"/>
                                <a:gd name="T2" fmla="*/ 0 w 137"/>
                                <a:gd name="T3" fmla="*/ 218 h 234"/>
                                <a:gd name="T4" fmla="*/ 0 w 137"/>
                                <a:gd name="T5" fmla="*/ 203 h 234"/>
                                <a:gd name="T6" fmla="*/ 2 w 137"/>
                                <a:gd name="T7" fmla="*/ 189 h 234"/>
                                <a:gd name="T8" fmla="*/ 6 w 137"/>
                                <a:gd name="T9" fmla="*/ 179 h 234"/>
                                <a:gd name="T10" fmla="*/ 10 w 137"/>
                                <a:gd name="T11" fmla="*/ 166 h 234"/>
                                <a:gd name="T12" fmla="*/ 14 w 137"/>
                                <a:gd name="T13" fmla="*/ 152 h 234"/>
                                <a:gd name="T14" fmla="*/ 18 w 137"/>
                                <a:gd name="T15" fmla="*/ 138 h 234"/>
                                <a:gd name="T16" fmla="*/ 22 w 137"/>
                                <a:gd name="T17" fmla="*/ 127 h 234"/>
                                <a:gd name="T18" fmla="*/ 14 w 137"/>
                                <a:gd name="T19" fmla="*/ 127 h 234"/>
                                <a:gd name="T20" fmla="*/ 2 w 137"/>
                                <a:gd name="T21" fmla="*/ 127 h 234"/>
                                <a:gd name="T22" fmla="*/ 10 w 137"/>
                                <a:gd name="T23" fmla="*/ 111 h 234"/>
                                <a:gd name="T24" fmla="*/ 26 w 137"/>
                                <a:gd name="T25" fmla="*/ 92 h 234"/>
                                <a:gd name="T26" fmla="*/ 45 w 137"/>
                                <a:gd name="T27" fmla="*/ 70 h 234"/>
                                <a:gd name="T28" fmla="*/ 66 w 137"/>
                                <a:gd name="T29" fmla="*/ 51 h 234"/>
                                <a:gd name="T30" fmla="*/ 86 w 137"/>
                                <a:gd name="T31" fmla="*/ 29 h 234"/>
                                <a:gd name="T32" fmla="*/ 107 w 137"/>
                                <a:gd name="T33" fmla="*/ 12 h 234"/>
                                <a:gd name="T34" fmla="*/ 123 w 137"/>
                                <a:gd name="T35" fmla="*/ 2 h 234"/>
                                <a:gd name="T36" fmla="*/ 137 w 137"/>
                                <a:gd name="T37" fmla="*/ 0 h 234"/>
                                <a:gd name="T38" fmla="*/ 121 w 137"/>
                                <a:gd name="T39" fmla="*/ 27 h 234"/>
                                <a:gd name="T40" fmla="*/ 105 w 137"/>
                                <a:gd name="T41" fmla="*/ 57 h 234"/>
                                <a:gd name="T42" fmla="*/ 90 w 137"/>
                                <a:gd name="T43" fmla="*/ 86 h 234"/>
                                <a:gd name="T44" fmla="*/ 72 w 137"/>
                                <a:gd name="T45" fmla="*/ 115 h 234"/>
                                <a:gd name="T46" fmla="*/ 55 w 137"/>
                                <a:gd name="T47" fmla="*/ 142 h 234"/>
                                <a:gd name="T48" fmla="*/ 37 w 137"/>
                                <a:gd name="T49" fmla="*/ 172 h 234"/>
                                <a:gd name="T50" fmla="*/ 22 w 137"/>
                                <a:gd name="T51" fmla="*/ 201 h 234"/>
                                <a:gd name="T52" fmla="*/ 4 w 137"/>
                                <a:gd name="T53" fmla="*/ 230 h 234"/>
                                <a:gd name="T54" fmla="*/ 2 w 137"/>
                                <a:gd name="T55" fmla="*/ 234 h 234"/>
                                <a:gd name="T56" fmla="*/ 2 w 137"/>
                                <a:gd name="T57" fmla="*/ 232 h 234"/>
                                <a:gd name="T58" fmla="*/ 0 w 137"/>
                                <a:gd name="T59" fmla="*/ 232 h 234"/>
                                <a:gd name="T60" fmla="*/ 0 w 137"/>
                                <a:gd name="T61" fmla="*/ 232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0" y="232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6" y="179"/>
                                  </a:lnTo>
                                  <a:lnTo>
                                    <a:pt x="10" y="166"/>
                                  </a:lnTo>
                                  <a:lnTo>
                                    <a:pt x="14" y="152"/>
                                  </a:lnTo>
                                  <a:lnTo>
                                    <a:pt x="18" y="138"/>
                                  </a:lnTo>
                                  <a:lnTo>
                                    <a:pt x="22" y="127"/>
                                  </a:lnTo>
                                  <a:lnTo>
                                    <a:pt x="14" y="127"/>
                                  </a:lnTo>
                                  <a:lnTo>
                                    <a:pt x="2" y="127"/>
                                  </a:lnTo>
                                  <a:lnTo>
                                    <a:pt x="10" y="111"/>
                                  </a:lnTo>
                                  <a:lnTo>
                                    <a:pt x="26" y="92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107" y="12"/>
                                  </a:lnTo>
                                  <a:lnTo>
                                    <a:pt x="123" y="2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21" y="27"/>
                                  </a:lnTo>
                                  <a:lnTo>
                                    <a:pt x="105" y="57"/>
                                  </a:lnTo>
                                  <a:lnTo>
                                    <a:pt x="90" y="86"/>
                                  </a:lnTo>
                                  <a:lnTo>
                                    <a:pt x="72" y="115"/>
                                  </a:lnTo>
                                  <a:lnTo>
                                    <a:pt x="55" y="142"/>
                                  </a:lnTo>
                                  <a:lnTo>
                                    <a:pt x="37" y="172"/>
                                  </a:lnTo>
                                  <a:lnTo>
                                    <a:pt x="22" y="201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2" y="234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" name="Freeform 231"/>
                          <wps:cNvSpPr>
                            <a:spLocks/>
                          </wps:cNvSpPr>
                          <wps:spPr bwMode="auto">
                            <a:xfrm>
                              <a:off x="3381" y="5472"/>
                              <a:ext cx="136" cy="316"/>
                            </a:xfrm>
                            <a:custGeom>
                              <a:avLst/>
                              <a:gdLst>
                                <a:gd name="T0" fmla="*/ 0 w 136"/>
                                <a:gd name="T1" fmla="*/ 314 h 316"/>
                                <a:gd name="T2" fmla="*/ 8 w 136"/>
                                <a:gd name="T3" fmla="*/ 294 h 316"/>
                                <a:gd name="T4" fmla="*/ 15 w 136"/>
                                <a:gd name="T5" fmla="*/ 277 h 316"/>
                                <a:gd name="T6" fmla="*/ 21 w 136"/>
                                <a:gd name="T7" fmla="*/ 259 h 316"/>
                                <a:gd name="T8" fmla="*/ 29 w 136"/>
                                <a:gd name="T9" fmla="*/ 246 h 316"/>
                                <a:gd name="T10" fmla="*/ 35 w 136"/>
                                <a:gd name="T11" fmla="*/ 228 h 316"/>
                                <a:gd name="T12" fmla="*/ 41 w 136"/>
                                <a:gd name="T13" fmla="*/ 213 h 316"/>
                                <a:gd name="T14" fmla="*/ 47 w 136"/>
                                <a:gd name="T15" fmla="*/ 195 h 316"/>
                                <a:gd name="T16" fmla="*/ 52 w 136"/>
                                <a:gd name="T17" fmla="*/ 179 h 316"/>
                                <a:gd name="T18" fmla="*/ 56 w 136"/>
                                <a:gd name="T19" fmla="*/ 158 h 316"/>
                                <a:gd name="T20" fmla="*/ 62 w 136"/>
                                <a:gd name="T21" fmla="*/ 139 h 316"/>
                                <a:gd name="T22" fmla="*/ 66 w 136"/>
                                <a:gd name="T23" fmla="*/ 119 h 316"/>
                                <a:gd name="T24" fmla="*/ 72 w 136"/>
                                <a:gd name="T25" fmla="*/ 100 h 316"/>
                                <a:gd name="T26" fmla="*/ 74 w 136"/>
                                <a:gd name="T27" fmla="*/ 80 h 316"/>
                                <a:gd name="T28" fmla="*/ 76 w 136"/>
                                <a:gd name="T29" fmla="*/ 59 h 316"/>
                                <a:gd name="T30" fmla="*/ 78 w 136"/>
                                <a:gd name="T31" fmla="*/ 39 h 316"/>
                                <a:gd name="T32" fmla="*/ 78 w 136"/>
                                <a:gd name="T33" fmla="*/ 20 h 316"/>
                                <a:gd name="T34" fmla="*/ 82 w 136"/>
                                <a:gd name="T35" fmla="*/ 8 h 316"/>
                                <a:gd name="T36" fmla="*/ 86 w 136"/>
                                <a:gd name="T37" fmla="*/ 0 h 316"/>
                                <a:gd name="T38" fmla="*/ 136 w 136"/>
                                <a:gd name="T39" fmla="*/ 0 h 316"/>
                                <a:gd name="T40" fmla="*/ 136 w 136"/>
                                <a:gd name="T41" fmla="*/ 41 h 316"/>
                                <a:gd name="T42" fmla="*/ 130 w 136"/>
                                <a:gd name="T43" fmla="*/ 88 h 316"/>
                                <a:gd name="T44" fmla="*/ 123 w 136"/>
                                <a:gd name="T45" fmla="*/ 133 h 316"/>
                                <a:gd name="T46" fmla="*/ 115 w 136"/>
                                <a:gd name="T47" fmla="*/ 177 h 316"/>
                                <a:gd name="T48" fmla="*/ 105 w 136"/>
                                <a:gd name="T49" fmla="*/ 213 h 316"/>
                                <a:gd name="T50" fmla="*/ 93 w 136"/>
                                <a:gd name="T51" fmla="*/ 246 h 316"/>
                                <a:gd name="T52" fmla="*/ 91 w 136"/>
                                <a:gd name="T53" fmla="*/ 240 h 316"/>
                                <a:gd name="T54" fmla="*/ 91 w 136"/>
                                <a:gd name="T55" fmla="*/ 238 h 316"/>
                                <a:gd name="T56" fmla="*/ 91 w 136"/>
                                <a:gd name="T57" fmla="*/ 232 h 316"/>
                                <a:gd name="T58" fmla="*/ 89 w 136"/>
                                <a:gd name="T59" fmla="*/ 230 h 316"/>
                                <a:gd name="T60" fmla="*/ 88 w 136"/>
                                <a:gd name="T61" fmla="*/ 232 h 316"/>
                                <a:gd name="T62" fmla="*/ 78 w 136"/>
                                <a:gd name="T63" fmla="*/ 246 h 316"/>
                                <a:gd name="T64" fmla="*/ 66 w 136"/>
                                <a:gd name="T65" fmla="*/ 261 h 316"/>
                                <a:gd name="T66" fmla="*/ 52 w 136"/>
                                <a:gd name="T67" fmla="*/ 281 h 316"/>
                                <a:gd name="T68" fmla="*/ 37 w 136"/>
                                <a:gd name="T69" fmla="*/ 296 h 316"/>
                                <a:gd name="T70" fmla="*/ 21 w 136"/>
                                <a:gd name="T71" fmla="*/ 310 h 316"/>
                                <a:gd name="T72" fmla="*/ 8 w 136"/>
                                <a:gd name="T73" fmla="*/ 316 h 316"/>
                                <a:gd name="T74" fmla="*/ 0 w 136"/>
                                <a:gd name="T75" fmla="*/ 314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6" h="316">
                                  <a:moveTo>
                                    <a:pt x="0" y="314"/>
                                  </a:moveTo>
                                  <a:lnTo>
                                    <a:pt x="8" y="294"/>
                                  </a:lnTo>
                                  <a:lnTo>
                                    <a:pt x="15" y="277"/>
                                  </a:lnTo>
                                  <a:lnTo>
                                    <a:pt x="21" y="259"/>
                                  </a:lnTo>
                                  <a:lnTo>
                                    <a:pt x="29" y="246"/>
                                  </a:lnTo>
                                  <a:lnTo>
                                    <a:pt x="35" y="228"/>
                                  </a:lnTo>
                                  <a:lnTo>
                                    <a:pt x="41" y="213"/>
                                  </a:lnTo>
                                  <a:lnTo>
                                    <a:pt x="47" y="195"/>
                                  </a:lnTo>
                                  <a:lnTo>
                                    <a:pt x="52" y="179"/>
                                  </a:lnTo>
                                  <a:lnTo>
                                    <a:pt x="56" y="158"/>
                                  </a:lnTo>
                                  <a:lnTo>
                                    <a:pt x="62" y="139"/>
                                  </a:lnTo>
                                  <a:lnTo>
                                    <a:pt x="66" y="119"/>
                                  </a:lnTo>
                                  <a:lnTo>
                                    <a:pt x="72" y="100"/>
                                  </a:lnTo>
                                  <a:lnTo>
                                    <a:pt x="74" y="80"/>
                                  </a:lnTo>
                                  <a:lnTo>
                                    <a:pt x="76" y="59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78" y="20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30" y="88"/>
                                  </a:lnTo>
                                  <a:lnTo>
                                    <a:pt x="123" y="133"/>
                                  </a:lnTo>
                                  <a:lnTo>
                                    <a:pt x="115" y="177"/>
                                  </a:lnTo>
                                  <a:lnTo>
                                    <a:pt x="105" y="213"/>
                                  </a:lnTo>
                                  <a:lnTo>
                                    <a:pt x="93" y="246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1" y="238"/>
                                  </a:lnTo>
                                  <a:lnTo>
                                    <a:pt x="91" y="232"/>
                                  </a:lnTo>
                                  <a:lnTo>
                                    <a:pt x="89" y="230"/>
                                  </a:lnTo>
                                  <a:lnTo>
                                    <a:pt x="88" y="232"/>
                                  </a:lnTo>
                                  <a:lnTo>
                                    <a:pt x="78" y="246"/>
                                  </a:lnTo>
                                  <a:lnTo>
                                    <a:pt x="66" y="261"/>
                                  </a:lnTo>
                                  <a:lnTo>
                                    <a:pt x="52" y="281"/>
                                  </a:lnTo>
                                  <a:lnTo>
                                    <a:pt x="37" y="296"/>
                                  </a:lnTo>
                                  <a:lnTo>
                                    <a:pt x="21" y="310"/>
                                  </a:lnTo>
                                  <a:lnTo>
                                    <a:pt x="8" y="316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" name="Freeform 232"/>
                          <wps:cNvSpPr>
                            <a:spLocks/>
                          </wps:cNvSpPr>
                          <wps:spPr bwMode="auto">
                            <a:xfrm>
                              <a:off x="3381" y="5472"/>
                              <a:ext cx="136" cy="316"/>
                            </a:xfrm>
                            <a:custGeom>
                              <a:avLst/>
                              <a:gdLst>
                                <a:gd name="T0" fmla="*/ 0 w 136"/>
                                <a:gd name="T1" fmla="*/ 314 h 316"/>
                                <a:gd name="T2" fmla="*/ 8 w 136"/>
                                <a:gd name="T3" fmla="*/ 294 h 316"/>
                                <a:gd name="T4" fmla="*/ 15 w 136"/>
                                <a:gd name="T5" fmla="*/ 277 h 316"/>
                                <a:gd name="T6" fmla="*/ 21 w 136"/>
                                <a:gd name="T7" fmla="*/ 259 h 316"/>
                                <a:gd name="T8" fmla="*/ 29 w 136"/>
                                <a:gd name="T9" fmla="*/ 246 h 316"/>
                                <a:gd name="T10" fmla="*/ 35 w 136"/>
                                <a:gd name="T11" fmla="*/ 228 h 316"/>
                                <a:gd name="T12" fmla="*/ 41 w 136"/>
                                <a:gd name="T13" fmla="*/ 213 h 316"/>
                                <a:gd name="T14" fmla="*/ 47 w 136"/>
                                <a:gd name="T15" fmla="*/ 195 h 316"/>
                                <a:gd name="T16" fmla="*/ 52 w 136"/>
                                <a:gd name="T17" fmla="*/ 179 h 316"/>
                                <a:gd name="T18" fmla="*/ 56 w 136"/>
                                <a:gd name="T19" fmla="*/ 158 h 316"/>
                                <a:gd name="T20" fmla="*/ 62 w 136"/>
                                <a:gd name="T21" fmla="*/ 139 h 316"/>
                                <a:gd name="T22" fmla="*/ 66 w 136"/>
                                <a:gd name="T23" fmla="*/ 119 h 316"/>
                                <a:gd name="T24" fmla="*/ 72 w 136"/>
                                <a:gd name="T25" fmla="*/ 100 h 316"/>
                                <a:gd name="T26" fmla="*/ 74 w 136"/>
                                <a:gd name="T27" fmla="*/ 80 h 316"/>
                                <a:gd name="T28" fmla="*/ 76 w 136"/>
                                <a:gd name="T29" fmla="*/ 59 h 316"/>
                                <a:gd name="T30" fmla="*/ 78 w 136"/>
                                <a:gd name="T31" fmla="*/ 39 h 316"/>
                                <a:gd name="T32" fmla="*/ 78 w 136"/>
                                <a:gd name="T33" fmla="*/ 20 h 316"/>
                                <a:gd name="T34" fmla="*/ 82 w 136"/>
                                <a:gd name="T35" fmla="*/ 8 h 316"/>
                                <a:gd name="T36" fmla="*/ 86 w 136"/>
                                <a:gd name="T37" fmla="*/ 0 h 316"/>
                                <a:gd name="T38" fmla="*/ 136 w 136"/>
                                <a:gd name="T39" fmla="*/ 0 h 316"/>
                                <a:gd name="T40" fmla="*/ 136 w 136"/>
                                <a:gd name="T41" fmla="*/ 41 h 316"/>
                                <a:gd name="T42" fmla="*/ 130 w 136"/>
                                <a:gd name="T43" fmla="*/ 88 h 316"/>
                                <a:gd name="T44" fmla="*/ 123 w 136"/>
                                <a:gd name="T45" fmla="*/ 133 h 316"/>
                                <a:gd name="T46" fmla="*/ 115 w 136"/>
                                <a:gd name="T47" fmla="*/ 177 h 316"/>
                                <a:gd name="T48" fmla="*/ 105 w 136"/>
                                <a:gd name="T49" fmla="*/ 213 h 316"/>
                                <a:gd name="T50" fmla="*/ 93 w 136"/>
                                <a:gd name="T51" fmla="*/ 246 h 316"/>
                                <a:gd name="T52" fmla="*/ 91 w 136"/>
                                <a:gd name="T53" fmla="*/ 240 h 316"/>
                                <a:gd name="T54" fmla="*/ 91 w 136"/>
                                <a:gd name="T55" fmla="*/ 238 h 316"/>
                                <a:gd name="T56" fmla="*/ 91 w 136"/>
                                <a:gd name="T57" fmla="*/ 232 h 316"/>
                                <a:gd name="T58" fmla="*/ 89 w 136"/>
                                <a:gd name="T59" fmla="*/ 230 h 316"/>
                                <a:gd name="T60" fmla="*/ 88 w 136"/>
                                <a:gd name="T61" fmla="*/ 232 h 316"/>
                                <a:gd name="T62" fmla="*/ 78 w 136"/>
                                <a:gd name="T63" fmla="*/ 246 h 316"/>
                                <a:gd name="T64" fmla="*/ 66 w 136"/>
                                <a:gd name="T65" fmla="*/ 261 h 316"/>
                                <a:gd name="T66" fmla="*/ 52 w 136"/>
                                <a:gd name="T67" fmla="*/ 281 h 316"/>
                                <a:gd name="T68" fmla="*/ 37 w 136"/>
                                <a:gd name="T69" fmla="*/ 296 h 316"/>
                                <a:gd name="T70" fmla="*/ 21 w 136"/>
                                <a:gd name="T71" fmla="*/ 310 h 316"/>
                                <a:gd name="T72" fmla="*/ 8 w 136"/>
                                <a:gd name="T73" fmla="*/ 316 h 316"/>
                                <a:gd name="T74" fmla="*/ 0 w 136"/>
                                <a:gd name="T75" fmla="*/ 314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6" h="316">
                                  <a:moveTo>
                                    <a:pt x="0" y="314"/>
                                  </a:moveTo>
                                  <a:lnTo>
                                    <a:pt x="8" y="294"/>
                                  </a:lnTo>
                                  <a:lnTo>
                                    <a:pt x="15" y="277"/>
                                  </a:lnTo>
                                  <a:lnTo>
                                    <a:pt x="21" y="259"/>
                                  </a:lnTo>
                                  <a:lnTo>
                                    <a:pt x="29" y="246"/>
                                  </a:lnTo>
                                  <a:lnTo>
                                    <a:pt x="35" y="228"/>
                                  </a:lnTo>
                                  <a:lnTo>
                                    <a:pt x="41" y="213"/>
                                  </a:lnTo>
                                  <a:lnTo>
                                    <a:pt x="47" y="195"/>
                                  </a:lnTo>
                                  <a:lnTo>
                                    <a:pt x="52" y="179"/>
                                  </a:lnTo>
                                  <a:lnTo>
                                    <a:pt x="56" y="158"/>
                                  </a:lnTo>
                                  <a:lnTo>
                                    <a:pt x="62" y="139"/>
                                  </a:lnTo>
                                  <a:lnTo>
                                    <a:pt x="66" y="119"/>
                                  </a:lnTo>
                                  <a:lnTo>
                                    <a:pt x="72" y="100"/>
                                  </a:lnTo>
                                  <a:lnTo>
                                    <a:pt x="74" y="80"/>
                                  </a:lnTo>
                                  <a:lnTo>
                                    <a:pt x="76" y="59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78" y="20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30" y="88"/>
                                  </a:lnTo>
                                  <a:lnTo>
                                    <a:pt x="123" y="133"/>
                                  </a:lnTo>
                                  <a:lnTo>
                                    <a:pt x="115" y="177"/>
                                  </a:lnTo>
                                  <a:lnTo>
                                    <a:pt x="105" y="213"/>
                                  </a:lnTo>
                                  <a:lnTo>
                                    <a:pt x="93" y="246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1" y="238"/>
                                  </a:lnTo>
                                  <a:lnTo>
                                    <a:pt x="91" y="232"/>
                                  </a:lnTo>
                                  <a:lnTo>
                                    <a:pt x="89" y="230"/>
                                  </a:lnTo>
                                  <a:lnTo>
                                    <a:pt x="88" y="232"/>
                                  </a:lnTo>
                                  <a:lnTo>
                                    <a:pt x="78" y="246"/>
                                  </a:lnTo>
                                  <a:lnTo>
                                    <a:pt x="66" y="261"/>
                                  </a:lnTo>
                                  <a:lnTo>
                                    <a:pt x="52" y="281"/>
                                  </a:lnTo>
                                  <a:lnTo>
                                    <a:pt x="37" y="296"/>
                                  </a:lnTo>
                                  <a:lnTo>
                                    <a:pt x="21" y="310"/>
                                  </a:lnTo>
                                  <a:lnTo>
                                    <a:pt x="8" y="316"/>
                                  </a:ln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" name="Freeform 233"/>
                          <wps:cNvSpPr>
                            <a:spLocks/>
                          </wps:cNvSpPr>
                          <wps:spPr bwMode="auto">
                            <a:xfrm>
                              <a:off x="3248" y="5472"/>
                              <a:ext cx="213" cy="232"/>
                            </a:xfrm>
                            <a:custGeom>
                              <a:avLst/>
                              <a:gdLst>
                                <a:gd name="T0" fmla="*/ 10 w 213"/>
                                <a:gd name="T1" fmla="*/ 232 h 232"/>
                                <a:gd name="T2" fmla="*/ 8 w 213"/>
                                <a:gd name="T3" fmla="*/ 209 h 232"/>
                                <a:gd name="T4" fmla="*/ 8 w 213"/>
                                <a:gd name="T5" fmla="*/ 191 h 232"/>
                                <a:gd name="T6" fmla="*/ 8 w 213"/>
                                <a:gd name="T7" fmla="*/ 174 h 232"/>
                                <a:gd name="T8" fmla="*/ 10 w 213"/>
                                <a:gd name="T9" fmla="*/ 158 h 232"/>
                                <a:gd name="T10" fmla="*/ 12 w 213"/>
                                <a:gd name="T11" fmla="*/ 139 h 232"/>
                                <a:gd name="T12" fmla="*/ 16 w 213"/>
                                <a:gd name="T13" fmla="*/ 123 h 232"/>
                                <a:gd name="T14" fmla="*/ 20 w 213"/>
                                <a:gd name="T15" fmla="*/ 105 h 232"/>
                                <a:gd name="T16" fmla="*/ 28 w 213"/>
                                <a:gd name="T17" fmla="*/ 86 h 232"/>
                                <a:gd name="T18" fmla="*/ 28 w 213"/>
                                <a:gd name="T19" fmla="*/ 82 h 232"/>
                                <a:gd name="T20" fmla="*/ 24 w 213"/>
                                <a:gd name="T21" fmla="*/ 74 h 232"/>
                                <a:gd name="T22" fmla="*/ 12 w 213"/>
                                <a:gd name="T23" fmla="*/ 74 h 232"/>
                                <a:gd name="T24" fmla="*/ 0 w 213"/>
                                <a:gd name="T25" fmla="*/ 76 h 232"/>
                                <a:gd name="T26" fmla="*/ 12 w 213"/>
                                <a:gd name="T27" fmla="*/ 67 h 232"/>
                                <a:gd name="T28" fmla="*/ 36 w 213"/>
                                <a:gd name="T29" fmla="*/ 55 h 232"/>
                                <a:gd name="T30" fmla="*/ 67 w 213"/>
                                <a:gd name="T31" fmla="*/ 41 h 232"/>
                                <a:gd name="T32" fmla="*/ 102 w 213"/>
                                <a:gd name="T33" fmla="*/ 28 h 232"/>
                                <a:gd name="T34" fmla="*/ 139 w 213"/>
                                <a:gd name="T35" fmla="*/ 14 h 232"/>
                                <a:gd name="T36" fmla="*/ 172 w 213"/>
                                <a:gd name="T37" fmla="*/ 4 h 232"/>
                                <a:gd name="T38" fmla="*/ 187 w 213"/>
                                <a:gd name="T39" fmla="*/ 0 h 232"/>
                                <a:gd name="T40" fmla="*/ 213 w 213"/>
                                <a:gd name="T41" fmla="*/ 0 h 232"/>
                                <a:gd name="T42" fmla="*/ 197 w 213"/>
                                <a:gd name="T43" fmla="*/ 22 h 232"/>
                                <a:gd name="T44" fmla="*/ 185 w 213"/>
                                <a:gd name="T45" fmla="*/ 43 h 232"/>
                                <a:gd name="T46" fmla="*/ 178 w 213"/>
                                <a:gd name="T47" fmla="*/ 59 h 232"/>
                                <a:gd name="T48" fmla="*/ 170 w 213"/>
                                <a:gd name="T49" fmla="*/ 70 h 232"/>
                                <a:gd name="T50" fmla="*/ 162 w 213"/>
                                <a:gd name="T51" fmla="*/ 80 h 232"/>
                                <a:gd name="T52" fmla="*/ 158 w 213"/>
                                <a:gd name="T53" fmla="*/ 88 h 232"/>
                                <a:gd name="T54" fmla="*/ 154 w 213"/>
                                <a:gd name="T55" fmla="*/ 96 h 232"/>
                                <a:gd name="T56" fmla="*/ 148 w 213"/>
                                <a:gd name="T57" fmla="*/ 104 h 232"/>
                                <a:gd name="T58" fmla="*/ 129 w 213"/>
                                <a:gd name="T59" fmla="*/ 113 h 232"/>
                                <a:gd name="T60" fmla="*/ 111 w 213"/>
                                <a:gd name="T61" fmla="*/ 125 h 232"/>
                                <a:gd name="T62" fmla="*/ 92 w 213"/>
                                <a:gd name="T63" fmla="*/ 139 h 232"/>
                                <a:gd name="T64" fmla="*/ 76 w 213"/>
                                <a:gd name="T65" fmla="*/ 156 h 232"/>
                                <a:gd name="T66" fmla="*/ 59 w 213"/>
                                <a:gd name="T67" fmla="*/ 174 h 232"/>
                                <a:gd name="T68" fmla="*/ 43 w 213"/>
                                <a:gd name="T69" fmla="*/ 193 h 232"/>
                                <a:gd name="T70" fmla="*/ 28 w 213"/>
                                <a:gd name="T71" fmla="*/ 213 h 232"/>
                                <a:gd name="T72" fmla="*/ 12 w 213"/>
                                <a:gd name="T73" fmla="*/ 232 h 232"/>
                                <a:gd name="T74" fmla="*/ 10 w 213"/>
                                <a:gd name="T75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3" h="232">
                                  <a:moveTo>
                                    <a:pt x="10" y="232"/>
                                  </a:moveTo>
                                  <a:lnTo>
                                    <a:pt x="8" y="209"/>
                                  </a:lnTo>
                                  <a:lnTo>
                                    <a:pt x="8" y="191"/>
                                  </a:lnTo>
                                  <a:lnTo>
                                    <a:pt x="8" y="174"/>
                                  </a:lnTo>
                                  <a:lnTo>
                                    <a:pt x="10" y="158"/>
                                  </a:lnTo>
                                  <a:lnTo>
                                    <a:pt x="12" y="139"/>
                                  </a:lnTo>
                                  <a:lnTo>
                                    <a:pt x="16" y="123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36" y="55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102" y="28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72" y="4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197" y="22"/>
                                  </a:lnTo>
                                  <a:lnTo>
                                    <a:pt x="185" y="43"/>
                                  </a:lnTo>
                                  <a:lnTo>
                                    <a:pt x="178" y="59"/>
                                  </a:lnTo>
                                  <a:lnTo>
                                    <a:pt x="170" y="70"/>
                                  </a:lnTo>
                                  <a:lnTo>
                                    <a:pt x="162" y="80"/>
                                  </a:lnTo>
                                  <a:lnTo>
                                    <a:pt x="158" y="88"/>
                                  </a:lnTo>
                                  <a:lnTo>
                                    <a:pt x="154" y="96"/>
                                  </a:lnTo>
                                  <a:lnTo>
                                    <a:pt x="148" y="104"/>
                                  </a:lnTo>
                                  <a:lnTo>
                                    <a:pt x="129" y="113"/>
                                  </a:lnTo>
                                  <a:lnTo>
                                    <a:pt x="111" y="125"/>
                                  </a:lnTo>
                                  <a:lnTo>
                                    <a:pt x="92" y="139"/>
                                  </a:lnTo>
                                  <a:lnTo>
                                    <a:pt x="76" y="156"/>
                                  </a:lnTo>
                                  <a:lnTo>
                                    <a:pt x="59" y="174"/>
                                  </a:lnTo>
                                  <a:lnTo>
                                    <a:pt x="43" y="193"/>
                                  </a:lnTo>
                                  <a:lnTo>
                                    <a:pt x="28" y="213"/>
                                  </a:lnTo>
                                  <a:lnTo>
                                    <a:pt x="12" y="232"/>
                                  </a:lnTo>
                                  <a:lnTo>
                                    <a:pt x="1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" name="Freeform 234"/>
                          <wps:cNvSpPr>
                            <a:spLocks/>
                          </wps:cNvSpPr>
                          <wps:spPr bwMode="auto">
                            <a:xfrm>
                              <a:off x="3248" y="5472"/>
                              <a:ext cx="213" cy="232"/>
                            </a:xfrm>
                            <a:custGeom>
                              <a:avLst/>
                              <a:gdLst>
                                <a:gd name="T0" fmla="*/ 10 w 213"/>
                                <a:gd name="T1" fmla="*/ 232 h 232"/>
                                <a:gd name="T2" fmla="*/ 8 w 213"/>
                                <a:gd name="T3" fmla="*/ 209 h 232"/>
                                <a:gd name="T4" fmla="*/ 8 w 213"/>
                                <a:gd name="T5" fmla="*/ 191 h 232"/>
                                <a:gd name="T6" fmla="*/ 8 w 213"/>
                                <a:gd name="T7" fmla="*/ 174 h 232"/>
                                <a:gd name="T8" fmla="*/ 10 w 213"/>
                                <a:gd name="T9" fmla="*/ 158 h 232"/>
                                <a:gd name="T10" fmla="*/ 12 w 213"/>
                                <a:gd name="T11" fmla="*/ 139 h 232"/>
                                <a:gd name="T12" fmla="*/ 16 w 213"/>
                                <a:gd name="T13" fmla="*/ 123 h 232"/>
                                <a:gd name="T14" fmla="*/ 20 w 213"/>
                                <a:gd name="T15" fmla="*/ 105 h 232"/>
                                <a:gd name="T16" fmla="*/ 28 w 213"/>
                                <a:gd name="T17" fmla="*/ 86 h 232"/>
                                <a:gd name="T18" fmla="*/ 28 w 213"/>
                                <a:gd name="T19" fmla="*/ 82 h 232"/>
                                <a:gd name="T20" fmla="*/ 24 w 213"/>
                                <a:gd name="T21" fmla="*/ 74 h 232"/>
                                <a:gd name="T22" fmla="*/ 12 w 213"/>
                                <a:gd name="T23" fmla="*/ 74 h 232"/>
                                <a:gd name="T24" fmla="*/ 0 w 213"/>
                                <a:gd name="T25" fmla="*/ 76 h 232"/>
                                <a:gd name="T26" fmla="*/ 12 w 213"/>
                                <a:gd name="T27" fmla="*/ 67 h 232"/>
                                <a:gd name="T28" fmla="*/ 36 w 213"/>
                                <a:gd name="T29" fmla="*/ 55 h 232"/>
                                <a:gd name="T30" fmla="*/ 67 w 213"/>
                                <a:gd name="T31" fmla="*/ 41 h 232"/>
                                <a:gd name="T32" fmla="*/ 102 w 213"/>
                                <a:gd name="T33" fmla="*/ 28 h 232"/>
                                <a:gd name="T34" fmla="*/ 139 w 213"/>
                                <a:gd name="T35" fmla="*/ 14 h 232"/>
                                <a:gd name="T36" fmla="*/ 172 w 213"/>
                                <a:gd name="T37" fmla="*/ 4 h 232"/>
                                <a:gd name="T38" fmla="*/ 187 w 213"/>
                                <a:gd name="T39" fmla="*/ 0 h 232"/>
                                <a:gd name="T40" fmla="*/ 213 w 213"/>
                                <a:gd name="T41" fmla="*/ 0 h 232"/>
                                <a:gd name="T42" fmla="*/ 197 w 213"/>
                                <a:gd name="T43" fmla="*/ 22 h 232"/>
                                <a:gd name="T44" fmla="*/ 185 w 213"/>
                                <a:gd name="T45" fmla="*/ 43 h 232"/>
                                <a:gd name="T46" fmla="*/ 178 w 213"/>
                                <a:gd name="T47" fmla="*/ 59 h 232"/>
                                <a:gd name="T48" fmla="*/ 170 w 213"/>
                                <a:gd name="T49" fmla="*/ 70 h 232"/>
                                <a:gd name="T50" fmla="*/ 162 w 213"/>
                                <a:gd name="T51" fmla="*/ 80 h 232"/>
                                <a:gd name="T52" fmla="*/ 158 w 213"/>
                                <a:gd name="T53" fmla="*/ 88 h 232"/>
                                <a:gd name="T54" fmla="*/ 154 w 213"/>
                                <a:gd name="T55" fmla="*/ 96 h 232"/>
                                <a:gd name="T56" fmla="*/ 148 w 213"/>
                                <a:gd name="T57" fmla="*/ 104 h 232"/>
                                <a:gd name="T58" fmla="*/ 129 w 213"/>
                                <a:gd name="T59" fmla="*/ 113 h 232"/>
                                <a:gd name="T60" fmla="*/ 111 w 213"/>
                                <a:gd name="T61" fmla="*/ 125 h 232"/>
                                <a:gd name="T62" fmla="*/ 92 w 213"/>
                                <a:gd name="T63" fmla="*/ 139 h 232"/>
                                <a:gd name="T64" fmla="*/ 76 w 213"/>
                                <a:gd name="T65" fmla="*/ 156 h 232"/>
                                <a:gd name="T66" fmla="*/ 59 w 213"/>
                                <a:gd name="T67" fmla="*/ 174 h 232"/>
                                <a:gd name="T68" fmla="*/ 43 w 213"/>
                                <a:gd name="T69" fmla="*/ 193 h 232"/>
                                <a:gd name="T70" fmla="*/ 28 w 213"/>
                                <a:gd name="T71" fmla="*/ 213 h 232"/>
                                <a:gd name="T72" fmla="*/ 12 w 213"/>
                                <a:gd name="T73" fmla="*/ 232 h 232"/>
                                <a:gd name="T74" fmla="*/ 10 w 213"/>
                                <a:gd name="T75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3" h="232">
                                  <a:moveTo>
                                    <a:pt x="10" y="232"/>
                                  </a:moveTo>
                                  <a:lnTo>
                                    <a:pt x="8" y="209"/>
                                  </a:lnTo>
                                  <a:lnTo>
                                    <a:pt x="8" y="191"/>
                                  </a:lnTo>
                                  <a:lnTo>
                                    <a:pt x="8" y="174"/>
                                  </a:lnTo>
                                  <a:lnTo>
                                    <a:pt x="10" y="158"/>
                                  </a:lnTo>
                                  <a:lnTo>
                                    <a:pt x="12" y="139"/>
                                  </a:lnTo>
                                  <a:lnTo>
                                    <a:pt x="16" y="123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36" y="55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102" y="28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72" y="4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197" y="22"/>
                                  </a:lnTo>
                                  <a:lnTo>
                                    <a:pt x="185" y="43"/>
                                  </a:lnTo>
                                  <a:lnTo>
                                    <a:pt x="178" y="59"/>
                                  </a:lnTo>
                                  <a:lnTo>
                                    <a:pt x="170" y="70"/>
                                  </a:lnTo>
                                  <a:lnTo>
                                    <a:pt x="162" y="80"/>
                                  </a:lnTo>
                                  <a:lnTo>
                                    <a:pt x="158" y="88"/>
                                  </a:lnTo>
                                  <a:lnTo>
                                    <a:pt x="154" y="96"/>
                                  </a:lnTo>
                                  <a:lnTo>
                                    <a:pt x="148" y="104"/>
                                  </a:lnTo>
                                  <a:lnTo>
                                    <a:pt x="129" y="113"/>
                                  </a:lnTo>
                                  <a:lnTo>
                                    <a:pt x="111" y="125"/>
                                  </a:lnTo>
                                  <a:lnTo>
                                    <a:pt x="92" y="139"/>
                                  </a:lnTo>
                                  <a:lnTo>
                                    <a:pt x="76" y="156"/>
                                  </a:lnTo>
                                  <a:lnTo>
                                    <a:pt x="59" y="174"/>
                                  </a:lnTo>
                                  <a:lnTo>
                                    <a:pt x="43" y="193"/>
                                  </a:lnTo>
                                  <a:lnTo>
                                    <a:pt x="28" y="213"/>
                                  </a:lnTo>
                                  <a:lnTo>
                                    <a:pt x="12" y="232"/>
                                  </a:lnTo>
                                  <a:lnTo>
                                    <a:pt x="10" y="23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" name="Freeform 235"/>
                          <wps:cNvSpPr>
                            <a:spLocks/>
                          </wps:cNvSpPr>
                          <wps:spPr bwMode="auto">
                            <a:xfrm>
                              <a:off x="3490" y="5472"/>
                              <a:ext cx="183" cy="232"/>
                            </a:xfrm>
                            <a:custGeom>
                              <a:avLst/>
                              <a:gdLst>
                                <a:gd name="T0" fmla="*/ 10 w 183"/>
                                <a:gd name="T1" fmla="*/ 181 h 232"/>
                                <a:gd name="T2" fmla="*/ 19 w 183"/>
                                <a:gd name="T3" fmla="*/ 129 h 232"/>
                                <a:gd name="T4" fmla="*/ 25 w 183"/>
                                <a:gd name="T5" fmla="*/ 78 h 232"/>
                                <a:gd name="T6" fmla="*/ 31 w 183"/>
                                <a:gd name="T7" fmla="*/ 31 h 232"/>
                                <a:gd name="T8" fmla="*/ 31 w 183"/>
                                <a:gd name="T9" fmla="*/ 0 h 232"/>
                                <a:gd name="T10" fmla="*/ 183 w 183"/>
                                <a:gd name="T11" fmla="*/ 0 h 232"/>
                                <a:gd name="T12" fmla="*/ 175 w 183"/>
                                <a:gd name="T13" fmla="*/ 20 h 232"/>
                                <a:gd name="T14" fmla="*/ 165 w 183"/>
                                <a:gd name="T15" fmla="*/ 47 h 232"/>
                                <a:gd name="T16" fmla="*/ 158 w 183"/>
                                <a:gd name="T17" fmla="*/ 76 h 232"/>
                                <a:gd name="T18" fmla="*/ 148 w 183"/>
                                <a:gd name="T19" fmla="*/ 105 h 232"/>
                                <a:gd name="T20" fmla="*/ 144 w 183"/>
                                <a:gd name="T21" fmla="*/ 137 h 232"/>
                                <a:gd name="T22" fmla="*/ 140 w 183"/>
                                <a:gd name="T23" fmla="*/ 168 h 232"/>
                                <a:gd name="T24" fmla="*/ 136 w 183"/>
                                <a:gd name="T25" fmla="*/ 201 h 232"/>
                                <a:gd name="T26" fmla="*/ 121 w 183"/>
                                <a:gd name="T27" fmla="*/ 189 h 232"/>
                                <a:gd name="T28" fmla="*/ 115 w 183"/>
                                <a:gd name="T29" fmla="*/ 172 h 232"/>
                                <a:gd name="T30" fmla="*/ 109 w 183"/>
                                <a:gd name="T31" fmla="*/ 152 h 232"/>
                                <a:gd name="T32" fmla="*/ 109 w 183"/>
                                <a:gd name="T33" fmla="*/ 133 h 232"/>
                                <a:gd name="T34" fmla="*/ 105 w 183"/>
                                <a:gd name="T35" fmla="*/ 111 h 232"/>
                                <a:gd name="T36" fmla="*/ 101 w 183"/>
                                <a:gd name="T37" fmla="*/ 98 h 232"/>
                                <a:gd name="T38" fmla="*/ 91 w 183"/>
                                <a:gd name="T39" fmla="*/ 90 h 232"/>
                                <a:gd name="T40" fmla="*/ 74 w 183"/>
                                <a:gd name="T41" fmla="*/ 94 h 232"/>
                                <a:gd name="T42" fmla="*/ 58 w 183"/>
                                <a:gd name="T43" fmla="*/ 107 h 232"/>
                                <a:gd name="T44" fmla="*/ 49 w 183"/>
                                <a:gd name="T45" fmla="*/ 125 h 232"/>
                                <a:gd name="T46" fmla="*/ 39 w 183"/>
                                <a:gd name="T47" fmla="*/ 142 h 232"/>
                                <a:gd name="T48" fmla="*/ 33 w 183"/>
                                <a:gd name="T49" fmla="*/ 160 h 232"/>
                                <a:gd name="T50" fmla="*/ 27 w 183"/>
                                <a:gd name="T51" fmla="*/ 176 h 232"/>
                                <a:gd name="T52" fmla="*/ 21 w 183"/>
                                <a:gd name="T53" fmla="*/ 195 h 232"/>
                                <a:gd name="T54" fmla="*/ 12 w 183"/>
                                <a:gd name="T55" fmla="*/ 213 h 232"/>
                                <a:gd name="T56" fmla="*/ 0 w 183"/>
                                <a:gd name="T57" fmla="*/ 232 h 232"/>
                                <a:gd name="T58" fmla="*/ 10 w 183"/>
                                <a:gd name="T59" fmla="*/ 181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83" h="232">
                                  <a:moveTo>
                                    <a:pt x="10" y="181"/>
                                  </a:moveTo>
                                  <a:lnTo>
                                    <a:pt x="19" y="129"/>
                                  </a:lnTo>
                                  <a:lnTo>
                                    <a:pt x="25" y="78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75" y="20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58" y="76"/>
                                  </a:lnTo>
                                  <a:lnTo>
                                    <a:pt x="148" y="105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40" y="168"/>
                                  </a:lnTo>
                                  <a:lnTo>
                                    <a:pt x="136" y="201"/>
                                  </a:lnTo>
                                  <a:lnTo>
                                    <a:pt x="121" y="189"/>
                                  </a:lnTo>
                                  <a:lnTo>
                                    <a:pt x="115" y="172"/>
                                  </a:lnTo>
                                  <a:lnTo>
                                    <a:pt x="109" y="152"/>
                                  </a:lnTo>
                                  <a:lnTo>
                                    <a:pt x="109" y="133"/>
                                  </a:lnTo>
                                  <a:lnTo>
                                    <a:pt x="105" y="111"/>
                                  </a:lnTo>
                                  <a:lnTo>
                                    <a:pt x="101" y="98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74" y="94"/>
                                  </a:lnTo>
                                  <a:lnTo>
                                    <a:pt x="58" y="107"/>
                                  </a:lnTo>
                                  <a:lnTo>
                                    <a:pt x="49" y="125"/>
                                  </a:lnTo>
                                  <a:lnTo>
                                    <a:pt x="39" y="142"/>
                                  </a:lnTo>
                                  <a:lnTo>
                                    <a:pt x="33" y="160"/>
                                  </a:lnTo>
                                  <a:lnTo>
                                    <a:pt x="27" y="176"/>
                                  </a:lnTo>
                                  <a:lnTo>
                                    <a:pt x="21" y="195"/>
                                  </a:lnTo>
                                  <a:lnTo>
                                    <a:pt x="12" y="213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10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" name="Freeform 236"/>
                          <wps:cNvSpPr>
                            <a:spLocks/>
                          </wps:cNvSpPr>
                          <wps:spPr bwMode="auto">
                            <a:xfrm>
                              <a:off x="3490" y="5472"/>
                              <a:ext cx="183" cy="232"/>
                            </a:xfrm>
                            <a:custGeom>
                              <a:avLst/>
                              <a:gdLst>
                                <a:gd name="T0" fmla="*/ 10 w 183"/>
                                <a:gd name="T1" fmla="*/ 181 h 232"/>
                                <a:gd name="T2" fmla="*/ 19 w 183"/>
                                <a:gd name="T3" fmla="*/ 129 h 232"/>
                                <a:gd name="T4" fmla="*/ 25 w 183"/>
                                <a:gd name="T5" fmla="*/ 78 h 232"/>
                                <a:gd name="T6" fmla="*/ 31 w 183"/>
                                <a:gd name="T7" fmla="*/ 31 h 232"/>
                                <a:gd name="T8" fmla="*/ 31 w 183"/>
                                <a:gd name="T9" fmla="*/ 0 h 232"/>
                                <a:gd name="T10" fmla="*/ 183 w 183"/>
                                <a:gd name="T11" fmla="*/ 0 h 232"/>
                                <a:gd name="T12" fmla="*/ 175 w 183"/>
                                <a:gd name="T13" fmla="*/ 20 h 232"/>
                                <a:gd name="T14" fmla="*/ 165 w 183"/>
                                <a:gd name="T15" fmla="*/ 47 h 232"/>
                                <a:gd name="T16" fmla="*/ 158 w 183"/>
                                <a:gd name="T17" fmla="*/ 76 h 232"/>
                                <a:gd name="T18" fmla="*/ 148 w 183"/>
                                <a:gd name="T19" fmla="*/ 105 h 232"/>
                                <a:gd name="T20" fmla="*/ 144 w 183"/>
                                <a:gd name="T21" fmla="*/ 137 h 232"/>
                                <a:gd name="T22" fmla="*/ 140 w 183"/>
                                <a:gd name="T23" fmla="*/ 168 h 232"/>
                                <a:gd name="T24" fmla="*/ 136 w 183"/>
                                <a:gd name="T25" fmla="*/ 201 h 232"/>
                                <a:gd name="T26" fmla="*/ 121 w 183"/>
                                <a:gd name="T27" fmla="*/ 189 h 232"/>
                                <a:gd name="T28" fmla="*/ 115 w 183"/>
                                <a:gd name="T29" fmla="*/ 172 h 232"/>
                                <a:gd name="T30" fmla="*/ 109 w 183"/>
                                <a:gd name="T31" fmla="*/ 152 h 232"/>
                                <a:gd name="T32" fmla="*/ 109 w 183"/>
                                <a:gd name="T33" fmla="*/ 133 h 232"/>
                                <a:gd name="T34" fmla="*/ 105 w 183"/>
                                <a:gd name="T35" fmla="*/ 111 h 232"/>
                                <a:gd name="T36" fmla="*/ 101 w 183"/>
                                <a:gd name="T37" fmla="*/ 98 h 232"/>
                                <a:gd name="T38" fmla="*/ 91 w 183"/>
                                <a:gd name="T39" fmla="*/ 90 h 232"/>
                                <a:gd name="T40" fmla="*/ 74 w 183"/>
                                <a:gd name="T41" fmla="*/ 94 h 232"/>
                                <a:gd name="T42" fmla="*/ 58 w 183"/>
                                <a:gd name="T43" fmla="*/ 107 h 232"/>
                                <a:gd name="T44" fmla="*/ 49 w 183"/>
                                <a:gd name="T45" fmla="*/ 125 h 232"/>
                                <a:gd name="T46" fmla="*/ 39 w 183"/>
                                <a:gd name="T47" fmla="*/ 142 h 232"/>
                                <a:gd name="T48" fmla="*/ 33 w 183"/>
                                <a:gd name="T49" fmla="*/ 160 h 232"/>
                                <a:gd name="T50" fmla="*/ 27 w 183"/>
                                <a:gd name="T51" fmla="*/ 176 h 232"/>
                                <a:gd name="T52" fmla="*/ 21 w 183"/>
                                <a:gd name="T53" fmla="*/ 195 h 232"/>
                                <a:gd name="T54" fmla="*/ 12 w 183"/>
                                <a:gd name="T55" fmla="*/ 213 h 232"/>
                                <a:gd name="T56" fmla="*/ 0 w 183"/>
                                <a:gd name="T57" fmla="*/ 232 h 232"/>
                                <a:gd name="T58" fmla="*/ 10 w 183"/>
                                <a:gd name="T59" fmla="*/ 181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83" h="232">
                                  <a:moveTo>
                                    <a:pt x="10" y="181"/>
                                  </a:moveTo>
                                  <a:lnTo>
                                    <a:pt x="19" y="129"/>
                                  </a:lnTo>
                                  <a:lnTo>
                                    <a:pt x="25" y="78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75" y="20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58" y="76"/>
                                  </a:lnTo>
                                  <a:lnTo>
                                    <a:pt x="148" y="105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40" y="168"/>
                                  </a:lnTo>
                                  <a:lnTo>
                                    <a:pt x="136" y="201"/>
                                  </a:lnTo>
                                  <a:lnTo>
                                    <a:pt x="121" y="189"/>
                                  </a:lnTo>
                                  <a:lnTo>
                                    <a:pt x="115" y="172"/>
                                  </a:lnTo>
                                  <a:lnTo>
                                    <a:pt x="109" y="152"/>
                                  </a:lnTo>
                                  <a:lnTo>
                                    <a:pt x="109" y="133"/>
                                  </a:lnTo>
                                  <a:lnTo>
                                    <a:pt x="105" y="111"/>
                                  </a:lnTo>
                                  <a:lnTo>
                                    <a:pt x="101" y="98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74" y="94"/>
                                  </a:lnTo>
                                  <a:lnTo>
                                    <a:pt x="58" y="107"/>
                                  </a:lnTo>
                                  <a:lnTo>
                                    <a:pt x="49" y="125"/>
                                  </a:lnTo>
                                  <a:lnTo>
                                    <a:pt x="39" y="142"/>
                                  </a:lnTo>
                                  <a:lnTo>
                                    <a:pt x="33" y="160"/>
                                  </a:lnTo>
                                  <a:lnTo>
                                    <a:pt x="27" y="176"/>
                                  </a:lnTo>
                                  <a:lnTo>
                                    <a:pt x="21" y="195"/>
                                  </a:lnTo>
                                  <a:lnTo>
                                    <a:pt x="12" y="213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10" y="18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" name="Freeform 237"/>
                          <wps:cNvSpPr>
                            <a:spLocks/>
                          </wps:cNvSpPr>
                          <wps:spPr bwMode="auto">
                            <a:xfrm>
                              <a:off x="3710" y="5439"/>
                              <a:ext cx="138" cy="331"/>
                            </a:xfrm>
                            <a:custGeom>
                              <a:avLst/>
                              <a:gdLst>
                                <a:gd name="T0" fmla="*/ 45 w 71"/>
                                <a:gd name="T1" fmla="*/ 167 h 170"/>
                                <a:gd name="T2" fmla="*/ 45 w 71"/>
                                <a:gd name="T3" fmla="*/ 163 h 170"/>
                                <a:gd name="T4" fmla="*/ 45 w 71"/>
                                <a:gd name="T5" fmla="*/ 157 h 170"/>
                                <a:gd name="T6" fmla="*/ 43 w 71"/>
                                <a:gd name="T7" fmla="*/ 149 h 170"/>
                                <a:gd name="T8" fmla="*/ 37 w 71"/>
                                <a:gd name="T9" fmla="*/ 129 h 170"/>
                                <a:gd name="T10" fmla="*/ 29 w 71"/>
                                <a:gd name="T11" fmla="*/ 103 h 170"/>
                                <a:gd name="T12" fmla="*/ 21 w 71"/>
                                <a:gd name="T13" fmla="*/ 74 h 170"/>
                                <a:gd name="T14" fmla="*/ 12 w 71"/>
                                <a:gd name="T15" fmla="*/ 46 h 170"/>
                                <a:gd name="T16" fmla="*/ 2 w 71"/>
                                <a:gd name="T17" fmla="*/ 19 h 170"/>
                                <a:gd name="T18" fmla="*/ 0 w 71"/>
                                <a:gd name="T19" fmla="*/ 14 h 170"/>
                                <a:gd name="T20" fmla="*/ 17 w 71"/>
                                <a:gd name="T21" fmla="*/ 0 h 170"/>
                                <a:gd name="T22" fmla="*/ 24 w 71"/>
                                <a:gd name="T23" fmla="*/ 8 h 170"/>
                                <a:gd name="T24" fmla="*/ 40 w 71"/>
                                <a:gd name="T25" fmla="*/ 29 h 170"/>
                                <a:gd name="T26" fmla="*/ 54 w 71"/>
                                <a:gd name="T27" fmla="*/ 50 h 170"/>
                                <a:gd name="T28" fmla="*/ 66 w 71"/>
                                <a:gd name="T29" fmla="*/ 71 h 170"/>
                                <a:gd name="T30" fmla="*/ 71 w 71"/>
                                <a:gd name="T31" fmla="*/ 89 h 170"/>
                                <a:gd name="T32" fmla="*/ 71 w 71"/>
                                <a:gd name="T33" fmla="*/ 103 h 170"/>
                                <a:gd name="T34" fmla="*/ 67 w 71"/>
                                <a:gd name="T35" fmla="*/ 103 h 170"/>
                                <a:gd name="T36" fmla="*/ 63 w 71"/>
                                <a:gd name="T37" fmla="*/ 102 h 170"/>
                                <a:gd name="T38" fmla="*/ 60 w 71"/>
                                <a:gd name="T39" fmla="*/ 110 h 170"/>
                                <a:gd name="T40" fmla="*/ 58 w 71"/>
                                <a:gd name="T41" fmla="*/ 118 h 170"/>
                                <a:gd name="T42" fmla="*/ 57 w 71"/>
                                <a:gd name="T43" fmla="*/ 126 h 170"/>
                                <a:gd name="T44" fmla="*/ 56 w 71"/>
                                <a:gd name="T45" fmla="*/ 135 h 170"/>
                                <a:gd name="T46" fmla="*/ 54 w 71"/>
                                <a:gd name="T47" fmla="*/ 143 h 170"/>
                                <a:gd name="T48" fmla="*/ 52 w 71"/>
                                <a:gd name="T49" fmla="*/ 151 h 170"/>
                                <a:gd name="T50" fmla="*/ 49 w 71"/>
                                <a:gd name="T51" fmla="*/ 160 h 170"/>
                                <a:gd name="T52" fmla="*/ 45 w 71"/>
                                <a:gd name="T53" fmla="*/ 170 h 170"/>
                                <a:gd name="T54" fmla="*/ 45 w 71"/>
                                <a:gd name="T55" fmla="*/ 167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71" h="170">
                                  <a:moveTo>
                                    <a:pt x="45" y="167"/>
                                  </a:moveTo>
                                  <a:cubicBezTo>
                                    <a:pt x="45" y="163"/>
                                    <a:pt x="45" y="163"/>
                                    <a:pt x="45" y="163"/>
                                  </a:cubicBezTo>
                                  <a:cubicBezTo>
                                    <a:pt x="45" y="157"/>
                                    <a:pt x="45" y="157"/>
                                    <a:pt x="45" y="157"/>
                                  </a:cubicBezTo>
                                  <a:cubicBezTo>
                                    <a:pt x="43" y="149"/>
                                    <a:pt x="43" y="149"/>
                                    <a:pt x="43" y="149"/>
                                  </a:cubicBezTo>
                                  <a:cubicBezTo>
                                    <a:pt x="37" y="129"/>
                                    <a:pt x="37" y="129"/>
                                    <a:pt x="37" y="129"/>
                                  </a:cubicBezTo>
                                  <a:cubicBezTo>
                                    <a:pt x="29" y="103"/>
                                    <a:pt x="29" y="103"/>
                                    <a:pt x="29" y="103"/>
                                  </a:cubicBezTo>
                                  <a:cubicBezTo>
                                    <a:pt x="21" y="74"/>
                                    <a:pt x="21" y="74"/>
                                    <a:pt x="21" y="74"/>
                                  </a:cubicBezTo>
                                  <a:cubicBezTo>
                                    <a:pt x="12" y="46"/>
                                    <a:pt x="12" y="46"/>
                                    <a:pt x="12" y="46"/>
                                  </a:cubicBezTo>
                                  <a:cubicBezTo>
                                    <a:pt x="2" y="19"/>
                                    <a:pt x="2" y="19"/>
                                    <a:pt x="2" y="19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7" y="11"/>
                                    <a:pt x="12" y="6"/>
                                    <a:pt x="17" y="0"/>
                                  </a:cubicBezTo>
                                  <a:cubicBezTo>
                                    <a:pt x="24" y="8"/>
                                    <a:pt x="24" y="8"/>
                                    <a:pt x="24" y="8"/>
                                  </a:cubicBezTo>
                                  <a:cubicBezTo>
                                    <a:pt x="40" y="29"/>
                                    <a:pt x="40" y="29"/>
                                    <a:pt x="40" y="29"/>
                                  </a:cubicBezTo>
                                  <a:cubicBezTo>
                                    <a:pt x="54" y="50"/>
                                    <a:pt x="54" y="50"/>
                                    <a:pt x="54" y="50"/>
                                  </a:cubicBezTo>
                                  <a:cubicBezTo>
                                    <a:pt x="66" y="71"/>
                                    <a:pt x="66" y="71"/>
                                    <a:pt x="66" y="71"/>
                                  </a:cubicBezTo>
                                  <a:cubicBezTo>
                                    <a:pt x="71" y="89"/>
                                    <a:pt x="71" y="89"/>
                                    <a:pt x="71" y="89"/>
                                  </a:cubicBezTo>
                                  <a:cubicBezTo>
                                    <a:pt x="71" y="103"/>
                                    <a:pt x="71" y="103"/>
                                    <a:pt x="71" y="103"/>
                                  </a:cubicBezTo>
                                  <a:cubicBezTo>
                                    <a:pt x="67" y="103"/>
                                    <a:pt x="67" y="103"/>
                                    <a:pt x="67" y="103"/>
                                  </a:cubicBezTo>
                                  <a:cubicBezTo>
                                    <a:pt x="63" y="102"/>
                                    <a:pt x="63" y="102"/>
                                    <a:pt x="63" y="102"/>
                                  </a:cubicBezTo>
                                  <a:cubicBezTo>
                                    <a:pt x="60" y="110"/>
                                    <a:pt x="60" y="110"/>
                                    <a:pt x="60" y="110"/>
                                  </a:cubicBezTo>
                                  <a:cubicBezTo>
                                    <a:pt x="58" y="118"/>
                                    <a:pt x="58" y="118"/>
                                    <a:pt x="58" y="118"/>
                                  </a:cubicBezTo>
                                  <a:cubicBezTo>
                                    <a:pt x="57" y="126"/>
                                    <a:pt x="57" y="126"/>
                                    <a:pt x="57" y="126"/>
                                  </a:cubicBezTo>
                                  <a:cubicBezTo>
                                    <a:pt x="56" y="135"/>
                                    <a:pt x="56" y="135"/>
                                    <a:pt x="56" y="135"/>
                                  </a:cubicBezTo>
                                  <a:cubicBezTo>
                                    <a:pt x="54" y="143"/>
                                    <a:pt x="54" y="143"/>
                                    <a:pt x="54" y="143"/>
                                  </a:cubicBezTo>
                                  <a:cubicBezTo>
                                    <a:pt x="52" y="151"/>
                                    <a:pt x="52" y="151"/>
                                    <a:pt x="52" y="151"/>
                                  </a:cubicBezTo>
                                  <a:cubicBezTo>
                                    <a:pt x="49" y="160"/>
                                    <a:pt x="49" y="160"/>
                                    <a:pt x="49" y="160"/>
                                  </a:cubicBezTo>
                                  <a:cubicBezTo>
                                    <a:pt x="45" y="170"/>
                                    <a:pt x="45" y="170"/>
                                    <a:pt x="45" y="170"/>
                                  </a:cubicBezTo>
                                  <a:cubicBezTo>
                                    <a:pt x="45" y="167"/>
                                    <a:pt x="45" y="167"/>
                                    <a:pt x="45" y="167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" name="Freeform 238"/>
                          <wps:cNvSpPr>
                            <a:spLocks/>
                          </wps:cNvSpPr>
                          <wps:spPr bwMode="auto">
                            <a:xfrm>
                              <a:off x="3239" y="5472"/>
                              <a:ext cx="173" cy="74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72 h 74"/>
                                <a:gd name="T2" fmla="*/ 0 w 173"/>
                                <a:gd name="T3" fmla="*/ 72 h 74"/>
                                <a:gd name="T4" fmla="*/ 4 w 173"/>
                                <a:gd name="T5" fmla="*/ 49 h 74"/>
                                <a:gd name="T6" fmla="*/ 15 w 173"/>
                                <a:gd name="T7" fmla="*/ 31 h 74"/>
                                <a:gd name="T8" fmla="*/ 33 w 173"/>
                                <a:gd name="T9" fmla="*/ 16 h 74"/>
                                <a:gd name="T10" fmla="*/ 54 w 173"/>
                                <a:gd name="T11" fmla="*/ 6 h 74"/>
                                <a:gd name="T12" fmla="*/ 60 w 173"/>
                                <a:gd name="T13" fmla="*/ 0 h 74"/>
                                <a:gd name="T14" fmla="*/ 173 w 173"/>
                                <a:gd name="T15" fmla="*/ 0 h 74"/>
                                <a:gd name="T16" fmla="*/ 171 w 173"/>
                                <a:gd name="T17" fmla="*/ 0 h 74"/>
                                <a:gd name="T18" fmla="*/ 142 w 173"/>
                                <a:gd name="T19" fmla="*/ 8 h 74"/>
                                <a:gd name="T20" fmla="*/ 113 w 173"/>
                                <a:gd name="T21" fmla="*/ 20 h 74"/>
                                <a:gd name="T22" fmla="*/ 83 w 173"/>
                                <a:gd name="T23" fmla="*/ 31 h 74"/>
                                <a:gd name="T24" fmla="*/ 56 w 173"/>
                                <a:gd name="T25" fmla="*/ 43 h 74"/>
                                <a:gd name="T26" fmla="*/ 29 w 173"/>
                                <a:gd name="T27" fmla="*/ 59 h 74"/>
                                <a:gd name="T28" fmla="*/ 4 w 173"/>
                                <a:gd name="T29" fmla="*/ 74 h 74"/>
                                <a:gd name="T30" fmla="*/ 0 w 173"/>
                                <a:gd name="T31" fmla="*/ 72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73" h="74">
                                  <a:moveTo>
                                    <a:pt x="0" y="72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42" y="8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83" y="31"/>
                                  </a:lnTo>
                                  <a:lnTo>
                                    <a:pt x="56" y="43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" name="Freeform 239"/>
                          <wps:cNvSpPr>
                            <a:spLocks/>
                          </wps:cNvSpPr>
                          <wps:spPr bwMode="auto">
                            <a:xfrm>
                              <a:off x="3239" y="5472"/>
                              <a:ext cx="173" cy="74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72 h 74"/>
                                <a:gd name="T2" fmla="*/ 0 w 173"/>
                                <a:gd name="T3" fmla="*/ 72 h 74"/>
                                <a:gd name="T4" fmla="*/ 4 w 173"/>
                                <a:gd name="T5" fmla="*/ 49 h 74"/>
                                <a:gd name="T6" fmla="*/ 15 w 173"/>
                                <a:gd name="T7" fmla="*/ 31 h 74"/>
                                <a:gd name="T8" fmla="*/ 33 w 173"/>
                                <a:gd name="T9" fmla="*/ 16 h 74"/>
                                <a:gd name="T10" fmla="*/ 54 w 173"/>
                                <a:gd name="T11" fmla="*/ 6 h 74"/>
                                <a:gd name="T12" fmla="*/ 60 w 173"/>
                                <a:gd name="T13" fmla="*/ 0 h 74"/>
                                <a:gd name="T14" fmla="*/ 173 w 173"/>
                                <a:gd name="T15" fmla="*/ 0 h 74"/>
                                <a:gd name="T16" fmla="*/ 171 w 173"/>
                                <a:gd name="T17" fmla="*/ 0 h 74"/>
                                <a:gd name="T18" fmla="*/ 142 w 173"/>
                                <a:gd name="T19" fmla="*/ 8 h 74"/>
                                <a:gd name="T20" fmla="*/ 113 w 173"/>
                                <a:gd name="T21" fmla="*/ 20 h 74"/>
                                <a:gd name="T22" fmla="*/ 83 w 173"/>
                                <a:gd name="T23" fmla="*/ 31 h 74"/>
                                <a:gd name="T24" fmla="*/ 56 w 173"/>
                                <a:gd name="T25" fmla="*/ 43 h 74"/>
                                <a:gd name="T26" fmla="*/ 29 w 173"/>
                                <a:gd name="T27" fmla="*/ 59 h 74"/>
                                <a:gd name="T28" fmla="*/ 4 w 173"/>
                                <a:gd name="T29" fmla="*/ 74 h 74"/>
                                <a:gd name="T30" fmla="*/ 0 w 173"/>
                                <a:gd name="T31" fmla="*/ 72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73" h="74">
                                  <a:moveTo>
                                    <a:pt x="0" y="72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42" y="8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83" y="31"/>
                                  </a:lnTo>
                                  <a:lnTo>
                                    <a:pt x="56" y="43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7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" name="Freeform 240"/>
                          <wps:cNvSpPr>
                            <a:spLocks/>
                          </wps:cNvSpPr>
                          <wps:spPr bwMode="auto">
                            <a:xfrm>
                              <a:off x="3708" y="5560"/>
                              <a:ext cx="76" cy="187"/>
                            </a:xfrm>
                            <a:custGeom>
                              <a:avLst/>
                              <a:gdLst>
                                <a:gd name="T0" fmla="*/ 72 w 76"/>
                                <a:gd name="T1" fmla="*/ 185 h 187"/>
                                <a:gd name="T2" fmla="*/ 66 w 76"/>
                                <a:gd name="T3" fmla="*/ 177 h 187"/>
                                <a:gd name="T4" fmla="*/ 60 w 76"/>
                                <a:gd name="T5" fmla="*/ 169 h 187"/>
                                <a:gd name="T6" fmla="*/ 55 w 76"/>
                                <a:gd name="T7" fmla="*/ 163 h 187"/>
                                <a:gd name="T8" fmla="*/ 51 w 76"/>
                                <a:gd name="T9" fmla="*/ 158 h 187"/>
                                <a:gd name="T10" fmla="*/ 45 w 76"/>
                                <a:gd name="T11" fmla="*/ 152 h 187"/>
                                <a:gd name="T12" fmla="*/ 37 w 76"/>
                                <a:gd name="T13" fmla="*/ 148 h 187"/>
                                <a:gd name="T14" fmla="*/ 31 w 76"/>
                                <a:gd name="T15" fmla="*/ 144 h 187"/>
                                <a:gd name="T16" fmla="*/ 23 w 76"/>
                                <a:gd name="T17" fmla="*/ 142 h 187"/>
                                <a:gd name="T18" fmla="*/ 14 w 76"/>
                                <a:gd name="T19" fmla="*/ 148 h 187"/>
                                <a:gd name="T20" fmla="*/ 2 w 76"/>
                                <a:gd name="T21" fmla="*/ 156 h 187"/>
                                <a:gd name="T22" fmla="*/ 0 w 76"/>
                                <a:gd name="T23" fmla="*/ 134 h 187"/>
                                <a:gd name="T24" fmla="*/ 2 w 76"/>
                                <a:gd name="T25" fmla="*/ 115 h 187"/>
                                <a:gd name="T26" fmla="*/ 4 w 76"/>
                                <a:gd name="T27" fmla="*/ 95 h 187"/>
                                <a:gd name="T28" fmla="*/ 8 w 76"/>
                                <a:gd name="T29" fmla="*/ 76 h 187"/>
                                <a:gd name="T30" fmla="*/ 12 w 76"/>
                                <a:gd name="T31" fmla="*/ 54 h 187"/>
                                <a:gd name="T32" fmla="*/ 16 w 76"/>
                                <a:gd name="T33" fmla="*/ 37 h 187"/>
                                <a:gd name="T34" fmla="*/ 21 w 76"/>
                                <a:gd name="T35" fmla="*/ 17 h 187"/>
                                <a:gd name="T36" fmla="*/ 29 w 76"/>
                                <a:gd name="T37" fmla="*/ 0 h 187"/>
                                <a:gd name="T38" fmla="*/ 33 w 76"/>
                                <a:gd name="T39" fmla="*/ 6 h 187"/>
                                <a:gd name="T40" fmla="*/ 43 w 76"/>
                                <a:gd name="T41" fmla="*/ 27 h 187"/>
                                <a:gd name="T42" fmla="*/ 51 w 76"/>
                                <a:gd name="T43" fmla="*/ 52 h 187"/>
                                <a:gd name="T44" fmla="*/ 58 w 76"/>
                                <a:gd name="T45" fmla="*/ 86 h 187"/>
                                <a:gd name="T46" fmla="*/ 66 w 76"/>
                                <a:gd name="T47" fmla="*/ 117 h 187"/>
                                <a:gd name="T48" fmla="*/ 72 w 76"/>
                                <a:gd name="T49" fmla="*/ 146 h 187"/>
                                <a:gd name="T50" fmla="*/ 76 w 76"/>
                                <a:gd name="T51" fmla="*/ 169 h 187"/>
                                <a:gd name="T52" fmla="*/ 76 w 76"/>
                                <a:gd name="T53" fmla="*/ 185 h 187"/>
                                <a:gd name="T54" fmla="*/ 74 w 76"/>
                                <a:gd name="T55" fmla="*/ 187 h 187"/>
                                <a:gd name="T56" fmla="*/ 72 w 76"/>
                                <a:gd name="T57" fmla="*/ 185 h 187"/>
                                <a:gd name="T58" fmla="*/ 72 w 76"/>
                                <a:gd name="T59" fmla="*/ 18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76" h="187">
                                  <a:moveTo>
                                    <a:pt x="72" y="185"/>
                                  </a:moveTo>
                                  <a:lnTo>
                                    <a:pt x="66" y="177"/>
                                  </a:lnTo>
                                  <a:lnTo>
                                    <a:pt x="60" y="169"/>
                                  </a:lnTo>
                                  <a:lnTo>
                                    <a:pt x="55" y="163"/>
                                  </a:lnTo>
                                  <a:lnTo>
                                    <a:pt x="51" y="158"/>
                                  </a:lnTo>
                                  <a:lnTo>
                                    <a:pt x="45" y="152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31" y="144"/>
                                  </a:lnTo>
                                  <a:lnTo>
                                    <a:pt x="23" y="142"/>
                                  </a:lnTo>
                                  <a:lnTo>
                                    <a:pt x="14" y="148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8" y="7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58" y="86"/>
                                  </a:lnTo>
                                  <a:lnTo>
                                    <a:pt x="66" y="117"/>
                                  </a:lnTo>
                                  <a:lnTo>
                                    <a:pt x="72" y="146"/>
                                  </a:lnTo>
                                  <a:lnTo>
                                    <a:pt x="76" y="169"/>
                                  </a:lnTo>
                                  <a:lnTo>
                                    <a:pt x="76" y="185"/>
                                  </a:lnTo>
                                  <a:lnTo>
                                    <a:pt x="74" y="187"/>
                                  </a:lnTo>
                                  <a:lnTo>
                                    <a:pt x="72" y="185"/>
                                  </a:lnTo>
                                  <a:lnTo>
                                    <a:pt x="72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" name="Freeform 241"/>
                          <wps:cNvSpPr>
                            <a:spLocks/>
                          </wps:cNvSpPr>
                          <wps:spPr bwMode="auto">
                            <a:xfrm>
                              <a:off x="3630" y="5468"/>
                              <a:ext cx="103" cy="248"/>
                            </a:xfrm>
                            <a:custGeom>
                              <a:avLst/>
                              <a:gdLst>
                                <a:gd name="T0" fmla="*/ 31 w 53"/>
                                <a:gd name="T1" fmla="*/ 124 h 127"/>
                                <a:gd name="T2" fmla="*/ 27 w 53"/>
                                <a:gd name="T3" fmla="*/ 120 h 127"/>
                                <a:gd name="T4" fmla="*/ 24 w 53"/>
                                <a:gd name="T5" fmla="*/ 115 h 127"/>
                                <a:gd name="T6" fmla="*/ 22 w 53"/>
                                <a:gd name="T7" fmla="*/ 111 h 127"/>
                                <a:gd name="T8" fmla="*/ 20 w 53"/>
                                <a:gd name="T9" fmla="*/ 105 h 127"/>
                                <a:gd name="T10" fmla="*/ 18 w 53"/>
                                <a:gd name="T11" fmla="*/ 101 h 127"/>
                                <a:gd name="T12" fmla="*/ 15 w 53"/>
                                <a:gd name="T13" fmla="*/ 98 h 127"/>
                                <a:gd name="T14" fmla="*/ 12 w 53"/>
                                <a:gd name="T15" fmla="*/ 97 h 127"/>
                                <a:gd name="T16" fmla="*/ 9 w 53"/>
                                <a:gd name="T17" fmla="*/ 98 h 127"/>
                                <a:gd name="T18" fmla="*/ 5 w 53"/>
                                <a:gd name="T19" fmla="*/ 102 h 127"/>
                                <a:gd name="T20" fmla="*/ 1 w 53"/>
                                <a:gd name="T21" fmla="*/ 105 h 127"/>
                                <a:gd name="T22" fmla="*/ 0 w 53"/>
                                <a:gd name="T23" fmla="*/ 106 h 127"/>
                                <a:gd name="T24" fmla="*/ 0 w 53"/>
                                <a:gd name="T25" fmla="*/ 94 h 127"/>
                                <a:gd name="T26" fmla="*/ 2 w 53"/>
                                <a:gd name="T27" fmla="*/ 79 h 127"/>
                                <a:gd name="T28" fmla="*/ 5 w 53"/>
                                <a:gd name="T29" fmla="*/ 62 h 127"/>
                                <a:gd name="T30" fmla="*/ 9 w 53"/>
                                <a:gd name="T31" fmla="*/ 45 h 127"/>
                                <a:gd name="T32" fmla="*/ 14 w 53"/>
                                <a:gd name="T33" fmla="*/ 26 h 127"/>
                                <a:gd name="T34" fmla="*/ 20 w 53"/>
                                <a:gd name="T35" fmla="*/ 11 h 127"/>
                                <a:gd name="T36" fmla="*/ 24 w 53"/>
                                <a:gd name="T37" fmla="*/ 2 h 127"/>
                                <a:gd name="T38" fmla="*/ 27 w 53"/>
                                <a:gd name="T39" fmla="*/ 2 h 127"/>
                                <a:gd name="T40" fmla="*/ 38 w 53"/>
                                <a:gd name="T41" fmla="*/ 0 h 127"/>
                                <a:gd name="T42" fmla="*/ 38 w 53"/>
                                <a:gd name="T43" fmla="*/ 1 h 127"/>
                                <a:gd name="T44" fmla="*/ 40 w 53"/>
                                <a:gd name="T45" fmla="*/ 7 h 127"/>
                                <a:gd name="T46" fmla="*/ 43 w 53"/>
                                <a:gd name="T47" fmla="*/ 15 h 127"/>
                                <a:gd name="T48" fmla="*/ 45 w 53"/>
                                <a:gd name="T49" fmla="*/ 21 h 127"/>
                                <a:gd name="T50" fmla="*/ 48 w 53"/>
                                <a:gd name="T51" fmla="*/ 28 h 127"/>
                                <a:gd name="T52" fmla="*/ 51 w 53"/>
                                <a:gd name="T53" fmla="*/ 35 h 127"/>
                                <a:gd name="T54" fmla="*/ 53 w 53"/>
                                <a:gd name="T55" fmla="*/ 42 h 127"/>
                                <a:gd name="T56" fmla="*/ 49 w 53"/>
                                <a:gd name="T57" fmla="*/ 51 h 127"/>
                                <a:gd name="T58" fmla="*/ 46 w 53"/>
                                <a:gd name="T59" fmla="*/ 61 h 127"/>
                                <a:gd name="T60" fmla="*/ 43 w 53"/>
                                <a:gd name="T61" fmla="*/ 71 h 127"/>
                                <a:gd name="T62" fmla="*/ 40 w 53"/>
                                <a:gd name="T63" fmla="*/ 83 h 127"/>
                                <a:gd name="T64" fmla="*/ 38 w 53"/>
                                <a:gd name="T65" fmla="*/ 93 h 127"/>
                                <a:gd name="T66" fmla="*/ 37 w 53"/>
                                <a:gd name="T67" fmla="*/ 105 h 127"/>
                                <a:gd name="T68" fmla="*/ 36 w 53"/>
                                <a:gd name="T69" fmla="*/ 116 h 127"/>
                                <a:gd name="T70" fmla="*/ 36 w 53"/>
                                <a:gd name="T71" fmla="*/ 127 h 127"/>
                                <a:gd name="T72" fmla="*/ 31 w 53"/>
                                <a:gd name="T73" fmla="*/ 124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53" h="127">
                                  <a:moveTo>
                                    <a:pt x="31" y="124"/>
                                  </a:moveTo>
                                  <a:cubicBezTo>
                                    <a:pt x="27" y="120"/>
                                    <a:pt x="27" y="120"/>
                                    <a:pt x="27" y="120"/>
                                  </a:cubicBezTo>
                                  <a:cubicBezTo>
                                    <a:pt x="24" y="115"/>
                                    <a:pt x="24" y="115"/>
                                    <a:pt x="24" y="115"/>
                                  </a:cubicBezTo>
                                  <a:cubicBezTo>
                                    <a:pt x="22" y="111"/>
                                    <a:pt x="22" y="111"/>
                                    <a:pt x="22" y="111"/>
                                  </a:cubicBezTo>
                                  <a:cubicBezTo>
                                    <a:pt x="20" y="105"/>
                                    <a:pt x="20" y="105"/>
                                    <a:pt x="20" y="105"/>
                                  </a:cubicBezTo>
                                  <a:cubicBezTo>
                                    <a:pt x="18" y="101"/>
                                    <a:pt x="18" y="101"/>
                                    <a:pt x="18" y="101"/>
                                  </a:cubicBezTo>
                                  <a:cubicBezTo>
                                    <a:pt x="15" y="98"/>
                                    <a:pt x="15" y="98"/>
                                    <a:pt x="15" y="98"/>
                                  </a:cubicBezTo>
                                  <a:cubicBezTo>
                                    <a:pt x="12" y="97"/>
                                    <a:pt x="12" y="97"/>
                                    <a:pt x="12" y="97"/>
                                  </a:cubicBezTo>
                                  <a:cubicBezTo>
                                    <a:pt x="9" y="98"/>
                                    <a:pt x="9" y="98"/>
                                    <a:pt x="9" y="98"/>
                                  </a:cubicBezTo>
                                  <a:cubicBezTo>
                                    <a:pt x="5" y="102"/>
                                    <a:pt x="5" y="102"/>
                                    <a:pt x="5" y="102"/>
                                  </a:cubicBezTo>
                                  <a:cubicBezTo>
                                    <a:pt x="1" y="105"/>
                                    <a:pt x="1" y="105"/>
                                    <a:pt x="1" y="105"/>
                                  </a:cubicBezTo>
                                  <a:cubicBezTo>
                                    <a:pt x="0" y="106"/>
                                    <a:pt x="0" y="106"/>
                                    <a:pt x="0" y="106"/>
                                  </a:cubicBezTo>
                                  <a:cubicBezTo>
                                    <a:pt x="0" y="94"/>
                                    <a:pt x="0" y="94"/>
                                    <a:pt x="0" y="94"/>
                                  </a:cubicBezTo>
                                  <a:cubicBezTo>
                                    <a:pt x="2" y="79"/>
                                    <a:pt x="2" y="79"/>
                                    <a:pt x="2" y="79"/>
                                  </a:cubicBezTo>
                                  <a:cubicBezTo>
                                    <a:pt x="5" y="62"/>
                                    <a:pt x="5" y="62"/>
                                    <a:pt x="5" y="62"/>
                                  </a:cubicBezTo>
                                  <a:cubicBezTo>
                                    <a:pt x="9" y="45"/>
                                    <a:pt x="9" y="45"/>
                                    <a:pt x="9" y="45"/>
                                  </a:cubicBezTo>
                                  <a:cubicBezTo>
                                    <a:pt x="14" y="26"/>
                                    <a:pt x="14" y="26"/>
                                    <a:pt x="14" y="26"/>
                                  </a:cubicBezTo>
                                  <a:cubicBezTo>
                                    <a:pt x="20" y="11"/>
                                    <a:pt x="20" y="11"/>
                                    <a:pt x="20" y="11"/>
                                  </a:cubicBezTo>
                                  <a:cubicBezTo>
                                    <a:pt x="24" y="2"/>
                                    <a:pt x="24" y="2"/>
                                    <a:pt x="24" y="2"/>
                                  </a:cubicBezTo>
                                  <a:cubicBezTo>
                                    <a:pt x="27" y="2"/>
                                    <a:pt x="27" y="2"/>
                                    <a:pt x="27" y="2"/>
                                  </a:cubicBezTo>
                                  <a:cubicBezTo>
                                    <a:pt x="31" y="2"/>
                                    <a:pt x="34" y="1"/>
                                    <a:pt x="38" y="0"/>
                                  </a:cubicBezTo>
                                  <a:cubicBezTo>
                                    <a:pt x="38" y="1"/>
                                    <a:pt x="38" y="1"/>
                                    <a:pt x="38" y="1"/>
                                  </a:cubicBezTo>
                                  <a:cubicBezTo>
                                    <a:pt x="40" y="7"/>
                                    <a:pt x="40" y="7"/>
                                    <a:pt x="40" y="7"/>
                                  </a:cubicBezTo>
                                  <a:cubicBezTo>
                                    <a:pt x="43" y="15"/>
                                    <a:pt x="43" y="15"/>
                                    <a:pt x="43" y="15"/>
                                  </a:cubicBezTo>
                                  <a:cubicBezTo>
                                    <a:pt x="45" y="21"/>
                                    <a:pt x="45" y="21"/>
                                    <a:pt x="45" y="21"/>
                                  </a:cubicBezTo>
                                  <a:cubicBezTo>
                                    <a:pt x="48" y="28"/>
                                    <a:pt x="48" y="28"/>
                                    <a:pt x="48" y="28"/>
                                  </a:cubicBezTo>
                                  <a:cubicBezTo>
                                    <a:pt x="51" y="35"/>
                                    <a:pt x="51" y="35"/>
                                    <a:pt x="51" y="35"/>
                                  </a:cubicBezTo>
                                  <a:cubicBezTo>
                                    <a:pt x="53" y="42"/>
                                    <a:pt x="53" y="42"/>
                                    <a:pt x="53" y="42"/>
                                  </a:cubicBezTo>
                                  <a:cubicBezTo>
                                    <a:pt x="49" y="51"/>
                                    <a:pt x="49" y="51"/>
                                    <a:pt x="49" y="51"/>
                                  </a:cubicBezTo>
                                  <a:cubicBezTo>
                                    <a:pt x="46" y="61"/>
                                    <a:pt x="46" y="61"/>
                                    <a:pt x="46" y="61"/>
                                  </a:cubicBezTo>
                                  <a:cubicBezTo>
                                    <a:pt x="43" y="71"/>
                                    <a:pt x="43" y="71"/>
                                    <a:pt x="43" y="71"/>
                                  </a:cubicBezTo>
                                  <a:cubicBezTo>
                                    <a:pt x="40" y="83"/>
                                    <a:pt x="40" y="83"/>
                                    <a:pt x="40" y="83"/>
                                  </a:cubicBezTo>
                                  <a:cubicBezTo>
                                    <a:pt x="38" y="93"/>
                                    <a:pt x="38" y="93"/>
                                    <a:pt x="38" y="93"/>
                                  </a:cubicBezTo>
                                  <a:cubicBezTo>
                                    <a:pt x="37" y="105"/>
                                    <a:pt x="37" y="105"/>
                                    <a:pt x="37" y="105"/>
                                  </a:cubicBezTo>
                                  <a:cubicBezTo>
                                    <a:pt x="36" y="116"/>
                                    <a:pt x="36" y="116"/>
                                    <a:pt x="36" y="116"/>
                                  </a:cubicBezTo>
                                  <a:cubicBezTo>
                                    <a:pt x="36" y="127"/>
                                    <a:pt x="36" y="127"/>
                                    <a:pt x="36" y="127"/>
                                  </a:cubicBezTo>
                                  <a:cubicBezTo>
                                    <a:pt x="31" y="124"/>
                                    <a:pt x="31" y="124"/>
                                    <a:pt x="31" y="124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" name="Freeform 242"/>
                          <wps:cNvSpPr>
                            <a:spLocks/>
                          </wps:cNvSpPr>
                          <wps:spPr bwMode="auto">
                            <a:xfrm>
                              <a:off x="3749" y="5322"/>
                              <a:ext cx="140" cy="300"/>
                            </a:xfrm>
                            <a:custGeom>
                              <a:avLst/>
                              <a:gdLst>
                                <a:gd name="T0" fmla="*/ 47 w 72"/>
                                <a:gd name="T1" fmla="*/ 131 h 154"/>
                                <a:gd name="T2" fmla="*/ 39 w 72"/>
                                <a:gd name="T3" fmla="*/ 112 h 154"/>
                                <a:gd name="T4" fmla="*/ 29 w 72"/>
                                <a:gd name="T5" fmla="*/ 93 h 154"/>
                                <a:gd name="T6" fmla="*/ 18 w 72"/>
                                <a:gd name="T7" fmla="*/ 77 h 154"/>
                                <a:gd name="T8" fmla="*/ 6 w 72"/>
                                <a:gd name="T9" fmla="*/ 61 h 154"/>
                                <a:gd name="T10" fmla="*/ 0 w 72"/>
                                <a:gd name="T11" fmla="*/ 55 h 154"/>
                                <a:gd name="T12" fmla="*/ 12 w 72"/>
                                <a:gd name="T13" fmla="*/ 12 h 154"/>
                                <a:gd name="T14" fmla="*/ 12 w 72"/>
                                <a:gd name="T15" fmla="*/ 0 h 154"/>
                                <a:gd name="T16" fmla="*/ 18 w 72"/>
                                <a:gd name="T17" fmla="*/ 4 h 154"/>
                                <a:gd name="T18" fmla="*/ 33 w 72"/>
                                <a:gd name="T19" fmla="*/ 14 h 154"/>
                                <a:gd name="T20" fmla="*/ 40 w 72"/>
                                <a:gd name="T21" fmla="*/ 20 h 154"/>
                                <a:gd name="T22" fmla="*/ 52 w 72"/>
                                <a:gd name="T23" fmla="*/ 31 h 154"/>
                                <a:gd name="T24" fmla="*/ 63 w 72"/>
                                <a:gd name="T25" fmla="*/ 44 h 154"/>
                                <a:gd name="T26" fmla="*/ 72 w 72"/>
                                <a:gd name="T27" fmla="*/ 61 h 154"/>
                                <a:gd name="T28" fmla="*/ 70 w 72"/>
                                <a:gd name="T29" fmla="*/ 62 h 154"/>
                                <a:gd name="T30" fmla="*/ 67 w 72"/>
                                <a:gd name="T31" fmla="*/ 64 h 154"/>
                                <a:gd name="T32" fmla="*/ 63 w 72"/>
                                <a:gd name="T33" fmla="*/ 64 h 154"/>
                                <a:gd name="T34" fmla="*/ 60 w 72"/>
                                <a:gd name="T35" fmla="*/ 64 h 154"/>
                                <a:gd name="T36" fmla="*/ 60 w 72"/>
                                <a:gd name="T37" fmla="*/ 68 h 154"/>
                                <a:gd name="T38" fmla="*/ 60 w 72"/>
                                <a:gd name="T39" fmla="*/ 78 h 154"/>
                                <a:gd name="T40" fmla="*/ 61 w 72"/>
                                <a:gd name="T41" fmla="*/ 91 h 154"/>
                                <a:gd name="T42" fmla="*/ 62 w 72"/>
                                <a:gd name="T43" fmla="*/ 108 h 154"/>
                                <a:gd name="T44" fmla="*/ 61 w 72"/>
                                <a:gd name="T45" fmla="*/ 123 h 154"/>
                                <a:gd name="T46" fmla="*/ 60 w 72"/>
                                <a:gd name="T47" fmla="*/ 137 h 154"/>
                                <a:gd name="T48" fmla="*/ 57 w 72"/>
                                <a:gd name="T49" fmla="*/ 147 h 154"/>
                                <a:gd name="T50" fmla="*/ 54 w 72"/>
                                <a:gd name="T51" fmla="*/ 154 h 154"/>
                                <a:gd name="T52" fmla="*/ 47 w 72"/>
                                <a:gd name="T53" fmla="*/ 13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2" h="154">
                                  <a:moveTo>
                                    <a:pt x="47" y="131"/>
                                  </a:moveTo>
                                  <a:cubicBezTo>
                                    <a:pt x="39" y="112"/>
                                    <a:pt x="39" y="112"/>
                                    <a:pt x="39" y="112"/>
                                  </a:cubicBezTo>
                                  <a:cubicBezTo>
                                    <a:pt x="29" y="93"/>
                                    <a:pt x="29" y="93"/>
                                    <a:pt x="29" y="93"/>
                                  </a:cubicBezTo>
                                  <a:cubicBezTo>
                                    <a:pt x="18" y="77"/>
                                    <a:pt x="18" y="77"/>
                                    <a:pt x="18" y="77"/>
                                  </a:cubicBezTo>
                                  <a:cubicBezTo>
                                    <a:pt x="6" y="61"/>
                                    <a:pt x="6" y="61"/>
                                    <a:pt x="6" y="61"/>
                                  </a:cubicBezTo>
                                  <a:cubicBezTo>
                                    <a:pt x="0" y="55"/>
                                    <a:pt x="0" y="55"/>
                                    <a:pt x="0" y="55"/>
                                  </a:cubicBezTo>
                                  <a:cubicBezTo>
                                    <a:pt x="8" y="44"/>
                                    <a:pt x="12" y="28"/>
                                    <a:pt x="12" y="12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18" y="4"/>
                                    <a:pt x="18" y="4"/>
                                    <a:pt x="18" y="4"/>
                                  </a:cubicBezTo>
                                  <a:cubicBezTo>
                                    <a:pt x="33" y="14"/>
                                    <a:pt x="33" y="14"/>
                                    <a:pt x="33" y="14"/>
                                  </a:cubicBezTo>
                                  <a:cubicBezTo>
                                    <a:pt x="40" y="20"/>
                                    <a:pt x="40" y="20"/>
                                    <a:pt x="40" y="20"/>
                                  </a:cubicBezTo>
                                  <a:cubicBezTo>
                                    <a:pt x="52" y="31"/>
                                    <a:pt x="52" y="31"/>
                                    <a:pt x="52" y="31"/>
                                  </a:cubicBezTo>
                                  <a:cubicBezTo>
                                    <a:pt x="63" y="44"/>
                                    <a:pt x="63" y="44"/>
                                    <a:pt x="63" y="44"/>
                                  </a:cubicBezTo>
                                  <a:cubicBezTo>
                                    <a:pt x="72" y="61"/>
                                    <a:pt x="72" y="61"/>
                                    <a:pt x="72" y="61"/>
                                  </a:cubicBezTo>
                                  <a:cubicBezTo>
                                    <a:pt x="70" y="62"/>
                                    <a:pt x="70" y="62"/>
                                    <a:pt x="70" y="62"/>
                                  </a:cubicBezTo>
                                  <a:cubicBezTo>
                                    <a:pt x="67" y="64"/>
                                    <a:pt x="67" y="64"/>
                                    <a:pt x="67" y="64"/>
                                  </a:cubicBezTo>
                                  <a:cubicBezTo>
                                    <a:pt x="63" y="64"/>
                                    <a:pt x="63" y="64"/>
                                    <a:pt x="63" y="64"/>
                                  </a:cubicBezTo>
                                  <a:cubicBezTo>
                                    <a:pt x="60" y="64"/>
                                    <a:pt x="60" y="64"/>
                                    <a:pt x="60" y="64"/>
                                  </a:cubicBezTo>
                                  <a:cubicBezTo>
                                    <a:pt x="60" y="68"/>
                                    <a:pt x="60" y="68"/>
                                    <a:pt x="60" y="68"/>
                                  </a:cubicBezTo>
                                  <a:cubicBezTo>
                                    <a:pt x="60" y="78"/>
                                    <a:pt x="60" y="78"/>
                                    <a:pt x="60" y="78"/>
                                  </a:cubicBezTo>
                                  <a:cubicBezTo>
                                    <a:pt x="61" y="91"/>
                                    <a:pt x="61" y="91"/>
                                    <a:pt x="61" y="91"/>
                                  </a:cubicBezTo>
                                  <a:cubicBezTo>
                                    <a:pt x="62" y="108"/>
                                    <a:pt x="62" y="108"/>
                                    <a:pt x="62" y="108"/>
                                  </a:cubicBezTo>
                                  <a:cubicBezTo>
                                    <a:pt x="61" y="123"/>
                                    <a:pt x="61" y="123"/>
                                    <a:pt x="61" y="123"/>
                                  </a:cubicBezTo>
                                  <a:cubicBezTo>
                                    <a:pt x="60" y="137"/>
                                    <a:pt x="60" y="137"/>
                                    <a:pt x="60" y="137"/>
                                  </a:cubicBezTo>
                                  <a:cubicBezTo>
                                    <a:pt x="57" y="147"/>
                                    <a:pt x="57" y="147"/>
                                    <a:pt x="57" y="147"/>
                                  </a:cubicBezTo>
                                  <a:cubicBezTo>
                                    <a:pt x="54" y="154"/>
                                    <a:pt x="54" y="154"/>
                                    <a:pt x="54" y="154"/>
                                  </a:cubicBezTo>
                                  <a:cubicBezTo>
                                    <a:pt x="47" y="131"/>
                                    <a:pt x="47" y="131"/>
                                    <a:pt x="47" y="131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" name="Freeform 243"/>
                          <wps:cNvSpPr>
                            <a:spLocks/>
                          </wps:cNvSpPr>
                          <wps:spPr bwMode="auto">
                            <a:xfrm>
                              <a:off x="3772" y="5058"/>
                              <a:ext cx="117" cy="366"/>
                            </a:xfrm>
                            <a:custGeom>
                              <a:avLst/>
                              <a:gdLst>
                                <a:gd name="T0" fmla="*/ 106 w 117"/>
                                <a:gd name="T1" fmla="*/ 350 h 366"/>
                                <a:gd name="T2" fmla="*/ 84 w 117"/>
                                <a:gd name="T3" fmla="*/ 331 h 366"/>
                                <a:gd name="T4" fmla="*/ 55 w 117"/>
                                <a:gd name="T5" fmla="*/ 303 h 366"/>
                                <a:gd name="T6" fmla="*/ 24 w 117"/>
                                <a:gd name="T7" fmla="*/ 276 h 366"/>
                                <a:gd name="T8" fmla="*/ 0 w 117"/>
                                <a:gd name="T9" fmla="*/ 261 h 366"/>
                                <a:gd name="T10" fmla="*/ 0 w 117"/>
                                <a:gd name="T11" fmla="*/ 0 h 366"/>
                                <a:gd name="T12" fmla="*/ 4 w 117"/>
                                <a:gd name="T13" fmla="*/ 21 h 366"/>
                                <a:gd name="T14" fmla="*/ 12 w 117"/>
                                <a:gd name="T15" fmla="*/ 58 h 366"/>
                                <a:gd name="T16" fmla="*/ 22 w 117"/>
                                <a:gd name="T17" fmla="*/ 89 h 366"/>
                                <a:gd name="T18" fmla="*/ 33 w 117"/>
                                <a:gd name="T19" fmla="*/ 124 h 366"/>
                                <a:gd name="T20" fmla="*/ 49 w 117"/>
                                <a:gd name="T21" fmla="*/ 157 h 366"/>
                                <a:gd name="T22" fmla="*/ 65 w 117"/>
                                <a:gd name="T23" fmla="*/ 192 h 366"/>
                                <a:gd name="T24" fmla="*/ 61 w 117"/>
                                <a:gd name="T25" fmla="*/ 216 h 366"/>
                                <a:gd name="T26" fmla="*/ 65 w 117"/>
                                <a:gd name="T27" fmla="*/ 241 h 366"/>
                                <a:gd name="T28" fmla="*/ 74 w 117"/>
                                <a:gd name="T29" fmla="*/ 262 h 366"/>
                                <a:gd name="T30" fmla="*/ 88 w 117"/>
                                <a:gd name="T31" fmla="*/ 284 h 366"/>
                                <a:gd name="T32" fmla="*/ 98 w 117"/>
                                <a:gd name="T33" fmla="*/ 303 h 366"/>
                                <a:gd name="T34" fmla="*/ 109 w 117"/>
                                <a:gd name="T35" fmla="*/ 325 h 366"/>
                                <a:gd name="T36" fmla="*/ 117 w 117"/>
                                <a:gd name="T37" fmla="*/ 344 h 366"/>
                                <a:gd name="T38" fmla="*/ 117 w 117"/>
                                <a:gd name="T39" fmla="*/ 366 h 366"/>
                                <a:gd name="T40" fmla="*/ 106 w 117"/>
                                <a:gd name="T41" fmla="*/ 350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17" h="366">
                                  <a:moveTo>
                                    <a:pt x="106" y="350"/>
                                  </a:moveTo>
                                  <a:lnTo>
                                    <a:pt x="84" y="331"/>
                                  </a:lnTo>
                                  <a:lnTo>
                                    <a:pt x="55" y="303"/>
                                  </a:lnTo>
                                  <a:lnTo>
                                    <a:pt x="24" y="276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22" y="89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49" y="157"/>
                                  </a:lnTo>
                                  <a:lnTo>
                                    <a:pt x="65" y="192"/>
                                  </a:lnTo>
                                  <a:lnTo>
                                    <a:pt x="61" y="216"/>
                                  </a:lnTo>
                                  <a:lnTo>
                                    <a:pt x="65" y="241"/>
                                  </a:lnTo>
                                  <a:lnTo>
                                    <a:pt x="74" y="262"/>
                                  </a:lnTo>
                                  <a:lnTo>
                                    <a:pt x="88" y="284"/>
                                  </a:lnTo>
                                  <a:lnTo>
                                    <a:pt x="98" y="303"/>
                                  </a:lnTo>
                                  <a:lnTo>
                                    <a:pt x="109" y="325"/>
                                  </a:lnTo>
                                  <a:lnTo>
                                    <a:pt x="117" y="344"/>
                                  </a:lnTo>
                                  <a:lnTo>
                                    <a:pt x="117" y="366"/>
                                  </a:lnTo>
                                  <a:lnTo>
                                    <a:pt x="106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" name="Freeform 244"/>
                          <wps:cNvSpPr>
                            <a:spLocks/>
                          </wps:cNvSpPr>
                          <wps:spPr bwMode="auto">
                            <a:xfrm>
                              <a:off x="3772" y="5058"/>
                              <a:ext cx="117" cy="366"/>
                            </a:xfrm>
                            <a:custGeom>
                              <a:avLst/>
                              <a:gdLst>
                                <a:gd name="T0" fmla="*/ 106 w 117"/>
                                <a:gd name="T1" fmla="*/ 350 h 366"/>
                                <a:gd name="T2" fmla="*/ 84 w 117"/>
                                <a:gd name="T3" fmla="*/ 331 h 366"/>
                                <a:gd name="T4" fmla="*/ 55 w 117"/>
                                <a:gd name="T5" fmla="*/ 303 h 366"/>
                                <a:gd name="T6" fmla="*/ 24 w 117"/>
                                <a:gd name="T7" fmla="*/ 276 h 366"/>
                                <a:gd name="T8" fmla="*/ 0 w 117"/>
                                <a:gd name="T9" fmla="*/ 261 h 366"/>
                                <a:gd name="T10" fmla="*/ 0 w 117"/>
                                <a:gd name="T11" fmla="*/ 0 h 366"/>
                                <a:gd name="T12" fmla="*/ 4 w 117"/>
                                <a:gd name="T13" fmla="*/ 21 h 366"/>
                                <a:gd name="T14" fmla="*/ 12 w 117"/>
                                <a:gd name="T15" fmla="*/ 58 h 366"/>
                                <a:gd name="T16" fmla="*/ 22 w 117"/>
                                <a:gd name="T17" fmla="*/ 89 h 366"/>
                                <a:gd name="T18" fmla="*/ 33 w 117"/>
                                <a:gd name="T19" fmla="*/ 124 h 366"/>
                                <a:gd name="T20" fmla="*/ 49 w 117"/>
                                <a:gd name="T21" fmla="*/ 157 h 366"/>
                                <a:gd name="T22" fmla="*/ 65 w 117"/>
                                <a:gd name="T23" fmla="*/ 192 h 366"/>
                                <a:gd name="T24" fmla="*/ 61 w 117"/>
                                <a:gd name="T25" fmla="*/ 216 h 366"/>
                                <a:gd name="T26" fmla="*/ 65 w 117"/>
                                <a:gd name="T27" fmla="*/ 241 h 366"/>
                                <a:gd name="T28" fmla="*/ 74 w 117"/>
                                <a:gd name="T29" fmla="*/ 262 h 366"/>
                                <a:gd name="T30" fmla="*/ 88 w 117"/>
                                <a:gd name="T31" fmla="*/ 284 h 366"/>
                                <a:gd name="T32" fmla="*/ 98 w 117"/>
                                <a:gd name="T33" fmla="*/ 303 h 366"/>
                                <a:gd name="T34" fmla="*/ 109 w 117"/>
                                <a:gd name="T35" fmla="*/ 325 h 366"/>
                                <a:gd name="T36" fmla="*/ 117 w 117"/>
                                <a:gd name="T37" fmla="*/ 344 h 366"/>
                                <a:gd name="T38" fmla="*/ 117 w 117"/>
                                <a:gd name="T39" fmla="*/ 366 h 366"/>
                                <a:gd name="T40" fmla="*/ 106 w 117"/>
                                <a:gd name="T41" fmla="*/ 350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17" h="366">
                                  <a:moveTo>
                                    <a:pt x="106" y="350"/>
                                  </a:moveTo>
                                  <a:lnTo>
                                    <a:pt x="84" y="331"/>
                                  </a:lnTo>
                                  <a:lnTo>
                                    <a:pt x="55" y="303"/>
                                  </a:lnTo>
                                  <a:lnTo>
                                    <a:pt x="24" y="276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22" y="89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49" y="157"/>
                                  </a:lnTo>
                                  <a:lnTo>
                                    <a:pt x="65" y="192"/>
                                  </a:lnTo>
                                  <a:lnTo>
                                    <a:pt x="61" y="216"/>
                                  </a:lnTo>
                                  <a:lnTo>
                                    <a:pt x="65" y="241"/>
                                  </a:lnTo>
                                  <a:lnTo>
                                    <a:pt x="74" y="262"/>
                                  </a:lnTo>
                                  <a:lnTo>
                                    <a:pt x="88" y="284"/>
                                  </a:lnTo>
                                  <a:lnTo>
                                    <a:pt x="98" y="303"/>
                                  </a:lnTo>
                                  <a:lnTo>
                                    <a:pt x="109" y="325"/>
                                  </a:lnTo>
                                  <a:lnTo>
                                    <a:pt x="117" y="344"/>
                                  </a:lnTo>
                                  <a:lnTo>
                                    <a:pt x="117" y="366"/>
                                  </a:lnTo>
                                  <a:lnTo>
                                    <a:pt x="106" y="35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" name="Freeform 245"/>
                          <wps:cNvSpPr>
                            <a:spLocks/>
                          </wps:cNvSpPr>
                          <wps:spPr bwMode="auto">
                            <a:xfrm>
                              <a:off x="3776" y="4976"/>
                              <a:ext cx="170" cy="300"/>
                            </a:xfrm>
                            <a:custGeom>
                              <a:avLst/>
                              <a:gdLst>
                                <a:gd name="T0" fmla="*/ 154 w 170"/>
                                <a:gd name="T1" fmla="*/ 298 h 300"/>
                                <a:gd name="T2" fmla="*/ 142 w 170"/>
                                <a:gd name="T3" fmla="*/ 292 h 300"/>
                                <a:gd name="T4" fmla="*/ 131 w 170"/>
                                <a:gd name="T5" fmla="*/ 280 h 300"/>
                                <a:gd name="T6" fmla="*/ 121 w 170"/>
                                <a:gd name="T7" fmla="*/ 271 h 300"/>
                                <a:gd name="T8" fmla="*/ 109 w 170"/>
                                <a:gd name="T9" fmla="*/ 259 h 300"/>
                                <a:gd name="T10" fmla="*/ 98 w 170"/>
                                <a:gd name="T11" fmla="*/ 255 h 300"/>
                                <a:gd name="T12" fmla="*/ 84 w 170"/>
                                <a:gd name="T13" fmla="*/ 257 h 300"/>
                                <a:gd name="T14" fmla="*/ 66 w 170"/>
                                <a:gd name="T15" fmla="*/ 271 h 300"/>
                                <a:gd name="T16" fmla="*/ 53 w 170"/>
                                <a:gd name="T17" fmla="*/ 255 h 300"/>
                                <a:gd name="T18" fmla="*/ 41 w 170"/>
                                <a:gd name="T19" fmla="*/ 228 h 300"/>
                                <a:gd name="T20" fmla="*/ 29 w 170"/>
                                <a:gd name="T21" fmla="*/ 189 h 300"/>
                                <a:gd name="T22" fmla="*/ 18 w 170"/>
                                <a:gd name="T23" fmla="*/ 146 h 300"/>
                                <a:gd name="T24" fmla="*/ 10 w 170"/>
                                <a:gd name="T25" fmla="*/ 101 h 300"/>
                                <a:gd name="T26" fmla="*/ 2 w 170"/>
                                <a:gd name="T27" fmla="*/ 58 h 300"/>
                                <a:gd name="T28" fmla="*/ 0 w 170"/>
                                <a:gd name="T29" fmla="*/ 23 h 300"/>
                                <a:gd name="T30" fmla="*/ 0 w 170"/>
                                <a:gd name="T31" fmla="*/ 0 h 300"/>
                                <a:gd name="T32" fmla="*/ 10 w 170"/>
                                <a:gd name="T33" fmla="*/ 4 h 300"/>
                                <a:gd name="T34" fmla="*/ 20 w 170"/>
                                <a:gd name="T35" fmla="*/ 14 h 300"/>
                                <a:gd name="T36" fmla="*/ 29 w 170"/>
                                <a:gd name="T37" fmla="*/ 19 h 300"/>
                                <a:gd name="T38" fmla="*/ 39 w 170"/>
                                <a:gd name="T39" fmla="*/ 29 h 300"/>
                                <a:gd name="T40" fmla="*/ 49 w 170"/>
                                <a:gd name="T41" fmla="*/ 35 h 300"/>
                                <a:gd name="T42" fmla="*/ 61 w 170"/>
                                <a:gd name="T43" fmla="*/ 45 h 300"/>
                                <a:gd name="T44" fmla="*/ 72 w 170"/>
                                <a:gd name="T45" fmla="*/ 52 h 300"/>
                                <a:gd name="T46" fmla="*/ 84 w 170"/>
                                <a:gd name="T47" fmla="*/ 62 h 300"/>
                                <a:gd name="T48" fmla="*/ 88 w 170"/>
                                <a:gd name="T49" fmla="*/ 93 h 300"/>
                                <a:gd name="T50" fmla="*/ 94 w 170"/>
                                <a:gd name="T51" fmla="*/ 126 h 300"/>
                                <a:gd name="T52" fmla="*/ 102 w 170"/>
                                <a:gd name="T53" fmla="*/ 156 h 300"/>
                                <a:gd name="T54" fmla="*/ 113 w 170"/>
                                <a:gd name="T55" fmla="*/ 187 h 300"/>
                                <a:gd name="T56" fmla="*/ 125 w 170"/>
                                <a:gd name="T57" fmla="*/ 214 h 300"/>
                                <a:gd name="T58" fmla="*/ 139 w 170"/>
                                <a:gd name="T59" fmla="*/ 243 h 300"/>
                                <a:gd name="T60" fmla="*/ 152 w 170"/>
                                <a:gd name="T61" fmla="*/ 272 h 300"/>
                                <a:gd name="T62" fmla="*/ 170 w 170"/>
                                <a:gd name="T63" fmla="*/ 300 h 300"/>
                                <a:gd name="T64" fmla="*/ 154 w 170"/>
                                <a:gd name="T65" fmla="*/ 298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70" h="300">
                                  <a:moveTo>
                                    <a:pt x="154" y="298"/>
                                  </a:moveTo>
                                  <a:lnTo>
                                    <a:pt x="142" y="292"/>
                                  </a:lnTo>
                                  <a:lnTo>
                                    <a:pt x="131" y="280"/>
                                  </a:lnTo>
                                  <a:lnTo>
                                    <a:pt x="121" y="271"/>
                                  </a:lnTo>
                                  <a:lnTo>
                                    <a:pt x="109" y="259"/>
                                  </a:lnTo>
                                  <a:lnTo>
                                    <a:pt x="98" y="255"/>
                                  </a:lnTo>
                                  <a:lnTo>
                                    <a:pt x="84" y="257"/>
                                  </a:lnTo>
                                  <a:lnTo>
                                    <a:pt x="66" y="271"/>
                                  </a:lnTo>
                                  <a:lnTo>
                                    <a:pt x="53" y="255"/>
                                  </a:lnTo>
                                  <a:lnTo>
                                    <a:pt x="41" y="228"/>
                                  </a:lnTo>
                                  <a:lnTo>
                                    <a:pt x="29" y="189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88" y="93"/>
                                  </a:lnTo>
                                  <a:lnTo>
                                    <a:pt x="94" y="126"/>
                                  </a:lnTo>
                                  <a:lnTo>
                                    <a:pt x="102" y="156"/>
                                  </a:lnTo>
                                  <a:lnTo>
                                    <a:pt x="113" y="187"/>
                                  </a:lnTo>
                                  <a:lnTo>
                                    <a:pt x="125" y="214"/>
                                  </a:lnTo>
                                  <a:lnTo>
                                    <a:pt x="139" y="243"/>
                                  </a:lnTo>
                                  <a:lnTo>
                                    <a:pt x="152" y="272"/>
                                  </a:lnTo>
                                  <a:lnTo>
                                    <a:pt x="170" y="300"/>
                                  </a:lnTo>
                                  <a:lnTo>
                                    <a:pt x="154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" name="Freeform 246"/>
                          <wps:cNvSpPr>
                            <a:spLocks/>
                          </wps:cNvSpPr>
                          <wps:spPr bwMode="auto">
                            <a:xfrm>
                              <a:off x="3776" y="4976"/>
                              <a:ext cx="170" cy="300"/>
                            </a:xfrm>
                            <a:custGeom>
                              <a:avLst/>
                              <a:gdLst>
                                <a:gd name="T0" fmla="*/ 154 w 170"/>
                                <a:gd name="T1" fmla="*/ 298 h 300"/>
                                <a:gd name="T2" fmla="*/ 142 w 170"/>
                                <a:gd name="T3" fmla="*/ 292 h 300"/>
                                <a:gd name="T4" fmla="*/ 131 w 170"/>
                                <a:gd name="T5" fmla="*/ 280 h 300"/>
                                <a:gd name="T6" fmla="*/ 121 w 170"/>
                                <a:gd name="T7" fmla="*/ 271 h 300"/>
                                <a:gd name="T8" fmla="*/ 109 w 170"/>
                                <a:gd name="T9" fmla="*/ 259 h 300"/>
                                <a:gd name="T10" fmla="*/ 98 w 170"/>
                                <a:gd name="T11" fmla="*/ 255 h 300"/>
                                <a:gd name="T12" fmla="*/ 84 w 170"/>
                                <a:gd name="T13" fmla="*/ 257 h 300"/>
                                <a:gd name="T14" fmla="*/ 66 w 170"/>
                                <a:gd name="T15" fmla="*/ 271 h 300"/>
                                <a:gd name="T16" fmla="*/ 53 w 170"/>
                                <a:gd name="T17" fmla="*/ 255 h 300"/>
                                <a:gd name="T18" fmla="*/ 41 w 170"/>
                                <a:gd name="T19" fmla="*/ 228 h 300"/>
                                <a:gd name="T20" fmla="*/ 29 w 170"/>
                                <a:gd name="T21" fmla="*/ 189 h 300"/>
                                <a:gd name="T22" fmla="*/ 18 w 170"/>
                                <a:gd name="T23" fmla="*/ 146 h 300"/>
                                <a:gd name="T24" fmla="*/ 10 w 170"/>
                                <a:gd name="T25" fmla="*/ 101 h 300"/>
                                <a:gd name="T26" fmla="*/ 2 w 170"/>
                                <a:gd name="T27" fmla="*/ 58 h 300"/>
                                <a:gd name="T28" fmla="*/ 0 w 170"/>
                                <a:gd name="T29" fmla="*/ 23 h 300"/>
                                <a:gd name="T30" fmla="*/ 0 w 170"/>
                                <a:gd name="T31" fmla="*/ 0 h 300"/>
                                <a:gd name="T32" fmla="*/ 10 w 170"/>
                                <a:gd name="T33" fmla="*/ 4 h 300"/>
                                <a:gd name="T34" fmla="*/ 20 w 170"/>
                                <a:gd name="T35" fmla="*/ 14 h 300"/>
                                <a:gd name="T36" fmla="*/ 29 w 170"/>
                                <a:gd name="T37" fmla="*/ 19 h 300"/>
                                <a:gd name="T38" fmla="*/ 39 w 170"/>
                                <a:gd name="T39" fmla="*/ 29 h 300"/>
                                <a:gd name="T40" fmla="*/ 49 w 170"/>
                                <a:gd name="T41" fmla="*/ 35 h 300"/>
                                <a:gd name="T42" fmla="*/ 61 w 170"/>
                                <a:gd name="T43" fmla="*/ 45 h 300"/>
                                <a:gd name="T44" fmla="*/ 72 w 170"/>
                                <a:gd name="T45" fmla="*/ 52 h 300"/>
                                <a:gd name="T46" fmla="*/ 84 w 170"/>
                                <a:gd name="T47" fmla="*/ 62 h 300"/>
                                <a:gd name="T48" fmla="*/ 88 w 170"/>
                                <a:gd name="T49" fmla="*/ 93 h 300"/>
                                <a:gd name="T50" fmla="*/ 94 w 170"/>
                                <a:gd name="T51" fmla="*/ 126 h 300"/>
                                <a:gd name="T52" fmla="*/ 102 w 170"/>
                                <a:gd name="T53" fmla="*/ 156 h 300"/>
                                <a:gd name="T54" fmla="*/ 113 w 170"/>
                                <a:gd name="T55" fmla="*/ 187 h 300"/>
                                <a:gd name="T56" fmla="*/ 125 w 170"/>
                                <a:gd name="T57" fmla="*/ 214 h 300"/>
                                <a:gd name="T58" fmla="*/ 139 w 170"/>
                                <a:gd name="T59" fmla="*/ 243 h 300"/>
                                <a:gd name="T60" fmla="*/ 152 w 170"/>
                                <a:gd name="T61" fmla="*/ 272 h 300"/>
                                <a:gd name="T62" fmla="*/ 170 w 170"/>
                                <a:gd name="T63" fmla="*/ 300 h 300"/>
                                <a:gd name="T64" fmla="*/ 154 w 170"/>
                                <a:gd name="T65" fmla="*/ 298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70" h="300">
                                  <a:moveTo>
                                    <a:pt x="154" y="298"/>
                                  </a:moveTo>
                                  <a:lnTo>
                                    <a:pt x="142" y="292"/>
                                  </a:lnTo>
                                  <a:lnTo>
                                    <a:pt x="131" y="280"/>
                                  </a:lnTo>
                                  <a:lnTo>
                                    <a:pt x="121" y="271"/>
                                  </a:lnTo>
                                  <a:lnTo>
                                    <a:pt x="109" y="259"/>
                                  </a:lnTo>
                                  <a:lnTo>
                                    <a:pt x="98" y="255"/>
                                  </a:lnTo>
                                  <a:lnTo>
                                    <a:pt x="84" y="257"/>
                                  </a:lnTo>
                                  <a:lnTo>
                                    <a:pt x="66" y="271"/>
                                  </a:lnTo>
                                  <a:lnTo>
                                    <a:pt x="53" y="255"/>
                                  </a:lnTo>
                                  <a:lnTo>
                                    <a:pt x="41" y="228"/>
                                  </a:lnTo>
                                  <a:lnTo>
                                    <a:pt x="29" y="189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88" y="93"/>
                                  </a:lnTo>
                                  <a:lnTo>
                                    <a:pt x="94" y="126"/>
                                  </a:lnTo>
                                  <a:lnTo>
                                    <a:pt x="102" y="156"/>
                                  </a:lnTo>
                                  <a:lnTo>
                                    <a:pt x="113" y="187"/>
                                  </a:lnTo>
                                  <a:lnTo>
                                    <a:pt x="125" y="214"/>
                                  </a:lnTo>
                                  <a:lnTo>
                                    <a:pt x="139" y="243"/>
                                  </a:lnTo>
                                  <a:lnTo>
                                    <a:pt x="152" y="272"/>
                                  </a:lnTo>
                                  <a:lnTo>
                                    <a:pt x="170" y="300"/>
                                  </a:lnTo>
                                  <a:lnTo>
                                    <a:pt x="154" y="29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" name="Freeform 247"/>
                          <wps:cNvSpPr>
                            <a:spLocks/>
                          </wps:cNvSpPr>
                          <wps:spPr bwMode="auto">
                            <a:xfrm>
                              <a:off x="3864" y="5040"/>
                              <a:ext cx="216" cy="244"/>
                            </a:xfrm>
                            <a:custGeom>
                              <a:avLst/>
                              <a:gdLst>
                                <a:gd name="T0" fmla="*/ 91 w 216"/>
                                <a:gd name="T1" fmla="*/ 240 h 244"/>
                                <a:gd name="T2" fmla="*/ 80 w 216"/>
                                <a:gd name="T3" fmla="*/ 220 h 244"/>
                                <a:gd name="T4" fmla="*/ 64 w 216"/>
                                <a:gd name="T5" fmla="*/ 191 h 244"/>
                                <a:gd name="T6" fmla="*/ 47 w 216"/>
                                <a:gd name="T7" fmla="*/ 156 h 244"/>
                                <a:gd name="T8" fmla="*/ 31 w 216"/>
                                <a:gd name="T9" fmla="*/ 119 h 244"/>
                                <a:gd name="T10" fmla="*/ 17 w 216"/>
                                <a:gd name="T11" fmla="*/ 80 h 244"/>
                                <a:gd name="T12" fmla="*/ 6 w 216"/>
                                <a:gd name="T13" fmla="*/ 45 h 244"/>
                                <a:gd name="T14" fmla="*/ 0 w 216"/>
                                <a:gd name="T15" fmla="*/ 16 h 244"/>
                                <a:gd name="T16" fmla="*/ 2 w 216"/>
                                <a:gd name="T17" fmla="*/ 0 h 244"/>
                                <a:gd name="T18" fmla="*/ 21 w 216"/>
                                <a:gd name="T19" fmla="*/ 8 h 244"/>
                                <a:gd name="T20" fmla="*/ 41 w 216"/>
                                <a:gd name="T21" fmla="*/ 16 h 244"/>
                                <a:gd name="T22" fmla="*/ 58 w 216"/>
                                <a:gd name="T23" fmla="*/ 25 h 244"/>
                                <a:gd name="T24" fmla="*/ 80 w 216"/>
                                <a:gd name="T25" fmla="*/ 37 h 244"/>
                                <a:gd name="T26" fmla="*/ 97 w 216"/>
                                <a:gd name="T27" fmla="*/ 47 h 244"/>
                                <a:gd name="T28" fmla="*/ 117 w 216"/>
                                <a:gd name="T29" fmla="*/ 59 h 244"/>
                                <a:gd name="T30" fmla="*/ 134 w 216"/>
                                <a:gd name="T31" fmla="*/ 70 h 244"/>
                                <a:gd name="T32" fmla="*/ 152 w 216"/>
                                <a:gd name="T33" fmla="*/ 84 h 244"/>
                                <a:gd name="T34" fmla="*/ 156 w 216"/>
                                <a:gd name="T35" fmla="*/ 103 h 244"/>
                                <a:gd name="T36" fmla="*/ 163 w 216"/>
                                <a:gd name="T37" fmla="*/ 121 h 244"/>
                                <a:gd name="T38" fmla="*/ 169 w 216"/>
                                <a:gd name="T39" fmla="*/ 138 h 244"/>
                                <a:gd name="T40" fmla="*/ 177 w 216"/>
                                <a:gd name="T41" fmla="*/ 154 h 244"/>
                                <a:gd name="T42" fmla="*/ 183 w 216"/>
                                <a:gd name="T43" fmla="*/ 171 h 244"/>
                                <a:gd name="T44" fmla="*/ 193 w 216"/>
                                <a:gd name="T45" fmla="*/ 189 h 244"/>
                                <a:gd name="T46" fmla="*/ 202 w 216"/>
                                <a:gd name="T47" fmla="*/ 207 h 244"/>
                                <a:gd name="T48" fmla="*/ 216 w 216"/>
                                <a:gd name="T49" fmla="*/ 226 h 244"/>
                                <a:gd name="T50" fmla="*/ 204 w 216"/>
                                <a:gd name="T51" fmla="*/ 228 h 244"/>
                                <a:gd name="T52" fmla="*/ 191 w 216"/>
                                <a:gd name="T53" fmla="*/ 226 h 244"/>
                                <a:gd name="T54" fmla="*/ 177 w 216"/>
                                <a:gd name="T55" fmla="*/ 218 h 244"/>
                                <a:gd name="T56" fmla="*/ 162 w 216"/>
                                <a:gd name="T57" fmla="*/ 210 h 244"/>
                                <a:gd name="T58" fmla="*/ 146 w 216"/>
                                <a:gd name="T59" fmla="*/ 199 h 244"/>
                                <a:gd name="T60" fmla="*/ 132 w 216"/>
                                <a:gd name="T61" fmla="*/ 191 h 244"/>
                                <a:gd name="T62" fmla="*/ 121 w 216"/>
                                <a:gd name="T63" fmla="*/ 183 h 244"/>
                                <a:gd name="T64" fmla="*/ 113 w 216"/>
                                <a:gd name="T65" fmla="*/ 183 h 244"/>
                                <a:gd name="T66" fmla="*/ 107 w 216"/>
                                <a:gd name="T67" fmla="*/ 197 h 244"/>
                                <a:gd name="T68" fmla="*/ 105 w 216"/>
                                <a:gd name="T69" fmla="*/ 212 h 244"/>
                                <a:gd name="T70" fmla="*/ 101 w 216"/>
                                <a:gd name="T71" fmla="*/ 226 h 244"/>
                                <a:gd name="T72" fmla="*/ 99 w 216"/>
                                <a:gd name="T73" fmla="*/ 244 h 244"/>
                                <a:gd name="T74" fmla="*/ 95 w 216"/>
                                <a:gd name="T75" fmla="*/ 242 h 244"/>
                                <a:gd name="T76" fmla="*/ 91 w 216"/>
                                <a:gd name="T77" fmla="*/ 240 h 244"/>
                                <a:gd name="T78" fmla="*/ 91 w 216"/>
                                <a:gd name="T79" fmla="*/ 240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16" h="244">
                                  <a:moveTo>
                                    <a:pt x="91" y="240"/>
                                  </a:moveTo>
                                  <a:lnTo>
                                    <a:pt x="80" y="220"/>
                                  </a:lnTo>
                                  <a:lnTo>
                                    <a:pt x="64" y="191"/>
                                  </a:lnTo>
                                  <a:lnTo>
                                    <a:pt x="47" y="156"/>
                                  </a:lnTo>
                                  <a:lnTo>
                                    <a:pt x="31" y="119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58" y="25"/>
                                  </a:lnTo>
                                  <a:lnTo>
                                    <a:pt x="80" y="37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17" y="59"/>
                                  </a:lnTo>
                                  <a:lnTo>
                                    <a:pt x="134" y="70"/>
                                  </a:lnTo>
                                  <a:lnTo>
                                    <a:pt x="152" y="84"/>
                                  </a:lnTo>
                                  <a:lnTo>
                                    <a:pt x="156" y="103"/>
                                  </a:lnTo>
                                  <a:lnTo>
                                    <a:pt x="163" y="121"/>
                                  </a:lnTo>
                                  <a:lnTo>
                                    <a:pt x="169" y="138"/>
                                  </a:lnTo>
                                  <a:lnTo>
                                    <a:pt x="177" y="154"/>
                                  </a:lnTo>
                                  <a:lnTo>
                                    <a:pt x="183" y="171"/>
                                  </a:lnTo>
                                  <a:lnTo>
                                    <a:pt x="193" y="189"/>
                                  </a:lnTo>
                                  <a:lnTo>
                                    <a:pt x="202" y="207"/>
                                  </a:lnTo>
                                  <a:lnTo>
                                    <a:pt x="216" y="226"/>
                                  </a:lnTo>
                                  <a:lnTo>
                                    <a:pt x="204" y="228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77" y="218"/>
                                  </a:lnTo>
                                  <a:lnTo>
                                    <a:pt x="162" y="210"/>
                                  </a:lnTo>
                                  <a:lnTo>
                                    <a:pt x="146" y="199"/>
                                  </a:lnTo>
                                  <a:lnTo>
                                    <a:pt x="132" y="191"/>
                                  </a:lnTo>
                                  <a:lnTo>
                                    <a:pt x="121" y="183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07" y="197"/>
                                  </a:lnTo>
                                  <a:lnTo>
                                    <a:pt x="105" y="212"/>
                                  </a:lnTo>
                                  <a:lnTo>
                                    <a:pt x="101" y="226"/>
                                  </a:lnTo>
                                  <a:lnTo>
                                    <a:pt x="99" y="244"/>
                                  </a:lnTo>
                                  <a:lnTo>
                                    <a:pt x="95" y="242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1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" name="Freeform 248"/>
                          <wps:cNvSpPr>
                            <a:spLocks/>
                          </wps:cNvSpPr>
                          <wps:spPr bwMode="auto">
                            <a:xfrm>
                              <a:off x="4024" y="5122"/>
                              <a:ext cx="136" cy="148"/>
                            </a:xfrm>
                            <a:custGeom>
                              <a:avLst/>
                              <a:gdLst>
                                <a:gd name="T0" fmla="*/ 62 w 136"/>
                                <a:gd name="T1" fmla="*/ 146 h 148"/>
                                <a:gd name="T2" fmla="*/ 52 w 136"/>
                                <a:gd name="T3" fmla="*/ 132 h 148"/>
                                <a:gd name="T4" fmla="*/ 42 w 136"/>
                                <a:gd name="T5" fmla="*/ 117 h 148"/>
                                <a:gd name="T6" fmla="*/ 33 w 136"/>
                                <a:gd name="T7" fmla="*/ 95 h 148"/>
                                <a:gd name="T8" fmla="*/ 21 w 136"/>
                                <a:gd name="T9" fmla="*/ 76 h 148"/>
                                <a:gd name="T10" fmla="*/ 9 w 136"/>
                                <a:gd name="T11" fmla="*/ 54 h 148"/>
                                <a:gd name="T12" fmla="*/ 2 w 136"/>
                                <a:gd name="T13" fmla="*/ 33 h 148"/>
                                <a:gd name="T14" fmla="*/ 0 w 136"/>
                                <a:gd name="T15" fmla="*/ 15 h 148"/>
                                <a:gd name="T16" fmla="*/ 0 w 136"/>
                                <a:gd name="T17" fmla="*/ 0 h 148"/>
                                <a:gd name="T18" fmla="*/ 19 w 136"/>
                                <a:gd name="T19" fmla="*/ 12 h 148"/>
                                <a:gd name="T20" fmla="*/ 39 w 136"/>
                                <a:gd name="T21" fmla="*/ 25 h 148"/>
                                <a:gd name="T22" fmla="*/ 58 w 136"/>
                                <a:gd name="T23" fmla="*/ 41 h 148"/>
                                <a:gd name="T24" fmla="*/ 74 w 136"/>
                                <a:gd name="T25" fmla="*/ 60 h 148"/>
                                <a:gd name="T26" fmla="*/ 91 w 136"/>
                                <a:gd name="T27" fmla="*/ 78 h 148"/>
                                <a:gd name="T28" fmla="*/ 107 w 136"/>
                                <a:gd name="T29" fmla="*/ 99 h 148"/>
                                <a:gd name="T30" fmla="*/ 122 w 136"/>
                                <a:gd name="T31" fmla="*/ 121 h 148"/>
                                <a:gd name="T32" fmla="*/ 136 w 136"/>
                                <a:gd name="T33" fmla="*/ 142 h 148"/>
                                <a:gd name="T34" fmla="*/ 132 w 136"/>
                                <a:gd name="T35" fmla="*/ 142 h 148"/>
                                <a:gd name="T36" fmla="*/ 126 w 136"/>
                                <a:gd name="T37" fmla="*/ 138 h 148"/>
                                <a:gd name="T38" fmla="*/ 118 w 136"/>
                                <a:gd name="T39" fmla="*/ 132 h 148"/>
                                <a:gd name="T40" fmla="*/ 111 w 136"/>
                                <a:gd name="T41" fmla="*/ 128 h 148"/>
                                <a:gd name="T42" fmla="*/ 103 w 136"/>
                                <a:gd name="T43" fmla="*/ 121 h 148"/>
                                <a:gd name="T44" fmla="*/ 95 w 136"/>
                                <a:gd name="T45" fmla="*/ 117 h 148"/>
                                <a:gd name="T46" fmla="*/ 89 w 136"/>
                                <a:gd name="T47" fmla="*/ 111 h 148"/>
                                <a:gd name="T48" fmla="*/ 85 w 136"/>
                                <a:gd name="T49" fmla="*/ 111 h 148"/>
                                <a:gd name="T50" fmla="*/ 81 w 136"/>
                                <a:gd name="T51" fmla="*/ 119 h 148"/>
                                <a:gd name="T52" fmla="*/ 76 w 136"/>
                                <a:gd name="T53" fmla="*/ 126 h 148"/>
                                <a:gd name="T54" fmla="*/ 70 w 136"/>
                                <a:gd name="T55" fmla="*/ 136 h 148"/>
                                <a:gd name="T56" fmla="*/ 64 w 136"/>
                                <a:gd name="T57" fmla="*/ 148 h 148"/>
                                <a:gd name="T58" fmla="*/ 62 w 136"/>
                                <a:gd name="T59" fmla="*/ 148 h 148"/>
                                <a:gd name="T60" fmla="*/ 62 w 136"/>
                                <a:gd name="T61" fmla="*/ 146 h 148"/>
                                <a:gd name="T62" fmla="*/ 62 w 136"/>
                                <a:gd name="T63" fmla="*/ 146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36" h="148">
                                  <a:moveTo>
                                    <a:pt x="62" y="146"/>
                                  </a:moveTo>
                                  <a:lnTo>
                                    <a:pt x="52" y="132"/>
                                  </a:lnTo>
                                  <a:lnTo>
                                    <a:pt x="42" y="117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21" y="7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58" y="41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107" y="99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36" y="142"/>
                                  </a:lnTo>
                                  <a:lnTo>
                                    <a:pt x="132" y="142"/>
                                  </a:lnTo>
                                  <a:lnTo>
                                    <a:pt x="126" y="138"/>
                                  </a:lnTo>
                                  <a:lnTo>
                                    <a:pt x="118" y="132"/>
                                  </a:lnTo>
                                  <a:lnTo>
                                    <a:pt x="111" y="128"/>
                                  </a:lnTo>
                                  <a:lnTo>
                                    <a:pt x="103" y="121"/>
                                  </a:lnTo>
                                  <a:lnTo>
                                    <a:pt x="95" y="117"/>
                                  </a:lnTo>
                                  <a:lnTo>
                                    <a:pt x="89" y="111"/>
                                  </a:lnTo>
                                  <a:lnTo>
                                    <a:pt x="85" y="111"/>
                                  </a:lnTo>
                                  <a:lnTo>
                                    <a:pt x="81" y="119"/>
                                  </a:lnTo>
                                  <a:lnTo>
                                    <a:pt x="76" y="126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64" y="148"/>
                                  </a:lnTo>
                                  <a:lnTo>
                                    <a:pt x="62" y="148"/>
                                  </a:lnTo>
                                  <a:lnTo>
                                    <a:pt x="62" y="146"/>
                                  </a:lnTo>
                                  <a:lnTo>
                                    <a:pt x="62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" name="Freeform 249"/>
                          <wps:cNvSpPr>
                            <a:spLocks/>
                          </wps:cNvSpPr>
                          <wps:spPr bwMode="auto">
                            <a:xfrm>
                              <a:off x="3983" y="5087"/>
                              <a:ext cx="208" cy="193"/>
                            </a:xfrm>
                            <a:custGeom>
                              <a:avLst/>
                              <a:gdLst>
                                <a:gd name="T0" fmla="*/ 192 w 208"/>
                                <a:gd name="T1" fmla="*/ 193 h 193"/>
                                <a:gd name="T2" fmla="*/ 171 w 208"/>
                                <a:gd name="T3" fmla="*/ 158 h 193"/>
                                <a:gd name="T4" fmla="*/ 152 w 208"/>
                                <a:gd name="T5" fmla="*/ 130 h 193"/>
                                <a:gd name="T6" fmla="*/ 130 w 208"/>
                                <a:gd name="T7" fmla="*/ 105 h 193"/>
                                <a:gd name="T8" fmla="*/ 109 w 208"/>
                                <a:gd name="T9" fmla="*/ 84 h 193"/>
                                <a:gd name="T10" fmla="*/ 83 w 208"/>
                                <a:gd name="T11" fmla="*/ 60 h 193"/>
                                <a:gd name="T12" fmla="*/ 58 w 208"/>
                                <a:gd name="T13" fmla="*/ 43 h 193"/>
                                <a:gd name="T14" fmla="*/ 31 w 208"/>
                                <a:gd name="T15" fmla="*/ 25 h 193"/>
                                <a:gd name="T16" fmla="*/ 0 w 208"/>
                                <a:gd name="T17" fmla="*/ 10 h 193"/>
                                <a:gd name="T18" fmla="*/ 11 w 208"/>
                                <a:gd name="T19" fmla="*/ 0 h 193"/>
                                <a:gd name="T20" fmla="*/ 31 w 208"/>
                                <a:gd name="T21" fmla="*/ 0 h 193"/>
                                <a:gd name="T22" fmla="*/ 58 w 208"/>
                                <a:gd name="T23" fmla="*/ 2 h 193"/>
                                <a:gd name="T24" fmla="*/ 87 w 208"/>
                                <a:gd name="T25" fmla="*/ 10 h 193"/>
                                <a:gd name="T26" fmla="*/ 118 w 208"/>
                                <a:gd name="T27" fmla="*/ 19 h 193"/>
                                <a:gd name="T28" fmla="*/ 148 w 208"/>
                                <a:gd name="T29" fmla="*/ 31 h 193"/>
                                <a:gd name="T30" fmla="*/ 169 w 208"/>
                                <a:gd name="T31" fmla="*/ 39 h 193"/>
                                <a:gd name="T32" fmla="*/ 183 w 208"/>
                                <a:gd name="T33" fmla="*/ 47 h 193"/>
                                <a:gd name="T34" fmla="*/ 192 w 208"/>
                                <a:gd name="T35" fmla="*/ 56 h 193"/>
                                <a:gd name="T36" fmla="*/ 200 w 208"/>
                                <a:gd name="T37" fmla="*/ 72 h 193"/>
                                <a:gd name="T38" fmla="*/ 204 w 208"/>
                                <a:gd name="T39" fmla="*/ 89 h 193"/>
                                <a:gd name="T40" fmla="*/ 208 w 208"/>
                                <a:gd name="T41" fmla="*/ 111 h 193"/>
                                <a:gd name="T42" fmla="*/ 208 w 208"/>
                                <a:gd name="T43" fmla="*/ 130 h 193"/>
                                <a:gd name="T44" fmla="*/ 206 w 208"/>
                                <a:gd name="T45" fmla="*/ 152 h 193"/>
                                <a:gd name="T46" fmla="*/ 202 w 208"/>
                                <a:gd name="T47" fmla="*/ 171 h 193"/>
                                <a:gd name="T48" fmla="*/ 198 w 208"/>
                                <a:gd name="T49" fmla="*/ 189 h 193"/>
                                <a:gd name="T50" fmla="*/ 194 w 208"/>
                                <a:gd name="T51" fmla="*/ 191 h 193"/>
                                <a:gd name="T52" fmla="*/ 192 w 208"/>
                                <a:gd name="T53" fmla="*/ 193 h 193"/>
                                <a:gd name="T54" fmla="*/ 192 w 208"/>
                                <a:gd name="T55" fmla="*/ 193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08" h="193">
                                  <a:moveTo>
                                    <a:pt x="192" y="193"/>
                                  </a:moveTo>
                                  <a:lnTo>
                                    <a:pt x="171" y="158"/>
                                  </a:lnTo>
                                  <a:lnTo>
                                    <a:pt x="152" y="130"/>
                                  </a:lnTo>
                                  <a:lnTo>
                                    <a:pt x="130" y="105"/>
                                  </a:lnTo>
                                  <a:lnTo>
                                    <a:pt x="109" y="84"/>
                                  </a:lnTo>
                                  <a:lnTo>
                                    <a:pt x="83" y="60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118" y="19"/>
                                  </a:lnTo>
                                  <a:lnTo>
                                    <a:pt x="148" y="31"/>
                                  </a:lnTo>
                                  <a:lnTo>
                                    <a:pt x="169" y="39"/>
                                  </a:lnTo>
                                  <a:lnTo>
                                    <a:pt x="183" y="47"/>
                                  </a:lnTo>
                                  <a:lnTo>
                                    <a:pt x="192" y="56"/>
                                  </a:lnTo>
                                  <a:lnTo>
                                    <a:pt x="200" y="72"/>
                                  </a:lnTo>
                                  <a:lnTo>
                                    <a:pt x="204" y="89"/>
                                  </a:lnTo>
                                  <a:lnTo>
                                    <a:pt x="208" y="111"/>
                                  </a:lnTo>
                                  <a:lnTo>
                                    <a:pt x="208" y="130"/>
                                  </a:lnTo>
                                  <a:lnTo>
                                    <a:pt x="206" y="152"/>
                                  </a:lnTo>
                                  <a:lnTo>
                                    <a:pt x="202" y="171"/>
                                  </a:lnTo>
                                  <a:lnTo>
                                    <a:pt x="198" y="189"/>
                                  </a:lnTo>
                                  <a:lnTo>
                                    <a:pt x="194" y="191"/>
                                  </a:lnTo>
                                  <a:lnTo>
                                    <a:pt x="192" y="193"/>
                                  </a:lnTo>
                                  <a:lnTo>
                                    <a:pt x="192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" name="Freeform 250"/>
                          <wps:cNvSpPr>
                            <a:spLocks/>
                          </wps:cNvSpPr>
                          <wps:spPr bwMode="auto">
                            <a:xfrm>
                              <a:off x="3815" y="4951"/>
                              <a:ext cx="357" cy="179"/>
                            </a:xfrm>
                            <a:custGeom>
                              <a:avLst/>
                              <a:gdLst>
                                <a:gd name="T0" fmla="*/ 156 w 357"/>
                                <a:gd name="T1" fmla="*/ 134 h 179"/>
                                <a:gd name="T2" fmla="*/ 137 w 357"/>
                                <a:gd name="T3" fmla="*/ 122 h 179"/>
                                <a:gd name="T4" fmla="*/ 117 w 357"/>
                                <a:gd name="T5" fmla="*/ 113 h 179"/>
                                <a:gd name="T6" fmla="*/ 94 w 357"/>
                                <a:gd name="T7" fmla="*/ 103 h 179"/>
                                <a:gd name="T8" fmla="*/ 74 w 357"/>
                                <a:gd name="T9" fmla="*/ 93 h 179"/>
                                <a:gd name="T10" fmla="*/ 53 w 357"/>
                                <a:gd name="T11" fmla="*/ 79 h 179"/>
                                <a:gd name="T12" fmla="*/ 31 w 357"/>
                                <a:gd name="T13" fmla="*/ 70 h 179"/>
                                <a:gd name="T14" fmla="*/ 14 w 357"/>
                                <a:gd name="T15" fmla="*/ 56 h 179"/>
                                <a:gd name="T16" fmla="*/ 0 w 357"/>
                                <a:gd name="T17" fmla="*/ 42 h 179"/>
                                <a:gd name="T18" fmla="*/ 0 w 357"/>
                                <a:gd name="T19" fmla="*/ 40 h 179"/>
                                <a:gd name="T20" fmla="*/ 0 w 357"/>
                                <a:gd name="T21" fmla="*/ 39 h 179"/>
                                <a:gd name="T22" fmla="*/ 47 w 357"/>
                                <a:gd name="T23" fmla="*/ 23 h 179"/>
                                <a:gd name="T24" fmla="*/ 90 w 357"/>
                                <a:gd name="T25" fmla="*/ 11 h 179"/>
                                <a:gd name="T26" fmla="*/ 133 w 357"/>
                                <a:gd name="T27" fmla="*/ 2 h 179"/>
                                <a:gd name="T28" fmla="*/ 177 w 357"/>
                                <a:gd name="T29" fmla="*/ 0 h 179"/>
                                <a:gd name="T30" fmla="*/ 218 w 357"/>
                                <a:gd name="T31" fmla="*/ 0 h 179"/>
                                <a:gd name="T32" fmla="*/ 263 w 357"/>
                                <a:gd name="T33" fmla="*/ 7 h 179"/>
                                <a:gd name="T34" fmla="*/ 304 w 357"/>
                                <a:gd name="T35" fmla="*/ 19 h 179"/>
                                <a:gd name="T36" fmla="*/ 349 w 357"/>
                                <a:gd name="T37" fmla="*/ 37 h 179"/>
                                <a:gd name="T38" fmla="*/ 349 w 357"/>
                                <a:gd name="T39" fmla="*/ 40 h 179"/>
                                <a:gd name="T40" fmla="*/ 349 w 357"/>
                                <a:gd name="T41" fmla="*/ 44 h 179"/>
                                <a:gd name="T42" fmla="*/ 337 w 357"/>
                                <a:gd name="T43" fmla="*/ 52 h 179"/>
                                <a:gd name="T44" fmla="*/ 325 w 357"/>
                                <a:gd name="T45" fmla="*/ 58 h 179"/>
                                <a:gd name="T46" fmla="*/ 325 w 357"/>
                                <a:gd name="T47" fmla="*/ 66 h 179"/>
                                <a:gd name="T48" fmla="*/ 329 w 357"/>
                                <a:gd name="T49" fmla="*/ 79 h 179"/>
                                <a:gd name="T50" fmla="*/ 335 w 357"/>
                                <a:gd name="T51" fmla="*/ 101 h 179"/>
                                <a:gd name="T52" fmla="*/ 343 w 357"/>
                                <a:gd name="T53" fmla="*/ 122 h 179"/>
                                <a:gd name="T54" fmla="*/ 351 w 357"/>
                                <a:gd name="T55" fmla="*/ 142 h 179"/>
                                <a:gd name="T56" fmla="*/ 355 w 357"/>
                                <a:gd name="T57" fmla="*/ 159 h 179"/>
                                <a:gd name="T58" fmla="*/ 357 w 357"/>
                                <a:gd name="T59" fmla="*/ 173 h 179"/>
                                <a:gd name="T60" fmla="*/ 353 w 357"/>
                                <a:gd name="T61" fmla="*/ 179 h 179"/>
                                <a:gd name="T62" fmla="*/ 335 w 357"/>
                                <a:gd name="T63" fmla="*/ 167 h 179"/>
                                <a:gd name="T64" fmla="*/ 320 w 357"/>
                                <a:gd name="T65" fmla="*/ 159 h 179"/>
                                <a:gd name="T66" fmla="*/ 302 w 357"/>
                                <a:gd name="T67" fmla="*/ 153 h 179"/>
                                <a:gd name="T68" fmla="*/ 286 w 357"/>
                                <a:gd name="T69" fmla="*/ 150 h 179"/>
                                <a:gd name="T70" fmla="*/ 271 w 357"/>
                                <a:gd name="T71" fmla="*/ 142 h 179"/>
                                <a:gd name="T72" fmla="*/ 251 w 357"/>
                                <a:gd name="T73" fmla="*/ 138 h 179"/>
                                <a:gd name="T74" fmla="*/ 234 w 357"/>
                                <a:gd name="T75" fmla="*/ 136 h 179"/>
                                <a:gd name="T76" fmla="*/ 216 w 357"/>
                                <a:gd name="T77" fmla="*/ 134 h 179"/>
                                <a:gd name="T78" fmla="*/ 205 w 357"/>
                                <a:gd name="T79" fmla="*/ 132 h 179"/>
                                <a:gd name="T80" fmla="*/ 195 w 357"/>
                                <a:gd name="T81" fmla="*/ 132 h 179"/>
                                <a:gd name="T82" fmla="*/ 185 w 357"/>
                                <a:gd name="T83" fmla="*/ 132 h 179"/>
                                <a:gd name="T84" fmla="*/ 177 w 357"/>
                                <a:gd name="T85" fmla="*/ 134 h 179"/>
                                <a:gd name="T86" fmla="*/ 164 w 357"/>
                                <a:gd name="T87" fmla="*/ 132 h 179"/>
                                <a:gd name="T88" fmla="*/ 156 w 357"/>
                                <a:gd name="T89" fmla="*/ 134 h 179"/>
                                <a:gd name="T90" fmla="*/ 156 w 357"/>
                                <a:gd name="T91" fmla="*/ 134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57" h="179">
                                  <a:moveTo>
                                    <a:pt x="156" y="134"/>
                                  </a:moveTo>
                                  <a:lnTo>
                                    <a:pt x="137" y="122"/>
                                  </a:lnTo>
                                  <a:lnTo>
                                    <a:pt x="117" y="113"/>
                                  </a:lnTo>
                                  <a:lnTo>
                                    <a:pt x="94" y="103"/>
                                  </a:lnTo>
                                  <a:lnTo>
                                    <a:pt x="74" y="93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14" y="56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133" y="2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63" y="7"/>
                                  </a:lnTo>
                                  <a:lnTo>
                                    <a:pt x="304" y="19"/>
                                  </a:lnTo>
                                  <a:lnTo>
                                    <a:pt x="349" y="37"/>
                                  </a:lnTo>
                                  <a:lnTo>
                                    <a:pt x="349" y="40"/>
                                  </a:lnTo>
                                  <a:lnTo>
                                    <a:pt x="349" y="44"/>
                                  </a:lnTo>
                                  <a:lnTo>
                                    <a:pt x="337" y="52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5" y="66"/>
                                  </a:lnTo>
                                  <a:lnTo>
                                    <a:pt x="329" y="79"/>
                                  </a:lnTo>
                                  <a:lnTo>
                                    <a:pt x="335" y="101"/>
                                  </a:lnTo>
                                  <a:lnTo>
                                    <a:pt x="343" y="122"/>
                                  </a:lnTo>
                                  <a:lnTo>
                                    <a:pt x="351" y="142"/>
                                  </a:lnTo>
                                  <a:lnTo>
                                    <a:pt x="355" y="159"/>
                                  </a:lnTo>
                                  <a:lnTo>
                                    <a:pt x="357" y="173"/>
                                  </a:lnTo>
                                  <a:lnTo>
                                    <a:pt x="353" y="179"/>
                                  </a:lnTo>
                                  <a:lnTo>
                                    <a:pt x="335" y="167"/>
                                  </a:lnTo>
                                  <a:lnTo>
                                    <a:pt x="320" y="159"/>
                                  </a:lnTo>
                                  <a:lnTo>
                                    <a:pt x="302" y="153"/>
                                  </a:lnTo>
                                  <a:lnTo>
                                    <a:pt x="286" y="150"/>
                                  </a:lnTo>
                                  <a:lnTo>
                                    <a:pt x="271" y="142"/>
                                  </a:lnTo>
                                  <a:lnTo>
                                    <a:pt x="251" y="138"/>
                                  </a:lnTo>
                                  <a:lnTo>
                                    <a:pt x="234" y="136"/>
                                  </a:lnTo>
                                  <a:lnTo>
                                    <a:pt x="216" y="134"/>
                                  </a:lnTo>
                                  <a:lnTo>
                                    <a:pt x="205" y="132"/>
                                  </a:lnTo>
                                  <a:lnTo>
                                    <a:pt x="195" y="132"/>
                                  </a:lnTo>
                                  <a:lnTo>
                                    <a:pt x="185" y="132"/>
                                  </a:lnTo>
                                  <a:lnTo>
                                    <a:pt x="177" y="134"/>
                                  </a:lnTo>
                                  <a:lnTo>
                                    <a:pt x="164" y="132"/>
                                  </a:lnTo>
                                  <a:lnTo>
                                    <a:pt x="156" y="134"/>
                                  </a:lnTo>
                                  <a:lnTo>
                                    <a:pt x="156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" name="Freeform 251"/>
                          <wps:cNvSpPr>
                            <a:spLocks/>
                          </wps:cNvSpPr>
                          <wps:spPr bwMode="auto">
                            <a:xfrm>
                              <a:off x="3774" y="4832"/>
                              <a:ext cx="392" cy="158"/>
                            </a:xfrm>
                            <a:custGeom>
                              <a:avLst/>
                              <a:gdLst>
                                <a:gd name="T0" fmla="*/ 26 w 392"/>
                                <a:gd name="T1" fmla="*/ 150 h 158"/>
                                <a:gd name="T2" fmla="*/ 20 w 392"/>
                                <a:gd name="T3" fmla="*/ 144 h 158"/>
                                <a:gd name="T4" fmla="*/ 16 w 392"/>
                                <a:gd name="T5" fmla="*/ 138 h 158"/>
                                <a:gd name="T6" fmla="*/ 12 w 392"/>
                                <a:gd name="T7" fmla="*/ 132 h 158"/>
                                <a:gd name="T8" fmla="*/ 6 w 392"/>
                                <a:gd name="T9" fmla="*/ 119 h 158"/>
                                <a:gd name="T10" fmla="*/ 0 w 392"/>
                                <a:gd name="T11" fmla="*/ 107 h 158"/>
                                <a:gd name="T12" fmla="*/ 12 w 392"/>
                                <a:gd name="T13" fmla="*/ 91 h 158"/>
                                <a:gd name="T14" fmla="*/ 39 w 392"/>
                                <a:gd name="T15" fmla="*/ 76 h 158"/>
                                <a:gd name="T16" fmla="*/ 74 w 392"/>
                                <a:gd name="T17" fmla="*/ 58 h 158"/>
                                <a:gd name="T18" fmla="*/ 115 w 392"/>
                                <a:gd name="T19" fmla="*/ 45 h 158"/>
                                <a:gd name="T20" fmla="*/ 156 w 392"/>
                                <a:gd name="T21" fmla="*/ 29 h 158"/>
                                <a:gd name="T22" fmla="*/ 195 w 392"/>
                                <a:gd name="T23" fmla="*/ 17 h 158"/>
                                <a:gd name="T24" fmla="*/ 224 w 392"/>
                                <a:gd name="T25" fmla="*/ 8 h 158"/>
                                <a:gd name="T26" fmla="*/ 244 w 392"/>
                                <a:gd name="T27" fmla="*/ 6 h 158"/>
                                <a:gd name="T28" fmla="*/ 253 w 392"/>
                                <a:gd name="T29" fmla="*/ 2 h 158"/>
                                <a:gd name="T30" fmla="*/ 265 w 392"/>
                                <a:gd name="T31" fmla="*/ 0 h 158"/>
                                <a:gd name="T32" fmla="*/ 275 w 392"/>
                                <a:gd name="T33" fmla="*/ 0 h 158"/>
                                <a:gd name="T34" fmla="*/ 287 w 392"/>
                                <a:gd name="T35" fmla="*/ 0 h 158"/>
                                <a:gd name="T36" fmla="*/ 302 w 392"/>
                                <a:gd name="T37" fmla="*/ 8 h 158"/>
                                <a:gd name="T38" fmla="*/ 320 w 392"/>
                                <a:gd name="T39" fmla="*/ 21 h 158"/>
                                <a:gd name="T40" fmla="*/ 335 w 392"/>
                                <a:gd name="T41" fmla="*/ 37 h 158"/>
                                <a:gd name="T42" fmla="*/ 351 w 392"/>
                                <a:gd name="T43" fmla="*/ 56 h 158"/>
                                <a:gd name="T44" fmla="*/ 363 w 392"/>
                                <a:gd name="T45" fmla="*/ 78 h 158"/>
                                <a:gd name="T46" fmla="*/ 374 w 392"/>
                                <a:gd name="T47" fmla="*/ 99 h 158"/>
                                <a:gd name="T48" fmla="*/ 384 w 392"/>
                                <a:gd name="T49" fmla="*/ 123 h 158"/>
                                <a:gd name="T50" fmla="*/ 392 w 392"/>
                                <a:gd name="T51" fmla="*/ 146 h 158"/>
                                <a:gd name="T52" fmla="*/ 388 w 392"/>
                                <a:gd name="T53" fmla="*/ 146 h 158"/>
                                <a:gd name="T54" fmla="*/ 388 w 392"/>
                                <a:gd name="T55" fmla="*/ 148 h 158"/>
                                <a:gd name="T56" fmla="*/ 368 w 392"/>
                                <a:gd name="T57" fmla="*/ 140 h 158"/>
                                <a:gd name="T58" fmla="*/ 351 w 392"/>
                                <a:gd name="T59" fmla="*/ 136 h 158"/>
                                <a:gd name="T60" fmla="*/ 333 w 392"/>
                                <a:gd name="T61" fmla="*/ 132 h 158"/>
                                <a:gd name="T62" fmla="*/ 316 w 392"/>
                                <a:gd name="T63" fmla="*/ 128 h 158"/>
                                <a:gd name="T64" fmla="*/ 298 w 392"/>
                                <a:gd name="T65" fmla="*/ 124 h 158"/>
                                <a:gd name="T66" fmla="*/ 281 w 392"/>
                                <a:gd name="T67" fmla="*/ 121 h 158"/>
                                <a:gd name="T68" fmla="*/ 263 w 392"/>
                                <a:gd name="T69" fmla="*/ 119 h 158"/>
                                <a:gd name="T70" fmla="*/ 244 w 392"/>
                                <a:gd name="T71" fmla="*/ 115 h 158"/>
                                <a:gd name="T72" fmla="*/ 215 w 392"/>
                                <a:gd name="T73" fmla="*/ 115 h 158"/>
                                <a:gd name="T74" fmla="*/ 187 w 392"/>
                                <a:gd name="T75" fmla="*/ 117 h 158"/>
                                <a:gd name="T76" fmla="*/ 160 w 392"/>
                                <a:gd name="T77" fmla="*/ 121 h 158"/>
                                <a:gd name="T78" fmla="*/ 137 w 392"/>
                                <a:gd name="T79" fmla="*/ 126 h 158"/>
                                <a:gd name="T80" fmla="*/ 113 w 392"/>
                                <a:gd name="T81" fmla="*/ 132 h 158"/>
                                <a:gd name="T82" fmla="*/ 88 w 392"/>
                                <a:gd name="T83" fmla="*/ 142 h 158"/>
                                <a:gd name="T84" fmla="*/ 61 w 392"/>
                                <a:gd name="T85" fmla="*/ 148 h 158"/>
                                <a:gd name="T86" fmla="*/ 33 w 392"/>
                                <a:gd name="T87" fmla="*/ 158 h 158"/>
                                <a:gd name="T88" fmla="*/ 26 w 392"/>
                                <a:gd name="T89" fmla="*/ 150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92" h="158">
                                  <a:moveTo>
                                    <a:pt x="26" y="150"/>
                                  </a:moveTo>
                                  <a:lnTo>
                                    <a:pt x="20" y="144"/>
                                  </a:lnTo>
                                  <a:lnTo>
                                    <a:pt x="16" y="138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6" y="119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12" y="91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115" y="45"/>
                                  </a:lnTo>
                                  <a:lnTo>
                                    <a:pt x="156" y="29"/>
                                  </a:lnTo>
                                  <a:lnTo>
                                    <a:pt x="195" y="17"/>
                                  </a:lnTo>
                                  <a:lnTo>
                                    <a:pt x="224" y="8"/>
                                  </a:lnTo>
                                  <a:lnTo>
                                    <a:pt x="244" y="6"/>
                                  </a:lnTo>
                                  <a:lnTo>
                                    <a:pt x="253" y="2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320" y="21"/>
                                  </a:lnTo>
                                  <a:lnTo>
                                    <a:pt x="335" y="37"/>
                                  </a:lnTo>
                                  <a:lnTo>
                                    <a:pt x="351" y="56"/>
                                  </a:lnTo>
                                  <a:lnTo>
                                    <a:pt x="363" y="78"/>
                                  </a:lnTo>
                                  <a:lnTo>
                                    <a:pt x="374" y="99"/>
                                  </a:lnTo>
                                  <a:lnTo>
                                    <a:pt x="384" y="123"/>
                                  </a:lnTo>
                                  <a:lnTo>
                                    <a:pt x="392" y="146"/>
                                  </a:lnTo>
                                  <a:lnTo>
                                    <a:pt x="388" y="146"/>
                                  </a:lnTo>
                                  <a:lnTo>
                                    <a:pt x="388" y="148"/>
                                  </a:lnTo>
                                  <a:lnTo>
                                    <a:pt x="368" y="140"/>
                                  </a:lnTo>
                                  <a:lnTo>
                                    <a:pt x="351" y="136"/>
                                  </a:lnTo>
                                  <a:lnTo>
                                    <a:pt x="333" y="132"/>
                                  </a:lnTo>
                                  <a:lnTo>
                                    <a:pt x="316" y="128"/>
                                  </a:lnTo>
                                  <a:lnTo>
                                    <a:pt x="298" y="124"/>
                                  </a:lnTo>
                                  <a:lnTo>
                                    <a:pt x="281" y="121"/>
                                  </a:lnTo>
                                  <a:lnTo>
                                    <a:pt x="263" y="119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215" y="115"/>
                                  </a:lnTo>
                                  <a:lnTo>
                                    <a:pt x="187" y="117"/>
                                  </a:lnTo>
                                  <a:lnTo>
                                    <a:pt x="160" y="121"/>
                                  </a:lnTo>
                                  <a:lnTo>
                                    <a:pt x="137" y="126"/>
                                  </a:lnTo>
                                  <a:lnTo>
                                    <a:pt x="113" y="132"/>
                                  </a:lnTo>
                                  <a:lnTo>
                                    <a:pt x="88" y="142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33" y="158"/>
                                  </a:lnTo>
                                  <a:lnTo>
                                    <a:pt x="26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" name="Freeform 252"/>
                          <wps:cNvSpPr>
                            <a:spLocks/>
                          </wps:cNvSpPr>
                          <wps:spPr bwMode="auto">
                            <a:xfrm>
                              <a:off x="3774" y="4832"/>
                              <a:ext cx="392" cy="158"/>
                            </a:xfrm>
                            <a:custGeom>
                              <a:avLst/>
                              <a:gdLst>
                                <a:gd name="T0" fmla="*/ 26 w 392"/>
                                <a:gd name="T1" fmla="*/ 150 h 158"/>
                                <a:gd name="T2" fmla="*/ 20 w 392"/>
                                <a:gd name="T3" fmla="*/ 144 h 158"/>
                                <a:gd name="T4" fmla="*/ 16 w 392"/>
                                <a:gd name="T5" fmla="*/ 138 h 158"/>
                                <a:gd name="T6" fmla="*/ 12 w 392"/>
                                <a:gd name="T7" fmla="*/ 132 h 158"/>
                                <a:gd name="T8" fmla="*/ 6 w 392"/>
                                <a:gd name="T9" fmla="*/ 119 h 158"/>
                                <a:gd name="T10" fmla="*/ 0 w 392"/>
                                <a:gd name="T11" fmla="*/ 107 h 158"/>
                                <a:gd name="T12" fmla="*/ 12 w 392"/>
                                <a:gd name="T13" fmla="*/ 91 h 158"/>
                                <a:gd name="T14" fmla="*/ 39 w 392"/>
                                <a:gd name="T15" fmla="*/ 76 h 158"/>
                                <a:gd name="T16" fmla="*/ 74 w 392"/>
                                <a:gd name="T17" fmla="*/ 58 h 158"/>
                                <a:gd name="T18" fmla="*/ 115 w 392"/>
                                <a:gd name="T19" fmla="*/ 45 h 158"/>
                                <a:gd name="T20" fmla="*/ 156 w 392"/>
                                <a:gd name="T21" fmla="*/ 29 h 158"/>
                                <a:gd name="T22" fmla="*/ 195 w 392"/>
                                <a:gd name="T23" fmla="*/ 17 h 158"/>
                                <a:gd name="T24" fmla="*/ 224 w 392"/>
                                <a:gd name="T25" fmla="*/ 8 h 158"/>
                                <a:gd name="T26" fmla="*/ 244 w 392"/>
                                <a:gd name="T27" fmla="*/ 6 h 158"/>
                                <a:gd name="T28" fmla="*/ 253 w 392"/>
                                <a:gd name="T29" fmla="*/ 2 h 158"/>
                                <a:gd name="T30" fmla="*/ 265 w 392"/>
                                <a:gd name="T31" fmla="*/ 0 h 158"/>
                                <a:gd name="T32" fmla="*/ 275 w 392"/>
                                <a:gd name="T33" fmla="*/ 0 h 158"/>
                                <a:gd name="T34" fmla="*/ 287 w 392"/>
                                <a:gd name="T35" fmla="*/ 0 h 158"/>
                                <a:gd name="T36" fmla="*/ 302 w 392"/>
                                <a:gd name="T37" fmla="*/ 8 h 158"/>
                                <a:gd name="T38" fmla="*/ 320 w 392"/>
                                <a:gd name="T39" fmla="*/ 21 h 158"/>
                                <a:gd name="T40" fmla="*/ 335 w 392"/>
                                <a:gd name="T41" fmla="*/ 37 h 158"/>
                                <a:gd name="T42" fmla="*/ 351 w 392"/>
                                <a:gd name="T43" fmla="*/ 56 h 158"/>
                                <a:gd name="T44" fmla="*/ 363 w 392"/>
                                <a:gd name="T45" fmla="*/ 78 h 158"/>
                                <a:gd name="T46" fmla="*/ 374 w 392"/>
                                <a:gd name="T47" fmla="*/ 99 h 158"/>
                                <a:gd name="T48" fmla="*/ 384 w 392"/>
                                <a:gd name="T49" fmla="*/ 123 h 158"/>
                                <a:gd name="T50" fmla="*/ 392 w 392"/>
                                <a:gd name="T51" fmla="*/ 146 h 158"/>
                                <a:gd name="T52" fmla="*/ 388 w 392"/>
                                <a:gd name="T53" fmla="*/ 146 h 158"/>
                                <a:gd name="T54" fmla="*/ 388 w 392"/>
                                <a:gd name="T55" fmla="*/ 148 h 158"/>
                                <a:gd name="T56" fmla="*/ 368 w 392"/>
                                <a:gd name="T57" fmla="*/ 140 h 158"/>
                                <a:gd name="T58" fmla="*/ 351 w 392"/>
                                <a:gd name="T59" fmla="*/ 136 h 158"/>
                                <a:gd name="T60" fmla="*/ 333 w 392"/>
                                <a:gd name="T61" fmla="*/ 132 h 158"/>
                                <a:gd name="T62" fmla="*/ 316 w 392"/>
                                <a:gd name="T63" fmla="*/ 128 h 158"/>
                                <a:gd name="T64" fmla="*/ 298 w 392"/>
                                <a:gd name="T65" fmla="*/ 124 h 158"/>
                                <a:gd name="T66" fmla="*/ 281 w 392"/>
                                <a:gd name="T67" fmla="*/ 121 h 158"/>
                                <a:gd name="T68" fmla="*/ 263 w 392"/>
                                <a:gd name="T69" fmla="*/ 119 h 158"/>
                                <a:gd name="T70" fmla="*/ 244 w 392"/>
                                <a:gd name="T71" fmla="*/ 115 h 158"/>
                                <a:gd name="T72" fmla="*/ 215 w 392"/>
                                <a:gd name="T73" fmla="*/ 115 h 158"/>
                                <a:gd name="T74" fmla="*/ 187 w 392"/>
                                <a:gd name="T75" fmla="*/ 117 h 158"/>
                                <a:gd name="T76" fmla="*/ 160 w 392"/>
                                <a:gd name="T77" fmla="*/ 121 h 158"/>
                                <a:gd name="T78" fmla="*/ 137 w 392"/>
                                <a:gd name="T79" fmla="*/ 126 h 158"/>
                                <a:gd name="T80" fmla="*/ 113 w 392"/>
                                <a:gd name="T81" fmla="*/ 132 h 158"/>
                                <a:gd name="T82" fmla="*/ 88 w 392"/>
                                <a:gd name="T83" fmla="*/ 142 h 158"/>
                                <a:gd name="T84" fmla="*/ 61 w 392"/>
                                <a:gd name="T85" fmla="*/ 148 h 158"/>
                                <a:gd name="T86" fmla="*/ 33 w 392"/>
                                <a:gd name="T87" fmla="*/ 158 h 158"/>
                                <a:gd name="T88" fmla="*/ 26 w 392"/>
                                <a:gd name="T89" fmla="*/ 150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92" h="158">
                                  <a:moveTo>
                                    <a:pt x="26" y="150"/>
                                  </a:moveTo>
                                  <a:lnTo>
                                    <a:pt x="20" y="144"/>
                                  </a:lnTo>
                                  <a:lnTo>
                                    <a:pt x="16" y="138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6" y="119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12" y="91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115" y="45"/>
                                  </a:lnTo>
                                  <a:lnTo>
                                    <a:pt x="156" y="29"/>
                                  </a:lnTo>
                                  <a:lnTo>
                                    <a:pt x="195" y="17"/>
                                  </a:lnTo>
                                  <a:lnTo>
                                    <a:pt x="224" y="8"/>
                                  </a:lnTo>
                                  <a:lnTo>
                                    <a:pt x="244" y="6"/>
                                  </a:lnTo>
                                  <a:lnTo>
                                    <a:pt x="253" y="2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320" y="21"/>
                                  </a:lnTo>
                                  <a:lnTo>
                                    <a:pt x="335" y="37"/>
                                  </a:lnTo>
                                  <a:lnTo>
                                    <a:pt x="351" y="56"/>
                                  </a:lnTo>
                                  <a:lnTo>
                                    <a:pt x="363" y="78"/>
                                  </a:lnTo>
                                  <a:lnTo>
                                    <a:pt x="374" y="99"/>
                                  </a:lnTo>
                                  <a:lnTo>
                                    <a:pt x="384" y="123"/>
                                  </a:lnTo>
                                  <a:lnTo>
                                    <a:pt x="392" y="146"/>
                                  </a:lnTo>
                                  <a:lnTo>
                                    <a:pt x="388" y="146"/>
                                  </a:lnTo>
                                  <a:lnTo>
                                    <a:pt x="388" y="148"/>
                                  </a:lnTo>
                                  <a:lnTo>
                                    <a:pt x="368" y="140"/>
                                  </a:lnTo>
                                  <a:lnTo>
                                    <a:pt x="351" y="136"/>
                                  </a:lnTo>
                                  <a:lnTo>
                                    <a:pt x="333" y="132"/>
                                  </a:lnTo>
                                  <a:lnTo>
                                    <a:pt x="316" y="128"/>
                                  </a:lnTo>
                                  <a:lnTo>
                                    <a:pt x="298" y="124"/>
                                  </a:lnTo>
                                  <a:lnTo>
                                    <a:pt x="281" y="121"/>
                                  </a:lnTo>
                                  <a:lnTo>
                                    <a:pt x="263" y="119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215" y="115"/>
                                  </a:lnTo>
                                  <a:lnTo>
                                    <a:pt x="187" y="117"/>
                                  </a:lnTo>
                                  <a:lnTo>
                                    <a:pt x="160" y="121"/>
                                  </a:lnTo>
                                  <a:lnTo>
                                    <a:pt x="137" y="126"/>
                                  </a:lnTo>
                                  <a:lnTo>
                                    <a:pt x="113" y="132"/>
                                  </a:lnTo>
                                  <a:lnTo>
                                    <a:pt x="88" y="142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33" y="158"/>
                                  </a:lnTo>
                                  <a:lnTo>
                                    <a:pt x="26" y="15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" name="Freeform 253"/>
                          <wps:cNvSpPr>
                            <a:spLocks/>
                          </wps:cNvSpPr>
                          <wps:spPr bwMode="auto">
                            <a:xfrm>
                              <a:off x="3772" y="4795"/>
                              <a:ext cx="279" cy="132"/>
                            </a:xfrm>
                            <a:custGeom>
                              <a:avLst/>
                              <a:gdLst>
                                <a:gd name="T0" fmla="*/ 0 w 279"/>
                                <a:gd name="T1" fmla="*/ 103 h 132"/>
                                <a:gd name="T2" fmla="*/ 4 w 279"/>
                                <a:gd name="T3" fmla="*/ 93 h 132"/>
                                <a:gd name="T4" fmla="*/ 12 w 279"/>
                                <a:gd name="T5" fmla="*/ 74 h 132"/>
                                <a:gd name="T6" fmla="*/ 20 w 279"/>
                                <a:gd name="T7" fmla="*/ 58 h 132"/>
                                <a:gd name="T8" fmla="*/ 30 w 279"/>
                                <a:gd name="T9" fmla="*/ 43 h 132"/>
                                <a:gd name="T10" fmla="*/ 41 w 279"/>
                                <a:gd name="T11" fmla="*/ 31 h 132"/>
                                <a:gd name="T12" fmla="*/ 55 w 279"/>
                                <a:gd name="T13" fmla="*/ 17 h 132"/>
                                <a:gd name="T14" fmla="*/ 70 w 279"/>
                                <a:gd name="T15" fmla="*/ 12 h 132"/>
                                <a:gd name="T16" fmla="*/ 96 w 279"/>
                                <a:gd name="T17" fmla="*/ 8 h 132"/>
                                <a:gd name="T18" fmla="*/ 121 w 279"/>
                                <a:gd name="T19" fmla="*/ 4 h 132"/>
                                <a:gd name="T20" fmla="*/ 148 w 279"/>
                                <a:gd name="T21" fmla="*/ 0 h 132"/>
                                <a:gd name="T22" fmla="*/ 178 w 279"/>
                                <a:gd name="T23" fmla="*/ 2 h 132"/>
                                <a:gd name="T24" fmla="*/ 203 w 279"/>
                                <a:gd name="T25" fmla="*/ 4 h 132"/>
                                <a:gd name="T26" fmla="*/ 230 w 279"/>
                                <a:gd name="T27" fmla="*/ 10 h 132"/>
                                <a:gd name="T28" fmla="*/ 255 w 279"/>
                                <a:gd name="T29" fmla="*/ 19 h 132"/>
                                <a:gd name="T30" fmla="*/ 279 w 279"/>
                                <a:gd name="T31" fmla="*/ 33 h 132"/>
                                <a:gd name="T32" fmla="*/ 275 w 279"/>
                                <a:gd name="T33" fmla="*/ 31 h 132"/>
                                <a:gd name="T34" fmla="*/ 263 w 279"/>
                                <a:gd name="T35" fmla="*/ 33 h 132"/>
                                <a:gd name="T36" fmla="*/ 255 w 279"/>
                                <a:gd name="T37" fmla="*/ 35 h 132"/>
                                <a:gd name="T38" fmla="*/ 242 w 279"/>
                                <a:gd name="T39" fmla="*/ 37 h 132"/>
                                <a:gd name="T40" fmla="*/ 226 w 279"/>
                                <a:gd name="T41" fmla="*/ 41 h 132"/>
                                <a:gd name="T42" fmla="*/ 209 w 279"/>
                                <a:gd name="T43" fmla="*/ 47 h 132"/>
                                <a:gd name="T44" fmla="*/ 180 w 279"/>
                                <a:gd name="T45" fmla="*/ 54 h 132"/>
                                <a:gd name="T46" fmla="*/ 152 w 279"/>
                                <a:gd name="T47" fmla="*/ 62 h 132"/>
                                <a:gd name="T48" fmla="*/ 127 w 279"/>
                                <a:gd name="T49" fmla="*/ 72 h 132"/>
                                <a:gd name="T50" fmla="*/ 102 w 279"/>
                                <a:gd name="T51" fmla="*/ 82 h 132"/>
                                <a:gd name="T52" fmla="*/ 76 w 279"/>
                                <a:gd name="T53" fmla="*/ 91 h 132"/>
                                <a:gd name="T54" fmla="*/ 51 w 279"/>
                                <a:gd name="T55" fmla="*/ 103 h 132"/>
                                <a:gd name="T56" fmla="*/ 26 w 279"/>
                                <a:gd name="T57" fmla="*/ 117 h 132"/>
                                <a:gd name="T58" fmla="*/ 0 w 279"/>
                                <a:gd name="T59" fmla="*/ 132 h 132"/>
                                <a:gd name="T60" fmla="*/ 0 w 279"/>
                                <a:gd name="T61" fmla="*/ 103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79" h="132">
                                  <a:moveTo>
                                    <a:pt x="0" y="103"/>
                                  </a:moveTo>
                                  <a:lnTo>
                                    <a:pt x="4" y="93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96" y="8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203" y="4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55" y="19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275" y="31"/>
                                  </a:lnTo>
                                  <a:lnTo>
                                    <a:pt x="263" y="33"/>
                                  </a:lnTo>
                                  <a:lnTo>
                                    <a:pt x="255" y="35"/>
                                  </a:lnTo>
                                  <a:lnTo>
                                    <a:pt x="242" y="37"/>
                                  </a:lnTo>
                                  <a:lnTo>
                                    <a:pt x="226" y="41"/>
                                  </a:lnTo>
                                  <a:lnTo>
                                    <a:pt x="209" y="47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2" y="62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02" y="82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51" y="103"/>
                                  </a:lnTo>
                                  <a:lnTo>
                                    <a:pt x="26" y="117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" name="Freeform 254"/>
                          <wps:cNvSpPr>
                            <a:spLocks/>
                          </wps:cNvSpPr>
                          <wps:spPr bwMode="auto">
                            <a:xfrm>
                              <a:off x="3772" y="4795"/>
                              <a:ext cx="279" cy="132"/>
                            </a:xfrm>
                            <a:custGeom>
                              <a:avLst/>
                              <a:gdLst>
                                <a:gd name="T0" fmla="*/ 0 w 279"/>
                                <a:gd name="T1" fmla="*/ 103 h 132"/>
                                <a:gd name="T2" fmla="*/ 4 w 279"/>
                                <a:gd name="T3" fmla="*/ 93 h 132"/>
                                <a:gd name="T4" fmla="*/ 12 w 279"/>
                                <a:gd name="T5" fmla="*/ 74 h 132"/>
                                <a:gd name="T6" fmla="*/ 20 w 279"/>
                                <a:gd name="T7" fmla="*/ 58 h 132"/>
                                <a:gd name="T8" fmla="*/ 30 w 279"/>
                                <a:gd name="T9" fmla="*/ 43 h 132"/>
                                <a:gd name="T10" fmla="*/ 41 w 279"/>
                                <a:gd name="T11" fmla="*/ 31 h 132"/>
                                <a:gd name="T12" fmla="*/ 55 w 279"/>
                                <a:gd name="T13" fmla="*/ 17 h 132"/>
                                <a:gd name="T14" fmla="*/ 70 w 279"/>
                                <a:gd name="T15" fmla="*/ 12 h 132"/>
                                <a:gd name="T16" fmla="*/ 96 w 279"/>
                                <a:gd name="T17" fmla="*/ 8 h 132"/>
                                <a:gd name="T18" fmla="*/ 121 w 279"/>
                                <a:gd name="T19" fmla="*/ 4 h 132"/>
                                <a:gd name="T20" fmla="*/ 148 w 279"/>
                                <a:gd name="T21" fmla="*/ 0 h 132"/>
                                <a:gd name="T22" fmla="*/ 178 w 279"/>
                                <a:gd name="T23" fmla="*/ 2 h 132"/>
                                <a:gd name="T24" fmla="*/ 203 w 279"/>
                                <a:gd name="T25" fmla="*/ 4 h 132"/>
                                <a:gd name="T26" fmla="*/ 230 w 279"/>
                                <a:gd name="T27" fmla="*/ 10 h 132"/>
                                <a:gd name="T28" fmla="*/ 255 w 279"/>
                                <a:gd name="T29" fmla="*/ 19 h 132"/>
                                <a:gd name="T30" fmla="*/ 279 w 279"/>
                                <a:gd name="T31" fmla="*/ 33 h 132"/>
                                <a:gd name="T32" fmla="*/ 275 w 279"/>
                                <a:gd name="T33" fmla="*/ 31 h 132"/>
                                <a:gd name="T34" fmla="*/ 263 w 279"/>
                                <a:gd name="T35" fmla="*/ 33 h 132"/>
                                <a:gd name="T36" fmla="*/ 255 w 279"/>
                                <a:gd name="T37" fmla="*/ 35 h 132"/>
                                <a:gd name="T38" fmla="*/ 242 w 279"/>
                                <a:gd name="T39" fmla="*/ 37 h 132"/>
                                <a:gd name="T40" fmla="*/ 226 w 279"/>
                                <a:gd name="T41" fmla="*/ 41 h 132"/>
                                <a:gd name="T42" fmla="*/ 209 w 279"/>
                                <a:gd name="T43" fmla="*/ 47 h 132"/>
                                <a:gd name="T44" fmla="*/ 180 w 279"/>
                                <a:gd name="T45" fmla="*/ 54 h 132"/>
                                <a:gd name="T46" fmla="*/ 152 w 279"/>
                                <a:gd name="T47" fmla="*/ 62 h 132"/>
                                <a:gd name="T48" fmla="*/ 127 w 279"/>
                                <a:gd name="T49" fmla="*/ 72 h 132"/>
                                <a:gd name="T50" fmla="*/ 102 w 279"/>
                                <a:gd name="T51" fmla="*/ 82 h 132"/>
                                <a:gd name="T52" fmla="*/ 76 w 279"/>
                                <a:gd name="T53" fmla="*/ 91 h 132"/>
                                <a:gd name="T54" fmla="*/ 51 w 279"/>
                                <a:gd name="T55" fmla="*/ 103 h 132"/>
                                <a:gd name="T56" fmla="*/ 26 w 279"/>
                                <a:gd name="T57" fmla="*/ 117 h 132"/>
                                <a:gd name="T58" fmla="*/ 0 w 279"/>
                                <a:gd name="T59" fmla="*/ 132 h 132"/>
                                <a:gd name="T60" fmla="*/ 0 w 279"/>
                                <a:gd name="T61" fmla="*/ 103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79" h="132">
                                  <a:moveTo>
                                    <a:pt x="0" y="103"/>
                                  </a:moveTo>
                                  <a:lnTo>
                                    <a:pt x="4" y="93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96" y="8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203" y="4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55" y="19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275" y="31"/>
                                  </a:lnTo>
                                  <a:lnTo>
                                    <a:pt x="263" y="33"/>
                                  </a:lnTo>
                                  <a:lnTo>
                                    <a:pt x="255" y="35"/>
                                  </a:lnTo>
                                  <a:lnTo>
                                    <a:pt x="242" y="37"/>
                                  </a:lnTo>
                                  <a:lnTo>
                                    <a:pt x="226" y="41"/>
                                  </a:lnTo>
                                  <a:lnTo>
                                    <a:pt x="209" y="47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2" y="62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02" y="82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51" y="103"/>
                                  </a:lnTo>
                                  <a:lnTo>
                                    <a:pt x="26" y="117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0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" name="Freeform 255"/>
                          <wps:cNvSpPr>
                            <a:spLocks/>
                          </wps:cNvSpPr>
                          <wps:spPr bwMode="auto">
                            <a:xfrm>
                              <a:off x="3772" y="4803"/>
                              <a:ext cx="8" cy="35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0 h 35"/>
                                <a:gd name="T2" fmla="*/ 6 w 8"/>
                                <a:gd name="T3" fmla="*/ 5 h 35"/>
                                <a:gd name="T4" fmla="*/ 8 w 8"/>
                                <a:gd name="T5" fmla="*/ 19 h 35"/>
                                <a:gd name="T6" fmla="*/ 4 w 8"/>
                                <a:gd name="T7" fmla="*/ 31 h 35"/>
                                <a:gd name="T8" fmla="*/ 0 w 8"/>
                                <a:gd name="T9" fmla="*/ 35 h 35"/>
                                <a:gd name="T10" fmla="*/ 0 w 8"/>
                                <a:gd name="T1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35">
                                  <a:moveTo>
                                    <a:pt x="0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" name="Freeform 256"/>
                          <wps:cNvSpPr>
                            <a:spLocks/>
                          </wps:cNvSpPr>
                          <wps:spPr bwMode="auto">
                            <a:xfrm>
                              <a:off x="3772" y="4803"/>
                              <a:ext cx="8" cy="35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0 h 35"/>
                                <a:gd name="T2" fmla="*/ 6 w 8"/>
                                <a:gd name="T3" fmla="*/ 5 h 35"/>
                                <a:gd name="T4" fmla="*/ 8 w 8"/>
                                <a:gd name="T5" fmla="*/ 19 h 35"/>
                                <a:gd name="T6" fmla="*/ 4 w 8"/>
                                <a:gd name="T7" fmla="*/ 31 h 35"/>
                                <a:gd name="T8" fmla="*/ 0 w 8"/>
                                <a:gd name="T9" fmla="*/ 35 h 35"/>
                                <a:gd name="T10" fmla="*/ 0 w 8"/>
                                <a:gd name="T1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35">
                                  <a:moveTo>
                                    <a:pt x="0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" name="Freeform 257"/>
                          <wps:cNvSpPr>
                            <a:spLocks/>
                          </wps:cNvSpPr>
                          <wps:spPr bwMode="auto">
                            <a:xfrm>
                              <a:off x="3794" y="4265"/>
                              <a:ext cx="226" cy="565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565 h 565"/>
                                <a:gd name="T2" fmla="*/ 2 w 226"/>
                                <a:gd name="T3" fmla="*/ 536 h 565"/>
                                <a:gd name="T4" fmla="*/ 10 w 226"/>
                                <a:gd name="T5" fmla="*/ 501 h 565"/>
                                <a:gd name="T6" fmla="*/ 21 w 226"/>
                                <a:gd name="T7" fmla="*/ 460 h 565"/>
                                <a:gd name="T8" fmla="*/ 37 w 226"/>
                                <a:gd name="T9" fmla="*/ 417 h 565"/>
                                <a:gd name="T10" fmla="*/ 52 w 226"/>
                                <a:gd name="T11" fmla="*/ 370 h 565"/>
                                <a:gd name="T12" fmla="*/ 68 w 226"/>
                                <a:gd name="T13" fmla="*/ 329 h 565"/>
                                <a:gd name="T14" fmla="*/ 82 w 226"/>
                                <a:gd name="T15" fmla="*/ 294 h 565"/>
                                <a:gd name="T16" fmla="*/ 91 w 226"/>
                                <a:gd name="T17" fmla="*/ 267 h 565"/>
                                <a:gd name="T18" fmla="*/ 105 w 226"/>
                                <a:gd name="T19" fmla="*/ 230 h 565"/>
                                <a:gd name="T20" fmla="*/ 121 w 226"/>
                                <a:gd name="T21" fmla="*/ 197 h 565"/>
                                <a:gd name="T22" fmla="*/ 136 w 226"/>
                                <a:gd name="T23" fmla="*/ 162 h 565"/>
                                <a:gd name="T24" fmla="*/ 152 w 226"/>
                                <a:gd name="T25" fmla="*/ 131 h 565"/>
                                <a:gd name="T26" fmla="*/ 167 w 226"/>
                                <a:gd name="T27" fmla="*/ 96 h 565"/>
                                <a:gd name="T28" fmla="*/ 183 w 226"/>
                                <a:gd name="T29" fmla="*/ 65 h 565"/>
                                <a:gd name="T30" fmla="*/ 198 w 226"/>
                                <a:gd name="T31" fmla="*/ 33 h 565"/>
                                <a:gd name="T32" fmla="*/ 214 w 226"/>
                                <a:gd name="T33" fmla="*/ 0 h 565"/>
                                <a:gd name="T34" fmla="*/ 222 w 226"/>
                                <a:gd name="T35" fmla="*/ 4 h 565"/>
                                <a:gd name="T36" fmla="*/ 226 w 226"/>
                                <a:gd name="T37" fmla="*/ 6 h 565"/>
                                <a:gd name="T38" fmla="*/ 193 w 226"/>
                                <a:gd name="T39" fmla="*/ 65 h 565"/>
                                <a:gd name="T40" fmla="*/ 161 w 226"/>
                                <a:gd name="T41" fmla="*/ 131 h 565"/>
                                <a:gd name="T42" fmla="*/ 130 w 226"/>
                                <a:gd name="T43" fmla="*/ 197 h 565"/>
                                <a:gd name="T44" fmla="*/ 103 w 226"/>
                                <a:gd name="T45" fmla="*/ 267 h 565"/>
                                <a:gd name="T46" fmla="*/ 78 w 226"/>
                                <a:gd name="T47" fmla="*/ 337 h 565"/>
                                <a:gd name="T48" fmla="*/ 54 w 226"/>
                                <a:gd name="T49" fmla="*/ 407 h 565"/>
                                <a:gd name="T50" fmla="*/ 31 w 226"/>
                                <a:gd name="T51" fmla="*/ 475 h 565"/>
                                <a:gd name="T52" fmla="*/ 10 w 226"/>
                                <a:gd name="T53" fmla="*/ 545 h 565"/>
                                <a:gd name="T54" fmla="*/ 4 w 226"/>
                                <a:gd name="T55" fmla="*/ 555 h 565"/>
                                <a:gd name="T56" fmla="*/ 0 w 226"/>
                                <a:gd name="T57" fmla="*/ 563 h 565"/>
                                <a:gd name="T58" fmla="*/ 0 w 226"/>
                                <a:gd name="T59" fmla="*/ 563 h 565"/>
                                <a:gd name="T60" fmla="*/ 0 w 226"/>
                                <a:gd name="T61" fmla="*/ 565 h 565"/>
                                <a:gd name="T62" fmla="*/ 0 w 226"/>
                                <a:gd name="T63" fmla="*/ 565 h 5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26" h="565">
                                  <a:moveTo>
                                    <a:pt x="0" y="565"/>
                                  </a:moveTo>
                                  <a:lnTo>
                                    <a:pt x="2" y="536"/>
                                  </a:lnTo>
                                  <a:lnTo>
                                    <a:pt x="10" y="501"/>
                                  </a:lnTo>
                                  <a:lnTo>
                                    <a:pt x="21" y="460"/>
                                  </a:lnTo>
                                  <a:lnTo>
                                    <a:pt x="37" y="417"/>
                                  </a:lnTo>
                                  <a:lnTo>
                                    <a:pt x="52" y="370"/>
                                  </a:lnTo>
                                  <a:lnTo>
                                    <a:pt x="68" y="329"/>
                                  </a:lnTo>
                                  <a:lnTo>
                                    <a:pt x="82" y="294"/>
                                  </a:lnTo>
                                  <a:lnTo>
                                    <a:pt x="91" y="267"/>
                                  </a:lnTo>
                                  <a:lnTo>
                                    <a:pt x="105" y="230"/>
                                  </a:lnTo>
                                  <a:lnTo>
                                    <a:pt x="121" y="197"/>
                                  </a:lnTo>
                                  <a:lnTo>
                                    <a:pt x="136" y="162"/>
                                  </a:lnTo>
                                  <a:lnTo>
                                    <a:pt x="152" y="131"/>
                                  </a:lnTo>
                                  <a:lnTo>
                                    <a:pt x="167" y="96"/>
                                  </a:lnTo>
                                  <a:lnTo>
                                    <a:pt x="183" y="65"/>
                                  </a:lnTo>
                                  <a:lnTo>
                                    <a:pt x="198" y="33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226" y="6"/>
                                  </a:lnTo>
                                  <a:lnTo>
                                    <a:pt x="193" y="65"/>
                                  </a:lnTo>
                                  <a:lnTo>
                                    <a:pt x="161" y="131"/>
                                  </a:lnTo>
                                  <a:lnTo>
                                    <a:pt x="130" y="197"/>
                                  </a:lnTo>
                                  <a:lnTo>
                                    <a:pt x="103" y="267"/>
                                  </a:lnTo>
                                  <a:lnTo>
                                    <a:pt x="78" y="337"/>
                                  </a:lnTo>
                                  <a:lnTo>
                                    <a:pt x="54" y="407"/>
                                  </a:lnTo>
                                  <a:lnTo>
                                    <a:pt x="31" y="475"/>
                                  </a:lnTo>
                                  <a:lnTo>
                                    <a:pt x="10" y="545"/>
                                  </a:lnTo>
                                  <a:lnTo>
                                    <a:pt x="4" y="555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0" y="565"/>
                                  </a:lnTo>
                                  <a:lnTo>
                                    <a:pt x="0" y="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" name="Freeform 258"/>
                          <wps:cNvSpPr>
                            <a:spLocks/>
                          </wps:cNvSpPr>
                          <wps:spPr bwMode="auto">
                            <a:xfrm>
                              <a:off x="55" y="2138"/>
                              <a:ext cx="251" cy="204"/>
                            </a:xfrm>
                            <a:custGeom>
                              <a:avLst/>
                              <a:gdLst>
                                <a:gd name="T0" fmla="*/ 0 w 251"/>
                                <a:gd name="T1" fmla="*/ 183 h 204"/>
                                <a:gd name="T2" fmla="*/ 29 w 251"/>
                                <a:gd name="T3" fmla="*/ 157 h 204"/>
                                <a:gd name="T4" fmla="*/ 60 w 251"/>
                                <a:gd name="T5" fmla="*/ 134 h 204"/>
                                <a:gd name="T6" fmla="*/ 91 w 251"/>
                                <a:gd name="T7" fmla="*/ 109 h 204"/>
                                <a:gd name="T8" fmla="*/ 122 w 251"/>
                                <a:gd name="T9" fmla="*/ 87 h 204"/>
                                <a:gd name="T10" fmla="*/ 153 w 251"/>
                                <a:gd name="T11" fmla="*/ 64 h 204"/>
                                <a:gd name="T12" fmla="*/ 187 w 251"/>
                                <a:gd name="T13" fmla="*/ 40 h 204"/>
                                <a:gd name="T14" fmla="*/ 218 w 251"/>
                                <a:gd name="T15" fmla="*/ 19 h 204"/>
                                <a:gd name="T16" fmla="*/ 251 w 251"/>
                                <a:gd name="T17" fmla="*/ 0 h 204"/>
                                <a:gd name="T18" fmla="*/ 243 w 251"/>
                                <a:gd name="T19" fmla="*/ 23 h 204"/>
                                <a:gd name="T20" fmla="*/ 227 w 251"/>
                                <a:gd name="T21" fmla="*/ 54 h 204"/>
                                <a:gd name="T22" fmla="*/ 204 w 251"/>
                                <a:gd name="T23" fmla="*/ 85 h 204"/>
                                <a:gd name="T24" fmla="*/ 179 w 251"/>
                                <a:gd name="T25" fmla="*/ 118 h 204"/>
                                <a:gd name="T26" fmla="*/ 150 w 251"/>
                                <a:gd name="T27" fmla="*/ 148 h 204"/>
                                <a:gd name="T28" fmla="*/ 126 w 251"/>
                                <a:gd name="T29" fmla="*/ 173 h 204"/>
                                <a:gd name="T30" fmla="*/ 105 w 251"/>
                                <a:gd name="T31" fmla="*/ 192 h 204"/>
                                <a:gd name="T32" fmla="*/ 93 w 251"/>
                                <a:gd name="T33" fmla="*/ 204 h 204"/>
                                <a:gd name="T34" fmla="*/ 91 w 251"/>
                                <a:gd name="T35" fmla="*/ 200 h 204"/>
                                <a:gd name="T36" fmla="*/ 93 w 251"/>
                                <a:gd name="T37" fmla="*/ 194 h 204"/>
                                <a:gd name="T38" fmla="*/ 97 w 251"/>
                                <a:gd name="T39" fmla="*/ 186 h 204"/>
                                <a:gd name="T40" fmla="*/ 99 w 251"/>
                                <a:gd name="T41" fmla="*/ 183 h 204"/>
                                <a:gd name="T42" fmla="*/ 99 w 251"/>
                                <a:gd name="T43" fmla="*/ 179 h 204"/>
                                <a:gd name="T44" fmla="*/ 99 w 251"/>
                                <a:gd name="T45" fmla="*/ 177 h 204"/>
                                <a:gd name="T46" fmla="*/ 85 w 251"/>
                                <a:gd name="T47" fmla="*/ 177 h 204"/>
                                <a:gd name="T48" fmla="*/ 76 w 251"/>
                                <a:gd name="T49" fmla="*/ 179 h 204"/>
                                <a:gd name="T50" fmla="*/ 64 w 251"/>
                                <a:gd name="T51" fmla="*/ 181 h 204"/>
                                <a:gd name="T52" fmla="*/ 52 w 251"/>
                                <a:gd name="T53" fmla="*/ 183 h 204"/>
                                <a:gd name="T54" fmla="*/ 39 w 251"/>
                                <a:gd name="T55" fmla="*/ 185 h 204"/>
                                <a:gd name="T56" fmla="*/ 25 w 251"/>
                                <a:gd name="T57" fmla="*/ 186 h 204"/>
                                <a:gd name="T58" fmla="*/ 11 w 251"/>
                                <a:gd name="T59" fmla="*/ 185 h 204"/>
                                <a:gd name="T60" fmla="*/ 0 w 251"/>
                                <a:gd name="T61" fmla="*/ 183 h 204"/>
                                <a:gd name="T62" fmla="*/ 0 w 251"/>
                                <a:gd name="T63" fmla="*/ 18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51" h="204">
                                  <a:moveTo>
                                    <a:pt x="0" y="183"/>
                                  </a:moveTo>
                                  <a:lnTo>
                                    <a:pt x="29" y="157"/>
                                  </a:lnTo>
                                  <a:lnTo>
                                    <a:pt x="60" y="134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122" y="87"/>
                                  </a:lnTo>
                                  <a:lnTo>
                                    <a:pt x="153" y="64"/>
                                  </a:lnTo>
                                  <a:lnTo>
                                    <a:pt x="187" y="40"/>
                                  </a:lnTo>
                                  <a:lnTo>
                                    <a:pt x="218" y="19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43" y="23"/>
                                  </a:lnTo>
                                  <a:lnTo>
                                    <a:pt x="227" y="54"/>
                                  </a:lnTo>
                                  <a:lnTo>
                                    <a:pt x="204" y="85"/>
                                  </a:lnTo>
                                  <a:lnTo>
                                    <a:pt x="179" y="118"/>
                                  </a:lnTo>
                                  <a:lnTo>
                                    <a:pt x="150" y="148"/>
                                  </a:lnTo>
                                  <a:lnTo>
                                    <a:pt x="126" y="173"/>
                                  </a:lnTo>
                                  <a:lnTo>
                                    <a:pt x="105" y="192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91" y="200"/>
                                  </a:lnTo>
                                  <a:lnTo>
                                    <a:pt x="93" y="194"/>
                                  </a:lnTo>
                                  <a:lnTo>
                                    <a:pt x="97" y="186"/>
                                  </a:lnTo>
                                  <a:lnTo>
                                    <a:pt x="99" y="183"/>
                                  </a:lnTo>
                                  <a:lnTo>
                                    <a:pt x="99" y="179"/>
                                  </a:lnTo>
                                  <a:lnTo>
                                    <a:pt x="99" y="177"/>
                                  </a:lnTo>
                                  <a:lnTo>
                                    <a:pt x="85" y="177"/>
                                  </a:lnTo>
                                  <a:lnTo>
                                    <a:pt x="76" y="179"/>
                                  </a:lnTo>
                                  <a:lnTo>
                                    <a:pt x="64" y="181"/>
                                  </a:lnTo>
                                  <a:lnTo>
                                    <a:pt x="52" y="183"/>
                                  </a:lnTo>
                                  <a:lnTo>
                                    <a:pt x="39" y="185"/>
                                  </a:lnTo>
                                  <a:lnTo>
                                    <a:pt x="25" y="186"/>
                                  </a:lnTo>
                                  <a:lnTo>
                                    <a:pt x="11" y="185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9" name="Freeform 259"/>
                          <wps:cNvSpPr>
                            <a:spLocks/>
                          </wps:cNvSpPr>
                          <wps:spPr bwMode="auto">
                            <a:xfrm>
                              <a:off x="57" y="2175"/>
                              <a:ext cx="175" cy="124"/>
                            </a:xfrm>
                            <a:custGeom>
                              <a:avLst/>
                              <a:gdLst>
                                <a:gd name="T0" fmla="*/ 0 w 175"/>
                                <a:gd name="T1" fmla="*/ 124 h 124"/>
                                <a:gd name="T2" fmla="*/ 3 w 175"/>
                                <a:gd name="T3" fmla="*/ 112 h 124"/>
                                <a:gd name="T4" fmla="*/ 9 w 175"/>
                                <a:gd name="T5" fmla="*/ 103 h 124"/>
                                <a:gd name="T6" fmla="*/ 15 w 175"/>
                                <a:gd name="T7" fmla="*/ 91 h 124"/>
                                <a:gd name="T8" fmla="*/ 23 w 175"/>
                                <a:gd name="T9" fmla="*/ 83 h 124"/>
                                <a:gd name="T10" fmla="*/ 29 w 175"/>
                                <a:gd name="T11" fmla="*/ 74 h 124"/>
                                <a:gd name="T12" fmla="*/ 37 w 175"/>
                                <a:gd name="T13" fmla="*/ 68 h 124"/>
                                <a:gd name="T14" fmla="*/ 44 w 175"/>
                                <a:gd name="T15" fmla="*/ 58 h 124"/>
                                <a:gd name="T16" fmla="*/ 52 w 175"/>
                                <a:gd name="T17" fmla="*/ 52 h 124"/>
                                <a:gd name="T18" fmla="*/ 42 w 175"/>
                                <a:gd name="T19" fmla="*/ 46 h 124"/>
                                <a:gd name="T20" fmla="*/ 37 w 175"/>
                                <a:gd name="T21" fmla="*/ 42 h 124"/>
                                <a:gd name="T22" fmla="*/ 46 w 175"/>
                                <a:gd name="T23" fmla="*/ 35 h 124"/>
                                <a:gd name="T24" fmla="*/ 64 w 175"/>
                                <a:gd name="T25" fmla="*/ 25 h 124"/>
                                <a:gd name="T26" fmla="*/ 85 w 175"/>
                                <a:gd name="T27" fmla="*/ 17 h 124"/>
                                <a:gd name="T28" fmla="*/ 109 w 175"/>
                                <a:gd name="T29" fmla="*/ 9 h 124"/>
                                <a:gd name="T30" fmla="*/ 128 w 175"/>
                                <a:gd name="T31" fmla="*/ 2 h 124"/>
                                <a:gd name="T32" fmla="*/ 148 w 175"/>
                                <a:gd name="T33" fmla="*/ 0 h 124"/>
                                <a:gd name="T34" fmla="*/ 165 w 175"/>
                                <a:gd name="T35" fmla="*/ 0 h 124"/>
                                <a:gd name="T36" fmla="*/ 175 w 175"/>
                                <a:gd name="T37" fmla="*/ 3 h 124"/>
                                <a:gd name="T38" fmla="*/ 153 w 175"/>
                                <a:gd name="T39" fmla="*/ 19 h 124"/>
                                <a:gd name="T40" fmla="*/ 134 w 175"/>
                                <a:gd name="T41" fmla="*/ 35 h 124"/>
                                <a:gd name="T42" fmla="*/ 112 w 175"/>
                                <a:gd name="T43" fmla="*/ 50 h 124"/>
                                <a:gd name="T44" fmla="*/ 93 w 175"/>
                                <a:gd name="T45" fmla="*/ 66 h 124"/>
                                <a:gd name="T46" fmla="*/ 70 w 175"/>
                                <a:gd name="T47" fmla="*/ 79 h 124"/>
                                <a:gd name="T48" fmla="*/ 48 w 175"/>
                                <a:gd name="T49" fmla="*/ 95 h 124"/>
                                <a:gd name="T50" fmla="*/ 27 w 175"/>
                                <a:gd name="T51" fmla="*/ 109 h 124"/>
                                <a:gd name="T52" fmla="*/ 5 w 175"/>
                                <a:gd name="T53" fmla="*/ 124 h 124"/>
                                <a:gd name="T54" fmla="*/ 5 w 175"/>
                                <a:gd name="T55" fmla="*/ 124 h 124"/>
                                <a:gd name="T56" fmla="*/ 3 w 175"/>
                                <a:gd name="T57" fmla="*/ 124 h 124"/>
                                <a:gd name="T58" fmla="*/ 3 w 175"/>
                                <a:gd name="T59" fmla="*/ 124 h 124"/>
                                <a:gd name="T60" fmla="*/ 0 w 175"/>
                                <a:gd name="T61" fmla="*/ 124 h 124"/>
                                <a:gd name="T62" fmla="*/ 0 w 175"/>
                                <a:gd name="T63" fmla="*/ 12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5" h="124">
                                  <a:moveTo>
                                    <a:pt x="0" y="124"/>
                                  </a:moveTo>
                                  <a:lnTo>
                                    <a:pt x="3" y="112"/>
                                  </a:lnTo>
                                  <a:lnTo>
                                    <a:pt x="9" y="103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23" y="83"/>
                                  </a:lnTo>
                                  <a:lnTo>
                                    <a:pt x="29" y="74"/>
                                  </a:lnTo>
                                  <a:lnTo>
                                    <a:pt x="37" y="68"/>
                                  </a:lnTo>
                                  <a:lnTo>
                                    <a:pt x="44" y="58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42" y="46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75" y="3"/>
                                  </a:lnTo>
                                  <a:lnTo>
                                    <a:pt x="153" y="19"/>
                                  </a:lnTo>
                                  <a:lnTo>
                                    <a:pt x="134" y="35"/>
                                  </a:lnTo>
                                  <a:lnTo>
                                    <a:pt x="112" y="50"/>
                                  </a:lnTo>
                                  <a:lnTo>
                                    <a:pt x="93" y="66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48" y="95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0" name="Freeform 260"/>
                          <wps:cNvSpPr>
                            <a:spLocks/>
                          </wps:cNvSpPr>
                          <wps:spPr bwMode="auto">
                            <a:xfrm>
                              <a:off x="166" y="2093"/>
                              <a:ext cx="218" cy="253"/>
                            </a:xfrm>
                            <a:custGeom>
                              <a:avLst/>
                              <a:gdLst>
                                <a:gd name="T0" fmla="*/ 0 w 218"/>
                                <a:gd name="T1" fmla="*/ 245 h 253"/>
                                <a:gd name="T2" fmla="*/ 9 w 218"/>
                                <a:gd name="T3" fmla="*/ 233 h 253"/>
                                <a:gd name="T4" fmla="*/ 21 w 218"/>
                                <a:gd name="T5" fmla="*/ 224 h 253"/>
                                <a:gd name="T6" fmla="*/ 31 w 218"/>
                                <a:gd name="T7" fmla="*/ 212 h 253"/>
                                <a:gd name="T8" fmla="*/ 40 w 218"/>
                                <a:gd name="T9" fmla="*/ 204 h 253"/>
                                <a:gd name="T10" fmla="*/ 48 w 218"/>
                                <a:gd name="T11" fmla="*/ 194 h 253"/>
                                <a:gd name="T12" fmla="*/ 58 w 218"/>
                                <a:gd name="T13" fmla="*/ 185 h 253"/>
                                <a:gd name="T14" fmla="*/ 68 w 218"/>
                                <a:gd name="T15" fmla="*/ 173 h 253"/>
                                <a:gd name="T16" fmla="*/ 79 w 218"/>
                                <a:gd name="T17" fmla="*/ 161 h 253"/>
                                <a:gd name="T18" fmla="*/ 87 w 218"/>
                                <a:gd name="T19" fmla="*/ 148 h 253"/>
                                <a:gd name="T20" fmla="*/ 97 w 218"/>
                                <a:gd name="T21" fmla="*/ 134 h 253"/>
                                <a:gd name="T22" fmla="*/ 105 w 218"/>
                                <a:gd name="T23" fmla="*/ 119 h 253"/>
                                <a:gd name="T24" fmla="*/ 114 w 218"/>
                                <a:gd name="T25" fmla="*/ 105 h 253"/>
                                <a:gd name="T26" fmla="*/ 122 w 218"/>
                                <a:gd name="T27" fmla="*/ 89 h 253"/>
                                <a:gd name="T28" fmla="*/ 132 w 218"/>
                                <a:gd name="T29" fmla="*/ 74 h 253"/>
                                <a:gd name="T30" fmla="*/ 138 w 218"/>
                                <a:gd name="T31" fmla="*/ 58 h 253"/>
                                <a:gd name="T32" fmla="*/ 144 w 218"/>
                                <a:gd name="T33" fmla="*/ 45 h 253"/>
                                <a:gd name="T34" fmla="*/ 151 w 218"/>
                                <a:gd name="T35" fmla="*/ 35 h 253"/>
                                <a:gd name="T36" fmla="*/ 159 w 218"/>
                                <a:gd name="T37" fmla="*/ 29 h 253"/>
                                <a:gd name="T38" fmla="*/ 167 w 218"/>
                                <a:gd name="T39" fmla="*/ 23 h 253"/>
                                <a:gd name="T40" fmla="*/ 179 w 218"/>
                                <a:gd name="T41" fmla="*/ 19 h 253"/>
                                <a:gd name="T42" fmla="*/ 185 w 218"/>
                                <a:gd name="T43" fmla="*/ 13 h 253"/>
                                <a:gd name="T44" fmla="*/ 196 w 218"/>
                                <a:gd name="T45" fmla="*/ 10 h 253"/>
                                <a:gd name="T46" fmla="*/ 204 w 218"/>
                                <a:gd name="T47" fmla="*/ 4 h 253"/>
                                <a:gd name="T48" fmla="*/ 214 w 218"/>
                                <a:gd name="T49" fmla="*/ 0 h 253"/>
                                <a:gd name="T50" fmla="*/ 218 w 218"/>
                                <a:gd name="T51" fmla="*/ 2 h 253"/>
                                <a:gd name="T52" fmla="*/ 210 w 218"/>
                                <a:gd name="T53" fmla="*/ 25 h 253"/>
                                <a:gd name="T54" fmla="*/ 198 w 218"/>
                                <a:gd name="T55" fmla="*/ 56 h 253"/>
                                <a:gd name="T56" fmla="*/ 183 w 218"/>
                                <a:gd name="T57" fmla="*/ 89 h 253"/>
                                <a:gd name="T58" fmla="*/ 165 w 218"/>
                                <a:gd name="T59" fmla="*/ 124 h 253"/>
                                <a:gd name="T60" fmla="*/ 146 w 218"/>
                                <a:gd name="T61" fmla="*/ 157 h 253"/>
                                <a:gd name="T62" fmla="*/ 126 w 218"/>
                                <a:gd name="T63" fmla="*/ 189 h 253"/>
                                <a:gd name="T64" fmla="*/ 109 w 218"/>
                                <a:gd name="T65" fmla="*/ 216 h 253"/>
                                <a:gd name="T66" fmla="*/ 91 w 218"/>
                                <a:gd name="T67" fmla="*/ 235 h 253"/>
                                <a:gd name="T68" fmla="*/ 91 w 218"/>
                                <a:gd name="T69" fmla="*/ 226 h 253"/>
                                <a:gd name="T70" fmla="*/ 91 w 218"/>
                                <a:gd name="T71" fmla="*/ 222 h 253"/>
                                <a:gd name="T72" fmla="*/ 87 w 218"/>
                                <a:gd name="T73" fmla="*/ 224 h 253"/>
                                <a:gd name="T74" fmla="*/ 77 w 218"/>
                                <a:gd name="T75" fmla="*/ 228 h 253"/>
                                <a:gd name="T76" fmla="*/ 62 w 218"/>
                                <a:gd name="T77" fmla="*/ 235 h 253"/>
                                <a:gd name="T78" fmla="*/ 46 w 218"/>
                                <a:gd name="T79" fmla="*/ 243 h 253"/>
                                <a:gd name="T80" fmla="*/ 29 w 218"/>
                                <a:gd name="T81" fmla="*/ 249 h 253"/>
                                <a:gd name="T82" fmla="*/ 15 w 218"/>
                                <a:gd name="T83" fmla="*/ 253 h 253"/>
                                <a:gd name="T84" fmla="*/ 3 w 218"/>
                                <a:gd name="T85" fmla="*/ 251 h 253"/>
                                <a:gd name="T86" fmla="*/ 0 w 218"/>
                                <a:gd name="T87" fmla="*/ 245 h 253"/>
                                <a:gd name="T88" fmla="*/ 0 w 218"/>
                                <a:gd name="T89" fmla="*/ 245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18" h="253">
                                  <a:moveTo>
                                    <a:pt x="0" y="245"/>
                                  </a:moveTo>
                                  <a:lnTo>
                                    <a:pt x="9" y="233"/>
                                  </a:lnTo>
                                  <a:lnTo>
                                    <a:pt x="21" y="224"/>
                                  </a:lnTo>
                                  <a:lnTo>
                                    <a:pt x="31" y="212"/>
                                  </a:lnTo>
                                  <a:lnTo>
                                    <a:pt x="40" y="204"/>
                                  </a:lnTo>
                                  <a:lnTo>
                                    <a:pt x="48" y="194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8" y="173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87" y="148"/>
                                  </a:lnTo>
                                  <a:lnTo>
                                    <a:pt x="97" y="134"/>
                                  </a:lnTo>
                                  <a:lnTo>
                                    <a:pt x="105" y="119"/>
                                  </a:lnTo>
                                  <a:lnTo>
                                    <a:pt x="114" y="105"/>
                                  </a:lnTo>
                                  <a:lnTo>
                                    <a:pt x="122" y="89"/>
                                  </a:lnTo>
                                  <a:lnTo>
                                    <a:pt x="132" y="74"/>
                                  </a:lnTo>
                                  <a:lnTo>
                                    <a:pt x="138" y="58"/>
                                  </a:lnTo>
                                  <a:lnTo>
                                    <a:pt x="144" y="45"/>
                                  </a:lnTo>
                                  <a:lnTo>
                                    <a:pt x="151" y="35"/>
                                  </a:lnTo>
                                  <a:lnTo>
                                    <a:pt x="159" y="29"/>
                                  </a:lnTo>
                                  <a:lnTo>
                                    <a:pt x="167" y="23"/>
                                  </a:lnTo>
                                  <a:lnTo>
                                    <a:pt x="179" y="19"/>
                                  </a:lnTo>
                                  <a:lnTo>
                                    <a:pt x="185" y="13"/>
                                  </a:lnTo>
                                  <a:lnTo>
                                    <a:pt x="196" y="10"/>
                                  </a:lnTo>
                                  <a:lnTo>
                                    <a:pt x="204" y="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8" y="2"/>
                                  </a:lnTo>
                                  <a:lnTo>
                                    <a:pt x="210" y="2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83" y="89"/>
                                  </a:lnTo>
                                  <a:lnTo>
                                    <a:pt x="165" y="124"/>
                                  </a:lnTo>
                                  <a:lnTo>
                                    <a:pt x="146" y="157"/>
                                  </a:lnTo>
                                  <a:lnTo>
                                    <a:pt x="126" y="189"/>
                                  </a:lnTo>
                                  <a:lnTo>
                                    <a:pt x="109" y="216"/>
                                  </a:lnTo>
                                  <a:lnTo>
                                    <a:pt x="91" y="235"/>
                                  </a:lnTo>
                                  <a:lnTo>
                                    <a:pt x="91" y="226"/>
                                  </a:lnTo>
                                  <a:lnTo>
                                    <a:pt x="91" y="222"/>
                                  </a:lnTo>
                                  <a:lnTo>
                                    <a:pt x="87" y="224"/>
                                  </a:lnTo>
                                  <a:lnTo>
                                    <a:pt x="77" y="228"/>
                                  </a:lnTo>
                                  <a:lnTo>
                                    <a:pt x="62" y="235"/>
                                  </a:lnTo>
                                  <a:lnTo>
                                    <a:pt x="46" y="243"/>
                                  </a:lnTo>
                                  <a:lnTo>
                                    <a:pt x="29" y="249"/>
                                  </a:lnTo>
                                  <a:lnTo>
                                    <a:pt x="15" y="253"/>
                                  </a:lnTo>
                                  <a:lnTo>
                                    <a:pt x="3" y="251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1" name="Freeform 261"/>
                          <wps:cNvSpPr>
                            <a:spLocks/>
                          </wps:cNvSpPr>
                          <wps:spPr bwMode="auto">
                            <a:xfrm>
                              <a:off x="97" y="2075"/>
                              <a:ext cx="222" cy="131"/>
                            </a:xfrm>
                            <a:custGeom>
                              <a:avLst/>
                              <a:gdLst>
                                <a:gd name="T0" fmla="*/ 0 w 222"/>
                                <a:gd name="T1" fmla="*/ 131 h 131"/>
                                <a:gd name="T2" fmla="*/ 4 w 222"/>
                                <a:gd name="T3" fmla="*/ 113 h 131"/>
                                <a:gd name="T4" fmla="*/ 8 w 222"/>
                                <a:gd name="T5" fmla="*/ 96 h 131"/>
                                <a:gd name="T6" fmla="*/ 12 w 222"/>
                                <a:gd name="T7" fmla="*/ 82 h 131"/>
                                <a:gd name="T8" fmla="*/ 20 w 222"/>
                                <a:gd name="T9" fmla="*/ 70 h 131"/>
                                <a:gd name="T10" fmla="*/ 26 w 222"/>
                                <a:gd name="T11" fmla="*/ 59 h 131"/>
                                <a:gd name="T12" fmla="*/ 35 w 222"/>
                                <a:gd name="T13" fmla="*/ 47 h 131"/>
                                <a:gd name="T14" fmla="*/ 43 w 222"/>
                                <a:gd name="T15" fmla="*/ 35 h 131"/>
                                <a:gd name="T16" fmla="*/ 55 w 222"/>
                                <a:gd name="T17" fmla="*/ 24 h 131"/>
                                <a:gd name="T18" fmla="*/ 55 w 222"/>
                                <a:gd name="T19" fmla="*/ 20 h 131"/>
                                <a:gd name="T20" fmla="*/ 57 w 222"/>
                                <a:gd name="T21" fmla="*/ 14 h 131"/>
                                <a:gd name="T22" fmla="*/ 47 w 222"/>
                                <a:gd name="T23" fmla="*/ 8 h 131"/>
                                <a:gd name="T24" fmla="*/ 39 w 222"/>
                                <a:gd name="T25" fmla="*/ 2 h 131"/>
                                <a:gd name="T26" fmla="*/ 49 w 222"/>
                                <a:gd name="T27" fmla="*/ 0 h 131"/>
                                <a:gd name="T28" fmla="*/ 71 w 222"/>
                                <a:gd name="T29" fmla="*/ 2 h 131"/>
                                <a:gd name="T30" fmla="*/ 98 w 222"/>
                                <a:gd name="T31" fmla="*/ 4 h 131"/>
                                <a:gd name="T32" fmla="*/ 129 w 222"/>
                                <a:gd name="T33" fmla="*/ 14 h 131"/>
                                <a:gd name="T34" fmla="*/ 160 w 222"/>
                                <a:gd name="T35" fmla="*/ 20 h 131"/>
                                <a:gd name="T36" fmla="*/ 187 w 222"/>
                                <a:gd name="T37" fmla="*/ 29 h 131"/>
                                <a:gd name="T38" fmla="*/ 209 w 222"/>
                                <a:gd name="T39" fmla="*/ 35 h 131"/>
                                <a:gd name="T40" fmla="*/ 222 w 222"/>
                                <a:gd name="T41" fmla="*/ 45 h 131"/>
                                <a:gd name="T42" fmla="*/ 203 w 222"/>
                                <a:gd name="T43" fmla="*/ 59 h 131"/>
                                <a:gd name="T44" fmla="*/ 187 w 222"/>
                                <a:gd name="T45" fmla="*/ 68 h 131"/>
                                <a:gd name="T46" fmla="*/ 176 w 222"/>
                                <a:gd name="T47" fmla="*/ 74 h 131"/>
                                <a:gd name="T48" fmla="*/ 166 w 222"/>
                                <a:gd name="T49" fmla="*/ 82 h 131"/>
                                <a:gd name="T50" fmla="*/ 160 w 222"/>
                                <a:gd name="T51" fmla="*/ 86 h 131"/>
                                <a:gd name="T52" fmla="*/ 154 w 222"/>
                                <a:gd name="T53" fmla="*/ 90 h 131"/>
                                <a:gd name="T54" fmla="*/ 148 w 222"/>
                                <a:gd name="T55" fmla="*/ 92 h 131"/>
                                <a:gd name="T56" fmla="*/ 145 w 222"/>
                                <a:gd name="T57" fmla="*/ 96 h 131"/>
                                <a:gd name="T58" fmla="*/ 125 w 222"/>
                                <a:gd name="T59" fmla="*/ 92 h 131"/>
                                <a:gd name="T60" fmla="*/ 108 w 222"/>
                                <a:gd name="T61" fmla="*/ 94 h 131"/>
                                <a:gd name="T62" fmla="*/ 88 w 222"/>
                                <a:gd name="T63" fmla="*/ 96 h 131"/>
                                <a:gd name="T64" fmla="*/ 71 w 222"/>
                                <a:gd name="T65" fmla="*/ 102 h 131"/>
                                <a:gd name="T66" fmla="*/ 51 w 222"/>
                                <a:gd name="T67" fmla="*/ 107 h 131"/>
                                <a:gd name="T68" fmla="*/ 34 w 222"/>
                                <a:gd name="T69" fmla="*/ 117 h 131"/>
                                <a:gd name="T70" fmla="*/ 16 w 222"/>
                                <a:gd name="T71" fmla="*/ 125 h 131"/>
                                <a:gd name="T72" fmla="*/ 0 w 222"/>
                                <a:gd name="T73" fmla="*/ 131 h 131"/>
                                <a:gd name="T74" fmla="*/ 0 w 222"/>
                                <a:gd name="T75" fmla="*/ 131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22" h="131">
                                  <a:moveTo>
                                    <a:pt x="0" y="131"/>
                                  </a:moveTo>
                                  <a:lnTo>
                                    <a:pt x="4" y="113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12" y="82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29" y="14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87" y="29"/>
                                  </a:lnTo>
                                  <a:lnTo>
                                    <a:pt x="209" y="35"/>
                                  </a:lnTo>
                                  <a:lnTo>
                                    <a:pt x="222" y="45"/>
                                  </a:lnTo>
                                  <a:lnTo>
                                    <a:pt x="203" y="59"/>
                                  </a:lnTo>
                                  <a:lnTo>
                                    <a:pt x="187" y="68"/>
                                  </a:lnTo>
                                  <a:lnTo>
                                    <a:pt x="176" y="74"/>
                                  </a:lnTo>
                                  <a:lnTo>
                                    <a:pt x="166" y="82"/>
                                  </a:lnTo>
                                  <a:lnTo>
                                    <a:pt x="160" y="86"/>
                                  </a:lnTo>
                                  <a:lnTo>
                                    <a:pt x="154" y="90"/>
                                  </a:lnTo>
                                  <a:lnTo>
                                    <a:pt x="148" y="92"/>
                                  </a:lnTo>
                                  <a:lnTo>
                                    <a:pt x="145" y="96"/>
                                  </a:lnTo>
                                  <a:lnTo>
                                    <a:pt x="125" y="92"/>
                                  </a:lnTo>
                                  <a:lnTo>
                                    <a:pt x="108" y="94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71" y="102"/>
                                  </a:lnTo>
                                  <a:lnTo>
                                    <a:pt x="51" y="107"/>
                                  </a:lnTo>
                                  <a:lnTo>
                                    <a:pt x="34" y="117"/>
                                  </a:lnTo>
                                  <a:lnTo>
                                    <a:pt x="16" y="125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2" name="Freeform 262"/>
                          <wps:cNvSpPr>
                            <a:spLocks/>
                          </wps:cNvSpPr>
                          <wps:spPr bwMode="auto">
                            <a:xfrm>
                              <a:off x="271" y="2009"/>
                              <a:ext cx="247" cy="356"/>
                            </a:xfrm>
                            <a:custGeom>
                              <a:avLst/>
                              <a:gdLst>
                                <a:gd name="T0" fmla="*/ 117 w 247"/>
                                <a:gd name="T1" fmla="*/ 80 h 356"/>
                                <a:gd name="T2" fmla="*/ 122 w 247"/>
                                <a:gd name="T3" fmla="*/ 74 h 356"/>
                                <a:gd name="T4" fmla="*/ 130 w 247"/>
                                <a:gd name="T5" fmla="*/ 68 h 356"/>
                                <a:gd name="T6" fmla="*/ 136 w 247"/>
                                <a:gd name="T7" fmla="*/ 62 h 356"/>
                                <a:gd name="T8" fmla="*/ 144 w 247"/>
                                <a:gd name="T9" fmla="*/ 57 h 356"/>
                                <a:gd name="T10" fmla="*/ 152 w 247"/>
                                <a:gd name="T11" fmla="*/ 53 h 356"/>
                                <a:gd name="T12" fmla="*/ 161 w 247"/>
                                <a:gd name="T13" fmla="*/ 49 h 356"/>
                                <a:gd name="T14" fmla="*/ 169 w 247"/>
                                <a:gd name="T15" fmla="*/ 45 h 356"/>
                                <a:gd name="T16" fmla="*/ 179 w 247"/>
                                <a:gd name="T17" fmla="*/ 41 h 356"/>
                                <a:gd name="T18" fmla="*/ 185 w 247"/>
                                <a:gd name="T19" fmla="*/ 35 h 356"/>
                                <a:gd name="T20" fmla="*/ 193 w 247"/>
                                <a:gd name="T21" fmla="*/ 29 h 356"/>
                                <a:gd name="T22" fmla="*/ 202 w 247"/>
                                <a:gd name="T23" fmla="*/ 22 h 356"/>
                                <a:gd name="T24" fmla="*/ 212 w 247"/>
                                <a:gd name="T25" fmla="*/ 16 h 356"/>
                                <a:gd name="T26" fmla="*/ 222 w 247"/>
                                <a:gd name="T27" fmla="*/ 8 h 356"/>
                                <a:gd name="T28" fmla="*/ 230 w 247"/>
                                <a:gd name="T29" fmla="*/ 4 h 356"/>
                                <a:gd name="T30" fmla="*/ 239 w 247"/>
                                <a:gd name="T31" fmla="*/ 0 h 356"/>
                                <a:gd name="T32" fmla="*/ 247 w 247"/>
                                <a:gd name="T33" fmla="*/ 0 h 356"/>
                                <a:gd name="T34" fmla="*/ 247 w 247"/>
                                <a:gd name="T35" fmla="*/ 8 h 356"/>
                                <a:gd name="T36" fmla="*/ 247 w 247"/>
                                <a:gd name="T37" fmla="*/ 27 h 356"/>
                                <a:gd name="T38" fmla="*/ 245 w 247"/>
                                <a:gd name="T39" fmla="*/ 53 h 356"/>
                                <a:gd name="T40" fmla="*/ 243 w 247"/>
                                <a:gd name="T41" fmla="*/ 86 h 356"/>
                                <a:gd name="T42" fmla="*/ 239 w 247"/>
                                <a:gd name="T43" fmla="*/ 117 h 356"/>
                                <a:gd name="T44" fmla="*/ 237 w 247"/>
                                <a:gd name="T45" fmla="*/ 150 h 356"/>
                                <a:gd name="T46" fmla="*/ 235 w 247"/>
                                <a:gd name="T47" fmla="*/ 177 h 356"/>
                                <a:gd name="T48" fmla="*/ 235 w 247"/>
                                <a:gd name="T49" fmla="*/ 197 h 356"/>
                                <a:gd name="T50" fmla="*/ 216 w 247"/>
                                <a:gd name="T51" fmla="*/ 212 h 356"/>
                                <a:gd name="T52" fmla="*/ 198 w 247"/>
                                <a:gd name="T53" fmla="*/ 230 h 356"/>
                                <a:gd name="T54" fmla="*/ 181 w 247"/>
                                <a:gd name="T55" fmla="*/ 245 h 356"/>
                                <a:gd name="T56" fmla="*/ 165 w 247"/>
                                <a:gd name="T57" fmla="*/ 267 h 356"/>
                                <a:gd name="T58" fmla="*/ 150 w 247"/>
                                <a:gd name="T59" fmla="*/ 284 h 356"/>
                                <a:gd name="T60" fmla="*/ 136 w 247"/>
                                <a:gd name="T61" fmla="*/ 308 h 356"/>
                                <a:gd name="T62" fmla="*/ 122 w 247"/>
                                <a:gd name="T63" fmla="*/ 331 h 356"/>
                                <a:gd name="T64" fmla="*/ 113 w 247"/>
                                <a:gd name="T65" fmla="*/ 356 h 356"/>
                                <a:gd name="T66" fmla="*/ 103 w 247"/>
                                <a:gd name="T67" fmla="*/ 341 h 356"/>
                                <a:gd name="T68" fmla="*/ 101 w 247"/>
                                <a:gd name="T69" fmla="*/ 323 h 356"/>
                                <a:gd name="T70" fmla="*/ 105 w 247"/>
                                <a:gd name="T71" fmla="*/ 306 h 356"/>
                                <a:gd name="T72" fmla="*/ 113 w 247"/>
                                <a:gd name="T73" fmla="*/ 288 h 356"/>
                                <a:gd name="T74" fmla="*/ 117 w 247"/>
                                <a:gd name="T75" fmla="*/ 271 h 356"/>
                                <a:gd name="T76" fmla="*/ 117 w 247"/>
                                <a:gd name="T77" fmla="*/ 257 h 356"/>
                                <a:gd name="T78" fmla="*/ 111 w 247"/>
                                <a:gd name="T79" fmla="*/ 245 h 356"/>
                                <a:gd name="T80" fmla="*/ 97 w 247"/>
                                <a:gd name="T81" fmla="*/ 240 h 356"/>
                                <a:gd name="T82" fmla="*/ 80 w 247"/>
                                <a:gd name="T83" fmla="*/ 243 h 356"/>
                                <a:gd name="T84" fmla="*/ 66 w 247"/>
                                <a:gd name="T85" fmla="*/ 251 h 356"/>
                                <a:gd name="T86" fmla="*/ 56 w 247"/>
                                <a:gd name="T87" fmla="*/ 263 h 356"/>
                                <a:gd name="T88" fmla="*/ 46 w 247"/>
                                <a:gd name="T89" fmla="*/ 275 h 356"/>
                                <a:gd name="T90" fmla="*/ 37 w 247"/>
                                <a:gd name="T91" fmla="*/ 284 h 356"/>
                                <a:gd name="T92" fmla="*/ 27 w 247"/>
                                <a:gd name="T93" fmla="*/ 296 h 356"/>
                                <a:gd name="T94" fmla="*/ 13 w 247"/>
                                <a:gd name="T95" fmla="*/ 308 h 356"/>
                                <a:gd name="T96" fmla="*/ 0 w 247"/>
                                <a:gd name="T97" fmla="*/ 315 h 356"/>
                                <a:gd name="T98" fmla="*/ 23 w 247"/>
                                <a:gd name="T99" fmla="*/ 278 h 356"/>
                                <a:gd name="T100" fmla="*/ 45 w 247"/>
                                <a:gd name="T101" fmla="*/ 241 h 356"/>
                                <a:gd name="T102" fmla="*/ 66 w 247"/>
                                <a:gd name="T103" fmla="*/ 201 h 356"/>
                                <a:gd name="T104" fmla="*/ 83 w 247"/>
                                <a:gd name="T105" fmla="*/ 166 h 356"/>
                                <a:gd name="T106" fmla="*/ 97 w 247"/>
                                <a:gd name="T107" fmla="*/ 131 h 356"/>
                                <a:gd name="T108" fmla="*/ 107 w 247"/>
                                <a:gd name="T109" fmla="*/ 105 h 356"/>
                                <a:gd name="T110" fmla="*/ 113 w 247"/>
                                <a:gd name="T111" fmla="*/ 86 h 356"/>
                                <a:gd name="T112" fmla="*/ 117 w 247"/>
                                <a:gd name="T113" fmla="*/ 80 h 356"/>
                                <a:gd name="T114" fmla="*/ 117 w 247"/>
                                <a:gd name="T115" fmla="*/ 80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47" h="356">
                                  <a:moveTo>
                                    <a:pt x="117" y="80"/>
                                  </a:moveTo>
                                  <a:lnTo>
                                    <a:pt x="122" y="74"/>
                                  </a:lnTo>
                                  <a:lnTo>
                                    <a:pt x="130" y="68"/>
                                  </a:lnTo>
                                  <a:lnTo>
                                    <a:pt x="136" y="62"/>
                                  </a:lnTo>
                                  <a:lnTo>
                                    <a:pt x="144" y="57"/>
                                  </a:lnTo>
                                  <a:lnTo>
                                    <a:pt x="152" y="53"/>
                                  </a:lnTo>
                                  <a:lnTo>
                                    <a:pt x="161" y="49"/>
                                  </a:lnTo>
                                  <a:lnTo>
                                    <a:pt x="169" y="45"/>
                                  </a:lnTo>
                                  <a:lnTo>
                                    <a:pt x="179" y="41"/>
                                  </a:lnTo>
                                  <a:lnTo>
                                    <a:pt x="185" y="35"/>
                                  </a:lnTo>
                                  <a:lnTo>
                                    <a:pt x="193" y="29"/>
                                  </a:lnTo>
                                  <a:lnTo>
                                    <a:pt x="202" y="22"/>
                                  </a:lnTo>
                                  <a:lnTo>
                                    <a:pt x="212" y="16"/>
                                  </a:lnTo>
                                  <a:lnTo>
                                    <a:pt x="222" y="8"/>
                                  </a:lnTo>
                                  <a:lnTo>
                                    <a:pt x="230" y="4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47" y="8"/>
                                  </a:lnTo>
                                  <a:lnTo>
                                    <a:pt x="247" y="27"/>
                                  </a:lnTo>
                                  <a:lnTo>
                                    <a:pt x="245" y="53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39" y="117"/>
                                  </a:lnTo>
                                  <a:lnTo>
                                    <a:pt x="237" y="150"/>
                                  </a:lnTo>
                                  <a:lnTo>
                                    <a:pt x="235" y="177"/>
                                  </a:lnTo>
                                  <a:lnTo>
                                    <a:pt x="235" y="197"/>
                                  </a:lnTo>
                                  <a:lnTo>
                                    <a:pt x="216" y="212"/>
                                  </a:lnTo>
                                  <a:lnTo>
                                    <a:pt x="198" y="230"/>
                                  </a:lnTo>
                                  <a:lnTo>
                                    <a:pt x="181" y="245"/>
                                  </a:lnTo>
                                  <a:lnTo>
                                    <a:pt x="165" y="267"/>
                                  </a:lnTo>
                                  <a:lnTo>
                                    <a:pt x="150" y="284"/>
                                  </a:lnTo>
                                  <a:lnTo>
                                    <a:pt x="136" y="308"/>
                                  </a:lnTo>
                                  <a:lnTo>
                                    <a:pt x="122" y="331"/>
                                  </a:lnTo>
                                  <a:lnTo>
                                    <a:pt x="113" y="356"/>
                                  </a:lnTo>
                                  <a:lnTo>
                                    <a:pt x="103" y="341"/>
                                  </a:lnTo>
                                  <a:lnTo>
                                    <a:pt x="101" y="323"/>
                                  </a:lnTo>
                                  <a:lnTo>
                                    <a:pt x="105" y="306"/>
                                  </a:lnTo>
                                  <a:lnTo>
                                    <a:pt x="113" y="288"/>
                                  </a:lnTo>
                                  <a:lnTo>
                                    <a:pt x="117" y="271"/>
                                  </a:lnTo>
                                  <a:lnTo>
                                    <a:pt x="117" y="257"/>
                                  </a:lnTo>
                                  <a:lnTo>
                                    <a:pt x="111" y="245"/>
                                  </a:lnTo>
                                  <a:lnTo>
                                    <a:pt x="97" y="240"/>
                                  </a:lnTo>
                                  <a:lnTo>
                                    <a:pt x="80" y="243"/>
                                  </a:lnTo>
                                  <a:lnTo>
                                    <a:pt x="66" y="251"/>
                                  </a:lnTo>
                                  <a:lnTo>
                                    <a:pt x="56" y="263"/>
                                  </a:lnTo>
                                  <a:lnTo>
                                    <a:pt x="46" y="275"/>
                                  </a:lnTo>
                                  <a:lnTo>
                                    <a:pt x="37" y="284"/>
                                  </a:lnTo>
                                  <a:lnTo>
                                    <a:pt x="27" y="296"/>
                                  </a:lnTo>
                                  <a:lnTo>
                                    <a:pt x="13" y="308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23" y="278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66" y="201"/>
                                  </a:lnTo>
                                  <a:lnTo>
                                    <a:pt x="83" y="166"/>
                                  </a:lnTo>
                                  <a:lnTo>
                                    <a:pt x="97" y="131"/>
                                  </a:lnTo>
                                  <a:lnTo>
                                    <a:pt x="107" y="105"/>
                                  </a:lnTo>
                                  <a:lnTo>
                                    <a:pt x="113" y="86"/>
                                  </a:lnTo>
                                  <a:lnTo>
                                    <a:pt x="117" y="80"/>
                                  </a:lnTo>
                                  <a:lnTo>
                                    <a:pt x="11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3" name="Freeform 263"/>
                          <wps:cNvSpPr>
                            <a:spLocks/>
                          </wps:cNvSpPr>
                          <wps:spPr bwMode="auto">
                            <a:xfrm>
                              <a:off x="485" y="2155"/>
                              <a:ext cx="88" cy="378"/>
                            </a:xfrm>
                            <a:custGeom>
                              <a:avLst/>
                              <a:gdLst>
                                <a:gd name="T0" fmla="*/ 31 w 88"/>
                                <a:gd name="T1" fmla="*/ 0 h 378"/>
                                <a:gd name="T2" fmla="*/ 39 w 88"/>
                                <a:gd name="T3" fmla="*/ 22 h 378"/>
                                <a:gd name="T4" fmla="*/ 51 w 88"/>
                                <a:gd name="T5" fmla="*/ 57 h 378"/>
                                <a:gd name="T6" fmla="*/ 64 w 88"/>
                                <a:gd name="T7" fmla="*/ 99 h 378"/>
                                <a:gd name="T8" fmla="*/ 76 w 88"/>
                                <a:gd name="T9" fmla="*/ 150 h 378"/>
                                <a:gd name="T10" fmla="*/ 84 w 88"/>
                                <a:gd name="T11" fmla="*/ 197 h 378"/>
                                <a:gd name="T12" fmla="*/ 88 w 88"/>
                                <a:gd name="T13" fmla="*/ 241 h 378"/>
                                <a:gd name="T14" fmla="*/ 84 w 88"/>
                                <a:gd name="T15" fmla="*/ 277 h 378"/>
                                <a:gd name="T16" fmla="*/ 76 w 88"/>
                                <a:gd name="T17" fmla="*/ 298 h 378"/>
                                <a:gd name="T18" fmla="*/ 70 w 88"/>
                                <a:gd name="T19" fmla="*/ 292 h 378"/>
                                <a:gd name="T20" fmla="*/ 64 w 88"/>
                                <a:gd name="T21" fmla="*/ 288 h 378"/>
                                <a:gd name="T22" fmla="*/ 56 w 88"/>
                                <a:gd name="T23" fmla="*/ 296 h 378"/>
                                <a:gd name="T24" fmla="*/ 49 w 88"/>
                                <a:gd name="T25" fmla="*/ 310 h 378"/>
                                <a:gd name="T26" fmla="*/ 41 w 88"/>
                                <a:gd name="T27" fmla="*/ 321 h 378"/>
                                <a:gd name="T28" fmla="*/ 35 w 88"/>
                                <a:gd name="T29" fmla="*/ 333 h 378"/>
                                <a:gd name="T30" fmla="*/ 29 w 88"/>
                                <a:gd name="T31" fmla="*/ 345 h 378"/>
                                <a:gd name="T32" fmla="*/ 21 w 88"/>
                                <a:gd name="T33" fmla="*/ 356 h 378"/>
                                <a:gd name="T34" fmla="*/ 12 w 88"/>
                                <a:gd name="T35" fmla="*/ 366 h 378"/>
                                <a:gd name="T36" fmla="*/ 0 w 88"/>
                                <a:gd name="T37" fmla="*/ 378 h 378"/>
                                <a:gd name="T38" fmla="*/ 0 w 88"/>
                                <a:gd name="T39" fmla="*/ 376 h 378"/>
                                <a:gd name="T40" fmla="*/ 4 w 88"/>
                                <a:gd name="T41" fmla="*/ 368 h 378"/>
                                <a:gd name="T42" fmla="*/ 6 w 88"/>
                                <a:gd name="T43" fmla="*/ 356 h 378"/>
                                <a:gd name="T44" fmla="*/ 10 w 88"/>
                                <a:gd name="T45" fmla="*/ 343 h 378"/>
                                <a:gd name="T46" fmla="*/ 12 w 88"/>
                                <a:gd name="T47" fmla="*/ 304 h 378"/>
                                <a:gd name="T48" fmla="*/ 16 w 88"/>
                                <a:gd name="T49" fmla="*/ 255 h 378"/>
                                <a:gd name="T50" fmla="*/ 19 w 88"/>
                                <a:gd name="T51" fmla="*/ 203 h 378"/>
                                <a:gd name="T52" fmla="*/ 23 w 88"/>
                                <a:gd name="T53" fmla="*/ 150 h 378"/>
                                <a:gd name="T54" fmla="*/ 25 w 88"/>
                                <a:gd name="T55" fmla="*/ 95 h 378"/>
                                <a:gd name="T56" fmla="*/ 29 w 88"/>
                                <a:gd name="T57" fmla="*/ 53 h 378"/>
                                <a:gd name="T58" fmla="*/ 29 w 88"/>
                                <a:gd name="T59" fmla="*/ 18 h 378"/>
                                <a:gd name="T60" fmla="*/ 31 w 88"/>
                                <a:gd name="T61" fmla="*/ 0 h 378"/>
                                <a:gd name="T62" fmla="*/ 31 w 88"/>
                                <a:gd name="T63" fmla="*/ 0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88" h="378">
                                  <a:moveTo>
                                    <a:pt x="31" y="0"/>
                                  </a:moveTo>
                                  <a:lnTo>
                                    <a:pt x="39" y="22"/>
                                  </a:lnTo>
                                  <a:lnTo>
                                    <a:pt x="51" y="57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76" y="150"/>
                                  </a:lnTo>
                                  <a:lnTo>
                                    <a:pt x="84" y="197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84" y="277"/>
                                  </a:lnTo>
                                  <a:lnTo>
                                    <a:pt x="76" y="298"/>
                                  </a:lnTo>
                                  <a:lnTo>
                                    <a:pt x="70" y="292"/>
                                  </a:lnTo>
                                  <a:lnTo>
                                    <a:pt x="64" y="288"/>
                                  </a:lnTo>
                                  <a:lnTo>
                                    <a:pt x="56" y="296"/>
                                  </a:lnTo>
                                  <a:lnTo>
                                    <a:pt x="49" y="310"/>
                                  </a:lnTo>
                                  <a:lnTo>
                                    <a:pt x="41" y="321"/>
                                  </a:lnTo>
                                  <a:lnTo>
                                    <a:pt x="35" y="333"/>
                                  </a:lnTo>
                                  <a:lnTo>
                                    <a:pt x="29" y="345"/>
                                  </a:lnTo>
                                  <a:lnTo>
                                    <a:pt x="21" y="356"/>
                                  </a:lnTo>
                                  <a:lnTo>
                                    <a:pt x="12" y="366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4" y="368"/>
                                  </a:lnTo>
                                  <a:lnTo>
                                    <a:pt x="6" y="356"/>
                                  </a:lnTo>
                                  <a:lnTo>
                                    <a:pt x="10" y="343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6" y="255"/>
                                  </a:lnTo>
                                  <a:lnTo>
                                    <a:pt x="19" y="203"/>
                                  </a:lnTo>
                                  <a:lnTo>
                                    <a:pt x="23" y="150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4" name="Freeform 264"/>
                          <wps:cNvSpPr>
                            <a:spLocks/>
                          </wps:cNvSpPr>
                          <wps:spPr bwMode="auto">
                            <a:xfrm>
                              <a:off x="127" y="1997"/>
                              <a:ext cx="313" cy="119"/>
                            </a:xfrm>
                            <a:custGeom>
                              <a:avLst/>
                              <a:gdLst>
                                <a:gd name="T0" fmla="*/ 0 w 313"/>
                                <a:gd name="T1" fmla="*/ 70 h 119"/>
                                <a:gd name="T2" fmla="*/ 11 w 313"/>
                                <a:gd name="T3" fmla="*/ 55 h 119"/>
                                <a:gd name="T4" fmla="*/ 27 w 313"/>
                                <a:gd name="T5" fmla="*/ 47 h 119"/>
                                <a:gd name="T6" fmla="*/ 44 w 313"/>
                                <a:gd name="T7" fmla="*/ 41 h 119"/>
                                <a:gd name="T8" fmla="*/ 62 w 313"/>
                                <a:gd name="T9" fmla="*/ 41 h 119"/>
                                <a:gd name="T10" fmla="*/ 79 w 313"/>
                                <a:gd name="T11" fmla="*/ 39 h 119"/>
                                <a:gd name="T12" fmla="*/ 99 w 313"/>
                                <a:gd name="T13" fmla="*/ 35 h 119"/>
                                <a:gd name="T14" fmla="*/ 116 w 313"/>
                                <a:gd name="T15" fmla="*/ 26 h 119"/>
                                <a:gd name="T16" fmla="*/ 130 w 313"/>
                                <a:gd name="T17" fmla="*/ 12 h 119"/>
                                <a:gd name="T18" fmla="*/ 130 w 313"/>
                                <a:gd name="T19" fmla="*/ 8 h 119"/>
                                <a:gd name="T20" fmla="*/ 136 w 313"/>
                                <a:gd name="T21" fmla="*/ 2 h 119"/>
                                <a:gd name="T22" fmla="*/ 152 w 313"/>
                                <a:gd name="T23" fmla="*/ 0 h 119"/>
                                <a:gd name="T24" fmla="*/ 175 w 313"/>
                                <a:gd name="T25" fmla="*/ 0 h 119"/>
                                <a:gd name="T26" fmla="*/ 200 w 313"/>
                                <a:gd name="T27" fmla="*/ 0 h 119"/>
                                <a:gd name="T28" fmla="*/ 227 w 313"/>
                                <a:gd name="T29" fmla="*/ 4 h 119"/>
                                <a:gd name="T30" fmla="*/ 253 w 313"/>
                                <a:gd name="T31" fmla="*/ 10 h 119"/>
                                <a:gd name="T32" fmla="*/ 278 w 313"/>
                                <a:gd name="T33" fmla="*/ 20 h 119"/>
                                <a:gd name="T34" fmla="*/ 298 w 313"/>
                                <a:gd name="T35" fmla="*/ 34 h 119"/>
                                <a:gd name="T36" fmla="*/ 313 w 313"/>
                                <a:gd name="T37" fmla="*/ 51 h 119"/>
                                <a:gd name="T38" fmla="*/ 298 w 313"/>
                                <a:gd name="T39" fmla="*/ 59 h 119"/>
                                <a:gd name="T40" fmla="*/ 284 w 313"/>
                                <a:gd name="T41" fmla="*/ 69 h 119"/>
                                <a:gd name="T42" fmla="*/ 270 w 313"/>
                                <a:gd name="T43" fmla="*/ 76 h 119"/>
                                <a:gd name="T44" fmla="*/ 257 w 313"/>
                                <a:gd name="T45" fmla="*/ 86 h 119"/>
                                <a:gd name="T46" fmla="*/ 243 w 313"/>
                                <a:gd name="T47" fmla="*/ 94 h 119"/>
                                <a:gd name="T48" fmla="*/ 227 w 313"/>
                                <a:gd name="T49" fmla="*/ 102 h 119"/>
                                <a:gd name="T50" fmla="*/ 212 w 313"/>
                                <a:gd name="T51" fmla="*/ 111 h 119"/>
                                <a:gd name="T52" fmla="*/ 198 w 313"/>
                                <a:gd name="T53" fmla="*/ 119 h 119"/>
                                <a:gd name="T54" fmla="*/ 175 w 313"/>
                                <a:gd name="T55" fmla="*/ 107 h 119"/>
                                <a:gd name="T56" fmla="*/ 152 w 313"/>
                                <a:gd name="T57" fmla="*/ 102 h 119"/>
                                <a:gd name="T58" fmla="*/ 126 w 313"/>
                                <a:gd name="T59" fmla="*/ 92 h 119"/>
                                <a:gd name="T60" fmla="*/ 103 w 313"/>
                                <a:gd name="T61" fmla="*/ 88 h 119"/>
                                <a:gd name="T62" fmla="*/ 78 w 313"/>
                                <a:gd name="T63" fmla="*/ 82 h 119"/>
                                <a:gd name="T64" fmla="*/ 52 w 313"/>
                                <a:gd name="T65" fmla="*/ 80 h 119"/>
                                <a:gd name="T66" fmla="*/ 27 w 313"/>
                                <a:gd name="T67" fmla="*/ 74 h 119"/>
                                <a:gd name="T68" fmla="*/ 5 w 313"/>
                                <a:gd name="T69" fmla="*/ 74 h 119"/>
                                <a:gd name="T70" fmla="*/ 4 w 313"/>
                                <a:gd name="T71" fmla="*/ 72 h 119"/>
                                <a:gd name="T72" fmla="*/ 0 w 313"/>
                                <a:gd name="T73" fmla="*/ 70 h 119"/>
                                <a:gd name="T74" fmla="*/ 0 w 313"/>
                                <a:gd name="T75" fmla="*/ 7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13" h="119">
                                  <a:moveTo>
                                    <a:pt x="0" y="70"/>
                                  </a:moveTo>
                                  <a:lnTo>
                                    <a:pt x="11" y="5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62" y="41"/>
                                  </a:lnTo>
                                  <a:lnTo>
                                    <a:pt x="79" y="39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16" y="26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36" y="2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27" y="4"/>
                                  </a:lnTo>
                                  <a:lnTo>
                                    <a:pt x="253" y="10"/>
                                  </a:lnTo>
                                  <a:lnTo>
                                    <a:pt x="278" y="20"/>
                                  </a:lnTo>
                                  <a:lnTo>
                                    <a:pt x="298" y="34"/>
                                  </a:lnTo>
                                  <a:lnTo>
                                    <a:pt x="313" y="51"/>
                                  </a:lnTo>
                                  <a:lnTo>
                                    <a:pt x="298" y="59"/>
                                  </a:lnTo>
                                  <a:lnTo>
                                    <a:pt x="284" y="69"/>
                                  </a:lnTo>
                                  <a:lnTo>
                                    <a:pt x="270" y="76"/>
                                  </a:lnTo>
                                  <a:lnTo>
                                    <a:pt x="257" y="86"/>
                                  </a:lnTo>
                                  <a:lnTo>
                                    <a:pt x="243" y="94"/>
                                  </a:lnTo>
                                  <a:lnTo>
                                    <a:pt x="227" y="102"/>
                                  </a:lnTo>
                                  <a:lnTo>
                                    <a:pt x="212" y="111"/>
                                  </a:lnTo>
                                  <a:lnTo>
                                    <a:pt x="198" y="119"/>
                                  </a:lnTo>
                                  <a:lnTo>
                                    <a:pt x="175" y="107"/>
                                  </a:lnTo>
                                  <a:lnTo>
                                    <a:pt x="152" y="102"/>
                                  </a:lnTo>
                                  <a:lnTo>
                                    <a:pt x="126" y="92"/>
                                  </a:lnTo>
                                  <a:lnTo>
                                    <a:pt x="103" y="88"/>
                                  </a:lnTo>
                                  <a:lnTo>
                                    <a:pt x="78" y="82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5" y="74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5" name="Freeform 265"/>
                          <wps:cNvSpPr>
                            <a:spLocks/>
                          </wps:cNvSpPr>
                          <wps:spPr bwMode="auto">
                            <a:xfrm>
                              <a:off x="432" y="2332"/>
                              <a:ext cx="69" cy="177"/>
                            </a:xfrm>
                            <a:custGeom>
                              <a:avLst/>
                              <a:gdLst>
                                <a:gd name="T0" fmla="*/ 47 w 69"/>
                                <a:gd name="T1" fmla="*/ 172 h 177"/>
                                <a:gd name="T2" fmla="*/ 43 w 69"/>
                                <a:gd name="T3" fmla="*/ 164 h 177"/>
                                <a:gd name="T4" fmla="*/ 43 w 69"/>
                                <a:gd name="T5" fmla="*/ 156 h 177"/>
                                <a:gd name="T6" fmla="*/ 39 w 69"/>
                                <a:gd name="T7" fmla="*/ 146 h 177"/>
                                <a:gd name="T8" fmla="*/ 37 w 69"/>
                                <a:gd name="T9" fmla="*/ 138 h 177"/>
                                <a:gd name="T10" fmla="*/ 33 w 69"/>
                                <a:gd name="T11" fmla="*/ 131 h 177"/>
                                <a:gd name="T12" fmla="*/ 32 w 69"/>
                                <a:gd name="T13" fmla="*/ 123 h 177"/>
                                <a:gd name="T14" fmla="*/ 28 w 69"/>
                                <a:gd name="T15" fmla="*/ 117 h 177"/>
                                <a:gd name="T16" fmla="*/ 24 w 69"/>
                                <a:gd name="T17" fmla="*/ 111 h 177"/>
                                <a:gd name="T18" fmla="*/ 12 w 69"/>
                                <a:gd name="T19" fmla="*/ 111 h 177"/>
                                <a:gd name="T20" fmla="*/ 0 w 69"/>
                                <a:gd name="T21" fmla="*/ 111 h 177"/>
                                <a:gd name="T22" fmla="*/ 4 w 69"/>
                                <a:gd name="T23" fmla="*/ 94 h 177"/>
                                <a:gd name="T24" fmla="*/ 12 w 69"/>
                                <a:gd name="T25" fmla="*/ 78 h 177"/>
                                <a:gd name="T26" fmla="*/ 20 w 69"/>
                                <a:gd name="T27" fmla="*/ 64 h 177"/>
                                <a:gd name="T28" fmla="*/ 28 w 69"/>
                                <a:gd name="T29" fmla="*/ 51 h 177"/>
                                <a:gd name="T30" fmla="*/ 37 w 69"/>
                                <a:gd name="T31" fmla="*/ 39 h 177"/>
                                <a:gd name="T32" fmla="*/ 47 w 69"/>
                                <a:gd name="T33" fmla="*/ 26 h 177"/>
                                <a:gd name="T34" fmla="*/ 57 w 69"/>
                                <a:gd name="T35" fmla="*/ 12 h 177"/>
                                <a:gd name="T36" fmla="*/ 69 w 69"/>
                                <a:gd name="T37" fmla="*/ 0 h 177"/>
                                <a:gd name="T38" fmla="*/ 69 w 69"/>
                                <a:gd name="T39" fmla="*/ 8 h 177"/>
                                <a:gd name="T40" fmla="*/ 69 w 69"/>
                                <a:gd name="T41" fmla="*/ 28 h 177"/>
                                <a:gd name="T42" fmla="*/ 67 w 69"/>
                                <a:gd name="T43" fmla="*/ 55 h 177"/>
                                <a:gd name="T44" fmla="*/ 65 w 69"/>
                                <a:gd name="T45" fmla="*/ 86 h 177"/>
                                <a:gd name="T46" fmla="*/ 61 w 69"/>
                                <a:gd name="T47" fmla="*/ 117 h 177"/>
                                <a:gd name="T48" fmla="*/ 57 w 69"/>
                                <a:gd name="T49" fmla="*/ 144 h 177"/>
                                <a:gd name="T50" fmla="*/ 51 w 69"/>
                                <a:gd name="T51" fmla="*/ 164 h 177"/>
                                <a:gd name="T52" fmla="*/ 47 w 69"/>
                                <a:gd name="T53" fmla="*/ 177 h 177"/>
                                <a:gd name="T54" fmla="*/ 47 w 69"/>
                                <a:gd name="T55" fmla="*/ 172 h 177"/>
                                <a:gd name="T56" fmla="*/ 47 w 69"/>
                                <a:gd name="T57" fmla="*/ 172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9" h="177">
                                  <a:moveTo>
                                    <a:pt x="47" y="172"/>
                                  </a:moveTo>
                                  <a:lnTo>
                                    <a:pt x="43" y="164"/>
                                  </a:lnTo>
                                  <a:lnTo>
                                    <a:pt x="43" y="156"/>
                                  </a:lnTo>
                                  <a:lnTo>
                                    <a:pt x="39" y="146"/>
                                  </a:lnTo>
                                  <a:lnTo>
                                    <a:pt x="37" y="138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28" y="117"/>
                                  </a:lnTo>
                                  <a:lnTo>
                                    <a:pt x="24" y="111"/>
                                  </a:lnTo>
                                  <a:lnTo>
                                    <a:pt x="12" y="111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12" y="78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28" y="51"/>
                                  </a:lnTo>
                                  <a:lnTo>
                                    <a:pt x="37" y="39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69" y="28"/>
                                  </a:lnTo>
                                  <a:lnTo>
                                    <a:pt x="67" y="55"/>
                                  </a:lnTo>
                                  <a:lnTo>
                                    <a:pt x="65" y="86"/>
                                  </a:lnTo>
                                  <a:lnTo>
                                    <a:pt x="61" y="117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51" y="164"/>
                                  </a:lnTo>
                                  <a:lnTo>
                                    <a:pt x="47" y="177"/>
                                  </a:lnTo>
                                  <a:lnTo>
                                    <a:pt x="47" y="172"/>
                                  </a:lnTo>
                                  <a:lnTo>
                                    <a:pt x="47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6" name="Freeform 266"/>
                          <wps:cNvSpPr>
                            <a:spLocks/>
                          </wps:cNvSpPr>
                          <wps:spPr bwMode="auto">
                            <a:xfrm>
                              <a:off x="388" y="2213"/>
                              <a:ext cx="118" cy="226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160 h 226"/>
                                <a:gd name="T2" fmla="*/ 5 w 118"/>
                                <a:gd name="T3" fmla="*/ 141 h 226"/>
                                <a:gd name="T4" fmla="*/ 15 w 118"/>
                                <a:gd name="T5" fmla="*/ 119 h 226"/>
                                <a:gd name="T6" fmla="*/ 29 w 118"/>
                                <a:gd name="T7" fmla="*/ 96 h 226"/>
                                <a:gd name="T8" fmla="*/ 48 w 118"/>
                                <a:gd name="T9" fmla="*/ 73 h 226"/>
                                <a:gd name="T10" fmla="*/ 66 w 118"/>
                                <a:gd name="T11" fmla="*/ 47 h 226"/>
                                <a:gd name="T12" fmla="*/ 83 w 118"/>
                                <a:gd name="T13" fmla="*/ 28 h 226"/>
                                <a:gd name="T14" fmla="*/ 101 w 118"/>
                                <a:gd name="T15" fmla="*/ 10 h 226"/>
                                <a:gd name="T16" fmla="*/ 114 w 118"/>
                                <a:gd name="T17" fmla="*/ 0 h 226"/>
                                <a:gd name="T18" fmla="*/ 118 w 118"/>
                                <a:gd name="T19" fmla="*/ 2 h 226"/>
                                <a:gd name="T20" fmla="*/ 118 w 118"/>
                                <a:gd name="T21" fmla="*/ 4 h 226"/>
                                <a:gd name="T22" fmla="*/ 116 w 118"/>
                                <a:gd name="T23" fmla="*/ 14 h 226"/>
                                <a:gd name="T24" fmla="*/ 114 w 118"/>
                                <a:gd name="T25" fmla="*/ 28 h 226"/>
                                <a:gd name="T26" fmla="*/ 114 w 118"/>
                                <a:gd name="T27" fmla="*/ 41 h 226"/>
                                <a:gd name="T28" fmla="*/ 114 w 118"/>
                                <a:gd name="T29" fmla="*/ 53 h 226"/>
                                <a:gd name="T30" fmla="*/ 114 w 118"/>
                                <a:gd name="T31" fmla="*/ 67 h 226"/>
                                <a:gd name="T32" fmla="*/ 114 w 118"/>
                                <a:gd name="T33" fmla="*/ 80 h 226"/>
                                <a:gd name="T34" fmla="*/ 114 w 118"/>
                                <a:gd name="T35" fmla="*/ 94 h 226"/>
                                <a:gd name="T36" fmla="*/ 114 w 118"/>
                                <a:gd name="T37" fmla="*/ 108 h 226"/>
                                <a:gd name="T38" fmla="*/ 105 w 118"/>
                                <a:gd name="T39" fmla="*/ 119 h 226"/>
                                <a:gd name="T40" fmla="*/ 93 w 118"/>
                                <a:gd name="T41" fmla="*/ 131 h 226"/>
                                <a:gd name="T42" fmla="*/ 81 w 118"/>
                                <a:gd name="T43" fmla="*/ 145 h 226"/>
                                <a:gd name="T44" fmla="*/ 72 w 118"/>
                                <a:gd name="T45" fmla="*/ 162 h 226"/>
                                <a:gd name="T46" fmla="*/ 60 w 118"/>
                                <a:gd name="T47" fmla="*/ 176 h 226"/>
                                <a:gd name="T48" fmla="*/ 52 w 118"/>
                                <a:gd name="T49" fmla="*/ 193 h 226"/>
                                <a:gd name="T50" fmla="*/ 44 w 118"/>
                                <a:gd name="T51" fmla="*/ 209 h 226"/>
                                <a:gd name="T52" fmla="*/ 37 w 118"/>
                                <a:gd name="T53" fmla="*/ 226 h 226"/>
                                <a:gd name="T54" fmla="*/ 31 w 118"/>
                                <a:gd name="T55" fmla="*/ 215 h 226"/>
                                <a:gd name="T56" fmla="*/ 27 w 118"/>
                                <a:gd name="T57" fmla="*/ 207 h 226"/>
                                <a:gd name="T58" fmla="*/ 27 w 118"/>
                                <a:gd name="T59" fmla="*/ 195 h 226"/>
                                <a:gd name="T60" fmla="*/ 27 w 118"/>
                                <a:gd name="T61" fmla="*/ 185 h 226"/>
                                <a:gd name="T62" fmla="*/ 27 w 118"/>
                                <a:gd name="T63" fmla="*/ 176 h 226"/>
                                <a:gd name="T64" fmla="*/ 27 w 118"/>
                                <a:gd name="T65" fmla="*/ 168 h 226"/>
                                <a:gd name="T66" fmla="*/ 23 w 118"/>
                                <a:gd name="T67" fmla="*/ 158 h 226"/>
                                <a:gd name="T68" fmla="*/ 23 w 118"/>
                                <a:gd name="T69" fmla="*/ 152 h 226"/>
                                <a:gd name="T70" fmla="*/ 17 w 118"/>
                                <a:gd name="T71" fmla="*/ 152 h 226"/>
                                <a:gd name="T72" fmla="*/ 9 w 118"/>
                                <a:gd name="T73" fmla="*/ 156 h 226"/>
                                <a:gd name="T74" fmla="*/ 2 w 118"/>
                                <a:gd name="T75" fmla="*/ 158 h 226"/>
                                <a:gd name="T76" fmla="*/ 0 w 118"/>
                                <a:gd name="T77" fmla="*/ 160 h 226"/>
                                <a:gd name="T78" fmla="*/ 0 w 118"/>
                                <a:gd name="T79" fmla="*/ 160 h 2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18" h="226">
                                  <a:moveTo>
                                    <a:pt x="0" y="160"/>
                                  </a:moveTo>
                                  <a:lnTo>
                                    <a:pt x="5" y="141"/>
                                  </a:lnTo>
                                  <a:lnTo>
                                    <a:pt x="15" y="119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83" y="28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114" y="41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4" y="80"/>
                                  </a:lnTo>
                                  <a:lnTo>
                                    <a:pt x="114" y="94"/>
                                  </a:lnTo>
                                  <a:lnTo>
                                    <a:pt x="114" y="108"/>
                                  </a:lnTo>
                                  <a:lnTo>
                                    <a:pt x="105" y="119"/>
                                  </a:lnTo>
                                  <a:lnTo>
                                    <a:pt x="93" y="131"/>
                                  </a:lnTo>
                                  <a:lnTo>
                                    <a:pt x="81" y="145"/>
                                  </a:lnTo>
                                  <a:lnTo>
                                    <a:pt x="72" y="162"/>
                                  </a:lnTo>
                                  <a:lnTo>
                                    <a:pt x="60" y="176"/>
                                  </a:lnTo>
                                  <a:lnTo>
                                    <a:pt x="52" y="193"/>
                                  </a:lnTo>
                                  <a:lnTo>
                                    <a:pt x="44" y="209"/>
                                  </a:lnTo>
                                  <a:lnTo>
                                    <a:pt x="37" y="226"/>
                                  </a:lnTo>
                                  <a:lnTo>
                                    <a:pt x="31" y="215"/>
                                  </a:lnTo>
                                  <a:lnTo>
                                    <a:pt x="27" y="207"/>
                                  </a:lnTo>
                                  <a:lnTo>
                                    <a:pt x="27" y="195"/>
                                  </a:lnTo>
                                  <a:lnTo>
                                    <a:pt x="27" y="185"/>
                                  </a:lnTo>
                                  <a:lnTo>
                                    <a:pt x="27" y="176"/>
                                  </a:lnTo>
                                  <a:lnTo>
                                    <a:pt x="27" y="168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23" y="152"/>
                                  </a:lnTo>
                                  <a:lnTo>
                                    <a:pt x="17" y="152"/>
                                  </a:lnTo>
                                  <a:lnTo>
                                    <a:pt x="9" y="156"/>
                                  </a:lnTo>
                                  <a:lnTo>
                                    <a:pt x="2" y="158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7" name="Freeform 267"/>
                          <wps:cNvSpPr>
                            <a:spLocks/>
                          </wps:cNvSpPr>
                          <wps:spPr bwMode="auto">
                            <a:xfrm>
                              <a:off x="121" y="1873"/>
                              <a:ext cx="467" cy="171"/>
                            </a:xfrm>
                            <a:custGeom>
                              <a:avLst/>
                              <a:gdLst>
                                <a:gd name="T0" fmla="*/ 0 w 467"/>
                                <a:gd name="T1" fmla="*/ 33 h 171"/>
                                <a:gd name="T2" fmla="*/ 21 w 467"/>
                                <a:gd name="T3" fmla="*/ 37 h 171"/>
                                <a:gd name="T4" fmla="*/ 48 w 467"/>
                                <a:gd name="T5" fmla="*/ 39 h 171"/>
                                <a:gd name="T6" fmla="*/ 80 w 467"/>
                                <a:gd name="T7" fmla="*/ 37 h 171"/>
                                <a:gd name="T8" fmla="*/ 111 w 467"/>
                                <a:gd name="T9" fmla="*/ 33 h 171"/>
                                <a:gd name="T10" fmla="*/ 142 w 467"/>
                                <a:gd name="T11" fmla="*/ 27 h 171"/>
                                <a:gd name="T12" fmla="*/ 173 w 467"/>
                                <a:gd name="T13" fmla="*/ 19 h 171"/>
                                <a:gd name="T14" fmla="*/ 200 w 467"/>
                                <a:gd name="T15" fmla="*/ 10 h 171"/>
                                <a:gd name="T16" fmla="*/ 226 w 467"/>
                                <a:gd name="T17" fmla="*/ 0 h 171"/>
                                <a:gd name="T18" fmla="*/ 255 w 467"/>
                                <a:gd name="T19" fmla="*/ 10 h 171"/>
                                <a:gd name="T20" fmla="*/ 284 w 467"/>
                                <a:gd name="T21" fmla="*/ 21 h 171"/>
                                <a:gd name="T22" fmla="*/ 311 w 467"/>
                                <a:gd name="T23" fmla="*/ 27 h 171"/>
                                <a:gd name="T24" fmla="*/ 343 w 467"/>
                                <a:gd name="T25" fmla="*/ 35 h 171"/>
                                <a:gd name="T26" fmla="*/ 370 w 467"/>
                                <a:gd name="T27" fmla="*/ 39 h 171"/>
                                <a:gd name="T28" fmla="*/ 399 w 467"/>
                                <a:gd name="T29" fmla="*/ 45 h 171"/>
                                <a:gd name="T30" fmla="*/ 428 w 467"/>
                                <a:gd name="T31" fmla="*/ 47 h 171"/>
                                <a:gd name="T32" fmla="*/ 461 w 467"/>
                                <a:gd name="T33" fmla="*/ 48 h 171"/>
                                <a:gd name="T34" fmla="*/ 463 w 467"/>
                                <a:gd name="T35" fmla="*/ 50 h 171"/>
                                <a:gd name="T36" fmla="*/ 467 w 467"/>
                                <a:gd name="T37" fmla="*/ 54 h 171"/>
                                <a:gd name="T38" fmla="*/ 454 w 467"/>
                                <a:gd name="T39" fmla="*/ 68 h 171"/>
                                <a:gd name="T40" fmla="*/ 438 w 467"/>
                                <a:gd name="T41" fmla="*/ 84 h 171"/>
                                <a:gd name="T42" fmla="*/ 418 w 467"/>
                                <a:gd name="T43" fmla="*/ 99 h 171"/>
                                <a:gd name="T44" fmla="*/ 399 w 467"/>
                                <a:gd name="T45" fmla="*/ 117 h 171"/>
                                <a:gd name="T46" fmla="*/ 378 w 467"/>
                                <a:gd name="T47" fmla="*/ 130 h 171"/>
                                <a:gd name="T48" fmla="*/ 360 w 467"/>
                                <a:gd name="T49" fmla="*/ 144 h 171"/>
                                <a:gd name="T50" fmla="*/ 341 w 467"/>
                                <a:gd name="T51" fmla="*/ 158 h 171"/>
                                <a:gd name="T52" fmla="*/ 325 w 467"/>
                                <a:gd name="T53" fmla="*/ 171 h 171"/>
                                <a:gd name="T54" fmla="*/ 304 w 467"/>
                                <a:gd name="T55" fmla="*/ 152 h 171"/>
                                <a:gd name="T56" fmla="*/ 282 w 467"/>
                                <a:gd name="T57" fmla="*/ 138 h 171"/>
                                <a:gd name="T58" fmla="*/ 259 w 467"/>
                                <a:gd name="T59" fmla="*/ 130 h 171"/>
                                <a:gd name="T60" fmla="*/ 237 w 467"/>
                                <a:gd name="T61" fmla="*/ 126 h 171"/>
                                <a:gd name="T62" fmla="*/ 214 w 467"/>
                                <a:gd name="T63" fmla="*/ 122 h 171"/>
                                <a:gd name="T64" fmla="*/ 191 w 467"/>
                                <a:gd name="T65" fmla="*/ 122 h 171"/>
                                <a:gd name="T66" fmla="*/ 165 w 467"/>
                                <a:gd name="T67" fmla="*/ 122 h 171"/>
                                <a:gd name="T68" fmla="*/ 140 w 467"/>
                                <a:gd name="T69" fmla="*/ 126 h 171"/>
                                <a:gd name="T70" fmla="*/ 132 w 467"/>
                                <a:gd name="T71" fmla="*/ 115 h 171"/>
                                <a:gd name="T72" fmla="*/ 126 w 467"/>
                                <a:gd name="T73" fmla="*/ 105 h 171"/>
                                <a:gd name="T74" fmla="*/ 121 w 467"/>
                                <a:gd name="T75" fmla="*/ 99 h 171"/>
                                <a:gd name="T76" fmla="*/ 111 w 467"/>
                                <a:gd name="T77" fmla="*/ 91 h 171"/>
                                <a:gd name="T78" fmla="*/ 93 w 467"/>
                                <a:gd name="T79" fmla="*/ 84 h 171"/>
                                <a:gd name="T80" fmla="*/ 80 w 467"/>
                                <a:gd name="T81" fmla="*/ 78 h 171"/>
                                <a:gd name="T82" fmla="*/ 66 w 467"/>
                                <a:gd name="T83" fmla="*/ 74 h 171"/>
                                <a:gd name="T84" fmla="*/ 52 w 467"/>
                                <a:gd name="T85" fmla="*/ 70 h 171"/>
                                <a:gd name="T86" fmla="*/ 39 w 467"/>
                                <a:gd name="T87" fmla="*/ 64 h 171"/>
                                <a:gd name="T88" fmla="*/ 27 w 467"/>
                                <a:gd name="T89" fmla="*/ 56 h 171"/>
                                <a:gd name="T90" fmla="*/ 13 w 467"/>
                                <a:gd name="T91" fmla="*/ 45 h 171"/>
                                <a:gd name="T92" fmla="*/ 0 w 467"/>
                                <a:gd name="T93" fmla="*/ 33 h 171"/>
                                <a:gd name="T94" fmla="*/ 0 w 467"/>
                                <a:gd name="T95" fmla="*/ 33 h 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67" h="171">
                                  <a:moveTo>
                                    <a:pt x="0" y="33"/>
                                  </a:moveTo>
                                  <a:lnTo>
                                    <a:pt x="21" y="37"/>
                                  </a:lnTo>
                                  <a:lnTo>
                                    <a:pt x="48" y="39"/>
                                  </a:lnTo>
                                  <a:lnTo>
                                    <a:pt x="80" y="37"/>
                                  </a:lnTo>
                                  <a:lnTo>
                                    <a:pt x="111" y="33"/>
                                  </a:lnTo>
                                  <a:lnTo>
                                    <a:pt x="142" y="27"/>
                                  </a:lnTo>
                                  <a:lnTo>
                                    <a:pt x="173" y="19"/>
                                  </a:lnTo>
                                  <a:lnTo>
                                    <a:pt x="200" y="1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55" y="10"/>
                                  </a:lnTo>
                                  <a:lnTo>
                                    <a:pt x="284" y="21"/>
                                  </a:lnTo>
                                  <a:lnTo>
                                    <a:pt x="311" y="27"/>
                                  </a:lnTo>
                                  <a:lnTo>
                                    <a:pt x="343" y="35"/>
                                  </a:lnTo>
                                  <a:lnTo>
                                    <a:pt x="370" y="39"/>
                                  </a:lnTo>
                                  <a:lnTo>
                                    <a:pt x="399" y="45"/>
                                  </a:lnTo>
                                  <a:lnTo>
                                    <a:pt x="428" y="47"/>
                                  </a:lnTo>
                                  <a:lnTo>
                                    <a:pt x="461" y="48"/>
                                  </a:lnTo>
                                  <a:lnTo>
                                    <a:pt x="463" y="50"/>
                                  </a:lnTo>
                                  <a:lnTo>
                                    <a:pt x="467" y="54"/>
                                  </a:lnTo>
                                  <a:lnTo>
                                    <a:pt x="454" y="68"/>
                                  </a:lnTo>
                                  <a:lnTo>
                                    <a:pt x="438" y="84"/>
                                  </a:lnTo>
                                  <a:lnTo>
                                    <a:pt x="418" y="99"/>
                                  </a:lnTo>
                                  <a:lnTo>
                                    <a:pt x="399" y="117"/>
                                  </a:lnTo>
                                  <a:lnTo>
                                    <a:pt x="378" y="130"/>
                                  </a:lnTo>
                                  <a:lnTo>
                                    <a:pt x="360" y="144"/>
                                  </a:lnTo>
                                  <a:lnTo>
                                    <a:pt x="341" y="158"/>
                                  </a:lnTo>
                                  <a:lnTo>
                                    <a:pt x="325" y="171"/>
                                  </a:lnTo>
                                  <a:lnTo>
                                    <a:pt x="304" y="152"/>
                                  </a:lnTo>
                                  <a:lnTo>
                                    <a:pt x="282" y="138"/>
                                  </a:lnTo>
                                  <a:lnTo>
                                    <a:pt x="259" y="130"/>
                                  </a:lnTo>
                                  <a:lnTo>
                                    <a:pt x="237" y="126"/>
                                  </a:lnTo>
                                  <a:lnTo>
                                    <a:pt x="214" y="122"/>
                                  </a:lnTo>
                                  <a:lnTo>
                                    <a:pt x="191" y="122"/>
                                  </a:lnTo>
                                  <a:lnTo>
                                    <a:pt x="165" y="122"/>
                                  </a:lnTo>
                                  <a:lnTo>
                                    <a:pt x="140" y="126"/>
                                  </a:lnTo>
                                  <a:lnTo>
                                    <a:pt x="132" y="115"/>
                                  </a:lnTo>
                                  <a:lnTo>
                                    <a:pt x="126" y="105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11" y="91"/>
                                  </a:lnTo>
                                  <a:lnTo>
                                    <a:pt x="93" y="84"/>
                                  </a:lnTo>
                                  <a:lnTo>
                                    <a:pt x="80" y="78"/>
                                  </a:lnTo>
                                  <a:lnTo>
                                    <a:pt x="66" y="74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39" y="64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8" name="Freeform 268"/>
                          <wps:cNvSpPr>
                            <a:spLocks/>
                          </wps:cNvSpPr>
                          <wps:spPr bwMode="auto">
                            <a:xfrm>
                              <a:off x="53" y="1799"/>
                              <a:ext cx="288" cy="107"/>
                            </a:xfrm>
                            <a:custGeom>
                              <a:avLst/>
                              <a:gdLst>
                                <a:gd name="T0" fmla="*/ 0 w 288"/>
                                <a:gd name="T1" fmla="*/ 0 h 107"/>
                                <a:gd name="T2" fmla="*/ 7 w 288"/>
                                <a:gd name="T3" fmla="*/ 2 h 107"/>
                                <a:gd name="T4" fmla="*/ 25 w 288"/>
                                <a:gd name="T5" fmla="*/ 4 h 107"/>
                                <a:gd name="T6" fmla="*/ 48 w 288"/>
                                <a:gd name="T7" fmla="*/ 6 h 107"/>
                                <a:gd name="T8" fmla="*/ 78 w 288"/>
                                <a:gd name="T9" fmla="*/ 8 h 107"/>
                                <a:gd name="T10" fmla="*/ 105 w 288"/>
                                <a:gd name="T11" fmla="*/ 6 h 107"/>
                                <a:gd name="T12" fmla="*/ 130 w 288"/>
                                <a:gd name="T13" fmla="*/ 6 h 107"/>
                                <a:gd name="T14" fmla="*/ 152 w 288"/>
                                <a:gd name="T15" fmla="*/ 4 h 107"/>
                                <a:gd name="T16" fmla="*/ 165 w 288"/>
                                <a:gd name="T17" fmla="*/ 2 h 107"/>
                                <a:gd name="T18" fmla="*/ 179 w 288"/>
                                <a:gd name="T19" fmla="*/ 12 h 107"/>
                                <a:gd name="T20" fmla="*/ 192 w 288"/>
                                <a:gd name="T21" fmla="*/ 19 h 107"/>
                                <a:gd name="T22" fmla="*/ 208 w 288"/>
                                <a:gd name="T23" fmla="*/ 29 h 107"/>
                                <a:gd name="T24" fmla="*/ 226 w 288"/>
                                <a:gd name="T25" fmla="*/ 37 h 107"/>
                                <a:gd name="T26" fmla="*/ 239 w 288"/>
                                <a:gd name="T27" fmla="*/ 47 h 107"/>
                                <a:gd name="T28" fmla="*/ 257 w 288"/>
                                <a:gd name="T29" fmla="*/ 54 h 107"/>
                                <a:gd name="T30" fmla="*/ 272 w 288"/>
                                <a:gd name="T31" fmla="*/ 62 h 107"/>
                                <a:gd name="T32" fmla="*/ 288 w 288"/>
                                <a:gd name="T33" fmla="*/ 74 h 107"/>
                                <a:gd name="T34" fmla="*/ 264 w 288"/>
                                <a:gd name="T35" fmla="*/ 84 h 107"/>
                                <a:gd name="T36" fmla="*/ 237 w 288"/>
                                <a:gd name="T37" fmla="*/ 95 h 107"/>
                                <a:gd name="T38" fmla="*/ 204 w 288"/>
                                <a:gd name="T39" fmla="*/ 101 h 107"/>
                                <a:gd name="T40" fmla="*/ 171 w 288"/>
                                <a:gd name="T41" fmla="*/ 107 h 107"/>
                                <a:gd name="T42" fmla="*/ 138 w 288"/>
                                <a:gd name="T43" fmla="*/ 107 h 107"/>
                                <a:gd name="T44" fmla="*/ 107 w 288"/>
                                <a:gd name="T45" fmla="*/ 107 h 107"/>
                                <a:gd name="T46" fmla="*/ 79 w 288"/>
                                <a:gd name="T47" fmla="*/ 103 h 107"/>
                                <a:gd name="T48" fmla="*/ 60 w 288"/>
                                <a:gd name="T49" fmla="*/ 99 h 107"/>
                                <a:gd name="T50" fmla="*/ 66 w 288"/>
                                <a:gd name="T51" fmla="*/ 89 h 107"/>
                                <a:gd name="T52" fmla="*/ 78 w 288"/>
                                <a:gd name="T53" fmla="*/ 87 h 107"/>
                                <a:gd name="T54" fmla="*/ 85 w 288"/>
                                <a:gd name="T55" fmla="*/ 84 h 107"/>
                                <a:gd name="T56" fmla="*/ 83 w 288"/>
                                <a:gd name="T57" fmla="*/ 74 h 107"/>
                                <a:gd name="T58" fmla="*/ 68 w 288"/>
                                <a:gd name="T59" fmla="*/ 70 h 107"/>
                                <a:gd name="T60" fmla="*/ 56 w 288"/>
                                <a:gd name="T61" fmla="*/ 64 h 107"/>
                                <a:gd name="T62" fmla="*/ 42 w 288"/>
                                <a:gd name="T63" fmla="*/ 56 h 107"/>
                                <a:gd name="T64" fmla="*/ 33 w 288"/>
                                <a:gd name="T65" fmla="*/ 49 h 107"/>
                                <a:gd name="T66" fmla="*/ 21 w 288"/>
                                <a:gd name="T67" fmla="*/ 37 h 107"/>
                                <a:gd name="T68" fmla="*/ 13 w 288"/>
                                <a:gd name="T69" fmla="*/ 25 h 107"/>
                                <a:gd name="T70" fmla="*/ 5 w 288"/>
                                <a:gd name="T71" fmla="*/ 12 h 107"/>
                                <a:gd name="T72" fmla="*/ 0 w 288"/>
                                <a:gd name="T73" fmla="*/ 0 h 107"/>
                                <a:gd name="T74" fmla="*/ 0 w 288"/>
                                <a:gd name="T75" fmla="*/ 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88" h="107">
                                  <a:moveTo>
                                    <a:pt x="0" y="0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130" y="6"/>
                                  </a:lnTo>
                                  <a:lnTo>
                                    <a:pt x="152" y="4"/>
                                  </a:lnTo>
                                  <a:lnTo>
                                    <a:pt x="165" y="2"/>
                                  </a:lnTo>
                                  <a:lnTo>
                                    <a:pt x="179" y="12"/>
                                  </a:lnTo>
                                  <a:lnTo>
                                    <a:pt x="192" y="19"/>
                                  </a:lnTo>
                                  <a:lnTo>
                                    <a:pt x="208" y="29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39" y="47"/>
                                  </a:lnTo>
                                  <a:lnTo>
                                    <a:pt x="257" y="54"/>
                                  </a:lnTo>
                                  <a:lnTo>
                                    <a:pt x="272" y="62"/>
                                  </a:lnTo>
                                  <a:lnTo>
                                    <a:pt x="288" y="74"/>
                                  </a:lnTo>
                                  <a:lnTo>
                                    <a:pt x="264" y="84"/>
                                  </a:lnTo>
                                  <a:lnTo>
                                    <a:pt x="237" y="95"/>
                                  </a:lnTo>
                                  <a:lnTo>
                                    <a:pt x="204" y="101"/>
                                  </a:lnTo>
                                  <a:lnTo>
                                    <a:pt x="171" y="107"/>
                                  </a:lnTo>
                                  <a:lnTo>
                                    <a:pt x="138" y="107"/>
                                  </a:lnTo>
                                  <a:lnTo>
                                    <a:pt x="107" y="107"/>
                                  </a:lnTo>
                                  <a:lnTo>
                                    <a:pt x="79" y="103"/>
                                  </a:lnTo>
                                  <a:lnTo>
                                    <a:pt x="60" y="9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78" y="87"/>
                                  </a:lnTo>
                                  <a:lnTo>
                                    <a:pt x="85" y="84"/>
                                  </a:lnTo>
                                  <a:lnTo>
                                    <a:pt x="83" y="74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42" y="56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9" name="Freeform 269"/>
                          <wps:cNvSpPr>
                            <a:spLocks/>
                          </wps:cNvSpPr>
                          <wps:spPr bwMode="auto">
                            <a:xfrm>
                              <a:off x="6" y="1698"/>
                              <a:ext cx="204" cy="103"/>
                            </a:xfrm>
                            <a:custGeom>
                              <a:avLst/>
                              <a:gdLst>
                                <a:gd name="T0" fmla="*/ 47 w 204"/>
                                <a:gd name="T1" fmla="*/ 89 h 103"/>
                                <a:gd name="T2" fmla="*/ 58 w 204"/>
                                <a:gd name="T3" fmla="*/ 79 h 103"/>
                                <a:gd name="T4" fmla="*/ 72 w 204"/>
                                <a:gd name="T5" fmla="*/ 76 h 103"/>
                                <a:gd name="T6" fmla="*/ 64 w 204"/>
                                <a:gd name="T7" fmla="*/ 66 h 103"/>
                                <a:gd name="T8" fmla="*/ 56 w 204"/>
                                <a:gd name="T9" fmla="*/ 56 h 103"/>
                                <a:gd name="T10" fmla="*/ 47 w 204"/>
                                <a:gd name="T11" fmla="*/ 46 h 103"/>
                                <a:gd name="T12" fmla="*/ 37 w 204"/>
                                <a:gd name="T13" fmla="*/ 37 h 103"/>
                                <a:gd name="T14" fmla="*/ 25 w 204"/>
                                <a:gd name="T15" fmla="*/ 27 h 103"/>
                                <a:gd name="T16" fmla="*/ 15 w 204"/>
                                <a:gd name="T17" fmla="*/ 19 h 103"/>
                                <a:gd name="T18" fmla="*/ 8 w 204"/>
                                <a:gd name="T19" fmla="*/ 9 h 103"/>
                                <a:gd name="T20" fmla="*/ 0 w 204"/>
                                <a:gd name="T21" fmla="*/ 2 h 103"/>
                                <a:gd name="T22" fmla="*/ 14 w 204"/>
                                <a:gd name="T23" fmla="*/ 0 h 103"/>
                                <a:gd name="T24" fmla="*/ 37 w 204"/>
                                <a:gd name="T25" fmla="*/ 5 h 103"/>
                                <a:gd name="T26" fmla="*/ 64 w 204"/>
                                <a:gd name="T27" fmla="*/ 19 h 103"/>
                                <a:gd name="T28" fmla="*/ 95 w 204"/>
                                <a:gd name="T29" fmla="*/ 37 h 103"/>
                                <a:gd name="T30" fmla="*/ 128 w 204"/>
                                <a:gd name="T31" fmla="*/ 52 h 103"/>
                                <a:gd name="T32" fmla="*/ 160 w 204"/>
                                <a:gd name="T33" fmla="*/ 72 h 103"/>
                                <a:gd name="T34" fmla="*/ 185 w 204"/>
                                <a:gd name="T35" fmla="*/ 87 h 103"/>
                                <a:gd name="T36" fmla="*/ 204 w 204"/>
                                <a:gd name="T37" fmla="*/ 101 h 103"/>
                                <a:gd name="T38" fmla="*/ 185 w 204"/>
                                <a:gd name="T39" fmla="*/ 101 h 103"/>
                                <a:gd name="T40" fmla="*/ 163 w 204"/>
                                <a:gd name="T41" fmla="*/ 103 h 103"/>
                                <a:gd name="T42" fmla="*/ 140 w 204"/>
                                <a:gd name="T43" fmla="*/ 103 h 103"/>
                                <a:gd name="T44" fmla="*/ 117 w 204"/>
                                <a:gd name="T45" fmla="*/ 103 h 103"/>
                                <a:gd name="T46" fmla="*/ 95 w 204"/>
                                <a:gd name="T47" fmla="*/ 103 h 103"/>
                                <a:gd name="T48" fmla="*/ 74 w 204"/>
                                <a:gd name="T49" fmla="*/ 99 h 103"/>
                                <a:gd name="T50" fmla="*/ 56 w 204"/>
                                <a:gd name="T51" fmla="*/ 95 h 103"/>
                                <a:gd name="T52" fmla="*/ 47 w 204"/>
                                <a:gd name="T53" fmla="*/ 89 h 103"/>
                                <a:gd name="T54" fmla="*/ 47 w 204"/>
                                <a:gd name="T55" fmla="*/ 89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04" h="103">
                                  <a:moveTo>
                                    <a:pt x="47" y="89"/>
                                  </a:moveTo>
                                  <a:lnTo>
                                    <a:pt x="58" y="79"/>
                                  </a:lnTo>
                                  <a:lnTo>
                                    <a:pt x="72" y="76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64" y="19"/>
                                  </a:lnTo>
                                  <a:lnTo>
                                    <a:pt x="95" y="37"/>
                                  </a:lnTo>
                                  <a:lnTo>
                                    <a:pt x="128" y="52"/>
                                  </a:lnTo>
                                  <a:lnTo>
                                    <a:pt x="160" y="72"/>
                                  </a:lnTo>
                                  <a:lnTo>
                                    <a:pt x="185" y="87"/>
                                  </a:lnTo>
                                  <a:lnTo>
                                    <a:pt x="204" y="101"/>
                                  </a:lnTo>
                                  <a:lnTo>
                                    <a:pt x="185" y="101"/>
                                  </a:lnTo>
                                  <a:lnTo>
                                    <a:pt x="163" y="103"/>
                                  </a:lnTo>
                                  <a:lnTo>
                                    <a:pt x="140" y="103"/>
                                  </a:lnTo>
                                  <a:lnTo>
                                    <a:pt x="117" y="103"/>
                                  </a:lnTo>
                                  <a:lnTo>
                                    <a:pt x="95" y="103"/>
                                  </a:lnTo>
                                  <a:lnTo>
                                    <a:pt x="74" y="99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47" y="89"/>
                                  </a:lnTo>
                                  <a:lnTo>
                                    <a:pt x="47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0" name="Freeform 270"/>
                          <wps:cNvSpPr>
                            <a:spLocks/>
                          </wps:cNvSpPr>
                          <wps:spPr bwMode="auto">
                            <a:xfrm>
                              <a:off x="514" y="2044"/>
                              <a:ext cx="140" cy="395"/>
                            </a:xfrm>
                            <a:custGeom>
                              <a:avLst/>
                              <a:gdLst>
                                <a:gd name="T0" fmla="*/ 59 w 140"/>
                                <a:gd name="T1" fmla="*/ 395 h 395"/>
                                <a:gd name="T2" fmla="*/ 61 w 140"/>
                                <a:gd name="T3" fmla="*/ 354 h 395"/>
                                <a:gd name="T4" fmla="*/ 61 w 140"/>
                                <a:gd name="T5" fmla="*/ 316 h 395"/>
                                <a:gd name="T6" fmla="*/ 57 w 140"/>
                                <a:gd name="T7" fmla="*/ 277 h 395"/>
                                <a:gd name="T8" fmla="*/ 51 w 140"/>
                                <a:gd name="T9" fmla="*/ 238 h 395"/>
                                <a:gd name="T10" fmla="*/ 41 w 140"/>
                                <a:gd name="T11" fmla="*/ 201 h 395"/>
                                <a:gd name="T12" fmla="*/ 29 w 140"/>
                                <a:gd name="T13" fmla="*/ 166 h 395"/>
                                <a:gd name="T14" fmla="*/ 14 w 140"/>
                                <a:gd name="T15" fmla="*/ 131 h 395"/>
                                <a:gd name="T16" fmla="*/ 0 w 140"/>
                                <a:gd name="T17" fmla="*/ 97 h 395"/>
                                <a:gd name="T18" fmla="*/ 0 w 140"/>
                                <a:gd name="T19" fmla="*/ 88 h 395"/>
                                <a:gd name="T20" fmla="*/ 0 w 140"/>
                                <a:gd name="T21" fmla="*/ 74 h 395"/>
                                <a:gd name="T22" fmla="*/ 2 w 140"/>
                                <a:gd name="T23" fmla="*/ 59 h 395"/>
                                <a:gd name="T24" fmla="*/ 2 w 140"/>
                                <a:gd name="T25" fmla="*/ 43 h 395"/>
                                <a:gd name="T26" fmla="*/ 4 w 140"/>
                                <a:gd name="T27" fmla="*/ 25 h 395"/>
                                <a:gd name="T28" fmla="*/ 6 w 140"/>
                                <a:gd name="T29" fmla="*/ 12 h 395"/>
                                <a:gd name="T30" fmla="*/ 10 w 140"/>
                                <a:gd name="T31" fmla="*/ 2 h 395"/>
                                <a:gd name="T32" fmla="*/ 14 w 140"/>
                                <a:gd name="T33" fmla="*/ 0 h 395"/>
                                <a:gd name="T34" fmla="*/ 31 w 140"/>
                                <a:gd name="T35" fmla="*/ 23 h 395"/>
                                <a:gd name="T36" fmla="*/ 53 w 140"/>
                                <a:gd name="T37" fmla="*/ 53 h 395"/>
                                <a:gd name="T38" fmla="*/ 72 w 140"/>
                                <a:gd name="T39" fmla="*/ 86 h 395"/>
                                <a:gd name="T40" fmla="*/ 94 w 140"/>
                                <a:gd name="T41" fmla="*/ 123 h 395"/>
                                <a:gd name="T42" fmla="*/ 111 w 140"/>
                                <a:gd name="T43" fmla="*/ 162 h 395"/>
                                <a:gd name="T44" fmla="*/ 125 w 140"/>
                                <a:gd name="T45" fmla="*/ 199 h 395"/>
                                <a:gd name="T46" fmla="*/ 135 w 140"/>
                                <a:gd name="T47" fmla="*/ 236 h 395"/>
                                <a:gd name="T48" fmla="*/ 140 w 140"/>
                                <a:gd name="T49" fmla="*/ 271 h 395"/>
                                <a:gd name="T50" fmla="*/ 129 w 140"/>
                                <a:gd name="T51" fmla="*/ 267 h 395"/>
                                <a:gd name="T52" fmla="*/ 119 w 140"/>
                                <a:gd name="T53" fmla="*/ 263 h 395"/>
                                <a:gd name="T54" fmla="*/ 115 w 140"/>
                                <a:gd name="T55" fmla="*/ 269 h 395"/>
                                <a:gd name="T56" fmla="*/ 111 w 140"/>
                                <a:gd name="T57" fmla="*/ 284 h 395"/>
                                <a:gd name="T58" fmla="*/ 103 w 140"/>
                                <a:gd name="T59" fmla="*/ 306 h 395"/>
                                <a:gd name="T60" fmla="*/ 96 w 140"/>
                                <a:gd name="T61" fmla="*/ 333 h 395"/>
                                <a:gd name="T62" fmla="*/ 86 w 140"/>
                                <a:gd name="T63" fmla="*/ 354 h 395"/>
                                <a:gd name="T64" fmla="*/ 76 w 140"/>
                                <a:gd name="T65" fmla="*/ 378 h 395"/>
                                <a:gd name="T66" fmla="*/ 66 w 140"/>
                                <a:gd name="T67" fmla="*/ 389 h 395"/>
                                <a:gd name="T68" fmla="*/ 59 w 140"/>
                                <a:gd name="T69" fmla="*/ 395 h 395"/>
                                <a:gd name="T70" fmla="*/ 59 w 140"/>
                                <a:gd name="T71" fmla="*/ 395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40" h="395">
                                  <a:moveTo>
                                    <a:pt x="59" y="395"/>
                                  </a:moveTo>
                                  <a:lnTo>
                                    <a:pt x="61" y="354"/>
                                  </a:lnTo>
                                  <a:lnTo>
                                    <a:pt x="61" y="316"/>
                                  </a:lnTo>
                                  <a:lnTo>
                                    <a:pt x="57" y="277"/>
                                  </a:lnTo>
                                  <a:lnTo>
                                    <a:pt x="51" y="238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29" y="166"/>
                                  </a:lnTo>
                                  <a:lnTo>
                                    <a:pt x="14" y="13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94" y="123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25" y="199"/>
                                  </a:lnTo>
                                  <a:lnTo>
                                    <a:pt x="135" y="236"/>
                                  </a:lnTo>
                                  <a:lnTo>
                                    <a:pt x="140" y="271"/>
                                  </a:lnTo>
                                  <a:lnTo>
                                    <a:pt x="129" y="267"/>
                                  </a:lnTo>
                                  <a:lnTo>
                                    <a:pt x="119" y="263"/>
                                  </a:lnTo>
                                  <a:lnTo>
                                    <a:pt x="115" y="269"/>
                                  </a:lnTo>
                                  <a:lnTo>
                                    <a:pt x="111" y="284"/>
                                  </a:lnTo>
                                  <a:lnTo>
                                    <a:pt x="103" y="306"/>
                                  </a:lnTo>
                                  <a:lnTo>
                                    <a:pt x="96" y="333"/>
                                  </a:lnTo>
                                  <a:lnTo>
                                    <a:pt x="86" y="354"/>
                                  </a:lnTo>
                                  <a:lnTo>
                                    <a:pt x="76" y="378"/>
                                  </a:lnTo>
                                  <a:lnTo>
                                    <a:pt x="66" y="389"/>
                                  </a:lnTo>
                                  <a:lnTo>
                                    <a:pt x="59" y="395"/>
                                  </a:lnTo>
                                  <a:lnTo>
                                    <a:pt x="59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1" name="Freeform 271"/>
                          <wps:cNvSpPr>
                            <a:spLocks/>
                          </wps:cNvSpPr>
                          <wps:spPr bwMode="auto">
                            <a:xfrm>
                              <a:off x="10" y="1645"/>
                              <a:ext cx="286" cy="195"/>
                            </a:xfrm>
                            <a:custGeom>
                              <a:avLst/>
                              <a:gdLst>
                                <a:gd name="T0" fmla="*/ 0 w 286"/>
                                <a:gd name="T1" fmla="*/ 45 h 195"/>
                                <a:gd name="T2" fmla="*/ 11 w 286"/>
                                <a:gd name="T3" fmla="*/ 41 h 195"/>
                                <a:gd name="T4" fmla="*/ 27 w 286"/>
                                <a:gd name="T5" fmla="*/ 39 h 195"/>
                                <a:gd name="T6" fmla="*/ 45 w 286"/>
                                <a:gd name="T7" fmla="*/ 33 h 195"/>
                                <a:gd name="T8" fmla="*/ 64 w 286"/>
                                <a:gd name="T9" fmla="*/ 33 h 195"/>
                                <a:gd name="T10" fmla="*/ 82 w 286"/>
                                <a:gd name="T11" fmla="*/ 29 h 195"/>
                                <a:gd name="T12" fmla="*/ 95 w 286"/>
                                <a:gd name="T13" fmla="*/ 27 h 195"/>
                                <a:gd name="T14" fmla="*/ 107 w 286"/>
                                <a:gd name="T15" fmla="*/ 25 h 195"/>
                                <a:gd name="T16" fmla="*/ 113 w 286"/>
                                <a:gd name="T17" fmla="*/ 23 h 195"/>
                                <a:gd name="T18" fmla="*/ 111 w 286"/>
                                <a:gd name="T19" fmla="*/ 12 h 195"/>
                                <a:gd name="T20" fmla="*/ 107 w 286"/>
                                <a:gd name="T21" fmla="*/ 4 h 195"/>
                                <a:gd name="T22" fmla="*/ 124 w 286"/>
                                <a:gd name="T23" fmla="*/ 0 h 195"/>
                                <a:gd name="T24" fmla="*/ 150 w 286"/>
                                <a:gd name="T25" fmla="*/ 14 h 195"/>
                                <a:gd name="T26" fmla="*/ 179 w 286"/>
                                <a:gd name="T27" fmla="*/ 39 h 195"/>
                                <a:gd name="T28" fmla="*/ 212 w 286"/>
                                <a:gd name="T29" fmla="*/ 72 h 195"/>
                                <a:gd name="T30" fmla="*/ 239 w 286"/>
                                <a:gd name="T31" fmla="*/ 105 h 195"/>
                                <a:gd name="T32" fmla="*/ 265 w 286"/>
                                <a:gd name="T33" fmla="*/ 140 h 195"/>
                                <a:gd name="T34" fmla="*/ 280 w 286"/>
                                <a:gd name="T35" fmla="*/ 171 h 195"/>
                                <a:gd name="T36" fmla="*/ 286 w 286"/>
                                <a:gd name="T37" fmla="*/ 195 h 195"/>
                                <a:gd name="T38" fmla="*/ 270 w 286"/>
                                <a:gd name="T39" fmla="*/ 187 h 195"/>
                                <a:gd name="T40" fmla="*/ 249 w 286"/>
                                <a:gd name="T41" fmla="*/ 173 h 195"/>
                                <a:gd name="T42" fmla="*/ 218 w 286"/>
                                <a:gd name="T43" fmla="*/ 156 h 195"/>
                                <a:gd name="T44" fmla="*/ 187 w 286"/>
                                <a:gd name="T45" fmla="*/ 134 h 195"/>
                                <a:gd name="T46" fmla="*/ 148 w 286"/>
                                <a:gd name="T47" fmla="*/ 111 h 195"/>
                                <a:gd name="T48" fmla="*/ 113 w 286"/>
                                <a:gd name="T49" fmla="*/ 93 h 195"/>
                                <a:gd name="T50" fmla="*/ 78 w 286"/>
                                <a:gd name="T51" fmla="*/ 76 h 195"/>
                                <a:gd name="T52" fmla="*/ 50 w 286"/>
                                <a:gd name="T53" fmla="*/ 66 h 195"/>
                                <a:gd name="T54" fmla="*/ 35 w 286"/>
                                <a:gd name="T55" fmla="*/ 58 h 195"/>
                                <a:gd name="T56" fmla="*/ 23 w 286"/>
                                <a:gd name="T57" fmla="*/ 55 h 195"/>
                                <a:gd name="T58" fmla="*/ 15 w 286"/>
                                <a:gd name="T59" fmla="*/ 51 h 195"/>
                                <a:gd name="T60" fmla="*/ 8 w 286"/>
                                <a:gd name="T61" fmla="*/ 51 h 195"/>
                                <a:gd name="T62" fmla="*/ 0 w 286"/>
                                <a:gd name="T63" fmla="*/ 47 h 195"/>
                                <a:gd name="T64" fmla="*/ 0 w 286"/>
                                <a:gd name="T65" fmla="*/ 45 h 195"/>
                                <a:gd name="T66" fmla="*/ 0 w 286"/>
                                <a:gd name="T67" fmla="*/ 45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86" h="195">
                                  <a:moveTo>
                                    <a:pt x="0" y="45"/>
                                  </a:moveTo>
                                  <a:lnTo>
                                    <a:pt x="11" y="4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64" y="33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107" y="25"/>
                                  </a:lnTo>
                                  <a:lnTo>
                                    <a:pt x="113" y="23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07" y="4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50" y="14"/>
                                  </a:lnTo>
                                  <a:lnTo>
                                    <a:pt x="179" y="39"/>
                                  </a:lnTo>
                                  <a:lnTo>
                                    <a:pt x="212" y="72"/>
                                  </a:lnTo>
                                  <a:lnTo>
                                    <a:pt x="239" y="105"/>
                                  </a:lnTo>
                                  <a:lnTo>
                                    <a:pt x="265" y="140"/>
                                  </a:lnTo>
                                  <a:lnTo>
                                    <a:pt x="280" y="171"/>
                                  </a:lnTo>
                                  <a:lnTo>
                                    <a:pt x="286" y="195"/>
                                  </a:lnTo>
                                  <a:lnTo>
                                    <a:pt x="270" y="187"/>
                                  </a:lnTo>
                                  <a:lnTo>
                                    <a:pt x="249" y="173"/>
                                  </a:lnTo>
                                  <a:lnTo>
                                    <a:pt x="218" y="156"/>
                                  </a:lnTo>
                                  <a:lnTo>
                                    <a:pt x="187" y="134"/>
                                  </a:lnTo>
                                  <a:lnTo>
                                    <a:pt x="148" y="111"/>
                                  </a:lnTo>
                                  <a:lnTo>
                                    <a:pt x="113" y="93"/>
                                  </a:lnTo>
                                  <a:lnTo>
                                    <a:pt x="78" y="76"/>
                                  </a:lnTo>
                                  <a:lnTo>
                                    <a:pt x="50" y="66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15" y="51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2" name="Freeform 272"/>
                          <wps:cNvSpPr>
                            <a:spLocks/>
                          </wps:cNvSpPr>
                          <wps:spPr bwMode="auto">
                            <a:xfrm>
                              <a:off x="136" y="1628"/>
                              <a:ext cx="359" cy="280"/>
                            </a:xfrm>
                            <a:custGeom>
                              <a:avLst/>
                              <a:gdLst>
                                <a:gd name="T0" fmla="*/ 0 w 359"/>
                                <a:gd name="T1" fmla="*/ 13 h 280"/>
                                <a:gd name="T2" fmla="*/ 30 w 359"/>
                                <a:gd name="T3" fmla="*/ 3 h 280"/>
                                <a:gd name="T4" fmla="*/ 57 w 359"/>
                                <a:gd name="T5" fmla="*/ 0 h 280"/>
                                <a:gd name="T6" fmla="*/ 82 w 359"/>
                                <a:gd name="T7" fmla="*/ 1 h 280"/>
                                <a:gd name="T8" fmla="*/ 107 w 359"/>
                                <a:gd name="T9" fmla="*/ 9 h 280"/>
                                <a:gd name="T10" fmla="*/ 131 w 359"/>
                                <a:gd name="T11" fmla="*/ 19 h 280"/>
                                <a:gd name="T12" fmla="*/ 154 w 359"/>
                                <a:gd name="T13" fmla="*/ 35 h 280"/>
                                <a:gd name="T14" fmla="*/ 178 w 359"/>
                                <a:gd name="T15" fmla="*/ 54 h 280"/>
                                <a:gd name="T16" fmla="*/ 205 w 359"/>
                                <a:gd name="T17" fmla="*/ 77 h 280"/>
                                <a:gd name="T18" fmla="*/ 226 w 359"/>
                                <a:gd name="T19" fmla="*/ 91 h 280"/>
                                <a:gd name="T20" fmla="*/ 248 w 359"/>
                                <a:gd name="T21" fmla="*/ 110 h 280"/>
                                <a:gd name="T22" fmla="*/ 267 w 359"/>
                                <a:gd name="T23" fmla="*/ 130 h 280"/>
                                <a:gd name="T24" fmla="*/ 287 w 359"/>
                                <a:gd name="T25" fmla="*/ 155 h 280"/>
                                <a:gd name="T26" fmla="*/ 304 w 359"/>
                                <a:gd name="T27" fmla="*/ 179 h 280"/>
                                <a:gd name="T28" fmla="*/ 322 w 359"/>
                                <a:gd name="T29" fmla="*/ 204 h 280"/>
                                <a:gd name="T30" fmla="*/ 335 w 359"/>
                                <a:gd name="T31" fmla="*/ 229 h 280"/>
                                <a:gd name="T32" fmla="*/ 353 w 359"/>
                                <a:gd name="T33" fmla="*/ 256 h 280"/>
                                <a:gd name="T34" fmla="*/ 355 w 359"/>
                                <a:gd name="T35" fmla="*/ 266 h 280"/>
                                <a:gd name="T36" fmla="*/ 357 w 359"/>
                                <a:gd name="T37" fmla="*/ 274 h 280"/>
                                <a:gd name="T38" fmla="*/ 357 w 359"/>
                                <a:gd name="T39" fmla="*/ 276 h 280"/>
                                <a:gd name="T40" fmla="*/ 359 w 359"/>
                                <a:gd name="T41" fmla="*/ 278 h 280"/>
                                <a:gd name="T42" fmla="*/ 345 w 359"/>
                                <a:gd name="T43" fmla="*/ 280 h 280"/>
                                <a:gd name="T44" fmla="*/ 322 w 359"/>
                                <a:gd name="T45" fmla="*/ 278 h 280"/>
                                <a:gd name="T46" fmla="*/ 292 w 359"/>
                                <a:gd name="T47" fmla="*/ 270 h 280"/>
                                <a:gd name="T48" fmla="*/ 257 w 359"/>
                                <a:gd name="T49" fmla="*/ 260 h 280"/>
                                <a:gd name="T50" fmla="*/ 224 w 359"/>
                                <a:gd name="T51" fmla="*/ 247 h 280"/>
                                <a:gd name="T52" fmla="*/ 195 w 359"/>
                                <a:gd name="T53" fmla="*/ 233 h 280"/>
                                <a:gd name="T54" fmla="*/ 174 w 359"/>
                                <a:gd name="T55" fmla="*/ 221 h 280"/>
                                <a:gd name="T56" fmla="*/ 162 w 359"/>
                                <a:gd name="T57" fmla="*/ 216 h 280"/>
                                <a:gd name="T58" fmla="*/ 152 w 359"/>
                                <a:gd name="T59" fmla="*/ 181 h 280"/>
                                <a:gd name="T60" fmla="*/ 137 w 359"/>
                                <a:gd name="T61" fmla="*/ 149 h 280"/>
                                <a:gd name="T62" fmla="*/ 117 w 359"/>
                                <a:gd name="T63" fmla="*/ 120 h 280"/>
                                <a:gd name="T64" fmla="*/ 96 w 359"/>
                                <a:gd name="T65" fmla="*/ 95 h 280"/>
                                <a:gd name="T66" fmla="*/ 72 w 359"/>
                                <a:gd name="T67" fmla="*/ 70 h 280"/>
                                <a:gd name="T68" fmla="*/ 47 w 359"/>
                                <a:gd name="T69" fmla="*/ 48 h 280"/>
                                <a:gd name="T70" fmla="*/ 22 w 359"/>
                                <a:gd name="T71" fmla="*/ 29 h 280"/>
                                <a:gd name="T72" fmla="*/ 0 w 359"/>
                                <a:gd name="T73" fmla="*/ 13 h 280"/>
                                <a:gd name="T74" fmla="*/ 0 w 359"/>
                                <a:gd name="T75" fmla="*/ 13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59" h="280">
                                  <a:moveTo>
                                    <a:pt x="0" y="13"/>
                                  </a:moveTo>
                                  <a:lnTo>
                                    <a:pt x="30" y="3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131" y="19"/>
                                  </a:lnTo>
                                  <a:lnTo>
                                    <a:pt x="154" y="35"/>
                                  </a:lnTo>
                                  <a:lnTo>
                                    <a:pt x="178" y="54"/>
                                  </a:lnTo>
                                  <a:lnTo>
                                    <a:pt x="205" y="77"/>
                                  </a:lnTo>
                                  <a:lnTo>
                                    <a:pt x="226" y="91"/>
                                  </a:lnTo>
                                  <a:lnTo>
                                    <a:pt x="248" y="110"/>
                                  </a:lnTo>
                                  <a:lnTo>
                                    <a:pt x="267" y="130"/>
                                  </a:lnTo>
                                  <a:lnTo>
                                    <a:pt x="287" y="155"/>
                                  </a:lnTo>
                                  <a:lnTo>
                                    <a:pt x="304" y="179"/>
                                  </a:lnTo>
                                  <a:lnTo>
                                    <a:pt x="322" y="204"/>
                                  </a:lnTo>
                                  <a:lnTo>
                                    <a:pt x="335" y="229"/>
                                  </a:lnTo>
                                  <a:lnTo>
                                    <a:pt x="353" y="256"/>
                                  </a:lnTo>
                                  <a:lnTo>
                                    <a:pt x="355" y="266"/>
                                  </a:lnTo>
                                  <a:lnTo>
                                    <a:pt x="357" y="274"/>
                                  </a:lnTo>
                                  <a:lnTo>
                                    <a:pt x="357" y="276"/>
                                  </a:lnTo>
                                  <a:lnTo>
                                    <a:pt x="359" y="278"/>
                                  </a:lnTo>
                                  <a:lnTo>
                                    <a:pt x="345" y="280"/>
                                  </a:lnTo>
                                  <a:lnTo>
                                    <a:pt x="322" y="278"/>
                                  </a:lnTo>
                                  <a:lnTo>
                                    <a:pt x="292" y="270"/>
                                  </a:lnTo>
                                  <a:lnTo>
                                    <a:pt x="257" y="260"/>
                                  </a:lnTo>
                                  <a:lnTo>
                                    <a:pt x="224" y="247"/>
                                  </a:lnTo>
                                  <a:lnTo>
                                    <a:pt x="195" y="233"/>
                                  </a:lnTo>
                                  <a:lnTo>
                                    <a:pt x="174" y="221"/>
                                  </a:lnTo>
                                  <a:lnTo>
                                    <a:pt x="162" y="216"/>
                                  </a:lnTo>
                                  <a:lnTo>
                                    <a:pt x="152" y="181"/>
                                  </a:lnTo>
                                  <a:lnTo>
                                    <a:pt x="137" y="149"/>
                                  </a:lnTo>
                                  <a:lnTo>
                                    <a:pt x="117" y="120"/>
                                  </a:lnTo>
                                  <a:lnTo>
                                    <a:pt x="96" y="95"/>
                                  </a:lnTo>
                                  <a:lnTo>
                                    <a:pt x="72" y="70"/>
                                  </a:lnTo>
                                  <a:lnTo>
                                    <a:pt x="47" y="48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3" name="Freeform 273"/>
                          <wps:cNvSpPr>
                            <a:spLocks/>
                          </wps:cNvSpPr>
                          <wps:spPr bwMode="auto">
                            <a:xfrm>
                              <a:off x="528" y="1840"/>
                              <a:ext cx="181" cy="457"/>
                            </a:xfrm>
                            <a:custGeom>
                              <a:avLst/>
                              <a:gdLst>
                                <a:gd name="T0" fmla="*/ 0 w 181"/>
                                <a:gd name="T1" fmla="*/ 192 h 457"/>
                                <a:gd name="T2" fmla="*/ 2 w 181"/>
                                <a:gd name="T3" fmla="*/ 181 h 457"/>
                                <a:gd name="T4" fmla="*/ 6 w 181"/>
                                <a:gd name="T5" fmla="*/ 167 h 457"/>
                                <a:gd name="T6" fmla="*/ 8 w 181"/>
                                <a:gd name="T7" fmla="*/ 155 h 457"/>
                                <a:gd name="T8" fmla="*/ 11 w 181"/>
                                <a:gd name="T9" fmla="*/ 150 h 457"/>
                                <a:gd name="T10" fmla="*/ 31 w 181"/>
                                <a:gd name="T11" fmla="*/ 128 h 457"/>
                                <a:gd name="T12" fmla="*/ 52 w 181"/>
                                <a:gd name="T13" fmla="*/ 111 h 457"/>
                                <a:gd name="T14" fmla="*/ 74 w 181"/>
                                <a:gd name="T15" fmla="*/ 91 h 457"/>
                                <a:gd name="T16" fmla="*/ 93 w 181"/>
                                <a:gd name="T17" fmla="*/ 74 h 457"/>
                                <a:gd name="T18" fmla="*/ 115 w 181"/>
                                <a:gd name="T19" fmla="*/ 54 h 457"/>
                                <a:gd name="T20" fmla="*/ 134 w 181"/>
                                <a:gd name="T21" fmla="*/ 37 h 457"/>
                                <a:gd name="T22" fmla="*/ 154 w 181"/>
                                <a:gd name="T23" fmla="*/ 17 h 457"/>
                                <a:gd name="T24" fmla="*/ 175 w 181"/>
                                <a:gd name="T25" fmla="*/ 0 h 457"/>
                                <a:gd name="T26" fmla="*/ 175 w 181"/>
                                <a:gd name="T27" fmla="*/ 4 h 457"/>
                                <a:gd name="T28" fmla="*/ 179 w 181"/>
                                <a:gd name="T29" fmla="*/ 9 h 457"/>
                                <a:gd name="T30" fmla="*/ 179 w 181"/>
                                <a:gd name="T31" fmla="*/ 17 h 457"/>
                                <a:gd name="T32" fmla="*/ 181 w 181"/>
                                <a:gd name="T33" fmla="*/ 27 h 457"/>
                                <a:gd name="T34" fmla="*/ 167 w 181"/>
                                <a:gd name="T35" fmla="*/ 58 h 457"/>
                                <a:gd name="T36" fmla="*/ 158 w 181"/>
                                <a:gd name="T37" fmla="*/ 87 h 457"/>
                                <a:gd name="T38" fmla="*/ 150 w 181"/>
                                <a:gd name="T39" fmla="*/ 118 h 457"/>
                                <a:gd name="T40" fmla="*/ 146 w 181"/>
                                <a:gd name="T41" fmla="*/ 152 h 457"/>
                                <a:gd name="T42" fmla="*/ 142 w 181"/>
                                <a:gd name="T43" fmla="*/ 183 h 457"/>
                                <a:gd name="T44" fmla="*/ 140 w 181"/>
                                <a:gd name="T45" fmla="*/ 216 h 457"/>
                                <a:gd name="T46" fmla="*/ 140 w 181"/>
                                <a:gd name="T47" fmla="*/ 249 h 457"/>
                                <a:gd name="T48" fmla="*/ 144 w 181"/>
                                <a:gd name="T49" fmla="*/ 288 h 457"/>
                                <a:gd name="T50" fmla="*/ 132 w 181"/>
                                <a:gd name="T51" fmla="*/ 305 h 457"/>
                                <a:gd name="T52" fmla="*/ 128 w 181"/>
                                <a:gd name="T53" fmla="*/ 329 h 457"/>
                                <a:gd name="T54" fmla="*/ 128 w 181"/>
                                <a:gd name="T55" fmla="*/ 352 h 457"/>
                                <a:gd name="T56" fmla="*/ 132 w 181"/>
                                <a:gd name="T57" fmla="*/ 375 h 457"/>
                                <a:gd name="T58" fmla="*/ 134 w 181"/>
                                <a:gd name="T59" fmla="*/ 399 h 457"/>
                                <a:gd name="T60" fmla="*/ 136 w 181"/>
                                <a:gd name="T61" fmla="*/ 420 h 457"/>
                                <a:gd name="T62" fmla="*/ 136 w 181"/>
                                <a:gd name="T63" fmla="*/ 440 h 457"/>
                                <a:gd name="T64" fmla="*/ 130 w 181"/>
                                <a:gd name="T65" fmla="*/ 457 h 457"/>
                                <a:gd name="T66" fmla="*/ 124 w 181"/>
                                <a:gd name="T67" fmla="*/ 438 h 457"/>
                                <a:gd name="T68" fmla="*/ 115 w 181"/>
                                <a:gd name="T69" fmla="*/ 410 h 457"/>
                                <a:gd name="T70" fmla="*/ 101 w 181"/>
                                <a:gd name="T71" fmla="*/ 375 h 457"/>
                                <a:gd name="T72" fmla="*/ 86 w 181"/>
                                <a:gd name="T73" fmla="*/ 337 h 457"/>
                                <a:gd name="T74" fmla="*/ 66 w 181"/>
                                <a:gd name="T75" fmla="*/ 294 h 457"/>
                                <a:gd name="T76" fmla="*/ 45 w 181"/>
                                <a:gd name="T77" fmla="*/ 255 h 457"/>
                                <a:gd name="T78" fmla="*/ 21 w 181"/>
                                <a:gd name="T79" fmla="*/ 220 h 457"/>
                                <a:gd name="T80" fmla="*/ 0 w 181"/>
                                <a:gd name="T81" fmla="*/ 192 h 457"/>
                                <a:gd name="T82" fmla="*/ 0 w 181"/>
                                <a:gd name="T83" fmla="*/ 192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81" h="457">
                                  <a:moveTo>
                                    <a:pt x="0" y="192"/>
                                  </a:moveTo>
                                  <a:lnTo>
                                    <a:pt x="2" y="181"/>
                                  </a:lnTo>
                                  <a:lnTo>
                                    <a:pt x="6" y="167"/>
                                  </a:lnTo>
                                  <a:lnTo>
                                    <a:pt x="8" y="155"/>
                                  </a:lnTo>
                                  <a:lnTo>
                                    <a:pt x="11" y="150"/>
                                  </a:lnTo>
                                  <a:lnTo>
                                    <a:pt x="31" y="128"/>
                                  </a:lnTo>
                                  <a:lnTo>
                                    <a:pt x="52" y="111"/>
                                  </a:lnTo>
                                  <a:lnTo>
                                    <a:pt x="74" y="91"/>
                                  </a:lnTo>
                                  <a:lnTo>
                                    <a:pt x="93" y="74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134" y="37"/>
                                  </a:lnTo>
                                  <a:lnTo>
                                    <a:pt x="154" y="17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75" y="4"/>
                                  </a:lnTo>
                                  <a:lnTo>
                                    <a:pt x="179" y="9"/>
                                  </a:lnTo>
                                  <a:lnTo>
                                    <a:pt x="179" y="17"/>
                                  </a:lnTo>
                                  <a:lnTo>
                                    <a:pt x="181" y="27"/>
                                  </a:lnTo>
                                  <a:lnTo>
                                    <a:pt x="167" y="58"/>
                                  </a:lnTo>
                                  <a:lnTo>
                                    <a:pt x="158" y="87"/>
                                  </a:lnTo>
                                  <a:lnTo>
                                    <a:pt x="150" y="118"/>
                                  </a:lnTo>
                                  <a:lnTo>
                                    <a:pt x="146" y="152"/>
                                  </a:lnTo>
                                  <a:lnTo>
                                    <a:pt x="142" y="183"/>
                                  </a:lnTo>
                                  <a:lnTo>
                                    <a:pt x="140" y="216"/>
                                  </a:lnTo>
                                  <a:lnTo>
                                    <a:pt x="140" y="249"/>
                                  </a:lnTo>
                                  <a:lnTo>
                                    <a:pt x="144" y="288"/>
                                  </a:lnTo>
                                  <a:lnTo>
                                    <a:pt x="132" y="305"/>
                                  </a:lnTo>
                                  <a:lnTo>
                                    <a:pt x="128" y="329"/>
                                  </a:lnTo>
                                  <a:lnTo>
                                    <a:pt x="128" y="352"/>
                                  </a:lnTo>
                                  <a:lnTo>
                                    <a:pt x="132" y="375"/>
                                  </a:lnTo>
                                  <a:lnTo>
                                    <a:pt x="134" y="399"/>
                                  </a:lnTo>
                                  <a:lnTo>
                                    <a:pt x="136" y="420"/>
                                  </a:lnTo>
                                  <a:lnTo>
                                    <a:pt x="136" y="440"/>
                                  </a:lnTo>
                                  <a:lnTo>
                                    <a:pt x="130" y="457"/>
                                  </a:lnTo>
                                  <a:lnTo>
                                    <a:pt x="124" y="438"/>
                                  </a:lnTo>
                                  <a:lnTo>
                                    <a:pt x="115" y="410"/>
                                  </a:lnTo>
                                  <a:lnTo>
                                    <a:pt x="101" y="375"/>
                                  </a:lnTo>
                                  <a:lnTo>
                                    <a:pt x="86" y="337"/>
                                  </a:lnTo>
                                  <a:lnTo>
                                    <a:pt x="66" y="294"/>
                                  </a:lnTo>
                                  <a:lnTo>
                                    <a:pt x="45" y="255"/>
                                  </a:lnTo>
                                  <a:lnTo>
                                    <a:pt x="21" y="220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4" name="Freeform 274"/>
                          <wps:cNvSpPr>
                            <a:spLocks/>
                          </wps:cNvSpPr>
                          <wps:spPr bwMode="auto">
                            <a:xfrm>
                              <a:off x="372" y="1700"/>
                              <a:ext cx="366" cy="212"/>
                            </a:xfrm>
                            <a:custGeom>
                              <a:avLst/>
                              <a:gdLst>
                                <a:gd name="T0" fmla="*/ 130 w 366"/>
                                <a:gd name="T1" fmla="*/ 210 h 212"/>
                                <a:gd name="T2" fmla="*/ 127 w 366"/>
                                <a:gd name="T3" fmla="*/ 194 h 212"/>
                                <a:gd name="T4" fmla="*/ 115 w 366"/>
                                <a:gd name="T5" fmla="*/ 171 h 212"/>
                                <a:gd name="T6" fmla="*/ 95 w 366"/>
                                <a:gd name="T7" fmla="*/ 142 h 212"/>
                                <a:gd name="T8" fmla="*/ 74 w 366"/>
                                <a:gd name="T9" fmla="*/ 111 h 212"/>
                                <a:gd name="T10" fmla="*/ 51 w 366"/>
                                <a:gd name="T11" fmla="*/ 79 h 212"/>
                                <a:gd name="T12" fmla="*/ 29 w 366"/>
                                <a:gd name="T13" fmla="*/ 52 h 212"/>
                                <a:gd name="T14" fmla="*/ 12 w 366"/>
                                <a:gd name="T15" fmla="*/ 31 h 212"/>
                                <a:gd name="T16" fmla="*/ 0 w 366"/>
                                <a:gd name="T17" fmla="*/ 17 h 212"/>
                                <a:gd name="T18" fmla="*/ 10 w 366"/>
                                <a:gd name="T19" fmla="*/ 13 h 212"/>
                                <a:gd name="T20" fmla="*/ 16 w 366"/>
                                <a:gd name="T21" fmla="*/ 11 h 212"/>
                                <a:gd name="T22" fmla="*/ 19 w 366"/>
                                <a:gd name="T23" fmla="*/ 5 h 212"/>
                                <a:gd name="T24" fmla="*/ 25 w 366"/>
                                <a:gd name="T25" fmla="*/ 0 h 212"/>
                                <a:gd name="T26" fmla="*/ 53 w 366"/>
                                <a:gd name="T27" fmla="*/ 11 h 212"/>
                                <a:gd name="T28" fmla="*/ 80 w 366"/>
                                <a:gd name="T29" fmla="*/ 21 h 212"/>
                                <a:gd name="T30" fmla="*/ 109 w 366"/>
                                <a:gd name="T31" fmla="*/ 27 h 212"/>
                                <a:gd name="T32" fmla="*/ 138 w 366"/>
                                <a:gd name="T33" fmla="*/ 33 h 212"/>
                                <a:gd name="T34" fmla="*/ 167 w 366"/>
                                <a:gd name="T35" fmla="*/ 33 h 212"/>
                                <a:gd name="T36" fmla="*/ 197 w 366"/>
                                <a:gd name="T37" fmla="*/ 33 h 212"/>
                                <a:gd name="T38" fmla="*/ 226 w 366"/>
                                <a:gd name="T39" fmla="*/ 29 h 212"/>
                                <a:gd name="T40" fmla="*/ 255 w 366"/>
                                <a:gd name="T41" fmla="*/ 25 h 212"/>
                                <a:gd name="T42" fmla="*/ 267 w 366"/>
                                <a:gd name="T43" fmla="*/ 31 h 212"/>
                                <a:gd name="T44" fmla="*/ 279 w 366"/>
                                <a:gd name="T45" fmla="*/ 38 h 212"/>
                                <a:gd name="T46" fmla="*/ 288 w 366"/>
                                <a:gd name="T47" fmla="*/ 44 h 212"/>
                                <a:gd name="T48" fmla="*/ 302 w 366"/>
                                <a:gd name="T49" fmla="*/ 50 h 212"/>
                                <a:gd name="T50" fmla="*/ 314 w 366"/>
                                <a:gd name="T51" fmla="*/ 56 h 212"/>
                                <a:gd name="T52" fmla="*/ 327 w 366"/>
                                <a:gd name="T53" fmla="*/ 64 h 212"/>
                                <a:gd name="T54" fmla="*/ 339 w 366"/>
                                <a:gd name="T55" fmla="*/ 70 h 212"/>
                                <a:gd name="T56" fmla="*/ 353 w 366"/>
                                <a:gd name="T57" fmla="*/ 77 h 212"/>
                                <a:gd name="T58" fmla="*/ 360 w 366"/>
                                <a:gd name="T59" fmla="*/ 79 h 212"/>
                                <a:gd name="T60" fmla="*/ 366 w 366"/>
                                <a:gd name="T61" fmla="*/ 87 h 212"/>
                                <a:gd name="T62" fmla="*/ 345 w 366"/>
                                <a:gd name="T63" fmla="*/ 107 h 212"/>
                                <a:gd name="T64" fmla="*/ 327 w 366"/>
                                <a:gd name="T65" fmla="*/ 128 h 212"/>
                                <a:gd name="T66" fmla="*/ 306 w 366"/>
                                <a:gd name="T67" fmla="*/ 149 h 212"/>
                                <a:gd name="T68" fmla="*/ 288 w 366"/>
                                <a:gd name="T69" fmla="*/ 167 h 212"/>
                                <a:gd name="T70" fmla="*/ 267 w 366"/>
                                <a:gd name="T71" fmla="*/ 183 h 212"/>
                                <a:gd name="T72" fmla="*/ 245 w 366"/>
                                <a:gd name="T73" fmla="*/ 196 h 212"/>
                                <a:gd name="T74" fmla="*/ 222 w 366"/>
                                <a:gd name="T75" fmla="*/ 206 h 212"/>
                                <a:gd name="T76" fmla="*/ 195 w 366"/>
                                <a:gd name="T77" fmla="*/ 212 h 212"/>
                                <a:gd name="T78" fmla="*/ 177 w 366"/>
                                <a:gd name="T79" fmla="*/ 212 h 212"/>
                                <a:gd name="T80" fmla="*/ 164 w 366"/>
                                <a:gd name="T81" fmla="*/ 212 h 212"/>
                                <a:gd name="T82" fmla="*/ 152 w 366"/>
                                <a:gd name="T83" fmla="*/ 212 h 212"/>
                                <a:gd name="T84" fmla="*/ 146 w 366"/>
                                <a:gd name="T85" fmla="*/ 212 h 212"/>
                                <a:gd name="T86" fmla="*/ 138 w 366"/>
                                <a:gd name="T87" fmla="*/ 212 h 212"/>
                                <a:gd name="T88" fmla="*/ 134 w 366"/>
                                <a:gd name="T89" fmla="*/ 212 h 212"/>
                                <a:gd name="T90" fmla="*/ 130 w 366"/>
                                <a:gd name="T91" fmla="*/ 210 h 212"/>
                                <a:gd name="T92" fmla="*/ 130 w 366"/>
                                <a:gd name="T93" fmla="*/ 210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66" h="212">
                                  <a:moveTo>
                                    <a:pt x="130" y="210"/>
                                  </a:moveTo>
                                  <a:lnTo>
                                    <a:pt x="127" y="194"/>
                                  </a:lnTo>
                                  <a:lnTo>
                                    <a:pt x="115" y="171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4" y="111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3" y="11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109" y="27"/>
                                  </a:lnTo>
                                  <a:lnTo>
                                    <a:pt x="138" y="33"/>
                                  </a:lnTo>
                                  <a:lnTo>
                                    <a:pt x="167" y="33"/>
                                  </a:lnTo>
                                  <a:lnTo>
                                    <a:pt x="197" y="33"/>
                                  </a:lnTo>
                                  <a:lnTo>
                                    <a:pt x="226" y="29"/>
                                  </a:lnTo>
                                  <a:lnTo>
                                    <a:pt x="255" y="25"/>
                                  </a:lnTo>
                                  <a:lnTo>
                                    <a:pt x="267" y="31"/>
                                  </a:lnTo>
                                  <a:lnTo>
                                    <a:pt x="279" y="38"/>
                                  </a:lnTo>
                                  <a:lnTo>
                                    <a:pt x="288" y="44"/>
                                  </a:lnTo>
                                  <a:lnTo>
                                    <a:pt x="302" y="50"/>
                                  </a:lnTo>
                                  <a:lnTo>
                                    <a:pt x="314" y="56"/>
                                  </a:lnTo>
                                  <a:lnTo>
                                    <a:pt x="327" y="64"/>
                                  </a:lnTo>
                                  <a:lnTo>
                                    <a:pt x="339" y="70"/>
                                  </a:lnTo>
                                  <a:lnTo>
                                    <a:pt x="353" y="77"/>
                                  </a:lnTo>
                                  <a:lnTo>
                                    <a:pt x="360" y="79"/>
                                  </a:lnTo>
                                  <a:lnTo>
                                    <a:pt x="366" y="87"/>
                                  </a:lnTo>
                                  <a:lnTo>
                                    <a:pt x="345" y="107"/>
                                  </a:lnTo>
                                  <a:lnTo>
                                    <a:pt x="327" y="128"/>
                                  </a:lnTo>
                                  <a:lnTo>
                                    <a:pt x="306" y="149"/>
                                  </a:lnTo>
                                  <a:lnTo>
                                    <a:pt x="288" y="167"/>
                                  </a:lnTo>
                                  <a:lnTo>
                                    <a:pt x="267" y="183"/>
                                  </a:lnTo>
                                  <a:lnTo>
                                    <a:pt x="245" y="196"/>
                                  </a:lnTo>
                                  <a:lnTo>
                                    <a:pt x="222" y="206"/>
                                  </a:lnTo>
                                  <a:lnTo>
                                    <a:pt x="195" y="212"/>
                                  </a:lnTo>
                                  <a:lnTo>
                                    <a:pt x="177" y="212"/>
                                  </a:lnTo>
                                  <a:lnTo>
                                    <a:pt x="164" y="212"/>
                                  </a:lnTo>
                                  <a:lnTo>
                                    <a:pt x="152" y="212"/>
                                  </a:lnTo>
                                  <a:lnTo>
                                    <a:pt x="146" y="212"/>
                                  </a:lnTo>
                                  <a:lnTo>
                                    <a:pt x="138" y="212"/>
                                  </a:lnTo>
                                  <a:lnTo>
                                    <a:pt x="134" y="212"/>
                                  </a:lnTo>
                                  <a:lnTo>
                                    <a:pt x="130" y="210"/>
                                  </a:lnTo>
                                  <a:lnTo>
                                    <a:pt x="13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5" name="Freeform 275"/>
                          <wps:cNvSpPr>
                            <a:spLocks/>
                          </wps:cNvSpPr>
                          <wps:spPr bwMode="auto">
                            <a:xfrm>
                              <a:off x="672" y="1871"/>
                              <a:ext cx="82" cy="335"/>
                            </a:xfrm>
                            <a:custGeom>
                              <a:avLst/>
                              <a:gdLst>
                                <a:gd name="T0" fmla="*/ 39 w 82"/>
                                <a:gd name="T1" fmla="*/ 0 h 335"/>
                                <a:gd name="T2" fmla="*/ 43 w 82"/>
                                <a:gd name="T3" fmla="*/ 12 h 335"/>
                                <a:gd name="T4" fmla="*/ 49 w 82"/>
                                <a:gd name="T5" fmla="*/ 23 h 335"/>
                                <a:gd name="T6" fmla="*/ 53 w 82"/>
                                <a:gd name="T7" fmla="*/ 35 h 335"/>
                                <a:gd name="T8" fmla="*/ 58 w 82"/>
                                <a:gd name="T9" fmla="*/ 47 h 335"/>
                                <a:gd name="T10" fmla="*/ 64 w 82"/>
                                <a:gd name="T11" fmla="*/ 58 h 335"/>
                                <a:gd name="T12" fmla="*/ 70 w 82"/>
                                <a:gd name="T13" fmla="*/ 72 h 335"/>
                                <a:gd name="T14" fmla="*/ 76 w 82"/>
                                <a:gd name="T15" fmla="*/ 84 h 335"/>
                                <a:gd name="T16" fmla="*/ 82 w 82"/>
                                <a:gd name="T17" fmla="*/ 95 h 335"/>
                                <a:gd name="T18" fmla="*/ 74 w 82"/>
                                <a:gd name="T19" fmla="*/ 123 h 335"/>
                                <a:gd name="T20" fmla="*/ 70 w 82"/>
                                <a:gd name="T21" fmla="*/ 152 h 335"/>
                                <a:gd name="T22" fmla="*/ 66 w 82"/>
                                <a:gd name="T23" fmla="*/ 183 h 335"/>
                                <a:gd name="T24" fmla="*/ 66 w 82"/>
                                <a:gd name="T25" fmla="*/ 212 h 335"/>
                                <a:gd name="T26" fmla="*/ 66 w 82"/>
                                <a:gd name="T27" fmla="*/ 243 h 335"/>
                                <a:gd name="T28" fmla="*/ 68 w 82"/>
                                <a:gd name="T29" fmla="*/ 272 h 335"/>
                                <a:gd name="T30" fmla="*/ 70 w 82"/>
                                <a:gd name="T31" fmla="*/ 304 h 335"/>
                                <a:gd name="T32" fmla="*/ 76 w 82"/>
                                <a:gd name="T33" fmla="*/ 335 h 335"/>
                                <a:gd name="T34" fmla="*/ 62 w 82"/>
                                <a:gd name="T35" fmla="*/ 325 h 335"/>
                                <a:gd name="T36" fmla="*/ 56 w 82"/>
                                <a:gd name="T37" fmla="*/ 313 h 335"/>
                                <a:gd name="T38" fmla="*/ 51 w 82"/>
                                <a:gd name="T39" fmla="*/ 298 h 335"/>
                                <a:gd name="T40" fmla="*/ 47 w 82"/>
                                <a:gd name="T41" fmla="*/ 284 h 335"/>
                                <a:gd name="T42" fmla="*/ 41 w 82"/>
                                <a:gd name="T43" fmla="*/ 270 h 335"/>
                                <a:gd name="T44" fmla="*/ 35 w 82"/>
                                <a:gd name="T45" fmla="*/ 261 h 335"/>
                                <a:gd name="T46" fmla="*/ 21 w 82"/>
                                <a:gd name="T47" fmla="*/ 255 h 335"/>
                                <a:gd name="T48" fmla="*/ 6 w 82"/>
                                <a:gd name="T49" fmla="*/ 257 h 335"/>
                                <a:gd name="T50" fmla="*/ 2 w 82"/>
                                <a:gd name="T51" fmla="*/ 237 h 335"/>
                                <a:gd name="T52" fmla="*/ 0 w 82"/>
                                <a:gd name="T53" fmla="*/ 208 h 335"/>
                                <a:gd name="T54" fmla="*/ 4 w 82"/>
                                <a:gd name="T55" fmla="*/ 173 h 335"/>
                                <a:gd name="T56" fmla="*/ 8 w 82"/>
                                <a:gd name="T57" fmla="*/ 132 h 335"/>
                                <a:gd name="T58" fmla="*/ 14 w 82"/>
                                <a:gd name="T59" fmla="*/ 89 h 335"/>
                                <a:gd name="T60" fmla="*/ 23 w 82"/>
                                <a:gd name="T61" fmla="*/ 52 h 335"/>
                                <a:gd name="T62" fmla="*/ 31 w 82"/>
                                <a:gd name="T63" fmla="*/ 19 h 335"/>
                                <a:gd name="T64" fmla="*/ 39 w 82"/>
                                <a:gd name="T65" fmla="*/ 0 h 335"/>
                                <a:gd name="T66" fmla="*/ 39 w 82"/>
                                <a:gd name="T67" fmla="*/ 0 h 3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2" h="335">
                                  <a:moveTo>
                                    <a:pt x="39" y="0"/>
                                  </a:moveTo>
                                  <a:lnTo>
                                    <a:pt x="43" y="12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64" y="58"/>
                                  </a:lnTo>
                                  <a:lnTo>
                                    <a:pt x="70" y="72"/>
                                  </a:lnTo>
                                  <a:lnTo>
                                    <a:pt x="76" y="84"/>
                                  </a:lnTo>
                                  <a:lnTo>
                                    <a:pt x="82" y="95"/>
                                  </a:lnTo>
                                  <a:lnTo>
                                    <a:pt x="74" y="123"/>
                                  </a:lnTo>
                                  <a:lnTo>
                                    <a:pt x="70" y="152"/>
                                  </a:lnTo>
                                  <a:lnTo>
                                    <a:pt x="66" y="183"/>
                                  </a:lnTo>
                                  <a:lnTo>
                                    <a:pt x="66" y="212"/>
                                  </a:lnTo>
                                  <a:lnTo>
                                    <a:pt x="66" y="243"/>
                                  </a:lnTo>
                                  <a:lnTo>
                                    <a:pt x="68" y="272"/>
                                  </a:lnTo>
                                  <a:lnTo>
                                    <a:pt x="70" y="304"/>
                                  </a:lnTo>
                                  <a:lnTo>
                                    <a:pt x="76" y="335"/>
                                  </a:lnTo>
                                  <a:lnTo>
                                    <a:pt x="62" y="325"/>
                                  </a:lnTo>
                                  <a:lnTo>
                                    <a:pt x="56" y="313"/>
                                  </a:lnTo>
                                  <a:lnTo>
                                    <a:pt x="51" y="298"/>
                                  </a:lnTo>
                                  <a:lnTo>
                                    <a:pt x="47" y="284"/>
                                  </a:lnTo>
                                  <a:lnTo>
                                    <a:pt x="41" y="270"/>
                                  </a:lnTo>
                                  <a:lnTo>
                                    <a:pt x="35" y="261"/>
                                  </a:lnTo>
                                  <a:lnTo>
                                    <a:pt x="21" y="255"/>
                                  </a:lnTo>
                                  <a:lnTo>
                                    <a:pt x="6" y="257"/>
                                  </a:lnTo>
                                  <a:lnTo>
                                    <a:pt x="2" y="237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4" y="173"/>
                                  </a:lnTo>
                                  <a:lnTo>
                                    <a:pt x="8" y="132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6" name="Freeform 276"/>
                          <wps:cNvSpPr>
                            <a:spLocks/>
                          </wps:cNvSpPr>
                          <wps:spPr bwMode="auto">
                            <a:xfrm>
                              <a:off x="746" y="1972"/>
                              <a:ext cx="105" cy="290"/>
                            </a:xfrm>
                            <a:custGeom>
                              <a:avLst/>
                              <a:gdLst>
                                <a:gd name="T0" fmla="*/ 8 w 105"/>
                                <a:gd name="T1" fmla="*/ 241 h 290"/>
                                <a:gd name="T2" fmla="*/ 4 w 105"/>
                                <a:gd name="T3" fmla="*/ 220 h 290"/>
                                <a:gd name="T4" fmla="*/ 2 w 105"/>
                                <a:gd name="T5" fmla="*/ 189 h 290"/>
                                <a:gd name="T6" fmla="*/ 0 w 105"/>
                                <a:gd name="T7" fmla="*/ 152 h 290"/>
                                <a:gd name="T8" fmla="*/ 0 w 105"/>
                                <a:gd name="T9" fmla="*/ 113 h 290"/>
                                <a:gd name="T10" fmla="*/ 0 w 105"/>
                                <a:gd name="T11" fmla="*/ 72 h 290"/>
                                <a:gd name="T12" fmla="*/ 2 w 105"/>
                                <a:gd name="T13" fmla="*/ 39 h 290"/>
                                <a:gd name="T14" fmla="*/ 6 w 105"/>
                                <a:gd name="T15" fmla="*/ 12 h 290"/>
                                <a:gd name="T16" fmla="*/ 14 w 105"/>
                                <a:gd name="T17" fmla="*/ 0 h 290"/>
                                <a:gd name="T18" fmla="*/ 25 w 105"/>
                                <a:gd name="T19" fmla="*/ 16 h 290"/>
                                <a:gd name="T20" fmla="*/ 37 w 105"/>
                                <a:gd name="T21" fmla="*/ 33 h 290"/>
                                <a:gd name="T22" fmla="*/ 49 w 105"/>
                                <a:gd name="T23" fmla="*/ 51 h 290"/>
                                <a:gd name="T24" fmla="*/ 58 w 105"/>
                                <a:gd name="T25" fmla="*/ 66 h 290"/>
                                <a:gd name="T26" fmla="*/ 70 w 105"/>
                                <a:gd name="T27" fmla="*/ 84 h 290"/>
                                <a:gd name="T28" fmla="*/ 82 w 105"/>
                                <a:gd name="T29" fmla="*/ 101 h 290"/>
                                <a:gd name="T30" fmla="*/ 91 w 105"/>
                                <a:gd name="T31" fmla="*/ 121 h 290"/>
                                <a:gd name="T32" fmla="*/ 101 w 105"/>
                                <a:gd name="T33" fmla="*/ 140 h 290"/>
                                <a:gd name="T34" fmla="*/ 99 w 105"/>
                                <a:gd name="T35" fmla="*/ 160 h 290"/>
                                <a:gd name="T36" fmla="*/ 97 w 105"/>
                                <a:gd name="T37" fmla="*/ 177 h 290"/>
                                <a:gd name="T38" fmla="*/ 97 w 105"/>
                                <a:gd name="T39" fmla="*/ 197 h 290"/>
                                <a:gd name="T40" fmla="*/ 97 w 105"/>
                                <a:gd name="T41" fmla="*/ 216 h 290"/>
                                <a:gd name="T42" fmla="*/ 97 w 105"/>
                                <a:gd name="T43" fmla="*/ 234 h 290"/>
                                <a:gd name="T44" fmla="*/ 99 w 105"/>
                                <a:gd name="T45" fmla="*/ 249 h 290"/>
                                <a:gd name="T46" fmla="*/ 101 w 105"/>
                                <a:gd name="T47" fmla="*/ 269 h 290"/>
                                <a:gd name="T48" fmla="*/ 105 w 105"/>
                                <a:gd name="T49" fmla="*/ 290 h 290"/>
                                <a:gd name="T50" fmla="*/ 93 w 105"/>
                                <a:gd name="T51" fmla="*/ 288 h 290"/>
                                <a:gd name="T52" fmla="*/ 88 w 105"/>
                                <a:gd name="T53" fmla="*/ 278 h 290"/>
                                <a:gd name="T54" fmla="*/ 76 w 105"/>
                                <a:gd name="T55" fmla="*/ 267 h 290"/>
                                <a:gd name="T56" fmla="*/ 70 w 105"/>
                                <a:gd name="T57" fmla="*/ 251 h 290"/>
                                <a:gd name="T58" fmla="*/ 58 w 105"/>
                                <a:gd name="T59" fmla="*/ 234 h 290"/>
                                <a:gd name="T60" fmla="*/ 53 w 105"/>
                                <a:gd name="T61" fmla="*/ 220 h 290"/>
                                <a:gd name="T62" fmla="*/ 45 w 105"/>
                                <a:gd name="T63" fmla="*/ 208 h 290"/>
                                <a:gd name="T64" fmla="*/ 41 w 105"/>
                                <a:gd name="T65" fmla="*/ 205 h 290"/>
                                <a:gd name="T66" fmla="*/ 33 w 105"/>
                                <a:gd name="T67" fmla="*/ 212 h 290"/>
                                <a:gd name="T68" fmla="*/ 25 w 105"/>
                                <a:gd name="T69" fmla="*/ 224 h 290"/>
                                <a:gd name="T70" fmla="*/ 19 w 105"/>
                                <a:gd name="T71" fmla="*/ 236 h 290"/>
                                <a:gd name="T72" fmla="*/ 14 w 105"/>
                                <a:gd name="T73" fmla="*/ 249 h 290"/>
                                <a:gd name="T74" fmla="*/ 10 w 105"/>
                                <a:gd name="T75" fmla="*/ 247 h 290"/>
                                <a:gd name="T76" fmla="*/ 8 w 105"/>
                                <a:gd name="T77" fmla="*/ 241 h 290"/>
                                <a:gd name="T78" fmla="*/ 8 w 105"/>
                                <a:gd name="T79" fmla="*/ 241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5" h="290">
                                  <a:moveTo>
                                    <a:pt x="8" y="241"/>
                                  </a:moveTo>
                                  <a:lnTo>
                                    <a:pt x="4" y="220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49" y="51"/>
                                  </a:lnTo>
                                  <a:lnTo>
                                    <a:pt x="58" y="66"/>
                                  </a:lnTo>
                                  <a:lnTo>
                                    <a:pt x="70" y="84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91" y="121"/>
                                  </a:lnTo>
                                  <a:lnTo>
                                    <a:pt x="101" y="140"/>
                                  </a:lnTo>
                                  <a:lnTo>
                                    <a:pt x="99" y="160"/>
                                  </a:lnTo>
                                  <a:lnTo>
                                    <a:pt x="97" y="177"/>
                                  </a:lnTo>
                                  <a:lnTo>
                                    <a:pt x="97" y="197"/>
                                  </a:lnTo>
                                  <a:lnTo>
                                    <a:pt x="97" y="216"/>
                                  </a:lnTo>
                                  <a:lnTo>
                                    <a:pt x="97" y="234"/>
                                  </a:lnTo>
                                  <a:lnTo>
                                    <a:pt x="99" y="249"/>
                                  </a:lnTo>
                                  <a:lnTo>
                                    <a:pt x="101" y="269"/>
                                  </a:lnTo>
                                  <a:lnTo>
                                    <a:pt x="105" y="290"/>
                                  </a:lnTo>
                                  <a:lnTo>
                                    <a:pt x="93" y="288"/>
                                  </a:lnTo>
                                  <a:lnTo>
                                    <a:pt x="88" y="278"/>
                                  </a:lnTo>
                                  <a:lnTo>
                                    <a:pt x="76" y="267"/>
                                  </a:lnTo>
                                  <a:lnTo>
                                    <a:pt x="70" y="251"/>
                                  </a:lnTo>
                                  <a:lnTo>
                                    <a:pt x="58" y="234"/>
                                  </a:lnTo>
                                  <a:lnTo>
                                    <a:pt x="53" y="220"/>
                                  </a:lnTo>
                                  <a:lnTo>
                                    <a:pt x="45" y="208"/>
                                  </a:lnTo>
                                  <a:lnTo>
                                    <a:pt x="41" y="205"/>
                                  </a:lnTo>
                                  <a:lnTo>
                                    <a:pt x="33" y="212"/>
                                  </a:lnTo>
                                  <a:lnTo>
                                    <a:pt x="25" y="224"/>
                                  </a:lnTo>
                                  <a:lnTo>
                                    <a:pt x="19" y="236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8" y="241"/>
                                  </a:lnTo>
                                  <a:lnTo>
                                    <a:pt x="8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7" name="Freeform 277"/>
                          <wps:cNvSpPr>
                            <a:spLocks/>
                          </wps:cNvSpPr>
                          <wps:spPr bwMode="auto">
                            <a:xfrm>
                              <a:off x="261" y="1472"/>
                              <a:ext cx="224" cy="120"/>
                            </a:xfrm>
                            <a:custGeom>
                              <a:avLst/>
                              <a:gdLst>
                                <a:gd name="T0" fmla="*/ 19 w 224"/>
                                <a:gd name="T1" fmla="*/ 93 h 120"/>
                                <a:gd name="T2" fmla="*/ 27 w 224"/>
                                <a:gd name="T3" fmla="*/ 87 h 120"/>
                                <a:gd name="T4" fmla="*/ 37 w 224"/>
                                <a:gd name="T5" fmla="*/ 85 h 120"/>
                                <a:gd name="T6" fmla="*/ 45 w 224"/>
                                <a:gd name="T7" fmla="*/ 84 h 120"/>
                                <a:gd name="T8" fmla="*/ 53 w 224"/>
                                <a:gd name="T9" fmla="*/ 80 h 120"/>
                                <a:gd name="T10" fmla="*/ 45 w 224"/>
                                <a:gd name="T11" fmla="*/ 68 h 120"/>
                                <a:gd name="T12" fmla="*/ 37 w 224"/>
                                <a:gd name="T13" fmla="*/ 60 h 120"/>
                                <a:gd name="T14" fmla="*/ 31 w 224"/>
                                <a:gd name="T15" fmla="*/ 50 h 120"/>
                                <a:gd name="T16" fmla="*/ 23 w 224"/>
                                <a:gd name="T17" fmla="*/ 45 h 120"/>
                                <a:gd name="T18" fmla="*/ 16 w 224"/>
                                <a:gd name="T19" fmla="*/ 35 h 120"/>
                                <a:gd name="T20" fmla="*/ 10 w 224"/>
                                <a:gd name="T21" fmla="*/ 25 h 120"/>
                                <a:gd name="T22" fmla="*/ 2 w 224"/>
                                <a:gd name="T23" fmla="*/ 15 h 120"/>
                                <a:gd name="T24" fmla="*/ 0 w 224"/>
                                <a:gd name="T25" fmla="*/ 4 h 120"/>
                                <a:gd name="T26" fmla="*/ 0 w 224"/>
                                <a:gd name="T27" fmla="*/ 0 h 120"/>
                                <a:gd name="T28" fmla="*/ 2 w 224"/>
                                <a:gd name="T29" fmla="*/ 0 h 120"/>
                                <a:gd name="T30" fmla="*/ 18 w 224"/>
                                <a:gd name="T31" fmla="*/ 11 h 120"/>
                                <a:gd name="T32" fmla="*/ 35 w 224"/>
                                <a:gd name="T33" fmla="*/ 21 h 120"/>
                                <a:gd name="T34" fmla="*/ 55 w 224"/>
                                <a:gd name="T35" fmla="*/ 29 h 120"/>
                                <a:gd name="T36" fmla="*/ 74 w 224"/>
                                <a:gd name="T37" fmla="*/ 35 h 120"/>
                                <a:gd name="T38" fmla="*/ 93 w 224"/>
                                <a:gd name="T39" fmla="*/ 37 h 120"/>
                                <a:gd name="T40" fmla="*/ 115 w 224"/>
                                <a:gd name="T41" fmla="*/ 41 h 120"/>
                                <a:gd name="T42" fmla="*/ 134 w 224"/>
                                <a:gd name="T43" fmla="*/ 41 h 120"/>
                                <a:gd name="T44" fmla="*/ 156 w 224"/>
                                <a:gd name="T45" fmla="*/ 41 h 120"/>
                                <a:gd name="T46" fmla="*/ 164 w 224"/>
                                <a:gd name="T47" fmla="*/ 48 h 120"/>
                                <a:gd name="T48" fmla="*/ 173 w 224"/>
                                <a:gd name="T49" fmla="*/ 56 h 120"/>
                                <a:gd name="T50" fmla="*/ 181 w 224"/>
                                <a:gd name="T51" fmla="*/ 66 h 120"/>
                                <a:gd name="T52" fmla="*/ 191 w 224"/>
                                <a:gd name="T53" fmla="*/ 74 h 120"/>
                                <a:gd name="T54" fmla="*/ 199 w 224"/>
                                <a:gd name="T55" fmla="*/ 84 h 120"/>
                                <a:gd name="T56" fmla="*/ 206 w 224"/>
                                <a:gd name="T57" fmla="*/ 93 h 120"/>
                                <a:gd name="T58" fmla="*/ 216 w 224"/>
                                <a:gd name="T59" fmla="*/ 103 h 120"/>
                                <a:gd name="T60" fmla="*/ 224 w 224"/>
                                <a:gd name="T61" fmla="*/ 115 h 120"/>
                                <a:gd name="T62" fmla="*/ 224 w 224"/>
                                <a:gd name="T63" fmla="*/ 119 h 120"/>
                                <a:gd name="T64" fmla="*/ 203 w 224"/>
                                <a:gd name="T65" fmla="*/ 119 h 120"/>
                                <a:gd name="T66" fmla="*/ 175 w 224"/>
                                <a:gd name="T67" fmla="*/ 120 h 120"/>
                                <a:gd name="T68" fmla="*/ 146 w 224"/>
                                <a:gd name="T69" fmla="*/ 120 h 120"/>
                                <a:gd name="T70" fmla="*/ 117 w 224"/>
                                <a:gd name="T71" fmla="*/ 119 h 120"/>
                                <a:gd name="T72" fmla="*/ 88 w 224"/>
                                <a:gd name="T73" fmla="*/ 115 h 120"/>
                                <a:gd name="T74" fmla="*/ 60 w 224"/>
                                <a:gd name="T75" fmla="*/ 111 h 120"/>
                                <a:gd name="T76" fmla="*/ 37 w 224"/>
                                <a:gd name="T77" fmla="*/ 101 h 120"/>
                                <a:gd name="T78" fmla="*/ 19 w 224"/>
                                <a:gd name="T79" fmla="*/ 93 h 120"/>
                                <a:gd name="T80" fmla="*/ 19 w 224"/>
                                <a:gd name="T81" fmla="*/ 93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4" h="120">
                                  <a:moveTo>
                                    <a:pt x="19" y="93"/>
                                  </a:moveTo>
                                  <a:lnTo>
                                    <a:pt x="27" y="87"/>
                                  </a:lnTo>
                                  <a:lnTo>
                                    <a:pt x="37" y="85"/>
                                  </a:lnTo>
                                  <a:lnTo>
                                    <a:pt x="45" y="84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55" y="29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93" y="37"/>
                                  </a:lnTo>
                                  <a:lnTo>
                                    <a:pt x="115" y="41"/>
                                  </a:lnTo>
                                  <a:lnTo>
                                    <a:pt x="134" y="41"/>
                                  </a:lnTo>
                                  <a:lnTo>
                                    <a:pt x="156" y="41"/>
                                  </a:lnTo>
                                  <a:lnTo>
                                    <a:pt x="164" y="48"/>
                                  </a:lnTo>
                                  <a:lnTo>
                                    <a:pt x="173" y="56"/>
                                  </a:lnTo>
                                  <a:lnTo>
                                    <a:pt x="181" y="66"/>
                                  </a:lnTo>
                                  <a:lnTo>
                                    <a:pt x="191" y="74"/>
                                  </a:lnTo>
                                  <a:lnTo>
                                    <a:pt x="199" y="84"/>
                                  </a:lnTo>
                                  <a:lnTo>
                                    <a:pt x="206" y="93"/>
                                  </a:lnTo>
                                  <a:lnTo>
                                    <a:pt x="216" y="103"/>
                                  </a:lnTo>
                                  <a:lnTo>
                                    <a:pt x="224" y="115"/>
                                  </a:lnTo>
                                  <a:lnTo>
                                    <a:pt x="224" y="119"/>
                                  </a:lnTo>
                                  <a:lnTo>
                                    <a:pt x="203" y="119"/>
                                  </a:lnTo>
                                  <a:lnTo>
                                    <a:pt x="175" y="120"/>
                                  </a:lnTo>
                                  <a:lnTo>
                                    <a:pt x="146" y="120"/>
                                  </a:lnTo>
                                  <a:lnTo>
                                    <a:pt x="117" y="119"/>
                                  </a:lnTo>
                                  <a:lnTo>
                                    <a:pt x="88" y="115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37" y="101"/>
                                  </a:lnTo>
                                  <a:lnTo>
                                    <a:pt x="19" y="93"/>
                                  </a:lnTo>
                                  <a:lnTo>
                                    <a:pt x="19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8" name="Freeform 278"/>
                          <wps:cNvSpPr>
                            <a:spLocks/>
                          </wps:cNvSpPr>
                          <wps:spPr bwMode="auto">
                            <a:xfrm>
                              <a:off x="296" y="1579"/>
                              <a:ext cx="325" cy="150"/>
                            </a:xfrm>
                            <a:custGeom>
                              <a:avLst/>
                              <a:gdLst>
                                <a:gd name="T0" fmla="*/ 0 w 325"/>
                                <a:gd name="T1" fmla="*/ 0 h 150"/>
                                <a:gd name="T2" fmla="*/ 6 w 325"/>
                                <a:gd name="T3" fmla="*/ 0 h 150"/>
                                <a:gd name="T4" fmla="*/ 18 w 325"/>
                                <a:gd name="T5" fmla="*/ 4 h 150"/>
                                <a:gd name="T6" fmla="*/ 27 w 325"/>
                                <a:gd name="T7" fmla="*/ 6 h 150"/>
                                <a:gd name="T8" fmla="*/ 35 w 325"/>
                                <a:gd name="T9" fmla="*/ 12 h 150"/>
                                <a:gd name="T10" fmla="*/ 51 w 325"/>
                                <a:gd name="T11" fmla="*/ 12 h 150"/>
                                <a:gd name="T12" fmla="*/ 66 w 325"/>
                                <a:gd name="T13" fmla="*/ 15 h 150"/>
                                <a:gd name="T14" fmla="*/ 82 w 325"/>
                                <a:gd name="T15" fmla="*/ 15 h 150"/>
                                <a:gd name="T16" fmla="*/ 97 w 325"/>
                                <a:gd name="T17" fmla="*/ 17 h 150"/>
                                <a:gd name="T18" fmla="*/ 111 w 325"/>
                                <a:gd name="T19" fmla="*/ 17 h 150"/>
                                <a:gd name="T20" fmla="*/ 127 w 325"/>
                                <a:gd name="T21" fmla="*/ 17 h 150"/>
                                <a:gd name="T22" fmla="*/ 144 w 325"/>
                                <a:gd name="T23" fmla="*/ 17 h 150"/>
                                <a:gd name="T24" fmla="*/ 162 w 325"/>
                                <a:gd name="T25" fmla="*/ 17 h 150"/>
                                <a:gd name="T26" fmla="*/ 171 w 325"/>
                                <a:gd name="T27" fmla="*/ 13 h 150"/>
                                <a:gd name="T28" fmla="*/ 179 w 325"/>
                                <a:gd name="T29" fmla="*/ 12 h 150"/>
                                <a:gd name="T30" fmla="*/ 183 w 325"/>
                                <a:gd name="T31" fmla="*/ 12 h 150"/>
                                <a:gd name="T32" fmla="*/ 189 w 325"/>
                                <a:gd name="T33" fmla="*/ 12 h 150"/>
                                <a:gd name="T34" fmla="*/ 193 w 325"/>
                                <a:gd name="T35" fmla="*/ 12 h 150"/>
                                <a:gd name="T36" fmla="*/ 197 w 325"/>
                                <a:gd name="T37" fmla="*/ 12 h 150"/>
                                <a:gd name="T38" fmla="*/ 210 w 325"/>
                                <a:gd name="T39" fmla="*/ 27 h 150"/>
                                <a:gd name="T40" fmla="*/ 228 w 325"/>
                                <a:gd name="T41" fmla="*/ 43 h 150"/>
                                <a:gd name="T42" fmla="*/ 242 w 325"/>
                                <a:gd name="T43" fmla="*/ 58 h 150"/>
                                <a:gd name="T44" fmla="*/ 259 w 325"/>
                                <a:gd name="T45" fmla="*/ 76 h 150"/>
                                <a:gd name="T46" fmla="*/ 273 w 325"/>
                                <a:gd name="T47" fmla="*/ 91 h 150"/>
                                <a:gd name="T48" fmla="*/ 290 w 325"/>
                                <a:gd name="T49" fmla="*/ 109 h 150"/>
                                <a:gd name="T50" fmla="*/ 308 w 325"/>
                                <a:gd name="T51" fmla="*/ 126 h 150"/>
                                <a:gd name="T52" fmla="*/ 325 w 325"/>
                                <a:gd name="T53" fmla="*/ 144 h 150"/>
                                <a:gd name="T54" fmla="*/ 304 w 325"/>
                                <a:gd name="T55" fmla="*/ 148 h 150"/>
                                <a:gd name="T56" fmla="*/ 277 w 325"/>
                                <a:gd name="T57" fmla="*/ 150 h 150"/>
                                <a:gd name="T58" fmla="*/ 242 w 325"/>
                                <a:gd name="T59" fmla="*/ 150 h 150"/>
                                <a:gd name="T60" fmla="*/ 206 w 325"/>
                                <a:gd name="T61" fmla="*/ 146 h 150"/>
                                <a:gd name="T62" fmla="*/ 171 w 325"/>
                                <a:gd name="T63" fmla="*/ 140 h 150"/>
                                <a:gd name="T64" fmla="*/ 140 w 325"/>
                                <a:gd name="T65" fmla="*/ 132 h 150"/>
                                <a:gd name="T66" fmla="*/ 115 w 325"/>
                                <a:gd name="T67" fmla="*/ 123 h 150"/>
                                <a:gd name="T68" fmla="*/ 101 w 325"/>
                                <a:gd name="T69" fmla="*/ 115 h 150"/>
                                <a:gd name="T70" fmla="*/ 97 w 325"/>
                                <a:gd name="T71" fmla="*/ 91 h 150"/>
                                <a:gd name="T72" fmla="*/ 90 w 325"/>
                                <a:gd name="T73" fmla="*/ 72 h 150"/>
                                <a:gd name="T74" fmla="*/ 76 w 325"/>
                                <a:gd name="T75" fmla="*/ 56 h 150"/>
                                <a:gd name="T76" fmla="*/ 62 w 325"/>
                                <a:gd name="T77" fmla="*/ 45 h 150"/>
                                <a:gd name="T78" fmla="*/ 45 w 325"/>
                                <a:gd name="T79" fmla="*/ 31 h 150"/>
                                <a:gd name="T80" fmla="*/ 29 w 325"/>
                                <a:gd name="T81" fmla="*/ 21 h 150"/>
                                <a:gd name="T82" fmla="*/ 14 w 325"/>
                                <a:gd name="T83" fmla="*/ 12 h 150"/>
                                <a:gd name="T84" fmla="*/ 0 w 325"/>
                                <a:gd name="T85" fmla="*/ 0 h 150"/>
                                <a:gd name="T86" fmla="*/ 0 w 325"/>
                                <a:gd name="T87" fmla="*/ 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25" h="150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66" y="15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97" y="17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127" y="17"/>
                                  </a:lnTo>
                                  <a:lnTo>
                                    <a:pt x="144" y="17"/>
                                  </a:lnTo>
                                  <a:lnTo>
                                    <a:pt x="162" y="17"/>
                                  </a:lnTo>
                                  <a:lnTo>
                                    <a:pt x="171" y="13"/>
                                  </a:lnTo>
                                  <a:lnTo>
                                    <a:pt x="179" y="12"/>
                                  </a:lnTo>
                                  <a:lnTo>
                                    <a:pt x="183" y="12"/>
                                  </a:lnTo>
                                  <a:lnTo>
                                    <a:pt x="189" y="12"/>
                                  </a:lnTo>
                                  <a:lnTo>
                                    <a:pt x="193" y="12"/>
                                  </a:lnTo>
                                  <a:lnTo>
                                    <a:pt x="197" y="12"/>
                                  </a:lnTo>
                                  <a:lnTo>
                                    <a:pt x="210" y="27"/>
                                  </a:lnTo>
                                  <a:lnTo>
                                    <a:pt x="228" y="43"/>
                                  </a:lnTo>
                                  <a:lnTo>
                                    <a:pt x="242" y="58"/>
                                  </a:lnTo>
                                  <a:lnTo>
                                    <a:pt x="259" y="76"/>
                                  </a:lnTo>
                                  <a:lnTo>
                                    <a:pt x="273" y="91"/>
                                  </a:lnTo>
                                  <a:lnTo>
                                    <a:pt x="290" y="109"/>
                                  </a:lnTo>
                                  <a:lnTo>
                                    <a:pt x="308" y="126"/>
                                  </a:lnTo>
                                  <a:lnTo>
                                    <a:pt x="325" y="144"/>
                                  </a:lnTo>
                                  <a:lnTo>
                                    <a:pt x="304" y="148"/>
                                  </a:lnTo>
                                  <a:lnTo>
                                    <a:pt x="277" y="150"/>
                                  </a:lnTo>
                                  <a:lnTo>
                                    <a:pt x="242" y="150"/>
                                  </a:lnTo>
                                  <a:lnTo>
                                    <a:pt x="206" y="146"/>
                                  </a:lnTo>
                                  <a:lnTo>
                                    <a:pt x="171" y="140"/>
                                  </a:lnTo>
                                  <a:lnTo>
                                    <a:pt x="140" y="132"/>
                                  </a:lnTo>
                                  <a:lnTo>
                                    <a:pt x="115" y="123"/>
                                  </a:lnTo>
                                  <a:lnTo>
                                    <a:pt x="101" y="115"/>
                                  </a:lnTo>
                                  <a:lnTo>
                                    <a:pt x="97" y="91"/>
                                  </a:lnTo>
                                  <a:lnTo>
                                    <a:pt x="90" y="72"/>
                                  </a:lnTo>
                                  <a:lnTo>
                                    <a:pt x="76" y="56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9" name="Freeform 279"/>
                          <wps:cNvSpPr>
                            <a:spLocks/>
                          </wps:cNvSpPr>
                          <wps:spPr bwMode="auto">
                            <a:xfrm>
                              <a:off x="843" y="2120"/>
                              <a:ext cx="70" cy="185"/>
                            </a:xfrm>
                            <a:custGeom>
                              <a:avLst/>
                              <a:gdLst>
                                <a:gd name="T0" fmla="*/ 14 w 70"/>
                                <a:gd name="T1" fmla="*/ 150 h 185"/>
                                <a:gd name="T2" fmla="*/ 10 w 70"/>
                                <a:gd name="T3" fmla="*/ 134 h 185"/>
                                <a:gd name="T4" fmla="*/ 8 w 70"/>
                                <a:gd name="T5" fmla="*/ 115 h 185"/>
                                <a:gd name="T6" fmla="*/ 4 w 70"/>
                                <a:gd name="T7" fmla="*/ 93 h 185"/>
                                <a:gd name="T8" fmla="*/ 4 w 70"/>
                                <a:gd name="T9" fmla="*/ 72 h 185"/>
                                <a:gd name="T10" fmla="*/ 0 w 70"/>
                                <a:gd name="T11" fmla="*/ 51 h 185"/>
                                <a:gd name="T12" fmla="*/ 0 w 70"/>
                                <a:gd name="T13" fmla="*/ 29 h 185"/>
                                <a:gd name="T14" fmla="*/ 2 w 70"/>
                                <a:gd name="T15" fmla="*/ 14 h 185"/>
                                <a:gd name="T16" fmla="*/ 8 w 70"/>
                                <a:gd name="T17" fmla="*/ 0 h 185"/>
                                <a:gd name="T18" fmla="*/ 18 w 70"/>
                                <a:gd name="T19" fmla="*/ 18 h 185"/>
                                <a:gd name="T20" fmla="*/ 30 w 70"/>
                                <a:gd name="T21" fmla="*/ 39 h 185"/>
                                <a:gd name="T22" fmla="*/ 39 w 70"/>
                                <a:gd name="T23" fmla="*/ 60 h 185"/>
                                <a:gd name="T24" fmla="*/ 49 w 70"/>
                                <a:gd name="T25" fmla="*/ 86 h 185"/>
                                <a:gd name="T26" fmla="*/ 55 w 70"/>
                                <a:gd name="T27" fmla="*/ 107 h 185"/>
                                <a:gd name="T28" fmla="*/ 61 w 70"/>
                                <a:gd name="T29" fmla="*/ 134 h 185"/>
                                <a:gd name="T30" fmla="*/ 67 w 70"/>
                                <a:gd name="T31" fmla="*/ 158 h 185"/>
                                <a:gd name="T32" fmla="*/ 70 w 70"/>
                                <a:gd name="T33" fmla="*/ 185 h 185"/>
                                <a:gd name="T34" fmla="*/ 68 w 70"/>
                                <a:gd name="T35" fmla="*/ 181 h 185"/>
                                <a:gd name="T36" fmla="*/ 65 w 70"/>
                                <a:gd name="T37" fmla="*/ 175 h 185"/>
                                <a:gd name="T38" fmla="*/ 61 w 70"/>
                                <a:gd name="T39" fmla="*/ 167 h 185"/>
                                <a:gd name="T40" fmla="*/ 57 w 70"/>
                                <a:gd name="T41" fmla="*/ 158 h 185"/>
                                <a:gd name="T42" fmla="*/ 53 w 70"/>
                                <a:gd name="T43" fmla="*/ 148 h 185"/>
                                <a:gd name="T44" fmla="*/ 49 w 70"/>
                                <a:gd name="T45" fmla="*/ 140 h 185"/>
                                <a:gd name="T46" fmla="*/ 45 w 70"/>
                                <a:gd name="T47" fmla="*/ 134 h 185"/>
                                <a:gd name="T48" fmla="*/ 43 w 70"/>
                                <a:gd name="T49" fmla="*/ 132 h 185"/>
                                <a:gd name="T50" fmla="*/ 35 w 70"/>
                                <a:gd name="T51" fmla="*/ 136 h 185"/>
                                <a:gd name="T52" fmla="*/ 30 w 70"/>
                                <a:gd name="T53" fmla="*/ 142 h 185"/>
                                <a:gd name="T54" fmla="*/ 22 w 70"/>
                                <a:gd name="T55" fmla="*/ 146 h 185"/>
                                <a:gd name="T56" fmla="*/ 16 w 70"/>
                                <a:gd name="T57" fmla="*/ 152 h 185"/>
                                <a:gd name="T58" fmla="*/ 14 w 70"/>
                                <a:gd name="T59" fmla="*/ 150 h 185"/>
                                <a:gd name="T60" fmla="*/ 14 w 70"/>
                                <a:gd name="T61" fmla="*/ 15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70" h="185">
                                  <a:moveTo>
                                    <a:pt x="14" y="150"/>
                                  </a:moveTo>
                                  <a:lnTo>
                                    <a:pt x="10" y="134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39" y="60"/>
                                  </a:lnTo>
                                  <a:lnTo>
                                    <a:pt x="49" y="86"/>
                                  </a:lnTo>
                                  <a:lnTo>
                                    <a:pt x="55" y="107"/>
                                  </a:lnTo>
                                  <a:lnTo>
                                    <a:pt x="61" y="134"/>
                                  </a:lnTo>
                                  <a:lnTo>
                                    <a:pt x="67" y="158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68" y="181"/>
                                  </a:lnTo>
                                  <a:lnTo>
                                    <a:pt x="65" y="175"/>
                                  </a:lnTo>
                                  <a:lnTo>
                                    <a:pt x="61" y="167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53" y="148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45" y="134"/>
                                  </a:lnTo>
                                  <a:lnTo>
                                    <a:pt x="43" y="132"/>
                                  </a:lnTo>
                                  <a:lnTo>
                                    <a:pt x="35" y="136"/>
                                  </a:lnTo>
                                  <a:lnTo>
                                    <a:pt x="30" y="142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16" y="152"/>
                                  </a:lnTo>
                                  <a:lnTo>
                                    <a:pt x="14" y="150"/>
                                  </a:lnTo>
                                  <a:lnTo>
                                    <a:pt x="14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0" name="Freeform 280"/>
                          <wps:cNvSpPr>
                            <a:spLocks/>
                          </wps:cNvSpPr>
                          <wps:spPr bwMode="auto">
                            <a:xfrm>
                              <a:off x="834" y="2073"/>
                              <a:ext cx="126" cy="251"/>
                            </a:xfrm>
                            <a:custGeom>
                              <a:avLst/>
                              <a:gdLst>
                                <a:gd name="T0" fmla="*/ 89 w 126"/>
                                <a:gd name="T1" fmla="*/ 248 h 251"/>
                                <a:gd name="T2" fmla="*/ 81 w 126"/>
                                <a:gd name="T3" fmla="*/ 211 h 251"/>
                                <a:gd name="T4" fmla="*/ 76 w 126"/>
                                <a:gd name="T5" fmla="*/ 177 h 251"/>
                                <a:gd name="T6" fmla="*/ 66 w 126"/>
                                <a:gd name="T7" fmla="*/ 146 h 251"/>
                                <a:gd name="T8" fmla="*/ 56 w 126"/>
                                <a:gd name="T9" fmla="*/ 115 h 251"/>
                                <a:gd name="T10" fmla="*/ 44 w 126"/>
                                <a:gd name="T11" fmla="*/ 86 h 251"/>
                                <a:gd name="T12" fmla="*/ 31 w 126"/>
                                <a:gd name="T13" fmla="*/ 59 h 251"/>
                                <a:gd name="T14" fmla="*/ 15 w 126"/>
                                <a:gd name="T15" fmla="*/ 30 h 251"/>
                                <a:gd name="T16" fmla="*/ 0 w 126"/>
                                <a:gd name="T17" fmla="*/ 2 h 251"/>
                                <a:gd name="T18" fmla="*/ 7 w 126"/>
                                <a:gd name="T19" fmla="*/ 0 h 251"/>
                                <a:gd name="T20" fmla="*/ 23 w 126"/>
                                <a:gd name="T21" fmla="*/ 10 h 251"/>
                                <a:gd name="T22" fmla="*/ 40 w 126"/>
                                <a:gd name="T23" fmla="*/ 26 h 251"/>
                                <a:gd name="T24" fmla="*/ 64 w 126"/>
                                <a:gd name="T25" fmla="*/ 49 h 251"/>
                                <a:gd name="T26" fmla="*/ 83 w 126"/>
                                <a:gd name="T27" fmla="*/ 70 h 251"/>
                                <a:gd name="T28" fmla="*/ 101 w 126"/>
                                <a:gd name="T29" fmla="*/ 94 h 251"/>
                                <a:gd name="T30" fmla="*/ 114 w 126"/>
                                <a:gd name="T31" fmla="*/ 113 h 251"/>
                                <a:gd name="T32" fmla="*/ 126 w 126"/>
                                <a:gd name="T33" fmla="*/ 127 h 251"/>
                                <a:gd name="T34" fmla="*/ 126 w 126"/>
                                <a:gd name="T35" fmla="*/ 139 h 251"/>
                                <a:gd name="T36" fmla="*/ 126 w 126"/>
                                <a:gd name="T37" fmla="*/ 154 h 251"/>
                                <a:gd name="T38" fmla="*/ 124 w 126"/>
                                <a:gd name="T39" fmla="*/ 172 h 251"/>
                                <a:gd name="T40" fmla="*/ 122 w 126"/>
                                <a:gd name="T41" fmla="*/ 189 h 251"/>
                                <a:gd name="T42" fmla="*/ 114 w 126"/>
                                <a:gd name="T43" fmla="*/ 207 h 251"/>
                                <a:gd name="T44" fmla="*/ 109 w 126"/>
                                <a:gd name="T45" fmla="*/ 224 h 251"/>
                                <a:gd name="T46" fmla="*/ 99 w 126"/>
                                <a:gd name="T47" fmla="*/ 238 h 251"/>
                                <a:gd name="T48" fmla="*/ 91 w 126"/>
                                <a:gd name="T49" fmla="*/ 251 h 251"/>
                                <a:gd name="T50" fmla="*/ 89 w 126"/>
                                <a:gd name="T51" fmla="*/ 250 h 251"/>
                                <a:gd name="T52" fmla="*/ 89 w 126"/>
                                <a:gd name="T53" fmla="*/ 248 h 251"/>
                                <a:gd name="T54" fmla="*/ 89 w 126"/>
                                <a:gd name="T55" fmla="*/ 248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26" h="251">
                                  <a:moveTo>
                                    <a:pt x="89" y="248"/>
                                  </a:moveTo>
                                  <a:lnTo>
                                    <a:pt x="81" y="211"/>
                                  </a:lnTo>
                                  <a:lnTo>
                                    <a:pt x="76" y="177"/>
                                  </a:lnTo>
                                  <a:lnTo>
                                    <a:pt x="66" y="146"/>
                                  </a:lnTo>
                                  <a:lnTo>
                                    <a:pt x="56" y="115"/>
                                  </a:lnTo>
                                  <a:lnTo>
                                    <a:pt x="44" y="86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83" y="70"/>
                                  </a:lnTo>
                                  <a:lnTo>
                                    <a:pt x="101" y="94"/>
                                  </a:lnTo>
                                  <a:lnTo>
                                    <a:pt x="114" y="113"/>
                                  </a:lnTo>
                                  <a:lnTo>
                                    <a:pt x="126" y="127"/>
                                  </a:lnTo>
                                  <a:lnTo>
                                    <a:pt x="126" y="139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24" y="172"/>
                                  </a:lnTo>
                                  <a:lnTo>
                                    <a:pt x="122" y="189"/>
                                  </a:lnTo>
                                  <a:lnTo>
                                    <a:pt x="114" y="207"/>
                                  </a:lnTo>
                                  <a:lnTo>
                                    <a:pt x="109" y="224"/>
                                  </a:lnTo>
                                  <a:lnTo>
                                    <a:pt x="99" y="238"/>
                                  </a:lnTo>
                                  <a:lnTo>
                                    <a:pt x="91" y="251"/>
                                  </a:lnTo>
                                  <a:lnTo>
                                    <a:pt x="89" y="250"/>
                                  </a:lnTo>
                                  <a:lnTo>
                                    <a:pt x="89" y="248"/>
                                  </a:lnTo>
                                  <a:lnTo>
                                    <a:pt x="89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" name="Freeform 281"/>
                          <wps:cNvSpPr>
                            <a:spLocks/>
                          </wps:cNvSpPr>
                          <wps:spPr bwMode="auto">
                            <a:xfrm>
                              <a:off x="208" y="1365"/>
                              <a:ext cx="203" cy="146"/>
                            </a:xfrm>
                            <a:custGeom>
                              <a:avLst/>
                              <a:gdLst>
                                <a:gd name="T0" fmla="*/ 55 w 203"/>
                                <a:gd name="T1" fmla="*/ 101 h 146"/>
                                <a:gd name="T2" fmla="*/ 59 w 203"/>
                                <a:gd name="T3" fmla="*/ 99 h 146"/>
                                <a:gd name="T4" fmla="*/ 67 w 203"/>
                                <a:gd name="T5" fmla="*/ 97 h 146"/>
                                <a:gd name="T6" fmla="*/ 71 w 203"/>
                                <a:gd name="T7" fmla="*/ 95 h 146"/>
                                <a:gd name="T8" fmla="*/ 76 w 203"/>
                                <a:gd name="T9" fmla="*/ 93 h 146"/>
                                <a:gd name="T10" fmla="*/ 67 w 203"/>
                                <a:gd name="T11" fmla="*/ 80 h 146"/>
                                <a:gd name="T12" fmla="*/ 57 w 203"/>
                                <a:gd name="T13" fmla="*/ 70 h 146"/>
                                <a:gd name="T14" fmla="*/ 47 w 203"/>
                                <a:gd name="T15" fmla="*/ 56 h 146"/>
                                <a:gd name="T16" fmla="*/ 37 w 203"/>
                                <a:gd name="T17" fmla="*/ 44 h 146"/>
                                <a:gd name="T18" fmla="*/ 28 w 203"/>
                                <a:gd name="T19" fmla="*/ 31 h 146"/>
                                <a:gd name="T20" fmla="*/ 18 w 203"/>
                                <a:gd name="T21" fmla="*/ 19 h 146"/>
                                <a:gd name="T22" fmla="*/ 8 w 203"/>
                                <a:gd name="T23" fmla="*/ 8 h 146"/>
                                <a:gd name="T24" fmla="*/ 0 w 203"/>
                                <a:gd name="T25" fmla="*/ 0 h 146"/>
                                <a:gd name="T26" fmla="*/ 16 w 203"/>
                                <a:gd name="T27" fmla="*/ 0 h 146"/>
                                <a:gd name="T28" fmla="*/ 45 w 203"/>
                                <a:gd name="T29" fmla="*/ 13 h 146"/>
                                <a:gd name="T30" fmla="*/ 76 w 203"/>
                                <a:gd name="T31" fmla="*/ 37 h 146"/>
                                <a:gd name="T32" fmla="*/ 111 w 203"/>
                                <a:gd name="T33" fmla="*/ 64 h 146"/>
                                <a:gd name="T34" fmla="*/ 143 w 203"/>
                                <a:gd name="T35" fmla="*/ 89 h 146"/>
                                <a:gd name="T36" fmla="*/ 172 w 203"/>
                                <a:gd name="T37" fmla="*/ 115 h 146"/>
                                <a:gd name="T38" fmla="*/ 193 w 203"/>
                                <a:gd name="T39" fmla="*/ 134 h 146"/>
                                <a:gd name="T40" fmla="*/ 203 w 203"/>
                                <a:gd name="T41" fmla="*/ 146 h 146"/>
                                <a:gd name="T42" fmla="*/ 180 w 203"/>
                                <a:gd name="T43" fmla="*/ 144 h 146"/>
                                <a:gd name="T44" fmla="*/ 162 w 203"/>
                                <a:gd name="T45" fmla="*/ 144 h 146"/>
                                <a:gd name="T46" fmla="*/ 143 w 203"/>
                                <a:gd name="T47" fmla="*/ 142 h 146"/>
                                <a:gd name="T48" fmla="*/ 125 w 203"/>
                                <a:gd name="T49" fmla="*/ 138 h 146"/>
                                <a:gd name="T50" fmla="*/ 106 w 203"/>
                                <a:gd name="T51" fmla="*/ 130 h 146"/>
                                <a:gd name="T52" fmla="*/ 90 w 203"/>
                                <a:gd name="T53" fmla="*/ 124 h 146"/>
                                <a:gd name="T54" fmla="*/ 71 w 203"/>
                                <a:gd name="T55" fmla="*/ 113 h 146"/>
                                <a:gd name="T56" fmla="*/ 55 w 203"/>
                                <a:gd name="T57" fmla="*/ 101 h 146"/>
                                <a:gd name="T58" fmla="*/ 55 w 203"/>
                                <a:gd name="T59" fmla="*/ 101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03" h="146">
                                  <a:moveTo>
                                    <a:pt x="55" y="101"/>
                                  </a:moveTo>
                                  <a:lnTo>
                                    <a:pt x="59" y="99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71" y="95"/>
                                  </a:lnTo>
                                  <a:lnTo>
                                    <a:pt x="76" y="93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57" y="70"/>
                                  </a:lnTo>
                                  <a:lnTo>
                                    <a:pt x="47" y="56"/>
                                  </a:lnTo>
                                  <a:lnTo>
                                    <a:pt x="37" y="44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8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76" y="37"/>
                                  </a:lnTo>
                                  <a:lnTo>
                                    <a:pt x="111" y="64"/>
                                  </a:lnTo>
                                  <a:lnTo>
                                    <a:pt x="143" y="89"/>
                                  </a:lnTo>
                                  <a:lnTo>
                                    <a:pt x="172" y="115"/>
                                  </a:lnTo>
                                  <a:lnTo>
                                    <a:pt x="193" y="134"/>
                                  </a:lnTo>
                                  <a:lnTo>
                                    <a:pt x="203" y="146"/>
                                  </a:lnTo>
                                  <a:lnTo>
                                    <a:pt x="180" y="14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43" y="142"/>
                                  </a:lnTo>
                                  <a:lnTo>
                                    <a:pt x="125" y="138"/>
                                  </a:lnTo>
                                  <a:lnTo>
                                    <a:pt x="106" y="130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71" y="113"/>
                                  </a:lnTo>
                                  <a:lnTo>
                                    <a:pt x="55" y="101"/>
                                  </a:lnTo>
                                  <a:lnTo>
                                    <a:pt x="55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" name="Freeform 282"/>
                          <wps:cNvSpPr>
                            <a:spLocks/>
                          </wps:cNvSpPr>
                          <wps:spPr bwMode="auto">
                            <a:xfrm>
                              <a:off x="218" y="1343"/>
                              <a:ext cx="166" cy="133"/>
                            </a:xfrm>
                            <a:custGeom>
                              <a:avLst/>
                              <a:gdLst>
                                <a:gd name="T0" fmla="*/ 0 w 166"/>
                                <a:gd name="T1" fmla="*/ 18 h 133"/>
                                <a:gd name="T2" fmla="*/ 12 w 166"/>
                                <a:gd name="T3" fmla="*/ 10 h 133"/>
                                <a:gd name="T4" fmla="*/ 25 w 166"/>
                                <a:gd name="T5" fmla="*/ 8 h 133"/>
                                <a:gd name="T6" fmla="*/ 35 w 166"/>
                                <a:gd name="T7" fmla="*/ 2 h 133"/>
                                <a:gd name="T8" fmla="*/ 49 w 166"/>
                                <a:gd name="T9" fmla="*/ 2 h 133"/>
                                <a:gd name="T10" fmla="*/ 61 w 166"/>
                                <a:gd name="T11" fmla="*/ 0 h 133"/>
                                <a:gd name="T12" fmla="*/ 74 w 166"/>
                                <a:gd name="T13" fmla="*/ 0 h 133"/>
                                <a:gd name="T14" fmla="*/ 86 w 166"/>
                                <a:gd name="T15" fmla="*/ 2 h 133"/>
                                <a:gd name="T16" fmla="*/ 101 w 166"/>
                                <a:gd name="T17" fmla="*/ 4 h 133"/>
                                <a:gd name="T18" fmla="*/ 111 w 166"/>
                                <a:gd name="T19" fmla="*/ 12 h 133"/>
                                <a:gd name="T20" fmla="*/ 123 w 166"/>
                                <a:gd name="T21" fmla="*/ 26 h 133"/>
                                <a:gd name="T22" fmla="*/ 133 w 166"/>
                                <a:gd name="T23" fmla="*/ 41 h 133"/>
                                <a:gd name="T24" fmla="*/ 142 w 166"/>
                                <a:gd name="T25" fmla="*/ 59 h 133"/>
                                <a:gd name="T26" fmla="*/ 150 w 166"/>
                                <a:gd name="T27" fmla="*/ 76 h 133"/>
                                <a:gd name="T28" fmla="*/ 158 w 166"/>
                                <a:gd name="T29" fmla="*/ 98 h 133"/>
                                <a:gd name="T30" fmla="*/ 162 w 166"/>
                                <a:gd name="T31" fmla="*/ 113 h 133"/>
                                <a:gd name="T32" fmla="*/ 166 w 166"/>
                                <a:gd name="T33" fmla="*/ 133 h 133"/>
                                <a:gd name="T34" fmla="*/ 158 w 166"/>
                                <a:gd name="T35" fmla="*/ 131 h 133"/>
                                <a:gd name="T36" fmla="*/ 152 w 166"/>
                                <a:gd name="T37" fmla="*/ 125 h 133"/>
                                <a:gd name="T38" fmla="*/ 140 w 166"/>
                                <a:gd name="T39" fmla="*/ 113 h 133"/>
                                <a:gd name="T40" fmla="*/ 131 w 166"/>
                                <a:gd name="T41" fmla="*/ 105 h 133"/>
                                <a:gd name="T42" fmla="*/ 119 w 166"/>
                                <a:gd name="T43" fmla="*/ 94 h 133"/>
                                <a:gd name="T44" fmla="*/ 109 w 166"/>
                                <a:gd name="T45" fmla="*/ 86 h 133"/>
                                <a:gd name="T46" fmla="*/ 101 w 166"/>
                                <a:gd name="T47" fmla="*/ 80 h 133"/>
                                <a:gd name="T48" fmla="*/ 98 w 166"/>
                                <a:gd name="T49" fmla="*/ 76 h 133"/>
                                <a:gd name="T50" fmla="*/ 84 w 166"/>
                                <a:gd name="T51" fmla="*/ 65 h 133"/>
                                <a:gd name="T52" fmla="*/ 70 w 166"/>
                                <a:gd name="T53" fmla="*/ 57 h 133"/>
                                <a:gd name="T54" fmla="*/ 59 w 166"/>
                                <a:gd name="T55" fmla="*/ 47 h 133"/>
                                <a:gd name="T56" fmla="*/ 47 w 166"/>
                                <a:gd name="T57" fmla="*/ 41 h 133"/>
                                <a:gd name="T58" fmla="*/ 35 w 166"/>
                                <a:gd name="T59" fmla="*/ 31 h 133"/>
                                <a:gd name="T60" fmla="*/ 24 w 166"/>
                                <a:gd name="T61" fmla="*/ 26 h 133"/>
                                <a:gd name="T62" fmla="*/ 10 w 166"/>
                                <a:gd name="T63" fmla="*/ 22 h 133"/>
                                <a:gd name="T64" fmla="*/ 0 w 166"/>
                                <a:gd name="T65" fmla="*/ 18 h 133"/>
                                <a:gd name="T66" fmla="*/ 0 w 166"/>
                                <a:gd name="T67" fmla="*/ 18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6" h="133">
                                  <a:moveTo>
                                    <a:pt x="0" y="18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23" y="26"/>
                                  </a:lnTo>
                                  <a:lnTo>
                                    <a:pt x="133" y="41"/>
                                  </a:lnTo>
                                  <a:lnTo>
                                    <a:pt x="142" y="59"/>
                                  </a:lnTo>
                                  <a:lnTo>
                                    <a:pt x="150" y="76"/>
                                  </a:lnTo>
                                  <a:lnTo>
                                    <a:pt x="158" y="98"/>
                                  </a:lnTo>
                                  <a:lnTo>
                                    <a:pt x="162" y="113"/>
                                  </a:lnTo>
                                  <a:lnTo>
                                    <a:pt x="166" y="133"/>
                                  </a:lnTo>
                                  <a:lnTo>
                                    <a:pt x="158" y="131"/>
                                  </a:lnTo>
                                  <a:lnTo>
                                    <a:pt x="152" y="125"/>
                                  </a:lnTo>
                                  <a:lnTo>
                                    <a:pt x="140" y="113"/>
                                  </a:lnTo>
                                  <a:lnTo>
                                    <a:pt x="131" y="105"/>
                                  </a:lnTo>
                                  <a:lnTo>
                                    <a:pt x="119" y="94"/>
                                  </a:lnTo>
                                  <a:lnTo>
                                    <a:pt x="109" y="86"/>
                                  </a:lnTo>
                                  <a:lnTo>
                                    <a:pt x="101" y="80"/>
                                  </a:lnTo>
                                  <a:lnTo>
                                    <a:pt x="98" y="76"/>
                                  </a:lnTo>
                                  <a:lnTo>
                                    <a:pt x="84" y="65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47" y="41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" name="Freeform 283"/>
                          <wps:cNvSpPr>
                            <a:spLocks/>
                          </wps:cNvSpPr>
                          <wps:spPr bwMode="auto">
                            <a:xfrm>
                              <a:off x="732" y="1906"/>
                              <a:ext cx="269" cy="294"/>
                            </a:xfrm>
                            <a:custGeom>
                              <a:avLst/>
                              <a:gdLst>
                                <a:gd name="T0" fmla="*/ 94 w 269"/>
                                <a:gd name="T1" fmla="*/ 156 h 294"/>
                                <a:gd name="T2" fmla="*/ 82 w 269"/>
                                <a:gd name="T3" fmla="*/ 136 h 294"/>
                                <a:gd name="T4" fmla="*/ 70 w 269"/>
                                <a:gd name="T5" fmla="*/ 119 h 294"/>
                                <a:gd name="T6" fmla="*/ 55 w 269"/>
                                <a:gd name="T7" fmla="*/ 99 h 294"/>
                                <a:gd name="T8" fmla="*/ 43 w 269"/>
                                <a:gd name="T9" fmla="*/ 82 h 294"/>
                                <a:gd name="T10" fmla="*/ 30 w 269"/>
                                <a:gd name="T11" fmla="*/ 60 h 294"/>
                                <a:gd name="T12" fmla="*/ 18 w 269"/>
                                <a:gd name="T13" fmla="*/ 43 h 294"/>
                                <a:gd name="T14" fmla="*/ 6 w 269"/>
                                <a:gd name="T15" fmla="*/ 21 h 294"/>
                                <a:gd name="T16" fmla="*/ 0 w 269"/>
                                <a:gd name="T17" fmla="*/ 4 h 294"/>
                                <a:gd name="T18" fmla="*/ 2 w 269"/>
                                <a:gd name="T19" fmla="*/ 2 h 294"/>
                                <a:gd name="T20" fmla="*/ 4 w 269"/>
                                <a:gd name="T21" fmla="*/ 0 h 294"/>
                                <a:gd name="T22" fmla="*/ 43 w 269"/>
                                <a:gd name="T23" fmla="*/ 10 h 294"/>
                                <a:gd name="T24" fmla="*/ 82 w 269"/>
                                <a:gd name="T25" fmla="*/ 21 h 294"/>
                                <a:gd name="T26" fmla="*/ 117 w 269"/>
                                <a:gd name="T27" fmla="*/ 39 h 294"/>
                                <a:gd name="T28" fmla="*/ 150 w 269"/>
                                <a:gd name="T29" fmla="*/ 58 h 294"/>
                                <a:gd name="T30" fmla="*/ 181 w 269"/>
                                <a:gd name="T31" fmla="*/ 80 h 294"/>
                                <a:gd name="T32" fmla="*/ 213 w 269"/>
                                <a:gd name="T33" fmla="*/ 105 h 294"/>
                                <a:gd name="T34" fmla="*/ 240 w 269"/>
                                <a:gd name="T35" fmla="*/ 136 h 294"/>
                                <a:gd name="T36" fmla="*/ 269 w 269"/>
                                <a:gd name="T37" fmla="*/ 171 h 294"/>
                                <a:gd name="T38" fmla="*/ 267 w 269"/>
                                <a:gd name="T39" fmla="*/ 175 h 294"/>
                                <a:gd name="T40" fmla="*/ 267 w 269"/>
                                <a:gd name="T41" fmla="*/ 179 h 294"/>
                                <a:gd name="T42" fmla="*/ 255 w 269"/>
                                <a:gd name="T43" fmla="*/ 177 h 294"/>
                                <a:gd name="T44" fmla="*/ 246 w 269"/>
                                <a:gd name="T45" fmla="*/ 177 h 294"/>
                                <a:gd name="T46" fmla="*/ 242 w 269"/>
                                <a:gd name="T47" fmla="*/ 183 h 294"/>
                                <a:gd name="T48" fmla="*/ 242 w 269"/>
                                <a:gd name="T49" fmla="*/ 198 h 294"/>
                                <a:gd name="T50" fmla="*/ 240 w 269"/>
                                <a:gd name="T51" fmla="*/ 216 h 294"/>
                                <a:gd name="T52" fmla="*/ 238 w 269"/>
                                <a:gd name="T53" fmla="*/ 239 h 294"/>
                                <a:gd name="T54" fmla="*/ 238 w 269"/>
                                <a:gd name="T55" fmla="*/ 261 h 294"/>
                                <a:gd name="T56" fmla="*/ 236 w 269"/>
                                <a:gd name="T57" fmla="*/ 278 h 294"/>
                                <a:gd name="T58" fmla="*/ 232 w 269"/>
                                <a:gd name="T59" fmla="*/ 290 h 294"/>
                                <a:gd name="T60" fmla="*/ 230 w 269"/>
                                <a:gd name="T61" fmla="*/ 294 h 294"/>
                                <a:gd name="T62" fmla="*/ 218 w 269"/>
                                <a:gd name="T63" fmla="*/ 276 h 294"/>
                                <a:gd name="T64" fmla="*/ 209 w 269"/>
                                <a:gd name="T65" fmla="*/ 261 h 294"/>
                                <a:gd name="T66" fmla="*/ 199 w 269"/>
                                <a:gd name="T67" fmla="*/ 245 h 294"/>
                                <a:gd name="T68" fmla="*/ 189 w 269"/>
                                <a:gd name="T69" fmla="*/ 234 h 294"/>
                                <a:gd name="T70" fmla="*/ 176 w 269"/>
                                <a:gd name="T71" fmla="*/ 222 h 294"/>
                                <a:gd name="T72" fmla="*/ 164 w 269"/>
                                <a:gd name="T73" fmla="*/ 210 h 294"/>
                                <a:gd name="T74" fmla="*/ 152 w 269"/>
                                <a:gd name="T75" fmla="*/ 197 h 294"/>
                                <a:gd name="T76" fmla="*/ 141 w 269"/>
                                <a:gd name="T77" fmla="*/ 187 h 294"/>
                                <a:gd name="T78" fmla="*/ 131 w 269"/>
                                <a:gd name="T79" fmla="*/ 179 h 294"/>
                                <a:gd name="T80" fmla="*/ 123 w 269"/>
                                <a:gd name="T81" fmla="*/ 173 h 294"/>
                                <a:gd name="T82" fmla="*/ 115 w 269"/>
                                <a:gd name="T83" fmla="*/ 169 h 294"/>
                                <a:gd name="T84" fmla="*/ 109 w 269"/>
                                <a:gd name="T85" fmla="*/ 165 h 294"/>
                                <a:gd name="T86" fmla="*/ 98 w 269"/>
                                <a:gd name="T87" fmla="*/ 158 h 294"/>
                                <a:gd name="T88" fmla="*/ 94 w 269"/>
                                <a:gd name="T89" fmla="*/ 156 h 294"/>
                                <a:gd name="T90" fmla="*/ 94 w 269"/>
                                <a:gd name="T91" fmla="*/ 156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69" h="294">
                                  <a:moveTo>
                                    <a:pt x="94" y="156"/>
                                  </a:moveTo>
                                  <a:lnTo>
                                    <a:pt x="82" y="136"/>
                                  </a:lnTo>
                                  <a:lnTo>
                                    <a:pt x="70" y="119"/>
                                  </a:lnTo>
                                  <a:lnTo>
                                    <a:pt x="55" y="99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82" y="21"/>
                                  </a:lnTo>
                                  <a:lnTo>
                                    <a:pt x="117" y="39"/>
                                  </a:lnTo>
                                  <a:lnTo>
                                    <a:pt x="150" y="58"/>
                                  </a:lnTo>
                                  <a:lnTo>
                                    <a:pt x="181" y="80"/>
                                  </a:lnTo>
                                  <a:lnTo>
                                    <a:pt x="213" y="105"/>
                                  </a:lnTo>
                                  <a:lnTo>
                                    <a:pt x="240" y="136"/>
                                  </a:lnTo>
                                  <a:lnTo>
                                    <a:pt x="269" y="171"/>
                                  </a:lnTo>
                                  <a:lnTo>
                                    <a:pt x="267" y="175"/>
                                  </a:lnTo>
                                  <a:lnTo>
                                    <a:pt x="267" y="179"/>
                                  </a:lnTo>
                                  <a:lnTo>
                                    <a:pt x="255" y="177"/>
                                  </a:lnTo>
                                  <a:lnTo>
                                    <a:pt x="246" y="177"/>
                                  </a:lnTo>
                                  <a:lnTo>
                                    <a:pt x="242" y="183"/>
                                  </a:lnTo>
                                  <a:lnTo>
                                    <a:pt x="242" y="198"/>
                                  </a:lnTo>
                                  <a:lnTo>
                                    <a:pt x="240" y="216"/>
                                  </a:lnTo>
                                  <a:lnTo>
                                    <a:pt x="238" y="239"/>
                                  </a:lnTo>
                                  <a:lnTo>
                                    <a:pt x="238" y="261"/>
                                  </a:lnTo>
                                  <a:lnTo>
                                    <a:pt x="236" y="278"/>
                                  </a:lnTo>
                                  <a:lnTo>
                                    <a:pt x="232" y="290"/>
                                  </a:lnTo>
                                  <a:lnTo>
                                    <a:pt x="230" y="294"/>
                                  </a:lnTo>
                                  <a:lnTo>
                                    <a:pt x="218" y="276"/>
                                  </a:lnTo>
                                  <a:lnTo>
                                    <a:pt x="209" y="261"/>
                                  </a:lnTo>
                                  <a:lnTo>
                                    <a:pt x="199" y="245"/>
                                  </a:lnTo>
                                  <a:lnTo>
                                    <a:pt x="189" y="234"/>
                                  </a:lnTo>
                                  <a:lnTo>
                                    <a:pt x="176" y="222"/>
                                  </a:lnTo>
                                  <a:lnTo>
                                    <a:pt x="164" y="210"/>
                                  </a:lnTo>
                                  <a:lnTo>
                                    <a:pt x="152" y="197"/>
                                  </a:lnTo>
                                  <a:lnTo>
                                    <a:pt x="141" y="187"/>
                                  </a:lnTo>
                                  <a:lnTo>
                                    <a:pt x="131" y="179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15" y="169"/>
                                  </a:lnTo>
                                  <a:lnTo>
                                    <a:pt x="109" y="165"/>
                                  </a:lnTo>
                                  <a:lnTo>
                                    <a:pt x="98" y="158"/>
                                  </a:lnTo>
                                  <a:lnTo>
                                    <a:pt x="94" y="156"/>
                                  </a:lnTo>
                                  <a:lnTo>
                                    <a:pt x="94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" name="Freeform 284"/>
                          <wps:cNvSpPr>
                            <a:spLocks/>
                          </wps:cNvSpPr>
                          <wps:spPr bwMode="auto">
                            <a:xfrm>
                              <a:off x="329" y="1316"/>
                              <a:ext cx="255" cy="364"/>
                            </a:xfrm>
                            <a:custGeom>
                              <a:avLst/>
                              <a:gdLst>
                                <a:gd name="T0" fmla="*/ 59 w 255"/>
                                <a:gd name="T1" fmla="*/ 164 h 364"/>
                                <a:gd name="T2" fmla="*/ 55 w 255"/>
                                <a:gd name="T3" fmla="*/ 142 h 364"/>
                                <a:gd name="T4" fmla="*/ 51 w 255"/>
                                <a:gd name="T5" fmla="*/ 125 h 364"/>
                                <a:gd name="T6" fmla="*/ 43 w 255"/>
                                <a:gd name="T7" fmla="*/ 107 h 364"/>
                                <a:gd name="T8" fmla="*/ 37 w 255"/>
                                <a:gd name="T9" fmla="*/ 92 h 364"/>
                                <a:gd name="T10" fmla="*/ 27 w 255"/>
                                <a:gd name="T11" fmla="*/ 74 h 364"/>
                                <a:gd name="T12" fmla="*/ 20 w 255"/>
                                <a:gd name="T13" fmla="*/ 60 h 364"/>
                                <a:gd name="T14" fmla="*/ 8 w 255"/>
                                <a:gd name="T15" fmla="*/ 47 h 364"/>
                                <a:gd name="T16" fmla="*/ 0 w 255"/>
                                <a:gd name="T17" fmla="*/ 35 h 364"/>
                                <a:gd name="T18" fmla="*/ 2 w 255"/>
                                <a:gd name="T19" fmla="*/ 31 h 364"/>
                                <a:gd name="T20" fmla="*/ 10 w 255"/>
                                <a:gd name="T21" fmla="*/ 31 h 364"/>
                                <a:gd name="T22" fmla="*/ 20 w 255"/>
                                <a:gd name="T23" fmla="*/ 33 h 364"/>
                                <a:gd name="T24" fmla="*/ 29 w 255"/>
                                <a:gd name="T25" fmla="*/ 35 h 364"/>
                                <a:gd name="T26" fmla="*/ 39 w 255"/>
                                <a:gd name="T27" fmla="*/ 39 h 364"/>
                                <a:gd name="T28" fmla="*/ 49 w 255"/>
                                <a:gd name="T29" fmla="*/ 41 h 364"/>
                                <a:gd name="T30" fmla="*/ 57 w 255"/>
                                <a:gd name="T31" fmla="*/ 43 h 364"/>
                                <a:gd name="T32" fmla="*/ 62 w 255"/>
                                <a:gd name="T33" fmla="*/ 45 h 364"/>
                                <a:gd name="T34" fmla="*/ 62 w 255"/>
                                <a:gd name="T35" fmla="*/ 41 h 364"/>
                                <a:gd name="T36" fmla="*/ 62 w 255"/>
                                <a:gd name="T37" fmla="*/ 35 h 364"/>
                                <a:gd name="T38" fmla="*/ 62 w 255"/>
                                <a:gd name="T39" fmla="*/ 27 h 364"/>
                                <a:gd name="T40" fmla="*/ 62 w 255"/>
                                <a:gd name="T41" fmla="*/ 20 h 364"/>
                                <a:gd name="T42" fmla="*/ 62 w 255"/>
                                <a:gd name="T43" fmla="*/ 6 h 364"/>
                                <a:gd name="T44" fmla="*/ 66 w 255"/>
                                <a:gd name="T45" fmla="*/ 0 h 364"/>
                                <a:gd name="T46" fmla="*/ 105 w 255"/>
                                <a:gd name="T47" fmla="*/ 29 h 364"/>
                                <a:gd name="T48" fmla="*/ 142 w 255"/>
                                <a:gd name="T49" fmla="*/ 66 h 364"/>
                                <a:gd name="T50" fmla="*/ 175 w 255"/>
                                <a:gd name="T51" fmla="*/ 105 h 364"/>
                                <a:gd name="T52" fmla="*/ 205 w 255"/>
                                <a:gd name="T53" fmla="*/ 150 h 364"/>
                                <a:gd name="T54" fmla="*/ 228 w 255"/>
                                <a:gd name="T55" fmla="*/ 197 h 364"/>
                                <a:gd name="T56" fmla="*/ 246 w 255"/>
                                <a:gd name="T57" fmla="*/ 249 h 364"/>
                                <a:gd name="T58" fmla="*/ 255 w 255"/>
                                <a:gd name="T59" fmla="*/ 304 h 364"/>
                                <a:gd name="T60" fmla="*/ 255 w 255"/>
                                <a:gd name="T61" fmla="*/ 364 h 364"/>
                                <a:gd name="T62" fmla="*/ 246 w 255"/>
                                <a:gd name="T63" fmla="*/ 356 h 364"/>
                                <a:gd name="T64" fmla="*/ 230 w 255"/>
                                <a:gd name="T65" fmla="*/ 343 h 364"/>
                                <a:gd name="T66" fmla="*/ 209 w 255"/>
                                <a:gd name="T67" fmla="*/ 321 h 364"/>
                                <a:gd name="T68" fmla="*/ 187 w 255"/>
                                <a:gd name="T69" fmla="*/ 298 h 364"/>
                                <a:gd name="T70" fmla="*/ 164 w 255"/>
                                <a:gd name="T71" fmla="*/ 273 h 364"/>
                                <a:gd name="T72" fmla="*/ 144 w 255"/>
                                <a:gd name="T73" fmla="*/ 251 h 364"/>
                                <a:gd name="T74" fmla="*/ 129 w 255"/>
                                <a:gd name="T75" fmla="*/ 234 h 364"/>
                                <a:gd name="T76" fmla="*/ 121 w 255"/>
                                <a:gd name="T77" fmla="*/ 224 h 364"/>
                                <a:gd name="T78" fmla="*/ 99 w 255"/>
                                <a:gd name="T79" fmla="*/ 204 h 364"/>
                                <a:gd name="T80" fmla="*/ 86 w 255"/>
                                <a:gd name="T81" fmla="*/ 191 h 364"/>
                                <a:gd name="T82" fmla="*/ 74 w 255"/>
                                <a:gd name="T83" fmla="*/ 179 h 364"/>
                                <a:gd name="T84" fmla="*/ 66 w 255"/>
                                <a:gd name="T85" fmla="*/ 173 h 364"/>
                                <a:gd name="T86" fmla="*/ 59 w 255"/>
                                <a:gd name="T87" fmla="*/ 166 h 364"/>
                                <a:gd name="T88" fmla="*/ 59 w 255"/>
                                <a:gd name="T89" fmla="*/ 164 h 364"/>
                                <a:gd name="T90" fmla="*/ 59 w 255"/>
                                <a:gd name="T91" fmla="*/ 164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5" h="364">
                                  <a:moveTo>
                                    <a:pt x="59" y="164"/>
                                  </a:moveTo>
                                  <a:lnTo>
                                    <a:pt x="55" y="142"/>
                                  </a:lnTo>
                                  <a:lnTo>
                                    <a:pt x="51" y="125"/>
                                  </a:lnTo>
                                  <a:lnTo>
                                    <a:pt x="43" y="107"/>
                                  </a:lnTo>
                                  <a:lnTo>
                                    <a:pt x="37" y="92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62" y="41"/>
                                  </a:lnTo>
                                  <a:lnTo>
                                    <a:pt x="62" y="35"/>
                                  </a:lnTo>
                                  <a:lnTo>
                                    <a:pt x="62" y="27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142" y="66"/>
                                  </a:lnTo>
                                  <a:lnTo>
                                    <a:pt x="175" y="105"/>
                                  </a:lnTo>
                                  <a:lnTo>
                                    <a:pt x="205" y="150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6" y="249"/>
                                  </a:lnTo>
                                  <a:lnTo>
                                    <a:pt x="255" y="304"/>
                                  </a:lnTo>
                                  <a:lnTo>
                                    <a:pt x="255" y="364"/>
                                  </a:lnTo>
                                  <a:lnTo>
                                    <a:pt x="246" y="356"/>
                                  </a:lnTo>
                                  <a:lnTo>
                                    <a:pt x="230" y="343"/>
                                  </a:lnTo>
                                  <a:lnTo>
                                    <a:pt x="209" y="321"/>
                                  </a:lnTo>
                                  <a:lnTo>
                                    <a:pt x="187" y="298"/>
                                  </a:lnTo>
                                  <a:lnTo>
                                    <a:pt x="164" y="273"/>
                                  </a:lnTo>
                                  <a:lnTo>
                                    <a:pt x="144" y="251"/>
                                  </a:lnTo>
                                  <a:lnTo>
                                    <a:pt x="129" y="234"/>
                                  </a:lnTo>
                                  <a:lnTo>
                                    <a:pt x="121" y="224"/>
                                  </a:lnTo>
                                  <a:lnTo>
                                    <a:pt x="99" y="204"/>
                                  </a:lnTo>
                                  <a:lnTo>
                                    <a:pt x="86" y="191"/>
                                  </a:lnTo>
                                  <a:lnTo>
                                    <a:pt x="74" y="179"/>
                                  </a:lnTo>
                                  <a:lnTo>
                                    <a:pt x="66" y="173"/>
                                  </a:lnTo>
                                  <a:lnTo>
                                    <a:pt x="59" y="166"/>
                                  </a:lnTo>
                                  <a:lnTo>
                                    <a:pt x="59" y="164"/>
                                  </a:lnTo>
                                  <a:lnTo>
                                    <a:pt x="5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" name="Freeform 285"/>
                          <wps:cNvSpPr>
                            <a:spLocks/>
                          </wps:cNvSpPr>
                          <wps:spPr bwMode="auto">
                            <a:xfrm>
                              <a:off x="721" y="1838"/>
                              <a:ext cx="284" cy="233"/>
                            </a:xfrm>
                            <a:custGeom>
                              <a:avLst/>
                              <a:gdLst>
                                <a:gd name="T0" fmla="*/ 9 w 284"/>
                                <a:gd name="T1" fmla="*/ 64 h 233"/>
                                <a:gd name="T2" fmla="*/ 5 w 284"/>
                                <a:gd name="T3" fmla="*/ 54 h 233"/>
                                <a:gd name="T4" fmla="*/ 4 w 284"/>
                                <a:gd name="T5" fmla="*/ 46 h 233"/>
                                <a:gd name="T6" fmla="*/ 0 w 284"/>
                                <a:gd name="T7" fmla="*/ 41 h 233"/>
                                <a:gd name="T8" fmla="*/ 0 w 284"/>
                                <a:gd name="T9" fmla="*/ 35 h 233"/>
                                <a:gd name="T10" fmla="*/ 0 w 284"/>
                                <a:gd name="T11" fmla="*/ 27 h 233"/>
                                <a:gd name="T12" fmla="*/ 0 w 284"/>
                                <a:gd name="T13" fmla="*/ 19 h 233"/>
                                <a:gd name="T14" fmla="*/ 0 w 284"/>
                                <a:gd name="T15" fmla="*/ 11 h 233"/>
                                <a:gd name="T16" fmla="*/ 0 w 284"/>
                                <a:gd name="T17" fmla="*/ 6 h 233"/>
                                <a:gd name="T18" fmla="*/ 13 w 284"/>
                                <a:gd name="T19" fmla="*/ 0 h 233"/>
                                <a:gd name="T20" fmla="*/ 39 w 284"/>
                                <a:gd name="T21" fmla="*/ 0 h 233"/>
                                <a:gd name="T22" fmla="*/ 70 w 284"/>
                                <a:gd name="T23" fmla="*/ 2 h 233"/>
                                <a:gd name="T24" fmla="*/ 105 w 284"/>
                                <a:gd name="T25" fmla="*/ 11 h 233"/>
                                <a:gd name="T26" fmla="*/ 140 w 284"/>
                                <a:gd name="T27" fmla="*/ 19 h 233"/>
                                <a:gd name="T28" fmla="*/ 171 w 284"/>
                                <a:gd name="T29" fmla="*/ 29 h 233"/>
                                <a:gd name="T30" fmla="*/ 196 w 284"/>
                                <a:gd name="T31" fmla="*/ 35 h 233"/>
                                <a:gd name="T32" fmla="*/ 214 w 284"/>
                                <a:gd name="T33" fmla="*/ 43 h 233"/>
                                <a:gd name="T34" fmla="*/ 222 w 284"/>
                                <a:gd name="T35" fmla="*/ 46 h 233"/>
                                <a:gd name="T36" fmla="*/ 231 w 284"/>
                                <a:gd name="T37" fmla="*/ 52 h 233"/>
                                <a:gd name="T38" fmla="*/ 239 w 284"/>
                                <a:gd name="T39" fmla="*/ 58 h 233"/>
                                <a:gd name="T40" fmla="*/ 249 w 284"/>
                                <a:gd name="T41" fmla="*/ 64 h 233"/>
                                <a:gd name="T42" fmla="*/ 259 w 284"/>
                                <a:gd name="T43" fmla="*/ 80 h 233"/>
                                <a:gd name="T44" fmla="*/ 266 w 284"/>
                                <a:gd name="T45" fmla="*/ 97 h 233"/>
                                <a:gd name="T46" fmla="*/ 274 w 284"/>
                                <a:gd name="T47" fmla="*/ 119 h 233"/>
                                <a:gd name="T48" fmla="*/ 280 w 284"/>
                                <a:gd name="T49" fmla="*/ 144 h 233"/>
                                <a:gd name="T50" fmla="*/ 282 w 284"/>
                                <a:gd name="T51" fmla="*/ 167 h 233"/>
                                <a:gd name="T52" fmla="*/ 284 w 284"/>
                                <a:gd name="T53" fmla="*/ 191 h 233"/>
                                <a:gd name="T54" fmla="*/ 284 w 284"/>
                                <a:gd name="T55" fmla="*/ 212 h 233"/>
                                <a:gd name="T56" fmla="*/ 284 w 284"/>
                                <a:gd name="T57" fmla="*/ 233 h 233"/>
                                <a:gd name="T58" fmla="*/ 270 w 284"/>
                                <a:gd name="T59" fmla="*/ 220 h 233"/>
                                <a:gd name="T60" fmla="*/ 257 w 284"/>
                                <a:gd name="T61" fmla="*/ 206 h 233"/>
                                <a:gd name="T62" fmla="*/ 245 w 284"/>
                                <a:gd name="T63" fmla="*/ 194 h 233"/>
                                <a:gd name="T64" fmla="*/ 233 w 284"/>
                                <a:gd name="T65" fmla="*/ 183 h 233"/>
                                <a:gd name="T66" fmla="*/ 220 w 284"/>
                                <a:gd name="T67" fmla="*/ 169 h 233"/>
                                <a:gd name="T68" fmla="*/ 208 w 284"/>
                                <a:gd name="T69" fmla="*/ 156 h 233"/>
                                <a:gd name="T70" fmla="*/ 192 w 284"/>
                                <a:gd name="T71" fmla="*/ 146 h 233"/>
                                <a:gd name="T72" fmla="*/ 181 w 284"/>
                                <a:gd name="T73" fmla="*/ 136 h 233"/>
                                <a:gd name="T74" fmla="*/ 157 w 284"/>
                                <a:gd name="T75" fmla="*/ 120 h 233"/>
                                <a:gd name="T76" fmla="*/ 136 w 284"/>
                                <a:gd name="T77" fmla="*/ 109 h 233"/>
                                <a:gd name="T78" fmla="*/ 116 w 284"/>
                                <a:gd name="T79" fmla="*/ 99 h 233"/>
                                <a:gd name="T80" fmla="*/ 97 w 284"/>
                                <a:gd name="T81" fmla="*/ 91 h 233"/>
                                <a:gd name="T82" fmla="*/ 76 w 284"/>
                                <a:gd name="T83" fmla="*/ 83 h 233"/>
                                <a:gd name="T84" fmla="*/ 54 w 284"/>
                                <a:gd name="T85" fmla="*/ 78 h 233"/>
                                <a:gd name="T86" fmla="*/ 31 w 284"/>
                                <a:gd name="T87" fmla="*/ 70 h 233"/>
                                <a:gd name="T88" fmla="*/ 9 w 284"/>
                                <a:gd name="T89" fmla="*/ 64 h 233"/>
                                <a:gd name="T90" fmla="*/ 9 w 284"/>
                                <a:gd name="T91" fmla="*/ 64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84" h="233">
                                  <a:moveTo>
                                    <a:pt x="9" y="64"/>
                                  </a:moveTo>
                                  <a:lnTo>
                                    <a:pt x="5" y="54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105" y="11"/>
                                  </a:lnTo>
                                  <a:lnTo>
                                    <a:pt x="140" y="19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96" y="35"/>
                                  </a:lnTo>
                                  <a:lnTo>
                                    <a:pt x="214" y="43"/>
                                  </a:lnTo>
                                  <a:lnTo>
                                    <a:pt x="222" y="46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39" y="58"/>
                                  </a:lnTo>
                                  <a:lnTo>
                                    <a:pt x="249" y="64"/>
                                  </a:lnTo>
                                  <a:lnTo>
                                    <a:pt x="259" y="80"/>
                                  </a:lnTo>
                                  <a:lnTo>
                                    <a:pt x="266" y="97"/>
                                  </a:lnTo>
                                  <a:lnTo>
                                    <a:pt x="274" y="119"/>
                                  </a:lnTo>
                                  <a:lnTo>
                                    <a:pt x="280" y="144"/>
                                  </a:lnTo>
                                  <a:lnTo>
                                    <a:pt x="282" y="167"/>
                                  </a:lnTo>
                                  <a:lnTo>
                                    <a:pt x="284" y="191"/>
                                  </a:lnTo>
                                  <a:lnTo>
                                    <a:pt x="284" y="212"/>
                                  </a:lnTo>
                                  <a:lnTo>
                                    <a:pt x="284" y="233"/>
                                  </a:lnTo>
                                  <a:lnTo>
                                    <a:pt x="270" y="220"/>
                                  </a:lnTo>
                                  <a:lnTo>
                                    <a:pt x="257" y="206"/>
                                  </a:lnTo>
                                  <a:lnTo>
                                    <a:pt x="245" y="194"/>
                                  </a:lnTo>
                                  <a:lnTo>
                                    <a:pt x="233" y="183"/>
                                  </a:lnTo>
                                  <a:lnTo>
                                    <a:pt x="220" y="169"/>
                                  </a:lnTo>
                                  <a:lnTo>
                                    <a:pt x="208" y="156"/>
                                  </a:lnTo>
                                  <a:lnTo>
                                    <a:pt x="192" y="146"/>
                                  </a:lnTo>
                                  <a:lnTo>
                                    <a:pt x="181" y="136"/>
                                  </a:lnTo>
                                  <a:lnTo>
                                    <a:pt x="157" y="120"/>
                                  </a:lnTo>
                                  <a:lnTo>
                                    <a:pt x="136" y="109"/>
                                  </a:lnTo>
                                  <a:lnTo>
                                    <a:pt x="116" y="99"/>
                                  </a:lnTo>
                                  <a:lnTo>
                                    <a:pt x="97" y="91"/>
                                  </a:lnTo>
                                  <a:lnTo>
                                    <a:pt x="76" y="83"/>
                                  </a:lnTo>
                                  <a:lnTo>
                                    <a:pt x="54" y="78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9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" name="Freeform 286"/>
                          <wps:cNvSpPr>
                            <a:spLocks/>
                          </wps:cNvSpPr>
                          <wps:spPr bwMode="auto">
                            <a:xfrm>
                              <a:off x="395" y="1304"/>
                              <a:ext cx="304" cy="446"/>
                            </a:xfrm>
                            <a:custGeom>
                              <a:avLst/>
                              <a:gdLst>
                                <a:gd name="T0" fmla="*/ 193 w 304"/>
                                <a:gd name="T1" fmla="*/ 380 h 446"/>
                                <a:gd name="T2" fmla="*/ 191 w 304"/>
                                <a:gd name="T3" fmla="*/ 318 h 446"/>
                                <a:gd name="T4" fmla="*/ 185 w 304"/>
                                <a:gd name="T5" fmla="*/ 263 h 446"/>
                                <a:gd name="T6" fmla="*/ 168 w 304"/>
                                <a:gd name="T7" fmla="*/ 211 h 446"/>
                                <a:gd name="T8" fmla="*/ 146 w 304"/>
                                <a:gd name="T9" fmla="*/ 164 h 446"/>
                                <a:gd name="T10" fmla="*/ 117 w 304"/>
                                <a:gd name="T11" fmla="*/ 119 h 446"/>
                                <a:gd name="T12" fmla="*/ 82 w 304"/>
                                <a:gd name="T13" fmla="*/ 80 h 446"/>
                                <a:gd name="T14" fmla="*/ 43 w 304"/>
                                <a:gd name="T15" fmla="*/ 43 h 446"/>
                                <a:gd name="T16" fmla="*/ 0 w 304"/>
                                <a:gd name="T17" fmla="*/ 8 h 446"/>
                                <a:gd name="T18" fmla="*/ 37 w 304"/>
                                <a:gd name="T19" fmla="*/ 0 h 446"/>
                                <a:gd name="T20" fmla="*/ 74 w 304"/>
                                <a:gd name="T21" fmla="*/ 2 h 446"/>
                                <a:gd name="T22" fmla="*/ 111 w 304"/>
                                <a:gd name="T23" fmla="*/ 10 h 446"/>
                                <a:gd name="T24" fmla="*/ 146 w 304"/>
                                <a:gd name="T25" fmla="*/ 26 h 446"/>
                                <a:gd name="T26" fmla="*/ 178 w 304"/>
                                <a:gd name="T27" fmla="*/ 43 h 446"/>
                                <a:gd name="T28" fmla="*/ 205 w 304"/>
                                <a:gd name="T29" fmla="*/ 65 h 446"/>
                                <a:gd name="T30" fmla="*/ 224 w 304"/>
                                <a:gd name="T31" fmla="*/ 86 h 446"/>
                                <a:gd name="T32" fmla="*/ 238 w 304"/>
                                <a:gd name="T33" fmla="*/ 105 h 446"/>
                                <a:gd name="T34" fmla="*/ 248 w 304"/>
                                <a:gd name="T35" fmla="*/ 104 h 446"/>
                                <a:gd name="T36" fmla="*/ 252 w 304"/>
                                <a:gd name="T37" fmla="*/ 98 h 446"/>
                                <a:gd name="T38" fmla="*/ 256 w 304"/>
                                <a:gd name="T39" fmla="*/ 90 h 446"/>
                                <a:gd name="T40" fmla="*/ 263 w 304"/>
                                <a:gd name="T41" fmla="*/ 80 h 446"/>
                                <a:gd name="T42" fmla="*/ 265 w 304"/>
                                <a:gd name="T43" fmla="*/ 92 h 446"/>
                                <a:gd name="T44" fmla="*/ 269 w 304"/>
                                <a:gd name="T45" fmla="*/ 107 h 446"/>
                                <a:gd name="T46" fmla="*/ 273 w 304"/>
                                <a:gd name="T47" fmla="*/ 121 h 446"/>
                                <a:gd name="T48" fmla="*/ 277 w 304"/>
                                <a:gd name="T49" fmla="*/ 137 h 446"/>
                                <a:gd name="T50" fmla="*/ 279 w 304"/>
                                <a:gd name="T51" fmla="*/ 152 h 446"/>
                                <a:gd name="T52" fmla="*/ 283 w 304"/>
                                <a:gd name="T53" fmla="*/ 168 h 446"/>
                                <a:gd name="T54" fmla="*/ 287 w 304"/>
                                <a:gd name="T55" fmla="*/ 181 h 446"/>
                                <a:gd name="T56" fmla="*/ 291 w 304"/>
                                <a:gd name="T57" fmla="*/ 197 h 446"/>
                                <a:gd name="T58" fmla="*/ 294 w 304"/>
                                <a:gd name="T59" fmla="*/ 220 h 446"/>
                                <a:gd name="T60" fmla="*/ 298 w 304"/>
                                <a:gd name="T61" fmla="*/ 252 h 446"/>
                                <a:gd name="T62" fmla="*/ 300 w 304"/>
                                <a:gd name="T63" fmla="*/ 285 h 446"/>
                                <a:gd name="T64" fmla="*/ 304 w 304"/>
                                <a:gd name="T65" fmla="*/ 320 h 446"/>
                                <a:gd name="T66" fmla="*/ 302 w 304"/>
                                <a:gd name="T67" fmla="*/ 353 h 446"/>
                                <a:gd name="T68" fmla="*/ 300 w 304"/>
                                <a:gd name="T69" fmla="*/ 388 h 446"/>
                                <a:gd name="T70" fmla="*/ 298 w 304"/>
                                <a:gd name="T71" fmla="*/ 419 h 446"/>
                                <a:gd name="T72" fmla="*/ 291 w 304"/>
                                <a:gd name="T73" fmla="*/ 446 h 446"/>
                                <a:gd name="T74" fmla="*/ 275 w 304"/>
                                <a:gd name="T75" fmla="*/ 438 h 446"/>
                                <a:gd name="T76" fmla="*/ 263 w 304"/>
                                <a:gd name="T77" fmla="*/ 431 h 446"/>
                                <a:gd name="T78" fmla="*/ 248 w 304"/>
                                <a:gd name="T79" fmla="*/ 423 h 446"/>
                                <a:gd name="T80" fmla="*/ 238 w 304"/>
                                <a:gd name="T81" fmla="*/ 415 h 446"/>
                                <a:gd name="T82" fmla="*/ 224 w 304"/>
                                <a:gd name="T83" fmla="*/ 407 h 446"/>
                                <a:gd name="T84" fmla="*/ 213 w 304"/>
                                <a:gd name="T85" fmla="*/ 398 h 446"/>
                                <a:gd name="T86" fmla="*/ 203 w 304"/>
                                <a:gd name="T87" fmla="*/ 388 h 446"/>
                                <a:gd name="T88" fmla="*/ 193 w 304"/>
                                <a:gd name="T89" fmla="*/ 380 h 446"/>
                                <a:gd name="T90" fmla="*/ 193 w 304"/>
                                <a:gd name="T91" fmla="*/ 380 h 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04" h="446">
                                  <a:moveTo>
                                    <a:pt x="193" y="380"/>
                                  </a:moveTo>
                                  <a:lnTo>
                                    <a:pt x="191" y="318"/>
                                  </a:lnTo>
                                  <a:lnTo>
                                    <a:pt x="185" y="263"/>
                                  </a:lnTo>
                                  <a:lnTo>
                                    <a:pt x="168" y="211"/>
                                  </a:lnTo>
                                  <a:lnTo>
                                    <a:pt x="146" y="164"/>
                                  </a:lnTo>
                                  <a:lnTo>
                                    <a:pt x="117" y="119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11" y="10"/>
                                  </a:lnTo>
                                  <a:lnTo>
                                    <a:pt x="146" y="26"/>
                                  </a:lnTo>
                                  <a:lnTo>
                                    <a:pt x="178" y="43"/>
                                  </a:lnTo>
                                  <a:lnTo>
                                    <a:pt x="205" y="65"/>
                                  </a:lnTo>
                                  <a:lnTo>
                                    <a:pt x="224" y="86"/>
                                  </a:lnTo>
                                  <a:lnTo>
                                    <a:pt x="238" y="105"/>
                                  </a:lnTo>
                                  <a:lnTo>
                                    <a:pt x="248" y="104"/>
                                  </a:lnTo>
                                  <a:lnTo>
                                    <a:pt x="252" y="98"/>
                                  </a:lnTo>
                                  <a:lnTo>
                                    <a:pt x="256" y="90"/>
                                  </a:lnTo>
                                  <a:lnTo>
                                    <a:pt x="263" y="80"/>
                                  </a:lnTo>
                                  <a:lnTo>
                                    <a:pt x="265" y="92"/>
                                  </a:lnTo>
                                  <a:lnTo>
                                    <a:pt x="269" y="107"/>
                                  </a:lnTo>
                                  <a:lnTo>
                                    <a:pt x="273" y="121"/>
                                  </a:lnTo>
                                  <a:lnTo>
                                    <a:pt x="277" y="137"/>
                                  </a:lnTo>
                                  <a:lnTo>
                                    <a:pt x="279" y="152"/>
                                  </a:lnTo>
                                  <a:lnTo>
                                    <a:pt x="283" y="168"/>
                                  </a:lnTo>
                                  <a:lnTo>
                                    <a:pt x="287" y="181"/>
                                  </a:lnTo>
                                  <a:lnTo>
                                    <a:pt x="291" y="197"/>
                                  </a:lnTo>
                                  <a:lnTo>
                                    <a:pt x="294" y="220"/>
                                  </a:lnTo>
                                  <a:lnTo>
                                    <a:pt x="298" y="252"/>
                                  </a:lnTo>
                                  <a:lnTo>
                                    <a:pt x="300" y="285"/>
                                  </a:lnTo>
                                  <a:lnTo>
                                    <a:pt x="304" y="320"/>
                                  </a:lnTo>
                                  <a:lnTo>
                                    <a:pt x="302" y="353"/>
                                  </a:lnTo>
                                  <a:lnTo>
                                    <a:pt x="300" y="388"/>
                                  </a:lnTo>
                                  <a:lnTo>
                                    <a:pt x="298" y="419"/>
                                  </a:lnTo>
                                  <a:lnTo>
                                    <a:pt x="291" y="446"/>
                                  </a:lnTo>
                                  <a:lnTo>
                                    <a:pt x="275" y="438"/>
                                  </a:lnTo>
                                  <a:lnTo>
                                    <a:pt x="263" y="431"/>
                                  </a:lnTo>
                                  <a:lnTo>
                                    <a:pt x="248" y="423"/>
                                  </a:lnTo>
                                  <a:lnTo>
                                    <a:pt x="238" y="415"/>
                                  </a:lnTo>
                                  <a:lnTo>
                                    <a:pt x="224" y="407"/>
                                  </a:lnTo>
                                  <a:lnTo>
                                    <a:pt x="213" y="398"/>
                                  </a:lnTo>
                                  <a:lnTo>
                                    <a:pt x="203" y="388"/>
                                  </a:lnTo>
                                  <a:lnTo>
                                    <a:pt x="193" y="380"/>
                                  </a:lnTo>
                                  <a:lnTo>
                                    <a:pt x="193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7" name="Freeform 287"/>
                          <wps:cNvSpPr>
                            <a:spLocks/>
                          </wps:cNvSpPr>
                          <wps:spPr bwMode="auto">
                            <a:xfrm>
                              <a:off x="721" y="1766"/>
                              <a:ext cx="245" cy="124"/>
                            </a:xfrm>
                            <a:custGeom>
                              <a:avLst/>
                              <a:gdLst>
                                <a:gd name="T0" fmla="*/ 0 w 245"/>
                                <a:gd name="T1" fmla="*/ 62 h 124"/>
                                <a:gd name="T2" fmla="*/ 7 w 245"/>
                                <a:gd name="T3" fmla="*/ 50 h 124"/>
                                <a:gd name="T4" fmla="*/ 15 w 245"/>
                                <a:gd name="T5" fmla="*/ 37 h 124"/>
                                <a:gd name="T6" fmla="*/ 25 w 245"/>
                                <a:gd name="T7" fmla="*/ 25 h 124"/>
                                <a:gd name="T8" fmla="*/ 39 w 245"/>
                                <a:gd name="T9" fmla="*/ 17 h 124"/>
                                <a:gd name="T10" fmla="*/ 48 w 245"/>
                                <a:gd name="T11" fmla="*/ 8 h 124"/>
                                <a:gd name="T12" fmla="*/ 64 w 245"/>
                                <a:gd name="T13" fmla="*/ 2 h 124"/>
                                <a:gd name="T14" fmla="*/ 76 w 245"/>
                                <a:gd name="T15" fmla="*/ 0 h 124"/>
                                <a:gd name="T16" fmla="*/ 91 w 245"/>
                                <a:gd name="T17" fmla="*/ 2 h 124"/>
                                <a:gd name="T18" fmla="*/ 113 w 245"/>
                                <a:gd name="T19" fmla="*/ 9 h 124"/>
                                <a:gd name="T20" fmla="*/ 134 w 245"/>
                                <a:gd name="T21" fmla="*/ 23 h 124"/>
                                <a:gd name="T22" fmla="*/ 153 w 245"/>
                                <a:gd name="T23" fmla="*/ 35 h 124"/>
                                <a:gd name="T24" fmla="*/ 175 w 245"/>
                                <a:gd name="T25" fmla="*/ 50 h 124"/>
                                <a:gd name="T26" fmla="*/ 192 w 245"/>
                                <a:gd name="T27" fmla="*/ 64 h 124"/>
                                <a:gd name="T28" fmla="*/ 212 w 245"/>
                                <a:gd name="T29" fmla="*/ 82 h 124"/>
                                <a:gd name="T30" fmla="*/ 227 w 245"/>
                                <a:gd name="T31" fmla="*/ 101 h 124"/>
                                <a:gd name="T32" fmla="*/ 245 w 245"/>
                                <a:gd name="T33" fmla="*/ 124 h 124"/>
                                <a:gd name="T34" fmla="*/ 241 w 245"/>
                                <a:gd name="T35" fmla="*/ 122 h 124"/>
                                <a:gd name="T36" fmla="*/ 231 w 245"/>
                                <a:gd name="T37" fmla="*/ 118 h 124"/>
                                <a:gd name="T38" fmla="*/ 224 w 245"/>
                                <a:gd name="T39" fmla="*/ 115 h 124"/>
                                <a:gd name="T40" fmla="*/ 214 w 245"/>
                                <a:gd name="T41" fmla="*/ 113 h 124"/>
                                <a:gd name="T42" fmla="*/ 202 w 245"/>
                                <a:gd name="T43" fmla="*/ 107 h 124"/>
                                <a:gd name="T44" fmla="*/ 187 w 245"/>
                                <a:gd name="T45" fmla="*/ 101 h 124"/>
                                <a:gd name="T46" fmla="*/ 161 w 245"/>
                                <a:gd name="T47" fmla="*/ 93 h 124"/>
                                <a:gd name="T48" fmla="*/ 138 w 245"/>
                                <a:gd name="T49" fmla="*/ 87 h 124"/>
                                <a:gd name="T50" fmla="*/ 116 w 245"/>
                                <a:gd name="T51" fmla="*/ 82 h 124"/>
                                <a:gd name="T52" fmla="*/ 95 w 245"/>
                                <a:gd name="T53" fmla="*/ 78 h 124"/>
                                <a:gd name="T54" fmla="*/ 72 w 245"/>
                                <a:gd name="T55" fmla="*/ 74 h 124"/>
                                <a:gd name="T56" fmla="*/ 48 w 245"/>
                                <a:gd name="T57" fmla="*/ 70 h 124"/>
                                <a:gd name="T58" fmla="*/ 25 w 245"/>
                                <a:gd name="T59" fmla="*/ 68 h 124"/>
                                <a:gd name="T60" fmla="*/ 4 w 245"/>
                                <a:gd name="T61" fmla="*/ 68 h 124"/>
                                <a:gd name="T62" fmla="*/ 0 w 245"/>
                                <a:gd name="T63" fmla="*/ 64 h 124"/>
                                <a:gd name="T64" fmla="*/ 0 w 245"/>
                                <a:gd name="T65" fmla="*/ 62 h 124"/>
                                <a:gd name="T66" fmla="*/ 0 w 245"/>
                                <a:gd name="T67" fmla="*/ 62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45" h="124">
                                  <a:moveTo>
                                    <a:pt x="0" y="62"/>
                                  </a:moveTo>
                                  <a:lnTo>
                                    <a:pt x="7" y="50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34" y="23"/>
                                  </a:lnTo>
                                  <a:lnTo>
                                    <a:pt x="153" y="35"/>
                                  </a:lnTo>
                                  <a:lnTo>
                                    <a:pt x="175" y="50"/>
                                  </a:lnTo>
                                  <a:lnTo>
                                    <a:pt x="192" y="64"/>
                                  </a:lnTo>
                                  <a:lnTo>
                                    <a:pt x="212" y="82"/>
                                  </a:lnTo>
                                  <a:lnTo>
                                    <a:pt x="227" y="101"/>
                                  </a:lnTo>
                                  <a:lnTo>
                                    <a:pt x="245" y="124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31" y="118"/>
                                  </a:lnTo>
                                  <a:lnTo>
                                    <a:pt x="224" y="115"/>
                                  </a:lnTo>
                                  <a:lnTo>
                                    <a:pt x="214" y="113"/>
                                  </a:lnTo>
                                  <a:lnTo>
                                    <a:pt x="202" y="107"/>
                                  </a:lnTo>
                                  <a:lnTo>
                                    <a:pt x="187" y="101"/>
                                  </a:lnTo>
                                  <a:lnTo>
                                    <a:pt x="161" y="93"/>
                                  </a:lnTo>
                                  <a:lnTo>
                                    <a:pt x="138" y="87"/>
                                  </a:lnTo>
                                  <a:lnTo>
                                    <a:pt x="116" y="82"/>
                                  </a:lnTo>
                                  <a:lnTo>
                                    <a:pt x="95" y="78"/>
                                  </a:lnTo>
                                  <a:lnTo>
                                    <a:pt x="72" y="74"/>
                                  </a:lnTo>
                                  <a:lnTo>
                                    <a:pt x="48" y="70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8" name="Freeform 288"/>
                          <wps:cNvSpPr>
                            <a:spLocks/>
                          </wps:cNvSpPr>
                          <wps:spPr bwMode="auto">
                            <a:xfrm>
                              <a:off x="660" y="1386"/>
                              <a:ext cx="103" cy="380"/>
                            </a:xfrm>
                            <a:custGeom>
                              <a:avLst/>
                              <a:gdLst>
                                <a:gd name="T0" fmla="*/ 28 w 103"/>
                                <a:gd name="T1" fmla="*/ 364 h 380"/>
                                <a:gd name="T2" fmla="*/ 35 w 103"/>
                                <a:gd name="T3" fmla="*/ 325 h 380"/>
                                <a:gd name="T4" fmla="*/ 39 w 103"/>
                                <a:gd name="T5" fmla="*/ 280 h 380"/>
                                <a:gd name="T6" fmla="*/ 39 w 103"/>
                                <a:gd name="T7" fmla="*/ 234 h 380"/>
                                <a:gd name="T8" fmla="*/ 35 w 103"/>
                                <a:gd name="T9" fmla="*/ 187 h 380"/>
                                <a:gd name="T10" fmla="*/ 29 w 103"/>
                                <a:gd name="T11" fmla="*/ 136 h 380"/>
                                <a:gd name="T12" fmla="*/ 20 w 103"/>
                                <a:gd name="T13" fmla="*/ 92 h 380"/>
                                <a:gd name="T14" fmla="*/ 10 w 103"/>
                                <a:gd name="T15" fmla="*/ 49 h 380"/>
                                <a:gd name="T16" fmla="*/ 0 w 103"/>
                                <a:gd name="T17" fmla="*/ 14 h 380"/>
                                <a:gd name="T18" fmla="*/ 0 w 103"/>
                                <a:gd name="T19" fmla="*/ 4 h 380"/>
                                <a:gd name="T20" fmla="*/ 2 w 103"/>
                                <a:gd name="T21" fmla="*/ 0 h 380"/>
                                <a:gd name="T22" fmla="*/ 4 w 103"/>
                                <a:gd name="T23" fmla="*/ 0 h 380"/>
                                <a:gd name="T24" fmla="*/ 6 w 103"/>
                                <a:gd name="T25" fmla="*/ 6 h 380"/>
                                <a:gd name="T26" fmla="*/ 16 w 103"/>
                                <a:gd name="T27" fmla="*/ 20 h 380"/>
                                <a:gd name="T28" fmla="*/ 26 w 103"/>
                                <a:gd name="T29" fmla="*/ 35 h 380"/>
                                <a:gd name="T30" fmla="*/ 35 w 103"/>
                                <a:gd name="T31" fmla="*/ 51 h 380"/>
                                <a:gd name="T32" fmla="*/ 43 w 103"/>
                                <a:gd name="T33" fmla="*/ 68 h 380"/>
                                <a:gd name="T34" fmla="*/ 51 w 103"/>
                                <a:gd name="T35" fmla="*/ 86 h 380"/>
                                <a:gd name="T36" fmla="*/ 59 w 103"/>
                                <a:gd name="T37" fmla="*/ 103 h 380"/>
                                <a:gd name="T38" fmla="*/ 65 w 103"/>
                                <a:gd name="T39" fmla="*/ 123 h 380"/>
                                <a:gd name="T40" fmla="*/ 70 w 103"/>
                                <a:gd name="T41" fmla="*/ 144 h 380"/>
                                <a:gd name="T42" fmla="*/ 70 w 103"/>
                                <a:gd name="T43" fmla="*/ 170 h 380"/>
                                <a:gd name="T44" fmla="*/ 74 w 103"/>
                                <a:gd name="T45" fmla="*/ 199 h 380"/>
                                <a:gd name="T46" fmla="*/ 74 w 103"/>
                                <a:gd name="T47" fmla="*/ 224 h 380"/>
                                <a:gd name="T48" fmla="*/ 78 w 103"/>
                                <a:gd name="T49" fmla="*/ 249 h 380"/>
                                <a:gd name="T50" fmla="*/ 80 w 103"/>
                                <a:gd name="T51" fmla="*/ 275 h 380"/>
                                <a:gd name="T52" fmla="*/ 86 w 103"/>
                                <a:gd name="T53" fmla="*/ 300 h 380"/>
                                <a:gd name="T54" fmla="*/ 92 w 103"/>
                                <a:gd name="T55" fmla="*/ 327 h 380"/>
                                <a:gd name="T56" fmla="*/ 103 w 103"/>
                                <a:gd name="T57" fmla="*/ 356 h 380"/>
                                <a:gd name="T58" fmla="*/ 100 w 103"/>
                                <a:gd name="T59" fmla="*/ 366 h 380"/>
                                <a:gd name="T60" fmla="*/ 92 w 103"/>
                                <a:gd name="T61" fmla="*/ 376 h 380"/>
                                <a:gd name="T62" fmla="*/ 82 w 103"/>
                                <a:gd name="T63" fmla="*/ 378 h 380"/>
                                <a:gd name="T64" fmla="*/ 70 w 103"/>
                                <a:gd name="T65" fmla="*/ 380 h 380"/>
                                <a:gd name="T66" fmla="*/ 57 w 103"/>
                                <a:gd name="T67" fmla="*/ 376 h 380"/>
                                <a:gd name="T68" fmla="*/ 47 w 103"/>
                                <a:gd name="T69" fmla="*/ 374 h 380"/>
                                <a:gd name="T70" fmla="*/ 35 w 103"/>
                                <a:gd name="T71" fmla="*/ 368 h 380"/>
                                <a:gd name="T72" fmla="*/ 28 w 103"/>
                                <a:gd name="T73" fmla="*/ 364 h 380"/>
                                <a:gd name="T74" fmla="*/ 28 w 103"/>
                                <a:gd name="T75" fmla="*/ 364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03" h="380">
                                  <a:moveTo>
                                    <a:pt x="28" y="364"/>
                                  </a:moveTo>
                                  <a:lnTo>
                                    <a:pt x="35" y="325"/>
                                  </a:lnTo>
                                  <a:lnTo>
                                    <a:pt x="39" y="280"/>
                                  </a:lnTo>
                                  <a:lnTo>
                                    <a:pt x="39" y="234"/>
                                  </a:lnTo>
                                  <a:lnTo>
                                    <a:pt x="35" y="187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35" y="51"/>
                                  </a:lnTo>
                                  <a:lnTo>
                                    <a:pt x="43" y="68"/>
                                  </a:lnTo>
                                  <a:lnTo>
                                    <a:pt x="51" y="86"/>
                                  </a:lnTo>
                                  <a:lnTo>
                                    <a:pt x="59" y="103"/>
                                  </a:lnTo>
                                  <a:lnTo>
                                    <a:pt x="65" y="123"/>
                                  </a:lnTo>
                                  <a:lnTo>
                                    <a:pt x="70" y="144"/>
                                  </a:lnTo>
                                  <a:lnTo>
                                    <a:pt x="70" y="170"/>
                                  </a:lnTo>
                                  <a:lnTo>
                                    <a:pt x="74" y="199"/>
                                  </a:lnTo>
                                  <a:lnTo>
                                    <a:pt x="74" y="224"/>
                                  </a:lnTo>
                                  <a:lnTo>
                                    <a:pt x="78" y="249"/>
                                  </a:lnTo>
                                  <a:lnTo>
                                    <a:pt x="80" y="275"/>
                                  </a:lnTo>
                                  <a:lnTo>
                                    <a:pt x="86" y="300"/>
                                  </a:lnTo>
                                  <a:lnTo>
                                    <a:pt x="92" y="327"/>
                                  </a:lnTo>
                                  <a:lnTo>
                                    <a:pt x="103" y="356"/>
                                  </a:lnTo>
                                  <a:lnTo>
                                    <a:pt x="100" y="366"/>
                                  </a:lnTo>
                                  <a:lnTo>
                                    <a:pt x="92" y="376"/>
                                  </a:lnTo>
                                  <a:lnTo>
                                    <a:pt x="82" y="378"/>
                                  </a:lnTo>
                                  <a:lnTo>
                                    <a:pt x="70" y="380"/>
                                  </a:lnTo>
                                  <a:lnTo>
                                    <a:pt x="57" y="376"/>
                                  </a:lnTo>
                                  <a:lnTo>
                                    <a:pt x="47" y="374"/>
                                  </a:lnTo>
                                  <a:lnTo>
                                    <a:pt x="35" y="368"/>
                                  </a:lnTo>
                                  <a:lnTo>
                                    <a:pt x="28" y="364"/>
                                  </a:lnTo>
                                  <a:lnTo>
                                    <a:pt x="28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9" name="Freeform 289"/>
                          <wps:cNvSpPr>
                            <a:spLocks/>
                          </wps:cNvSpPr>
                          <wps:spPr bwMode="auto">
                            <a:xfrm>
                              <a:off x="769" y="1411"/>
                              <a:ext cx="345" cy="351"/>
                            </a:xfrm>
                            <a:custGeom>
                              <a:avLst/>
                              <a:gdLst>
                                <a:gd name="T0" fmla="*/ 0 w 345"/>
                                <a:gd name="T1" fmla="*/ 351 h 351"/>
                                <a:gd name="T2" fmla="*/ 10 w 345"/>
                                <a:gd name="T3" fmla="*/ 331 h 351"/>
                                <a:gd name="T4" fmla="*/ 28 w 345"/>
                                <a:gd name="T5" fmla="*/ 306 h 351"/>
                                <a:gd name="T6" fmla="*/ 49 w 345"/>
                                <a:gd name="T7" fmla="*/ 279 h 351"/>
                                <a:gd name="T8" fmla="*/ 74 w 345"/>
                                <a:gd name="T9" fmla="*/ 252 h 351"/>
                                <a:gd name="T10" fmla="*/ 98 w 345"/>
                                <a:gd name="T11" fmla="*/ 222 h 351"/>
                                <a:gd name="T12" fmla="*/ 123 w 345"/>
                                <a:gd name="T13" fmla="*/ 197 h 351"/>
                                <a:gd name="T14" fmla="*/ 142 w 345"/>
                                <a:gd name="T15" fmla="*/ 174 h 351"/>
                                <a:gd name="T16" fmla="*/ 160 w 345"/>
                                <a:gd name="T17" fmla="*/ 158 h 351"/>
                                <a:gd name="T18" fmla="*/ 179 w 345"/>
                                <a:gd name="T19" fmla="*/ 135 h 351"/>
                                <a:gd name="T20" fmla="*/ 203 w 345"/>
                                <a:gd name="T21" fmla="*/ 115 h 351"/>
                                <a:gd name="T22" fmla="*/ 226 w 345"/>
                                <a:gd name="T23" fmla="*/ 96 h 351"/>
                                <a:gd name="T24" fmla="*/ 248 w 345"/>
                                <a:gd name="T25" fmla="*/ 78 h 351"/>
                                <a:gd name="T26" fmla="*/ 269 w 345"/>
                                <a:gd name="T27" fmla="*/ 57 h 351"/>
                                <a:gd name="T28" fmla="*/ 292 w 345"/>
                                <a:gd name="T29" fmla="*/ 39 h 351"/>
                                <a:gd name="T30" fmla="*/ 314 w 345"/>
                                <a:gd name="T31" fmla="*/ 20 h 351"/>
                                <a:gd name="T32" fmla="*/ 335 w 345"/>
                                <a:gd name="T33" fmla="*/ 0 h 351"/>
                                <a:gd name="T34" fmla="*/ 339 w 345"/>
                                <a:gd name="T35" fmla="*/ 6 h 351"/>
                                <a:gd name="T36" fmla="*/ 345 w 345"/>
                                <a:gd name="T37" fmla="*/ 12 h 351"/>
                                <a:gd name="T38" fmla="*/ 298 w 345"/>
                                <a:gd name="T39" fmla="*/ 45 h 351"/>
                                <a:gd name="T40" fmla="*/ 253 w 345"/>
                                <a:gd name="T41" fmla="*/ 82 h 351"/>
                                <a:gd name="T42" fmla="*/ 211 w 345"/>
                                <a:gd name="T43" fmla="*/ 121 h 351"/>
                                <a:gd name="T44" fmla="*/ 170 w 345"/>
                                <a:gd name="T45" fmla="*/ 164 h 351"/>
                                <a:gd name="T46" fmla="*/ 127 w 345"/>
                                <a:gd name="T47" fmla="*/ 207 h 351"/>
                                <a:gd name="T48" fmla="*/ 86 w 345"/>
                                <a:gd name="T49" fmla="*/ 252 h 351"/>
                                <a:gd name="T50" fmla="*/ 49 w 345"/>
                                <a:gd name="T51" fmla="*/ 296 h 351"/>
                                <a:gd name="T52" fmla="*/ 12 w 345"/>
                                <a:gd name="T53" fmla="*/ 341 h 351"/>
                                <a:gd name="T54" fmla="*/ 4 w 345"/>
                                <a:gd name="T55" fmla="*/ 345 h 351"/>
                                <a:gd name="T56" fmla="*/ 0 w 345"/>
                                <a:gd name="T57" fmla="*/ 351 h 351"/>
                                <a:gd name="T58" fmla="*/ 0 w 345"/>
                                <a:gd name="T59" fmla="*/ 351 h 351"/>
                                <a:gd name="T60" fmla="*/ 0 w 345"/>
                                <a:gd name="T61" fmla="*/ 351 h 351"/>
                                <a:gd name="T62" fmla="*/ 0 w 345"/>
                                <a:gd name="T63" fmla="*/ 35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45" h="351">
                                  <a:moveTo>
                                    <a:pt x="0" y="351"/>
                                  </a:moveTo>
                                  <a:lnTo>
                                    <a:pt x="10" y="331"/>
                                  </a:lnTo>
                                  <a:lnTo>
                                    <a:pt x="28" y="306"/>
                                  </a:lnTo>
                                  <a:lnTo>
                                    <a:pt x="49" y="279"/>
                                  </a:lnTo>
                                  <a:lnTo>
                                    <a:pt x="74" y="252"/>
                                  </a:lnTo>
                                  <a:lnTo>
                                    <a:pt x="98" y="222"/>
                                  </a:lnTo>
                                  <a:lnTo>
                                    <a:pt x="123" y="197"/>
                                  </a:lnTo>
                                  <a:lnTo>
                                    <a:pt x="142" y="174"/>
                                  </a:lnTo>
                                  <a:lnTo>
                                    <a:pt x="160" y="158"/>
                                  </a:lnTo>
                                  <a:lnTo>
                                    <a:pt x="179" y="135"/>
                                  </a:lnTo>
                                  <a:lnTo>
                                    <a:pt x="203" y="115"/>
                                  </a:lnTo>
                                  <a:lnTo>
                                    <a:pt x="226" y="96"/>
                                  </a:lnTo>
                                  <a:lnTo>
                                    <a:pt x="248" y="78"/>
                                  </a:lnTo>
                                  <a:lnTo>
                                    <a:pt x="269" y="57"/>
                                  </a:lnTo>
                                  <a:lnTo>
                                    <a:pt x="292" y="39"/>
                                  </a:lnTo>
                                  <a:lnTo>
                                    <a:pt x="314" y="20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339" y="6"/>
                                  </a:lnTo>
                                  <a:lnTo>
                                    <a:pt x="345" y="12"/>
                                  </a:lnTo>
                                  <a:lnTo>
                                    <a:pt x="298" y="45"/>
                                  </a:lnTo>
                                  <a:lnTo>
                                    <a:pt x="253" y="82"/>
                                  </a:lnTo>
                                  <a:lnTo>
                                    <a:pt x="211" y="121"/>
                                  </a:lnTo>
                                  <a:lnTo>
                                    <a:pt x="170" y="164"/>
                                  </a:lnTo>
                                  <a:lnTo>
                                    <a:pt x="127" y="207"/>
                                  </a:lnTo>
                                  <a:lnTo>
                                    <a:pt x="86" y="252"/>
                                  </a:lnTo>
                                  <a:lnTo>
                                    <a:pt x="49" y="296"/>
                                  </a:lnTo>
                                  <a:lnTo>
                                    <a:pt x="12" y="341"/>
                                  </a:lnTo>
                                  <a:lnTo>
                                    <a:pt x="4" y="345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0" name="Freeform 290"/>
                          <wps:cNvSpPr>
                            <a:spLocks/>
                          </wps:cNvSpPr>
                          <wps:spPr bwMode="auto">
                            <a:xfrm>
                              <a:off x="417" y="1431"/>
                              <a:ext cx="761" cy="1733"/>
                            </a:xfrm>
                            <a:custGeom>
                              <a:avLst/>
                              <a:gdLst>
                                <a:gd name="T0" fmla="*/ 545 w 761"/>
                                <a:gd name="T1" fmla="*/ 1627 h 1733"/>
                                <a:gd name="T2" fmla="*/ 512 w 761"/>
                                <a:gd name="T3" fmla="*/ 1606 h 1733"/>
                                <a:gd name="T4" fmla="*/ 485 w 761"/>
                                <a:gd name="T5" fmla="*/ 1489 h 1733"/>
                                <a:gd name="T6" fmla="*/ 446 w 761"/>
                                <a:gd name="T7" fmla="*/ 1456 h 1733"/>
                                <a:gd name="T8" fmla="*/ 477 w 761"/>
                                <a:gd name="T9" fmla="*/ 1339 h 1733"/>
                                <a:gd name="T10" fmla="*/ 481 w 761"/>
                                <a:gd name="T11" fmla="*/ 1269 h 1733"/>
                                <a:gd name="T12" fmla="*/ 420 w 761"/>
                                <a:gd name="T13" fmla="*/ 1289 h 1733"/>
                                <a:gd name="T14" fmla="*/ 300 w 761"/>
                                <a:gd name="T15" fmla="*/ 1341 h 1733"/>
                                <a:gd name="T16" fmla="*/ 313 w 761"/>
                                <a:gd name="T17" fmla="*/ 1302 h 1733"/>
                                <a:gd name="T18" fmla="*/ 278 w 761"/>
                                <a:gd name="T19" fmla="*/ 1318 h 1733"/>
                                <a:gd name="T20" fmla="*/ 202 w 761"/>
                                <a:gd name="T21" fmla="*/ 1322 h 1733"/>
                                <a:gd name="T22" fmla="*/ 187 w 761"/>
                                <a:gd name="T23" fmla="*/ 1287 h 1733"/>
                                <a:gd name="T24" fmla="*/ 109 w 761"/>
                                <a:gd name="T25" fmla="*/ 1293 h 1733"/>
                                <a:gd name="T26" fmla="*/ 103 w 761"/>
                                <a:gd name="T27" fmla="*/ 1236 h 1733"/>
                                <a:gd name="T28" fmla="*/ 150 w 761"/>
                                <a:gd name="T29" fmla="*/ 1141 h 1733"/>
                                <a:gd name="T30" fmla="*/ 130 w 761"/>
                                <a:gd name="T31" fmla="*/ 1123 h 1733"/>
                                <a:gd name="T32" fmla="*/ 191 w 761"/>
                                <a:gd name="T33" fmla="*/ 1022 h 1733"/>
                                <a:gd name="T34" fmla="*/ 290 w 761"/>
                                <a:gd name="T35" fmla="*/ 965 h 1733"/>
                                <a:gd name="T36" fmla="*/ 376 w 761"/>
                                <a:gd name="T37" fmla="*/ 919 h 1733"/>
                                <a:gd name="T38" fmla="*/ 317 w 761"/>
                                <a:gd name="T39" fmla="*/ 886 h 1733"/>
                                <a:gd name="T40" fmla="*/ 208 w 761"/>
                                <a:gd name="T41" fmla="*/ 919 h 1733"/>
                                <a:gd name="T42" fmla="*/ 195 w 761"/>
                                <a:gd name="T43" fmla="*/ 880 h 1733"/>
                                <a:gd name="T44" fmla="*/ 119 w 761"/>
                                <a:gd name="T45" fmla="*/ 868 h 1733"/>
                                <a:gd name="T46" fmla="*/ 111 w 761"/>
                                <a:gd name="T47" fmla="*/ 835 h 1733"/>
                                <a:gd name="T48" fmla="*/ 4 w 761"/>
                                <a:gd name="T49" fmla="*/ 835 h 1733"/>
                                <a:gd name="T50" fmla="*/ 84 w 761"/>
                                <a:gd name="T51" fmla="*/ 691 h 1733"/>
                                <a:gd name="T52" fmla="*/ 103 w 761"/>
                                <a:gd name="T53" fmla="*/ 625 h 1733"/>
                                <a:gd name="T54" fmla="*/ 132 w 761"/>
                                <a:gd name="T55" fmla="*/ 557 h 1733"/>
                                <a:gd name="T56" fmla="*/ 308 w 761"/>
                                <a:gd name="T57" fmla="*/ 448 h 1733"/>
                                <a:gd name="T58" fmla="*/ 345 w 761"/>
                                <a:gd name="T59" fmla="*/ 403 h 1733"/>
                                <a:gd name="T60" fmla="*/ 493 w 761"/>
                                <a:gd name="T61" fmla="*/ 428 h 1733"/>
                                <a:gd name="T62" fmla="*/ 605 w 761"/>
                                <a:gd name="T63" fmla="*/ 520 h 1733"/>
                                <a:gd name="T64" fmla="*/ 683 w 761"/>
                                <a:gd name="T65" fmla="*/ 547 h 1733"/>
                                <a:gd name="T66" fmla="*/ 687 w 761"/>
                                <a:gd name="T67" fmla="*/ 490 h 1733"/>
                                <a:gd name="T68" fmla="*/ 676 w 761"/>
                                <a:gd name="T69" fmla="*/ 222 h 1733"/>
                                <a:gd name="T70" fmla="*/ 691 w 761"/>
                                <a:gd name="T71" fmla="*/ 25 h 1733"/>
                                <a:gd name="T72" fmla="*/ 715 w 761"/>
                                <a:gd name="T73" fmla="*/ 49 h 1733"/>
                                <a:gd name="T74" fmla="*/ 701 w 761"/>
                                <a:gd name="T75" fmla="*/ 237 h 1733"/>
                                <a:gd name="T76" fmla="*/ 715 w 761"/>
                                <a:gd name="T77" fmla="*/ 514 h 1733"/>
                                <a:gd name="T78" fmla="*/ 757 w 761"/>
                                <a:gd name="T79" fmla="*/ 526 h 1733"/>
                                <a:gd name="T80" fmla="*/ 715 w 761"/>
                                <a:gd name="T81" fmla="*/ 594 h 1733"/>
                                <a:gd name="T82" fmla="*/ 718 w 761"/>
                                <a:gd name="T83" fmla="*/ 685 h 1733"/>
                                <a:gd name="T84" fmla="*/ 750 w 761"/>
                                <a:gd name="T85" fmla="*/ 652 h 1733"/>
                                <a:gd name="T86" fmla="*/ 757 w 761"/>
                                <a:gd name="T87" fmla="*/ 722 h 1733"/>
                                <a:gd name="T88" fmla="*/ 761 w 761"/>
                                <a:gd name="T89" fmla="*/ 777 h 1733"/>
                                <a:gd name="T90" fmla="*/ 711 w 761"/>
                                <a:gd name="T91" fmla="*/ 712 h 1733"/>
                                <a:gd name="T92" fmla="*/ 699 w 761"/>
                                <a:gd name="T93" fmla="*/ 911 h 1733"/>
                                <a:gd name="T94" fmla="*/ 720 w 761"/>
                                <a:gd name="T95" fmla="*/ 1026 h 1733"/>
                                <a:gd name="T96" fmla="*/ 728 w 761"/>
                                <a:gd name="T97" fmla="*/ 1034 h 1733"/>
                                <a:gd name="T98" fmla="*/ 761 w 761"/>
                                <a:gd name="T99" fmla="*/ 1094 h 1733"/>
                                <a:gd name="T100" fmla="*/ 689 w 761"/>
                                <a:gd name="T101" fmla="*/ 1022 h 1733"/>
                                <a:gd name="T102" fmla="*/ 676 w 761"/>
                                <a:gd name="T103" fmla="*/ 1102 h 1733"/>
                                <a:gd name="T104" fmla="*/ 662 w 761"/>
                                <a:gd name="T105" fmla="*/ 1168 h 1733"/>
                                <a:gd name="T106" fmla="*/ 679 w 761"/>
                                <a:gd name="T107" fmla="*/ 1259 h 1733"/>
                                <a:gd name="T108" fmla="*/ 744 w 761"/>
                                <a:gd name="T109" fmla="*/ 1472 h 1733"/>
                                <a:gd name="T110" fmla="*/ 748 w 761"/>
                                <a:gd name="T111" fmla="*/ 1361 h 1733"/>
                                <a:gd name="T112" fmla="*/ 750 w 761"/>
                                <a:gd name="T113" fmla="*/ 1384 h 1733"/>
                                <a:gd name="T114" fmla="*/ 757 w 761"/>
                                <a:gd name="T115" fmla="*/ 1472 h 1733"/>
                                <a:gd name="T116" fmla="*/ 726 w 761"/>
                                <a:gd name="T117" fmla="*/ 1524 h 1733"/>
                                <a:gd name="T118" fmla="*/ 695 w 761"/>
                                <a:gd name="T119" fmla="*/ 1594 h 1733"/>
                                <a:gd name="T120" fmla="*/ 650 w 761"/>
                                <a:gd name="T121" fmla="*/ 1633 h 1733"/>
                                <a:gd name="T122" fmla="*/ 627 w 761"/>
                                <a:gd name="T123" fmla="*/ 1651 h 1733"/>
                                <a:gd name="T124" fmla="*/ 572 w 761"/>
                                <a:gd name="T125" fmla="*/ 1729 h 1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761" h="1733">
                                  <a:moveTo>
                                    <a:pt x="563" y="1711"/>
                                  </a:moveTo>
                                  <a:lnTo>
                                    <a:pt x="557" y="1694"/>
                                  </a:lnTo>
                                  <a:lnTo>
                                    <a:pt x="553" y="1676"/>
                                  </a:lnTo>
                                  <a:lnTo>
                                    <a:pt x="549" y="1660"/>
                                  </a:lnTo>
                                  <a:lnTo>
                                    <a:pt x="547" y="1645"/>
                                  </a:lnTo>
                                  <a:lnTo>
                                    <a:pt x="545" y="1627"/>
                                  </a:lnTo>
                                  <a:lnTo>
                                    <a:pt x="543" y="1610"/>
                                  </a:lnTo>
                                  <a:lnTo>
                                    <a:pt x="543" y="1590"/>
                                  </a:lnTo>
                                  <a:lnTo>
                                    <a:pt x="531" y="1594"/>
                                  </a:lnTo>
                                  <a:lnTo>
                                    <a:pt x="526" y="1600"/>
                                  </a:lnTo>
                                  <a:lnTo>
                                    <a:pt x="518" y="1604"/>
                                  </a:lnTo>
                                  <a:lnTo>
                                    <a:pt x="512" y="1606"/>
                                  </a:lnTo>
                                  <a:lnTo>
                                    <a:pt x="504" y="1581"/>
                                  </a:lnTo>
                                  <a:lnTo>
                                    <a:pt x="500" y="1561"/>
                                  </a:lnTo>
                                  <a:lnTo>
                                    <a:pt x="494" y="1542"/>
                                  </a:lnTo>
                                  <a:lnTo>
                                    <a:pt x="491" y="1524"/>
                                  </a:lnTo>
                                  <a:lnTo>
                                    <a:pt x="487" y="1505"/>
                                  </a:lnTo>
                                  <a:lnTo>
                                    <a:pt x="485" y="1489"/>
                                  </a:lnTo>
                                  <a:lnTo>
                                    <a:pt x="483" y="1468"/>
                                  </a:lnTo>
                                  <a:lnTo>
                                    <a:pt x="483" y="1444"/>
                                  </a:lnTo>
                                  <a:lnTo>
                                    <a:pt x="471" y="1448"/>
                                  </a:lnTo>
                                  <a:lnTo>
                                    <a:pt x="461" y="1452"/>
                                  </a:lnTo>
                                  <a:lnTo>
                                    <a:pt x="454" y="1454"/>
                                  </a:lnTo>
                                  <a:lnTo>
                                    <a:pt x="446" y="1456"/>
                                  </a:lnTo>
                                  <a:lnTo>
                                    <a:pt x="440" y="1427"/>
                                  </a:lnTo>
                                  <a:lnTo>
                                    <a:pt x="442" y="1405"/>
                                  </a:lnTo>
                                  <a:lnTo>
                                    <a:pt x="448" y="1388"/>
                                  </a:lnTo>
                                  <a:lnTo>
                                    <a:pt x="457" y="1372"/>
                                  </a:lnTo>
                                  <a:lnTo>
                                    <a:pt x="467" y="1355"/>
                                  </a:lnTo>
                                  <a:lnTo>
                                    <a:pt x="477" y="1339"/>
                                  </a:lnTo>
                                  <a:lnTo>
                                    <a:pt x="487" y="1322"/>
                                  </a:lnTo>
                                  <a:lnTo>
                                    <a:pt x="496" y="1302"/>
                                  </a:lnTo>
                                  <a:lnTo>
                                    <a:pt x="494" y="1289"/>
                                  </a:lnTo>
                                  <a:lnTo>
                                    <a:pt x="493" y="1279"/>
                                  </a:lnTo>
                                  <a:lnTo>
                                    <a:pt x="487" y="1273"/>
                                  </a:lnTo>
                                  <a:lnTo>
                                    <a:pt x="481" y="1269"/>
                                  </a:lnTo>
                                  <a:lnTo>
                                    <a:pt x="473" y="1267"/>
                                  </a:lnTo>
                                  <a:lnTo>
                                    <a:pt x="465" y="1267"/>
                                  </a:lnTo>
                                  <a:lnTo>
                                    <a:pt x="456" y="1267"/>
                                  </a:lnTo>
                                  <a:lnTo>
                                    <a:pt x="448" y="1267"/>
                                  </a:lnTo>
                                  <a:lnTo>
                                    <a:pt x="438" y="1275"/>
                                  </a:lnTo>
                                  <a:lnTo>
                                    <a:pt x="420" y="1289"/>
                                  </a:lnTo>
                                  <a:lnTo>
                                    <a:pt x="399" y="1304"/>
                                  </a:lnTo>
                                  <a:lnTo>
                                    <a:pt x="374" y="1320"/>
                                  </a:lnTo>
                                  <a:lnTo>
                                    <a:pt x="348" y="1333"/>
                                  </a:lnTo>
                                  <a:lnTo>
                                    <a:pt x="329" y="1343"/>
                                  </a:lnTo>
                                  <a:lnTo>
                                    <a:pt x="311" y="1345"/>
                                  </a:lnTo>
                                  <a:lnTo>
                                    <a:pt x="300" y="1341"/>
                                  </a:lnTo>
                                  <a:lnTo>
                                    <a:pt x="304" y="1333"/>
                                  </a:lnTo>
                                  <a:lnTo>
                                    <a:pt x="308" y="1328"/>
                                  </a:lnTo>
                                  <a:lnTo>
                                    <a:pt x="308" y="1322"/>
                                  </a:lnTo>
                                  <a:lnTo>
                                    <a:pt x="308" y="1318"/>
                                  </a:lnTo>
                                  <a:lnTo>
                                    <a:pt x="309" y="1310"/>
                                  </a:lnTo>
                                  <a:lnTo>
                                    <a:pt x="313" y="1302"/>
                                  </a:lnTo>
                                  <a:lnTo>
                                    <a:pt x="308" y="1302"/>
                                  </a:lnTo>
                                  <a:lnTo>
                                    <a:pt x="304" y="1304"/>
                                  </a:lnTo>
                                  <a:lnTo>
                                    <a:pt x="298" y="1304"/>
                                  </a:lnTo>
                                  <a:lnTo>
                                    <a:pt x="294" y="1308"/>
                                  </a:lnTo>
                                  <a:lnTo>
                                    <a:pt x="286" y="1312"/>
                                  </a:lnTo>
                                  <a:lnTo>
                                    <a:pt x="278" y="1318"/>
                                  </a:lnTo>
                                  <a:lnTo>
                                    <a:pt x="263" y="1318"/>
                                  </a:lnTo>
                                  <a:lnTo>
                                    <a:pt x="251" y="1320"/>
                                  </a:lnTo>
                                  <a:lnTo>
                                    <a:pt x="237" y="1322"/>
                                  </a:lnTo>
                                  <a:lnTo>
                                    <a:pt x="226" y="1322"/>
                                  </a:lnTo>
                                  <a:lnTo>
                                    <a:pt x="214" y="1322"/>
                                  </a:lnTo>
                                  <a:lnTo>
                                    <a:pt x="202" y="1322"/>
                                  </a:lnTo>
                                  <a:lnTo>
                                    <a:pt x="187" y="1320"/>
                                  </a:lnTo>
                                  <a:lnTo>
                                    <a:pt x="173" y="1320"/>
                                  </a:lnTo>
                                  <a:lnTo>
                                    <a:pt x="173" y="1318"/>
                                  </a:lnTo>
                                  <a:lnTo>
                                    <a:pt x="177" y="1306"/>
                                  </a:lnTo>
                                  <a:lnTo>
                                    <a:pt x="183" y="1296"/>
                                  </a:lnTo>
                                  <a:lnTo>
                                    <a:pt x="187" y="1287"/>
                                  </a:lnTo>
                                  <a:lnTo>
                                    <a:pt x="189" y="1279"/>
                                  </a:lnTo>
                                  <a:lnTo>
                                    <a:pt x="179" y="1279"/>
                                  </a:lnTo>
                                  <a:lnTo>
                                    <a:pt x="165" y="1283"/>
                                  </a:lnTo>
                                  <a:lnTo>
                                    <a:pt x="146" y="1285"/>
                                  </a:lnTo>
                                  <a:lnTo>
                                    <a:pt x="128" y="1289"/>
                                  </a:lnTo>
                                  <a:lnTo>
                                    <a:pt x="109" y="1293"/>
                                  </a:lnTo>
                                  <a:lnTo>
                                    <a:pt x="93" y="1296"/>
                                  </a:lnTo>
                                  <a:lnTo>
                                    <a:pt x="82" y="1298"/>
                                  </a:lnTo>
                                  <a:lnTo>
                                    <a:pt x="78" y="1300"/>
                                  </a:lnTo>
                                  <a:lnTo>
                                    <a:pt x="82" y="1279"/>
                                  </a:lnTo>
                                  <a:lnTo>
                                    <a:pt x="91" y="1256"/>
                                  </a:lnTo>
                                  <a:lnTo>
                                    <a:pt x="103" y="1236"/>
                                  </a:lnTo>
                                  <a:lnTo>
                                    <a:pt x="117" y="1217"/>
                                  </a:lnTo>
                                  <a:lnTo>
                                    <a:pt x="130" y="1195"/>
                                  </a:lnTo>
                                  <a:lnTo>
                                    <a:pt x="142" y="1178"/>
                                  </a:lnTo>
                                  <a:lnTo>
                                    <a:pt x="150" y="1160"/>
                                  </a:lnTo>
                                  <a:lnTo>
                                    <a:pt x="156" y="1145"/>
                                  </a:lnTo>
                                  <a:lnTo>
                                    <a:pt x="150" y="1141"/>
                                  </a:lnTo>
                                  <a:lnTo>
                                    <a:pt x="148" y="1141"/>
                                  </a:lnTo>
                                  <a:lnTo>
                                    <a:pt x="144" y="1139"/>
                                  </a:lnTo>
                                  <a:lnTo>
                                    <a:pt x="142" y="1137"/>
                                  </a:lnTo>
                                  <a:lnTo>
                                    <a:pt x="134" y="1137"/>
                                  </a:lnTo>
                                  <a:lnTo>
                                    <a:pt x="128" y="1137"/>
                                  </a:lnTo>
                                  <a:lnTo>
                                    <a:pt x="130" y="1123"/>
                                  </a:lnTo>
                                  <a:lnTo>
                                    <a:pt x="136" y="1108"/>
                                  </a:lnTo>
                                  <a:lnTo>
                                    <a:pt x="146" y="1090"/>
                                  </a:lnTo>
                                  <a:lnTo>
                                    <a:pt x="156" y="1073"/>
                                  </a:lnTo>
                                  <a:lnTo>
                                    <a:pt x="167" y="1053"/>
                                  </a:lnTo>
                                  <a:lnTo>
                                    <a:pt x="181" y="1036"/>
                                  </a:lnTo>
                                  <a:lnTo>
                                    <a:pt x="191" y="1022"/>
                                  </a:lnTo>
                                  <a:lnTo>
                                    <a:pt x="202" y="1012"/>
                                  </a:lnTo>
                                  <a:lnTo>
                                    <a:pt x="216" y="997"/>
                                  </a:lnTo>
                                  <a:lnTo>
                                    <a:pt x="234" y="987"/>
                                  </a:lnTo>
                                  <a:lnTo>
                                    <a:pt x="251" y="979"/>
                                  </a:lnTo>
                                  <a:lnTo>
                                    <a:pt x="271" y="973"/>
                                  </a:lnTo>
                                  <a:lnTo>
                                    <a:pt x="290" y="965"/>
                                  </a:lnTo>
                                  <a:lnTo>
                                    <a:pt x="308" y="962"/>
                                  </a:lnTo>
                                  <a:lnTo>
                                    <a:pt x="329" y="956"/>
                                  </a:lnTo>
                                  <a:lnTo>
                                    <a:pt x="348" y="950"/>
                                  </a:lnTo>
                                  <a:lnTo>
                                    <a:pt x="364" y="940"/>
                                  </a:lnTo>
                                  <a:lnTo>
                                    <a:pt x="372" y="929"/>
                                  </a:lnTo>
                                  <a:lnTo>
                                    <a:pt x="376" y="919"/>
                                  </a:lnTo>
                                  <a:lnTo>
                                    <a:pt x="376" y="909"/>
                                  </a:lnTo>
                                  <a:lnTo>
                                    <a:pt x="370" y="897"/>
                                  </a:lnTo>
                                  <a:lnTo>
                                    <a:pt x="362" y="890"/>
                                  </a:lnTo>
                                  <a:lnTo>
                                    <a:pt x="350" y="884"/>
                                  </a:lnTo>
                                  <a:lnTo>
                                    <a:pt x="337" y="884"/>
                                  </a:lnTo>
                                  <a:lnTo>
                                    <a:pt x="317" y="886"/>
                                  </a:lnTo>
                                  <a:lnTo>
                                    <a:pt x="298" y="892"/>
                                  </a:lnTo>
                                  <a:lnTo>
                                    <a:pt x="280" y="897"/>
                                  </a:lnTo>
                                  <a:lnTo>
                                    <a:pt x="263" y="905"/>
                                  </a:lnTo>
                                  <a:lnTo>
                                    <a:pt x="243" y="911"/>
                                  </a:lnTo>
                                  <a:lnTo>
                                    <a:pt x="228" y="917"/>
                                  </a:lnTo>
                                  <a:lnTo>
                                    <a:pt x="208" y="919"/>
                                  </a:lnTo>
                                  <a:lnTo>
                                    <a:pt x="193" y="923"/>
                                  </a:lnTo>
                                  <a:lnTo>
                                    <a:pt x="195" y="911"/>
                                  </a:lnTo>
                                  <a:lnTo>
                                    <a:pt x="198" y="899"/>
                                  </a:lnTo>
                                  <a:lnTo>
                                    <a:pt x="204" y="888"/>
                                  </a:lnTo>
                                  <a:lnTo>
                                    <a:pt x="210" y="880"/>
                                  </a:lnTo>
                                  <a:lnTo>
                                    <a:pt x="195" y="880"/>
                                  </a:lnTo>
                                  <a:lnTo>
                                    <a:pt x="181" y="880"/>
                                  </a:lnTo>
                                  <a:lnTo>
                                    <a:pt x="167" y="878"/>
                                  </a:lnTo>
                                  <a:lnTo>
                                    <a:pt x="156" y="876"/>
                                  </a:lnTo>
                                  <a:lnTo>
                                    <a:pt x="144" y="874"/>
                                  </a:lnTo>
                                  <a:lnTo>
                                    <a:pt x="132" y="872"/>
                                  </a:lnTo>
                                  <a:lnTo>
                                    <a:pt x="119" y="868"/>
                                  </a:lnTo>
                                  <a:lnTo>
                                    <a:pt x="107" y="868"/>
                                  </a:lnTo>
                                  <a:lnTo>
                                    <a:pt x="109" y="858"/>
                                  </a:lnTo>
                                  <a:lnTo>
                                    <a:pt x="115" y="851"/>
                                  </a:lnTo>
                                  <a:lnTo>
                                    <a:pt x="117" y="841"/>
                                  </a:lnTo>
                                  <a:lnTo>
                                    <a:pt x="121" y="835"/>
                                  </a:lnTo>
                                  <a:lnTo>
                                    <a:pt x="111" y="835"/>
                                  </a:lnTo>
                                  <a:lnTo>
                                    <a:pt x="97" y="835"/>
                                  </a:lnTo>
                                  <a:lnTo>
                                    <a:pt x="78" y="835"/>
                                  </a:lnTo>
                                  <a:lnTo>
                                    <a:pt x="58" y="835"/>
                                  </a:lnTo>
                                  <a:lnTo>
                                    <a:pt x="35" y="835"/>
                                  </a:lnTo>
                                  <a:lnTo>
                                    <a:pt x="17" y="835"/>
                                  </a:lnTo>
                                  <a:lnTo>
                                    <a:pt x="4" y="835"/>
                                  </a:lnTo>
                                  <a:lnTo>
                                    <a:pt x="0" y="835"/>
                                  </a:lnTo>
                                  <a:lnTo>
                                    <a:pt x="6" y="814"/>
                                  </a:lnTo>
                                  <a:lnTo>
                                    <a:pt x="19" y="786"/>
                                  </a:lnTo>
                                  <a:lnTo>
                                    <a:pt x="39" y="755"/>
                                  </a:lnTo>
                                  <a:lnTo>
                                    <a:pt x="62" y="724"/>
                                  </a:lnTo>
                                  <a:lnTo>
                                    <a:pt x="84" y="691"/>
                                  </a:lnTo>
                                  <a:lnTo>
                                    <a:pt x="105" y="668"/>
                                  </a:lnTo>
                                  <a:lnTo>
                                    <a:pt x="122" y="652"/>
                                  </a:lnTo>
                                  <a:lnTo>
                                    <a:pt x="132" y="646"/>
                                  </a:lnTo>
                                  <a:lnTo>
                                    <a:pt x="121" y="635"/>
                                  </a:lnTo>
                                  <a:lnTo>
                                    <a:pt x="111" y="631"/>
                                  </a:lnTo>
                                  <a:lnTo>
                                    <a:pt x="103" y="625"/>
                                  </a:lnTo>
                                  <a:lnTo>
                                    <a:pt x="97" y="621"/>
                                  </a:lnTo>
                                  <a:lnTo>
                                    <a:pt x="93" y="615"/>
                                  </a:lnTo>
                                  <a:lnTo>
                                    <a:pt x="93" y="611"/>
                                  </a:lnTo>
                                  <a:lnTo>
                                    <a:pt x="95" y="601"/>
                                  </a:lnTo>
                                  <a:lnTo>
                                    <a:pt x="101" y="592"/>
                                  </a:lnTo>
                                  <a:lnTo>
                                    <a:pt x="132" y="557"/>
                                  </a:lnTo>
                                  <a:lnTo>
                                    <a:pt x="160" y="527"/>
                                  </a:lnTo>
                                  <a:lnTo>
                                    <a:pt x="185" y="504"/>
                                  </a:lnTo>
                                  <a:lnTo>
                                    <a:pt x="212" y="487"/>
                                  </a:lnTo>
                                  <a:lnTo>
                                    <a:pt x="241" y="469"/>
                                  </a:lnTo>
                                  <a:lnTo>
                                    <a:pt x="272" y="457"/>
                                  </a:lnTo>
                                  <a:lnTo>
                                    <a:pt x="308" y="448"/>
                                  </a:lnTo>
                                  <a:lnTo>
                                    <a:pt x="352" y="442"/>
                                  </a:lnTo>
                                  <a:lnTo>
                                    <a:pt x="350" y="438"/>
                                  </a:lnTo>
                                  <a:lnTo>
                                    <a:pt x="350" y="432"/>
                                  </a:lnTo>
                                  <a:lnTo>
                                    <a:pt x="348" y="424"/>
                                  </a:lnTo>
                                  <a:lnTo>
                                    <a:pt x="348" y="418"/>
                                  </a:lnTo>
                                  <a:lnTo>
                                    <a:pt x="345" y="403"/>
                                  </a:lnTo>
                                  <a:lnTo>
                                    <a:pt x="343" y="395"/>
                                  </a:lnTo>
                                  <a:lnTo>
                                    <a:pt x="370" y="395"/>
                                  </a:lnTo>
                                  <a:lnTo>
                                    <a:pt x="401" y="399"/>
                                  </a:lnTo>
                                  <a:lnTo>
                                    <a:pt x="432" y="405"/>
                                  </a:lnTo>
                                  <a:lnTo>
                                    <a:pt x="463" y="417"/>
                                  </a:lnTo>
                                  <a:lnTo>
                                    <a:pt x="493" y="428"/>
                                  </a:lnTo>
                                  <a:lnTo>
                                    <a:pt x="522" y="446"/>
                                  </a:lnTo>
                                  <a:lnTo>
                                    <a:pt x="547" y="463"/>
                                  </a:lnTo>
                                  <a:lnTo>
                                    <a:pt x="568" y="489"/>
                                  </a:lnTo>
                                  <a:lnTo>
                                    <a:pt x="580" y="496"/>
                                  </a:lnTo>
                                  <a:lnTo>
                                    <a:pt x="592" y="508"/>
                                  </a:lnTo>
                                  <a:lnTo>
                                    <a:pt x="605" y="520"/>
                                  </a:lnTo>
                                  <a:lnTo>
                                    <a:pt x="619" y="531"/>
                                  </a:lnTo>
                                  <a:lnTo>
                                    <a:pt x="635" y="539"/>
                                  </a:lnTo>
                                  <a:lnTo>
                                    <a:pt x="648" y="547"/>
                                  </a:lnTo>
                                  <a:lnTo>
                                    <a:pt x="664" y="553"/>
                                  </a:lnTo>
                                  <a:lnTo>
                                    <a:pt x="679" y="559"/>
                                  </a:lnTo>
                                  <a:lnTo>
                                    <a:pt x="683" y="547"/>
                                  </a:lnTo>
                                  <a:lnTo>
                                    <a:pt x="685" y="539"/>
                                  </a:lnTo>
                                  <a:lnTo>
                                    <a:pt x="687" y="529"/>
                                  </a:lnTo>
                                  <a:lnTo>
                                    <a:pt x="687" y="520"/>
                                  </a:lnTo>
                                  <a:lnTo>
                                    <a:pt x="687" y="510"/>
                                  </a:lnTo>
                                  <a:lnTo>
                                    <a:pt x="687" y="500"/>
                                  </a:lnTo>
                                  <a:lnTo>
                                    <a:pt x="687" y="490"/>
                                  </a:lnTo>
                                  <a:lnTo>
                                    <a:pt x="687" y="485"/>
                                  </a:lnTo>
                                  <a:lnTo>
                                    <a:pt x="681" y="430"/>
                                  </a:lnTo>
                                  <a:lnTo>
                                    <a:pt x="679" y="380"/>
                                  </a:lnTo>
                                  <a:lnTo>
                                    <a:pt x="676" y="325"/>
                                  </a:lnTo>
                                  <a:lnTo>
                                    <a:pt x="676" y="274"/>
                                  </a:lnTo>
                                  <a:lnTo>
                                    <a:pt x="676" y="222"/>
                                  </a:lnTo>
                                  <a:lnTo>
                                    <a:pt x="679" y="169"/>
                                  </a:lnTo>
                                  <a:lnTo>
                                    <a:pt x="683" y="119"/>
                                  </a:lnTo>
                                  <a:lnTo>
                                    <a:pt x="693" y="70"/>
                                  </a:lnTo>
                                  <a:lnTo>
                                    <a:pt x="691" y="58"/>
                                  </a:lnTo>
                                  <a:lnTo>
                                    <a:pt x="691" y="43"/>
                                  </a:lnTo>
                                  <a:lnTo>
                                    <a:pt x="691" y="25"/>
                                  </a:lnTo>
                                  <a:lnTo>
                                    <a:pt x="693" y="10"/>
                                  </a:lnTo>
                                  <a:lnTo>
                                    <a:pt x="693" y="0"/>
                                  </a:lnTo>
                                  <a:lnTo>
                                    <a:pt x="718" y="25"/>
                                  </a:lnTo>
                                  <a:lnTo>
                                    <a:pt x="718" y="27"/>
                                  </a:lnTo>
                                  <a:lnTo>
                                    <a:pt x="718" y="37"/>
                                  </a:lnTo>
                                  <a:lnTo>
                                    <a:pt x="715" y="49"/>
                                  </a:lnTo>
                                  <a:lnTo>
                                    <a:pt x="715" y="62"/>
                                  </a:lnTo>
                                  <a:lnTo>
                                    <a:pt x="711" y="74"/>
                                  </a:lnTo>
                                  <a:lnTo>
                                    <a:pt x="711" y="86"/>
                                  </a:lnTo>
                                  <a:lnTo>
                                    <a:pt x="707" y="136"/>
                                  </a:lnTo>
                                  <a:lnTo>
                                    <a:pt x="705" y="187"/>
                                  </a:lnTo>
                                  <a:lnTo>
                                    <a:pt x="701" y="237"/>
                                  </a:lnTo>
                                  <a:lnTo>
                                    <a:pt x="701" y="290"/>
                                  </a:lnTo>
                                  <a:lnTo>
                                    <a:pt x="701" y="341"/>
                                  </a:lnTo>
                                  <a:lnTo>
                                    <a:pt x="705" y="393"/>
                                  </a:lnTo>
                                  <a:lnTo>
                                    <a:pt x="707" y="446"/>
                                  </a:lnTo>
                                  <a:lnTo>
                                    <a:pt x="711" y="498"/>
                                  </a:lnTo>
                                  <a:lnTo>
                                    <a:pt x="715" y="514"/>
                                  </a:lnTo>
                                  <a:lnTo>
                                    <a:pt x="718" y="524"/>
                                  </a:lnTo>
                                  <a:lnTo>
                                    <a:pt x="722" y="529"/>
                                  </a:lnTo>
                                  <a:lnTo>
                                    <a:pt x="730" y="533"/>
                                  </a:lnTo>
                                  <a:lnTo>
                                    <a:pt x="736" y="531"/>
                                  </a:lnTo>
                                  <a:lnTo>
                                    <a:pt x="746" y="529"/>
                                  </a:lnTo>
                                  <a:lnTo>
                                    <a:pt x="757" y="526"/>
                                  </a:lnTo>
                                  <a:lnTo>
                                    <a:pt x="761" y="526"/>
                                  </a:lnTo>
                                  <a:lnTo>
                                    <a:pt x="761" y="537"/>
                                  </a:lnTo>
                                  <a:lnTo>
                                    <a:pt x="742" y="551"/>
                                  </a:lnTo>
                                  <a:lnTo>
                                    <a:pt x="730" y="563"/>
                                  </a:lnTo>
                                  <a:lnTo>
                                    <a:pt x="722" y="578"/>
                                  </a:lnTo>
                                  <a:lnTo>
                                    <a:pt x="715" y="594"/>
                                  </a:lnTo>
                                  <a:lnTo>
                                    <a:pt x="713" y="611"/>
                                  </a:lnTo>
                                  <a:lnTo>
                                    <a:pt x="711" y="629"/>
                                  </a:lnTo>
                                  <a:lnTo>
                                    <a:pt x="711" y="648"/>
                                  </a:lnTo>
                                  <a:lnTo>
                                    <a:pt x="711" y="666"/>
                                  </a:lnTo>
                                  <a:lnTo>
                                    <a:pt x="716" y="685"/>
                                  </a:lnTo>
                                  <a:lnTo>
                                    <a:pt x="718" y="685"/>
                                  </a:lnTo>
                                  <a:lnTo>
                                    <a:pt x="720" y="685"/>
                                  </a:lnTo>
                                  <a:lnTo>
                                    <a:pt x="738" y="664"/>
                                  </a:lnTo>
                                  <a:lnTo>
                                    <a:pt x="757" y="640"/>
                                  </a:lnTo>
                                  <a:lnTo>
                                    <a:pt x="761" y="636"/>
                                  </a:lnTo>
                                  <a:lnTo>
                                    <a:pt x="761" y="640"/>
                                  </a:lnTo>
                                  <a:lnTo>
                                    <a:pt x="750" y="652"/>
                                  </a:lnTo>
                                  <a:lnTo>
                                    <a:pt x="732" y="677"/>
                                  </a:lnTo>
                                  <a:lnTo>
                                    <a:pt x="726" y="697"/>
                                  </a:lnTo>
                                  <a:lnTo>
                                    <a:pt x="736" y="705"/>
                                  </a:lnTo>
                                  <a:lnTo>
                                    <a:pt x="748" y="714"/>
                                  </a:lnTo>
                                  <a:lnTo>
                                    <a:pt x="752" y="718"/>
                                  </a:lnTo>
                                  <a:lnTo>
                                    <a:pt x="757" y="722"/>
                                  </a:lnTo>
                                  <a:lnTo>
                                    <a:pt x="761" y="724"/>
                                  </a:lnTo>
                                  <a:lnTo>
                                    <a:pt x="761" y="732"/>
                                  </a:lnTo>
                                  <a:lnTo>
                                    <a:pt x="753" y="730"/>
                                  </a:lnTo>
                                  <a:lnTo>
                                    <a:pt x="742" y="728"/>
                                  </a:lnTo>
                                  <a:lnTo>
                                    <a:pt x="750" y="749"/>
                                  </a:lnTo>
                                  <a:lnTo>
                                    <a:pt x="761" y="777"/>
                                  </a:lnTo>
                                  <a:lnTo>
                                    <a:pt x="761" y="792"/>
                                  </a:lnTo>
                                  <a:lnTo>
                                    <a:pt x="761" y="792"/>
                                  </a:lnTo>
                                  <a:lnTo>
                                    <a:pt x="748" y="757"/>
                                  </a:lnTo>
                                  <a:lnTo>
                                    <a:pt x="736" y="724"/>
                                  </a:lnTo>
                                  <a:lnTo>
                                    <a:pt x="722" y="716"/>
                                  </a:lnTo>
                                  <a:lnTo>
                                    <a:pt x="711" y="712"/>
                                  </a:lnTo>
                                  <a:lnTo>
                                    <a:pt x="709" y="746"/>
                                  </a:lnTo>
                                  <a:lnTo>
                                    <a:pt x="707" y="779"/>
                                  </a:lnTo>
                                  <a:lnTo>
                                    <a:pt x="705" y="810"/>
                                  </a:lnTo>
                                  <a:lnTo>
                                    <a:pt x="703" y="845"/>
                                  </a:lnTo>
                                  <a:lnTo>
                                    <a:pt x="701" y="878"/>
                                  </a:lnTo>
                                  <a:lnTo>
                                    <a:pt x="699" y="911"/>
                                  </a:lnTo>
                                  <a:lnTo>
                                    <a:pt x="699" y="944"/>
                                  </a:lnTo>
                                  <a:lnTo>
                                    <a:pt x="699" y="977"/>
                                  </a:lnTo>
                                  <a:lnTo>
                                    <a:pt x="701" y="989"/>
                                  </a:lnTo>
                                  <a:lnTo>
                                    <a:pt x="707" y="1001"/>
                                  </a:lnTo>
                                  <a:lnTo>
                                    <a:pt x="713" y="1012"/>
                                  </a:lnTo>
                                  <a:lnTo>
                                    <a:pt x="720" y="1026"/>
                                  </a:lnTo>
                                  <a:lnTo>
                                    <a:pt x="755" y="1024"/>
                                  </a:lnTo>
                                  <a:lnTo>
                                    <a:pt x="761" y="1024"/>
                                  </a:lnTo>
                                  <a:lnTo>
                                    <a:pt x="761" y="1030"/>
                                  </a:lnTo>
                                  <a:lnTo>
                                    <a:pt x="757" y="1030"/>
                                  </a:lnTo>
                                  <a:lnTo>
                                    <a:pt x="726" y="1030"/>
                                  </a:lnTo>
                                  <a:lnTo>
                                    <a:pt x="728" y="1034"/>
                                  </a:lnTo>
                                  <a:lnTo>
                                    <a:pt x="732" y="1045"/>
                                  </a:lnTo>
                                  <a:lnTo>
                                    <a:pt x="740" y="1059"/>
                                  </a:lnTo>
                                  <a:lnTo>
                                    <a:pt x="752" y="1073"/>
                                  </a:lnTo>
                                  <a:lnTo>
                                    <a:pt x="761" y="1086"/>
                                  </a:lnTo>
                                  <a:lnTo>
                                    <a:pt x="761" y="1086"/>
                                  </a:lnTo>
                                  <a:lnTo>
                                    <a:pt x="761" y="1094"/>
                                  </a:lnTo>
                                  <a:lnTo>
                                    <a:pt x="753" y="1084"/>
                                  </a:lnTo>
                                  <a:lnTo>
                                    <a:pt x="732" y="1057"/>
                                  </a:lnTo>
                                  <a:lnTo>
                                    <a:pt x="716" y="1034"/>
                                  </a:lnTo>
                                  <a:lnTo>
                                    <a:pt x="703" y="1018"/>
                                  </a:lnTo>
                                  <a:lnTo>
                                    <a:pt x="697" y="1014"/>
                                  </a:lnTo>
                                  <a:lnTo>
                                    <a:pt x="689" y="1022"/>
                                  </a:lnTo>
                                  <a:lnTo>
                                    <a:pt x="685" y="1034"/>
                                  </a:lnTo>
                                  <a:lnTo>
                                    <a:pt x="681" y="1047"/>
                                  </a:lnTo>
                                  <a:lnTo>
                                    <a:pt x="679" y="1063"/>
                                  </a:lnTo>
                                  <a:lnTo>
                                    <a:pt x="678" y="1075"/>
                                  </a:lnTo>
                                  <a:lnTo>
                                    <a:pt x="676" y="1090"/>
                                  </a:lnTo>
                                  <a:lnTo>
                                    <a:pt x="676" y="1102"/>
                                  </a:lnTo>
                                  <a:lnTo>
                                    <a:pt x="676" y="1115"/>
                                  </a:lnTo>
                                  <a:lnTo>
                                    <a:pt x="672" y="1125"/>
                                  </a:lnTo>
                                  <a:lnTo>
                                    <a:pt x="670" y="1135"/>
                                  </a:lnTo>
                                  <a:lnTo>
                                    <a:pt x="666" y="1145"/>
                                  </a:lnTo>
                                  <a:lnTo>
                                    <a:pt x="664" y="1156"/>
                                  </a:lnTo>
                                  <a:lnTo>
                                    <a:pt x="662" y="1168"/>
                                  </a:lnTo>
                                  <a:lnTo>
                                    <a:pt x="658" y="1178"/>
                                  </a:lnTo>
                                  <a:lnTo>
                                    <a:pt x="656" y="1189"/>
                                  </a:lnTo>
                                  <a:lnTo>
                                    <a:pt x="656" y="1201"/>
                                  </a:lnTo>
                                  <a:lnTo>
                                    <a:pt x="660" y="1209"/>
                                  </a:lnTo>
                                  <a:lnTo>
                                    <a:pt x="670" y="1228"/>
                                  </a:lnTo>
                                  <a:lnTo>
                                    <a:pt x="679" y="1259"/>
                                  </a:lnTo>
                                  <a:lnTo>
                                    <a:pt x="695" y="1300"/>
                                  </a:lnTo>
                                  <a:lnTo>
                                    <a:pt x="709" y="1345"/>
                                  </a:lnTo>
                                  <a:lnTo>
                                    <a:pt x="720" y="1394"/>
                                  </a:lnTo>
                                  <a:lnTo>
                                    <a:pt x="730" y="1444"/>
                                  </a:lnTo>
                                  <a:lnTo>
                                    <a:pt x="738" y="1495"/>
                                  </a:lnTo>
                                  <a:lnTo>
                                    <a:pt x="744" y="1472"/>
                                  </a:lnTo>
                                  <a:lnTo>
                                    <a:pt x="744" y="1452"/>
                                  </a:lnTo>
                                  <a:lnTo>
                                    <a:pt x="744" y="1433"/>
                                  </a:lnTo>
                                  <a:lnTo>
                                    <a:pt x="744" y="1417"/>
                                  </a:lnTo>
                                  <a:lnTo>
                                    <a:pt x="744" y="1398"/>
                                  </a:lnTo>
                                  <a:lnTo>
                                    <a:pt x="744" y="1378"/>
                                  </a:lnTo>
                                  <a:lnTo>
                                    <a:pt x="748" y="1361"/>
                                  </a:lnTo>
                                  <a:lnTo>
                                    <a:pt x="757" y="1341"/>
                                  </a:lnTo>
                                  <a:lnTo>
                                    <a:pt x="761" y="1337"/>
                                  </a:lnTo>
                                  <a:lnTo>
                                    <a:pt x="761" y="1357"/>
                                  </a:lnTo>
                                  <a:lnTo>
                                    <a:pt x="759" y="1359"/>
                                  </a:lnTo>
                                  <a:lnTo>
                                    <a:pt x="753" y="1372"/>
                                  </a:lnTo>
                                  <a:lnTo>
                                    <a:pt x="750" y="1384"/>
                                  </a:lnTo>
                                  <a:lnTo>
                                    <a:pt x="748" y="1398"/>
                                  </a:lnTo>
                                  <a:lnTo>
                                    <a:pt x="750" y="1411"/>
                                  </a:lnTo>
                                  <a:lnTo>
                                    <a:pt x="750" y="1425"/>
                                  </a:lnTo>
                                  <a:lnTo>
                                    <a:pt x="752" y="1439"/>
                                  </a:lnTo>
                                  <a:lnTo>
                                    <a:pt x="753" y="1456"/>
                                  </a:lnTo>
                                  <a:lnTo>
                                    <a:pt x="757" y="1472"/>
                                  </a:lnTo>
                                  <a:lnTo>
                                    <a:pt x="752" y="1487"/>
                                  </a:lnTo>
                                  <a:lnTo>
                                    <a:pt x="748" y="1501"/>
                                  </a:lnTo>
                                  <a:lnTo>
                                    <a:pt x="742" y="1516"/>
                                  </a:lnTo>
                                  <a:lnTo>
                                    <a:pt x="736" y="1532"/>
                                  </a:lnTo>
                                  <a:lnTo>
                                    <a:pt x="728" y="1528"/>
                                  </a:lnTo>
                                  <a:lnTo>
                                    <a:pt x="726" y="1524"/>
                                  </a:lnTo>
                                  <a:lnTo>
                                    <a:pt x="724" y="1524"/>
                                  </a:lnTo>
                                  <a:lnTo>
                                    <a:pt x="722" y="1524"/>
                                  </a:lnTo>
                                  <a:lnTo>
                                    <a:pt x="718" y="1538"/>
                                  </a:lnTo>
                                  <a:lnTo>
                                    <a:pt x="711" y="1555"/>
                                  </a:lnTo>
                                  <a:lnTo>
                                    <a:pt x="703" y="1573"/>
                                  </a:lnTo>
                                  <a:lnTo>
                                    <a:pt x="695" y="1594"/>
                                  </a:lnTo>
                                  <a:lnTo>
                                    <a:pt x="683" y="1610"/>
                                  </a:lnTo>
                                  <a:lnTo>
                                    <a:pt x="674" y="1627"/>
                                  </a:lnTo>
                                  <a:lnTo>
                                    <a:pt x="664" y="1637"/>
                                  </a:lnTo>
                                  <a:lnTo>
                                    <a:pt x="656" y="1643"/>
                                  </a:lnTo>
                                  <a:lnTo>
                                    <a:pt x="652" y="1637"/>
                                  </a:lnTo>
                                  <a:lnTo>
                                    <a:pt x="650" y="1633"/>
                                  </a:lnTo>
                                  <a:lnTo>
                                    <a:pt x="648" y="1627"/>
                                  </a:lnTo>
                                  <a:lnTo>
                                    <a:pt x="648" y="1622"/>
                                  </a:lnTo>
                                  <a:lnTo>
                                    <a:pt x="646" y="1622"/>
                                  </a:lnTo>
                                  <a:lnTo>
                                    <a:pt x="644" y="1622"/>
                                  </a:lnTo>
                                  <a:lnTo>
                                    <a:pt x="635" y="1635"/>
                                  </a:lnTo>
                                  <a:lnTo>
                                    <a:pt x="627" y="1651"/>
                                  </a:lnTo>
                                  <a:lnTo>
                                    <a:pt x="617" y="1660"/>
                                  </a:lnTo>
                                  <a:lnTo>
                                    <a:pt x="605" y="1672"/>
                                  </a:lnTo>
                                  <a:lnTo>
                                    <a:pt x="596" y="1684"/>
                                  </a:lnTo>
                                  <a:lnTo>
                                    <a:pt x="588" y="1697"/>
                                  </a:lnTo>
                                  <a:lnTo>
                                    <a:pt x="578" y="1711"/>
                                  </a:lnTo>
                                  <a:lnTo>
                                    <a:pt x="572" y="1729"/>
                                  </a:lnTo>
                                  <a:lnTo>
                                    <a:pt x="570" y="1729"/>
                                  </a:lnTo>
                                  <a:lnTo>
                                    <a:pt x="568" y="1733"/>
                                  </a:lnTo>
                                  <a:lnTo>
                                    <a:pt x="563" y="17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1" name="Freeform 291"/>
                          <wps:cNvSpPr>
                            <a:spLocks/>
                          </wps:cNvSpPr>
                          <wps:spPr bwMode="auto">
                            <a:xfrm>
                              <a:off x="417" y="1431"/>
                              <a:ext cx="761" cy="1733"/>
                            </a:xfrm>
                            <a:custGeom>
                              <a:avLst/>
                              <a:gdLst>
                                <a:gd name="T0" fmla="*/ 545 w 761"/>
                                <a:gd name="T1" fmla="*/ 1627 h 1733"/>
                                <a:gd name="T2" fmla="*/ 512 w 761"/>
                                <a:gd name="T3" fmla="*/ 1606 h 1733"/>
                                <a:gd name="T4" fmla="*/ 485 w 761"/>
                                <a:gd name="T5" fmla="*/ 1489 h 1733"/>
                                <a:gd name="T6" fmla="*/ 446 w 761"/>
                                <a:gd name="T7" fmla="*/ 1456 h 1733"/>
                                <a:gd name="T8" fmla="*/ 477 w 761"/>
                                <a:gd name="T9" fmla="*/ 1339 h 1733"/>
                                <a:gd name="T10" fmla="*/ 481 w 761"/>
                                <a:gd name="T11" fmla="*/ 1269 h 1733"/>
                                <a:gd name="T12" fmla="*/ 420 w 761"/>
                                <a:gd name="T13" fmla="*/ 1289 h 1733"/>
                                <a:gd name="T14" fmla="*/ 300 w 761"/>
                                <a:gd name="T15" fmla="*/ 1341 h 1733"/>
                                <a:gd name="T16" fmla="*/ 313 w 761"/>
                                <a:gd name="T17" fmla="*/ 1302 h 1733"/>
                                <a:gd name="T18" fmla="*/ 278 w 761"/>
                                <a:gd name="T19" fmla="*/ 1318 h 1733"/>
                                <a:gd name="T20" fmla="*/ 202 w 761"/>
                                <a:gd name="T21" fmla="*/ 1322 h 1733"/>
                                <a:gd name="T22" fmla="*/ 187 w 761"/>
                                <a:gd name="T23" fmla="*/ 1287 h 1733"/>
                                <a:gd name="T24" fmla="*/ 109 w 761"/>
                                <a:gd name="T25" fmla="*/ 1293 h 1733"/>
                                <a:gd name="T26" fmla="*/ 103 w 761"/>
                                <a:gd name="T27" fmla="*/ 1236 h 1733"/>
                                <a:gd name="T28" fmla="*/ 150 w 761"/>
                                <a:gd name="T29" fmla="*/ 1141 h 1733"/>
                                <a:gd name="T30" fmla="*/ 130 w 761"/>
                                <a:gd name="T31" fmla="*/ 1123 h 1733"/>
                                <a:gd name="T32" fmla="*/ 191 w 761"/>
                                <a:gd name="T33" fmla="*/ 1022 h 1733"/>
                                <a:gd name="T34" fmla="*/ 290 w 761"/>
                                <a:gd name="T35" fmla="*/ 965 h 1733"/>
                                <a:gd name="T36" fmla="*/ 376 w 761"/>
                                <a:gd name="T37" fmla="*/ 919 h 1733"/>
                                <a:gd name="T38" fmla="*/ 317 w 761"/>
                                <a:gd name="T39" fmla="*/ 886 h 1733"/>
                                <a:gd name="T40" fmla="*/ 208 w 761"/>
                                <a:gd name="T41" fmla="*/ 919 h 1733"/>
                                <a:gd name="T42" fmla="*/ 195 w 761"/>
                                <a:gd name="T43" fmla="*/ 880 h 1733"/>
                                <a:gd name="T44" fmla="*/ 119 w 761"/>
                                <a:gd name="T45" fmla="*/ 868 h 1733"/>
                                <a:gd name="T46" fmla="*/ 111 w 761"/>
                                <a:gd name="T47" fmla="*/ 835 h 1733"/>
                                <a:gd name="T48" fmla="*/ 4 w 761"/>
                                <a:gd name="T49" fmla="*/ 835 h 1733"/>
                                <a:gd name="T50" fmla="*/ 84 w 761"/>
                                <a:gd name="T51" fmla="*/ 691 h 1733"/>
                                <a:gd name="T52" fmla="*/ 103 w 761"/>
                                <a:gd name="T53" fmla="*/ 625 h 1733"/>
                                <a:gd name="T54" fmla="*/ 132 w 761"/>
                                <a:gd name="T55" fmla="*/ 557 h 1733"/>
                                <a:gd name="T56" fmla="*/ 308 w 761"/>
                                <a:gd name="T57" fmla="*/ 448 h 1733"/>
                                <a:gd name="T58" fmla="*/ 345 w 761"/>
                                <a:gd name="T59" fmla="*/ 403 h 1733"/>
                                <a:gd name="T60" fmla="*/ 493 w 761"/>
                                <a:gd name="T61" fmla="*/ 428 h 1733"/>
                                <a:gd name="T62" fmla="*/ 605 w 761"/>
                                <a:gd name="T63" fmla="*/ 520 h 1733"/>
                                <a:gd name="T64" fmla="*/ 683 w 761"/>
                                <a:gd name="T65" fmla="*/ 547 h 1733"/>
                                <a:gd name="T66" fmla="*/ 687 w 761"/>
                                <a:gd name="T67" fmla="*/ 490 h 1733"/>
                                <a:gd name="T68" fmla="*/ 676 w 761"/>
                                <a:gd name="T69" fmla="*/ 222 h 1733"/>
                                <a:gd name="T70" fmla="*/ 691 w 761"/>
                                <a:gd name="T71" fmla="*/ 25 h 1733"/>
                                <a:gd name="T72" fmla="*/ 715 w 761"/>
                                <a:gd name="T73" fmla="*/ 49 h 1733"/>
                                <a:gd name="T74" fmla="*/ 701 w 761"/>
                                <a:gd name="T75" fmla="*/ 237 h 1733"/>
                                <a:gd name="T76" fmla="*/ 715 w 761"/>
                                <a:gd name="T77" fmla="*/ 514 h 1733"/>
                                <a:gd name="T78" fmla="*/ 757 w 761"/>
                                <a:gd name="T79" fmla="*/ 526 h 1733"/>
                                <a:gd name="T80" fmla="*/ 715 w 761"/>
                                <a:gd name="T81" fmla="*/ 594 h 1733"/>
                                <a:gd name="T82" fmla="*/ 718 w 761"/>
                                <a:gd name="T83" fmla="*/ 685 h 1733"/>
                                <a:gd name="T84" fmla="*/ 750 w 761"/>
                                <a:gd name="T85" fmla="*/ 652 h 1733"/>
                                <a:gd name="T86" fmla="*/ 757 w 761"/>
                                <a:gd name="T87" fmla="*/ 722 h 1733"/>
                                <a:gd name="T88" fmla="*/ 761 w 761"/>
                                <a:gd name="T89" fmla="*/ 777 h 1733"/>
                                <a:gd name="T90" fmla="*/ 711 w 761"/>
                                <a:gd name="T91" fmla="*/ 712 h 1733"/>
                                <a:gd name="T92" fmla="*/ 699 w 761"/>
                                <a:gd name="T93" fmla="*/ 911 h 1733"/>
                                <a:gd name="T94" fmla="*/ 720 w 761"/>
                                <a:gd name="T95" fmla="*/ 1026 h 1733"/>
                                <a:gd name="T96" fmla="*/ 728 w 761"/>
                                <a:gd name="T97" fmla="*/ 1034 h 1733"/>
                                <a:gd name="T98" fmla="*/ 761 w 761"/>
                                <a:gd name="T99" fmla="*/ 1094 h 1733"/>
                                <a:gd name="T100" fmla="*/ 689 w 761"/>
                                <a:gd name="T101" fmla="*/ 1022 h 1733"/>
                                <a:gd name="T102" fmla="*/ 676 w 761"/>
                                <a:gd name="T103" fmla="*/ 1102 h 1733"/>
                                <a:gd name="T104" fmla="*/ 662 w 761"/>
                                <a:gd name="T105" fmla="*/ 1168 h 1733"/>
                                <a:gd name="T106" fmla="*/ 679 w 761"/>
                                <a:gd name="T107" fmla="*/ 1259 h 1733"/>
                                <a:gd name="T108" fmla="*/ 744 w 761"/>
                                <a:gd name="T109" fmla="*/ 1472 h 1733"/>
                                <a:gd name="T110" fmla="*/ 748 w 761"/>
                                <a:gd name="T111" fmla="*/ 1361 h 1733"/>
                                <a:gd name="T112" fmla="*/ 750 w 761"/>
                                <a:gd name="T113" fmla="*/ 1384 h 1733"/>
                                <a:gd name="T114" fmla="*/ 757 w 761"/>
                                <a:gd name="T115" fmla="*/ 1472 h 1733"/>
                                <a:gd name="T116" fmla="*/ 726 w 761"/>
                                <a:gd name="T117" fmla="*/ 1524 h 1733"/>
                                <a:gd name="T118" fmla="*/ 695 w 761"/>
                                <a:gd name="T119" fmla="*/ 1594 h 1733"/>
                                <a:gd name="T120" fmla="*/ 650 w 761"/>
                                <a:gd name="T121" fmla="*/ 1633 h 1733"/>
                                <a:gd name="T122" fmla="*/ 627 w 761"/>
                                <a:gd name="T123" fmla="*/ 1651 h 1733"/>
                                <a:gd name="T124" fmla="*/ 572 w 761"/>
                                <a:gd name="T125" fmla="*/ 1729 h 1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761" h="1733">
                                  <a:moveTo>
                                    <a:pt x="563" y="1711"/>
                                  </a:moveTo>
                                  <a:lnTo>
                                    <a:pt x="557" y="1694"/>
                                  </a:lnTo>
                                  <a:lnTo>
                                    <a:pt x="553" y="1676"/>
                                  </a:lnTo>
                                  <a:lnTo>
                                    <a:pt x="549" y="1660"/>
                                  </a:lnTo>
                                  <a:lnTo>
                                    <a:pt x="547" y="1645"/>
                                  </a:lnTo>
                                  <a:lnTo>
                                    <a:pt x="545" y="1627"/>
                                  </a:lnTo>
                                  <a:lnTo>
                                    <a:pt x="543" y="1610"/>
                                  </a:lnTo>
                                  <a:lnTo>
                                    <a:pt x="543" y="1590"/>
                                  </a:lnTo>
                                  <a:lnTo>
                                    <a:pt x="531" y="1594"/>
                                  </a:lnTo>
                                  <a:lnTo>
                                    <a:pt x="526" y="1600"/>
                                  </a:lnTo>
                                  <a:lnTo>
                                    <a:pt x="518" y="1604"/>
                                  </a:lnTo>
                                  <a:lnTo>
                                    <a:pt x="512" y="1606"/>
                                  </a:lnTo>
                                  <a:lnTo>
                                    <a:pt x="504" y="1581"/>
                                  </a:lnTo>
                                  <a:lnTo>
                                    <a:pt x="500" y="1561"/>
                                  </a:lnTo>
                                  <a:lnTo>
                                    <a:pt x="494" y="1542"/>
                                  </a:lnTo>
                                  <a:lnTo>
                                    <a:pt x="491" y="1524"/>
                                  </a:lnTo>
                                  <a:lnTo>
                                    <a:pt x="487" y="1505"/>
                                  </a:lnTo>
                                  <a:lnTo>
                                    <a:pt x="485" y="1489"/>
                                  </a:lnTo>
                                  <a:lnTo>
                                    <a:pt x="483" y="1468"/>
                                  </a:lnTo>
                                  <a:lnTo>
                                    <a:pt x="483" y="1444"/>
                                  </a:lnTo>
                                  <a:lnTo>
                                    <a:pt x="471" y="1448"/>
                                  </a:lnTo>
                                  <a:lnTo>
                                    <a:pt x="461" y="1452"/>
                                  </a:lnTo>
                                  <a:lnTo>
                                    <a:pt x="454" y="1454"/>
                                  </a:lnTo>
                                  <a:lnTo>
                                    <a:pt x="446" y="1456"/>
                                  </a:lnTo>
                                  <a:lnTo>
                                    <a:pt x="440" y="1427"/>
                                  </a:lnTo>
                                  <a:lnTo>
                                    <a:pt x="442" y="1405"/>
                                  </a:lnTo>
                                  <a:lnTo>
                                    <a:pt x="448" y="1388"/>
                                  </a:lnTo>
                                  <a:lnTo>
                                    <a:pt x="457" y="1372"/>
                                  </a:lnTo>
                                  <a:lnTo>
                                    <a:pt x="467" y="1355"/>
                                  </a:lnTo>
                                  <a:lnTo>
                                    <a:pt x="477" y="1339"/>
                                  </a:lnTo>
                                  <a:lnTo>
                                    <a:pt x="487" y="1322"/>
                                  </a:lnTo>
                                  <a:lnTo>
                                    <a:pt x="496" y="1302"/>
                                  </a:lnTo>
                                  <a:lnTo>
                                    <a:pt x="494" y="1289"/>
                                  </a:lnTo>
                                  <a:lnTo>
                                    <a:pt x="493" y="1279"/>
                                  </a:lnTo>
                                  <a:lnTo>
                                    <a:pt x="487" y="1273"/>
                                  </a:lnTo>
                                  <a:lnTo>
                                    <a:pt x="481" y="1269"/>
                                  </a:lnTo>
                                  <a:lnTo>
                                    <a:pt x="473" y="1267"/>
                                  </a:lnTo>
                                  <a:lnTo>
                                    <a:pt x="465" y="1267"/>
                                  </a:lnTo>
                                  <a:lnTo>
                                    <a:pt x="456" y="1267"/>
                                  </a:lnTo>
                                  <a:lnTo>
                                    <a:pt x="448" y="1267"/>
                                  </a:lnTo>
                                  <a:lnTo>
                                    <a:pt x="438" y="1275"/>
                                  </a:lnTo>
                                  <a:lnTo>
                                    <a:pt x="420" y="1289"/>
                                  </a:lnTo>
                                  <a:lnTo>
                                    <a:pt x="399" y="1304"/>
                                  </a:lnTo>
                                  <a:lnTo>
                                    <a:pt x="374" y="1320"/>
                                  </a:lnTo>
                                  <a:lnTo>
                                    <a:pt x="348" y="1333"/>
                                  </a:lnTo>
                                  <a:lnTo>
                                    <a:pt x="329" y="1343"/>
                                  </a:lnTo>
                                  <a:lnTo>
                                    <a:pt x="311" y="1345"/>
                                  </a:lnTo>
                                  <a:lnTo>
                                    <a:pt x="300" y="1341"/>
                                  </a:lnTo>
                                  <a:lnTo>
                                    <a:pt x="304" y="1333"/>
                                  </a:lnTo>
                                  <a:lnTo>
                                    <a:pt x="308" y="1328"/>
                                  </a:lnTo>
                                  <a:lnTo>
                                    <a:pt x="308" y="1322"/>
                                  </a:lnTo>
                                  <a:lnTo>
                                    <a:pt x="308" y="1318"/>
                                  </a:lnTo>
                                  <a:lnTo>
                                    <a:pt x="309" y="1310"/>
                                  </a:lnTo>
                                  <a:lnTo>
                                    <a:pt x="313" y="1302"/>
                                  </a:lnTo>
                                  <a:lnTo>
                                    <a:pt x="308" y="1302"/>
                                  </a:lnTo>
                                  <a:lnTo>
                                    <a:pt x="304" y="1304"/>
                                  </a:lnTo>
                                  <a:lnTo>
                                    <a:pt x="298" y="1304"/>
                                  </a:lnTo>
                                  <a:lnTo>
                                    <a:pt x="294" y="1308"/>
                                  </a:lnTo>
                                  <a:lnTo>
                                    <a:pt x="286" y="1312"/>
                                  </a:lnTo>
                                  <a:lnTo>
                                    <a:pt x="278" y="1318"/>
                                  </a:lnTo>
                                  <a:lnTo>
                                    <a:pt x="263" y="1318"/>
                                  </a:lnTo>
                                  <a:lnTo>
                                    <a:pt x="251" y="1320"/>
                                  </a:lnTo>
                                  <a:lnTo>
                                    <a:pt x="237" y="1322"/>
                                  </a:lnTo>
                                  <a:lnTo>
                                    <a:pt x="226" y="1322"/>
                                  </a:lnTo>
                                  <a:lnTo>
                                    <a:pt x="214" y="1322"/>
                                  </a:lnTo>
                                  <a:lnTo>
                                    <a:pt x="202" y="1322"/>
                                  </a:lnTo>
                                  <a:lnTo>
                                    <a:pt x="187" y="1320"/>
                                  </a:lnTo>
                                  <a:lnTo>
                                    <a:pt x="173" y="1320"/>
                                  </a:lnTo>
                                  <a:lnTo>
                                    <a:pt x="173" y="1318"/>
                                  </a:lnTo>
                                  <a:lnTo>
                                    <a:pt x="177" y="1306"/>
                                  </a:lnTo>
                                  <a:lnTo>
                                    <a:pt x="183" y="1296"/>
                                  </a:lnTo>
                                  <a:lnTo>
                                    <a:pt x="187" y="1287"/>
                                  </a:lnTo>
                                  <a:lnTo>
                                    <a:pt x="189" y="1279"/>
                                  </a:lnTo>
                                  <a:lnTo>
                                    <a:pt x="179" y="1279"/>
                                  </a:lnTo>
                                  <a:lnTo>
                                    <a:pt x="165" y="1283"/>
                                  </a:lnTo>
                                  <a:lnTo>
                                    <a:pt x="146" y="1285"/>
                                  </a:lnTo>
                                  <a:lnTo>
                                    <a:pt x="128" y="1289"/>
                                  </a:lnTo>
                                  <a:lnTo>
                                    <a:pt x="109" y="1293"/>
                                  </a:lnTo>
                                  <a:lnTo>
                                    <a:pt x="93" y="1296"/>
                                  </a:lnTo>
                                  <a:lnTo>
                                    <a:pt x="82" y="1298"/>
                                  </a:lnTo>
                                  <a:lnTo>
                                    <a:pt x="78" y="1300"/>
                                  </a:lnTo>
                                  <a:lnTo>
                                    <a:pt x="82" y="1279"/>
                                  </a:lnTo>
                                  <a:lnTo>
                                    <a:pt x="91" y="1256"/>
                                  </a:lnTo>
                                  <a:lnTo>
                                    <a:pt x="103" y="1236"/>
                                  </a:lnTo>
                                  <a:lnTo>
                                    <a:pt x="117" y="1217"/>
                                  </a:lnTo>
                                  <a:lnTo>
                                    <a:pt x="130" y="1195"/>
                                  </a:lnTo>
                                  <a:lnTo>
                                    <a:pt x="142" y="1178"/>
                                  </a:lnTo>
                                  <a:lnTo>
                                    <a:pt x="150" y="1160"/>
                                  </a:lnTo>
                                  <a:lnTo>
                                    <a:pt x="156" y="1145"/>
                                  </a:lnTo>
                                  <a:lnTo>
                                    <a:pt x="150" y="1141"/>
                                  </a:lnTo>
                                  <a:lnTo>
                                    <a:pt x="148" y="1141"/>
                                  </a:lnTo>
                                  <a:lnTo>
                                    <a:pt x="144" y="1139"/>
                                  </a:lnTo>
                                  <a:lnTo>
                                    <a:pt x="142" y="1137"/>
                                  </a:lnTo>
                                  <a:lnTo>
                                    <a:pt x="134" y="1137"/>
                                  </a:lnTo>
                                  <a:lnTo>
                                    <a:pt x="128" y="1137"/>
                                  </a:lnTo>
                                  <a:lnTo>
                                    <a:pt x="130" y="1123"/>
                                  </a:lnTo>
                                  <a:lnTo>
                                    <a:pt x="136" y="1108"/>
                                  </a:lnTo>
                                  <a:lnTo>
                                    <a:pt x="146" y="1090"/>
                                  </a:lnTo>
                                  <a:lnTo>
                                    <a:pt x="156" y="1073"/>
                                  </a:lnTo>
                                  <a:lnTo>
                                    <a:pt x="167" y="1053"/>
                                  </a:lnTo>
                                  <a:lnTo>
                                    <a:pt x="181" y="1036"/>
                                  </a:lnTo>
                                  <a:lnTo>
                                    <a:pt x="191" y="1022"/>
                                  </a:lnTo>
                                  <a:lnTo>
                                    <a:pt x="202" y="1012"/>
                                  </a:lnTo>
                                  <a:lnTo>
                                    <a:pt x="216" y="997"/>
                                  </a:lnTo>
                                  <a:lnTo>
                                    <a:pt x="234" y="987"/>
                                  </a:lnTo>
                                  <a:lnTo>
                                    <a:pt x="251" y="979"/>
                                  </a:lnTo>
                                  <a:lnTo>
                                    <a:pt x="271" y="973"/>
                                  </a:lnTo>
                                  <a:lnTo>
                                    <a:pt x="290" y="965"/>
                                  </a:lnTo>
                                  <a:lnTo>
                                    <a:pt x="308" y="962"/>
                                  </a:lnTo>
                                  <a:lnTo>
                                    <a:pt x="329" y="956"/>
                                  </a:lnTo>
                                  <a:lnTo>
                                    <a:pt x="348" y="950"/>
                                  </a:lnTo>
                                  <a:lnTo>
                                    <a:pt x="364" y="940"/>
                                  </a:lnTo>
                                  <a:lnTo>
                                    <a:pt x="372" y="929"/>
                                  </a:lnTo>
                                  <a:lnTo>
                                    <a:pt x="376" y="919"/>
                                  </a:lnTo>
                                  <a:lnTo>
                                    <a:pt x="376" y="909"/>
                                  </a:lnTo>
                                  <a:lnTo>
                                    <a:pt x="370" y="897"/>
                                  </a:lnTo>
                                  <a:lnTo>
                                    <a:pt x="362" y="890"/>
                                  </a:lnTo>
                                  <a:lnTo>
                                    <a:pt x="350" y="884"/>
                                  </a:lnTo>
                                  <a:lnTo>
                                    <a:pt x="337" y="884"/>
                                  </a:lnTo>
                                  <a:lnTo>
                                    <a:pt x="317" y="886"/>
                                  </a:lnTo>
                                  <a:lnTo>
                                    <a:pt x="298" y="892"/>
                                  </a:lnTo>
                                  <a:lnTo>
                                    <a:pt x="280" y="897"/>
                                  </a:lnTo>
                                  <a:lnTo>
                                    <a:pt x="263" y="905"/>
                                  </a:lnTo>
                                  <a:lnTo>
                                    <a:pt x="243" y="911"/>
                                  </a:lnTo>
                                  <a:lnTo>
                                    <a:pt x="228" y="917"/>
                                  </a:lnTo>
                                  <a:lnTo>
                                    <a:pt x="208" y="919"/>
                                  </a:lnTo>
                                  <a:lnTo>
                                    <a:pt x="193" y="923"/>
                                  </a:lnTo>
                                  <a:lnTo>
                                    <a:pt x="195" y="911"/>
                                  </a:lnTo>
                                  <a:lnTo>
                                    <a:pt x="198" y="899"/>
                                  </a:lnTo>
                                  <a:lnTo>
                                    <a:pt x="204" y="888"/>
                                  </a:lnTo>
                                  <a:lnTo>
                                    <a:pt x="210" y="880"/>
                                  </a:lnTo>
                                  <a:lnTo>
                                    <a:pt x="195" y="880"/>
                                  </a:lnTo>
                                  <a:lnTo>
                                    <a:pt x="181" y="880"/>
                                  </a:lnTo>
                                  <a:lnTo>
                                    <a:pt x="167" y="878"/>
                                  </a:lnTo>
                                  <a:lnTo>
                                    <a:pt x="156" y="876"/>
                                  </a:lnTo>
                                  <a:lnTo>
                                    <a:pt x="144" y="874"/>
                                  </a:lnTo>
                                  <a:lnTo>
                                    <a:pt x="132" y="872"/>
                                  </a:lnTo>
                                  <a:lnTo>
                                    <a:pt x="119" y="868"/>
                                  </a:lnTo>
                                  <a:lnTo>
                                    <a:pt x="107" y="868"/>
                                  </a:lnTo>
                                  <a:lnTo>
                                    <a:pt x="109" y="858"/>
                                  </a:lnTo>
                                  <a:lnTo>
                                    <a:pt x="115" y="851"/>
                                  </a:lnTo>
                                  <a:lnTo>
                                    <a:pt x="117" y="841"/>
                                  </a:lnTo>
                                  <a:lnTo>
                                    <a:pt x="121" y="835"/>
                                  </a:lnTo>
                                  <a:lnTo>
                                    <a:pt x="111" y="835"/>
                                  </a:lnTo>
                                  <a:lnTo>
                                    <a:pt x="97" y="835"/>
                                  </a:lnTo>
                                  <a:lnTo>
                                    <a:pt x="78" y="835"/>
                                  </a:lnTo>
                                  <a:lnTo>
                                    <a:pt x="58" y="835"/>
                                  </a:lnTo>
                                  <a:lnTo>
                                    <a:pt x="35" y="835"/>
                                  </a:lnTo>
                                  <a:lnTo>
                                    <a:pt x="17" y="835"/>
                                  </a:lnTo>
                                  <a:lnTo>
                                    <a:pt x="4" y="835"/>
                                  </a:lnTo>
                                  <a:lnTo>
                                    <a:pt x="0" y="835"/>
                                  </a:lnTo>
                                  <a:lnTo>
                                    <a:pt x="6" y="814"/>
                                  </a:lnTo>
                                  <a:lnTo>
                                    <a:pt x="19" y="786"/>
                                  </a:lnTo>
                                  <a:lnTo>
                                    <a:pt x="39" y="755"/>
                                  </a:lnTo>
                                  <a:lnTo>
                                    <a:pt x="62" y="724"/>
                                  </a:lnTo>
                                  <a:lnTo>
                                    <a:pt x="84" y="691"/>
                                  </a:lnTo>
                                  <a:lnTo>
                                    <a:pt x="105" y="668"/>
                                  </a:lnTo>
                                  <a:lnTo>
                                    <a:pt x="122" y="652"/>
                                  </a:lnTo>
                                  <a:lnTo>
                                    <a:pt x="132" y="646"/>
                                  </a:lnTo>
                                  <a:lnTo>
                                    <a:pt x="121" y="635"/>
                                  </a:lnTo>
                                  <a:lnTo>
                                    <a:pt x="111" y="631"/>
                                  </a:lnTo>
                                  <a:lnTo>
                                    <a:pt x="103" y="625"/>
                                  </a:lnTo>
                                  <a:lnTo>
                                    <a:pt x="97" y="621"/>
                                  </a:lnTo>
                                  <a:lnTo>
                                    <a:pt x="93" y="615"/>
                                  </a:lnTo>
                                  <a:lnTo>
                                    <a:pt x="93" y="611"/>
                                  </a:lnTo>
                                  <a:lnTo>
                                    <a:pt x="95" y="601"/>
                                  </a:lnTo>
                                  <a:lnTo>
                                    <a:pt x="101" y="592"/>
                                  </a:lnTo>
                                  <a:lnTo>
                                    <a:pt x="132" y="557"/>
                                  </a:lnTo>
                                  <a:lnTo>
                                    <a:pt x="160" y="527"/>
                                  </a:lnTo>
                                  <a:lnTo>
                                    <a:pt x="185" y="504"/>
                                  </a:lnTo>
                                  <a:lnTo>
                                    <a:pt x="212" y="487"/>
                                  </a:lnTo>
                                  <a:lnTo>
                                    <a:pt x="241" y="469"/>
                                  </a:lnTo>
                                  <a:lnTo>
                                    <a:pt x="272" y="457"/>
                                  </a:lnTo>
                                  <a:lnTo>
                                    <a:pt x="308" y="448"/>
                                  </a:lnTo>
                                  <a:lnTo>
                                    <a:pt x="352" y="442"/>
                                  </a:lnTo>
                                  <a:lnTo>
                                    <a:pt x="350" y="438"/>
                                  </a:lnTo>
                                  <a:lnTo>
                                    <a:pt x="350" y="432"/>
                                  </a:lnTo>
                                  <a:lnTo>
                                    <a:pt x="348" y="424"/>
                                  </a:lnTo>
                                  <a:lnTo>
                                    <a:pt x="348" y="418"/>
                                  </a:lnTo>
                                  <a:lnTo>
                                    <a:pt x="345" y="403"/>
                                  </a:lnTo>
                                  <a:lnTo>
                                    <a:pt x="343" y="395"/>
                                  </a:lnTo>
                                  <a:lnTo>
                                    <a:pt x="370" y="395"/>
                                  </a:lnTo>
                                  <a:lnTo>
                                    <a:pt x="401" y="399"/>
                                  </a:lnTo>
                                  <a:lnTo>
                                    <a:pt x="432" y="405"/>
                                  </a:lnTo>
                                  <a:lnTo>
                                    <a:pt x="463" y="417"/>
                                  </a:lnTo>
                                  <a:lnTo>
                                    <a:pt x="493" y="428"/>
                                  </a:lnTo>
                                  <a:lnTo>
                                    <a:pt x="522" y="446"/>
                                  </a:lnTo>
                                  <a:lnTo>
                                    <a:pt x="547" y="463"/>
                                  </a:lnTo>
                                  <a:lnTo>
                                    <a:pt x="568" y="489"/>
                                  </a:lnTo>
                                  <a:lnTo>
                                    <a:pt x="580" y="496"/>
                                  </a:lnTo>
                                  <a:lnTo>
                                    <a:pt x="592" y="508"/>
                                  </a:lnTo>
                                  <a:lnTo>
                                    <a:pt x="605" y="520"/>
                                  </a:lnTo>
                                  <a:lnTo>
                                    <a:pt x="619" y="531"/>
                                  </a:lnTo>
                                  <a:lnTo>
                                    <a:pt x="635" y="539"/>
                                  </a:lnTo>
                                  <a:lnTo>
                                    <a:pt x="648" y="547"/>
                                  </a:lnTo>
                                  <a:lnTo>
                                    <a:pt x="664" y="553"/>
                                  </a:lnTo>
                                  <a:lnTo>
                                    <a:pt x="679" y="559"/>
                                  </a:lnTo>
                                  <a:lnTo>
                                    <a:pt x="683" y="547"/>
                                  </a:lnTo>
                                  <a:lnTo>
                                    <a:pt x="685" y="539"/>
                                  </a:lnTo>
                                  <a:lnTo>
                                    <a:pt x="687" y="529"/>
                                  </a:lnTo>
                                  <a:lnTo>
                                    <a:pt x="687" y="520"/>
                                  </a:lnTo>
                                  <a:lnTo>
                                    <a:pt x="687" y="510"/>
                                  </a:lnTo>
                                  <a:lnTo>
                                    <a:pt x="687" y="500"/>
                                  </a:lnTo>
                                  <a:lnTo>
                                    <a:pt x="687" y="490"/>
                                  </a:lnTo>
                                  <a:lnTo>
                                    <a:pt x="687" y="485"/>
                                  </a:lnTo>
                                  <a:lnTo>
                                    <a:pt x="681" y="430"/>
                                  </a:lnTo>
                                  <a:lnTo>
                                    <a:pt x="679" y="380"/>
                                  </a:lnTo>
                                  <a:lnTo>
                                    <a:pt x="676" y="325"/>
                                  </a:lnTo>
                                  <a:lnTo>
                                    <a:pt x="676" y="274"/>
                                  </a:lnTo>
                                  <a:lnTo>
                                    <a:pt x="676" y="222"/>
                                  </a:lnTo>
                                  <a:lnTo>
                                    <a:pt x="679" y="169"/>
                                  </a:lnTo>
                                  <a:lnTo>
                                    <a:pt x="683" y="119"/>
                                  </a:lnTo>
                                  <a:lnTo>
                                    <a:pt x="693" y="70"/>
                                  </a:lnTo>
                                  <a:lnTo>
                                    <a:pt x="691" y="58"/>
                                  </a:lnTo>
                                  <a:lnTo>
                                    <a:pt x="691" y="43"/>
                                  </a:lnTo>
                                  <a:lnTo>
                                    <a:pt x="691" y="25"/>
                                  </a:lnTo>
                                  <a:lnTo>
                                    <a:pt x="693" y="10"/>
                                  </a:lnTo>
                                  <a:lnTo>
                                    <a:pt x="693" y="0"/>
                                  </a:lnTo>
                                  <a:lnTo>
                                    <a:pt x="718" y="25"/>
                                  </a:lnTo>
                                  <a:lnTo>
                                    <a:pt x="718" y="27"/>
                                  </a:lnTo>
                                  <a:lnTo>
                                    <a:pt x="718" y="37"/>
                                  </a:lnTo>
                                  <a:lnTo>
                                    <a:pt x="715" y="49"/>
                                  </a:lnTo>
                                  <a:lnTo>
                                    <a:pt x="715" y="62"/>
                                  </a:lnTo>
                                  <a:lnTo>
                                    <a:pt x="711" y="74"/>
                                  </a:lnTo>
                                  <a:lnTo>
                                    <a:pt x="711" y="86"/>
                                  </a:lnTo>
                                  <a:lnTo>
                                    <a:pt x="707" y="136"/>
                                  </a:lnTo>
                                  <a:lnTo>
                                    <a:pt x="705" y="187"/>
                                  </a:lnTo>
                                  <a:lnTo>
                                    <a:pt x="701" y="237"/>
                                  </a:lnTo>
                                  <a:lnTo>
                                    <a:pt x="701" y="290"/>
                                  </a:lnTo>
                                  <a:lnTo>
                                    <a:pt x="701" y="341"/>
                                  </a:lnTo>
                                  <a:lnTo>
                                    <a:pt x="705" y="393"/>
                                  </a:lnTo>
                                  <a:lnTo>
                                    <a:pt x="707" y="446"/>
                                  </a:lnTo>
                                  <a:lnTo>
                                    <a:pt x="711" y="498"/>
                                  </a:lnTo>
                                  <a:lnTo>
                                    <a:pt x="715" y="514"/>
                                  </a:lnTo>
                                  <a:lnTo>
                                    <a:pt x="718" y="524"/>
                                  </a:lnTo>
                                  <a:lnTo>
                                    <a:pt x="722" y="529"/>
                                  </a:lnTo>
                                  <a:lnTo>
                                    <a:pt x="730" y="533"/>
                                  </a:lnTo>
                                  <a:lnTo>
                                    <a:pt x="736" y="531"/>
                                  </a:lnTo>
                                  <a:lnTo>
                                    <a:pt x="746" y="529"/>
                                  </a:lnTo>
                                  <a:lnTo>
                                    <a:pt x="757" y="526"/>
                                  </a:lnTo>
                                  <a:lnTo>
                                    <a:pt x="761" y="526"/>
                                  </a:lnTo>
                                  <a:lnTo>
                                    <a:pt x="761" y="537"/>
                                  </a:lnTo>
                                  <a:lnTo>
                                    <a:pt x="742" y="551"/>
                                  </a:lnTo>
                                  <a:lnTo>
                                    <a:pt x="730" y="563"/>
                                  </a:lnTo>
                                  <a:lnTo>
                                    <a:pt x="722" y="578"/>
                                  </a:lnTo>
                                  <a:lnTo>
                                    <a:pt x="715" y="594"/>
                                  </a:lnTo>
                                  <a:lnTo>
                                    <a:pt x="713" y="611"/>
                                  </a:lnTo>
                                  <a:lnTo>
                                    <a:pt x="711" y="629"/>
                                  </a:lnTo>
                                  <a:lnTo>
                                    <a:pt x="711" y="648"/>
                                  </a:lnTo>
                                  <a:lnTo>
                                    <a:pt x="711" y="666"/>
                                  </a:lnTo>
                                  <a:lnTo>
                                    <a:pt x="716" y="685"/>
                                  </a:lnTo>
                                  <a:lnTo>
                                    <a:pt x="718" y="685"/>
                                  </a:lnTo>
                                  <a:lnTo>
                                    <a:pt x="720" y="685"/>
                                  </a:lnTo>
                                  <a:lnTo>
                                    <a:pt x="738" y="664"/>
                                  </a:lnTo>
                                  <a:lnTo>
                                    <a:pt x="757" y="640"/>
                                  </a:lnTo>
                                  <a:lnTo>
                                    <a:pt x="761" y="636"/>
                                  </a:lnTo>
                                  <a:lnTo>
                                    <a:pt x="761" y="640"/>
                                  </a:lnTo>
                                  <a:lnTo>
                                    <a:pt x="750" y="652"/>
                                  </a:lnTo>
                                  <a:lnTo>
                                    <a:pt x="732" y="677"/>
                                  </a:lnTo>
                                  <a:lnTo>
                                    <a:pt x="726" y="697"/>
                                  </a:lnTo>
                                  <a:lnTo>
                                    <a:pt x="736" y="705"/>
                                  </a:lnTo>
                                  <a:lnTo>
                                    <a:pt x="748" y="714"/>
                                  </a:lnTo>
                                  <a:lnTo>
                                    <a:pt x="752" y="718"/>
                                  </a:lnTo>
                                  <a:lnTo>
                                    <a:pt x="757" y="722"/>
                                  </a:lnTo>
                                  <a:lnTo>
                                    <a:pt x="761" y="724"/>
                                  </a:lnTo>
                                  <a:lnTo>
                                    <a:pt x="761" y="732"/>
                                  </a:lnTo>
                                  <a:lnTo>
                                    <a:pt x="753" y="730"/>
                                  </a:lnTo>
                                  <a:lnTo>
                                    <a:pt x="742" y="728"/>
                                  </a:lnTo>
                                  <a:lnTo>
                                    <a:pt x="750" y="749"/>
                                  </a:lnTo>
                                  <a:lnTo>
                                    <a:pt x="761" y="777"/>
                                  </a:lnTo>
                                  <a:lnTo>
                                    <a:pt x="761" y="792"/>
                                  </a:lnTo>
                                  <a:lnTo>
                                    <a:pt x="761" y="792"/>
                                  </a:lnTo>
                                  <a:lnTo>
                                    <a:pt x="748" y="757"/>
                                  </a:lnTo>
                                  <a:lnTo>
                                    <a:pt x="736" y="724"/>
                                  </a:lnTo>
                                  <a:lnTo>
                                    <a:pt x="722" y="716"/>
                                  </a:lnTo>
                                  <a:lnTo>
                                    <a:pt x="711" y="712"/>
                                  </a:lnTo>
                                  <a:lnTo>
                                    <a:pt x="709" y="746"/>
                                  </a:lnTo>
                                  <a:lnTo>
                                    <a:pt x="707" y="779"/>
                                  </a:lnTo>
                                  <a:lnTo>
                                    <a:pt x="705" y="810"/>
                                  </a:lnTo>
                                  <a:lnTo>
                                    <a:pt x="703" y="845"/>
                                  </a:lnTo>
                                  <a:lnTo>
                                    <a:pt x="701" y="878"/>
                                  </a:lnTo>
                                  <a:lnTo>
                                    <a:pt x="699" y="911"/>
                                  </a:lnTo>
                                  <a:lnTo>
                                    <a:pt x="699" y="944"/>
                                  </a:lnTo>
                                  <a:lnTo>
                                    <a:pt x="699" y="977"/>
                                  </a:lnTo>
                                  <a:lnTo>
                                    <a:pt x="701" y="989"/>
                                  </a:lnTo>
                                  <a:lnTo>
                                    <a:pt x="707" y="1001"/>
                                  </a:lnTo>
                                  <a:lnTo>
                                    <a:pt x="713" y="1012"/>
                                  </a:lnTo>
                                  <a:lnTo>
                                    <a:pt x="720" y="1026"/>
                                  </a:lnTo>
                                  <a:lnTo>
                                    <a:pt x="755" y="1024"/>
                                  </a:lnTo>
                                  <a:lnTo>
                                    <a:pt x="761" y="1024"/>
                                  </a:lnTo>
                                  <a:lnTo>
                                    <a:pt x="761" y="1030"/>
                                  </a:lnTo>
                                  <a:lnTo>
                                    <a:pt x="757" y="1030"/>
                                  </a:lnTo>
                                  <a:lnTo>
                                    <a:pt x="726" y="1030"/>
                                  </a:lnTo>
                                  <a:lnTo>
                                    <a:pt x="728" y="1034"/>
                                  </a:lnTo>
                                  <a:lnTo>
                                    <a:pt x="732" y="1045"/>
                                  </a:lnTo>
                                  <a:lnTo>
                                    <a:pt x="740" y="1059"/>
                                  </a:lnTo>
                                  <a:lnTo>
                                    <a:pt x="752" y="1073"/>
                                  </a:lnTo>
                                  <a:lnTo>
                                    <a:pt x="761" y="1086"/>
                                  </a:lnTo>
                                  <a:lnTo>
                                    <a:pt x="761" y="1086"/>
                                  </a:lnTo>
                                  <a:lnTo>
                                    <a:pt x="761" y="1094"/>
                                  </a:lnTo>
                                  <a:lnTo>
                                    <a:pt x="753" y="1084"/>
                                  </a:lnTo>
                                  <a:lnTo>
                                    <a:pt x="732" y="1057"/>
                                  </a:lnTo>
                                  <a:lnTo>
                                    <a:pt x="716" y="1034"/>
                                  </a:lnTo>
                                  <a:lnTo>
                                    <a:pt x="703" y="1018"/>
                                  </a:lnTo>
                                  <a:lnTo>
                                    <a:pt x="697" y="1014"/>
                                  </a:lnTo>
                                  <a:lnTo>
                                    <a:pt x="689" y="1022"/>
                                  </a:lnTo>
                                  <a:lnTo>
                                    <a:pt x="685" y="1034"/>
                                  </a:lnTo>
                                  <a:lnTo>
                                    <a:pt x="681" y="1047"/>
                                  </a:lnTo>
                                  <a:lnTo>
                                    <a:pt x="679" y="1063"/>
                                  </a:lnTo>
                                  <a:lnTo>
                                    <a:pt x="678" y="1075"/>
                                  </a:lnTo>
                                  <a:lnTo>
                                    <a:pt x="676" y="1090"/>
                                  </a:lnTo>
                                  <a:lnTo>
                                    <a:pt x="676" y="1102"/>
                                  </a:lnTo>
                                  <a:lnTo>
                                    <a:pt x="676" y="1115"/>
                                  </a:lnTo>
                                  <a:lnTo>
                                    <a:pt x="672" y="1125"/>
                                  </a:lnTo>
                                  <a:lnTo>
                                    <a:pt x="670" y="1135"/>
                                  </a:lnTo>
                                  <a:lnTo>
                                    <a:pt x="666" y="1145"/>
                                  </a:lnTo>
                                  <a:lnTo>
                                    <a:pt x="664" y="1156"/>
                                  </a:lnTo>
                                  <a:lnTo>
                                    <a:pt x="662" y="1168"/>
                                  </a:lnTo>
                                  <a:lnTo>
                                    <a:pt x="658" y="1178"/>
                                  </a:lnTo>
                                  <a:lnTo>
                                    <a:pt x="656" y="1189"/>
                                  </a:lnTo>
                                  <a:lnTo>
                                    <a:pt x="656" y="1201"/>
                                  </a:lnTo>
                                  <a:lnTo>
                                    <a:pt x="660" y="1209"/>
                                  </a:lnTo>
                                  <a:lnTo>
                                    <a:pt x="670" y="1228"/>
                                  </a:lnTo>
                                  <a:lnTo>
                                    <a:pt x="679" y="1259"/>
                                  </a:lnTo>
                                  <a:lnTo>
                                    <a:pt x="695" y="1300"/>
                                  </a:lnTo>
                                  <a:lnTo>
                                    <a:pt x="709" y="1345"/>
                                  </a:lnTo>
                                  <a:lnTo>
                                    <a:pt x="720" y="1394"/>
                                  </a:lnTo>
                                  <a:lnTo>
                                    <a:pt x="730" y="1444"/>
                                  </a:lnTo>
                                  <a:lnTo>
                                    <a:pt x="738" y="1495"/>
                                  </a:lnTo>
                                  <a:lnTo>
                                    <a:pt x="744" y="1472"/>
                                  </a:lnTo>
                                  <a:lnTo>
                                    <a:pt x="744" y="1452"/>
                                  </a:lnTo>
                                  <a:lnTo>
                                    <a:pt x="744" y="1433"/>
                                  </a:lnTo>
                                  <a:lnTo>
                                    <a:pt x="744" y="1417"/>
                                  </a:lnTo>
                                  <a:lnTo>
                                    <a:pt x="744" y="1398"/>
                                  </a:lnTo>
                                  <a:lnTo>
                                    <a:pt x="744" y="1378"/>
                                  </a:lnTo>
                                  <a:lnTo>
                                    <a:pt x="748" y="1361"/>
                                  </a:lnTo>
                                  <a:lnTo>
                                    <a:pt x="757" y="1341"/>
                                  </a:lnTo>
                                  <a:lnTo>
                                    <a:pt x="761" y="1337"/>
                                  </a:lnTo>
                                  <a:lnTo>
                                    <a:pt x="761" y="1357"/>
                                  </a:lnTo>
                                  <a:lnTo>
                                    <a:pt x="759" y="1359"/>
                                  </a:lnTo>
                                  <a:lnTo>
                                    <a:pt x="753" y="1372"/>
                                  </a:lnTo>
                                  <a:lnTo>
                                    <a:pt x="750" y="1384"/>
                                  </a:lnTo>
                                  <a:lnTo>
                                    <a:pt x="748" y="1398"/>
                                  </a:lnTo>
                                  <a:lnTo>
                                    <a:pt x="750" y="1411"/>
                                  </a:lnTo>
                                  <a:lnTo>
                                    <a:pt x="750" y="1425"/>
                                  </a:lnTo>
                                  <a:lnTo>
                                    <a:pt x="752" y="1439"/>
                                  </a:lnTo>
                                  <a:lnTo>
                                    <a:pt x="753" y="1456"/>
                                  </a:lnTo>
                                  <a:lnTo>
                                    <a:pt x="757" y="1472"/>
                                  </a:lnTo>
                                  <a:lnTo>
                                    <a:pt x="752" y="1487"/>
                                  </a:lnTo>
                                  <a:lnTo>
                                    <a:pt x="748" y="1501"/>
                                  </a:lnTo>
                                  <a:lnTo>
                                    <a:pt x="742" y="1516"/>
                                  </a:lnTo>
                                  <a:lnTo>
                                    <a:pt x="736" y="1532"/>
                                  </a:lnTo>
                                  <a:lnTo>
                                    <a:pt x="728" y="1528"/>
                                  </a:lnTo>
                                  <a:lnTo>
                                    <a:pt x="726" y="1524"/>
                                  </a:lnTo>
                                  <a:lnTo>
                                    <a:pt x="724" y="1524"/>
                                  </a:lnTo>
                                  <a:lnTo>
                                    <a:pt x="722" y="1524"/>
                                  </a:lnTo>
                                  <a:lnTo>
                                    <a:pt x="718" y="1538"/>
                                  </a:lnTo>
                                  <a:lnTo>
                                    <a:pt x="711" y="1555"/>
                                  </a:lnTo>
                                  <a:lnTo>
                                    <a:pt x="703" y="1573"/>
                                  </a:lnTo>
                                  <a:lnTo>
                                    <a:pt x="695" y="1594"/>
                                  </a:lnTo>
                                  <a:lnTo>
                                    <a:pt x="683" y="1610"/>
                                  </a:lnTo>
                                  <a:lnTo>
                                    <a:pt x="674" y="1627"/>
                                  </a:lnTo>
                                  <a:lnTo>
                                    <a:pt x="664" y="1637"/>
                                  </a:lnTo>
                                  <a:lnTo>
                                    <a:pt x="656" y="1643"/>
                                  </a:lnTo>
                                  <a:lnTo>
                                    <a:pt x="652" y="1637"/>
                                  </a:lnTo>
                                  <a:lnTo>
                                    <a:pt x="650" y="1633"/>
                                  </a:lnTo>
                                  <a:lnTo>
                                    <a:pt x="648" y="1627"/>
                                  </a:lnTo>
                                  <a:lnTo>
                                    <a:pt x="648" y="1622"/>
                                  </a:lnTo>
                                  <a:lnTo>
                                    <a:pt x="646" y="1622"/>
                                  </a:lnTo>
                                  <a:lnTo>
                                    <a:pt x="644" y="1622"/>
                                  </a:lnTo>
                                  <a:lnTo>
                                    <a:pt x="635" y="1635"/>
                                  </a:lnTo>
                                  <a:lnTo>
                                    <a:pt x="627" y="1651"/>
                                  </a:lnTo>
                                  <a:lnTo>
                                    <a:pt x="617" y="1660"/>
                                  </a:lnTo>
                                  <a:lnTo>
                                    <a:pt x="605" y="1672"/>
                                  </a:lnTo>
                                  <a:lnTo>
                                    <a:pt x="596" y="1684"/>
                                  </a:lnTo>
                                  <a:lnTo>
                                    <a:pt x="588" y="1697"/>
                                  </a:lnTo>
                                  <a:lnTo>
                                    <a:pt x="578" y="1711"/>
                                  </a:lnTo>
                                  <a:lnTo>
                                    <a:pt x="572" y="1729"/>
                                  </a:lnTo>
                                  <a:lnTo>
                                    <a:pt x="570" y="1729"/>
                                  </a:lnTo>
                                  <a:lnTo>
                                    <a:pt x="568" y="1733"/>
                                  </a:lnTo>
                                  <a:lnTo>
                                    <a:pt x="563" y="17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2" name="Freeform 292"/>
                          <wps:cNvSpPr>
                            <a:spLocks/>
                          </wps:cNvSpPr>
                          <wps:spPr bwMode="auto">
                            <a:xfrm>
                              <a:off x="995" y="2751"/>
                              <a:ext cx="88" cy="381"/>
                            </a:xfrm>
                            <a:custGeom>
                              <a:avLst/>
                              <a:gdLst>
                                <a:gd name="T0" fmla="*/ 0 w 88"/>
                                <a:gd name="T1" fmla="*/ 381 h 381"/>
                                <a:gd name="T2" fmla="*/ 4 w 88"/>
                                <a:gd name="T3" fmla="*/ 333 h 381"/>
                                <a:gd name="T4" fmla="*/ 10 w 88"/>
                                <a:gd name="T5" fmla="*/ 286 h 381"/>
                                <a:gd name="T6" fmla="*/ 14 w 88"/>
                                <a:gd name="T7" fmla="*/ 235 h 381"/>
                                <a:gd name="T8" fmla="*/ 22 w 88"/>
                                <a:gd name="T9" fmla="*/ 189 h 381"/>
                                <a:gd name="T10" fmla="*/ 27 w 88"/>
                                <a:gd name="T11" fmla="*/ 140 h 381"/>
                                <a:gd name="T12" fmla="*/ 35 w 88"/>
                                <a:gd name="T13" fmla="*/ 91 h 381"/>
                                <a:gd name="T14" fmla="*/ 43 w 88"/>
                                <a:gd name="T15" fmla="*/ 45 h 381"/>
                                <a:gd name="T16" fmla="*/ 53 w 88"/>
                                <a:gd name="T17" fmla="*/ 0 h 381"/>
                                <a:gd name="T18" fmla="*/ 66 w 88"/>
                                <a:gd name="T19" fmla="*/ 25 h 381"/>
                                <a:gd name="T20" fmla="*/ 78 w 88"/>
                                <a:gd name="T21" fmla="*/ 64 h 381"/>
                                <a:gd name="T22" fmla="*/ 84 w 88"/>
                                <a:gd name="T23" fmla="*/ 109 h 381"/>
                                <a:gd name="T24" fmla="*/ 88 w 88"/>
                                <a:gd name="T25" fmla="*/ 157 h 381"/>
                                <a:gd name="T26" fmla="*/ 88 w 88"/>
                                <a:gd name="T27" fmla="*/ 206 h 381"/>
                                <a:gd name="T28" fmla="*/ 88 w 88"/>
                                <a:gd name="T29" fmla="*/ 251 h 381"/>
                                <a:gd name="T30" fmla="*/ 84 w 88"/>
                                <a:gd name="T31" fmla="*/ 284 h 381"/>
                                <a:gd name="T32" fmla="*/ 84 w 88"/>
                                <a:gd name="T33" fmla="*/ 305 h 381"/>
                                <a:gd name="T34" fmla="*/ 80 w 88"/>
                                <a:gd name="T35" fmla="*/ 305 h 381"/>
                                <a:gd name="T36" fmla="*/ 78 w 88"/>
                                <a:gd name="T37" fmla="*/ 300 h 381"/>
                                <a:gd name="T38" fmla="*/ 74 w 88"/>
                                <a:gd name="T39" fmla="*/ 292 h 381"/>
                                <a:gd name="T40" fmla="*/ 72 w 88"/>
                                <a:gd name="T41" fmla="*/ 286 h 381"/>
                                <a:gd name="T42" fmla="*/ 70 w 88"/>
                                <a:gd name="T43" fmla="*/ 282 h 381"/>
                                <a:gd name="T44" fmla="*/ 66 w 88"/>
                                <a:gd name="T45" fmla="*/ 280 h 381"/>
                                <a:gd name="T46" fmla="*/ 59 w 88"/>
                                <a:gd name="T47" fmla="*/ 292 h 381"/>
                                <a:gd name="T48" fmla="*/ 53 w 88"/>
                                <a:gd name="T49" fmla="*/ 303 h 381"/>
                                <a:gd name="T50" fmla="*/ 45 w 88"/>
                                <a:gd name="T51" fmla="*/ 317 h 381"/>
                                <a:gd name="T52" fmla="*/ 39 w 88"/>
                                <a:gd name="T53" fmla="*/ 331 h 381"/>
                                <a:gd name="T54" fmla="*/ 31 w 88"/>
                                <a:gd name="T55" fmla="*/ 344 h 381"/>
                                <a:gd name="T56" fmla="*/ 22 w 88"/>
                                <a:gd name="T57" fmla="*/ 358 h 381"/>
                                <a:gd name="T58" fmla="*/ 12 w 88"/>
                                <a:gd name="T59" fmla="*/ 368 h 381"/>
                                <a:gd name="T60" fmla="*/ 0 w 88"/>
                                <a:gd name="T61" fmla="*/ 381 h 381"/>
                                <a:gd name="T62" fmla="*/ 0 w 88"/>
                                <a:gd name="T63" fmla="*/ 381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88" h="381">
                                  <a:moveTo>
                                    <a:pt x="0" y="381"/>
                                  </a:moveTo>
                                  <a:lnTo>
                                    <a:pt x="4" y="333"/>
                                  </a:lnTo>
                                  <a:lnTo>
                                    <a:pt x="10" y="286"/>
                                  </a:lnTo>
                                  <a:lnTo>
                                    <a:pt x="14" y="235"/>
                                  </a:lnTo>
                                  <a:lnTo>
                                    <a:pt x="22" y="189"/>
                                  </a:lnTo>
                                  <a:lnTo>
                                    <a:pt x="27" y="140"/>
                                  </a:lnTo>
                                  <a:lnTo>
                                    <a:pt x="35" y="91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78" y="64"/>
                                  </a:lnTo>
                                  <a:lnTo>
                                    <a:pt x="84" y="109"/>
                                  </a:lnTo>
                                  <a:lnTo>
                                    <a:pt x="88" y="157"/>
                                  </a:lnTo>
                                  <a:lnTo>
                                    <a:pt x="88" y="206"/>
                                  </a:lnTo>
                                  <a:lnTo>
                                    <a:pt x="88" y="251"/>
                                  </a:lnTo>
                                  <a:lnTo>
                                    <a:pt x="84" y="284"/>
                                  </a:lnTo>
                                  <a:lnTo>
                                    <a:pt x="84" y="305"/>
                                  </a:lnTo>
                                  <a:lnTo>
                                    <a:pt x="80" y="305"/>
                                  </a:lnTo>
                                  <a:lnTo>
                                    <a:pt x="78" y="300"/>
                                  </a:lnTo>
                                  <a:lnTo>
                                    <a:pt x="74" y="292"/>
                                  </a:lnTo>
                                  <a:lnTo>
                                    <a:pt x="72" y="286"/>
                                  </a:lnTo>
                                  <a:lnTo>
                                    <a:pt x="70" y="282"/>
                                  </a:lnTo>
                                  <a:lnTo>
                                    <a:pt x="66" y="280"/>
                                  </a:lnTo>
                                  <a:lnTo>
                                    <a:pt x="59" y="292"/>
                                  </a:lnTo>
                                  <a:lnTo>
                                    <a:pt x="53" y="303"/>
                                  </a:lnTo>
                                  <a:lnTo>
                                    <a:pt x="45" y="317"/>
                                  </a:lnTo>
                                  <a:lnTo>
                                    <a:pt x="39" y="331"/>
                                  </a:lnTo>
                                  <a:lnTo>
                                    <a:pt x="31" y="344"/>
                                  </a:lnTo>
                                  <a:lnTo>
                                    <a:pt x="22" y="358"/>
                                  </a:lnTo>
                                  <a:lnTo>
                                    <a:pt x="12" y="368"/>
                                  </a:lnTo>
                                  <a:lnTo>
                                    <a:pt x="0" y="381"/>
                                  </a:lnTo>
                                  <a:lnTo>
                                    <a:pt x="0" y="3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3" name="Freeform 293"/>
                          <wps:cNvSpPr>
                            <a:spLocks/>
                          </wps:cNvSpPr>
                          <wps:spPr bwMode="auto">
                            <a:xfrm>
                              <a:off x="947" y="2852"/>
                              <a:ext cx="79" cy="259"/>
                            </a:xfrm>
                            <a:custGeom>
                              <a:avLst/>
                              <a:gdLst>
                                <a:gd name="T0" fmla="*/ 37 w 79"/>
                                <a:gd name="T1" fmla="*/ 259 h 259"/>
                                <a:gd name="T2" fmla="*/ 31 w 79"/>
                                <a:gd name="T3" fmla="*/ 245 h 259"/>
                                <a:gd name="T4" fmla="*/ 27 w 79"/>
                                <a:gd name="T5" fmla="*/ 234 h 259"/>
                                <a:gd name="T6" fmla="*/ 23 w 79"/>
                                <a:gd name="T7" fmla="*/ 220 h 259"/>
                                <a:gd name="T8" fmla="*/ 23 w 79"/>
                                <a:gd name="T9" fmla="*/ 208 h 259"/>
                                <a:gd name="T10" fmla="*/ 21 w 79"/>
                                <a:gd name="T11" fmla="*/ 195 h 259"/>
                                <a:gd name="T12" fmla="*/ 19 w 79"/>
                                <a:gd name="T13" fmla="*/ 181 h 259"/>
                                <a:gd name="T14" fmla="*/ 19 w 79"/>
                                <a:gd name="T15" fmla="*/ 167 h 259"/>
                                <a:gd name="T16" fmla="*/ 19 w 79"/>
                                <a:gd name="T17" fmla="*/ 156 h 259"/>
                                <a:gd name="T18" fmla="*/ 9 w 79"/>
                                <a:gd name="T19" fmla="*/ 158 h 259"/>
                                <a:gd name="T20" fmla="*/ 0 w 79"/>
                                <a:gd name="T21" fmla="*/ 162 h 259"/>
                                <a:gd name="T22" fmla="*/ 1 w 79"/>
                                <a:gd name="T23" fmla="*/ 146 h 259"/>
                                <a:gd name="T24" fmla="*/ 9 w 79"/>
                                <a:gd name="T25" fmla="*/ 123 h 259"/>
                                <a:gd name="T26" fmla="*/ 19 w 79"/>
                                <a:gd name="T27" fmla="*/ 95 h 259"/>
                                <a:gd name="T28" fmla="*/ 31 w 79"/>
                                <a:gd name="T29" fmla="*/ 70 h 259"/>
                                <a:gd name="T30" fmla="*/ 42 w 79"/>
                                <a:gd name="T31" fmla="*/ 43 h 259"/>
                                <a:gd name="T32" fmla="*/ 54 w 79"/>
                                <a:gd name="T33" fmla="*/ 21 h 259"/>
                                <a:gd name="T34" fmla="*/ 66 w 79"/>
                                <a:gd name="T35" fmla="*/ 6 h 259"/>
                                <a:gd name="T36" fmla="*/ 79 w 79"/>
                                <a:gd name="T37" fmla="*/ 0 h 259"/>
                                <a:gd name="T38" fmla="*/ 74 w 79"/>
                                <a:gd name="T39" fmla="*/ 29 h 259"/>
                                <a:gd name="T40" fmla="*/ 70 w 79"/>
                                <a:gd name="T41" fmla="*/ 62 h 259"/>
                                <a:gd name="T42" fmla="*/ 66 w 79"/>
                                <a:gd name="T43" fmla="*/ 93 h 259"/>
                                <a:gd name="T44" fmla="*/ 60 w 79"/>
                                <a:gd name="T45" fmla="*/ 127 h 259"/>
                                <a:gd name="T46" fmla="*/ 54 w 79"/>
                                <a:gd name="T47" fmla="*/ 158 h 259"/>
                                <a:gd name="T48" fmla="*/ 48 w 79"/>
                                <a:gd name="T49" fmla="*/ 191 h 259"/>
                                <a:gd name="T50" fmla="*/ 44 w 79"/>
                                <a:gd name="T51" fmla="*/ 224 h 259"/>
                                <a:gd name="T52" fmla="*/ 38 w 79"/>
                                <a:gd name="T53" fmla="*/ 257 h 259"/>
                                <a:gd name="T54" fmla="*/ 38 w 79"/>
                                <a:gd name="T55" fmla="*/ 259 h 259"/>
                                <a:gd name="T56" fmla="*/ 37 w 79"/>
                                <a:gd name="T57" fmla="*/ 259 h 259"/>
                                <a:gd name="T58" fmla="*/ 37 w 79"/>
                                <a:gd name="T59" fmla="*/ 259 h 259"/>
                                <a:gd name="T60" fmla="*/ 37 w 79"/>
                                <a:gd name="T61" fmla="*/ 259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79" h="259">
                                  <a:moveTo>
                                    <a:pt x="37" y="259"/>
                                  </a:moveTo>
                                  <a:lnTo>
                                    <a:pt x="31" y="245"/>
                                  </a:lnTo>
                                  <a:lnTo>
                                    <a:pt x="27" y="234"/>
                                  </a:lnTo>
                                  <a:lnTo>
                                    <a:pt x="23" y="220"/>
                                  </a:lnTo>
                                  <a:lnTo>
                                    <a:pt x="23" y="208"/>
                                  </a:lnTo>
                                  <a:lnTo>
                                    <a:pt x="21" y="195"/>
                                  </a:lnTo>
                                  <a:lnTo>
                                    <a:pt x="19" y="181"/>
                                  </a:lnTo>
                                  <a:lnTo>
                                    <a:pt x="19" y="167"/>
                                  </a:lnTo>
                                  <a:lnTo>
                                    <a:pt x="19" y="156"/>
                                  </a:lnTo>
                                  <a:lnTo>
                                    <a:pt x="9" y="158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" y="146"/>
                                  </a:lnTo>
                                  <a:lnTo>
                                    <a:pt x="9" y="123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42" y="43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70" y="62"/>
                                  </a:lnTo>
                                  <a:lnTo>
                                    <a:pt x="66" y="93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48" y="191"/>
                                  </a:lnTo>
                                  <a:lnTo>
                                    <a:pt x="44" y="224"/>
                                  </a:lnTo>
                                  <a:lnTo>
                                    <a:pt x="38" y="257"/>
                                  </a:lnTo>
                                  <a:lnTo>
                                    <a:pt x="38" y="259"/>
                                  </a:lnTo>
                                  <a:lnTo>
                                    <a:pt x="37" y="259"/>
                                  </a:lnTo>
                                  <a:lnTo>
                                    <a:pt x="37" y="259"/>
                                  </a:lnTo>
                                  <a:lnTo>
                                    <a:pt x="37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4" name="Freeform 294"/>
                          <wps:cNvSpPr>
                            <a:spLocks/>
                          </wps:cNvSpPr>
                          <wps:spPr bwMode="auto">
                            <a:xfrm>
                              <a:off x="1052" y="2644"/>
                              <a:ext cx="93" cy="395"/>
                            </a:xfrm>
                            <a:custGeom>
                              <a:avLst/>
                              <a:gdLst>
                                <a:gd name="T0" fmla="*/ 35 w 93"/>
                                <a:gd name="T1" fmla="*/ 395 h 395"/>
                                <a:gd name="T2" fmla="*/ 35 w 93"/>
                                <a:gd name="T3" fmla="*/ 373 h 395"/>
                                <a:gd name="T4" fmla="*/ 35 w 93"/>
                                <a:gd name="T5" fmla="*/ 354 h 395"/>
                                <a:gd name="T6" fmla="*/ 35 w 93"/>
                                <a:gd name="T7" fmla="*/ 337 h 395"/>
                                <a:gd name="T8" fmla="*/ 35 w 93"/>
                                <a:gd name="T9" fmla="*/ 321 h 395"/>
                                <a:gd name="T10" fmla="*/ 35 w 93"/>
                                <a:gd name="T11" fmla="*/ 303 h 395"/>
                                <a:gd name="T12" fmla="*/ 35 w 93"/>
                                <a:gd name="T13" fmla="*/ 288 h 395"/>
                                <a:gd name="T14" fmla="*/ 35 w 93"/>
                                <a:gd name="T15" fmla="*/ 270 h 395"/>
                                <a:gd name="T16" fmla="*/ 35 w 93"/>
                                <a:gd name="T17" fmla="*/ 253 h 395"/>
                                <a:gd name="T18" fmla="*/ 31 w 93"/>
                                <a:gd name="T19" fmla="*/ 231 h 395"/>
                                <a:gd name="T20" fmla="*/ 27 w 93"/>
                                <a:gd name="T21" fmla="*/ 214 h 395"/>
                                <a:gd name="T22" fmla="*/ 25 w 93"/>
                                <a:gd name="T23" fmla="*/ 192 h 395"/>
                                <a:gd name="T24" fmla="*/ 23 w 93"/>
                                <a:gd name="T25" fmla="*/ 175 h 395"/>
                                <a:gd name="T26" fmla="*/ 17 w 93"/>
                                <a:gd name="T27" fmla="*/ 154 h 395"/>
                                <a:gd name="T28" fmla="*/ 13 w 93"/>
                                <a:gd name="T29" fmla="*/ 136 h 395"/>
                                <a:gd name="T30" fmla="*/ 6 w 93"/>
                                <a:gd name="T31" fmla="*/ 117 h 395"/>
                                <a:gd name="T32" fmla="*/ 0 w 93"/>
                                <a:gd name="T33" fmla="*/ 99 h 395"/>
                                <a:gd name="T34" fmla="*/ 0 w 93"/>
                                <a:gd name="T35" fmla="*/ 87 h 395"/>
                                <a:gd name="T36" fmla="*/ 2 w 93"/>
                                <a:gd name="T37" fmla="*/ 74 h 395"/>
                                <a:gd name="T38" fmla="*/ 4 w 93"/>
                                <a:gd name="T39" fmla="*/ 60 h 395"/>
                                <a:gd name="T40" fmla="*/ 6 w 93"/>
                                <a:gd name="T41" fmla="*/ 48 h 395"/>
                                <a:gd name="T42" fmla="*/ 7 w 93"/>
                                <a:gd name="T43" fmla="*/ 35 h 395"/>
                                <a:gd name="T44" fmla="*/ 11 w 93"/>
                                <a:gd name="T45" fmla="*/ 21 h 395"/>
                                <a:gd name="T46" fmla="*/ 15 w 93"/>
                                <a:gd name="T47" fmla="*/ 9 h 395"/>
                                <a:gd name="T48" fmla="*/ 19 w 93"/>
                                <a:gd name="T49" fmla="*/ 0 h 395"/>
                                <a:gd name="T50" fmla="*/ 21 w 93"/>
                                <a:gd name="T51" fmla="*/ 0 h 395"/>
                                <a:gd name="T52" fmla="*/ 33 w 93"/>
                                <a:gd name="T53" fmla="*/ 25 h 395"/>
                                <a:gd name="T54" fmla="*/ 46 w 93"/>
                                <a:gd name="T55" fmla="*/ 60 h 395"/>
                                <a:gd name="T56" fmla="*/ 60 w 93"/>
                                <a:gd name="T57" fmla="*/ 99 h 395"/>
                                <a:gd name="T58" fmla="*/ 74 w 93"/>
                                <a:gd name="T59" fmla="*/ 144 h 395"/>
                                <a:gd name="T60" fmla="*/ 81 w 93"/>
                                <a:gd name="T61" fmla="*/ 187 h 395"/>
                                <a:gd name="T62" fmla="*/ 89 w 93"/>
                                <a:gd name="T63" fmla="*/ 229 h 395"/>
                                <a:gd name="T64" fmla="*/ 93 w 93"/>
                                <a:gd name="T65" fmla="*/ 264 h 395"/>
                                <a:gd name="T66" fmla="*/ 93 w 93"/>
                                <a:gd name="T67" fmla="*/ 298 h 395"/>
                                <a:gd name="T68" fmla="*/ 91 w 93"/>
                                <a:gd name="T69" fmla="*/ 296 h 395"/>
                                <a:gd name="T70" fmla="*/ 89 w 93"/>
                                <a:gd name="T71" fmla="*/ 292 h 395"/>
                                <a:gd name="T72" fmla="*/ 87 w 93"/>
                                <a:gd name="T73" fmla="*/ 288 h 395"/>
                                <a:gd name="T74" fmla="*/ 85 w 93"/>
                                <a:gd name="T75" fmla="*/ 288 h 395"/>
                                <a:gd name="T76" fmla="*/ 83 w 93"/>
                                <a:gd name="T77" fmla="*/ 290 h 395"/>
                                <a:gd name="T78" fmla="*/ 80 w 93"/>
                                <a:gd name="T79" fmla="*/ 303 h 395"/>
                                <a:gd name="T80" fmla="*/ 76 w 93"/>
                                <a:gd name="T81" fmla="*/ 323 h 395"/>
                                <a:gd name="T82" fmla="*/ 70 w 93"/>
                                <a:gd name="T83" fmla="*/ 346 h 395"/>
                                <a:gd name="T84" fmla="*/ 60 w 93"/>
                                <a:gd name="T85" fmla="*/ 366 h 395"/>
                                <a:gd name="T86" fmla="*/ 52 w 93"/>
                                <a:gd name="T87" fmla="*/ 383 h 395"/>
                                <a:gd name="T88" fmla="*/ 41 w 93"/>
                                <a:gd name="T89" fmla="*/ 393 h 395"/>
                                <a:gd name="T90" fmla="*/ 35 w 93"/>
                                <a:gd name="T91" fmla="*/ 395 h 395"/>
                                <a:gd name="T92" fmla="*/ 35 w 93"/>
                                <a:gd name="T93" fmla="*/ 395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93" h="395">
                                  <a:moveTo>
                                    <a:pt x="35" y="395"/>
                                  </a:moveTo>
                                  <a:lnTo>
                                    <a:pt x="35" y="373"/>
                                  </a:lnTo>
                                  <a:lnTo>
                                    <a:pt x="35" y="354"/>
                                  </a:lnTo>
                                  <a:lnTo>
                                    <a:pt x="35" y="337"/>
                                  </a:lnTo>
                                  <a:lnTo>
                                    <a:pt x="35" y="321"/>
                                  </a:lnTo>
                                  <a:lnTo>
                                    <a:pt x="35" y="303"/>
                                  </a:lnTo>
                                  <a:lnTo>
                                    <a:pt x="35" y="288"/>
                                  </a:lnTo>
                                  <a:lnTo>
                                    <a:pt x="35" y="270"/>
                                  </a:lnTo>
                                  <a:lnTo>
                                    <a:pt x="35" y="253"/>
                                  </a:lnTo>
                                  <a:lnTo>
                                    <a:pt x="31" y="231"/>
                                  </a:lnTo>
                                  <a:lnTo>
                                    <a:pt x="27" y="214"/>
                                  </a:lnTo>
                                  <a:lnTo>
                                    <a:pt x="25" y="192"/>
                                  </a:lnTo>
                                  <a:lnTo>
                                    <a:pt x="23" y="175"/>
                                  </a:lnTo>
                                  <a:lnTo>
                                    <a:pt x="17" y="154"/>
                                  </a:lnTo>
                                  <a:lnTo>
                                    <a:pt x="13" y="136"/>
                                  </a:lnTo>
                                  <a:lnTo>
                                    <a:pt x="6" y="117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60" y="99"/>
                                  </a:lnTo>
                                  <a:lnTo>
                                    <a:pt x="74" y="144"/>
                                  </a:lnTo>
                                  <a:lnTo>
                                    <a:pt x="81" y="187"/>
                                  </a:lnTo>
                                  <a:lnTo>
                                    <a:pt x="89" y="229"/>
                                  </a:lnTo>
                                  <a:lnTo>
                                    <a:pt x="93" y="264"/>
                                  </a:lnTo>
                                  <a:lnTo>
                                    <a:pt x="93" y="298"/>
                                  </a:lnTo>
                                  <a:lnTo>
                                    <a:pt x="91" y="296"/>
                                  </a:lnTo>
                                  <a:lnTo>
                                    <a:pt x="89" y="292"/>
                                  </a:lnTo>
                                  <a:lnTo>
                                    <a:pt x="87" y="288"/>
                                  </a:lnTo>
                                  <a:lnTo>
                                    <a:pt x="85" y="288"/>
                                  </a:lnTo>
                                  <a:lnTo>
                                    <a:pt x="83" y="290"/>
                                  </a:lnTo>
                                  <a:lnTo>
                                    <a:pt x="80" y="303"/>
                                  </a:lnTo>
                                  <a:lnTo>
                                    <a:pt x="76" y="323"/>
                                  </a:lnTo>
                                  <a:lnTo>
                                    <a:pt x="70" y="346"/>
                                  </a:lnTo>
                                  <a:lnTo>
                                    <a:pt x="60" y="366"/>
                                  </a:lnTo>
                                  <a:lnTo>
                                    <a:pt x="52" y="383"/>
                                  </a:lnTo>
                                  <a:lnTo>
                                    <a:pt x="41" y="393"/>
                                  </a:lnTo>
                                  <a:lnTo>
                                    <a:pt x="35" y="395"/>
                                  </a:lnTo>
                                  <a:lnTo>
                                    <a:pt x="35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5" name="Freeform 295"/>
                          <wps:cNvSpPr>
                            <a:spLocks/>
                          </wps:cNvSpPr>
                          <wps:spPr bwMode="auto">
                            <a:xfrm>
                              <a:off x="880" y="2720"/>
                              <a:ext cx="168" cy="288"/>
                            </a:xfrm>
                            <a:custGeom>
                              <a:avLst/>
                              <a:gdLst>
                                <a:gd name="T0" fmla="*/ 65 w 168"/>
                                <a:gd name="T1" fmla="*/ 288 h 288"/>
                                <a:gd name="T2" fmla="*/ 55 w 168"/>
                                <a:gd name="T3" fmla="*/ 266 h 288"/>
                                <a:gd name="T4" fmla="*/ 49 w 168"/>
                                <a:gd name="T5" fmla="*/ 251 h 288"/>
                                <a:gd name="T6" fmla="*/ 41 w 168"/>
                                <a:gd name="T7" fmla="*/ 233 h 288"/>
                                <a:gd name="T8" fmla="*/ 37 w 168"/>
                                <a:gd name="T9" fmla="*/ 220 h 288"/>
                                <a:gd name="T10" fmla="*/ 33 w 168"/>
                                <a:gd name="T11" fmla="*/ 202 h 288"/>
                                <a:gd name="T12" fmla="*/ 31 w 168"/>
                                <a:gd name="T13" fmla="*/ 187 h 288"/>
                                <a:gd name="T14" fmla="*/ 28 w 168"/>
                                <a:gd name="T15" fmla="*/ 167 h 288"/>
                                <a:gd name="T16" fmla="*/ 28 w 168"/>
                                <a:gd name="T17" fmla="*/ 150 h 288"/>
                                <a:gd name="T18" fmla="*/ 28 w 168"/>
                                <a:gd name="T19" fmla="*/ 144 h 288"/>
                                <a:gd name="T20" fmla="*/ 22 w 168"/>
                                <a:gd name="T21" fmla="*/ 140 h 288"/>
                                <a:gd name="T22" fmla="*/ 10 w 168"/>
                                <a:gd name="T23" fmla="*/ 144 h 288"/>
                                <a:gd name="T24" fmla="*/ 0 w 168"/>
                                <a:gd name="T25" fmla="*/ 150 h 288"/>
                                <a:gd name="T26" fmla="*/ 6 w 168"/>
                                <a:gd name="T27" fmla="*/ 136 h 288"/>
                                <a:gd name="T28" fmla="*/ 24 w 168"/>
                                <a:gd name="T29" fmla="*/ 116 h 288"/>
                                <a:gd name="T30" fmla="*/ 49 w 168"/>
                                <a:gd name="T31" fmla="*/ 93 h 288"/>
                                <a:gd name="T32" fmla="*/ 76 w 168"/>
                                <a:gd name="T33" fmla="*/ 68 h 288"/>
                                <a:gd name="T34" fmla="*/ 104 w 168"/>
                                <a:gd name="T35" fmla="*/ 42 h 288"/>
                                <a:gd name="T36" fmla="*/ 131 w 168"/>
                                <a:gd name="T37" fmla="*/ 23 h 288"/>
                                <a:gd name="T38" fmla="*/ 152 w 168"/>
                                <a:gd name="T39" fmla="*/ 5 h 288"/>
                                <a:gd name="T40" fmla="*/ 168 w 168"/>
                                <a:gd name="T41" fmla="*/ 0 h 288"/>
                                <a:gd name="T42" fmla="*/ 160 w 168"/>
                                <a:gd name="T43" fmla="*/ 29 h 288"/>
                                <a:gd name="T44" fmla="*/ 158 w 168"/>
                                <a:gd name="T45" fmla="*/ 52 h 288"/>
                                <a:gd name="T46" fmla="*/ 154 w 168"/>
                                <a:gd name="T47" fmla="*/ 70 h 288"/>
                                <a:gd name="T48" fmla="*/ 152 w 168"/>
                                <a:gd name="T49" fmla="*/ 83 h 288"/>
                                <a:gd name="T50" fmla="*/ 150 w 168"/>
                                <a:gd name="T51" fmla="*/ 95 h 288"/>
                                <a:gd name="T52" fmla="*/ 148 w 168"/>
                                <a:gd name="T53" fmla="*/ 105 h 288"/>
                                <a:gd name="T54" fmla="*/ 146 w 168"/>
                                <a:gd name="T55" fmla="*/ 111 h 288"/>
                                <a:gd name="T56" fmla="*/ 146 w 168"/>
                                <a:gd name="T57" fmla="*/ 122 h 288"/>
                                <a:gd name="T58" fmla="*/ 131 w 168"/>
                                <a:gd name="T59" fmla="*/ 136 h 288"/>
                                <a:gd name="T60" fmla="*/ 119 w 168"/>
                                <a:gd name="T61" fmla="*/ 153 h 288"/>
                                <a:gd name="T62" fmla="*/ 107 w 168"/>
                                <a:gd name="T63" fmla="*/ 173 h 288"/>
                                <a:gd name="T64" fmla="*/ 98 w 168"/>
                                <a:gd name="T65" fmla="*/ 194 h 288"/>
                                <a:gd name="T66" fmla="*/ 88 w 168"/>
                                <a:gd name="T67" fmla="*/ 216 h 288"/>
                                <a:gd name="T68" fmla="*/ 80 w 168"/>
                                <a:gd name="T69" fmla="*/ 241 h 288"/>
                                <a:gd name="T70" fmla="*/ 72 w 168"/>
                                <a:gd name="T71" fmla="*/ 262 h 288"/>
                                <a:gd name="T72" fmla="*/ 67 w 168"/>
                                <a:gd name="T73" fmla="*/ 288 h 288"/>
                                <a:gd name="T74" fmla="*/ 65 w 168"/>
                                <a:gd name="T75" fmla="*/ 288 h 288"/>
                                <a:gd name="T76" fmla="*/ 65 w 168"/>
                                <a:gd name="T77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68" h="288">
                                  <a:moveTo>
                                    <a:pt x="65" y="288"/>
                                  </a:moveTo>
                                  <a:lnTo>
                                    <a:pt x="55" y="266"/>
                                  </a:lnTo>
                                  <a:lnTo>
                                    <a:pt x="49" y="251"/>
                                  </a:lnTo>
                                  <a:lnTo>
                                    <a:pt x="41" y="233"/>
                                  </a:lnTo>
                                  <a:lnTo>
                                    <a:pt x="37" y="220"/>
                                  </a:lnTo>
                                  <a:lnTo>
                                    <a:pt x="33" y="202"/>
                                  </a:lnTo>
                                  <a:lnTo>
                                    <a:pt x="31" y="187"/>
                                  </a:lnTo>
                                  <a:lnTo>
                                    <a:pt x="28" y="167"/>
                                  </a:lnTo>
                                  <a:lnTo>
                                    <a:pt x="28" y="150"/>
                                  </a:lnTo>
                                  <a:lnTo>
                                    <a:pt x="28" y="144"/>
                                  </a:lnTo>
                                  <a:lnTo>
                                    <a:pt x="22" y="140"/>
                                  </a:lnTo>
                                  <a:lnTo>
                                    <a:pt x="10" y="14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6" y="13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49" y="93"/>
                                  </a:lnTo>
                                  <a:lnTo>
                                    <a:pt x="76" y="68"/>
                                  </a:lnTo>
                                  <a:lnTo>
                                    <a:pt x="104" y="42"/>
                                  </a:lnTo>
                                  <a:lnTo>
                                    <a:pt x="131" y="23"/>
                                  </a:lnTo>
                                  <a:lnTo>
                                    <a:pt x="152" y="5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0" y="29"/>
                                  </a:lnTo>
                                  <a:lnTo>
                                    <a:pt x="158" y="52"/>
                                  </a:lnTo>
                                  <a:lnTo>
                                    <a:pt x="154" y="70"/>
                                  </a:lnTo>
                                  <a:lnTo>
                                    <a:pt x="152" y="83"/>
                                  </a:lnTo>
                                  <a:lnTo>
                                    <a:pt x="150" y="95"/>
                                  </a:lnTo>
                                  <a:lnTo>
                                    <a:pt x="148" y="105"/>
                                  </a:lnTo>
                                  <a:lnTo>
                                    <a:pt x="146" y="111"/>
                                  </a:lnTo>
                                  <a:lnTo>
                                    <a:pt x="146" y="122"/>
                                  </a:lnTo>
                                  <a:lnTo>
                                    <a:pt x="131" y="136"/>
                                  </a:lnTo>
                                  <a:lnTo>
                                    <a:pt x="119" y="153"/>
                                  </a:lnTo>
                                  <a:lnTo>
                                    <a:pt x="107" y="173"/>
                                  </a:lnTo>
                                  <a:lnTo>
                                    <a:pt x="98" y="194"/>
                                  </a:lnTo>
                                  <a:lnTo>
                                    <a:pt x="88" y="216"/>
                                  </a:lnTo>
                                  <a:lnTo>
                                    <a:pt x="80" y="241"/>
                                  </a:lnTo>
                                  <a:lnTo>
                                    <a:pt x="72" y="262"/>
                                  </a:lnTo>
                                  <a:lnTo>
                                    <a:pt x="67" y="288"/>
                                  </a:lnTo>
                                  <a:lnTo>
                                    <a:pt x="65" y="288"/>
                                  </a:lnTo>
                                  <a:lnTo>
                                    <a:pt x="65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6" name="Freeform 296"/>
                          <wps:cNvSpPr>
                            <a:spLocks/>
                          </wps:cNvSpPr>
                          <wps:spPr bwMode="auto">
                            <a:xfrm>
                              <a:off x="1073" y="2445"/>
                              <a:ext cx="105" cy="481"/>
                            </a:xfrm>
                            <a:custGeom>
                              <a:avLst/>
                              <a:gdLst>
                                <a:gd name="T0" fmla="*/ 74 w 105"/>
                                <a:gd name="T1" fmla="*/ 430 h 481"/>
                                <a:gd name="T2" fmla="*/ 64 w 105"/>
                                <a:gd name="T3" fmla="*/ 380 h 481"/>
                                <a:gd name="T4" fmla="*/ 53 w 105"/>
                                <a:gd name="T5" fmla="*/ 331 h 481"/>
                                <a:gd name="T6" fmla="*/ 39 w 105"/>
                                <a:gd name="T7" fmla="*/ 286 h 481"/>
                                <a:gd name="T8" fmla="*/ 23 w 105"/>
                                <a:gd name="T9" fmla="*/ 245 h 481"/>
                                <a:gd name="T10" fmla="*/ 14 w 105"/>
                                <a:gd name="T11" fmla="*/ 214 h 481"/>
                                <a:gd name="T12" fmla="*/ 4 w 105"/>
                                <a:gd name="T13" fmla="*/ 195 h 481"/>
                                <a:gd name="T14" fmla="*/ 0 w 105"/>
                                <a:gd name="T15" fmla="*/ 187 h 481"/>
                                <a:gd name="T16" fmla="*/ 0 w 105"/>
                                <a:gd name="T17" fmla="*/ 175 h 481"/>
                                <a:gd name="T18" fmla="*/ 2 w 105"/>
                                <a:gd name="T19" fmla="*/ 164 h 481"/>
                                <a:gd name="T20" fmla="*/ 6 w 105"/>
                                <a:gd name="T21" fmla="*/ 154 h 481"/>
                                <a:gd name="T22" fmla="*/ 8 w 105"/>
                                <a:gd name="T23" fmla="*/ 142 h 481"/>
                                <a:gd name="T24" fmla="*/ 10 w 105"/>
                                <a:gd name="T25" fmla="*/ 131 h 481"/>
                                <a:gd name="T26" fmla="*/ 14 w 105"/>
                                <a:gd name="T27" fmla="*/ 121 h 481"/>
                                <a:gd name="T28" fmla="*/ 16 w 105"/>
                                <a:gd name="T29" fmla="*/ 111 h 481"/>
                                <a:gd name="T30" fmla="*/ 20 w 105"/>
                                <a:gd name="T31" fmla="*/ 101 h 481"/>
                                <a:gd name="T32" fmla="*/ 20 w 105"/>
                                <a:gd name="T33" fmla="*/ 88 h 481"/>
                                <a:gd name="T34" fmla="*/ 20 w 105"/>
                                <a:gd name="T35" fmla="*/ 76 h 481"/>
                                <a:gd name="T36" fmla="*/ 22 w 105"/>
                                <a:gd name="T37" fmla="*/ 61 h 481"/>
                                <a:gd name="T38" fmla="*/ 23 w 105"/>
                                <a:gd name="T39" fmla="*/ 49 h 481"/>
                                <a:gd name="T40" fmla="*/ 25 w 105"/>
                                <a:gd name="T41" fmla="*/ 33 h 481"/>
                                <a:gd name="T42" fmla="*/ 29 w 105"/>
                                <a:gd name="T43" fmla="*/ 20 h 481"/>
                                <a:gd name="T44" fmla="*/ 33 w 105"/>
                                <a:gd name="T45" fmla="*/ 8 h 481"/>
                                <a:gd name="T46" fmla="*/ 41 w 105"/>
                                <a:gd name="T47" fmla="*/ 0 h 481"/>
                                <a:gd name="T48" fmla="*/ 47 w 105"/>
                                <a:gd name="T49" fmla="*/ 4 h 481"/>
                                <a:gd name="T50" fmla="*/ 60 w 105"/>
                                <a:gd name="T51" fmla="*/ 20 h 481"/>
                                <a:gd name="T52" fmla="*/ 76 w 105"/>
                                <a:gd name="T53" fmla="*/ 43 h 481"/>
                                <a:gd name="T54" fmla="*/ 97 w 105"/>
                                <a:gd name="T55" fmla="*/ 70 h 481"/>
                                <a:gd name="T56" fmla="*/ 105 w 105"/>
                                <a:gd name="T57" fmla="*/ 80 h 481"/>
                                <a:gd name="T58" fmla="*/ 105 w 105"/>
                                <a:gd name="T59" fmla="*/ 323 h 481"/>
                                <a:gd name="T60" fmla="*/ 101 w 105"/>
                                <a:gd name="T61" fmla="*/ 327 h 481"/>
                                <a:gd name="T62" fmla="*/ 92 w 105"/>
                                <a:gd name="T63" fmla="*/ 347 h 481"/>
                                <a:gd name="T64" fmla="*/ 88 w 105"/>
                                <a:gd name="T65" fmla="*/ 364 h 481"/>
                                <a:gd name="T66" fmla="*/ 88 w 105"/>
                                <a:gd name="T67" fmla="*/ 384 h 481"/>
                                <a:gd name="T68" fmla="*/ 88 w 105"/>
                                <a:gd name="T69" fmla="*/ 403 h 481"/>
                                <a:gd name="T70" fmla="*/ 88 w 105"/>
                                <a:gd name="T71" fmla="*/ 419 h 481"/>
                                <a:gd name="T72" fmla="*/ 88 w 105"/>
                                <a:gd name="T73" fmla="*/ 438 h 481"/>
                                <a:gd name="T74" fmla="*/ 88 w 105"/>
                                <a:gd name="T75" fmla="*/ 458 h 481"/>
                                <a:gd name="T76" fmla="*/ 82 w 105"/>
                                <a:gd name="T77" fmla="*/ 481 h 481"/>
                                <a:gd name="T78" fmla="*/ 74 w 105"/>
                                <a:gd name="T79" fmla="*/ 430 h 4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5" h="481">
                                  <a:moveTo>
                                    <a:pt x="74" y="430"/>
                                  </a:moveTo>
                                  <a:lnTo>
                                    <a:pt x="64" y="380"/>
                                  </a:lnTo>
                                  <a:lnTo>
                                    <a:pt x="53" y="331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23" y="245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4" y="195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8" y="142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16" y="111"/>
                                  </a:lnTo>
                                  <a:lnTo>
                                    <a:pt x="20" y="101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97" y="7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05" y="323"/>
                                  </a:lnTo>
                                  <a:lnTo>
                                    <a:pt x="101" y="327"/>
                                  </a:lnTo>
                                  <a:lnTo>
                                    <a:pt x="92" y="347"/>
                                  </a:lnTo>
                                  <a:lnTo>
                                    <a:pt x="88" y="364"/>
                                  </a:lnTo>
                                  <a:lnTo>
                                    <a:pt x="88" y="384"/>
                                  </a:lnTo>
                                  <a:lnTo>
                                    <a:pt x="88" y="403"/>
                                  </a:lnTo>
                                  <a:lnTo>
                                    <a:pt x="88" y="419"/>
                                  </a:lnTo>
                                  <a:lnTo>
                                    <a:pt x="88" y="438"/>
                                  </a:lnTo>
                                  <a:lnTo>
                                    <a:pt x="88" y="458"/>
                                  </a:lnTo>
                                  <a:lnTo>
                                    <a:pt x="82" y="481"/>
                                  </a:lnTo>
                                  <a:lnTo>
                                    <a:pt x="74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7" name="Freeform 297"/>
                          <wps:cNvSpPr>
                            <a:spLocks/>
                          </wps:cNvSpPr>
                          <wps:spPr bwMode="auto">
                            <a:xfrm>
                              <a:off x="1073" y="2445"/>
                              <a:ext cx="105" cy="481"/>
                            </a:xfrm>
                            <a:custGeom>
                              <a:avLst/>
                              <a:gdLst>
                                <a:gd name="T0" fmla="*/ 74 w 105"/>
                                <a:gd name="T1" fmla="*/ 430 h 481"/>
                                <a:gd name="T2" fmla="*/ 64 w 105"/>
                                <a:gd name="T3" fmla="*/ 380 h 481"/>
                                <a:gd name="T4" fmla="*/ 53 w 105"/>
                                <a:gd name="T5" fmla="*/ 331 h 481"/>
                                <a:gd name="T6" fmla="*/ 39 w 105"/>
                                <a:gd name="T7" fmla="*/ 286 h 481"/>
                                <a:gd name="T8" fmla="*/ 23 w 105"/>
                                <a:gd name="T9" fmla="*/ 245 h 481"/>
                                <a:gd name="T10" fmla="*/ 14 w 105"/>
                                <a:gd name="T11" fmla="*/ 214 h 481"/>
                                <a:gd name="T12" fmla="*/ 4 w 105"/>
                                <a:gd name="T13" fmla="*/ 195 h 481"/>
                                <a:gd name="T14" fmla="*/ 0 w 105"/>
                                <a:gd name="T15" fmla="*/ 187 h 481"/>
                                <a:gd name="T16" fmla="*/ 0 w 105"/>
                                <a:gd name="T17" fmla="*/ 175 h 481"/>
                                <a:gd name="T18" fmla="*/ 2 w 105"/>
                                <a:gd name="T19" fmla="*/ 164 h 481"/>
                                <a:gd name="T20" fmla="*/ 6 w 105"/>
                                <a:gd name="T21" fmla="*/ 154 h 481"/>
                                <a:gd name="T22" fmla="*/ 8 w 105"/>
                                <a:gd name="T23" fmla="*/ 142 h 481"/>
                                <a:gd name="T24" fmla="*/ 10 w 105"/>
                                <a:gd name="T25" fmla="*/ 131 h 481"/>
                                <a:gd name="T26" fmla="*/ 14 w 105"/>
                                <a:gd name="T27" fmla="*/ 121 h 481"/>
                                <a:gd name="T28" fmla="*/ 16 w 105"/>
                                <a:gd name="T29" fmla="*/ 111 h 481"/>
                                <a:gd name="T30" fmla="*/ 20 w 105"/>
                                <a:gd name="T31" fmla="*/ 101 h 481"/>
                                <a:gd name="T32" fmla="*/ 20 w 105"/>
                                <a:gd name="T33" fmla="*/ 88 h 481"/>
                                <a:gd name="T34" fmla="*/ 20 w 105"/>
                                <a:gd name="T35" fmla="*/ 76 h 481"/>
                                <a:gd name="T36" fmla="*/ 22 w 105"/>
                                <a:gd name="T37" fmla="*/ 61 h 481"/>
                                <a:gd name="T38" fmla="*/ 23 w 105"/>
                                <a:gd name="T39" fmla="*/ 49 h 481"/>
                                <a:gd name="T40" fmla="*/ 25 w 105"/>
                                <a:gd name="T41" fmla="*/ 33 h 481"/>
                                <a:gd name="T42" fmla="*/ 29 w 105"/>
                                <a:gd name="T43" fmla="*/ 20 h 481"/>
                                <a:gd name="T44" fmla="*/ 33 w 105"/>
                                <a:gd name="T45" fmla="*/ 8 h 481"/>
                                <a:gd name="T46" fmla="*/ 41 w 105"/>
                                <a:gd name="T47" fmla="*/ 0 h 481"/>
                                <a:gd name="T48" fmla="*/ 47 w 105"/>
                                <a:gd name="T49" fmla="*/ 4 h 481"/>
                                <a:gd name="T50" fmla="*/ 60 w 105"/>
                                <a:gd name="T51" fmla="*/ 20 h 481"/>
                                <a:gd name="T52" fmla="*/ 76 w 105"/>
                                <a:gd name="T53" fmla="*/ 43 h 481"/>
                                <a:gd name="T54" fmla="*/ 97 w 105"/>
                                <a:gd name="T55" fmla="*/ 70 h 481"/>
                                <a:gd name="T56" fmla="*/ 105 w 105"/>
                                <a:gd name="T57" fmla="*/ 80 h 481"/>
                                <a:gd name="T58" fmla="*/ 105 w 105"/>
                                <a:gd name="T59" fmla="*/ 323 h 481"/>
                                <a:gd name="T60" fmla="*/ 101 w 105"/>
                                <a:gd name="T61" fmla="*/ 327 h 481"/>
                                <a:gd name="T62" fmla="*/ 92 w 105"/>
                                <a:gd name="T63" fmla="*/ 347 h 481"/>
                                <a:gd name="T64" fmla="*/ 88 w 105"/>
                                <a:gd name="T65" fmla="*/ 364 h 481"/>
                                <a:gd name="T66" fmla="*/ 88 w 105"/>
                                <a:gd name="T67" fmla="*/ 384 h 481"/>
                                <a:gd name="T68" fmla="*/ 88 w 105"/>
                                <a:gd name="T69" fmla="*/ 403 h 481"/>
                                <a:gd name="T70" fmla="*/ 88 w 105"/>
                                <a:gd name="T71" fmla="*/ 419 h 481"/>
                                <a:gd name="T72" fmla="*/ 88 w 105"/>
                                <a:gd name="T73" fmla="*/ 438 h 481"/>
                                <a:gd name="T74" fmla="*/ 88 w 105"/>
                                <a:gd name="T75" fmla="*/ 458 h 481"/>
                                <a:gd name="T76" fmla="*/ 82 w 105"/>
                                <a:gd name="T77" fmla="*/ 481 h 481"/>
                                <a:gd name="T78" fmla="*/ 74 w 105"/>
                                <a:gd name="T79" fmla="*/ 430 h 4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5" h="481">
                                  <a:moveTo>
                                    <a:pt x="74" y="430"/>
                                  </a:moveTo>
                                  <a:lnTo>
                                    <a:pt x="64" y="380"/>
                                  </a:lnTo>
                                  <a:lnTo>
                                    <a:pt x="53" y="331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23" y="245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4" y="195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8" y="142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16" y="111"/>
                                  </a:lnTo>
                                  <a:lnTo>
                                    <a:pt x="20" y="101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97" y="7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05" y="323"/>
                                  </a:lnTo>
                                  <a:lnTo>
                                    <a:pt x="101" y="327"/>
                                  </a:lnTo>
                                  <a:lnTo>
                                    <a:pt x="92" y="347"/>
                                  </a:lnTo>
                                  <a:lnTo>
                                    <a:pt x="88" y="364"/>
                                  </a:lnTo>
                                  <a:lnTo>
                                    <a:pt x="88" y="384"/>
                                  </a:lnTo>
                                  <a:lnTo>
                                    <a:pt x="88" y="403"/>
                                  </a:lnTo>
                                  <a:lnTo>
                                    <a:pt x="88" y="419"/>
                                  </a:lnTo>
                                  <a:lnTo>
                                    <a:pt x="88" y="438"/>
                                  </a:lnTo>
                                  <a:lnTo>
                                    <a:pt x="88" y="458"/>
                                  </a:lnTo>
                                  <a:lnTo>
                                    <a:pt x="82" y="481"/>
                                  </a:lnTo>
                                  <a:lnTo>
                                    <a:pt x="74" y="43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8" name="Freeform 298"/>
                          <wps:cNvSpPr>
                            <a:spLocks/>
                          </wps:cNvSpPr>
                          <wps:spPr bwMode="auto">
                            <a:xfrm>
                              <a:off x="865" y="2552"/>
                              <a:ext cx="218" cy="318"/>
                            </a:xfrm>
                            <a:custGeom>
                              <a:avLst/>
                              <a:gdLst>
                                <a:gd name="T0" fmla="*/ 4 w 218"/>
                                <a:gd name="T1" fmla="*/ 318 h 318"/>
                                <a:gd name="T2" fmla="*/ 0 w 218"/>
                                <a:gd name="T3" fmla="*/ 294 h 318"/>
                                <a:gd name="T4" fmla="*/ 6 w 218"/>
                                <a:gd name="T5" fmla="*/ 273 h 318"/>
                                <a:gd name="T6" fmla="*/ 15 w 218"/>
                                <a:gd name="T7" fmla="*/ 253 h 318"/>
                                <a:gd name="T8" fmla="*/ 31 w 218"/>
                                <a:gd name="T9" fmla="*/ 236 h 318"/>
                                <a:gd name="T10" fmla="*/ 43 w 218"/>
                                <a:gd name="T11" fmla="*/ 216 h 318"/>
                                <a:gd name="T12" fmla="*/ 52 w 218"/>
                                <a:gd name="T13" fmla="*/ 197 h 318"/>
                                <a:gd name="T14" fmla="*/ 60 w 218"/>
                                <a:gd name="T15" fmla="*/ 173 h 318"/>
                                <a:gd name="T16" fmla="*/ 58 w 218"/>
                                <a:gd name="T17" fmla="*/ 152 h 318"/>
                                <a:gd name="T18" fmla="*/ 56 w 218"/>
                                <a:gd name="T19" fmla="*/ 146 h 318"/>
                                <a:gd name="T20" fmla="*/ 56 w 218"/>
                                <a:gd name="T21" fmla="*/ 137 h 318"/>
                                <a:gd name="T22" fmla="*/ 66 w 218"/>
                                <a:gd name="T23" fmla="*/ 117 h 318"/>
                                <a:gd name="T24" fmla="*/ 83 w 218"/>
                                <a:gd name="T25" fmla="*/ 96 h 318"/>
                                <a:gd name="T26" fmla="*/ 101 w 218"/>
                                <a:gd name="T27" fmla="*/ 70 h 318"/>
                                <a:gd name="T28" fmla="*/ 124 w 218"/>
                                <a:gd name="T29" fmla="*/ 47 h 318"/>
                                <a:gd name="T30" fmla="*/ 148 w 218"/>
                                <a:gd name="T31" fmla="*/ 24 h 318"/>
                                <a:gd name="T32" fmla="*/ 171 w 218"/>
                                <a:gd name="T33" fmla="*/ 8 h 318"/>
                                <a:gd name="T34" fmla="*/ 193 w 218"/>
                                <a:gd name="T35" fmla="*/ 0 h 318"/>
                                <a:gd name="T36" fmla="*/ 218 w 218"/>
                                <a:gd name="T37" fmla="*/ 2 h 318"/>
                                <a:gd name="T38" fmla="*/ 214 w 218"/>
                                <a:gd name="T39" fmla="*/ 20 h 318"/>
                                <a:gd name="T40" fmla="*/ 210 w 218"/>
                                <a:gd name="T41" fmla="*/ 41 h 318"/>
                                <a:gd name="T42" fmla="*/ 206 w 218"/>
                                <a:gd name="T43" fmla="*/ 59 h 318"/>
                                <a:gd name="T44" fmla="*/ 202 w 218"/>
                                <a:gd name="T45" fmla="*/ 80 h 318"/>
                                <a:gd name="T46" fmla="*/ 196 w 218"/>
                                <a:gd name="T47" fmla="*/ 101 h 318"/>
                                <a:gd name="T48" fmla="*/ 193 w 218"/>
                                <a:gd name="T49" fmla="*/ 121 h 318"/>
                                <a:gd name="T50" fmla="*/ 189 w 218"/>
                                <a:gd name="T51" fmla="*/ 140 h 318"/>
                                <a:gd name="T52" fmla="*/ 185 w 218"/>
                                <a:gd name="T53" fmla="*/ 162 h 318"/>
                                <a:gd name="T54" fmla="*/ 159 w 218"/>
                                <a:gd name="T55" fmla="*/ 173 h 318"/>
                                <a:gd name="T56" fmla="*/ 136 w 218"/>
                                <a:gd name="T57" fmla="*/ 191 h 318"/>
                                <a:gd name="T58" fmla="*/ 113 w 218"/>
                                <a:gd name="T59" fmla="*/ 207 h 318"/>
                                <a:gd name="T60" fmla="*/ 89 w 218"/>
                                <a:gd name="T61" fmla="*/ 230 h 318"/>
                                <a:gd name="T62" fmla="*/ 66 w 218"/>
                                <a:gd name="T63" fmla="*/ 249 h 318"/>
                                <a:gd name="T64" fmla="*/ 46 w 218"/>
                                <a:gd name="T65" fmla="*/ 271 h 318"/>
                                <a:gd name="T66" fmla="*/ 27 w 218"/>
                                <a:gd name="T67" fmla="*/ 294 h 318"/>
                                <a:gd name="T68" fmla="*/ 9 w 218"/>
                                <a:gd name="T69" fmla="*/ 318 h 318"/>
                                <a:gd name="T70" fmla="*/ 6 w 218"/>
                                <a:gd name="T71" fmla="*/ 318 h 318"/>
                                <a:gd name="T72" fmla="*/ 4 w 218"/>
                                <a:gd name="T73" fmla="*/ 318 h 318"/>
                                <a:gd name="T74" fmla="*/ 4 w 218"/>
                                <a:gd name="T75" fmla="*/ 318 h 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8" h="318">
                                  <a:moveTo>
                                    <a:pt x="4" y="318"/>
                                  </a:moveTo>
                                  <a:lnTo>
                                    <a:pt x="0" y="294"/>
                                  </a:lnTo>
                                  <a:lnTo>
                                    <a:pt x="6" y="273"/>
                                  </a:lnTo>
                                  <a:lnTo>
                                    <a:pt x="15" y="253"/>
                                  </a:lnTo>
                                  <a:lnTo>
                                    <a:pt x="31" y="236"/>
                                  </a:lnTo>
                                  <a:lnTo>
                                    <a:pt x="43" y="216"/>
                                  </a:lnTo>
                                  <a:lnTo>
                                    <a:pt x="52" y="197"/>
                                  </a:lnTo>
                                  <a:lnTo>
                                    <a:pt x="60" y="173"/>
                                  </a:lnTo>
                                  <a:lnTo>
                                    <a:pt x="58" y="152"/>
                                  </a:lnTo>
                                  <a:lnTo>
                                    <a:pt x="56" y="146"/>
                                  </a:lnTo>
                                  <a:lnTo>
                                    <a:pt x="56" y="137"/>
                                  </a:lnTo>
                                  <a:lnTo>
                                    <a:pt x="66" y="117"/>
                                  </a:lnTo>
                                  <a:lnTo>
                                    <a:pt x="83" y="96"/>
                                  </a:lnTo>
                                  <a:lnTo>
                                    <a:pt x="101" y="70"/>
                                  </a:lnTo>
                                  <a:lnTo>
                                    <a:pt x="124" y="47"/>
                                  </a:lnTo>
                                  <a:lnTo>
                                    <a:pt x="148" y="24"/>
                                  </a:lnTo>
                                  <a:lnTo>
                                    <a:pt x="171" y="8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218" y="2"/>
                                  </a:lnTo>
                                  <a:lnTo>
                                    <a:pt x="214" y="20"/>
                                  </a:lnTo>
                                  <a:lnTo>
                                    <a:pt x="210" y="41"/>
                                  </a:lnTo>
                                  <a:lnTo>
                                    <a:pt x="206" y="59"/>
                                  </a:lnTo>
                                  <a:lnTo>
                                    <a:pt x="202" y="80"/>
                                  </a:lnTo>
                                  <a:lnTo>
                                    <a:pt x="196" y="101"/>
                                  </a:lnTo>
                                  <a:lnTo>
                                    <a:pt x="193" y="121"/>
                                  </a:lnTo>
                                  <a:lnTo>
                                    <a:pt x="189" y="140"/>
                                  </a:lnTo>
                                  <a:lnTo>
                                    <a:pt x="185" y="162"/>
                                  </a:lnTo>
                                  <a:lnTo>
                                    <a:pt x="159" y="173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13" y="207"/>
                                  </a:lnTo>
                                  <a:lnTo>
                                    <a:pt x="89" y="230"/>
                                  </a:lnTo>
                                  <a:lnTo>
                                    <a:pt x="66" y="249"/>
                                  </a:lnTo>
                                  <a:lnTo>
                                    <a:pt x="46" y="271"/>
                                  </a:lnTo>
                                  <a:lnTo>
                                    <a:pt x="27" y="294"/>
                                  </a:lnTo>
                                  <a:lnTo>
                                    <a:pt x="9" y="318"/>
                                  </a:lnTo>
                                  <a:lnTo>
                                    <a:pt x="6" y="318"/>
                                  </a:lnTo>
                                  <a:lnTo>
                                    <a:pt x="4" y="318"/>
                                  </a:lnTo>
                                  <a:lnTo>
                                    <a:pt x="4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9" name="Freeform 299"/>
                          <wps:cNvSpPr>
                            <a:spLocks/>
                          </wps:cNvSpPr>
                          <wps:spPr bwMode="auto">
                            <a:xfrm>
                              <a:off x="748" y="2317"/>
                              <a:ext cx="358" cy="438"/>
                            </a:xfrm>
                            <a:custGeom>
                              <a:avLst/>
                              <a:gdLst>
                                <a:gd name="T0" fmla="*/ 0 w 358"/>
                                <a:gd name="T1" fmla="*/ 438 h 438"/>
                                <a:gd name="T2" fmla="*/ 17 w 358"/>
                                <a:gd name="T3" fmla="*/ 416 h 438"/>
                                <a:gd name="T4" fmla="*/ 39 w 358"/>
                                <a:gd name="T5" fmla="*/ 393 h 438"/>
                                <a:gd name="T6" fmla="*/ 60 w 358"/>
                                <a:gd name="T7" fmla="*/ 362 h 438"/>
                                <a:gd name="T8" fmla="*/ 82 w 358"/>
                                <a:gd name="T9" fmla="*/ 329 h 438"/>
                                <a:gd name="T10" fmla="*/ 99 w 358"/>
                                <a:gd name="T11" fmla="*/ 292 h 438"/>
                                <a:gd name="T12" fmla="*/ 119 w 358"/>
                                <a:gd name="T13" fmla="*/ 257 h 438"/>
                                <a:gd name="T14" fmla="*/ 132 w 358"/>
                                <a:gd name="T15" fmla="*/ 222 h 438"/>
                                <a:gd name="T16" fmla="*/ 144 w 358"/>
                                <a:gd name="T17" fmla="*/ 192 h 438"/>
                                <a:gd name="T18" fmla="*/ 173 w 358"/>
                                <a:gd name="T19" fmla="*/ 171 h 438"/>
                                <a:gd name="T20" fmla="*/ 200 w 358"/>
                                <a:gd name="T21" fmla="*/ 148 h 438"/>
                                <a:gd name="T22" fmla="*/ 228 w 358"/>
                                <a:gd name="T23" fmla="*/ 126 h 438"/>
                                <a:gd name="T24" fmla="*/ 253 w 358"/>
                                <a:gd name="T25" fmla="*/ 105 h 438"/>
                                <a:gd name="T26" fmla="*/ 278 w 358"/>
                                <a:gd name="T27" fmla="*/ 81 h 438"/>
                                <a:gd name="T28" fmla="*/ 302 w 358"/>
                                <a:gd name="T29" fmla="*/ 56 h 438"/>
                                <a:gd name="T30" fmla="*/ 325 w 358"/>
                                <a:gd name="T31" fmla="*/ 29 h 438"/>
                                <a:gd name="T32" fmla="*/ 348 w 358"/>
                                <a:gd name="T33" fmla="*/ 0 h 438"/>
                                <a:gd name="T34" fmla="*/ 352 w 358"/>
                                <a:gd name="T35" fmla="*/ 0 h 438"/>
                                <a:gd name="T36" fmla="*/ 356 w 358"/>
                                <a:gd name="T37" fmla="*/ 4 h 438"/>
                                <a:gd name="T38" fmla="*/ 358 w 358"/>
                                <a:gd name="T39" fmla="*/ 27 h 438"/>
                                <a:gd name="T40" fmla="*/ 358 w 358"/>
                                <a:gd name="T41" fmla="*/ 52 h 438"/>
                                <a:gd name="T42" fmla="*/ 356 w 358"/>
                                <a:gd name="T43" fmla="*/ 81 h 438"/>
                                <a:gd name="T44" fmla="*/ 354 w 358"/>
                                <a:gd name="T45" fmla="*/ 113 h 438"/>
                                <a:gd name="T46" fmla="*/ 348 w 358"/>
                                <a:gd name="T47" fmla="*/ 144 h 438"/>
                                <a:gd name="T48" fmla="*/ 345 w 358"/>
                                <a:gd name="T49" fmla="*/ 175 h 438"/>
                                <a:gd name="T50" fmla="*/ 341 w 358"/>
                                <a:gd name="T51" fmla="*/ 202 h 438"/>
                                <a:gd name="T52" fmla="*/ 339 w 358"/>
                                <a:gd name="T53" fmla="*/ 225 h 438"/>
                                <a:gd name="T54" fmla="*/ 308 w 358"/>
                                <a:gd name="T55" fmla="*/ 231 h 438"/>
                                <a:gd name="T56" fmla="*/ 284 w 358"/>
                                <a:gd name="T57" fmla="*/ 243 h 438"/>
                                <a:gd name="T58" fmla="*/ 261 w 358"/>
                                <a:gd name="T59" fmla="*/ 257 h 438"/>
                                <a:gd name="T60" fmla="*/ 241 w 358"/>
                                <a:gd name="T61" fmla="*/ 276 h 438"/>
                                <a:gd name="T62" fmla="*/ 222 w 358"/>
                                <a:gd name="T63" fmla="*/ 296 h 438"/>
                                <a:gd name="T64" fmla="*/ 204 w 358"/>
                                <a:gd name="T65" fmla="*/ 319 h 438"/>
                                <a:gd name="T66" fmla="*/ 187 w 358"/>
                                <a:gd name="T67" fmla="*/ 342 h 438"/>
                                <a:gd name="T68" fmla="*/ 169 w 358"/>
                                <a:gd name="T69" fmla="*/ 372 h 438"/>
                                <a:gd name="T70" fmla="*/ 158 w 358"/>
                                <a:gd name="T71" fmla="*/ 370 h 438"/>
                                <a:gd name="T72" fmla="*/ 146 w 358"/>
                                <a:gd name="T73" fmla="*/ 370 h 438"/>
                                <a:gd name="T74" fmla="*/ 134 w 358"/>
                                <a:gd name="T75" fmla="*/ 368 h 438"/>
                                <a:gd name="T76" fmla="*/ 125 w 358"/>
                                <a:gd name="T77" fmla="*/ 372 h 438"/>
                                <a:gd name="T78" fmla="*/ 107 w 358"/>
                                <a:gd name="T79" fmla="*/ 381 h 438"/>
                                <a:gd name="T80" fmla="*/ 93 w 358"/>
                                <a:gd name="T81" fmla="*/ 393 h 438"/>
                                <a:gd name="T82" fmla="*/ 80 w 358"/>
                                <a:gd name="T83" fmla="*/ 403 h 438"/>
                                <a:gd name="T84" fmla="*/ 68 w 358"/>
                                <a:gd name="T85" fmla="*/ 414 h 438"/>
                                <a:gd name="T86" fmla="*/ 52 w 358"/>
                                <a:gd name="T87" fmla="*/ 420 h 438"/>
                                <a:gd name="T88" fmla="*/ 37 w 358"/>
                                <a:gd name="T89" fmla="*/ 428 h 438"/>
                                <a:gd name="T90" fmla="*/ 19 w 358"/>
                                <a:gd name="T91" fmla="*/ 432 h 438"/>
                                <a:gd name="T92" fmla="*/ 0 w 358"/>
                                <a:gd name="T93" fmla="*/ 438 h 438"/>
                                <a:gd name="T94" fmla="*/ 0 w 358"/>
                                <a:gd name="T95" fmla="*/ 438 h 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58" h="438">
                                  <a:moveTo>
                                    <a:pt x="0" y="438"/>
                                  </a:moveTo>
                                  <a:lnTo>
                                    <a:pt x="17" y="416"/>
                                  </a:lnTo>
                                  <a:lnTo>
                                    <a:pt x="39" y="393"/>
                                  </a:lnTo>
                                  <a:lnTo>
                                    <a:pt x="60" y="362"/>
                                  </a:lnTo>
                                  <a:lnTo>
                                    <a:pt x="82" y="329"/>
                                  </a:lnTo>
                                  <a:lnTo>
                                    <a:pt x="99" y="292"/>
                                  </a:lnTo>
                                  <a:lnTo>
                                    <a:pt x="119" y="257"/>
                                  </a:lnTo>
                                  <a:lnTo>
                                    <a:pt x="132" y="222"/>
                                  </a:lnTo>
                                  <a:lnTo>
                                    <a:pt x="144" y="192"/>
                                  </a:lnTo>
                                  <a:lnTo>
                                    <a:pt x="173" y="171"/>
                                  </a:lnTo>
                                  <a:lnTo>
                                    <a:pt x="200" y="148"/>
                                  </a:lnTo>
                                  <a:lnTo>
                                    <a:pt x="228" y="126"/>
                                  </a:lnTo>
                                  <a:lnTo>
                                    <a:pt x="253" y="105"/>
                                  </a:lnTo>
                                  <a:lnTo>
                                    <a:pt x="278" y="81"/>
                                  </a:lnTo>
                                  <a:lnTo>
                                    <a:pt x="302" y="56"/>
                                  </a:lnTo>
                                  <a:lnTo>
                                    <a:pt x="325" y="29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52" y="0"/>
                                  </a:lnTo>
                                  <a:lnTo>
                                    <a:pt x="356" y="4"/>
                                  </a:lnTo>
                                  <a:lnTo>
                                    <a:pt x="358" y="27"/>
                                  </a:lnTo>
                                  <a:lnTo>
                                    <a:pt x="358" y="52"/>
                                  </a:lnTo>
                                  <a:lnTo>
                                    <a:pt x="356" y="81"/>
                                  </a:lnTo>
                                  <a:lnTo>
                                    <a:pt x="354" y="113"/>
                                  </a:lnTo>
                                  <a:lnTo>
                                    <a:pt x="348" y="144"/>
                                  </a:lnTo>
                                  <a:lnTo>
                                    <a:pt x="345" y="175"/>
                                  </a:lnTo>
                                  <a:lnTo>
                                    <a:pt x="341" y="202"/>
                                  </a:lnTo>
                                  <a:lnTo>
                                    <a:pt x="339" y="225"/>
                                  </a:lnTo>
                                  <a:lnTo>
                                    <a:pt x="308" y="231"/>
                                  </a:lnTo>
                                  <a:lnTo>
                                    <a:pt x="284" y="243"/>
                                  </a:lnTo>
                                  <a:lnTo>
                                    <a:pt x="261" y="257"/>
                                  </a:lnTo>
                                  <a:lnTo>
                                    <a:pt x="241" y="276"/>
                                  </a:lnTo>
                                  <a:lnTo>
                                    <a:pt x="222" y="296"/>
                                  </a:lnTo>
                                  <a:lnTo>
                                    <a:pt x="204" y="319"/>
                                  </a:lnTo>
                                  <a:lnTo>
                                    <a:pt x="187" y="342"/>
                                  </a:lnTo>
                                  <a:lnTo>
                                    <a:pt x="169" y="372"/>
                                  </a:lnTo>
                                  <a:lnTo>
                                    <a:pt x="158" y="370"/>
                                  </a:lnTo>
                                  <a:lnTo>
                                    <a:pt x="146" y="370"/>
                                  </a:lnTo>
                                  <a:lnTo>
                                    <a:pt x="134" y="368"/>
                                  </a:lnTo>
                                  <a:lnTo>
                                    <a:pt x="125" y="372"/>
                                  </a:lnTo>
                                  <a:lnTo>
                                    <a:pt x="107" y="381"/>
                                  </a:lnTo>
                                  <a:lnTo>
                                    <a:pt x="93" y="393"/>
                                  </a:lnTo>
                                  <a:lnTo>
                                    <a:pt x="80" y="403"/>
                                  </a:lnTo>
                                  <a:lnTo>
                                    <a:pt x="68" y="414"/>
                                  </a:lnTo>
                                  <a:lnTo>
                                    <a:pt x="52" y="420"/>
                                  </a:lnTo>
                                  <a:lnTo>
                                    <a:pt x="37" y="428"/>
                                  </a:lnTo>
                                  <a:lnTo>
                                    <a:pt x="19" y="432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4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0" name="Freeform 300"/>
                          <wps:cNvSpPr>
                            <a:spLocks/>
                          </wps:cNvSpPr>
                          <wps:spPr bwMode="auto">
                            <a:xfrm>
                              <a:off x="621" y="2515"/>
                              <a:ext cx="265" cy="244"/>
                            </a:xfrm>
                            <a:custGeom>
                              <a:avLst/>
                              <a:gdLst>
                                <a:gd name="T0" fmla="*/ 0 w 265"/>
                                <a:gd name="T1" fmla="*/ 226 h 244"/>
                                <a:gd name="T2" fmla="*/ 8 w 265"/>
                                <a:gd name="T3" fmla="*/ 216 h 244"/>
                                <a:gd name="T4" fmla="*/ 26 w 265"/>
                                <a:gd name="T5" fmla="*/ 201 h 244"/>
                                <a:gd name="T6" fmla="*/ 43 w 265"/>
                                <a:gd name="T7" fmla="*/ 177 h 244"/>
                                <a:gd name="T8" fmla="*/ 65 w 265"/>
                                <a:gd name="T9" fmla="*/ 152 h 244"/>
                                <a:gd name="T10" fmla="*/ 84 w 265"/>
                                <a:gd name="T11" fmla="*/ 125 h 244"/>
                                <a:gd name="T12" fmla="*/ 104 w 265"/>
                                <a:gd name="T13" fmla="*/ 100 h 244"/>
                                <a:gd name="T14" fmla="*/ 115 w 265"/>
                                <a:gd name="T15" fmla="*/ 80 h 244"/>
                                <a:gd name="T16" fmla="*/ 125 w 265"/>
                                <a:gd name="T17" fmla="*/ 70 h 244"/>
                                <a:gd name="T18" fmla="*/ 141 w 265"/>
                                <a:gd name="T19" fmla="*/ 61 h 244"/>
                                <a:gd name="T20" fmla="*/ 158 w 265"/>
                                <a:gd name="T21" fmla="*/ 51 h 244"/>
                                <a:gd name="T22" fmla="*/ 174 w 265"/>
                                <a:gd name="T23" fmla="*/ 41 h 244"/>
                                <a:gd name="T24" fmla="*/ 193 w 265"/>
                                <a:gd name="T25" fmla="*/ 33 h 244"/>
                                <a:gd name="T26" fmla="*/ 211 w 265"/>
                                <a:gd name="T27" fmla="*/ 24 h 244"/>
                                <a:gd name="T28" fmla="*/ 230 w 265"/>
                                <a:gd name="T29" fmla="*/ 16 h 244"/>
                                <a:gd name="T30" fmla="*/ 248 w 265"/>
                                <a:gd name="T31" fmla="*/ 8 h 244"/>
                                <a:gd name="T32" fmla="*/ 265 w 265"/>
                                <a:gd name="T33" fmla="*/ 0 h 244"/>
                                <a:gd name="T34" fmla="*/ 257 w 265"/>
                                <a:gd name="T35" fmla="*/ 29 h 244"/>
                                <a:gd name="T36" fmla="*/ 244 w 265"/>
                                <a:gd name="T37" fmla="*/ 64 h 244"/>
                                <a:gd name="T38" fmla="*/ 224 w 265"/>
                                <a:gd name="T39" fmla="*/ 100 h 244"/>
                                <a:gd name="T40" fmla="*/ 203 w 265"/>
                                <a:gd name="T41" fmla="*/ 137 h 244"/>
                                <a:gd name="T42" fmla="*/ 179 w 265"/>
                                <a:gd name="T43" fmla="*/ 170 h 244"/>
                                <a:gd name="T44" fmla="*/ 156 w 265"/>
                                <a:gd name="T45" fmla="*/ 201 h 244"/>
                                <a:gd name="T46" fmla="*/ 135 w 265"/>
                                <a:gd name="T47" fmla="*/ 226 h 244"/>
                                <a:gd name="T48" fmla="*/ 115 w 265"/>
                                <a:gd name="T49" fmla="*/ 244 h 244"/>
                                <a:gd name="T50" fmla="*/ 115 w 265"/>
                                <a:gd name="T51" fmla="*/ 234 h 244"/>
                                <a:gd name="T52" fmla="*/ 117 w 265"/>
                                <a:gd name="T53" fmla="*/ 228 h 244"/>
                                <a:gd name="T54" fmla="*/ 121 w 265"/>
                                <a:gd name="T55" fmla="*/ 218 h 244"/>
                                <a:gd name="T56" fmla="*/ 123 w 265"/>
                                <a:gd name="T57" fmla="*/ 214 h 244"/>
                                <a:gd name="T58" fmla="*/ 125 w 265"/>
                                <a:gd name="T59" fmla="*/ 205 h 244"/>
                                <a:gd name="T60" fmla="*/ 117 w 265"/>
                                <a:gd name="T61" fmla="*/ 201 h 244"/>
                                <a:gd name="T62" fmla="*/ 104 w 265"/>
                                <a:gd name="T63" fmla="*/ 210 h 244"/>
                                <a:gd name="T64" fmla="*/ 90 w 265"/>
                                <a:gd name="T65" fmla="*/ 218 h 244"/>
                                <a:gd name="T66" fmla="*/ 74 w 265"/>
                                <a:gd name="T67" fmla="*/ 222 h 244"/>
                                <a:gd name="T68" fmla="*/ 61 w 265"/>
                                <a:gd name="T69" fmla="*/ 228 h 244"/>
                                <a:gd name="T70" fmla="*/ 45 w 265"/>
                                <a:gd name="T71" fmla="*/ 228 h 244"/>
                                <a:gd name="T72" fmla="*/ 30 w 265"/>
                                <a:gd name="T73" fmla="*/ 228 h 244"/>
                                <a:gd name="T74" fmla="*/ 16 w 265"/>
                                <a:gd name="T75" fmla="*/ 228 h 244"/>
                                <a:gd name="T76" fmla="*/ 0 w 265"/>
                                <a:gd name="T77" fmla="*/ 226 h 244"/>
                                <a:gd name="T78" fmla="*/ 0 w 265"/>
                                <a:gd name="T79" fmla="*/ 226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65" h="244">
                                  <a:moveTo>
                                    <a:pt x="0" y="226"/>
                                  </a:moveTo>
                                  <a:lnTo>
                                    <a:pt x="8" y="216"/>
                                  </a:lnTo>
                                  <a:lnTo>
                                    <a:pt x="26" y="201"/>
                                  </a:lnTo>
                                  <a:lnTo>
                                    <a:pt x="43" y="177"/>
                                  </a:lnTo>
                                  <a:lnTo>
                                    <a:pt x="65" y="152"/>
                                  </a:lnTo>
                                  <a:lnTo>
                                    <a:pt x="84" y="125"/>
                                  </a:lnTo>
                                  <a:lnTo>
                                    <a:pt x="104" y="100"/>
                                  </a:lnTo>
                                  <a:lnTo>
                                    <a:pt x="115" y="80"/>
                                  </a:lnTo>
                                  <a:lnTo>
                                    <a:pt x="125" y="70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58" y="51"/>
                                  </a:lnTo>
                                  <a:lnTo>
                                    <a:pt x="174" y="41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211" y="24"/>
                                  </a:lnTo>
                                  <a:lnTo>
                                    <a:pt x="230" y="16"/>
                                  </a:lnTo>
                                  <a:lnTo>
                                    <a:pt x="248" y="8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57" y="29"/>
                                  </a:lnTo>
                                  <a:lnTo>
                                    <a:pt x="244" y="64"/>
                                  </a:lnTo>
                                  <a:lnTo>
                                    <a:pt x="224" y="100"/>
                                  </a:lnTo>
                                  <a:lnTo>
                                    <a:pt x="203" y="137"/>
                                  </a:lnTo>
                                  <a:lnTo>
                                    <a:pt x="179" y="170"/>
                                  </a:lnTo>
                                  <a:lnTo>
                                    <a:pt x="156" y="201"/>
                                  </a:lnTo>
                                  <a:lnTo>
                                    <a:pt x="135" y="226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115" y="234"/>
                                  </a:lnTo>
                                  <a:lnTo>
                                    <a:pt x="117" y="228"/>
                                  </a:lnTo>
                                  <a:lnTo>
                                    <a:pt x="121" y="218"/>
                                  </a:lnTo>
                                  <a:lnTo>
                                    <a:pt x="123" y="214"/>
                                  </a:lnTo>
                                  <a:lnTo>
                                    <a:pt x="125" y="205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04" y="210"/>
                                  </a:lnTo>
                                  <a:lnTo>
                                    <a:pt x="90" y="218"/>
                                  </a:lnTo>
                                  <a:lnTo>
                                    <a:pt x="74" y="222"/>
                                  </a:lnTo>
                                  <a:lnTo>
                                    <a:pt x="61" y="228"/>
                                  </a:lnTo>
                                  <a:lnTo>
                                    <a:pt x="45" y="228"/>
                                  </a:lnTo>
                                  <a:lnTo>
                                    <a:pt x="30" y="228"/>
                                  </a:lnTo>
                                  <a:lnTo>
                                    <a:pt x="16" y="228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1" name="Freeform 301"/>
                          <wps:cNvSpPr>
                            <a:spLocks/>
                          </wps:cNvSpPr>
                          <wps:spPr bwMode="auto">
                            <a:xfrm>
                              <a:off x="518" y="2585"/>
                              <a:ext cx="220" cy="148"/>
                            </a:xfrm>
                            <a:custGeom>
                              <a:avLst/>
                              <a:gdLst>
                                <a:gd name="T0" fmla="*/ 97 w 220"/>
                                <a:gd name="T1" fmla="*/ 148 h 148"/>
                                <a:gd name="T2" fmla="*/ 97 w 220"/>
                                <a:gd name="T3" fmla="*/ 135 h 148"/>
                                <a:gd name="T4" fmla="*/ 99 w 220"/>
                                <a:gd name="T5" fmla="*/ 125 h 148"/>
                                <a:gd name="T6" fmla="*/ 103 w 220"/>
                                <a:gd name="T7" fmla="*/ 115 h 148"/>
                                <a:gd name="T8" fmla="*/ 107 w 220"/>
                                <a:gd name="T9" fmla="*/ 107 h 148"/>
                                <a:gd name="T10" fmla="*/ 94 w 220"/>
                                <a:gd name="T11" fmla="*/ 107 h 148"/>
                                <a:gd name="T12" fmla="*/ 80 w 220"/>
                                <a:gd name="T13" fmla="*/ 107 h 148"/>
                                <a:gd name="T14" fmla="*/ 66 w 220"/>
                                <a:gd name="T15" fmla="*/ 109 h 148"/>
                                <a:gd name="T16" fmla="*/ 51 w 220"/>
                                <a:gd name="T17" fmla="*/ 113 h 148"/>
                                <a:gd name="T18" fmla="*/ 37 w 220"/>
                                <a:gd name="T19" fmla="*/ 117 h 148"/>
                                <a:gd name="T20" fmla="*/ 23 w 220"/>
                                <a:gd name="T21" fmla="*/ 121 h 148"/>
                                <a:gd name="T22" fmla="*/ 12 w 220"/>
                                <a:gd name="T23" fmla="*/ 125 h 148"/>
                                <a:gd name="T24" fmla="*/ 0 w 220"/>
                                <a:gd name="T25" fmla="*/ 129 h 148"/>
                                <a:gd name="T26" fmla="*/ 10 w 220"/>
                                <a:gd name="T27" fmla="*/ 111 h 148"/>
                                <a:gd name="T28" fmla="*/ 31 w 220"/>
                                <a:gd name="T29" fmla="*/ 94 h 148"/>
                                <a:gd name="T30" fmla="*/ 60 w 220"/>
                                <a:gd name="T31" fmla="*/ 74 h 148"/>
                                <a:gd name="T32" fmla="*/ 96 w 220"/>
                                <a:gd name="T33" fmla="*/ 55 h 148"/>
                                <a:gd name="T34" fmla="*/ 131 w 220"/>
                                <a:gd name="T35" fmla="*/ 35 h 148"/>
                                <a:gd name="T36" fmla="*/ 168 w 220"/>
                                <a:gd name="T37" fmla="*/ 20 h 148"/>
                                <a:gd name="T38" fmla="*/ 197 w 220"/>
                                <a:gd name="T39" fmla="*/ 8 h 148"/>
                                <a:gd name="T40" fmla="*/ 220 w 220"/>
                                <a:gd name="T41" fmla="*/ 0 h 148"/>
                                <a:gd name="T42" fmla="*/ 207 w 220"/>
                                <a:gd name="T43" fmla="*/ 20 h 148"/>
                                <a:gd name="T44" fmla="*/ 193 w 220"/>
                                <a:gd name="T45" fmla="*/ 41 h 148"/>
                                <a:gd name="T46" fmla="*/ 175 w 220"/>
                                <a:gd name="T47" fmla="*/ 63 h 148"/>
                                <a:gd name="T48" fmla="*/ 160 w 220"/>
                                <a:gd name="T49" fmla="*/ 86 h 148"/>
                                <a:gd name="T50" fmla="*/ 142 w 220"/>
                                <a:gd name="T51" fmla="*/ 107 h 148"/>
                                <a:gd name="T52" fmla="*/ 125 w 220"/>
                                <a:gd name="T53" fmla="*/ 125 h 148"/>
                                <a:gd name="T54" fmla="*/ 109 w 220"/>
                                <a:gd name="T55" fmla="*/ 139 h 148"/>
                                <a:gd name="T56" fmla="*/ 97 w 220"/>
                                <a:gd name="T57" fmla="*/ 148 h 148"/>
                                <a:gd name="T58" fmla="*/ 97 w 220"/>
                                <a:gd name="T59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20" h="148">
                                  <a:moveTo>
                                    <a:pt x="97" y="148"/>
                                  </a:moveTo>
                                  <a:lnTo>
                                    <a:pt x="97" y="135"/>
                                  </a:lnTo>
                                  <a:lnTo>
                                    <a:pt x="99" y="125"/>
                                  </a:lnTo>
                                  <a:lnTo>
                                    <a:pt x="103" y="115"/>
                                  </a:lnTo>
                                  <a:lnTo>
                                    <a:pt x="107" y="107"/>
                                  </a:lnTo>
                                  <a:lnTo>
                                    <a:pt x="94" y="107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51" y="113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23" y="121"/>
                                  </a:lnTo>
                                  <a:lnTo>
                                    <a:pt x="12" y="125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10" y="111"/>
                                  </a:lnTo>
                                  <a:lnTo>
                                    <a:pt x="31" y="9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96" y="55"/>
                                  </a:lnTo>
                                  <a:lnTo>
                                    <a:pt x="131" y="35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97" y="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07" y="20"/>
                                  </a:lnTo>
                                  <a:lnTo>
                                    <a:pt x="193" y="41"/>
                                  </a:lnTo>
                                  <a:lnTo>
                                    <a:pt x="175" y="63"/>
                                  </a:lnTo>
                                  <a:lnTo>
                                    <a:pt x="160" y="86"/>
                                  </a:lnTo>
                                  <a:lnTo>
                                    <a:pt x="142" y="107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109" y="139"/>
                                  </a:lnTo>
                                  <a:lnTo>
                                    <a:pt x="97" y="148"/>
                                  </a:lnTo>
                                  <a:lnTo>
                                    <a:pt x="97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2" name="Freeform 302"/>
                          <wps:cNvSpPr>
                            <a:spLocks/>
                          </wps:cNvSpPr>
                          <wps:spPr bwMode="auto">
                            <a:xfrm>
                              <a:off x="1143" y="2461"/>
                              <a:ext cx="35" cy="56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6 h 56"/>
                                <a:gd name="T2" fmla="*/ 26 w 35"/>
                                <a:gd name="T3" fmla="*/ 43 h 56"/>
                                <a:gd name="T4" fmla="*/ 14 w 35"/>
                                <a:gd name="T5" fmla="*/ 29 h 56"/>
                                <a:gd name="T6" fmla="*/ 6 w 35"/>
                                <a:gd name="T7" fmla="*/ 15 h 56"/>
                                <a:gd name="T8" fmla="*/ 2 w 35"/>
                                <a:gd name="T9" fmla="*/ 4 h 56"/>
                                <a:gd name="T10" fmla="*/ 0 w 35"/>
                                <a:gd name="T11" fmla="*/ 0 h 56"/>
                                <a:gd name="T12" fmla="*/ 31 w 35"/>
                                <a:gd name="T13" fmla="*/ 0 h 56"/>
                                <a:gd name="T14" fmla="*/ 35 w 35"/>
                                <a:gd name="T15" fmla="*/ 0 h 56"/>
                                <a:gd name="T16" fmla="*/ 35 w 35"/>
                                <a:gd name="T17" fmla="*/ 56 h 56"/>
                                <a:gd name="T18" fmla="*/ 35 w 35"/>
                                <a:gd name="T19" fmla="*/ 56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56">
                                  <a:moveTo>
                                    <a:pt x="35" y="56"/>
                                  </a:moveTo>
                                  <a:lnTo>
                                    <a:pt x="26" y="4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56"/>
                                  </a:lnTo>
                                  <a:lnTo>
                                    <a:pt x="35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3" name="Freeform 303"/>
                          <wps:cNvSpPr>
                            <a:spLocks/>
                          </wps:cNvSpPr>
                          <wps:spPr bwMode="auto">
                            <a:xfrm>
                              <a:off x="1143" y="2461"/>
                              <a:ext cx="35" cy="56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6 h 56"/>
                                <a:gd name="T2" fmla="*/ 26 w 35"/>
                                <a:gd name="T3" fmla="*/ 43 h 56"/>
                                <a:gd name="T4" fmla="*/ 14 w 35"/>
                                <a:gd name="T5" fmla="*/ 29 h 56"/>
                                <a:gd name="T6" fmla="*/ 6 w 35"/>
                                <a:gd name="T7" fmla="*/ 15 h 56"/>
                                <a:gd name="T8" fmla="*/ 2 w 35"/>
                                <a:gd name="T9" fmla="*/ 4 h 56"/>
                                <a:gd name="T10" fmla="*/ 0 w 35"/>
                                <a:gd name="T11" fmla="*/ 0 h 56"/>
                                <a:gd name="T12" fmla="*/ 31 w 35"/>
                                <a:gd name="T13" fmla="*/ 0 h 56"/>
                                <a:gd name="T14" fmla="*/ 35 w 35"/>
                                <a:gd name="T15" fmla="*/ 0 h 56"/>
                                <a:gd name="T16" fmla="*/ 35 w 35"/>
                                <a:gd name="T17" fmla="*/ 56 h 56"/>
                                <a:gd name="T18" fmla="*/ 35 w 35"/>
                                <a:gd name="T19" fmla="*/ 56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56">
                                  <a:moveTo>
                                    <a:pt x="35" y="56"/>
                                  </a:moveTo>
                                  <a:lnTo>
                                    <a:pt x="26" y="4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56"/>
                                  </a:lnTo>
                                  <a:lnTo>
                                    <a:pt x="35" y="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4" name="Freeform 304"/>
                          <wps:cNvSpPr>
                            <a:spLocks/>
                          </wps:cNvSpPr>
                          <wps:spPr bwMode="auto">
                            <a:xfrm>
                              <a:off x="516" y="2513"/>
                              <a:ext cx="314" cy="191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191 h 191"/>
                                <a:gd name="T2" fmla="*/ 4 w 314"/>
                                <a:gd name="T3" fmla="*/ 174 h 191"/>
                                <a:gd name="T4" fmla="*/ 16 w 314"/>
                                <a:gd name="T5" fmla="*/ 154 h 191"/>
                                <a:gd name="T6" fmla="*/ 25 w 314"/>
                                <a:gd name="T7" fmla="*/ 135 h 191"/>
                                <a:gd name="T8" fmla="*/ 37 w 314"/>
                                <a:gd name="T9" fmla="*/ 113 h 191"/>
                                <a:gd name="T10" fmla="*/ 47 w 314"/>
                                <a:gd name="T11" fmla="*/ 94 h 191"/>
                                <a:gd name="T12" fmla="*/ 57 w 314"/>
                                <a:gd name="T13" fmla="*/ 78 h 191"/>
                                <a:gd name="T14" fmla="*/ 64 w 314"/>
                                <a:gd name="T15" fmla="*/ 65 h 191"/>
                                <a:gd name="T16" fmla="*/ 66 w 314"/>
                                <a:gd name="T17" fmla="*/ 59 h 191"/>
                                <a:gd name="T18" fmla="*/ 57 w 314"/>
                                <a:gd name="T19" fmla="*/ 53 h 191"/>
                                <a:gd name="T20" fmla="*/ 49 w 314"/>
                                <a:gd name="T21" fmla="*/ 47 h 191"/>
                                <a:gd name="T22" fmla="*/ 61 w 314"/>
                                <a:gd name="T23" fmla="*/ 29 h 191"/>
                                <a:gd name="T24" fmla="*/ 88 w 314"/>
                                <a:gd name="T25" fmla="*/ 16 h 191"/>
                                <a:gd name="T26" fmla="*/ 127 w 314"/>
                                <a:gd name="T27" fmla="*/ 6 h 191"/>
                                <a:gd name="T28" fmla="*/ 173 w 314"/>
                                <a:gd name="T29" fmla="*/ 2 h 191"/>
                                <a:gd name="T30" fmla="*/ 218 w 314"/>
                                <a:gd name="T31" fmla="*/ 0 h 191"/>
                                <a:gd name="T32" fmla="*/ 261 w 314"/>
                                <a:gd name="T33" fmla="*/ 2 h 191"/>
                                <a:gd name="T34" fmla="*/ 292 w 314"/>
                                <a:gd name="T35" fmla="*/ 10 h 191"/>
                                <a:gd name="T36" fmla="*/ 314 w 314"/>
                                <a:gd name="T37" fmla="*/ 24 h 191"/>
                                <a:gd name="T38" fmla="*/ 298 w 314"/>
                                <a:gd name="T39" fmla="*/ 29 h 191"/>
                                <a:gd name="T40" fmla="*/ 273 w 314"/>
                                <a:gd name="T41" fmla="*/ 41 h 191"/>
                                <a:gd name="T42" fmla="*/ 238 w 314"/>
                                <a:gd name="T43" fmla="*/ 55 h 191"/>
                                <a:gd name="T44" fmla="*/ 199 w 314"/>
                                <a:gd name="T45" fmla="*/ 74 h 191"/>
                                <a:gd name="T46" fmla="*/ 156 w 314"/>
                                <a:gd name="T47" fmla="*/ 92 h 191"/>
                                <a:gd name="T48" fmla="*/ 115 w 314"/>
                                <a:gd name="T49" fmla="*/ 113 h 191"/>
                                <a:gd name="T50" fmla="*/ 78 w 314"/>
                                <a:gd name="T51" fmla="*/ 131 h 191"/>
                                <a:gd name="T52" fmla="*/ 51 w 314"/>
                                <a:gd name="T53" fmla="*/ 152 h 191"/>
                                <a:gd name="T54" fmla="*/ 35 w 314"/>
                                <a:gd name="T55" fmla="*/ 160 h 191"/>
                                <a:gd name="T56" fmla="*/ 25 w 314"/>
                                <a:gd name="T57" fmla="*/ 170 h 191"/>
                                <a:gd name="T58" fmla="*/ 16 w 314"/>
                                <a:gd name="T59" fmla="*/ 174 h 191"/>
                                <a:gd name="T60" fmla="*/ 10 w 314"/>
                                <a:gd name="T61" fmla="*/ 179 h 191"/>
                                <a:gd name="T62" fmla="*/ 2 w 314"/>
                                <a:gd name="T63" fmla="*/ 185 h 191"/>
                                <a:gd name="T64" fmla="*/ 0 w 314"/>
                                <a:gd name="T65" fmla="*/ 191 h 191"/>
                                <a:gd name="T66" fmla="*/ 0 w 314"/>
                                <a:gd name="T67" fmla="*/ 191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14" h="191">
                                  <a:moveTo>
                                    <a:pt x="0" y="191"/>
                                  </a:moveTo>
                                  <a:lnTo>
                                    <a:pt x="4" y="174"/>
                                  </a:lnTo>
                                  <a:lnTo>
                                    <a:pt x="16" y="154"/>
                                  </a:lnTo>
                                  <a:lnTo>
                                    <a:pt x="25" y="135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7" y="94"/>
                                  </a:lnTo>
                                  <a:lnTo>
                                    <a:pt x="57" y="78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66" y="59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88" y="16"/>
                                  </a:lnTo>
                                  <a:lnTo>
                                    <a:pt x="127" y="6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61" y="2"/>
                                  </a:lnTo>
                                  <a:lnTo>
                                    <a:pt x="292" y="10"/>
                                  </a:lnTo>
                                  <a:lnTo>
                                    <a:pt x="314" y="24"/>
                                  </a:lnTo>
                                  <a:lnTo>
                                    <a:pt x="298" y="29"/>
                                  </a:lnTo>
                                  <a:lnTo>
                                    <a:pt x="273" y="41"/>
                                  </a:lnTo>
                                  <a:lnTo>
                                    <a:pt x="238" y="55"/>
                                  </a:lnTo>
                                  <a:lnTo>
                                    <a:pt x="199" y="74"/>
                                  </a:lnTo>
                                  <a:lnTo>
                                    <a:pt x="156" y="92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78" y="131"/>
                                  </a:lnTo>
                                  <a:lnTo>
                                    <a:pt x="51" y="152"/>
                                  </a:lnTo>
                                  <a:lnTo>
                                    <a:pt x="35" y="160"/>
                                  </a:lnTo>
                                  <a:lnTo>
                                    <a:pt x="25" y="170"/>
                                  </a:lnTo>
                                  <a:lnTo>
                                    <a:pt x="16" y="174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2" y="185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0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5" name="Freeform 305"/>
                          <wps:cNvSpPr>
                            <a:spLocks/>
                          </wps:cNvSpPr>
                          <wps:spPr bwMode="auto">
                            <a:xfrm>
                              <a:off x="569" y="2367"/>
                              <a:ext cx="453" cy="172"/>
                            </a:xfrm>
                            <a:custGeom>
                              <a:avLst/>
                              <a:gdLst>
                                <a:gd name="T0" fmla="*/ 0 w 453"/>
                                <a:gd name="T1" fmla="*/ 172 h 172"/>
                                <a:gd name="T2" fmla="*/ 15 w 453"/>
                                <a:gd name="T3" fmla="*/ 135 h 172"/>
                                <a:gd name="T4" fmla="*/ 35 w 453"/>
                                <a:gd name="T5" fmla="*/ 105 h 172"/>
                                <a:gd name="T6" fmla="*/ 54 w 453"/>
                                <a:gd name="T7" fmla="*/ 82 h 172"/>
                                <a:gd name="T8" fmla="*/ 78 w 453"/>
                                <a:gd name="T9" fmla="*/ 65 h 172"/>
                                <a:gd name="T10" fmla="*/ 103 w 453"/>
                                <a:gd name="T11" fmla="*/ 49 h 172"/>
                                <a:gd name="T12" fmla="*/ 132 w 453"/>
                                <a:gd name="T13" fmla="*/ 39 h 172"/>
                                <a:gd name="T14" fmla="*/ 163 w 453"/>
                                <a:gd name="T15" fmla="*/ 31 h 172"/>
                                <a:gd name="T16" fmla="*/ 200 w 453"/>
                                <a:gd name="T17" fmla="*/ 24 h 172"/>
                                <a:gd name="T18" fmla="*/ 226 w 453"/>
                                <a:gd name="T19" fmla="*/ 12 h 172"/>
                                <a:gd name="T20" fmla="*/ 255 w 453"/>
                                <a:gd name="T21" fmla="*/ 4 h 172"/>
                                <a:gd name="T22" fmla="*/ 286 w 453"/>
                                <a:gd name="T23" fmla="*/ 0 h 172"/>
                                <a:gd name="T24" fmla="*/ 315 w 453"/>
                                <a:gd name="T25" fmla="*/ 2 h 172"/>
                                <a:gd name="T26" fmla="*/ 344 w 453"/>
                                <a:gd name="T27" fmla="*/ 2 h 172"/>
                                <a:gd name="T28" fmla="*/ 376 w 453"/>
                                <a:gd name="T29" fmla="*/ 6 h 172"/>
                                <a:gd name="T30" fmla="*/ 405 w 453"/>
                                <a:gd name="T31" fmla="*/ 10 h 172"/>
                                <a:gd name="T32" fmla="*/ 436 w 453"/>
                                <a:gd name="T33" fmla="*/ 16 h 172"/>
                                <a:gd name="T34" fmla="*/ 444 w 453"/>
                                <a:gd name="T35" fmla="*/ 20 h 172"/>
                                <a:gd name="T36" fmla="*/ 450 w 453"/>
                                <a:gd name="T37" fmla="*/ 22 h 172"/>
                                <a:gd name="T38" fmla="*/ 452 w 453"/>
                                <a:gd name="T39" fmla="*/ 24 h 172"/>
                                <a:gd name="T40" fmla="*/ 453 w 453"/>
                                <a:gd name="T41" fmla="*/ 26 h 172"/>
                                <a:gd name="T42" fmla="*/ 444 w 453"/>
                                <a:gd name="T43" fmla="*/ 39 h 172"/>
                                <a:gd name="T44" fmla="*/ 426 w 453"/>
                                <a:gd name="T45" fmla="*/ 59 h 172"/>
                                <a:gd name="T46" fmla="*/ 397 w 453"/>
                                <a:gd name="T47" fmla="*/ 82 h 172"/>
                                <a:gd name="T48" fmla="*/ 366 w 453"/>
                                <a:gd name="T49" fmla="*/ 109 h 172"/>
                                <a:gd name="T50" fmla="*/ 333 w 453"/>
                                <a:gd name="T51" fmla="*/ 131 h 172"/>
                                <a:gd name="T52" fmla="*/ 304 w 453"/>
                                <a:gd name="T53" fmla="*/ 150 h 172"/>
                                <a:gd name="T54" fmla="*/ 278 w 453"/>
                                <a:gd name="T55" fmla="*/ 164 h 172"/>
                                <a:gd name="T56" fmla="*/ 267 w 453"/>
                                <a:gd name="T57" fmla="*/ 170 h 172"/>
                                <a:gd name="T58" fmla="*/ 233 w 453"/>
                                <a:gd name="T59" fmla="*/ 152 h 172"/>
                                <a:gd name="T60" fmla="*/ 200 w 453"/>
                                <a:gd name="T61" fmla="*/ 142 h 172"/>
                                <a:gd name="T62" fmla="*/ 165 w 453"/>
                                <a:gd name="T63" fmla="*/ 137 h 172"/>
                                <a:gd name="T64" fmla="*/ 132 w 453"/>
                                <a:gd name="T65" fmla="*/ 139 h 172"/>
                                <a:gd name="T66" fmla="*/ 97 w 453"/>
                                <a:gd name="T67" fmla="*/ 142 h 172"/>
                                <a:gd name="T68" fmla="*/ 64 w 453"/>
                                <a:gd name="T69" fmla="*/ 150 h 172"/>
                                <a:gd name="T70" fmla="*/ 29 w 453"/>
                                <a:gd name="T71" fmla="*/ 160 h 172"/>
                                <a:gd name="T72" fmla="*/ 0 w 453"/>
                                <a:gd name="T73" fmla="*/ 172 h 172"/>
                                <a:gd name="T74" fmla="*/ 0 w 453"/>
                                <a:gd name="T7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53" h="172">
                                  <a:moveTo>
                                    <a:pt x="0" y="172"/>
                                  </a:moveTo>
                                  <a:lnTo>
                                    <a:pt x="15" y="135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32" y="39"/>
                                  </a:lnTo>
                                  <a:lnTo>
                                    <a:pt x="163" y="31"/>
                                  </a:lnTo>
                                  <a:lnTo>
                                    <a:pt x="200" y="24"/>
                                  </a:lnTo>
                                  <a:lnTo>
                                    <a:pt x="226" y="12"/>
                                  </a:lnTo>
                                  <a:lnTo>
                                    <a:pt x="255" y="4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315" y="2"/>
                                  </a:lnTo>
                                  <a:lnTo>
                                    <a:pt x="344" y="2"/>
                                  </a:lnTo>
                                  <a:lnTo>
                                    <a:pt x="376" y="6"/>
                                  </a:lnTo>
                                  <a:lnTo>
                                    <a:pt x="405" y="10"/>
                                  </a:lnTo>
                                  <a:lnTo>
                                    <a:pt x="436" y="16"/>
                                  </a:lnTo>
                                  <a:lnTo>
                                    <a:pt x="444" y="20"/>
                                  </a:lnTo>
                                  <a:lnTo>
                                    <a:pt x="450" y="22"/>
                                  </a:lnTo>
                                  <a:lnTo>
                                    <a:pt x="452" y="24"/>
                                  </a:lnTo>
                                  <a:lnTo>
                                    <a:pt x="453" y="26"/>
                                  </a:lnTo>
                                  <a:lnTo>
                                    <a:pt x="444" y="39"/>
                                  </a:lnTo>
                                  <a:lnTo>
                                    <a:pt x="426" y="59"/>
                                  </a:lnTo>
                                  <a:lnTo>
                                    <a:pt x="397" y="82"/>
                                  </a:lnTo>
                                  <a:lnTo>
                                    <a:pt x="366" y="109"/>
                                  </a:lnTo>
                                  <a:lnTo>
                                    <a:pt x="333" y="131"/>
                                  </a:lnTo>
                                  <a:lnTo>
                                    <a:pt x="304" y="150"/>
                                  </a:lnTo>
                                  <a:lnTo>
                                    <a:pt x="278" y="164"/>
                                  </a:lnTo>
                                  <a:lnTo>
                                    <a:pt x="267" y="170"/>
                                  </a:lnTo>
                                  <a:lnTo>
                                    <a:pt x="233" y="152"/>
                                  </a:lnTo>
                                  <a:lnTo>
                                    <a:pt x="200" y="142"/>
                                  </a:lnTo>
                                  <a:lnTo>
                                    <a:pt x="165" y="137"/>
                                  </a:lnTo>
                                  <a:lnTo>
                                    <a:pt x="132" y="139"/>
                                  </a:lnTo>
                                  <a:lnTo>
                                    <a:pt x="97" y="142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29" y="160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6" name="Freeform 306"/>
                          <wps:cNvSpPr>
                            <a:spLocks/>
                          </wps:cNvSpPr>
                          <wps:spPr bwMode="auto">
                            <a:xfrm>
                              <a:off x="1116" y="2143"/>
                              <a:ext cx="62" cy="314"/>
                            </a:xfrm>
                            <a:custGeom>
                              <a:avLst/>
                              <a:gdLst>
                                <a:gd name="T0" fmla="*/ 14 w 62"/>
                                <a:gd name="T1" fmla="*/ 300 h 314"/>
                                <a:gd name="T2" fmla="*/ 8 w 62"/>
                                <a:gd name="T3" fmla="*/ 289 h 314"/>
                                <a:gd name="T4" fmla="*/ 2 w 62"/>
                                <a:gd name="T5" fmla="*/ 277 h 314"/>
                                <a:gd name="T6" fmla="*/ 0 w 62"/>
                                <a:gd name="T7" fmla="*/ 265 h 314"/>
                                <a:gd name="T8" fmla="*/ 0 w 62"/>
                                <a:gd name="T9" fmla="*/ 232 h 314"/>
                                <a:gd name="T10" fmla="*/ 0 w 62"/>
                                <a:gd name="T11" fmla="*/ 199 h 314"/>
                                <a:gd name="T12" fmla="*/ 2 w 62"/>
                                <a:gd name="T13" fmla="*/ 166 h 314"/>
                                <a:gd name="T14" fmla="*/ 4 w 62"/>
                                <a:gd name="T15" fmla="*/ 133 h 314"/>
                                <a:gd name="T16" fmla="*/ 6 w 62"/>
                                <a:gd name="T17" fmla="*/ 98 h 314"/>
                                <a:gd name="T18" fmla="*/ 8 w 62"/>
                                <a:gd name="T19" fmla="*/ 67 h 314"/>
                                <a:gd name="T20" fmla="*/ 10 w 62"/>
                                <a:gd name="T21" fmla="*/ 34 h 314"/>
                                <a:gd name="T22" fmla="*/ 12 w 62"/>
                                <a:gd name="T23" fmla="*/ 0 h 314"/>
                                <a:gd name="T24" fmla="*/ 23 w 62"/>
                                <a:gd name="T25" fmla="*/ 4 h 314"/>
                                <a:gd name="T26" fmla="*/ 37 w 62"/>
                                <a:gd name="T27" fmla="*/ 12 h 314"/>
                                <a:gd name="T28" fmla="*/ 49 w 62"/>
                                <a:gd name="T29" fmla="*/ 45 h 314"/>
                                <a:gd name="T30" fmla="*/ 62 w 62"/>
                                <a:gd name="T31" fmla="*/ 80 h 314"/>
                                <a:gd name="T32" fmla="*/ 62 w 62"/>
                                <a:gd name="T33" fmla="*/ 80 h 314"/>
                                <a:gd name="T34" fmla="*/ 62 w 62"/>
                                <a:gd name="T35" fmla="*/ 312 h 314"/>
                                <a:gd name="T36" fmla="*/ 56 w 62"/>
                                <a:gd name="T37" fmla="*/ 312 h 314"/>
                                <a:gd name="T38" fmla="*/ 21 w 62"/>
                                <a:gd name="T39" fmla="*/ 314 h 314"/>
                                <a:gd name="T40" fmla="*/ 14 w 62"/>
                                <a:gd name="T41" fmla="*/ 300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314">
                                  <a:moveTo>
                                    <a:pt x="14" y="300"/>
                                  </a:moveTo>
                                  <a:lnTo>
                                    <a:pt x="8" y="289"/>
                                  </a:lnTo>
                                  <a:lnTo>
                                    <a:pt x="2" y="277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2" y="166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8" y="67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62" y="312"/>
                                  </a:lnTo>
                                  <a:lnTo>
                                    <a:pt x="56" y="312"/>
                                  </a:lnTo>
                                  <a:lnTo>
                                    <a:pt x="21" y="314"/>
                                  </a:lnTo>
                                  <a:lnTo>
                                    <a:pt x="14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7" name="Freeform 307"/>
                          <wps:cNvSpPr>
                            <a:spLocks/>
                          </wps:cNvSpPr>
                          <wps:spPr bwMode="auto">
                            <a:xfrm>
                              <a:off x="1116" y="2143"/>
                              <a:ext cx="62" cy="314"/>
                            </a:xfrm>
                            <a:custGeom>
                              <a:avLst/>
                              <a:gdLst>
                                <a:gd name="T0" fmla="*/ 14 w 62"/>
                                <a:gd name="T1" fmla="*/ 300 h 314"/>
                                <a:gd name="T2" fmla="*/ 8 w 62"/>
                                <a:gd name="T3" fmla="*/ 289 h 314"/>
                                <a:gd name="T4" fmla="*/ 2 w 62"/>
                                <a:gd name="T5" fmla="*/ 277 h 314"/>
                                <a:gd name="T6" fmla="*/ 0 w 62"/>
                                <a:gd name="T7" fmla="*/ 265 h 314"/>
                                <a:gd name="T8" fmla="*/ 0 w 62"/>
                                <a:gd name="T9" fmla="*/ 232 h 314"/>
                                <a:gd name="T10" fmla="*/ 0 w 62"/>
                                <a:gd name="T11" fmla="*/ 199 h 314"/>
                                <a:gd name="T12" fmla="*/ 2 w 62"/>
                                <a:gd name="T13" fmla="*/ 166 h 314"/>
                                <a:gd name="T14" fmla="*/ 4 w 62"/>
                                <a:gd name="T15" fmla="*/ 133 h 314"/>
                                <a:gd name="T16" fmla="*/ 6 w 62"/>
                                <a:gd name="T17" fmla="*/ 98 h 314"/>
                                <a:gd name="T18" fmla="*/ 8 w 62"/>
                                <a:gd name="T19" fmla="*/ 67 h 314"/>
                                <a:gd name="T20" fmla="*/ 10 w 62"/>
                                <a:gd name="T21" fmla="*/ 34 h 314"/>
                                <a:gd name="T22" fmla="*/ 12 w 62"/>
                                <a:gd name="T23" fmla="*/ 0 h 314"/>
                                <a:gd name="T24" fmla="*/ 23 w 62"/>
                                <a:gd name="T25" fmla="*/ 4 h 314"/>
                                <a:gd name="T26" fmla="*/ 37 w 62"/>
                                <a:gd name="T27" fmla="*/ 12 h 314"/>
                                <a:gd name="T28" fmla="*/ 49 w 62"/>
                                <a:gd name="T29" fmla="*/ 45 h 314"/>
                                <a:gd name="T30" fmla="*/ 62 w 62"/>
                                <a:gd name="T31" fmla="*/ 80 h 314"/>
                                <a:gd name="T32" fmla="*/ 62 w 62"/>
                                <a:gd name="T33" fmla="*/ 80 h 314"/>
                                <a:gd name="T34" fmla="*/ 62 w 62"/>
                                <a:gd name="T35" fmla="*/ 312 h 314"/>
                                <a:gd name="T36" fmla="*/ 56 w 62"/>
                                <a:gd name="T37" fmla="*/ 312 h 314"/>
                                <a:gd name="T38" fmla="*/ 21 w 62"/>
                                <a:gd name="T39" fmla="*/ 314 h 314"/>
                                <a:gd name="T40" fmla="*/ 14 w 62"/>
                                <a:gd name="T41" fmla="*/ 300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314">
                                  <a:moveTo>
                                    <a:pt x="14" y="300"/>
                                  </a:moveTo>
                                  <a:lnTo>
                                    <a:pt x="8" y="289"/>
                                  </a:lnTo>
                                  <a:lnTo>
                                    <a:pt x="2" y="277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2" y="166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8" y="67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62" y="312"/>
                                  </a:lnTo>
                                  <a:lnTo>
                                    <a:pt x="56" y="312"/>
                                  </a:lnTo>
                                  <a:lnTo>
                                    <a:pt x="21" y="314"/>
                                  </a:lnTo>
                                  <a:lnTo>
                                    <a:pt x="14" y="3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8" name="Freeform 308"/>
                          <wps:cNvSpPr>
                            <a:spLocks/>
                          </wps:cNvSpPr>
                          <wps:spPr bwMode="auto">
                            <a:xfrm>
                              <a:off x="799" y="2067"/>
                              <a:ext cx="319" cy="322"/>
                            </a:xfrm>
                            <a:custGeom>
                              <a:avLst/>
                              <a:gdLst>
                                <a:gd name="T0" fmla="*/ 229 w 319"/>
                                <a:gd name="T1" fmla="*/ 322 h 322"/>
                                <a:gd name="T2" fmla="*/ 216 w 319"/>
                                <a:gd name="T3" fmla="*/ 310 h 322"/>
                                <a:gd name="T4" fmla="*/ 192 w 319"/>
                                <a:gd name="T5" fmla="*/ 306 h 322"/>
                                <a:gd name="T6" fmla="*/ 157 w 319"/>
                                <a:gd name="T7" fmla="*/ 300 h 322"/>
                                <a:gd name="T8" fmla="*/ 122 w 319"/>
                                <a:gd name="T9" fmla="*/ 300 h 322"/>
                                <a:gd name="T10" fmla="*/ 83 w 319"/>
                                <a:gd name="T11" fmla="*/ 298 h 322"/>
                                <a:gd name="T12" fmla="*/ 48 w 319"/>
                                <a:gd name="T13" fmla="*/ 298 h 322"/>
                                <a:gd name="T14" fmla="*/ 17 w 319"/>
                                <a:gd name="T15" fmla="*/ 300 h 322"/>
                                <a:gd name="T16" fmla="*/ 0 w 319"/>
                                <a:gd name="T17" fmla="*/ 304 h 322"/>
                                <a:gd name="T18" fmla="*/ 1 w 319"/>
                                <a:gd name="T19" fmla="*/ 294 h 322"/>
                                <a:gd name="T20" fmla="*/ 3 w 319"/>
                                <a:gd name="T21" fmla="*/ 289 h 322"/>
                                <a:gd name="T22" fmla="*/ 5 w 319"/>
                                <a:gd name="T23" fmla="*/ 285 h 322"/>
                                <a:gd name="T24" fmla="*/ 5 w 319"/>
                                <a:gd name="T25" fmla="*/ 281 h 322"/>
                                <a:gd name="T26" fmla="*/ 5 w 319"/>
                                <a:gd name="T27" fmla="*/ 273 h 322"/>
                                <a:gd name="T28" fmla="*/ 5 w 319"/>
                                <a:gd name="T29" fmla="*/ 265 h 322"/>
                                <a:gd name="T30" fmla="*/ 33 w 319"/>
                                <a:gd name="T31" fmla="*/ 246 h 322"/>
                                <a:gd name="T32" fmla="*/ 60 w 319"/>
                                <a:gd name="T33" fmla="*/ 224 h 322"/>
                                <a:gd name="T34" fmla="*/ 87 w 319"/>
                                <a:gd name="T35" fmla="*/ 201 h 322"/>
                                <a:gd name="T36" fmla="*/ 112 w 319"/>
                                <a:gd name="T37" fmla="*/ 178 h 322"/>
                                <a:gd name="T38" fmla="*/ 132 w 319"/>
                                <a:gd name="T39" fmla="*/ 148 h 322"/>
                                <a:gd name="T40" fmla="*/ 153 w 319"/>
                                <a:gd name="T41" fmla="*/ 121 h 322"/>
                                <a:gd name="T42" fmla="*/ 173 w 319"/>
                                <a:gd name="T43" fmla="*/ 90 h 322"/>
                                <a:gd name="T44" fmla="*/ 190 w 319"/>
                                <a:gd name="T45" fmla="*/ 61 h 322"/>
                                <a:gd name="T46" fmla="*/ 204 w 319"/>
                                <a:gd name="T47" fmla="*/ 53 h 322"/>
                                <a:gd name="T48" fmla="*/ 218 w 319"/>
                                <a:gd name="T49" fmla="*/ 47 h 322"/>
                                <a:gd name="T50" fmla="*/ 231 w 319"/>
                                <a:gd name="T51" fmla="*/ 39 h 322"/>
                                <a:gd name="T52" fmla="*/ 245 w 319"/>
                                <a:gd name="T53" fmla="*/ 34 h 322"/>
                                <a:gd name="T54" fmla="*/ 259 w 319"/>
                                <a:gd name="T55" fmla="*/ 28 h 322"/>
                                <a:gd name="T56" fmla="*/ 274 w 319"/>
                                <a:gd name="T57" fmla="*/ 20 h 322"/>
                                <a:gd name="T58" fmla="*/ 288 w 319"/>
                                <a:gd name="T59" fmla="*/ 12 h 322"/>
                                <a:gd name="T60" fmla="*/ 301 w 319"/>
                                <a:gd name="T61" fmla="*/ 4 h 322"/>
                                <a:gd name="T62" fmla="*/ 307 w 319"/>
                                <a:gd name="T63" fmla="*/ 2 h 322"/>
                                <a:gd name="T64" fmla="*/ 317 w 319"/>
                                <a:gd name="T65" fmla="*/ 0 h 322"/>
                                <a:gd name="T66" fmla="*/ 319 w 319"/>
                                <a:gd name="T67" fmla="*/ 34 h 322"/>
                                <a:gd name="T68" fmla="*/ 319 w 319"/>
                                <a:gd name="T69" fmla="*/ 69 h 322"/>
                                <a:gd name="T70" fmla="*/ 319 w 319"/>
                                <a:gd name="T71" fmla="*/ 102 h 322"/>
                                <a:gd name="T72" fmla="*/ 319 w 319"/>
                                <a:gd name="T73" fmla="*/ 135 h 322"/>
                                <a:gd name="T74" fmla="*/ 315 w 319"/>
                                <a:gd name="T75" fmla="*/ 166 h 322"/>
                                <a:gd name="T76" fmla="*/ 307 w 319"/>
                                <a:gd name="T77" fmla="*/ 199 h 322"/>
                                <a:gd name="T78" fmla="*/ 296 w 319"/>
                                <a:gd name="T79" fmla="*/ 230 h 322"/>
                                <a:gd name="T80" fmla="*/ 280 w 319"/>
                                <a:gd name="T81" fmla="*/ 261 h 322"/>
                                <a:gd name="T82" fmla="*/ 268 w 319"/>
                                <a:gd name="T83" fmla="*/ 277 h 322"/>
                                <a:gd name="T84" fmla="*/ 259 w 319"/>
                                <a:gd name="T85" fmla="*/ 289 h 322"/>
                                <a:gd name="T86" fmla="*/ 251 w 319"/>
                                <a:gd name="T87" fmla="*/ 298 h 322"/>
                                <a:gd name="T88" fmla="*/ 245 w 319"/>
                                <a:gd name="T89" fmla="*/ 308 h 322"/>
                                <a:gd name="T90" fmla="*/ 235 w 319"/>
                                <a:gd name="T91" fmla="*/ 318 h 322"/>
                                <a:gd name="T92" fmla="*/ 229 w 319"/>
                                <a:gd name="T93" fmla="*/ 322 h 322"/>
                                <a:gd name="T94" fmla="*/ 229 w 319"/>
                                <a:gd name="T95" fmla="*/ 322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19" h="322">
                                  <a:moveTo>
                                    <a:pt x="229" y="322"/>
                                  </a:moveTo>
                                  <a:lnTo>
                                    <a:pt x="216" y="310"/>
                                  </a:lnTo>
                                  <a:lnTo>
                                    <a:pt x="192" y="306"/>
                                  </a:lnTo>
                                  <a:lnTo>
                                    <a:pt x="157" y="300"/>
                                  </a:lnTo>
                                  <a:lnTo>
                                    <a:pt x="122" y="300"/>
                                  </a:lnTo>
                                  <a:lnTo>
                                    <a:pt x="83" y="298"/>
                                  </a:lnTo>
                                  <a:lnTo>
                                    <a:pt x="48" y="298"/>
                                  </a:lnTo>
                                  <a:lnTo>
                                    <a:pt x="17" y="300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1" y="294"/>
                                  </a:lnTo>
                                  <a:lnTo>
                                    <a:pt x="3" y="289"/>
                                  </a:lnTo>
                                  <a:lnTo>
                                    <a:pt x="5" y="285"/>
                                  </a:lnTo>
                                  <a:lnTo>
                                    <a:pt x="5" y="281"/>
                                  </a:lnTo>
                                  <a:lnTo>
                                    <a:pt x="5" y="273"/>
                                  </a:lnTo>
                                  <a:lnTo>
                                    <a:pt x="5" y="265"/>
                                  </a:lnTo>
                                  <a:lnTo>
                                    <a:pt x="33" y="246"/>
                                  </a:lnTo>
                                  <a:lnTo>
                                    <a:pt x="60" y="224"/>
                                  </a:lnTo>
                                  <a:lnTo>
                                    <a:pt x="87" y="201"/>
                                  </a:lnTo>
                                  <a:lnTo>
                                    <a:pt x="112" y="178"/>
                                  </a:lnTo>
                                  <a:lnTo>
                                    <a:pt x="132" y="148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73" y="90"/>
                                  </a:lnTo>
                                  <a:lnTo>
                                    <a:pt x="190" y="61"/>
                                  </a:lnTo>
                                  <a:lnTo>
                                    <a:pt x="204" y="53"/>
                                  </a:lnTo>
                                  <a:lnTo>
                                    <a:pt x="218" y="47"/>
                                  </a:lnTo>
                                  <a:lnTo>
                                    <a:pt x="231" y="39"/>
                                  </a:lnTo>
                                  <a:lnTo>
                                    <a:pt x="245" y="34"/>
                                  </a:lnTo>
                                  <a:lnTo>
                                    <a:pt x="259" y="28"/>
                                  </a:lnTo>
                                  <a:lnTo>
                                    <a:pt x="274" y="20"/>
                                  </a:lnTo>
                                  <a:lnTo>
                                    <a:pt x="288" y="12"/>
                                  </a:lnTo>
                                  <a:lnTo>
                                    <a:pt x="301" y="4"/>
                                  </a:lnTo>
                                  <a:lnTo>
                                    <a:pt x="307" y="2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19" y="34"/>
                                  </a:lnTo>
                                  <a:lnTo>
                                    <a:pt x="319" y="69"/>
                                  </a:lnTo>
                                  <a:lnTo>
                                    <a:pt x="319" y="102"/>
                                  </a:lnTo>
                                  <a:lnTo>
                                    <a:pt x="319" y="135"/>
                                  </a:lnTo>
                                  <a:lnTo>
                                    <a:pt x="315" y="166"/>
                                  </a:lnTo>
                                  <a:lnTo>
                                    <a:pt x="307" y="199"/>
                                  </a:lnTo>
                                  <a:lnTo>
                                    <a:pt x="296" y="230"/>
                                  </a:lnTo>
                                  <a:lnTo>
                                    <a:pt x="280" y="261"/>
                                  </a:lnTo>
                                  <a:lnTo>
                                    <a:pt x="268" y="277"/>
                                  </a:lnTo>
                                  <a:lnTo>
                                    <a:pt x="259" y="289"/>
                                  </a:lnTo>
                                  <a:lnTo>
                                    <a:pt x="251" y="298"/>
                                  </a:lnTo>
                                  <a:lnTo>
                                    <a:pt x="245" y="308"/>
                                  </a:lnTo>
                                  <a:lnTo>
                                    <a:pt x="235" y="318"/>
                                  </a:lnTo>
                                  <a:lnTo>
                                    <a:pt x="229" y="322"/>
                                  </a:lnTo>
                                  <a:lnTo>
                                    <a:pt x="229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9" name="Freeform 309"/>
                          <wps:cNvSpPr>
                            <a:spLocks/>
                          </wps:cNvSpPr>
                          <wps:spPr bwMode="auto">
                            <a:xfrm>
                              <a:off x="1159" y="2159"/>
                              <a:ext cx="19" cy="49"/>
                            </a:xfrm>
                            <a:custGeom>
                              <a:avLst/>
                              <a:gdLst>
                                <a:gd name="T0" fmla="*/ 8 w 19"/>
                                <a:gd name="T1" fmla="*/ 21 h 49"/>
                                <a:gd name="T2" fmla="*/ 0 w 19"/>
                                <a:gd name="T3" fmla="*/ 0 h 49"/>
                                <a:gd name="T4" fmla="*/ 11 w 19"/>
                                <a:gd name="T5" fmla="*/ 2 h 49"/>
                                <a:gd name="T6" fmla="*/ 19 w 19"/>
                                <a:gd name="T7" fmla="*/ 4 h 49"/>
                                <a:gd name="T8" fmla="*/ 19 w 19"/>
                                <a:gd name="T9" fmla="*/ 49 h 49"/>
                                <a:gd name="T10" fmla="*/ 8 w 19"/>
                                <a:gd name="T11" fmla="*/ 21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49">
                                  <a:moveTo>
                                    <a:pt x="8" y="2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0" name="Freeform 310"/>
                          <wps:cNvSpPr>
                            <a:spLocks/>
                          </wps:cNvSpPr>
                          <wps:spPr bwMode="auto">
                            <a:xfrm>
                              <a:off x="1159" y="2159"/>
                              <a:ext cx="19" cy="49"/>
                            </a:xfrm>
                            <a:custGeom>
                              <a:avLst/>
                              <a:gdLst>
                                <a:gd name="T0" fmla="*/ 8 w 19"/>
                                <a:gd name="T1" fmla="*/ 21 h 49"/>
                                <a:gd name="T2" fmla="*/ 0 w 19"/>
                                <a:gd name="T3" fmla="*/ 0 h 49"/>
                                <a:gd name="T4" fmla="*/ 11 w 19"/>
                                <a:gd name="T5" fmla="*/ 2 h 49"/>
                                <a:gd name="T6" fmla="*/ 19 w 19"/>
                                <a:gd name="T7" fmla="*/ 4 h 49"/>
                                <a:gd name="T8" fmla="*/ 19 w 19"/>
                                <a:gd name="T9" fmla="*/ 49 h 49"/>
                                <a:gd name="T10" fmla="*/ 8 w 19"/>
                                <a:gd name="T11" fmla="*/ 21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49">
                                  <a:moveTo>
                                    <a:pt x="8" y="2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8" y="2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1" name="Freeform 311"/>
                          <wps:cNvSpPr>
                            <a:spLocks/>
                          </wps:cNvSpPr>
                          <wps:spPr bwMode="auto">
                            <a:xfrm>
                              <a:off x="543" y="2159"/>
                              <a:ext cx="248" cy="183"/>
                            </a:xfrm>
                            <a:custGeom>
                              <a:avLst/>
                              <a:gdLst>
                                <a:gd name="T0" fmla="*/ 82 w 248"/>
                                <a:gd name="T1" fmla="*/ 183 h 183"/>
                                <a:gd name="T2" fmla="*/ 84 w 248"/>
                                <a:gd name="T3" fmla="*/ 171 h 183"/>
                                <a:gd name="T4" fmla="*/ 90 w 248"/>
                                <a:gd name="T5" fmla="*/ 162 h 183"/>
                                <a:gd name="T6" fmla="*/ 94 w 248"/>
                                <a:gd name="T7" fmla="*/ 150 h 183"/>
                                <a:gd name="T8" fmla="*/ 98 w 248"/>
                                <a:gd name="T9" fmla="*/ 140 h 183"/>
                                <a:gd name="T10" fmla="*/ 82 w 248"/>
                                <a:gd name="T11" fmla="*/ 138 h 183"/>
                                <a:gd name="T12" fmla="*/ 72 w 248"/>
                                <a:gd name="T13" fmla="*/ 138 h 183"/>
                                <a:gd name="T14" fmla="*/ 61 w 248"/>
                                <a:gd name="T15" fmla="*/ 138 h 183"/>
                                <a:gd name="T16" fmla="*/ 49 w 248"/>
                                <a:gd name="T17" fmla="*/ 140 h 183"/>
                                <a:gd name="T18" fmla="*/ 37 w 248"/>
                                <a:gd name="T19" fmla="*/ 140 h 183"/>
                                <a:gd name="T20" fmla="*/ 26 w 248"/>
                                <a:gd name="T21" fmla="*/ 140 h 183"/>
                                <a:gd name="T22" fmla="*/ 12 w 248"/>
                                <a:gd name="T23" fmla="*/ 138 h 183"/>
                                <a:gd name="T24" fmla="*/ 0 w 248"/>
                                <a:gd name="T25" fmla="*/ 134 h 183"/>
                                <a:gd name="T26" fmla="*/ 0 w 248"/>
                                <a:gd name="T27" fmla="*/ 134 h 183"/>
                                <a:gd name="T28" fmla="*/ 0 w 248"/>
                                <a:gd name="T29" fmla="*/ 130 h 183"/>
                                <a:gd name="T30" fmla="*/ 20 w 248"/>
                                <a:gd name="T31" fmla="*/ 123 h 183"/>
                                <a:gd name="T32" fmla="*/ 41 w 248"/>
                                <a:gd name="T33" fmla="*/ 113 h 183"/>
                                <a:gd name="T34" fmla="*/ 59 w 248"/>
                                <a:gd name="T35" fmla="*/ 99 h 183"/>
                                <a:gd name="T36" fmla="*/ 78 w 248"/>
                                <a:gd name="T37" fmla="*/ 86 h 183"/>
                                <a:gd name="T38" fmla="*/ 94 w 248"/>
                                <a:gd name="T39" fmla="*/ 68 h 183"/>
                                <a:gd name="T40" fmla="*/ 111 w 248"/>
                                <a:gd name="T41" fmla="*/ 51 h 183"/>
                                <a:gd name="T42" fmla="*/ 127 w 248"/>
                                <a:gd name="T43" fmla="*/ 31 h 183"/>
                                <a:gd name="T44" fmla="*/ 143 w 248"/>
                                <a:gd name="T45" fmla="*/ 12 h 183"/>
                                <a:gd name="T46" fmla="*/ 154 w 248"/>
                                <a:gd name="T47" fmla="*/ 10 h 183"/>
                                <a:gd name="T48" fmla="*/ 168 w 248"/>
                                <a:gd name="T49" fmla="*/ 8 h 183"/>
                                <a:gd name="T50" fmla="*/ 182 w 248"/>
                                <a:gd name="T51" fmla="*/ 6 h 183"/>
                                <a:gd name="T52" fmla="*/ 195 w 248"/>
                                <a:gd name="T53" fmla="*/ 4 h 183"/>
                                <a:gd name="T54" fmla="*/ 205 w 248"/>
                                <a:gd name="T55" fmla="*/ 2 h 183"/>
                                <a:gd name="T56" fmla="*/ 220 w 248"/>
                                <a:gd name="T57" fmla="*/ 2 h 183"/>
                                <a:gd name="T58" fmla="*/ 232 w 248"/>
                                <a:gd name="T59" fmla="*/ 0 h 183"/>
                                <a:gd name="T60" fmla="*/ 248 w 248"/>
                                <a:gd name="T61" fmla="*/ 0 h 183"/>
                                <a:gd name="T62" fmla="*/ 248 w 248"/>
                                <a:gd name="T63" fmla="*/ 2 h 183"/>
                                <a:gd name="T64" fmla="*/ 234 w 248"/>
                                <a:gd name="T65" fmla="*/ 25 h 183"/>
                                <a:gd name="T66" fmla="*/ 217 w 248"/>
                                <a:gd name="T67" fmla="*/ 51 h 183"/>
                                <a:gd name="T68" fmla="*/ 195 w 248"/>
                                <a:gd name="T69" fmla="*/ 80 h 183"/>
                                <a:gd name="T70" fmla="*/ 174 w 248"/>
                                <a:gd name="T71" fmla="*/ 107 h 183"/>
                                <a:gd name="T72" fmla="*/ 148 w 248"/>
                                <a:gd name="T73" fmla="*/ 132 h 183"/>
                                <a:gd name="T74" fmla="*/ 125 w 248"/>
                                <a:gd name="T75" fmla="*/ 156 h 183"/>
                                <a:gd name="T76" fmla="*/ 102 w 248"/>
                                <a:gd name="T77" fmla="*/ 171 h 183"/>
                                <a:gd name="T78" fmla="*/ 82 w 248"/>
                                <a:gd name="T79" fmla="*/ 183 h 183"/>
                                <a:gd name="T80" fmla="*/ 82 w 248"/>
                                <a:gd name="T81" fmla="*/ 183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48" h="183">
                                  <a:moveTo>
                                    <a:pt x="82" y="183"/>
                                  </a:moveTo>
                                  <a:lnTo>
                                    <a:pt x="84" y="171"/>
                                  </a:lnTo>
                                  <a:lnTo>
                                    <a:pt x="90" y="162"/>
                                  </a:lnTo>
                                  <a:lnTo>
                                    <a:pt x="94" y="150"/>
                                  </a:lnTo>
                                  <a:lnTo>
                                    <a:pt x="98" y="140"/>
                                  </a:lnTo>
                                  <a:lnTo>
                                    <a:pt x="82" y="138"/>
                                  </a:lnTo>
                                  <a:lnTo>
                                    <a:pt x="72" y="138"/>
                                  </a:lnTo>
                                  <a:lnTo>
                                    <a:pt x="61" y="138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37" y="140"/>
                                  </a:lnTo>
                                  <a:lnTo>
                                    <a:pt x="26" y="140"/>
                                  </a:lnTo>
                                  <a:lnTo>
                                    <a:pt x="12" y="138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78" y="86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111" y="51"/>
                                  </a:lnTo>
                                  <a:lnTo>
                                    <a:pt x="127" y="31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82" y="6"/>
                                  </a:lnTo>
                                  <a:lnTo>
                                    <a:pt x="195" y="4"/>
                                  </a:lnTo>
                                  <a:lnTo>
                                    <a:pt x="205" y="2"/>
                                  </a:lnTo>
                                  <a:lnTo>
                                    <a:pt x="220" y="2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48" y="2"/>
                                  </a:lnTo>
                                  <a:lnTo>
                                    <a:pt x="234" y="25"/>
                                  </a:lnTo>
                                  <a:lnTo>
                                    <a:pt x="217" y="51"/>
                                  </a:lnTo>
                                  <a:lnTo>
                                    <a:pt x="195" y="80"/>
                                  </a:lnTo>
                                  <a:lnTo>
                                    <a:pt x="174" y="107"/>
                                  </a:lnTo>
                                  <a:lnTo>
                                    <a:pt x="148" y="132"/>
                                  </a:lnTo>
                                  <a:lnTo>
                                    <a:pt x="125" y="156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82" y="183"/>
                                  </a:lnTo>
                                  <a:lnTo>
                                    <a:pt x="82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2" name="Freeform 312"/>
                          <wps:cNvSpPr>
                            <a:spLocks/>
                          </wps:cNvSpPr>
                          <wps:spPr bwMode="auto">
                            <a:xfrm>
                              <a:off x="647" y="2132"/>
                              <a:ext cx="337" cy="206"/>
                            </a:xfrm>
                            <a:custGeom>
                              <a:avLst/>
                              <a:gdLst>
                                <a:gd name="T0" fmla="*/ 0 w 337"/>
                                <a:gd name="T1" fmla="*/ 206 h 206"/>
                                <a:gd name="T2" fmla="*/ 4 w 337"/>
                                <a:gd name="T3" fmla="*/ 200 h 206"/>
                                <a:gd name="T4" fmla="*/ 13 w 337"/>
                                <a:gd name="T5" fmla="*/ 192 h 206"/>
                                <a:gd name="T6" fmla="*/ 23 w 337"/>
                                <a:gd name="T7" fmla="*/ 185 h 206"/>
                                <a:gd name="T8" fmla="*/ 31 w 337"/>
                                <a:gd name="T9" fmla="*/ 179 h 206"/>
                                <a:gd name="T10" fmla="*/ 44 w 337"/>
                                <a:gd name="T11" fmla="*/ 167 h 206"/>
                                <a:gd name="T12" fmla="*/ 58 w 337"/>
                                <a:gd name="T13" fmla="*/ 154 h 206"/>
                                <a:gd name="T14" fmla="*/ 70 w 337"/>
                                <a:gd name="T15" fmla="*/ 140 h 206"/>
                                <a:gd name="T16" fmla="*/ 83 w 337"/>
                                <a:gd name="T17" fmla="*/ 126 h 206"/>
                                <a:gd name="T18" fmla="*/ 95 w 337"/>
                                <a:gd name="T19" fmla="*/ 111 h 206"/>
                                <a:gd name="T20" fmla="*/ 105 w 337"/>
                                <a:gd name="T21" fmla="*/ 95 h 206"/>
                                <a:gd name="T22" fmla="*/ 116 w 337"/>
                                <a:gd name="T23" fmla="*/ 80 h 206"/>
                                <a:gd name="T24" fmla="*/ 128 w 337"/>
                                <a:gd name="T25" fmla="*/ 64 h 206"/>
                                <a:gd name="T26" fmla="*/ 134 w 337"/>
                                <a:gd name="T27" fmla="*/ 50 h 206"/>
                                <a:gd name="T28" fmla="*/ 138 w 337"/>
                                <a:gd name="T29" fmla="*/ 45 h 206"/>
                                <a:gd name="T30" fmla="*/ 140 w 337"/>
                                <a:gd name="T31" fmla="*/ 37 h 206"/>
                                <a:gd name="T32" fmla="*/ 144 w 337"/>
                                <a:gd name="T33" fmla="*/ 33 h 206"/>
                                <a:gd name="T34" fmla="*/ 146 w 337"/>
                                <a:gd name="T35" fmla="*/ 29 h 206"/>
                                <a:gd name="T36" fmla="*/ 150 w 337"/>
                                <a:gd name="T37" fmla="*/ 27 h 206"/>
                                <a:gd name="T38" fmla="*/ 173 w 337"/>
                                <a:gd name="T39" fmla="*/ 23 h 206"/>
                                <a:gd name="T40" fmla="*/ 194 w 337"/>
                                <a:gd name="T41" fmla="*/ 21 h 206"/>
                                <a:gd name="T42" fmla="*/ 218 w 337"/>
                                <a:gd name="T43" fmla="*/ 17 h 206"/>
                                <a:gd name="T44" fmla="*/ 241 w 337"/>
                                <a:gd name="T45" fmla="*/ 15 h 206"/>
                                <a:gd name="T46" fmla="*/ 264 w 337"/>
                                <a:gd name="T47" fmla="*/ 11 h 206"/>
                                <a:gd name="T48" fmla="*/ 288 w 337"/>
                                <a:gd name="T49" fmla="*/ 6 h 206"/>
                                <a:gd name="T50" fmla="*/ 311 w 337"/>
                                <a:gd name="T51" fmla="*/ 2 h 206"/>
                                <a:gd name="T52" fmla="*/ 337 w 337"/>
                                <a:gd name="T53" fmla="*/ 0 h 206"/>
                                <a:gd name="T54" fmla="*/ 325 w 337"/>
                                <a:gd name="T55" fmla="*/ 21 h 206"/>
                                <a:gd name="T56" fmla="*/ 305 w 337"/>
                                <a:gd name="T57" fmla="*/ 50 h 206"/>
                                <a:gd name="T58" fmla="*/ 282 w 337"/>
                                <a:gd name="T59" fmla="*/ 81 h 206"/>
                                <a:gd name="T60" fmla="*/ 253 w 337"/>
                                <a:gd name="T61" fmla="*/ 115 h 206"/>
                                <a:gd name="T62" fmla="*/ 224 w 337"/>
                                <a:gd name="T63" fmla="*/ 146 h 206"/>
                                <a:gd name="T64" fmla="*/ 196 w 337"/>
                                <a:gd name="T65" fmla="*/ 171 h 206"/>
                                <a:gd name="T66" fmla="*/ 173 w 337"/>
                                <a:gd name="T67" fmla="*/ 189 h 206"/>
                                <a:gd name="T68" fmla="*/ 155 w 337"/>
                                <a:gd name="T69" fmla="*/ 196 h 206"/>
                                <a:gd name="T70" fmla="*/ 136 w 337"/>
                                <a:gd name="T71" fmla="*/ 181 h 206"/>
                                <a:gd name="T72" fmla="*/ 116 w 337"/>
                                <a:gd name="T73" fmla="*/ 173 h 206"/>
                                <a:gd name="T74" fmla="*/ 95 w 337"/>
                                <a:gd name="T75" fmla="*/ 173 h 206"/>
                                <a:gd name="T76" fmla="*/ 78 w 337"/>
                                <a:gd name="T77" fmla="*/ 177 h 206"/>
                                <a:gd name="T78" fmla="*/ 56 w 337"/>
                                <a:gd name="T79" fmla="*/ 183 h 206"/>
                                <a:gd name="T80" fmla="*/ 35 w 337"/>
                                <a:gd name="T81" fmla="*/ 191 h 206"/>
                                <a:gd name="T82" fmla="*/ 17 w 337"/>
                                <a:gd name="T83" fmla="*/ 198 h 206"/>
                                <a:gd name="T84" fmla="*/ 0 w 337"/>
                                <a:gd name="T85" fmla="*/ 206 h 206"/>
                                <a:gd name="T86" fmla="*/ 0 w 337"/>
                                <a:gd name="T87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37" h="206">
                                  <a:moveTo>
                                    <a:pt x="0" y="206"/>
                                  </a:moveTo>
                                  <a:lnTo>
                                    <a:pt x="4" y="200"/>
                                  </a:lnTo>
                                  <a:lnTo>
                                    <a:pt x="13" y="192"/>
                                  </a:lnTo>
                                  <a:lnTo>
                                    <a:pt x="23" y="185"/>
                                  </a:lnTo>
                                  <a:lnTo>
                                    <a:pt x="31" y="179"/>
                                  </a:lnTo>
                                  <a:lnTo>
                                    <a:pt x="44" y="167"/>
                                  </a:lnTo>
                                  <a:lnTo>
                                    <a:pt x="58" y="154"/>
                                  </a:lnTo>
                                  <a:lnTo>
                                    <a:pt x="70" y="140"/>
                                  </a:lnTo>
                                  <a:lnTo>
                                    <a:pt x="83" y="126"/>
                                  </a:lnTo>
                                  <a:lnTo>
                                    <a:pt x="95" y="111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16" y="80"/>
                                  </a:lnTo>
                                  <a:lnTo>
                                    <a:pt x="128" y="64"/>
                                  </a:lnTo>
                                  <a:lnTo>
                                    <a:pt x="134" y="50"/>
                                  </a:lnTo>
                                  <a:lnTo>
                                    <a:pt x="138" y="45"/>
                                  </a:lnTo>
                                  <a:lnTo>
                                    <a:pt x="140" y="37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46" y="29"/>
                                  </a:lnTo>
                                  <a:lnTo>
                                    <a:pt x="150" y="27"/>
                                  </a:lnTo>
                                  <a:lnTo>
                                    <a:pt x="173" y="23"/>
                                  </a:lnTo>
                                  <a:lnTo>
                                    <a:pt x="194" y="21"/>
                                  </a:lnTo>
                                  <a:lnTo>
                                    <a:pt x="218" y="17"/>
                                  </a:lnTo>
                                  <a:lnTo>
                                    <a:pt x="241" y="15"/>
                                  </a:lnTo>
                                  <a:lnTo>
                                    <a:pt x="264" y="11"/>
                                  </a:lnTo>
                                  <a:lnTo>
                                    <a:pt x="288" y="6"/>
                                  </a:lnTo>
                                  <a:lnTo>
                                    <a:pt x="311" y="2"/>
                                  </a:lnTo>
                                  <a:lnTo>
                                    <a:pt x="337" y="0"/>
                                  </a:lnTo>
                                  <a:lnTo>
                                    <a:pt x="325" y="21"/>
                                  </a:lnTo>
                                  <a:lnTo>
                                    <a:pt x="305" y="50"/>
                                  </a:lnTo>
                                  <a:lnTo>
                                    <a:pt x="282" y="81"/>
                                  </a:lnTo>
                                  <a:lnTo>
                                    <a:pt x="253" y="115"/>
                                  </a:lnTo>
                                  <a:lnTo>
                                    <a:pt x="224" y="146"/>
                                  </a:lnTo>
                                  <a:lnTo>
                                    <a:pt x="196" y="171"/>
                                  </a:lnTo>
                                  <a:lnTo>
                                    <a:pt x="173" y="189"/>
                                  </a:lnTo>
                                  <a:lnTo>
                                    <a:pt x="155" y="196"/>
                                  </a:lnTo>
                                  <a:lnTo>
                                    <a:pt x="136" y="181"/>
                                  </a:lnTo>
                                  <a:lnTo>
                                    <a:pt x="116" y="173"/>
                                  </a:lnTo>
                                  <a:lnTo>
                                    <a:pt x="95" y="173"/>
                                  </a:lnTo>
                                  <a:lnTo>
                                    <a:pt x="78" y="177"/>
                                  </a:lnTo>
                                  <a:lnTo>
                                    <a:pt x="56" y="183"/>
                                  </a:lnTo>
                                  <a:lnTo>
                                    <a:pt x="35" y="191"/>
                                  </a:lnTo>
                                  <a:lnTo>
                                    <a:pt x="17" y="198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3" name="Freeform 313"/>
                          <wps:cNvSpPr>
                            <a:spLocks/>
                          </wps:cNvSpPr>
                          <wps:spPr bwMode="auto">
                            <a:xfrm>
                              <a:off x="428" y="2171"/>
                              <a:ext cx="254" cy="116"/>
                            </a:xfrm>
                            <a:custGeom>
                              <a:avLst/>
                              <a:gdLst>
                                <a:gd name="T0" fmla="*/ 111 w 254"/>
                                <a:gd name="T1" fmla="*/ 116 h 116"/>
                                <a:gd name="T2" fmla="*/ 113 w 254"/>
                                <a:gd name="T3" fmla="*/ 109 h 116"/>
                                <a:gd name="T4" fmla="*/ 117 w 254"/>
                                <a:gd name="T5" fmla="*/ 101 h 116"/>
                                <a:gd name="T6" fmla="*/ 119 w 254"/>
                                <a:gd name="T7" fmla="*/ 93 h 116"/>
                                <a:gd name="T8" fmla="*/ 121 w 254"/>
                                <a:gd name="T9" fmla="*/ 89 h 116"/>
                                <a:gd name="T10" fmla="*/ 106 w 254"/>
                                <a:gd name="T11" fmla="*/ 89 h 116"/>
                                <a:gd name="T12" fmla="*/ 90 w 254"/>
                                <a:gd name="T13" fmla="*/ 89 h 116"/>
                                <a:gd name="T14" fmla="*/ 74 w 254"/>
                                <a:gd name="T15" fmla="*/ 89 h 116"/>
                                <a:gd name="T16" fmla="*/ 61 w 254"/>
                                <a:gd name="T17" fmla="*/ 89 h 116"/>
                                <a:gd name="T18" fmla="*/ 45 w 254"/>
                                <a:gd name="T19" fmla="*/ 89 h 116"/>
                                <a:gd name="T20" fmla="*/ 30 w 254"/>
                                <a:gd name="T21" fmla="*/ 89 h 116"/>
                                <a:gd name="T22" fmla="*/ 14 w 254"/>
                                <a:gd name="T23" fmla="*/ 89 h 116"/>
                                <a:gd name="T24" fmla="*/ 0 w 254"/>
                                <a:gd name="T25" fmla="*/ 91 h 116"/>
                                <a:gd name="T26" fmla="*/ 14 w 254"/>
                                <a:gd name="T27" fmla="*/ 74 h 116"/>
                                <a:gd name="T28" fmla="*/ 43 w 254"/>
                                <a:gd name="T29" fmla="*/ 56 h 116"/>
                                <a:gd name="T30" fmla="*/ 82 w 254"/>
                                <a:gd name="T31" fmla="*/ 41 h 116"/>
                                <a:gd name="T32" fmla="*/ 127 w 254"/>
                                <a:gd name="T33" fmla="*/ 29 h 116"/>
                                <a:gd name="T34" fmla="*/ 170 w 254"/>
                                <a:gd name="T35" fmla="*/ 15 h 116"/>
                                <a:gd name="T36" fmla="*/ 209 w 254"/>
                                <a:gd name="T37" fmla="*/ 7 h 116"/>
                                <a:gd name="T38" fmla="*/ 238 w 254"/>
                                <a:gd name="T39" fmla="*/ 2 h 116"/>
                                <a:gd name="T40" fmla="*/ 254 w 254"/>
                                <a:gd name="T41" fmla="*/ 0 h 116"/>
                                <a:gd name="T42" fmla="*/ 236 w 254"/>
                                <a:gd name="T43" fmla="*/ 23 h 116"/>
                                <a:gd name="T44" fmla="*/ 223 w 254"/>
                                <a:gd name="T45" fmla="*/ 41 h 116"/>
                                <a:gd name="T46" fmla="*/ 205 w 254"/>
                                <a:gd name="T47" fmla="*/ 58 h 116"/>
                                <a:gd name="T48" fmla="*/ 191 w 254"/>
                                <a:gd name="T49" fmla="*/ 74 h 116"/>
                                <a:gd name="T50" fmla="*/ 172 w 254"/>
                                <a:gd name="T51" fmla="*/ 83 h 116"/>
                                <a:gd name="T52" fmla="*/ 154 w 254"/>
                                <a:gd name="T53" fmla="*/ 95 h 116"/>
                                <a:gd name="T54" fmla="*/ 133 w 254"/>
                                <a:gd name="T55" fmla="*/ 107 h 116"/>
                                <a:gd name="T56" fmla="*/ 111 w 254"/>
                                <a:gd name="T57" fmla="*/ 116 h 116"/>
                                <a:gd name="T58" fmla="*/ 111 w 254"/>
                                <a:gd name="T59" fmla="*/ 116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54" h="116">
                                  <a:moveTo>
                                    <a:pt x="111" y="116"/>
                                  </a:moveTo>
                                  <a:lnTo>
                                    <a:pt x="113" y="109"/>
                                  </a:lnTo>
                                  <a:lnTo>
                                    <a:pt x="117" y="101"/>
                                  </a:lnTo>
                                  <a:lnTo>
                                    <a:pt x="119" y="93"/>
                                  </a:lnTo>
                                  <a:lnTo>
                                    <a:pt x="121" y="89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90" y="89"/>
                                  </a:lnTo>
                                  <a:lnTo>
                                    <a:pt x="74" y="89"/>
                                  </a:lnTo>
                                  <a:lnTo>
                                    <a:pt x="61" y="89"/>
                                  </a:lnTo>
                                  <a:lnTo>
                                    <a:pt x="45" y="89"/>
                                  </a:lnTo>
                                  <a:lnTo>
                                    <a:pt x="30" y="89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82" y="41"/>
                                  </a:lnTo>
                                  <a:lnTo>
                                    <a:pt x="127" y="29"/>
                                  </a:lnTo>
                                  <a:lnTo>
                                    <a:pt x="170" y="15"/>
                                  </a:lnTo>
                                  <a:lnTo>
                                    <a:pt x="209" y="7"/>
                                  </a:lnTo>
                                  <a:lnTo>
                                    <a:pt x="238" y="2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236" y="23"/>
                                  </a:lnTo>
                                  <a:lnTo>
                                    <a:pt x="223" y="41"/>
                                  </a:lnTo>
                                  <a:lnTo>
                                    <a:pt x="205" y="58"/>
                                  </a:lnTo>
                                  <a:lnTo>
                                    <a:pt x="191" y="74"/>
                                  </a:lnTo>
                                  <a:lnTo>
                                    <a:pt x="172" y="83"/>
                                  </a:lnTo>
                                  <a:lnTo>
                                    <a:pt x="154" y="95"/>
                                  </a:lnTo>
                                  <a:lnTo>
                                    <a:pt x="133" y="107"/>
                                  </a:lnTo>
                                  <a:lnTo>
                                    <a:pt x="111" y="116"/>
                                  </a:lnTo>
                                  <a:lnTo>
                                    <a:pt x="111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4" name="Freeform 314"/>
                          <wps:cNvSpPr>
                            <a:spLocks/>
                          </wps:cNvSpPr>
                          <wps:spPr bwMode="auto">
                            <a:xfrm>
                              <a:off x="434" y="2134"/>
                              <a:ext cx="203" cy="115"/>
                            </a:xfrm>
                            <a:custGeom>
                              <a:avLst/>
                              <a:gdLst>
                                <a:gd name="T0" fmla="*/ 0 w 203"/>
                                <a:gd name="T1" fmla="*/ 115 h 115"/>
                                <a:gd name="T2" fmla="*/ 6 w 203"/>
                                <a:gd name="T3" fmla="*/ 95 h 115"/>
                                <a:gd name="T4" fmla="*/ 12 w 203"/>
                                <a:gd name="T5" fmla="*/ 81 h 115"/>
                                <a:gd name="T6" fmla="*/ 16 w 203"/>
                                <a:gd name="T7" fmla="*/ 68 h 115"/>
                                <a:gd name="T8" fmla="*/ 24 w 203"/>
                                <a:gd name="T9" fmla="*/ 54 h 115"/>
                                <a:gd name="T10" fmla="*/ 31 w 203"/>
                                <a:gd name="T11" fmla="*/ 43 h 115"/>
                                <a:gd name="T12" fmla="*/ 41 w 203"/>
                                <a:gd name="T13" fmla="*/ 29 h 115"/>
                                <a:gd name="T14" fmla="*/ 51 w 203"/>
                                <a:gd name="T15" fmla="*/ 15 h 115"/>
                                <a:gd name="T16" fmla="*/ 65 w 203"/>
                                <a:gd name="T17" fmla="*/ 4 h 115"/>
                                <a:gd name="T18" fmla="*/ 76 w 203"/>
                                <a:gd name="T19" fmla="*/ 0 h 115"/>
                                <a:gd name="T20" fmla="*/ 94 w 203"/>
                                <a:gd name="T21" fmla="*/ 0 h 115"/>
                                <a:gd name="T22" fmla="*/ 113 w 203"/>
                                <a:gd name="T23" fmla="*/ 2 h 115"/>
                                <a:gd name="T24" fmla="*/ 133 w 203"/>
                                <a:gd name="T25" fmla="*/ 7 h 115"/>
                                <a:gd name="T26" fmla="*/ 152 w 203"/>
                                <a:gd name="T27" fmla="*/ 11 h 115"/>
                                <a:gd name="T28" fmla="*/ 172 w 203"/>
                                <a:gd name="T29" fmla="*/ 21 h 115"/>
                                <a:gd name="T30" fmla="*/ 187 w 203"/>
                                <a:gd name="T31" fmla="*/ 29 h 115"/>
                                <a:gd name="T32" fmla="*/ 203 w 203"/>
                                <a:gd name="T33" fmla="*/ 37 h 115"/>
                                <a:gd name="T34" fmla="*/ 195 w 203"/>
                                <a:gd name="T35" fmla="*/ 41 h 115"/>
                                <a:gd name="T36" fmla="*/ 185 w 203"/>
                                <a:gd name="T37" fmla="*/ 44 h 115"/>
                                <a:gd name="T38" fmla="*/ 172 w 203"/>
                                <a:gd name="T39" fmla="*/ 48 h 115"/>
                                <a:gd name="T40" fmla="*/ 156 w 203"/>
                                <a:gd name="T41" fmla="*/ 54 h 115"/>
                                <a:gd name="T42" fmla="*/ 141 w 203"/>
                                <a:gd name="T43" fmla="*/ 56 h 115"/>
                                <a:gd name="T44" fmla="*/ 127 w 203"/>
                                <a:gd name="T45" fmla="*/ 60 h 115"/>
                                <a:gd name="T46" fmla="*/ 115 w 203"/>
                                <a:gd name="T47" fmla="*/ 60 h 115"/>
                                <a:gd name="T48" fmla="*/ 111 w 203"/>
                                <a:gd name="T49" fmla="*/ 62 h 115"/>
                                <a:gd name="T50" fmla="*/ 96 w 203"/>
                                <a:gd name="T51" fmla="*/ 66 h 115"/>
                                <a:gd name="T52" fmla="*/ 80 w 203"/>
                                <a:gd name="T53" fmla="*/ 72 h 115"/>
                                <a:gd name="T54" fmla="*/ 65 w 203"/>
                                <a:gd name="T55" fmla="*/ 76 h 115"/>
                                <a:gd name="T56" fmla="*/ 51 w 203"/>
                                <a:gd name="T57" fmla="*/ 83 h 115"/>
                                <a:gd name="T58" fmla="*/ 35 w 203"/>
                                <a:gd name="T59" fmla="*/ 89 h 115"/>
                                <a:gd name="T60" fmla="*/ 24 w 203"/>
                                <a:gd name="T61" fmla="*/ 97 h 115"/>
                                <a:gd name="T62" fmla="*/ 12 w 203"/>
                                <a:gd name="T63" fmla="*/ 105 h 115"/>
                                <a:gd name="T64" fmla="*/ 0 w 203"/>
                                <a:gd name="T65" fmla="*/ 115 h 115"/>
                                <a:gd name="T66" fmla="*/ 0 w 203"/>
                                <a:gd name="T67" fmla="*/ 11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03" h="115">
                                  <a:moveTo>
                                    <a:pt x="0" y="115"/>
                                  </a:moveTo>
                                  <a:lnTo>
                                    <a:pt x="6" y="95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6" y="68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31" y="43"/>
                                  </a:lnTo>
                                  <a:lnTo>
                                    <a:pt x="41" y="29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13" y="2"/>
                                  </a:lnTo>
                                  <a:lnTo>
                                    <a:pt x="133" y="7"/>
                                  </a:lnTo>
                                  <a:lnTo>
                                    <a:pt x="152" y="1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87" y="29"/>
                                  </a:lnTo>
                                  <a:lnTo>
                                    <a:pt x="203" y="37"/>
                                  </a:lnTo>
                                  <a:lnTo>
                                    <a:pt x="195" y="41"/>
                                  </a:lnTo>
                                  <a:lnTo>
                                    <a:pt x="185" y="44"/>
                                  </a:lnTo>
                                  <a:lnTo>
                                    <a:pt x="172" y="48"/>
                                  </a:lnTo>
                                  <a:lnTo>
                                    <a:pt x="156" y="54"/>
                                  </a:lnTo>
                                  <a:lnTo>
                                    <a:pt x="141" y="56"/>
                                  </a:lnTo>
                                  <a:lnTo>
                                    <a:pt x="127" y="60"/>
                                  </a:lnTo>
                                  <a:lnTo>
                                    <a:pt x="115" y="60"/>
                                  </a:lnTo>
                                  <a:lnTo>
                                    <a:pt x="111" y="62"/>
                                  </a:lnTo>
                                  <a:lnTo>
                                    <a:pt x="96" y="66"/>
                                  </a:lnTo>
                                  <a:lnTo>
                                    <a:pt x="80" y="72"/>
                                  </a:lnTo>
                                  <a:lnTo>
                                    <a:pt x="65" y="76"/>
                                  </a:lnTo>
                                  <a:lnTo>
                                    <a:pt x="51" y="83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24" y="97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5" name="Freeform 315"/>
                          <wps:cNvSpPr>
                            <a:spLocks/>
                          </wps:cNvSpPr>
                          <wps:spPr bwMode="auto">
                            <a:xfrm>
                              <a:off x="506" y="2015"/>
                              <a:ext cx="423" cy="162"/>
                            </a:xfrm>
                            <a:custGeom>
                              <a:avLst/>
                              <a:gdLst>
                                <a:gd name="T0" fmla="*/ 135 w 423"/>
                                <a:gd name="T1" fmla="*/ 162 h 162"/>
                                <a:gd name="T2" fmla="*/ 117 w 423"/>
                                <a:gd name="T3" fmla="*/ 146 h 162"/>
                                <a:gd name="T4" fmla="*/ 102 w 423"/>
                                <a:gd name="T5" fmla="*/ 134 h 162"/>
                                <a:gd name="T6" fmla="*/ 84 w 423"/>
                                <a:gd name="T7" fmla="*/ 128 h 162"/>
                                <a:gd name="T8" fmla="*/ 69 w 423"/>
                                <a:gd name="T9" fmla="*/ 123 h 162"/>
                                <a:gd name="T10" fmla="*/ 51 w 423"/>
                                <a:gd name="T11" fmla="*/ 119 h 162"/>
                                <a:gd name="T12" fmla="*/ 33 w 423"/>
                                <a:gd name="T13" fmla="*/ 119 h 162"/>
                                <a:gd name="T14" fmla="*/ 16 w 423"/>
                                <a:gd name="T15" fmla="*/ 117 h 162"/>
                                <a:gd name="T16" fmla="*/ 0 w 423"/>
                                <a:gd name="T17" fmla="*/ 117 h 162"/>
                                <a:gd name="T18" fmla="*/ 2 w 423"/>
                                <a:gd name="T19" fmla="*/ 111 h 162"/>
                                <a:gd name="T20" fmla="*/ 8 w 423"/>
                                <a:gd name="T21" fmla="*/ 107 h 162"/>
                                <a:gd name="T22" fmla="*/ 14 w 423"/>
                                <a:gd name="T23" fmla="*/ 99 h 162"/>
                                <a:gd name="T24" fmla="*/ 24 w 423"/>
                                <a:gd name="T25" fmla="*/ 91 h 162"/>
                                <a:gd name="T26" fmla="*/ 32 w 423"/>
                                <a:gd name="T27" fmla="*/ 84 h 162"/>
                                <a:gd name="T28" fmla="*/ 41 w 423"/>
                                <a:gd name="T29" fmla="*/ 76 h 162"/>
                                <a:gd name="T30" fmla="*/ 49 w 423"/>
                                <a:gd name="T31" fmla="*/ 70 h 162"/>
                                <a:gd name="T32" fmla="*/ 55 w 423"/>
                                <a:gd name="T33" fmla="*/ 68 h 162"/>
                                <a:gd name="T34" fmla="*/ 55 w 423"/>
                                <a:gd name="T35" fmla="*/ 64 h 162"/>
                                <a:gd name="T36" fmla="*/ 55 w 423"/>
                                <a:gd name="T37" fmla="*/ 62 h 162"/>
                                <a:gd name="T38" fmla="*/ 45 w 423"/>
                                <a:gd name="T39" fmla="*/ 54 h 162"/>
                                <a:gd name="T40" fmla="*/ 37 w 423"/>
                                <a:gd name="T41" fmla="*/ 45 h 162"/>
                                <a:gd name="T42" fmla="*/ 28 w 423"/>
                                <a:gd name="T43" fmla="*/ 35 h 162"/>
                                <a:gd name="T44" fmla="*/ 26 w 423"/>
                                <a:gd name="T45" fmla="*/ 29 h 162"/>
                                <a:gd name="T46" fmla="*/ 74 w 423"/>
                                <a:gd name="T47" fmla="*/ 12 h 162"/>
                                <a:gd name="T48" fmla="*/ 127 w 423"/>
                                <a:gd name="T49" fmla="*/ 4 h 162"/>
                                <a:gd name="T50" fmla="*/ 180 w 423"/>
                                <a:gd name="T51" fmla="*/ 0 h 162"/>
                                <a:gd name="T52" fmla="*/ 232 w 423"/>
                                <a:gd name="T53" fmla="*/ 6 h 162"/>
                                <a:gd name="T54" fmla="*/ 285 w 423"/>
                                <a:gd name="T55" fmla="*/ 17 h 162"/>
                                <a:gd name="T56" fmla="*/ 333 w 423"/>
                                <a:gd name="T57" fmla="*/ 41 h 162"/>
                                <a:gd name="T58" fmla="*/ 380 w 423"/>
                                <a:gd name="T59" fmla="*/ 74 h 162"/>
                                <a:gd name="T60" fmla="*/ 423 w 423"/>
                                <a:gd name="T61" fmla="*/ 119 h 162"/>
                                <a:gd name="T62" fmla="*/ 411 w 423"/>
                                <a:gd name="T63" fmla="*/ 123 h 162"/>
                                <a:gd name="T64" fmla="*/ 388 w 423"/>
                                <a:gd name="T65" fmla="*/ 128 h 162"/>
                                <a:gd name="T66" fmla="*/ 359 w 423"/>
                                <a:gd name="T67" fmla="*/ 132 h 162"/>
                                <a:gd name="T68" fmla="*/ 324 w 423"/>
                                <a:gd name="T69" fmla="*/ 136 h 162"/>
                                <a:gd name="T70" fmla="*/ 289 w 423"/>
                                <a:gd name="T71" fmla="*/ 138 h 162"/>
                                <a:gd name="T72" fmla="*/ 259 w 423"/>
                                <a:gd name="T73" fmla="*/ 140 h 162"/>
                                <a:gd name="T74" fmla="*/ 236 w 423"/>
                                <a:gd name="T75" fmla="*/ 142 h 162"/>
                                <a:gd name="T76" fmla="*/ 224 w 423"/>
                                <a:gd name="T77" fmla="*/ 144 h 162"/>
                                <a:gd name="T78" fmla="*/ 195 w 423"/>
                                <a:gd name="T79" fmla="*/ 148 h 162"/>
                                <a:gd name="T80" fmla="*/ 174 w 423"/>
                                <a:gd name="T81" fmla="*/ 152 h 162"/>
                                <a:gd name="T82" fmla="*/ 158 w 423"/>
                                <a:gd name="T83" fmla="*/ 156 h 162"/>
                                <a:gd name="T84" fmla="*/ 148 w 423"/>
                                <a:gd name="T85" fmla="*/ 158 h 162"/>
                                <a:gd name="T86" fmla="*/ 141 w 423"/>
                                <a:gd name="T87" fmla="*/ 158 h 162"/>
                                <a:gd name="T88" fmla="*/ 137 w 423"/>
                                <a:gd name="T89" fmla="*/ 160 h 162"/>
                                <a:gd name="T90" fmla="*/ 135 w 423"/>
                                <a:gd name="T91" fmla="*/ 160 h 162"/>
                                <a:gd name="T92" fmla="*/ 135 w 423"/>
                                <a:gd name="T93" fmla="*/ 162 h 162"/>
                                <a:gd name="T94" fmla="*/ 135 w 423"/>
                                <a:gd name="T9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23" h="162">
                                  <a:moveTo>
                                    <a:pt x="135" y="162"/>
                                  </a:moveTo>
                                  <a:lnTo>
                                    <a:pt x="117" y="146"/>
                                  </a:lnTo>
                                  <a:lnTo>
                                    <a:pt x="102" y="134"/>
                                  </a:lnTo>
                                  <a:lnTo>
                                    <a:pt x="84" y="128"/>
                                  </a:lnTo>
                                  <a:lnTo>
                                    <a:pt x="69" y="123"/>
                                  </a:lnTo>
                                  <a:lnTo>
                                    <a:pt x="51" y="119"/>
                                  </a:lnTo>
                                  <a:lnTo>
                                    <a:pt x="33" y="119"/>
                                  </a:lnTo>
                                  <a:lnTo>
                                    <a:pt x="16" y="117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2" y="111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14" y="99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32" y="84"/>
                                  </a:lnTo>
                                  <a:lnTo>
                                    <a:pt x="41" y="76"/>
                                  </a:lnTo>
                                  <a:lnTo>
                                    <a:pt x="49" y="70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5" y="64"/>
                                  </a:lnTo>
                                  <a:lnTo>
                                    <a:pt x="55" y="6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74" y="12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232" y="6"/>
                                  </a:lnTo>
                                  <a:lnTo>
                                    <a:pt x="285" y="17"/>
                                  </a:lnTo>
                                  <a:lnTo>
                                    <a:pt x="333" y="41"/>
                                  </a:lnTo>
                                  <a:lnTo>
                                    <a:pt x="380" y="74"/>
                                  </a:lnTo>
                                  <a:lnTo>
                                    <a:pt x="423" y="119"/>
                                  </a:lnTo>
                                  <a:lnTo>
                                    <a:pt x="411" y="123"/>
                                  </a:lnTo>
                                  <a:lnTo>
                                    <a:pt x="388" y="128"/>
                                  </a:lnTo>
                                  <a:lnTo>
                                    <a:pt x="359" y="132"/>
                                  </a:lnTo>
                                  <a:lnTo>
                                    <a:pt x="324" y="136"/>
                                  </a:lnTo>
                                  <a:lnTo>
                                    <a:pt x="289" y="138"/>
                                  </a:lnTo>
                                  <a:lnTo>
                                    <a:pt x="259" y="140"/>
                                  </a:lnTo>
                                  <a:lnTo>
                                    <a:pt x="236" y="142"/>
                                  </a:lnTo>
                                  <a:lnTo>
                                    <a:pt x="224" y="144"/>
                                  </a:lnTo>
                                  <a:lnTo>
                                    <a:pt x="195" y="148"/>
                                  </a:lnTo>
                                  <a:lnTo>
                                    <a:pt x="174" y="152"/>
                                  </a:lnTo>
                                  <a:lnTo>
                                    <a:pt x="158" y="156"/>
                                  </a:lnTo>
                                  <a:lnTo>
                                    <a:pt x="148" y="158"/>
                                  </a:lnTo>
                                  <a:lnTo>
                                    <a:pt x="141" y="158"/>
                                  </a:lnTo>
                                  <a:lnTo>
                                    <a:pt x="137" y="160"/>
                                  </a:lnTo>
                                  <a:lnTo>
                                    <a:pt x="135" y="160"/>
                                  </a:lnTo>
                                  <a:lnTo>
                                    <a:pt x="135" y="162"/>
                                  </a:lnTo>
                                  <a:lnTo>
                                    <a:pt x="135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6" name="Freeform 316"/>
                          <wps:cNvSpPr>
                            <a:spLocks/>
                          </wps:cNvSpPr>
                          <wps:spPr bwMode="auto">
                            <a:xfrm>
                              <a:off x="1143" y="2071"/>
                              <a:ext cx="35" cy="84"/>
                            </a:xfrm>
                            <a:custGeom>
                              <a:avLst/>
                              <a:gdLst>
                                <a:gd name="T0" fmla="*/ 31 w 35"/>
                                <a:gd name="T1" fmla="*/ 82 h 84"/>
                                <a:gd name="T2" fmla="*/ 26 w 35"/>
                                <a:gd name="T3" fmla="*/ 78 h 84"/>
                                <a:gd name="T4" fmla="*/ 22 w 35"/>
                                <a:gd name="T5" fmla="*/ 74 h 84"/>
                                <a:gd name="T6" fmla="*/ 10 w 35"/>
                                <a:gd name="T7" fmla="*/ 65 h 84"/>
                                <a:gd name="T8" fmla="*/ 0 w 35"/>
                                <a:gd name="T9" fmla="*/ 57 h 84"/>
                                <a:gd name="T10" fmla="*/ 6 w 35"/>
                                <a:gd name="T11" fmla="*/ 37 h 84"/>
                                <a:gd name="T12" fmla="*/ 24 w 35"/>
                                <a:gd name="T13" fmla="*/ 12 h 84"/>
                                <a:gd name="T14" fmla="*/ 35 w 35"/>
                                <a:gd name="T15" fmla="*/ 0 h 84"/>
                                <a:gd name="T16" fmla="*/ 35 w 35"/>
                                <a:gd name="T17" fmla="*/ 84 h 84"/>
                                <a:gd name="T18" fmla="*/ 31 w 35"/>
                                <a:gd name="T19" fmla="*/ 8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84">
                                  <a:moveTo>
                                    <a:pt x="31" y="82"/>
                                  </a:moveTo>
                                  <a:lnTo>
                                    <a:pt x="26" y="78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31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7" name="Freeform 317"/>
                          <wps:cNvSpPr>
                            <a:spLocks/>
                          </wps:cNvSpPr>
                          <wps:spPr bwMode="auto">
                            <a:xfrm>
                              <a:off x="1143" y="2071"/>
                              <a:ext cx="35" cy="84"/>
                            </a:xfrm>
                            <a:custGeom>
                              <a:avLst/>
                              <a:gdLst>
                                <a:gd name="T0" fmla="*/ 31 w 35"/>
                                <a:gd name="T1" fmla="*/ 82 h 84"/>
                                <a:gd name="T2" fmla="*/ 26 w 35"/>
                                <a:gd name="T3" fmla="*/ 78 h 84"/>
                                <a:gd name="T4" fmla="*/ 22 w 35"/>
                                <a:gd name="T5" fmla="*/ 74 h 84"/>
                                <a:gd name="T6" fmla="*/ 10 w 35"/>
                                <a:gd name="T7" fmla="*/ 65 h 84"/>
                                <a:gd name="T8" fmla="*/ 0 w 35"/>
                                <a:gd name="T9" fmla="*/ 57 h 84"/>
                                <a:gd name="T10" fmla="*/ 6 w 35"/>
                                <a:gd name="T11" fmla="*/ 37 h 84"/>
                                <a:gd name="T12" fmla="*/ 24 w 35"/>
                                <a:gd name="T13" fmla="*/ 12 h 84"/>
                                <a:gd name="T14" fmla="*/ 35 w 35"/>
                                <a:gd name="T15" fmla="*/ 0 h 84"/>
                                <a:gd name="T16" fmla="*/ 35 w 35"/>
                                <a:gd name="T17" fmla="*/ 84 h 84"/>
                                <a:gd name="T18" fmla="*/ 31 w 35"/>
                                <a:gd name="T19" fmla="*/ 8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84">
                                  <a:moveTo>
                                    <a:pt x="31" y="82"/>
                                  </a:moveTo>
                                  <a:lnTo>
                                    <a:pt x="26" y="78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31" y="8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8" name="Freeform 318"/>
                          <wps:cNvSpPr>
                            <a:spLocks/>
                          </wps:cNvSpPr>
                          <wps:spPr bwMode="auto">
                            <a:xfrm>
                              <a:off x="528" y="1844"/>
                              <a:ext cx="522" cy="290"/>
                            </a:xfrm>
                            <a:custGeom>
                              <a:avLst/>
                              <a:gdLst>
                                <a:gd name="T0" fmla="*/ 407 w 522"/>
                                <a:gd name="T1" fmla="*/ 290 h 290"/>
                                <a:gd name="T2" fmla="*/ 362 w 522"/>
                                <a:gd name="T3" fmla="*/ 241 h 290"/>
                                <a:gd name="T4" fmla="*/ 317 w 522"/>
                                <a:gd name="T5" fmla="*/ 206 h 290"/>
                                <a:gd name="T6" fmla="*/ 271 w 522"/>
                                <a:gd name="T7" fmla="*/ 183 h 290"/>
                                <a:gd name="T8" fmla="*/ 220 w 522"/>
                                <a:gd name="T9" fmla="*/ 171 h 290"/>
                                <a:gd name="T10" fmla="*/ 167 w 522"/>
                                <a:gd name="T11" fmla="*/ 165 h 290"/>
                                <a:gd name="T12" fmla="*/ 113 w 522"/>
                                <a:gd name="T13" fmla="*/ 169 h 290"/>
                                <a:gd name="T14" fmla="*/ 56 w 522"/>
                                <a:gd name="T15" fmla="*/ 179 h 290"/>
                                <a:gd name="T16" fmla="*/ 0 w 522"/>
                                <a:gd name="T17" fmla="*/ 196 h 290"/>
                                <a:gd name="T18" fmla="*/ 21 w 522"/>
                                <a:gd name="T19" fmla="*/ 153 h 290"/>
                                <a:gd name="T20" fmla="*/ 50 w 522"/>
                                <a:gd name="T21" fmla="*/ 118 h 290"/>
                                <a:gd name="T22" fmla="*/ 84 w 522"/>
                                <a:gd name="T23" fmla="*/ 89 h 290"/>
                                <a:gd name="T24" fmla="*/ 121 w 522"/>
                                <a:gd name="T25" fmla="*/ 68 h 290"/>
                                <a:gd name="T26" fmla="*/ 156 w 522"/>
                                <a:gd name="T27" fmla="*/ 50 h 290"/>
                                <a:gd name="T28" fmla="*/ 191 w 522"/>
                                <a:gd name="T29" fmla="*/ 40 h 290"/>
                                <a:gd name="T30" fmla="*/ 220 w 522"/>
                                <a:gd name="T31" fmla="*/ 37 h 290"/>
                                <a:gd name="T32" fmla="*/ 245 w 522"/>
                                <a:gd name="T33" fmla="*/ 40 h 290"/>
                                <a:gd name="T34" fmla="*/ 249 w 522"/>
                                <a:gd name="T35" fmla="*/ 29 h 290"/>
                                <a:gd name="T36" fmla="*/ 249 w 522"/>
                                <a:gd name="T37" fmla="*/ 19 h 290"/>
                                <a:gd name="T38" fmla="*/ 247 w 522"/>
                                <a:gd name="T39" fmla="*/ 9 h 290"/>
                                <a:gd name="T40" fmla="*/ 245 w 522"/>
                                <a:gd name="T41" fmla="*/ 0 h 290"/>
                                <a:gd name="T42" fmla="*/ 257 w 522"/>
                                <a:gd name="T43" fmla="*/ 4 h 290"/>
                                <a:gd name="T44" fmla="*/ 269 w 522"/>
                                <a:gd name="T45" fmla="*/ 11 h 290"/>
                                <a:gd name="T46" fmla="*/ 280 w 522"/>
                                <a:gd name="T47" fmla="*/ 17 h 290"/>
                                <a:gd name="T48" fmla="*/ 294 w 522"/>
                                <a:gd name="T49" fmla="*/ 27 h 290"/>
                                <a:gd name="T50" fmla="*/ 308 w 522"/>
                                <a:gd name="T51" fmla="*/ 35 h 290"/>
                                <a:gd name="T52" fmla="*/ 319 w 522"/>
                                <a:gd name="T53" fmla="*/ 42 h 290"/>
                                <a:gd name="T54" fmla="*/ 331 w 522"/>
                                <a:gd name="T55" fmla="*/ 50 h 290"/>
                                <a:gd name="T56" fmla="*/ 345 w 522"/>
                                <a:gd name="T57" fmla="*/ 58 h 290"/>
                                <a:gd name="T58" fmla="*/ 364 w 522"/>
                                <a:gd name="T59" fmla="*/ 74 h 290"/>
                                <a:gd name="T60" fmla="*/ 389 w 522"/>
                                <a:gd name="T61" fmla="*/ 91 h 290"/>
                                <a:gd name="T62" fmla="*/ 417 w 522"/>
                                <a:gd name="T63" fmla="*/ 113 h 290"/>
                                <a:gd name="T64" fmla="*/ 444 w 522"/>
                                <a:gd name="T65" fmla="*/ 138 h 290"/>
                                <a:gd name="T66" fmla="*/ 467 w 522"/>
                                <a:gd name="T67" fmla="*/ 163 h 290"/>
                                <a:gd name="T68" fmla="*/ 491 w 522"/>
                                <a:gd name="T69" fmla="*/ 190 h 290"/>
                                <a:gd name="T70" fmla="*/ 508 w 522"/>
                                <a:gd name="T71" fmla="*/ 218 h 290"/>
                                <a:gd name="T72" fmla="*/ 522 w 522"/>
                                <a:gd name="T73" fmla="*/ 249 h 290"/>
                                <a:gd name="T74" fmla="*/ 506 w 522"/>
                                <a:gd name="T75" fmla="*/ 255 h 290"/>
                                <a:gd name="T76" fmla="*/ 491 w 522"/>
                                <a:gd name="T77" fmla="*/ 260 h 290"/>
                                <a:gd name="T78" fmla="*/ 477 w 522"/>
                                <a:gd name="T79" fmla="*/ 266 h 290"/>
                                <a:gd name="T80" fmla="*/ 463 w 522"/>
                                <a:gd name="T81" fmla="*/ 272 h 290"/>
                                <a:gd name="T82" fmla="*/ 450 w 522"/>
                                <a:gd name="T83" fmla="*/ 278 h 290"/>
                                <a:gd name="T84" fmla="*/ 436 w 522"/>
                                <a:gd name="T85" fmla="*/ 282 h 290"/>
                                <a:gd name="T86" fmla="*/ 420 w 522"/>
                                <a:gd name="T87" fmla="*/ 286 h 290"/>
                                <a:gd name="T88" fmla="*/ 407 w 522"/>
                                <a:gd name="T89" fmla="*/ 290 h 290"/>
                                <a:gd name="T90" fmla="*/ 407 w 522"/>
                                <a:gd name="T91" fmla="*/ 290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522" h="290">
                                  <a:moveTo>
                                    <a:pt x="407" y="290"/>
                                  </a:moveTo>
                                  <a:lnTo>
                                    <a:pt x="362" y="241"/>
                                  </a:lnTo>
                                  <a:lnTo>
                                    <a:pt x="317" y="206"/>
                                  </a:lnTo>
                                  <a:lnTo>
                                    <a:pt x="271" y="183"/>
                                  </a:lnTo>
                                  <a:lnTo>
                                    <a:pt x="220" y="171"/>
                                  </a:lnTo>
                                  <a:lnTo>
                                    <a:pt x="167" y="165"/>
                                  </a:lnTo>
                                  <a:lnTo>
                                    <a:pt x="113" y="169"/>
                                  </a:lnTo>
                                  <a:lnTo>
                                    <a:pt x="56" y="179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21" y="153"/>
                                  </a:lnTo>
                                  <a:lnTo>
                                    <a:pt x="50" y="118"/>
                                  </a:lnTo>
                                  <a:lnTo>
                                    <a:pt x="84" y="89"/>
                                  </a:lnTo>
                                  <a:lnTo>
                                    <a:pt x="121" y="68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91" y="40"/>
                                  </a:lnTo>
                                  <a:lnTo>
                                    <a:pt x="220" y="37"/>
                                  </a:lnTo>
                                  <a:lnTo>
                                    <a:pt x="245" y="40"/>
                                  </a:lnTo>
                                  <a:lnTo>
                                    <a:pt x="249" y="29"/>
                                  </a:lnTo>
                                  <a:lnTo>
                                    <a:pt x="249" y="19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57" y="4"/>
                                  </a:lnTo>
                                  <a:lnTo>
                                    <a:pt x="269" y="11"/>
                                  </a:lnTo>
                                  <a:lnTo>
                                    <a:pt x="280" y="17"/>
                                  </a:lnTo>
                                  <a:lnTo>
                                    <a:pt x="294" y="27"/>
                                  </a:lnTo>
                                  <a:lnTo>
                                    <a:pt x="308" y="35"/>
                                  </a:lnTo>
                                  <a:lnTo>
                                    <a:pt x="319" y="42"/>
                                  </a:lnTo>
                                  <a:lnTo>
                                    <a:pt x="331" y="50"/>
                                  </a:lnTo>
                                  <a:lnTo>
                                    <a:pt x="345" y="58"/>
                                  </a:lnTo>
                                  <a:lnTo>
                                    <a:pt x="364" y="74"/>
                                  </a:lnTo>
                                  <a:lnTo>
                                    <a:pt x="389" y="91"/>
                                  </a:lnTo>
                                  <a:lnTo>
                                    <a:pt x="417" y="113"/>
                                  </a:lnTo>
                                  <a:lnTo>
                                    <a:pt x="444" y="138"/>
                                  </a:lnTo>
                                  <a:lnTo>
                                    <a:pt x="467" y="163"/>
                                  </a:lnTo>
                                  <a:lnTo>
                                    <a:pt x="491" y="190"/>
                                  </a:lnTo>
                                  <a:lnTo>
                                    <a:pt x="508" y="218"/>
                                  </a:lnTo>
                                  <a:lnTo>
                                    <a:pt x="522" y="249"/>
                                  </a:lnTo>
                                  <a:lnTo>
                                    <a:pt x="506" y="255"/>
                                  </a:lnTo>
                                  <a:lnTo>
                                    <a:pt x="491" y="260"/>
                                  </a:lnTo>
                                  <a:lnTo>
                                    <a:pt x="477" y="266"/>
                                  </a:lnTo>
                                  <a:lnTo>
                                    <a:pt x="463" y="272"/>
                                  </a:lnTo>
                                  <a:lnTo>
                                    <a:pt x="450" y="278"/>
                                  </a:lnTo>
                                  <a:lnTo>
                                    <a:pt x="436" y="282"/>
                                  </a:lnTo>
                                  <a:lnTo>
                                    <a:pt x="420" y="286"/>
                                  </a:lnTo>
                                  <a:lnTo>
                                    <a:pt x="407" y="290"/>
                                  </a:lnTo>
                                  <a:lnTo>
                                    <a:pt x="407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9" name="Freeform 319"/>
                          <wps:cNvSpPr>
                            <a:spLocks/>
                          </wps:cNvSpPr>
                          <wps:spPr bwMode="auto">
                            <a:xfrm>
                              <a:off x="1128" y="1968"/>
                              <a:ext cx="50" cy="148"/>
                            </a:xfrm>
                            <a:custGeom>
                              <a:avLst/>
                              <a:gdLst>
                                <a:gd name="T0" fmla="*/ 7 w 50"/>
                                <a:gd name="T1" fmla="*/ 148 h 148"/>
                                <a:gd name="T2" fmla="*/ 5 w 50"/>
                                <a:gd name="T3" fmla="*/ 148 h 148"/>
                                <a:gd name="T4" fmla="*/ 0 w 50"/>
                                <a:gd name="T5" fmla="*/ 129 h 148"/>
                                <a:gd name="T6" fmla="*/ 0 w 50"/>
                                <a:gd name="T7" fmla="*/ 111 h 148"/>
                                <a:gd name="T8" fmla="*/ 0 w 50"/>
                                <a:gd name="T9" fmla="*/ 92 h 148"/>
                                <a:gd name="T10" fmla="*/ 2 w 50"/>
                                <a:gd name="T11" fmla="*/ 74 h 148"/>
                                <a:gd name="T12" fmla="*/ 4 w 50"/>
                                <a:gd name="T13" fmla="*/ 57 h 148"/>
                                <a:gd name="T14" fmla="*/ 11 w 50"/>
                                <a:gd name="T15" fmla="*/ 41 h 148"/>
                                <a:gd name="T16" fmla="*/ 19 w 50"/>
                                <a:gd name="T17" fmla="*/ 26 h 148"/>
                                <a:gd name="T18" fmla="*/ 31 w 50"/>
                                <a:gd name="T19" fmla="*/ 14 h 148"/>
                                <a:gd name="T20" fmla="*/ 50 w 50"/>
                                <a:gd name="T21" fmla="*/ 0 h 148"/>
                                <a:gd name="T22" fmla="*/ 50 w 50"/>
                                <a:gd name="T23" fmla="*/ 99 h 148"/>
                                <a:gd name="T24" fmla="*/ 46 w 50"/>
                                <a:gd name="T25" fmla="*/ 103 h 148"/>
                                <a:gd name="T26" fmla="*/ 27 w 50"/>
                                <a:gd name="T27" fmla="*/ 127 h 148"/>
                                <a:gd name="T28" fmla="*/ 9 w 50"/>
                                <a:gd name="T29" fmla="*/ 148 h 148"/>
                                <a:gd name="T30" fmla="*/ 7 w 50"/>
                                <a:gd name="T31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0" h="148">
                                  <a:moveTo>
                                    <a:pt x="7" y="148"/>
                                  </a:moveTo>
                                  <a:lnTo>
                                    <a:pt x="5" y="148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9" y="26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46" y="103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7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0" name="Freeform 320"/>
                          <wps:cNvSpPr>
                            <a:spLocks/>
                          </wps:cNvSpPr>
                          <wps:spPr bwMode="auto">
                            <a:xfrm>
                              <a:off x="1128" y="1968"/>
                              <a:ext cx="50" cy="148"/>
                            </a:xfrm>
                            <a:custGeom>
                              <a:avLst/>
                              <a:gdLst>
                                <a:gd name="T0" fmla="*/ 7 w 50"/>
                                <a:gd name="T1" fmla="*/ 148 h 148"/>
                                <a:gd name="T2" fmla="*/ 5 w 50"/>
                                <a:gd name="T3" fmla="*/ 148 h 148"/>
                                <a:gd name="T4" fmla="*/ 0 w 50"/>
                                <a:gd name="T5" fmla="*/ 129 h 148"/>
                                <a:gd name="T6" fmla="*/ 0 w 50"/>
                                <a:gd name="T7" fmla="*/ 111 h 148"/>
                                <a:gd name="T8" fmla="*/ 0 w 50"/>
                                <a:gd name="T9" fmla="*/ 92 h 148"/>
                                <a:gd name="T10" fmla="*/ 2 w 50"/>
                                <a:gd name="T11" fmla="*/ 74 h 148"/>
                                <a:gd name="T12" fmla="*/ 4 w 50"/>
                                <a:gd name="T13" fmla="*/ 57 h 148"/>
                                <a:gd name="T14" fmla="*/ 11 w 50"/>
                                <a:gd name="T15" fmla="*/ 41 h 148"/>
                                <a:gd name="T16" fmla="*/ 19 w 50"/>
                                <a:gd name="T17" fmla="*/ 26 h 148"/>
                                <a:gd name="T18" fmla="*/ 31 w 50"/>
                                <a:gd name="T19" fmla="*/ 14 h 148"/>
                                <a:gd name="T20" fmla="*/ 50 w 50"/>
                                <a:gd name="T21" fmla="*/ 0 h 148"/>
                                <a:gd name="T22" fmla="*/ 50 w 50"/>
                                <a:gd name="T23" fmla="*/ 99 h 148"/>
                                <a:gd name="T24" fmla="*/ 46 w 50"/>
                                <a:gd name="T25" fmla="*/ 103 h 148"/>
                                <a:gd name="T26" fmla="*/ 27 w 50"/>
                                <a:gd name="T27" fmla="*/ 127 h 148"/>
                                <a:gd name="T28" fmla="*/ 9 w 50"/>
                                <a:gd name="T29" fmla="*/ 148 h 148"/>
                                <a:gd name="T30" fmla="*/ 7 w 50"/>
                                <a:gd name="T31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0" h="148">
                                  <a:moveTo>
                                    <a:pt x="7" y="148"/>
                                  </a:moveTo>
                                  <a:lnTo>
                                    <a:pt x="5" y="148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9" y="26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46" y="103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7" y="14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1" name="Freeform 321"/>
                          <wps:cNvSpPr>
                            <a:spLocks/>
                          </wps:cNvSpPr>
                          <wps:spPr bwMode="auto">
                            <a:xfrm>
                              <a:off x="777" y="1836"/>
                              <a:ext cx="331" cy="253"/>
                            </a:xfrm>
                            <a:custGeom>
                              <a:avLst/>
                              <a:gdLst>
                                <a:gd name="T0" fmla="*/ 279 w 331"/>
                                <a:gd name="T1" fmla="*/ 253 h 253"/>
                                <a:gd name="T2" fmla="*/ 257 w 331"/>
                                <a:gd name="T3" fmla="*/ 214 h 253"/>
                                <a:gd name="T4" fmla="*/ 228 w 331"/>
                                <a:gd name="T5" fmla="*/ 175 h 253"/>
                                <a:gd name="T6" fmla="*/ 193 w 331"/>
                                <a:gd name="T7" fmla="*/ 142 h 253"/>
                                <a:gd name="T8" fmla="*/ 158 w 331"/>
                                <a:gd name="T9" fmla="*/ 109 h 253"/>
                                <a:gd name="T10" fmla="*/ 117 w 331"/>
                                <a:gd name="T11" fmla="*/ 76 h 253"/>
                                <a:gd name="T12" fmla="*/ 78 w 331"/>
                                <a:gd name="T13" fmla="*/ 50 h 253"/>
                                <a:gd name="T14" fmla="*/ 41 w 331"/>
                                <a:gd name="T15" fmla="*/ 27 h 253"/>
                                <a:gd name="T16" fmla="*/ 8 w 331"/>
                                <a:gd name="T17" fmla="*/ 10 h 253"/>
                                <a:gd name="T18" fmla="*/ 0 w 331"/>
                                <a:gd name="T19" fmla="*/ 0 h 253"/>
                                <a:gd name="T20" fmla="*/ 8 w 331"/>
                                <a:gd name="T21" fmla="*/ 0 h 253"/>
                                <a:gd name="T22" fmla="*/ 25 w 331"/>
                                <a:gd name="T23" fmla="*/ 0 h 253"/>
                                <a:gd name="T24" fmla="*/ 43 w 331"/>
                                <a:gd name="T25" fmla="*/ 4 h 253"/>
                                <a:gd name="T26" fmla="*/ 60 w 331"/>
                                <a:gd name="T27" fmla="*/ 8 h 253"/>
                                <a:gd name="T28" fmla="*/ 78 w 331"/>
                                <a:gd name="T29" fmla="*/ 13 h 253"/>
                                <a:gd name="T30" fmla="*/ 96 w 331"/>
                                <a:gd name="T31" fmla="*/ 17 h 253"/>
                                <a:gd name="T32" fmla="*/ 113 w 331"/>
                                <a:gd name="T33" fmla="*/ 25 h 253"/>
                                <a:gd name="T34" fmla="*/ 133 w 331"/>
                                <a:gd name="T35" fmla="*/ 33 h 253"/>
                                <a:gd name="T36" fmla="*/ 152 w 331"/>
                                <a:gd name="T37" fmla="*/ 45 h 253"/>
                                <a:gd name="T38" fmla="*/ 171 w 331"/>
                                <a:gd name="T39" fmla="*/ 62 h 253"/>
                                <a:gd name="T40" fmla="*/ 193 w 331"/>
                                <a:gd name="T41" fmla="*/ 82 h 253"/>
                                <a:gd name="T42" fmla="*/ 212 w 331"/>
                                <a:gd name="T43" fmla="*/ 97 h 253"/>
                                <a:gd name="T44" fmla="*/ 232 w 331"/>
                                <a:gd name="T45" fmla="*/ 115 h 253"/>
                                <a:gd name="T46" fmla="*/ 251 w 331"/>
                                <a:gd name="T47" fmla="*/ 130 h 253"/>
                                <a:gd name="T48" fmla="*/ 275 w 331"/>
                                <a:gd name="T49" fmla="*/ 146 h 253"/>
                                <a:gd name="T50" fmla="*/ 296 w 331"/>
                                <a:gd name="T51" fmla="*/ 158 h 253"/>
                                <a:gd name="T52" fmla="*/ 323 w 331"/>
                                <a:gd name="T53" fmla="*/ 169 h 253"/>
                                <a:gd name="T54" fmla="*/ 331 w 331"/>
                                <a:gd name="T55" fmla="*/ 181 h 253"/>
                                <a:gd name="T56" fmla="*/ 331 w 331"/>
                                <a:gd name="T57" fmla="*/ 195 h 253"/>
                                <a:gd name="T58" fmla="*/ 327 w 331"/>
                                <a:gd name="T59" fmla="*/ 208 h 253"/>
                                <a:gd name="T60" fmla="*/ 319 w 331"/>
                                <a:gd name="T61" fmla="*/ 220 h 253"/>
                                <a:gd name="T62" fmla="*/ 310 w 331"/>
                                <a:gd name="T63" fmla="*/ 230 h 253"/>
                                <a:gd name="T64" fmla="*/ 298 w 331"/>
                                <a:gd name="T65" fmla="*/ 241 h 253"/>
                                <a:gd name="T66" fmla="*/ 288 w 331"/>
                                <a:gd name="T67" fmla="*/ 247 h 253"/>
                                <a:gd name="T68" fmla="*/ 279 w 331"/>
                                <a:gd name="T69" fmla="*/ 253 h 253"/>
                                <a:gd name="T70" fmla="*/ 279 w 331"/>
                                <a:gd name="T71" fmla="*/ 253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31" h="253">
                                  <a:moveTo>
                                    <a:pt x="279" y="253"/>
                                  </a:moveTo>
                                  <a:lnTo>
                                    <a:pt x="257" y="214"/>
                                  </a:lnTo>
                                  <a:lnTo>
                                    <a:pt x="228" y="175"/>
                                  </a:lnTo>
                                  <a:lnTo>
                                    <a:pt x="193" y="142"/>
                                  </a:lnTo>
                                  <a:lnTo>
                                    <a:pt x="158" y="109"/>
                                  </a:lnTo>
                                  <a:lnTo>
                                    <a:pt x="117" y="76"/>
                                  </a:lnTo>
                                  <a:lnTo>
                                    <a:pt x="78" y="50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78" y="13"/>
                                  </a:lnTo>
                                  <a:lnTo>
                                    <a:pt x="96" y="17"/>
                                  </a:lnTo>
                                  <a:lnTo>
                                    <a:pt x="113" y="25"/>
                                  </a:lnTo>
                                  <a:lnTo>
                                    <a:pt x="133" y="33"/>
                                  </a:lnTo>
                                  <a:lnTo>
                                    <a:pt x="152" y="45"/>
                                  </a:lnTo>
                                  <a:lnTo>
                                    <a:pt x="171" y="62"/>
                                  </a:lnTo>
                                  <a:lnTo>
                                    <a:pt x="193" y="82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32" y="115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275" y="146"/>
                                  </a:lnTo>
                                  <a:lnTo>
                                    <a:pt x="296" y="158"/>
                                  </a:lnTo>
                                  <a:lnTo>
                                    <a:pt x="323" y="169"/>
                                  </a:lnTo>
                                  <a:lnTo>
                                    <a:pt x="331" y="181"/>
                                  </a:lnTo>
                                  <a:lnTo>
                                    <a:pt x="331" y="195"/>
                                  </a:lnTo>
                                  <a:lnTo>
                                    <a:pt x="327" y="208"/>
                                  </a:lnTo>
                                  <a:lnTo>
                                    <a:pt x="319" y="220"/>
                                  </a:lnTo>
                                  <a:lnTo>
                                    <a:pt x="310" y="230"/>
                                  </a:lnTo>
                                  <a:lnTo>
                                    <a:pt x="298" y="241"/>
                                  </a:lnTo>
                                  <a:lnTo>
                                    <a:pt x="288" y="247"/>
                                  </a:lnTo>
                                  <a:lnTo>
                                    <a:pt x="279" y="253"/>
                                  </a:lnTo>
                                  <a:lnTo>
                                    <a:pt x="279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2" name="Freeform 322"/>
                          <wps:cNvSpPr>
                            <a:spLocks/>
                          </wps:cNvSpPr>
                          <wps:spPr bwMode="auto">
                            <a:xfrm>
                              <a:off x="1100" y="1429"/>
                              <a:ext cx="32" cy="592"/>
                            </a:xfrm>
                            <a:custGeom>
                              <a:avLst/>
                              <a:gdLst>
                                <a:gd name="T0" fmla="*/ 22 w 32"/>
                                <a:gd name="T1" fmla="*/ 592 h 592"/>
                                <a:gd name="T2" fmla="*/ 14 w 32"/>
                                <a:gd name="T3" fmla="*/ 565 h 592"/>
                                <a:gd name="T4" fmla="*/ 10 w 32"/>
                                <a:gd name="T5" fmla="*/ 529 h 592"/>
                                <a:gd name="T6" fmla="*/ 6 w 32"/>
                                <a:gd name="T7" fmla="*/ 489 h 592"/>
                                <a:gd name="T8" fmla="*/ 4 w 32"/>
                                <a:gd name="T9" fmla="*/ 444 h 592"/>
                                <a:gd name="T10" fmla="*/ 2 w 32"/>
                                <a:gd name="T11" fmla="*/ 395 h 592"/>
                                <a:gd name="T12" fmla="*/ 2 w 32"/>
                                <a:gd name="T13" fmla="*/ 352 h 592"/>
                                <a:gd name="T14" fmla="*/ 0 w 32"/>
                                <a:gd name="T15" fmla="*/ 315 h 592"/>
                                <a:gd name="T16" fmla="*/ 0 w 32"/>
                                <a:gd name="T17" fmla="*/ 286 h 592"/>
                                <a:gd name="T18" fmla="*/ 0 w 32"/>
                                <a:gd name="T19" fmla="*/ 249 h 592"/>
                                <a:gd name="T20" fmla="*/ 2 w 32"/>
                                <a:gd name="T21" fmla="*/ 212 h 592"/>
                                <a:gd name="T22" fmla="*/ 4 w 32"/>
                                <a:gd name="T23" fmla="*/ 175 h 592"/>
                                <a:gd name="T24" fmla="*/ 8 w 32"/>
                                <a:gd name="T25" fmla="*/ 140 h 592"/>
                                <a:gd name="T26" fmla="*/ 10 w 32"/>
                                <a:gd name="T27" fmla="*/ 105 h 592"/>
                                <a:gd name="T28" fmla="*/ 12 w 32"/>
                                <a:gd name="T29" fmla="*/ 70 h 592"/>
                                <a:gd name="T30" fmla="*/ 14 w 32"/>
                                <a:gd name="T31" fmla="*/ 35 h 592"/>
                                <a:gd name="T32" fmla="*/ 18 w 32"/>
                                <a:gd name="T33" fmla="*/ 0 h 592"/>
                                <a:gd name="T34" fmla="*/ 26 w 32"/>
                                <a:gd name="T35" fmla="*/ 0 h 592"/>
                                <a:gd name="T36" fmla="*/ 32 w 32"/>
                                <a:gd name="T37" fmla="*/ 0 h 592"/>
                                <a:gd name="T38" fmla="*/ 22 w 32"/>
                                <a:gd name="T39" fmla="*/ 66 h 592"/>
                                <a:gd name="T40" fmla="*/ 16 w 32"/>
                                <a:gd name="T41" fmla="*/ 138 h 592"/>
                                <a:gd name="T42" fmla="*/ 12 w 32"/>
                                <a:gd name="T43" fmla="*/ 210 h 592"/>
                                <a:gd name="T44" fmla="*/ 12 w 32"/>
                                <a:gd name="T45" fmla="*/ 282 h 592"/>
                                <a:gd name="T46" fmla="*/ 12 w 32"/>
                                <a:gd name="T47" fmla="*/ 354 h 592"/>
                                <a:gd name="T48" fmla="*/ 16 w 32"/>
                                <a:gd name="T49" fmla="*/ 428 h 592"/>
                                <a:gd name="T50" fmla="*/ 20 w 32"/>
                                <a:gd name="T51" fmla="*/ 498 h 592"/>
                                <a:gd name="T52" fmla="*/ 26 w 32"/>
                                <a:gd name="T53" fmla="*/ 570 h 592"/>
                                <a:gd name="T54" fmla="*/ 22 w 32"/>
                                <a:gd name="T55" fmla="*/ 582 h 592"/>
                                <a:gd name="T56" fmla="*/ 22 w 32"/>
                                <a:gd name="T57" fmla="*/ 588 h 592"/>
                                <a:gd name="T58" fmla="*/ 22 w 32"/>
                                <a:gd name="T59" fmla="*/ 590 h 592"/>
                                <a:gd name="T60" fmla="*/ 22 w 32"/>
                                <a:gd name="T61" fmla="*/ 592 h 592"/>
                                <a:gd name="T62" fmla="*/ 22 w 32"/>
                                <a:gd name="T63" fmla="*/ 592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2" h="592">
                                  <a:moveTo>
                                    <a:pt x="22" y="592"/>
                                  </a:moveTo>
                                  <a:lnTo>
                                    <a:pt x="14" y="565"/>
                                  </a:lnTo>
                                  <a:lnTo>
                                    <a:pt x="10" y="529"/>
                                  </a:lnTo>
                                  <a:lnTo>
                                    <a:pt x="6" y="489"/>
                                  </a:lnTo>
                                  <a:lnTo>
                                    <a:pt x="4" y="444"/>
                                  </a:lnTo>
                                  <a:lnTo>
                                    <a:pt x="2" y="395"/>
                                  </a:lnTo>
                                  <a:lnTo>
                                    <a:pt x="2" y="352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2" y="212"/>
                                  </a:lnTo>
                                  <a:lnTo>
                                    <a:pt x="4" y="175"/>
                                  </a:lnTo>
                                  <a:lnTo>
                                    <a:pt x="8" y="140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16" y="138"/>
                                  </a:lnTo>
                                  <a:lnTo>
                                    <a:pt x="12" y="210"/>
                                  </a:lnTo>
                                  <a:lnTo>
                                    <a:pt x="12" y="282"/>
                                  </a:lnTo>
                                  <a:lnTo>
                                    <a:pt x="12" y="354"/>
                                  </a:lnTo>
                                  <a:lnTo>
                                    <a:pt x="16" y="428"/>
                                  </a:lnTo>
                                  <a:lnTo>
                                    <a:pt x="20" y="498"/>
                                  </a:lnTo>
                                  <a:lnTo>
                                    <a:pt x="26" y="570"/>
                                  </a:lnTo>
                                  <a:lnTo>
                                    <a:pt x="22" y="582"/>
                                  </a:lnTo>
                                  <a:lnTo>
                                    <a:pt x="22" y="588"/>
                                  </a:lnTo>
                                  <a:lnTo>
                                    <a:pt x="22" y="590"/>
                                  </a:lnTo>
                                  <a:lnTo>
                                    <a:pt x="22" y="592"/>
                                  </a:lnTo>
                                  <a:lnTo>
                                    <a:pt x="22" y="5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3" name="Freeform 323"/>
                          <wps:cNvSpPr>
                            <a:spLocks/>
                          </wps:cNvSpPr>
                          <wps:spPr bwMode="auto">
                            <a:xfrm>
                              <a:off x="717" y="946"/>
                              <a:ext cx="461" cy="551"/>
                            </a:xfrm>
                            <a:custGeom>
                              <a:avLst/>
                              <a:gdLst>
                                <a:gd name="T0" fmla="*/ 418 w 461"/>
                                <a:gd name="T1" fmla="*/ 510 h 551"/>
                                <a:gd name="T2" fmla="*/ 356 w 461"/>
                                <a:gd name="T3" fmla="*/ 446 h 551"/>
                                <a:gd name="T4" fmla="*/ 296 w 461"/>
                                <a:gd name="T5" fmla="*/ 378 h 551"/>
                                <a:gd name="T6" fmla="*/ 239 w 461"/>
                                <a:gd name="T7" fmla="*/ 312 h 551"/>
                                <a:gd name="T8" fmla="*/ 179 w 461"/>
                                <a:gd name="T9" fmla="*/ 244 h 551"/>
                                <a:gd name="T10" fmla="*/ 122 w 461"/>
                                <a:gd name="T11" fmla="*/ 177 h 551"/>
                                <a:gd name="T12" fmla="*/ 64 w 461"/>
                                <a:gd name="T13" fmla="*/ 115 h 551"/>
                                <a:gd name="T14" fmla="*/ 4 w 461"/>
                                <a:gd name="T15" fmla="*/ 57 h 551"/>
                                <a:gd name="T16" fmla="*/ 0 w 461"/>
                                <a:gd name="T17" fmla="*/ 45 h 551"/>
                                <a:gd name="T18" fmla="*/ 0 w 461"/>
                                <a:gd name="T19" fmla="*/ 35 h 551"/>
                                <a:gd name="T20" fmla="*/ 0 w 461"/>
                                <a:gd name="T21" fmla="*/ 25 h 551"/>
                                <a:gd name="T22" fmla="*/ 4 w 461"/>
                                <a:gd name="T23" fmla="*/ 18 h 551"/>
                                <a:gd name="T24" fmla="*/ 11 w 461"/>
                                <a:gd name="T25" fmla="*/ 4 h 551"/>
                                <a:gd name="T26" fmla="*/ 21 w 461"/>
                                <a:gd name="T27" fmla="*/ 0 h 551"/>
                                <a:gd name="T28" fmla="*/ 72 w 461"/>
                                <a:gd name="T29" fmla="*/ 57 h 551"/>
                                <a:gd name="T30" fmla="*/ 126 w 461"/>
                                <a:gd name="T31" fmla="*/ 119 h 551"/>
                                <a:gd name="T32" fmla="*/ 183 w 461"/>
                                <a:gd name="T33" fmla="*/ 183 h 551"/>
                                <a:gd name="T34" fmla="*/ 239 w 461"/>
                                <a:gd name="T35" fmla="*/ 249 h 551"/>
                                <a:gd name="T36" fmla="*/ 292 w 461"/>
                                <a:gd name="T37" fmla="*/ 310 h 551"/>
                                <a:gd name="T38" fmla="*/ 342 w 461"/>
                                <a:gd name="T39" fmla="*/ 366 h 551"/>
                                <a:gd name="T40" fmla="*/ 387 w 461"/>
                                <a:gd name="T41" fmla="*/ 417 h 551"/>
                                <a:gd name="T42" fmla="*/ 430 w 461"/>
                                <a:gd name="T43" fmla="*/ 462 h 551"/>
                                <a:gd name="T44" fmla="*/ 430 w 461"/>
                                <a:gd name="T45" fmla="*/ 463 h 551"/>
                                <a:gd name="T46" fmla="*/ 436 w 461"/>
                                <a:gd name="T47" fmla="*/ 471 h 551"/>
                                <a:gd name="T48" fmla="*/ 444 w 461"/>
                                <a:gd name="T49" fmla="*/ 483 h 551"/>
                                <a:gd name="T50" fmla="*/ 453 w 461"/>
                                <a:gd name="T51" fmla="*/ 497 h 551"/>
                                <a:gd name="T52" fmla="*/ 461 w 461"/>
                                <a:gd name="T53" fmla="*/ 508 h 551"/>
                                <a:gd name="T54" fmla="*/ 461 w 461"/>
                                <a:gd name="T55" fmla="*/ 510 h 551"/>
                                <a:gd name="T56" fmla="*/ 461 w 461"/>
                                <a:gd name="T57" fmla="*/ 551 h 551"/>
                                <a:gd name="T58" fmla="*/ 418 w 461"/>
                                <a:gd name="T59" fmla="*/ 510 h 5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461" h="551">
                                  <a:moveTo>
                                    <a:pt x="418" y="510"/>
                                  </a:moveTo>
                                  <a:lnTo>
                                    <a:pt x="356" y="446"/>
                                  </a:lnTo>
                                  <a:lnTo>
                                    <a:pt x="296" y="378"/>
                                  </a:lnTo>
                                  <a:lnTo>
                                    <a:pt x="239" y="312"/>
                                  </a:lnTo>
                                  <a:lnTo>
                                    <a:pt x="179" y="244"/>
                                  </a:lnTo>
                                  <a:lnTo>
                                    <a:pt x="122" y="177"/>
                                  </a:lnTo>
                                  <a:lnTo>
                                    <a:pt x="64" y="115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126" y="119"/>
                                  </a:lnTo>
                                  <a:lnTo>
                                    <a:pt x="183" y="183"/>
                                  </a:lnTo>
                                  <a:lnTo>
                                    <a:pt x="239" y="249"/>
                                  </a:lnTo>
                                  <a:lnTo>
                                    <a:pt x="292" y="310"/>
                                  </a:lnTo>
                                  <a:lnTo>
                                    <a:pt x="342" y="366"/>
                                  </a:lnTo>
                                  <a:lnTo>
                                    <a:pt x="387" y="417"/>
                                  </a:lnTo>
                                  <a:lnTo>
                                    <a:pt x="430" y="462"/>
                                  </a:lnTo>
                                  <a:lnTo>
                                    <a:pt x="430" y="463"/>
                                  </a:lnTo>
                                  <a:lnTo>
                                    <a:pt x="436" y="471"/>
                                  </a:lnTo>
                                  <a:lnTo>
                                    <a:pt x="444" y="483"/>
                                  </a:lnTo>
                                  <a:lnTo>
                                    <a:pt x="453" y="497"/>
                                  </a:lnTo>
                                  <a:lnTo>
                                    <a:pt x="461" y="508"/>
                                  </a:lnTo>
                                  <a:lnTo>
                                    <a:pt x="461" y="510"/>
                                  </a:lnTo>
                                  <a:lnTo>
                                    <a:pt x="461" y="551"/>
                                  </a:lnTo>
                                  <a:lnTo>
                                    <a:pt x="418" y="5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E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4" name="Freeform 324"/>
                          <wps:cNvSpPr>
                            <a:spLocks/>
                          </wps:cNvSpPr>
                          <wps:spPr bwMode="auto">
                            <a:xfrm>
                              <a:off x="717" y="946"/>
                              <a:ext cx="461" cy="551"/>
                            </a:xfrm>
                            <a:custGeom>
                              <a:avLst/>
                              <a:gdLst>
                                <a:gd name="T0" fmla="*/ 418 w 461"/>
                                <a:gd name="T1" fmla="*/ 510 h 551"/>
                                <a:gd name="T2" fmla="*/ 356 w 461"/>
                                <a:gd name="T3" fmla="*/ 446 h 551"/>
                                <a:gd name="T4" fmla="*/ 296 w 461"/>
                                <a:gd name="T5" fmla="*/ 378 h 551"/>
                                <a:gd name="T6" fmla="*/ 239 w 461"/>
                                <a:gd name="T7" fmla="*/ 312 h 551"/>
                                <a:gd name="T8" fmla="*/ 179 w 461"/>
                                <a:gd name="T9" fmla="*/ 244 h 551"/>
                                <a:gd name="T10" fmla="*/ 122 w 461"/>
                                <a:gd name="T11" fmla="*/ 177 h 551"/>
                                <a:gd name="T12" fmla="*/ 64 w 461"/>
                                <a:gd name="T13" fmla="*/ 115 h 551"/>
                                <a:gd name="T14" fmla="*/ 4 w 461"/>
                                <a:gd name="T15" fmla="*/ 57 h 551"/>
                                <a:gd name="T16" fmla="*/ 0 w 461"/>
                                <a:gd name="T17" fmla="*/ 45 h 551"/>
                                <a:gd name="T18" fmla="*/ 0 w 461"/>
                                <a:gd name="T19" fmla="*/ 35 h 551"/>
                                <a:gd name="T20" fmla="*/ 0 w 461"/>
                                <a:gd name="T21" fmla="*/ 25 h 551"/>
                                <a:gd name="T22" fmla="*/ 4 w 461"/>
                                <a:gd name="T23" fmla="*/ 18 h 551"/>
                                <a:gd name="T24" fmla="*/ 11 w 461"/>
                                <a:gd name="T25" fmla="*/ 4 h 551"/>
                                <a:gd name="T26" fmla="*/ 21 w 461"/>
                                <a:gd name="T27" fmla="*/ 0 h 551"/>
                                <a:gd name="T28" fmla="*/ 72 w 461"/>
                                <a:gd name="T29" fmla="*/ 57 h 551"/>
                                <a:gd name="T30" fmla="*/ 126 w 461"/>
                                <a:gd name="T31" fmla="*/ 119 h 551"/>
                                <a:gd name="T32" fmla="*/ 183 w 461"/>
                                <a:gd name="T33" fmla="*/ 183 h 551"/>
                                <a:gd name="T34" fmla="*/ 239 w 461"/>
                                <a:gd name="T35" fmla="*/ 249 h 551"/>
                                <a:gd name="T36" fmla="*/ 292 w 461"/>
                                <a:gd name="T37" fmla="*/ 310 h 551"/>
                                <a:gd name="T38" fmla="*/ 342 w 461"/>
                                <a:gd name="T39" fmla="*/ 366 h 551"/>
                                <a:gd name="T40" fmla="*/ 387 w 461"/>
                                <a:gd name="T41" fmla="*/ 417 h 551"/>
                                <a:gd name="T42" fmla="*/ 430 w 461"/>
                                <a:gd name="T43" fmla="*/ 462 h 551"/>
                                <a:gd name="T44" fmla="*/ 430 w 461"/>
                                <a:gd name="T45" fmla="*/ 463 h 551"/>
                                <a:gd name="T46" fmla="*/ 436 w 461"/>
                                <a:gd name="T47" fmla="*/ 471 h 551"/>
                                <a:gd name="T48" fmla="*/ 444 w 461"/>
                                <a:gd name="T49" fmla="*/ 483 h 551"/>
                                <a:gd name="T50" fmla="*/ 453 w 461"/>
                                <a:gd name="T51" fmla="*/ 497 h 551"/>
                                <a:gd name="T52" fmla="*/ 461 w 461"/>
                                <a:gd name="T53" fmla="*/ 508 h 551"/>
                                <a:gd name="T54" fmla="*/ 461 w 461"/>
                                <a:gd name="T55" fmla="*/ 510 h 551"/>
                                <a:gd name="T56" fmla="*/ 461 w 461"/>
                                <a:gd name="T57" fmla="*/ 551 h 551"/>
                                <a:gd name="T58" fmla="*/ 418 w 461"/>
                                <a:gd name="T59" fmla="*/ 510 h 5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461" h="551">
                                  <a:moveTo>
                                    <a:pt x="418" y="510"/>
                                  </a:moveTo>
                                  <a:lnTo>
                                    <a:pt x="356" y="446"/>
                                  </a:lnTo>
                                  <a:lnTo>
                                    <a:pt x="296" y="378"/>
                                  </a:lnTo>
                                  <a:lnTo>
                                    <a:pt x="239" y="312"/>
                                  </a:lnTo>
                                  <a:lnTo>
                                    <a:pt x="179" y="244"/>
                                  </a:lnTo>
                                  <a:lnTo>
                                    <a:pt x="122" y="177"/>
                                  </a:lnTo>
                                  <a:lnTo>
                                    <a:pt x="64" y="115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126" y="119"/>
                                  </a:lnTo>
                                  <a:lnTo>
                                    <a:pt x="183" y="183"/>
                                  </a:lnTo>
                                  <a:lnTo>
                                    <a:pt x="239" y="249"/>
                                  </a:lnTo>
                                  <a:lnTo>
                                    <a:pt x="292" y="310"/>
                                  </a:lnTo>
                                  <a:lnTo>
                                    <a:pt x="342" y="366"/>
                                  </a:lnTo>
                                  <a:lnTo>
                                    <a:pt x="387" y="417"/>
                                  </a:lnTo>
                                  <a:lnTo>
                                    <a:pt x="430" y="462"/>
                                  </a:lnTo>
                                  <a:lnTo>
                                    <a:pt x="430" y="463"/>
                                  </a:lnTo>
                                  <a:lnTo>
                                    <a:pt x="436" y="471"/>
                                  </a:lnTo>
                                  <a:lnTo>
                                    <a:pt x="444" y="483"/>
                                  </a:lnTo>
                                  <a:lnTo>
                                    <a:pt x="453" y="497"/>
                                  </a:lnTo>
                                  <a:lnTo>
                                    <a:pt x="461" y="508"/>
                                  </a:lnTo>
                                  <a:lnTo>
                                    <a:pt x="461" y="510"/>
                                  </a:lnTo>
                                  <a:lnTo>
                                    <a:pt x="461" y="551"/>
                                  </a:lnTo>
                                  <a:lnTo>
                                    <a:pt x="418" y="51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5" name="Freeform 325"/>
                          <wps:cNvSpPr>
                            <a:spLocks noEditPoints="1"/>
                          </wps:cNvSpPr>
                          <wps:spPr bwMode="auto">
                            <a:xfrm>
                              <a:off x="1186" y="543"/>
                              <a:ext cx="2557" cy="4918"/>
                            </a:xfrm>
                            <a:custGeom>
                              <a:avLst/>
                              <a:gdLst>
                                <a:gd name="T0" fmla="*/ 1179 w 1326"/>
                                <a:gd name="T1" fmla="*/ 2518 h 2528"/>
                                <a:gd name="T2" fmla="*/ 48 w 1326"/>
                                <a:gd name="T3" fmla="*/ 1190 h 2528"/>
                                <a:gd name="T4" fmla="*/ 129 w 1326"/>
                                <a:gd name="T5" fmla="*/ 1059 h 2528"/>
                                <a:gd name="T6" fmla="*/ 155 w 1326"/>
                                <a:gd name="T7" fmla="*/ 919 h 2528"/>
                                <a:gd name="T8" fmla="*/ 12 w 1326"/>
                                <a:gd name="T9" fmla="*/ 508 h 2528"/>
                                <a:gd name="T10" fmla="*/ 469 w 1326"/>
                                <a:gd name="T11" fmla="*/ 1053 h 2528"/>
                                <a:gd name="T12" fmla="*/ 335 w 1326"/>
                                <a:gd name="T13" fmla="*/ 1141 h 2528"/>
                                <a:gd name="T14" fmla="*/ 479 w 1326"/>
                                <a:gd name="T15" fmla="*/ 1199 h 2528"/>
                                <a:gd name="T16" fmla="*/ 516 w 1326"/>
                                <a:gd name="T17" fmla="*/ 1449 h 2528"/>
                                <a:gd name="T18" fmla="*/ 554 w 1326"/>
                                <a:gd name="T19" fmla="*/ 1430 h 2528"/>
                                <a:gd name="T20" fmla="*/ 554 w 1326"/>
                                <a:gd name="T21" fmla="*/ 1430 h 2528"/>
                                <a:gd name="T22" fmla="*/ 660 w 1326"/>
                                <a:gd name="T23" fmla="*/ 1466 h 2528"/>
                                <a:gd name="T24" fmla="*/ 817 w 1326"/>
                                <a:gd name="T25" fmla="*/ 1408 h 2528"/>
                                <a:gd name="T26" fmla="*/ 934 w 1326"/>
                                <a:gd name="T27" fmla="*/ 1282 h 2528"/>
                                <a:gd name="T28" fmla="*/ 938 w 1326"/>
                                <a:gd name="T29" fmla="*/ 1114 h 2528"/>
                                <a:gd name="T30" fmla="*/ 1147 w 1326"/>
                                <a:gd name="T31" fmla="*/ 1101 h 2528"/>
                                <a:gd name="T32" fmla="*/ 1076 w 1326"/>
                                <a:gd name="T33" fmla="*/ 937 h 2528"/>
                                <a:gd name="T34" fmla="*/ 1101 w 1326"/>
                                <a:gd name="T35" fmla="*/ 821 h 2528"/>
                                <a:gd name="T36" fmla="*/ 1229 w 1326"/>
                                <a:gd name="T37" fmla="*/ 755 h 2528"/>
                                <a:gd name="T38" fmla="*/ 987 w 1326"/>
                                <a:gd name="T39" fmla="*/ 637 h 2528"/>
                                <a:gd name="T40" fmla="*/ 822 w 1326"/>
                                <a:gd name="T41" fmla="*/ 707 h 2528"/>
                                <a:gd name="T42" fmla="*/ 754 w 1326"/>
                                <a:gd name="T43" fmla="*/ 413 h 2528"/>
                                <a:gd name="T44" fmla="*/ 697 w 1326"/>
                                <a:gd name="T45" fmla="*/ 452 h 2528"/>
                                <a:gd name="T46" fmla="*/ 595 w 1326"/>
                                <a:gd name="T47" fmla="*/ 376 h 2528"/>
                                <a:gd name="T48" fmla="*/ 589 w 1326"/>
                                <a:gd name="T49" fmla="*/ 542 h 2528"/>
                                <a:gd name="T50" fmla="*/ 222 w 1326"/>
                                <a:gd name="T51" fmla="*/ 728 h 2528"/>
                                <a:gd name="T52" fmla="*/ 1282 w 1326"/>
                                <a:gd name="T53" fmla="*/ 2 h 2528"/>
                                <a:gd name="T54" fmla="*/ 1318 w 1326"/>
                                <a:gd name="T55" fmla="*/ 2223 h 2528"/>
                                <a:gd name="T56" fmla="*/ 1294 w 1326"/>
                                <a:gd name="T57" fmla="*/ 2305 h 2528"/>
                                <a:gd name="T58" fmla="*/ 1308 w 1326"/>
                                <a:gd name="T59" fmla="*/ 2502 h 2528"/>
                                <a:gd name="T60" fmla="*/ 1165 w 1326"/>
                                <a:gd name="T61" fmla="*/ 2457 h 2528"/>
                                <a:gd name="T62" fmla="*/ 1002 w 1326"/>
                                <a:gd name="T63" fmla="*/ 2436 h 2528"/>
                                <a:gd name="T64" fmla="*/ 961 w 1326"/>
                                <a:gd name="T65" fmla="*/ 2433 h 2528"/>
                                <a:gd name="T66" fmla="*/ 1074 w 1326"/>
                                <a:gd name="T67" fmla="*/ 2400 h 2528"/>
                                <a:gd name="T68" fmla="*/ 1043 w 1326"/>
                                <a:gd name="T69" fmla="*/ 2310 h 2528"/>
                                <a:gd name="T70" fmla="*/ 1093 w 1326"/>
                                <a:gd name="T71" fmla="*/ 2248 h 2528"/>
                                <a:gd name="T72" fmla="*/ 1125 w 1326"/>
                                <a:gd name="T73" fmla="*/ 2226 h 2528"/>
                                <a:gd name="T74" fmla="*/ 1255 w 1326"/>
                                <a:gd name="T75" fmla="*/ 2122 h 2528"/>
                                <a:gd name="T76" fmla="*/ 1071 w 1326"/>
                                <a:gd name="T77" fmla="*/ 2206 h 2528"/>
                                <a:gd name="T78" fmla="*/ 1044 w 1326"/>
                                <a:gd name="T79" fmla="*/ 2127 h 2528"/>
                                <a:gd name="T80" fmla="*/ 1025 w 1326"/>
                                <a:gd name="T81" fmla="*/ 2178 h 2528"/>
                                <a:gd name="T82" fmla="*/ 522 w 1326"/>
                                <a:gd name="T83" fmla="*/ 1511 h 2528"/>
                                <a:gd name="T84" fmla="*/ 770 w 1326"/>
                                <a:gd name="T85" fmla="*/ 1501 h 2528"/>
                                <a:gd name="T86" fmla="*/ 723 w 1326"/>
                                <a:gd name="T87" fmla="*/ 1419 h 2528"/>
                                <a:gd name="T88" fmla="*/ 769 w 1326"/>
                                <a:gd name="T89" fmla="*/ 1438 h 2528"/>
                                <a:gd name="T90" fmla="*/ 283 w 1326"/>
                                <a:gd name="T91" fmla="*/ 1475 h 2528"/>
                                <a:gd name="T92" fmla="*/ 274 w 1326"/>
                                <a:gd name="T93" fmla="*/ 1503 h 2528"/>
                                <a:gd name="T94" fmla="*/ 362 w 1326"/>
                                <a:gd name="T95" fmla="*/ 1448 h 2528"/>
                                <a:gd name="T96" fmla="*/ 407 w 1326"/>
                                <a:gd name="T97" fmla="*/ 1383 h 2528"/>
                                <a:gd name="T98" fmla="*/ 265 w 1326"/>
                                <a:gd name="T99" fmla="*/ 1417 h 2528"/>
                                <a:gd name="T100" fmla="*/ 265 w 1326"/>
                                <a:gd name="T101" fmla="*/ 1367 h 2528"/>
                                <a:gd name="T102" fmla="*/ 1128 w 1326"/>
                                <a:gd name="T103" fmla="*/ 811 h 2528"/>
                                <a:gd name="T104" fmla="*/ 1250 w 1326"/>
                                <a:gd name="T105" fmla="*/ 791 h 2528"/>
                                <a:gd name="T106" fmla="*/ 61 w 1326"/>
                                <a:gd name="T107" fmla="*/ 608 h 2528"/>
                                <a:gd name="T108" fmla="*/ 893 w 1326"/>
                                <a:gd name="T109" fmla="*/ 571 h 2528"/>
                                <a:gd name="T110" fmla="*/ 922 w 1326"/>
                                <a:gd name="T111" fmla="*/ 544 h 2528"/>
                                <a:gd name="T112" fmla="*/ 930 w 1326"/>
                                <a:gd name="T113" fmla="*/ 454 h 2528"/>
                                <a:gd name="T114" fmla="*/ 651 w 1326"/>
                                <a:gd name="T115" fmla="*/ 352 h 2528"/>
                                <a:gd name="T116" fmla="*/ 732 w 1326"/>
                                <a:gd name="T117" fmla="*/ 1258 h 2528"/>
                                <a:gd name="T118" fmla="*/ 427 w 1326"/>
                                <a:gd name="T119" fmla="*/ 864 h 2528"/>
                                <a:gd name="T120" fmla="*/ 474 w 1326"/>
                                <a:gd name="T121" fmla="*/ 1042 h 2528"/>
                                <a:gd name="T122" fmla="*/ 531 w 1326"/>
                                <a:gd name="T123" fmla="*/ 831 h 25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326" h="2528">
                                  <a:moveTo>
                                    <a:pt x="1279" y="2528"/>
                                  </a:moveTo>
                                  <a:cubicBezTo>
                                    <a:pt x="1279" y="2527"/>
                                    <a:pt x="1279" y="2527"/>
                                    <a:pt x="1279" y="2527"/>
                                  </a:cubicBezTo>
                                  <a:cubicBezTo>
                                    <a:pt x="1287" y="2514"/>
                                    <a:pt x="1287" y="2514"/>
                                    <a:pt x="1287" y="2514"/>
                                  </a:cubicBezTo>
                                  <a:cubicBezTo>
                                    <a:pt x="1283" y="2502"/>
                                    <a:pt x="1283" y="2502"/>
                                    <a:pt x="1283" y="2502"/>
                                  </a:cubicBezTo>
                                  <a:cubicBezTo>
                                    <a:pt x="1278" y="2488"/>
                                    <a:pt x="1278" y="2488"/>
                                    <a:pt x="1278" y="2488"/>
                                  </a:cubicBezTo>
                                  <a:cubicBezTo>
                                    <a:pt x="1273" y="2470"/>
                                    <a:pt x="1273" y="2470"/>
                                    <a:pt x="1273" y="2470"/>
                                  </a:cubicBezTo>
                                  <a:cubicBezTo>
                                    <a:pt x="1269" y="2453"/>
                                    <a:pt x="1269" y="2453"/>
                                    <a:pt x="1269" y="2453"/>
                                  </a:cubicBezTo>
                                  <a:cubicBezTo>
                                    <a:pt x="1263" y="2436"/>
                                    <a:pt x="1263" y="2436"/>
                                    <a:pt x="1263" y="2436"/>
                                  </a:cubicBezTo>
                                  <a:cubicBezTo>
                                    <a:pt x="1260" y="2422"/>
                                    <a:pt x="1260" y="2422"/>
                                    <a:pt x="1260" y="2422"/>
                                  </a:cubicBezTo>
                                  <a:cubicBezTo>
                                    <a:pt x="1256" y="2412"/>
                                    <a:pt x="1256" y="2412"/>
                                    <a:pt x="1256" y="2412"/>
                                  </a:cubicBezTo>
                                  <a:cubicBezTo>
                                    <a:pt x="1254" y="2408"/>
                                    <a:pt x="1254" y="2408"/>
                                    <a:pt x="1254" y="2408"/>
                                  </a:cubicBezTo>
                                  <a:cubicBezTo>
                                    <a:pt x="1249" y="2410"/>
                                    <a:pt x="1249" y="2410"/>
                                    <a:pt x="1249" y="2410"/>
                                  </a:cubicBezTo>
                                  <a:cubicBezTo>
                                    <a:pt x="1244" y="2416"/>
                                    <a:pt x="1244" y="2416"/>
                                    <a:pt x="1244" y="2416"/>
                                  </a:cubicBezTo>
                                  <a:cubicBezTo>
                                    <a:pt x="1240" y="2422"/>
                                    <a:pt x="1240" y="2422"/>
                                    <a:pt x="1240" y="2422"/>
                                  </a:cubicBezTo>
                                  <a:cubicBezTo>
                                    <a:pt x="1237" y="2428"/>
                                    <a:pt x="1237" y="2428"/>
                                    <a:pt x="1237" y="2428"/>
                                  </a:cubicBezTo>
                                  <a:cubicBezTo>
                                    <a:pt x="1233" y="2434"/>
                                    <a:pt x="1233" y="2434"/>
                                    <a:pt x="1233" y="2434"/>
                                  </a:cubicBezTo>
                                  <a:cubicBezTo>
                                    <a:pt x="1230" y="2441"/>
                                    <a:pt x="1230" y="2441"/>
                                    <a:pt x="1230" y="2441"/>
                                  </a:cubicBezTo>
                                  <a:cubicBezTo>
                                    <a:pt x="1226" y="2447"/>
                                    <a:pt x="1226" y="2447"/>
                                    <a:pt x="1226" y="2447"/>
                                  </a:cubicBezTo>
                                  <a:cubicBezTo>
                                    <a:pt x="1224" y="2454"/>
                                    <a:pt x="1224" y="2454"/>
                                    <a:pt x="1224" y="2454"/>
                                  </a:cubicBezTo>
                                  <a:cubicBezTo>
                                    <a:pt x="1220" y="2458"/>
                                    <a:pt x="1220" y="2458"/>
                                    <a:pt x="1220" y="2458"/>
                                  </a:cubicBezTo>
                                  <a:cubicBezTo>
                                    <a:pt x="1217" y="2462"/>
                                    <a:pt x="1217" y="2462"/>
                                    <a:pt x="1217" y="2462"/>
                                  </a:cubicBezTo>
                                  <a:cubicBezTo>
                                    <a:pt x="1214" y="2467"/>
                                    <a:pt x="1214" y="2467"/>
                                    <a:pt x="1214" y="2467"/>
                                  </a:cubicBezTo>
                                  <a:cubicBezTo>
                                    <a:pt x="1211" y="2472"/>
                                    <a:pt x="1211" y="2472"/>
                                    <a:pt x="1211" y="2472"/>
                                  </a:cubicBezTo>
                                  <a:cubicBezTo>
                                    <a:pt x="1207" y="2476"/>
                                    <a:pt x="1207" y="2476"/>
                                    <a:pt x="1207" y="2476"/>
                                  </a:cubicBezTo>
                                  <a:cubicBezTo>
                                    <a:pt x="1204" y="2481"/>
                                    <a:pt x="1204" y="2481"/>
                                    <a:pt x="1204" y="2481"/>
                                  </a:cubicBezTo>
                                  <a:cubicBezTo>
                                    <a:pt x="1201" y="2486"/>
                                    <a:pt x="1201" y="2486"/>
                                    <a:pt x="1201" y="2486"/>
                                  </a:cubicBezTo>
                                  <a:cubicBezTo>
                                    <a:pt x="1198" y="2492"/>
                                    <a:pt x="1198" y="2492"/>
                                    <a:pt x="1198" y="2492"/>
                                  </a:cubicBezTo>
                                  <a:cubicBezTo>
                                    <a:pt x="1199" y="2496"/>
                                    <a:pt x="1199" y="2496"/>
                                    <a:pt x="1199" y="2496"/>
                                  </a:cubicBezTo>
                                  <a:cubicBezTo>
                                    <a:pt x="1199" y="2508"/>
                                    <a:pt x="1199" y="2508"/>
                                    <a:pt x="1199" y="2508"/>
                                  </a:cubicBezTo>
                                  <a:cubicBezTo>
                                    <a:pt x="1199" y="2525"/>
                                    <a:pt x="1199" y="2525"/>
                                    <a:pt x="1199" y="2525"/>
                                  </a:cubicBezTo>
                                  <a:cubicBezTo>
                                    <a:pt x="1199" y="2528"/>
                                    <a:pt x="1199" y="2528"/>
                                    <a:pt x="1199" y="2528"/>
                                  </a:cubicBezTo>
                                  <a:cubicBezTo>
                                    <a:pt x="1197" y="2528"/>
                                    <a:pt x="1197" y="2528"/>
                                    <a:pt x="1197" y="2528"/>
                                  </a:cubicBezTo>
                                  <a:cubicBezTo>
                                    <a:pt x="1197" y="2512"/>
                                    <a:pt x="1197" y="2512"/>
                                    <a:pt x="1197" y="2512"/>
                                  </a:cubicBezTo>
                                  <a:cubicBezTo>
                                    <a:pt x="1196" y="2498"/>
                                    <a:pt x="1196" y="2498"/>
                                    <a:pt x="1196" y="2498"/>
                                  </a:cubicBezTo>
                                  <a:cubicBezTo>
                                    <a:pt x="1195" y="2497"/>
                                    <a:pt x="1195" y="2497"/>
                                    <a:pt x="1195" y="2497"/>
                                  </a:cubicBezTo>
                                  <a:cubicBezTo>
                                    <a:pt x="1191" y="2502"/>
                                    <a:pt x="1191" y="2502"/>
                                    <a:pt x="1191" y="2502"/>
                                  </a:cubicBezTo>
                                  <a:cubicBezTo>
                                    <a:pt x="1187" y="2507"/>
                                    <a:pt x="1187" y="2507"/>
                                    <a:pt x="1187" y="2507"/>
                                  </a:cubicBezTo>
                                  <a:cubicBezTo>
                                    <a:pt x="1183" y="2512"/>
                                    <a:pt x="1183" y="2512"/>
                                    <a:pt x="1183" y="2512"/>
                                  </a:cubicBezTo>
                                  <a:cubicBezTo>
                                    <a:pt x="1179" y="2518"/>
                                    <a:pt x="1179" y="2518"/>
                                    <a:pt x="1179" y="2518"/>
                                  </a:cubicBezTo>
                                  <a:cubicBezTo>
                                    <a:pt x="1175" y="2524"/>
                                    <a:pt x="1175" y="2524"/>
                                    <a:pt x="1175" y="2524"/>
                                  </a:cubicBezTo>
                                  <a:cubicBezTo>
                                    <a:pt x="1173" y="2528"/>
                                    <a:pt x="1173" y="2528"/>
                                    <a:pt x="1173" y="2528"/>
                                  </a:cubicBezTo>
                                  <a:cubicBezTo>
                                    <a:pt x="1166" y="2528"/>
                                    <a:pt x="1166" y="2528"/>
                                    <a:pt x="1166" y="2528"/>
                                  </a:cubicBezTo>
                                  <a:cubicBezTo>
                                    <a:pt x="1171" y="2527"/>
                                    <a:pt x="1171" y="2527"/>
                                    <a:pt x="1171" y="2527"/>
                                  </a:cubicBezTo>
                                  <a:cubicBezTo>
                                    <a:pt x="1177" y="2518"/>
                                    <a:pt x="1177" y="2518"/>
                                    <a:pt x="1177" y="2518"/>
                                  </a:cubicBezTo>
                                  <a:cubicBezTo>
                                    <a:pt x="1183" y="2509"/>
                                    <a:pt x="1183" y="2509"/>
                                    <a:pt x="1183" y="2509"/>
                                  </a:cubicBezTo>
                                  <a:cubicBezTo>
                                    <a:pt x="1189" y="2500"/>
                                    <a:pt x="1189" y="2500"/>
                                    <a:pt x="1189" y="2500"/>
                                  </a:cubicBezTo>
                                  <a:cubicBezTo>
                                    <a:pt x="1195" y="2491"/>
                                    <a:pt x="1195" y="2491"/>
                                    <a:pt x="1195" y="2491"/>
                                  </a:cubicBezTo>
                                  <a:cubicBezTo>
                                    <a:pt x="1201" y="2481"/>
                                    <a:pt x="1201" y="2481"/>
                                    <a:pt x="1201" y="2481"/>
                                  </a:cubicBezTo>
                                  <a:cubicBezTo>
                                    <a:pt x="1207" y="2473"/>
                                    <a:pt x="1207" y="2473"/>
                                    <a:pt x="1207" y="2473"/>
                                  </a:cubicBezTo>
                                  <a:cubicBezTo>
                                    <a:pt x="1212" y="2464"/>
                                    <a:pt x="1212" y="2464"/>
                                    <a:pt x="1212" y="2464"/>
                                  </a:cubicBezTo>
                                  <a:cubicBezTo>
                                    <a:pt x="1218" y="2455"/>
                                    <a:pt x="1218" y="2455"/>
                                    <a:pt x="1218" y="2455"/>
                                  </a:cubicBezTo>
                                  <a:cubicBezTo>
                                    <a:pt x="1206" y="2450"/>
                                    <a:pt x="1206" y="2450"/>
                                    <a:pt x="1206" y="2450"/>
                                  </a:cubicBezTo>
                                  <a:cubicBezTo>
                                    <a:pt x="1194" y="2450"/>
                                    <a:pt x="1194" y="2450"/>
                                    <a:pt x="1194" y="2450"/>
                                  </a:cubicBezTo>
                                  <a:cubicBezTo>
                                    <a:pt x="1179" y="2453"/>
                                    <a:pt x="1179" y="2453"/>
                                    <a:pt x="1179" y="2453"/>
                                  </a:cubicBezTo>
                                  <a:cubicBezTo>
                                    <a:pt x="1164" y="2459"/>
                                    <a:pt x="1164" y="2459"/>
                                    <a:pt x="1164" y="2459"/>
                                  </a:cubicBezTo>
                                  <a:cubicBezTo>
                                    <a:pt x="1148" y="2467"/>
                                    <a:pt x="1148" y="2467"/>
                                    <a:pt x="1148" y="2467"/>
                                  </a:cubicBezTo>
                                  <a:cubicBezTo>
                                    <a:pt x="1134" y="2475"/>
                                    <a:pt x="1134" y="2475"/>
                                    <a:pt x="1134" y="2475"/>
                                  </a:cubicBezTo>
                                  <a:cubicBezTo>
                                    <a:pt x="1122" y="2483"/>
                                    <a:pt x="1122" y="2483"/>
                                    <a:pt x="1122" y="2483"/>
                                  </a:cubicBezTo>
                                  <a:cubicBezTo>
                                    <a:pt x="1113" y="2491"/>
                                    <a:pt x="1113" y="2491"/>
                                    <a:pt x="1113" y="2491"/>
                                  </a:cubicBezTo>
                                  <a:cubicBezTo>
                                    <a:pt x="1111" y="2495"/>
                                    <a:pt x="1111" y="2495"/>
                                    <a:pt x="1111" y="2495"/>
                                  </a:cubicBezTo>
                                  <a:cubicBezTo>
                                    <a:pt x="1111" y="2498"/>
                                    <a:pt x="1111" y="2498"/>
                                    <a:pt x="1111" y="2498"/>
                                  </a:cubicBezTo>
                                  <a:cubicBezTo>
                                    <a:pt x="1108" y="2510"/>
                                    <a:pt x="1108" y="2510"/>
                                    <a:pt x="1108" y="2510"/>
                                  </a:cubicBezTo>
                                  <a:cubicBezTo>
                                    <a:pt x="1100" y="2520"/>
                                    <a:pt x="1100" y="2520"/>
                                    <a:pt x="1100" y="2520"/>
                                  </a:cubicBezTo>
                                  <a:cubicBezTo>
                                    <a:pt x="1092" y="2527"/>
                                    <a:pt x="1092" y="2527"/>
                                    <a:pt x="1092" y="2527"/>
                                  </a:cubicBezTo>
                                  <a:cubicBezTo>
                                    <a:pt x="1091" y="2528"/>
                                    <a:pt x="1091" y="2528"/>
                                    <a:pt x="1091" y="2528"/>
                                  </a:cubicBezTo>
                                  <a:cubicBezTo>
                                    <a:pt x="43" y="2528"/>
                                    <a:pt x="43" y="2528"/>
                                    <a:pt x="43" y="2528"/>
                                  </a:cubicBezTo>
                                  <a:cubicBezTo>
                                    <a:pt x="31" y="2528"/>
                                    <a:pt x="21" y="2521"/>
                                    <a:pt x="13" y="2510"/>
                                  </a:cubicBezTo>
                                  <a:cubicBezTo>
                                    <a:pt x="5" y="2499"/>
                                    <a:pt x="0" y="2484"/>
                                    <a:pt x="0" y="2467"/>
                                  </a:cubicBezTo>
                                  <a:cubicBezTo>
                                    <a:pt x="0" y="1152"/>
                                    <a:pt x="0" y="1152"/>
                                    <a:pt x="0" y="1152"/>
                                  </a:cubicBezTo>
                                  <a:cubicBezTo>
                                    <a:pt x="3" y="1150"/>
                                    <a:pt x="3" y="1150"/>
                                    <a:pt x="3" y="1150"/>
                                  </a:cubicBezTo>
                                  <a:cubicBezTo>
                                    <a:pt x="10" y="1153"/>
                                    <a:pt x="10" y="1153"/>
                                    <a:pt x="10" y="1153"/>
                                  </a:cubicBezTo>
                                  <a:cubicBezTo>
                                    <a:pt x="16" y="1158"/>
                                    <a:pt x="16" y="1158"/>
                                    <a:pt x="16" y="1158"/>
                                  </a:cubicBezTo>
                                  <a:cubicBezTo>
                                    <a:pt x="21" y="1167"/>
                                    <a:pt x="21" y="1167"/>
                                    <a:pt x="21" y="1167"/>
                                  </a:cubicBezTo>
                                  <a:cubicBezTo>
                                    <a:pt x="25" y="1176"/>
                                    <a:pt x="25" y="1176"/>
                                    <a:pt x="25" y="1176"/>
                                  </a:cubicBezTo>
                                  <a:cubicBezTo>
                                    <a:pt x="31" y="1185"/>
                                    <a:pt x="31" y="1185"/>
                                    <a:pt x="31" y="1185"/>
                                  </a:cubicBezTo>
                                  <a:cubicBezTo>
                                    <a:pt x="38" y="1192"/>
                                    <a:pt x="38" y="1192"/>
                                    <a:pt x="38" y="1192"/>
                                  </a:cubicBezTo>
                                  <a:cubicBezTo>
                                    <a:pt x="48" y="1195"/>
                                    <a:pt x="48" y="1195"/>
                                    <a:pt x="48" y="1195"/>
                                  </a:cubicBezTo>
                                  <a:cubicBezTo>
                                    <a:pt x="48" y="1190"/>
                                    <a:pt x="48" y="1190"/>
                                    <a:pt x="48" y="1190"/>
                                  </a:cubicBezTo>
                                  <a:cubicBezTo>
                                    <a:pt x="50" y="1186"/>
                                    <a:pt x="50" y="1186"/>
                                    <a:pt x="50" y="1186"/>
                                  </a:cubicBezTo>
                                  <a:cubicBezTo>
                                    <a:pt x="52" y="1180"/>
                                    <a:pt x="52" y="1180"/>
                                    <a:pt x="52" y="1180"/>
                                  </a:cubicBezTo>
                                  <a:cubicBezTo>
                                    <a:pt x="53" y="1177"/>
                                    <a:pt x="53" y="1177"/>
                                    <a:pt x="53" y="1177"/>
                                  </a:cubicBezTo>
                                  <a:cubicBezTo>
                                    <a:pt x="56" y="1178"/>
                                    <a:pt x="56" y="1178"/>
                                    <a:pt x="56" y="1178"/>
                                  </a:cubicBezTo>
                                  <a:cubicBezTo>
                                    <a:pt x="61" y="1181"/>
                                    <a:pt x="61" y="1181"/>
                                    <a:pt x="61" y="1181"/>
                                  </a:cubicBezTo>
                                  <a:cubicBezTo>
                                    <a:pt x="67" y="1184"/>
                                    <a:pt x="67" y="1184"/>
                                    <a:pt x="67" y="1184"/>
                                  </a:cubicBezTo>
                                  <a:cubicBezTo>
                                    <a:pt x="74" y="1189"/>
                                    <a:pt x="74" y="1189"/>
                                    <a:pt x="74" y="1189"/>
                                  </a:cubicBezTo>
                                  <a:cubicBezTo>
                                    <a:pt x="81" y="1193"/>
                                    <a:pt x="81" y="1193"/>
                                    <a:pt x="81" y="1193"/>
                                  </a:cubicBezTo>
                                  <a:cubicBezTo>
                                    <a:pt x="87" y="1196"/>
                                    <a:pt x="87" y="1196"/>
                                    <a:pt x="87" y="1196"/>
                                  </a:cubicBezTo>
                                  <a:cubicBezTo>
                                    <a:pt x="92" y="1197"/>
                                    <a:pt x="92" y="1197"/>
                                    <a:pt x="92" y="1197"/>
                                  </a:cubicBezTo>
                                  <a:cubicBezTo>
                                    <a:pt x="97" y="1196"/>
                                    <a:pt x="97" y="1196"/>
                                    <a:pt x="97" y="1196"/>
                                  </a:cubicBezTo>
                                  <a:cubicBezTo>
                                    <a:pt x="97" y="1184"/>
                                    <a:pt x="97" y="1184"/>
                                    <a:pt x="97" y="1184"/>
                                  </a:cubicBezTo>
                                  <a:cubicBezTo>
                                    <a:pt x="100" y="1180"/>
                                    <a:pt x="100" y="1180"/>
                                    <a:pt x="100" y="1180"/>
                                  </a:cubicBezTo>
                                  <a:cubicBezTo>
                                    <a:pt x="108" y="1181"/>
                                    <a:pt x="108" y="1181"/>
                                    <a:pt x="108" y="1181"/>
                                  </a:cubicBezTo>
                                  <a:cubicBezTo>
                                    <a:pt x="117" y="1187"/>
                                    <a:pt x="117" y="1187"/>
                                    <a:pt x="117" y="1187"/>
                                  </a:cubicBezTo>
                                  <a:cubicBezTo>
                                    <a:pt x="126" y="1195"/>
                                    <a:pt x="126" y="1195"/>
                                    <a:pt x="126" y="1195"/>
                                  </a:cubicBezTo>
                                  <a:cubicBezTo>
                                    <a:pt x="135" y="1203"/>
                                    <a:pt x="135" y="1203"/>
                                    <a:pt x="135" y="1203"/>
                                  </a:cubicBezTo>
                                  <a:cubicBezTo>
                                    <a:pt x="142" y="1209"/>
                                    <a:pt x="142" y="1209"/>
                                    <a:pt x="142" y="1209"/>
                                  </a:cubicBezTo>
                                  <a:cubicBezTo>
                                    <a:pt x="145" y="1212"/>
                                    <a:pt x="145" y="1212"/>
                                    <a:pt x="145" y="1212"/>
                                  </a:cubicBezTo>
                                  <a:cubicBezTo>
                                    <a:pt x="144" y="1200"/>
                                    <a:pt x="144" y="1200"/>
                                    <a:pt x="144" y="1200"/>
                                  </a:cubicBezTo>
                                  <a:cubicBezTo>
                                    <a:pt x="144" y="1190"/>
                                    <a:pt x="144" y="1190"/>
                                    <a:pt x="144" y="1190"/>
                                  </a:cubicBezTo>
                                  <a:cubicBezTo>
                                    <a:pt x="144" y="1181"/>
                                    <a:pt x="144" y="1181"/>
                                    <a:pt x="144" y="1181"/>
                                  </a:cubicBezTo>
                                  <a:cubicBezTo>
                                    <a:pt x="143" y="1173"/>
                                    <a:pt x="143" y="1173"/>
                                    <a:pt x="143" y="1173"/>
                                  </a:cubicBezTo>
                                  <a:cubicBezTo>
                                    <a:pt x="142" y="1165"/>
                                    <a:pt x="142" y="1165"/>
                                    <a:pt x="142" y="1165"/>
                                  </a:cubicBezTo>
                                  <a:cubicBezTo>
                                    <a:pt x="140" y="1157"/>
                                    <a:pt x="140" y="1157"/>
                                    <a:pt x="140" y="1157"/>
                                  </a:cubicBezTo>
                                  <a:cubicBezTo>
                                    <a:pt x="138" y="1147"/>
                                    <a:pt x="138" y="1147"/>
                                    <a:pt x="138" y="1147"/>
                                  </a:cubicBezTo>
                                  <a:cubicBezTo>
                                    <a:pt x="136" y="1138"/>
                                    <a:pt x="136" y="1138"/>
                                    <a:pt x="136" y="1138"/>
                                  </a:cubicBezTo>
                                  <a:cubicBezTo>
                                    <a:pt x="140" y="1139"/>
                                    <a:pt x="140" y="1139"/>
                                    <a:pt x="140" y="1139"/>
                                  </a:cubicBezTo>
                                  <a:cubicBezTo>
                                    <a:pt x="145" y="1141"/>
                                    <a:pt x="145" y="1141"/>
                                    <a:pt x="145" y="1141"/>
                                  </a:cubicBezTo>
                                  <a:cubicBezTo>
                                    <a:pt x="145" y="1131"/>
                                    <a:pt x="145" y="1131"/>
                                    <a:pt x="145" y="1131"/>
                                  </a:cubicBezTo>
                                  <a:cubicBezTo>
                                    <a:pt x="145" y="1121"/>
                                    <a:pt x="145" y="1121"/>
                                    <a:pt x="145" y="1121"/>
                                  </a:cubicBezTo>
                                  <a:cubicBezTo>
                                    <a:pt x="144" y="1111"/>
                                    <a:pt x="144" y="1111"/>
                                    <a:pt x="144" y="1111"/>
                                  </a:cubicBezTo>
                                  <a:cubicBezTo>
                                    <a:pt x="143" y="1102"/>
                                    <a:pt x="143" y="1102"/>
                                    <a:pt x="143" y="1102"/>
                                  </a:cubicBezTo>
                                  <a:cubicBezTo>
                                    <a:pt x="140" y="1093"/>
                                    <a:pt x="140" y="1093"/>
                                    <a:pt x="140" y="1093"/>
                                  </a:cubicBezTo>
                                  <a:cubicBezTo>
                                    <a:pt x="138" y="1084"/>
                                    <a:pt x="138" y="1084"/>
                                    <a:pt x="138" y="1084"/>
                                  </a:cubicBezTo>
                                  <a:cubicBezTo>
                                    <a:pt x="135" y="1075"/>
                                    <a:pt x="135" y="1075"/>
                                    <a:pt x="135" y="1075"/>
                                  </a:cubicBezTo>
                                  <a:cubicBezTo>
                                    <a:pt x="133" y="1067"/>
                                    <a:pt x="133" y="1067"/>
                                    <a:pt x="133" y="1067"/>
                                  </a:cubicBezTo>
                                  <a:cubicBezTo>
                                    <a:pt x="131" y="1063"/>
                                    <a:pt x="131" y="1063"/>
                                    <a:pt x="131" y="1063"/>
                                  </a:cubicBezTo>
                                  <a:cubicBezTo>
                                    <a:pt x="129" y="1059"/>
                                    <a:pt x="129" y="1059"/>
                                    <a:pt x="129" y="1059"/>
                                  </a:cubicBezTo>
                                  <a:cubicBezTo>
                                    <a:pt x="127" y="1056"/>
                                    <a:pt x="127" y="1056"/>
                                    <a:pt x="127" y="1056"/>
                                  </a:cubicBezTo>
                                  <a:cubicBezTo>
                                    <a:pt x="125" y="1052"/>
                                    <a:pt x="125" y="1052"/>
                                    <a:pt x="125" y="1052"/>
                                  </a:cubicBezTo>
                                  <a:cubicBezTo>
                                    <a:pt x="122" y="1044"/>
                                    <a:pt x="122" y="1044"/>
                                    <a:pt x="122" y="1044"/>
                                  </a:cubicBezTo>
                                  <a:cubicBezTo>
                                    <a:pt x="120" y="1040"/>
                                    <a:pt x="120" y="1040"/>
                                    <a:pt x="120" y="1040"/>
                                  </a:cubicBezTo>
                                  <a:cubicBezTo>
                                    <a:pt x="124" y="1035"/>
                                    <a:pt x="124" y="1035"/>
                                    <a:pt x="124" y="1035"/>
                                  </a:cubicBezTo>
                                  <a:cubicBezTo>
                                    <a:pt x="127" y="1031"/>
                                    <a:pt x="127" y="1031"/>
                                    <a:pt x="127" y="1031"/>
                                  </a:cubicBezTo>
                                  <a:cubicBezTo>
                                    <a:pt x="128" y="1028"/>
                                    <a:pt x="128" y="1028"/>
                                    <a:pt x="128" y="1028"/>
                                  </a:cubicBezTo>
                                  <a:cubicBezTo>
                                    <a:pt x="129" y="1027"/>
                                    <a:pt x="129" y="1027"/>
                                    <a:pt x="129" y="1027"/>
                                  </a:cubicBezTo>
                                  <a:cubicBezTo>
                                    <a:pt x="127" y="1019"/>
                                    <a:pt x="127" y="1019"/>
                                    <a:pt x="127" y="1019"/>
                                  </a:cubicBezTo>
                                  <a:cubicBezTo>
                                    <a:pt x="122" y="1010"/>
                                    <a:pt x="122" y="1010"/>
                                    <a:pt x="122" y="1010"/>
                                  </a:cubicBezTo>
                                  <a:cubicBezTo>
                                    <a:pt x="115" y="1002"/>
                                    <a:pt x="115" y="1002"/>
                                    <a:pt x="115" y="1002"/>
                                  </a:cubicBezTo>
                                  <a:cubicBezTo>
                                    <a:pt x="107" y="994"/>
                                    <a:pt x="107" y="994"/>
                                    <a:pt x="107" y="994"/>
                                  </a:cubicBezTo>
                                  <a:cubicBezTo>
                                    <a:pt x="97" y="985"/>
                                    <a:pt x="97" y="985"/>
                                    <a:pt x="97" y="985"/>
                                  </a:cubicBezTo>
                                  <a:cubicBezTo>
                                    <a:pt x="88" y="977"/>
                                    <a:pt x="88" y="977"/>
                                    <a:pt x="88" y="977"/>
                                  </a:cubicBezTo>
                                  <a:cubicBezTo>
                                    <a:pt x="81" y="970"/>
                                    <a:pt x="81" y="970"/>
                                    <a:pt x="81" y="970"/>
                                  </a:cubicBezTo>
                                  <a:cubicBezTo>
                                    <a:pt x="75" y="965"/>
                                    <a:pt x="75" y="965"/>
                                    <a:pt x="75" y="965"/>
                                  </a:cubicBezTo>
                                  <a:cubicBezTo>
                                    <a:pt x="72" y="959"/>
                                    <a:pt x="72" y="959"/>
                                    <a:pt x="72" y="959"/>
                                  </a:cubicBezTo>
                                  <a:cubicBezTo>
                                    <a:pt x="70" y="955"/>
                                    <a:pt x="70" y="955"/>
                                    <a:pt x="70" y="955"/>
                                  </a:cubicBezTo>
                                  <a:cubicBezTo>
                                    <a:pt x="70" y="950"/>
                                    <a:pt x="70" y="950"/>
                                    <a:pt x="70" y="950"/>
                                  </a:cubicBezTo>
                                  <a:cubicBezTo>
                                    <a:pt x="70" y="946"/>
                                    <a:pt x="70" y="946"/>
                                    <a:pt x="70" y="946"/>
                                  </a:cubicBezTo>
                                  <a:cubicBezTo>
                                    <a:pt x="72" y="942"/>
                                    <a:pt x="72" y="942"/>
                                    <a:pt x="72" y="942"/>
                                  </a:cubicBezTo>
                                  <a:cubicBezTo>
                                    <a:pt x="75" y="939"/>
                                    <a:pt x="75" y="939"/>
                                    <a:pt x="75" y="939"/>
                                  </a:cubicBezTo>
                                  <a:cubicBezTo>
                                    <a:pt x="79" y="938"/>
                                    <a:pt x="79" y="938"/>
                                    <a:pt x="79" y="938"/>
                                  </a:cubicBezTo>
                                  <a:cubicBezTo>
                                    <a:pt x="85" y="939"/>
                                    <a:pt x="85" y="939"/>
                                    <a:pt x="85" y="939"/>
                                  </a:cubicBezTo>
                                  <a:cubicBezTo>
                                    <a:pt x="91" y="940"/>
                                    <a:pt x="91" y="940"/>
                                    <a:pt x="91" y="940"/>
                                  </a:cubicBezTo>
                                  <a:cubicBezTo>
                                    <a:pt x="98" y="942"/>
                                    <a:pt x="98" y="942"/>
                                    <a:pt x="98" y="942"/>
                                  </a:cubicBezTo>
                                  <a:cubicBezTo>
                                    <a:pt x="104" y="945"/>
                                    <a:pt x="104" y="945"/>
                                    <a:pt x="104" y="945"/>
                                  </a:cubicBezTo>
                                  <a:cubicBezTo>
                                    <a:pt x="110" y="947"/>
                                    <a:pt x="110" y="947"/>
                                    <a:pt x="110" y="947"/>
                                  </a:cubicBezTo>
                                  <a:cubicBezTo>
                                    <a:pt x="115" y="948"/>
                                    <a:pt x="115" y="948"/>
                                    <a:pt x="115" y="948"/>
                                  </a:cubicBezTo>
                                  <a:cubicBezTo>
                                    <a:pt x="121" y="948"/>
                                    <a:pt x="121" y="948"/>
                                    <a:pt x="121" y="948"/>
                                  </a:cubicBezTo>
                                  <a:cubicBezTo>
                                    <a:pt x="128" y="948"/>
                                    <a:pt x="128" y="948"/>
                                    <a:pt x="128" y="948"/>
                                  </a:cubicBezTo>
                                  <a:cubicBezTo>
                                    <a:pt x="136" y="949"/>
                                    <a:pt x="136" y="949"/>
                                    <a:pt x="136" y="949"/>
                                  </a:cubicBezTo>
                                  <a:cubicBezTo>
                                    <a:pt x="135" y="941"/>
                                    <a:pt x="135" y="941"/>
                                    <a:pt x="135" y="941"/>
                                  </a:cubicBezTo>
                                  <a:cubicBezTo>
                                    <a:pt x="133" y="933"/>
                                    <a:pt x="133" y="933"/>
                                    <a:pt x="133" y="933"/>
                                  </a:cubicBezTo>
                                  <a:cubicBezTo>
                                    <a:pt x="131" y="926"/>
                                    <a:pt x="131" y="926"/>
                                    <a:pt x="131" y="926"/>
                                  </a:cubicBezTo>
                                  <a:cubicBezTo>
                                    <a:pt x="133" y="919"/>
                                    <a:pt x="133" y="919"/>
                                    <a:pt x="133" y="919"/>
                                  </a:cubicBezTo>
                                  <a:cubicBezTo>
                                    <a:pt x="139" y="919"/>
                                    <a:pt x="139" y="919"/>
                                    <a:pt x="139" y="919"/>
                                  </a:cubicBezTo>
                                  <a:cubicBezTo>
                                    <a:pt x="147" y="919"/>
                                    <a:pt x="147" y="919"/>
                                    <a:pt x="147" y="919"/>
                                  </a:cubicBezTo>
                                  <a:cubicBezTo>
                                    <a:pt x="155" y="919"/>
                                    <a:pt x="155" y="919"/>
                                    <a:pt x="155" y="919"/>
                                  </a:cubicBezTo>
                                  <a:cubicBezTo>
                                    <a:pt x="164" y="921"/>
                                    <a:pt x="164" y="921"/>
                                    <a:pt x="164" y="921"/>
                                  </a:cubicBezTo>
                                  <a:cubicBezTo>
                                    <a:pt x="172" y="921"/>
                                    <a:pt x="172" y="921"/>
                                    <a:pt x="172" y="921"/>
                                  </a:cubicBezTo>
                                  <a:cubicBezTo>
                                    <a:pt x="180" y="921"/>
                                    <a:pt x="180" y="921"/>
                                    <a:pt x="180" y="921"/>
                                  </a:cubicBezTo>
                                  <a:cubicBezTo>
                                    <a:pt x="187" y="919"/>
                                    <a:pt x="187" y="919"/>
                                    <a:pt x="187" y="919"/>
                                  </a:cubicBezTo>
                                  <a:cubicBezTo>
                                    <a:pt x="194" y="917"/>
                                    <a:pt x="194" y="917"/>
                                    <a:pt x="194" y="917"/>
                                  </a:cubicBezTo>
                                  <a:cubicBezTo>
                                    <a:pt x="194" y="913"/>
                                    <a:pt x="194" y="913"/>
                                    <a:pt x="194" y="913"/>
                                  </a:cubicBezTo>
                                  <a:cubicBezTo>
                                    <a:pt x="194" y="908"/>
                                    <a:pt x="194" y="908"/>
                                    <a:pt x="194" y="908"/>
                                  </a:cubicBezTo>
                                  <a:cubicBezTo>
                                    <a:pt x="193" y="902"/>
                                    <a:pt x="193" y="902"/>
                                    <a:pt x="193" y="902"/>
                                  </a:cubicBezTo>
                                  <a:cubicBezTo>
                                    <a:pt x="193" y="897"/>
                                    <a:pt x="193" y="897"/>
                                    <a:pt x="193" y="897"/>
                                  </a:cubicBezTo>
                                  <a:cubicBezTo>
                                    <a:pt x="196" y="897"/>
                                    <a:pt x="196" y="897"/>
                                    <a:pt x="196" y="897"/>
                                  </a:cubicBezTo>
                                  <a:cubicBezTo>
                                    <a:pt x="202" y="899"/>
                                    <a:pt x="202" y="899"/>
                                    <a:pt x="202" y="899"/>
                                  </a:cubicBezTo>
                                  <a:cubicBezTo>
                                    <a:pt x="209" y="902"/>
                                    <a:pt x="209" y="902"/>
                                    <a:pt x="209" y="902"/>
                                  </a:cubicBezTo>
                                  <a:cubicBezTo>
                                    <a:pt x="217" y="904"/>
                                    <a:pt x="217" y="904"/>
                                    <a:pt x="217" y="904"/>
                                  </a:cubicBezTo>
                                  <a:cubicBezTo>
                                    <a:pt x="224" y="905"/>
                                    <a:pt x="224" y="905"/>
                                    <a:pt x="224" y="905"/>
                                  </a:cubicBezTo>
                                  <a:cubicBezTo>
                                    <a:pt x="230" y="907"/>
                                    <a:pt x="230" y="907"/>
                                    <a:pt x="230" y="907"/>
                                  </a:cubicBezTo>
                                  <a:cubicBezTo>
                                    <a:pt x="235" y="908"/>
                                    <a:pt x="235" y="908"/>
                                    <a:pt x="235" y="908"/>
                                  </a:cubicBezTo>
                                  <a:cubicBezTo>
                                    <a:pt x="238" y="908"/>
                                    <a:pt x="238" y="908"/>
                                    <a:pt x="238" y="908"/>
                                  </a:cubicBezTo>
                                  <a:cubicBezTo>
                                    <a:pt x="235" y="886"/>
                                    <a:pt x="235" y="886"/>
                                    <a:pt x="235" y="886"/>
                                  </a:cubicBezTo>
                                  <a:cubicBezTo>
                                    <a:pt x="227" y="865"/>
                                    <a:pt x="227" y="865"/>
                                    <a:pt x="227" y="865"/>
                                  </a:cubicBezTo>
                                  <a:cubicBezTo>
                                    <a:pt x="216" y="845"/>
                                    <a:pt x="216" y="845"/>
                                    <a:pt x="216" y="845"/>
                                  </a:cubicBezTo>
                                  <a:cubicBezTo>
                                    <a:pt x="203" y="828"/>
                                    <a:pt x="203" y="828"/>
                                    <a:pt x="203" y="828"/>
                                  </a:cubicBezTo>
                                  <a:cubicBezTo>
                                    <a:pt x="190" y="811"/>
                                    <a:pt x="190" y="811"/>
                                    <a:pt x="190" y="811"/>
                                  </a:cubicBezTo>
                                  <a:cubicBezTo>
                                    <a:pt x="179" y="797"/>
                                    <a:pt x="179" y="797"/>
                                    <a:pt x="179" y="797"/>
                                  </a:cubicBezTo>
                                  <a:cubicBezTo>
                                    <a:pt x="171" y="785"/>
                                    <a:pt x="171" y="785"/>
                                    <a:pt x="171" y="785"/>
                                  </a:cubicBezTo>
                                  <a:cubicBezTo>
                                    <a:pt x="169" y="778"/>
                                    <a:pt x="169" y="778"/>
                                    <a:pt x="169" y="778"/>
                                  </a:cubicBezTo>
                                  <a:cubicBezTo>
                                    <a:pt x="175" y="772"/>
                                    <a:pt x="175" y="772"/>
                                    <a:pt x="175" y="772"/>
                                  </a:cubicBezTo>
                                  <a:cubicBezTo>
                                    <a:pt x="181" y="768"/>
                                    <a:pt x="181" y="768"/>
                                    <a:pt x="181" y="768"/>
                                  </a:cubicBezTo>
                                  <a:cubicBezTo>
                                    <a:pt x="159" y="744"/>
                                    <a:pt x="159" y="744"/>
                                    <a:pt x="159" y="744"/>
                                  </a:cubicBezTo>
                                  <a:cubicBezTo>
                                    <a:pt x="138" y="727"/>
                                    <a:pt x="138" y="727"/>
                                    <a:pt x="138" y="727"/>
                                  </a:cubicBezTo>
                                  <a:cubicBezTo>
                                    <a:pt x="117" y="714"/>
                                    <a:pt x="117" y="714"/>
                                    <a:pt x="117" y="714"/>
                                  </a:cubicBezTo>
                                  <a:cubicBezTo>
                                    <a:pt x="96" y="707"/>
                                    <a:pt x="96" y="707"/>
                                    <a:pt x="96" y="707"/>
                                  </a:cubicBezTo>
                                  <a:cubicBezTo>
                                    <a:pt x="74" y="704"/>
                                    <a:pt x="74" y="704"/>
                                    <a:pt x="74" y="704"/>
                                  </a:cubicBezTo>
                                  <a:cubicBezTo>
                                    <a:pt x="52" y="706"/>
                                    <a:pt x="52" y="706"/>
                                    <a:pt x="52" y="706"/>
                                  </a:cubicBezTo>
                                  <a:cubicBezTo>
                                    <a:pt x="27" y="713"/>
                                    <a:pt x="27" y="713"/>
                                    <a:pt x="27" y="713"/>
                                  </a:cubicBezTo>
                                  <a:cubicBezTo>
                                    <a:pt x="1" y="725"/>
                                    <a:pt x="1" y="725"/>
                                    <a:pt x="1" y="725"/>
                                  </a:cubicBezTo>
                                  <a:cubicBezTo>
                                    <a:pt x="0" y="725"/>
                                    <a:pt x="0" y="725"/>
                                    <a:pt x="0" y="725"/>
                                  </a:cubicBezTo>
                                  <a:cubicBezTo>
                                    <a:pt x="0" y="494"/>
                                    <a:pt x="0" y="494"/>
                                    <a:pt x="0" y="494"/>
                                  </a:cubicBezTo>
                                  <a:cubicBezTo>
                                    <a:pt x="7" y="500"/>
                                    <a:pt x="7" y="500"/>
                                    <a:pt x="7" y="500"/>
                                  </a:cubicBezTo>
                                  <a:cubicBezTo>
                                    <a:pt x="12" y="508"/>
                                    <a:pt x="12" y="508"/>
                                    <a:pt x="12" y="508"/>
                                  </a:cubicBezTo>
                                  <a:cubicBezTo>
                                    <a:pt x="20" y="518"/>
                                    <a:pt x="20" y="518"/>
                                    <a:pt x="20" y="518"/>
                                  </a:cubicBezTo>
                                  <a:cubicBezTo>
                                    <a:pt x="27" y="528"/>
                                    <a:pt x="27" y="528"/>
                                    <a:pt x="27" y="528"/>
                                  </a:cubicBezTo>
                                  <a:cubicBezTo>
                                    <a:pt x="35" y="538"/>
                                    <a:pt x="35" y="538"/>
                                    <a:pt x="35" y="538"/>
                                  </a:cubicBezTo>
                                  <a:cubicBezTo>
                                    <a:pt x="41" y="546"/>
                                    <a:pt x="41" y="546"/>
                                    <a:pt x="41" y="546"/>
                                  </a:cubicBezTo>
                                  <a:cubicBezTo>
                                    <a:pt x="48" y="554"/>
                                    <a:pt x="48" y="554"/>
                                    <a:pt x="48" y="554"/>
                                  </a:cubicBezTo>
                                  <a:cubicBezTo>
                                    <a:pt x="53" y="557"/>
                                    <a:pt x="53" y="557"/>
                                    <a:pt x="53" y="557"/>
                                  </a:cubicBezTo>
                                  <a:cubicBezTo>
                                    <a:pt x="57" y="559"/>
                                    <a:pt x="57" y="559"/>
                                    <a:pt x="57" y="559"/>
                                  </a:cubicBezTo>
                                  <a:cubicBezTo>
                                    <a:pt x="81" y="586"/>
                                    <a:pt x="81" y="586"/>
                                    <a:pt x="81" y="586"/>
                                  </a:cubicBezTo>
                                  <a:cubicBezTo>
                                    <a:pt x="106" y="614"/>
                                    <a:pt x="106" y="614"/>
                                    <a:pt x="106" y="614"/>
                                  </a:cubicBezTo>
                                  <a:cubicBezTo>
                                    <a:pt x="130" y="642"/>
                                    <a:pt x="130" y="642"/>
                                    <a:pt x="130" y="642"/>
                                  </a:cubicBezTo>
                                  <a:cubicBezTo>
                                    <a:pt x="155" y="669"/>
                                    <a:pt x="155" y="669"/>
                                    <a:pt x="155" y="669"/>
                                  </a:cubicBezTo>
                                  <a:cubicBezTo>
                                    <a:pt x="178" y="696"/>
                                    <a:pt x="178" y="696"/>
                                    <a:pt x="178" y="696"/>
                                  </a:cubicBezTo>
                                  <a:cubicBezTo>
                                    <a:pt x="203" y="723"/>
                                    <a:pt x="203" y="723"/>
                                    <a:pt x="203" y="723"/>
                                  </a:cubicBezTo>
                                  <a:cubicBezTo>
                                    <a:pt x="228" y="750"/>
                                    <a:pt x="228" y="750"/>
                                    <a:pt x="228" y="750"/>
                                  </a:cubicBezTo>
                                  <a:cubicBezTo>
                                    <a:pt x="254" y="778"/>
                                    <a:pt x="254" y="778"/>
                                    <a:pt x="254" y="778"/>
                                  </a:cubicBezTo>
                                  <a:cubicBezTo>
                                    <a:pt x="262" y="789"/>
                                    <a:pt x="262" y="789"/>
                                    <a:pt x="262" y="789"/>
                                  </a:cubicBezTo>
                                  <a:cubicBezTo>
                                    <a:pt x="268" y="798"/>
                                    <a:pt x="268" y="798"/>
                                    <a:pt x="268" y="798"/>
                                  </a:cubicBezTo>
                                  <a:cubicBezTo>
                                    <a:pt x="272" y="804"/>
                                    <a:pt x="272" y="804"/>
                                    <a:pt x="272" y="804"/>
                                  </a:cubicBezTo>
                                  <a:cubicBezTo>
                                    <a:pt x="276" y="809"/>
                                    <a:pt x="276" y="809"/>
                                    <a:pt x="276" y="809"/>
                                  </a:cubicBezTo>
                                  <a:cubicBezTo>
                                    <a:pt x="276" y="812"/>
                                    <a:pt x="276" y="812"/>
                                    <a:pt x="276" y="812"/>
                                  </a:cubicBezTo>
                                  <a:cubicBezTo>
                                    <a:pt x="281" y="817"/>
                                    <a:pt x="281" y="817"/>
                                    <a:pt x="281" y="817"/>
                                  </a:cubicBezTo>
                                  <a:cubicBezTo>
                                    <a:pt x="281" y="817"/>
                                    <a:pt x="281" y="817"/>
                                    <a:pt x="281" y="817"/>
                                  </a:cubicBezTo>
                                  <a:cubicBezTo>
                                    <a:pt x="280" y="817"/>
                                    <a:pt x="280" y="817"/>
                                    <a:pt x="280" y="817"/>
                                  </a:cubicBezTo>
                                  <a:cubicBezTo>
                                    <a:pt x="291" y="832"/>
                                    <a:pt x="291" y="832"/>
                                    <a:pt x="291" y="832"/>
                                  </a:cubicBezTo>
                                  <a:cubicBezTo>
                                    <a:pt x="303" y="848"/>
                                    <a:pt x="303" y="848"/>
                                    <a:pt x="303" y="848"/>
                                  </a:cubicBezTo>
                                  <a:cubicBezTo>
                                    <a:pt x="314" y="865"/>
                                    <a:pt x="314" y="865"/>
                                    <a:pt x="314" y="865"/>
                                  </a:cubicBezTo>
                                  <a:cubicBezTo>
                                    <a:pt x="326" y="882"/>
                                    <a:pt x="326" y="882"/>
                                    <a:pt x="326" y="882"/>
                                  </a:cubicBezTo>
                                  <a:cubicBezTo>
                                    <a:pt x="337" y="899"/>
                                    <a:pt x="337" y="899"/>
                                    <a:pt x="337" y="899"/>
                                  </a:cubicBezTo>
                                  <a:cubicBezTo>
                                    <a:pt x="350" y="916"/>
                                    <a:pt x="350" y="916"/>
                                    <a:pt x="350" y="916"/>
                                  </a:cubicBezTo>
                                  <a:cubicBezTo>
                                    <a:pt x="362" y="932"/>
                                    <a:pt x="362" y="932"/>
                                    <a:pt x="362" y="932"/>
                                  </a:cubicBezTo>
                                  <a:cubicBezTo>
                                    <a:pt x="376" y="949"/>
                                    <a:pt x="376" y="949"/>
                                    <a:pt x="376" y="949"/>
                                  </a:cubicBezTo>
                                  <a:cubicBezTo>
                                    <a:pt x="386" y="960"/>
                                    <a:pt x="386" y="960"/>
                                    <a:pt x="386" y="960"/>
                                  </a:cubicBezTo>
                                  <a:cubicBezTo>
                                    <a:pt x="400" y="976"/>
                                    <a:pt x="400" y="976"/>
                                    <a:pt x="400" y="976"/>
                                  </a:cubicBezTo>
                                  <a:cubicBezTo>
                                    <a:pt x="416" y="993"/>
                                    <a:pt x="416" y="993"/>
                                    <a:pt x="416" y="993"/>
                                  </a:cubicBezTo>
                                  <a:cubicBezTo>
                                    <a:pt x="434" y="1012"/>
                                    <a:pt x="434" y="1012"/>
                                    <a:pt x="434" y="1012"/>
                                  </a:cubicBezTo>
                                  <a:cubicBezTo>
                                    <a:pt x="451" y="1030"/>
                                    <a:pt x="451" y="1030"/>
                                    <a:pt x="451" y="1030"/>
                                  </a:cubicBezTo>
                                  <a:cubicBezTo>
                                    <a:pt x="467" y="1046"/>
                                    <a:pt x="467" y="1046"/>
                                    <a:pt x="467" y="1046"/>
                                  </a:cubicBezTo>
                                  <a:cubicBezTo>
                                    <a:pt x="471" y="1049"/>
                                    <a:pt x="471" y="1049"/>
                                    <a:pt x="471" y="1049"/>
                                  </a:cubicBezTo>
                                  <a:cubicBezTo>
                                    <a:pt x="469" y="1053"/>
                                    <a:pt x="469" y="1053"/>
                                    <a:pt x="469" y="1053"/>
                                  </a:cubicBezTo>
                                  <a:cubicBezTo>
                                    <a:pt x="462" y="1075"/>
                                    <a:pt x="462" y="1075"/>
                                    <a:pt x="462" y="1075"/>
                                  </a:cubicBezTo>
                                  <a:cubicBezTo>
                                    <a:pt x="460" y="1082"/>
                                    <a:pt x="460" y="1082"/>
                                    <a:pt x="460" y="1082"/>
                                  </a:cubicBezTo>
                                  <a:cubicBezTo>
                                    <a:pt x="451" y="1086"/>
                                    <a:pt x="451" y="1086"/>
                                    <a:pt x="451" y="1086"/>
                                  </a:cubicBezTo>
                                  <a:cubicBezTo>
                                    <a:pt x="435" y="1090"/>
                                    <a:pt x="435" y="1090"/>
                                    <a:pt x="435" y="1090"/>
                                  </a:cubicBezTo>
                                  <a:cubicBezTo>
                                    <a:pt x="421" y="1093"/>
                                    <a:pt x="421" y="1093"/>
                                    <a:pt x="421" y="1093"/>
                                  </a:cubicBezTo>
                                  <a:cubicBezTo>
                                    <a:pt x="405" y="1096"/>
                                    <a:pt x="405" y="1096"/>
                                    <a:pt x="405" y="1096"/>
                                  </a:cubicBezTo>
                                  <a:cubicBezTo>
                                    <a:pt x="391" y="1098"/>
                                    <a:pt x="391" y="1098"/>
                                    <a:pt x="391" y="1098"/>
                                  </a:cubicBezTo>
                                  <a:cubicBezTo>
                                    <a:pt x="375" y="1100"/>
                                    <a:pt x="375" y="1100"/>
                                    <a:pt x="375" y="1100"/>
                                  </a:cubicBezTo>
                                  <a:cubicBezTo>
                                    <a:pt x="359" y="1104"/>
                                    <a:pt x="359" y="1104"/>
                                    <a:pt x="359" y="1104"/>
                                  </a:cubicBezTo>
                                  <a:cubicBezTo>
                                    <a:pt x="347" y="1107"/>
                                    <a:pt x="347" y="1107"/>
                                    <a:pt x="347" y="1107"/>
                                  </a:cubicBezTo>
                                  <a:cubicBezTo>
                                    <a:pt x="336" y="1113"/>
                                    <a:pt x="336" y="1113"/>
                                    <a:pt x="336" y="1113"/>
                                  </a:cubicBezTo>
                                  <a:cubicBezTo>
                                    <a:pt x="326" y="1117"/>
                                    <a:pt x="326" y="1117"/>
                                    <a:pt x="326" y="1117"/>
                                  </a:cubicBezTo>
                                  <a:cubicBezTo>
                                    <a:pt x="316" y="1124"/>
                                    <a:pt x="316" y="1124"/>
                                    <a:pt x="316" y="1124"/>
                                  </a:cubicBezTo>
                                  <a:cubicBezTo>
                                    <a:pt x="306" y="1130"/>
                                    <a:pt x="306" y="1130"/>
                                    <a:pt x="306" y="1130"/>
                                  </a:cubicBezTo>
                                  <a:cubicBezTo>
                                    <a:pt x="297" y="1138"/>
                                    <a:pt x="297" y="1138"/>
                                    <a:pt x="297" y="1138"/>
                                  </a:cubicBezTo>
                                  <a:cubicBezTo>
                                    <a:pt x="288" y="1146"/>
                                    <a:pt x="288" y="1146"/>
                                    <a:pt x="288" y="1146"/>
                                  </a:cubicBezTo>
                                  <a:cubicBezTo>
                                    <a:pt x="280" y="1155"/>
                                    <a:pt x="280" y="1155"/>
                                    <a:pt x="280" y="1155"/>
                                  </a:cubicBezTo>
                                  <a:cubicBezTo>
                                    <a:pt x="276" y="1158"/>
                                    <a:pt x="276" y="1158"/>
                                    <a:pt x="276" y="1158"/>
                                  </a:cubicBezTo>
                                  <a:cubicBezTo>
                                    <a:pt x="277" y="1160"/>
                                    <a:pt x="277" y="1160"/>
                                    <a:pt x="277" y="1160"/>
                                  </a:cubicBezTo>
                                  <a:cubicBezTo>
                                    <a:pt x="279" y="1160"/>
                                    <a:pt x="279" y="1160"/>
                                    <a:pt x="279" y="1160"/>
                                  </a:cubicBezTo>
                                  <a:cubicBezTo>
                                    <a:pt x="283" y="1159"/>
                                    <a:pt x="283" y="1159"/>
                                    <a:pt x="283" y="1159"/>
                                  </a:cubicBezTo>
                                  <a:cubicBezTo>
                                    <a:pt x="304" y="1150"/>
                                    <a:pt x="304" y="1150"/>
                                    <a:pt x="304" y="1150"/>
                                  </a:cubicBezTo>
                                  <a:cubicBezTo>
                                    <a:pt x="329" y="1142"/>
                                    <a:pt x="329" y="1142"/>
                                    <a:pt x="329" y="1142"/>
                                  </a:cubicBezTo>
                                  <a:cubicBezTo>
                                    <a:pt x="355" y="1133"/>
                                    <a:pt x="355" y="1133"/>
                                    <a:pt x="355" y="1133"/>
                                  </a:cubicBezTo>
                                  <a:cubicBezTo>
                                    <a:pt x="384" y="1127"/>
                                    <a:pt x="384" y="1127"/>
                                    <a:pt x="384" y="1127"/>
                                  </a:cubicBezTo>
                                  <a:cubicBezTo>
                                    <a:pt x="412" y="1122"/>
                                    <a:pt x="412" y="1122"/>
                                    <a:pt x="412" y="1122"/>
                                  </a:cubicBezTo>
                                  <a:cubicBezTo>
                                    <a:pt x="440" y="1121"/>
                                    <a:pt x="440" y="1121"/>
                                    <a:pt x="440" y="1121"/>
                                  </a:cubicBezTo>
                                  <a:cubicBezTo>
                                    <a:pt x="466" y="1122"/>
                                    <a:pt x="466" y="1122"/>
                                    <a:pt x="466" y="1122"/>
                                  </a:cubicBezTo>
                                  <a:cubicBezTo>
                                    <a:pt x="481" y="1126"/>
                                    <a:pt x="481" y="1126"/>
                                    <a:pt x="481" y="1126"/>
                                  </a:cubicBezTo>
                                  <a:cubicBezTo>
                                    <a:pt x="481" y="1129"/>
                                    <a:pt x="481" y="1129"/>
                                    <a:pt x="481" y="1129"/>
                                  </a:cubicBezTo>
                                  <a:cubicBezTo>
                                    <a:pt x="473" y="1126"/>
                                    <a:pt x="473" y="1126"/>
                                    <a:pt x="473" y="1126"/>
                                  </a:cubicBezTo>
                                  <a:cubicBezTo>
                                    <a:pt x="455" y="1123"/>
                                    <a:pt x="455" y="1123"/>
                                    <a:pt x="455" y="1123"/>
                                  </a:cubicBezTo>
                                  <a:cubicBezTo>
                                    <a:pt x="435" y="1122"/>
                                    <a:pt x="435" y="1122"/>
                                    <a:pt x="435" y="1122"/>
                                  </a:cubicBezTo>
                                  <a:cubicBezTo>
                                    <a:pt x="415" y="1124"/>
                                    <a:pt x="415" y="1124"/>
                                    <a:pt x="415" y="1124"/>
                                  </a:cubicBezTo>
                                  <a:cubicBezTo>
                                    <a:pt x="395" y="1127"/>
                                    <a:pt x="395" y="1127"/>
                                    <a:pt x="395" y="1127"/>
                                  </a:cubicBezTo>
                                  <a:cubicBezTo>
                                    <a:pt x="375" y="1130"/>
                                    <a:pt x="375" y="1130"/>
                                    <a:pt x="375" y="1130"/>
                                  </a:cubicBezTo>
                                  <a:cubicBezTo>
                                    <a:pt x="358" y="1135"/>
                                    <a:pt x="358" y="1135"/>
                                    <a:pt x="358" y="1135"/>
                                  </a:cubicBezTo>
                                  <a:cubicBezTo>
                                    <a:pt x="343" y="1139"/>
                                    <a:pt x="343" y="1139"/>
                                    <a:pt x="343" y="1139"/>
                                  </a:cubicBezTo>
                                  <a:cubicBezTo>
                                    <a:pt x="335" y="1141"/>
                                    <a:pt x="335" y="1141"/>
                                    <a:pt x="335" y="1141"/>
                                  </a:cubicBezTo>
                                  <a:cubicBezTo>
                                    <a:pt x="326" y="1144"/>
                                    <a:pt x="326" y="1144"/>
                                    <a:pt x="326" y="1144"/>
                                  </a:cubicBezTo>
                                  <a:cubicBezTo>
                                    <a:pt x="317" y="1147"/>
                                    <a:pt x="317" y="1147"/>
                                    <a:pt x="317" y="1147"/>
                                  </a:cubicBezTo>
                                  <a:cubicBezTo>
                                    <a:pt x="309" y="1151"/>
                                    <a:pt x="309" y="1151"/>
                                    <a:pt x="309" y="1151"/>
                                  </a:cubicBezTo>
                                  <a:cubicBezTo>
                                    <a:pt x="300" y="1153"/>
                                    <a:pt x="300" y="1153"/>
                                    <a:pt x="300" y="1153"/>
                                  </a:cubicBezTo>
                                  <a:cubicBezTo>
                                    <a:pt x="292" y="1157"/>
                                    <a:pt x="292" y="1157"/>
                                    <a:pt x="292" y="1157"/>
                                  </a:cubicBezTo>
                                  <a:cubicBezTo>
                                    <a:pt x="284" y="1159"/>
                                    <a:pt x="284" y="1159"/>
                                    <a:pt x="284" y="1159"/>
                                  </a:cubicBezTo>
                                  <a:cubicBezTo>
                                    <a:pt x="277" y="1163"/>
                                    <a:pt x="277" y="1163"/>
                                    <a:pt x="277" y="1163"/>
                                  </a:cubicBezTo>
                                  <a:cubicBezTo>
                                    <a:pt x="282" y="1166"/>
                                    <a:pt x="282" y="1166"/>
                                    <a:pt x="282" y="1166"/>
                                  </a:cubicBezTo>
                                  <a:cubicBezTo>
                                    <a:pt x="286" y="1170"/>
                                    <a:pt x="286" y="1170"/>
                                    <a:pt x="286" y="1170"/>
                                  </a:cubicBezTo>
                                  <a:cubicBezTo>
                                    <a:pt x="288" y="1170"/>
                                    <a:pt x="288" y="1170"/>
                                    <a:pt x="288" y="1170"/>
                                  </a:cubicBezTo>
                                  <a:cubicBezTo>
                                    <a:pt x="290" y="1173"/>
                                    <a:pt x="290" y="1173"/>
                                    <a:pt x="290" y="1173"/>
                                  </a:cubicBezTo>
                                  <a:cubicBezTo>
                                    <a:pt x="290" y="1175"/>
                                    <a:pt x="290" y="1175"/>
                                    <a:pt x="290" y="1175"/>
                                  </a:cubicBezTo>
                                  <a:cubicBezTo>
                                    <a:pt x="291" y="1181"/>
                                    <a:pt x="291" y="1181"/>
                                    <a:pt x="291" y="1181"/>
                                  </a:cubicBezTo>
                                  <a:cubicBezTo>
                                    <a:pt x="279" y="1190"/>
                                    <a:pt x="279" y="1190"/>
                                    <a:pt x="279" y="1190"/>
                                  </a:cubicBezTo>
                                  <a:cubicBezTo>
                                    <a:pt x="268" y="1207"/>
                                    <a:pt x="268" y="1207"/>
                                    <a:pt x="268" y="1207"/>
                                  </a:cubicBezTo>
                                  <a:cubicBezTo>
                                    <a:pt x="257" y="1228"/>
                                    <a:pt x="257" y="1228"/>
                                    <a:pt x="257" y="1228"/>
                                  </a:cubicBezTo>
                                  <a:cubicBezTo>
                                    <a:pt x="247" y="1254"/>
                                    <a:pt x="247" y="1254"/>
                                    <a:pt x="247" y="1254"/>
                                  </a:cubicBezTo>
                                  <a:cubicBezTo>
                                    <a:pt x="239" y="1281"/>
                                    <a:pt x="239" y="1281"/>
                                    <a:pt x="239" y="1281"/>
                                  </a:cubicBezTo>
                                  <a:cubicBezTo>
                                    <a:pt x="234" y="1309"/>
                                    <a:pt x="234" y="1309"/>
                                    <a:pt x="234" y="1309"/>
                                  </a:cubicBezTo>
                                  <a:cubicBezTo>
                                    <a:pt x="234" y="1338"/>
                                    <a:pt x="234" y="1338"/>
                                    <a:pt x="234" y="1338"/>
                                  </a:cubicBezTo>
                                  <a:cubicBezTo>
                                    <a:pt x="239" y="1367"/>
                                    <a:pt x="239" y="1367"/>
                                    <a:pt x="239" y="1367"/>
                                  </a:cubicBezTo>
                                  <a:cubicBezTo>
                                    <a:pt x="259" y="1332"/>
                                    <a:pt x="259" y="1332"/>
                                    <a:pt x="259" y="1332"/>
                                  </a:cubicBezTo>
                                  <a:cubicBezTo>
                                    <a:pt x="280" y="1301"/>
                                    <a:pt x="280" y="1301"/>
                                    <a:pt x="280" y="1301"/>
                                  </a:cubicBezTo>
                                  <a:cubicBezTo>
                                    <a:pt x="303" y="1273"/>
                                    <a:pt x="303" y="1273"/>
                                    <a:pt x="303" y="1273"/>
                                  </a:cubicBezTo>
                                  <a:cubicBezTo>
                                    <a:pt x="328" y="1250"/>
                                    <a:pt x="328" y="1250"/>
                                    <a:pt x="328" y="1250"/>
                                  </a:cubicBezTo>
                                  <a:cubicBezTo>
                                    <a:pt x="355" y="1230"/>
                                    <a:pt x="355" y="1230"/>
                                    <a:pt x="355" y="1230"/>
                                  </a:cubicBezTo>
                                  <a:cubicBezTo>
                                    <a:pt x="384" y="1217"/>
                                    <a:pt x="384" y="1217"/>
                                    <a:pt x="384" y="1217"/>
                                  </a:cubicBezTo>
                                  <a:cubicBezTo>
                                    <a:pt x="416" y="1210"/>
                                    <a:pt x="416" y="1210"/>
                                    <a:pt x="416" y="1210"/>
                                  </a:cubicBezTo>
                                  <a:cubicBezTo>
                                    <a:pt x="453" y="1209"/>
                                    <a:pt x="453" y="1209"/>
                                    <a:pt x="453" y="1209"/>
                                  </a:cubicBezTo>
                                  <a:cubicBezTo>
                                    <a:pt x="458" y="1199"/>
                                    <a:pt x="458" y="1199"/>
                                    <a:pt x="458" y="1199"/>
                                  </a:cubicBezTo>
                                  <a:cubicBezTo>
                                    <a:pt x="463" y="1190"/>
                                    <a:pt x="463" y="1190"/>
                                    <a:pt x="463" y="1190"/>
                                  </a:cubicBezTo>
                                  <a:cubicBezTo>
                                    <a:pt x="467" y="1181"/>
                                    <a:pt x="467" y="1181"/>
                                    <a:pt x="467" y="1181"/>
                                  </a:cubicBezTo>
                                  <a:cubicBezTo>
                                    <a:pt x="472" y="1173"/>
                                    <a:pt x="472" y="1173"/>
                                    <a:pt x="472" y="1173"/>
                                  </a:cubicBezTo>
                                  <a:cubicBezTo>
                                    <a:pt x="476" y="1162"/>
                                    <a:pt x="476" y="1162"/>
                                    <a:pt x="476" y="1162"/>
                                  </a:cubicBezTo>
                                  <a:cubicBezTo>
                                    <a:pt x="480" y="1155"/>
                                    <a:pt x="480" y="1155"/>
                                    <a:pt x="480" y="1155"/>
                                  </a:cubicBezTo>
                                  <a:cubicBezTo>
                                    <a:pt x="480" y="1165"/>
                                    <a:pt x="480" y="1165"/>
                                    <a:pt x="480" y="1165"/>
                                  </a:cubicBezTo>
                                  <a:cubicBezTo>
                                    <a:pt x="478" y="1169"/>
                                    <a:pt x="478" y="1169"/>
                                    <a:pt x="478" y="1169"/>
                                  </a:cubicBezTo>
                                  <a:cubicBezTo>
                                    <a:pt x="475" y="1178"/>
                                    <a:pt x="475" y="1178"/>
                                    <a:pt x="475" y="1178"/>
                                  </a:cubicBezTo>
                                  <a:cubicBezTo>
                                    <a:pt x="479" y="1199"/>
                                    <a:pt x="479" y="1199"/>
                                    <a:pt x="479" y="1199"/>
                                  </a:cubicBezTo>
                                  <a:cubicBezTo>
                                    <a:pt x="482" y="1221"/>
                                    <a:pt x="482" y="1221"/>
                                    <a:pt x="482" y="1221"/>
                                  </a:cubicBezTo>
                                  <a:cubicBezTo>
                                    <a:pt x="483" y="1244"/>
                                    <a:pt x="483" y="1244"/>
                                    <a:pt x="483" y="1244"/>
                                  </a:cubicBezTo>
                                  <a:cubicBezTo>
                                    <a:pt x="483" y="1267"/>
                                    <a:pt x="483" y="1267"/>
                                    <a:pt x="483" y="1267"/>
                                  </a:cubicBezTo>
                                  <a:cubicBezTo>
                                    <a:pt x="481" y="1289"/>
                                    <a:pt x="481" y="1289"/>
                                    <a:pt x="481" y="1289"/>
                                  </a:cubicBezTo>
                                  <a:cubicBezTo>
                                    <a:pt x="478" y="1312"/>
                                    <a:pt x="478" y="1312"/>
                                    <a:pt x="478" y="1312"/>
                                  </a:cubicBezTo>
                                  <a:cubicBezTo>
                                    <a:pt x="473" y="1333"/>
                                    <a:pt x="473" y="1333"/>
                                    <a:pt x="473" y="1333"/>
                                  </a:cubicBezTo>
                                  <a:cubicBezTo>
                                    <a:pt x="467" y="1355"/>
                                    <a:pt x="467" y="1355"/>
                                    <a:pt x="467" y="1355"/>
                                  </a:cubicBezTo>
                                  <a:cubicBezTo>
                                    <a:pt x="470" y="1359"/>
                                    <a:pt x="470" y="1359"/>
                                    <a:pt x="470" y="1359"/>
                                  </a:cubicBezTo>
                                  <a:cubicBezTo>
                                    <a:pt x="473" y="1363"/>
                                    <a:pt x="473" y="1363"/>
                                    <a:pt x="473" y="1363"/>
                                  </a:cubicBezTo>
                                  <a:cubicBezTo>
                                    <a:pt x="474" y="1364"/>
                                    <a:pt x="474" y="1364"/>
                                    <a:pt x="474" y="1364"/>
                                  </a:cubicBezTo>
                                  <a:cubicBezTo>
                                    <a:pt x="476" y="1366"/>
                                    <a:pt x="476" y="1366"/>
                                    <a:pt x="476" y="1366"/>
                                  </a:cubicBezTo>
                                  <a:cubicBezTo>
                                    <a:pt x="478" y="1369"/>
                                    <a:pt x="478" y="1369"/>
                                    <a:pt x="478" y="1369"/>
                                  </a:cubicBezTo>
                                  <a:cubicBezTo>
                                    <a:pt x="480" y="1375"/>
                                    <a:pt x="480" y="1375"/>
                                    <a:pt x="480" y="1375"/>
                                  </a:cubicBezTo>
                                  <a:cubicBezTo>
                                    <a:pt x="486" y="1364"/>
                                    <a:pt x="486" y="1364"/>
                                    <a:pt x="486" y="1364"/>
                                  </a:cubicBezTo>
                                  <a:cubicBezTo>
                                    <a:pt x="498" y="1349"/>
                                    <a:pt x="498" y="1349"/>
                                    <a:pt x="498" y="1349"/>
                                  </a:cubicBezTo>
                                  <a:cubicBezTo>
                                    <a:pt x="514" y="1332"/>
                                    <a:pt x="514" y="1332"/>
                                    <a:pt x="514" y="1332"/>
                                  </a:cubicBezTo>
                                  <a:cubicBezTo>
                                    <a:pt x="531" y="1314"/>
                                    <a:pt x="531" y="1314"/>
                                    <a:pt x="531" y="1314"/>
                                  </a:cubicBezTo>
                                  <a:cubicBezTo>
                                    <a:pt x="532" y="1312"/>
                                    <a:pt x="532" y="1312"/>
                                    <a:pt x="532" y="1312"/>
                                  </a:cubicBezTo>
                                  <a:cubicBezTo>
                                    <a:pt x="533" y="1313"/>
                                    <a:pt x="533" y="1313"/>
                                    <a:pt x="533" y="1313"/>
                                  </a:cubicBezTo>
                                  <a:cubicBezTo>
                                    <a:pt x="528" y="1318"/>
                                    <a:pt x="528" y="1318"/>
                                    <a:pt x="528" y="1318"/>
                                  </a:cubicBezTo>
                                  <a:cubicBezTo>
                                    <a:pt x="514" y="1333"/>
                                    <a:pt x="514" y="1333"/>
                                    <a:pt x="514" y="1333"/>
                                  </a:cubicBezTo>
                                  <a:cubicBezTo>
                                    <a:pt x="501" y="1348"/>
                                    <a:pt x="501" y="1348"/>
                                    <a:pt x="501" y="1348"/>
                                  </a:cubicBezTo>
                                  <a:cubicBezTo>
                                    <a:pt x="489" y="1364"/>
                                    <a:pt x="489" y="1364"/>
                                    <a:pt x="489" y="1364"/>
                                  </a:cubicBezTo>
                                  <a:cubicBezTo>
                                    <a:pt x="480" y="1381"/>
                                    <a:pt x="480" y="1381"/>
                                    <a:pt x="480" y="1381"/>
                                  </a:cubicBezTo>
                                  <a:cubicBezTo>
                                    <a:pt x="472" y="1400"/>
                                    <a:pt x="472" y="1400"/>
                                    <a:pt x="472" y="1400"/>
                                  </a:cubicBezTo>
                                  <a:cubicBezTo>
                                    <a:pt x="459" y="1420"/>
                                    <a:pt x="459" y="1420"/>
                                    <a:pt x="459" y="1420"/>
                                  </a:cubicBezTo>
                                  <a:cubicBezTo>
                                    <a:pt x="448" y="1439"/>
                                    <a:pt x="448" y="1439"/>
                                    <a:pt x="448" y="1439"/>
                                  </a:cubicBezTo>
                                  <a:cubicBezTo>
                                    <a:pt x="440" y="1457"/>
                                    <a:pt x="440" y="1457"/>
                                    <a:pt x="440" y="1457"/>
                                  </a:cubicBezTo>
                                  <a:cubicBezTo>
                                    <a:pt x="434" y="1476"/>
                                    <a:pt x="434" y="1476"/>
                                    <a:pt x="434" y="1476"/>
                                  </a:cubicBezTo>
                                  <a:cubicBezTo>
                                    <a:pt x="430" y="1494"/>
                                    <a:pt x="430" y="1494"/>
                                    <a:pt x="430" y="1494"/>
                                  </a:cubicBezTo>
                                  <a:cubicBezTo>
                                    <a:pt x="430" y="1514"/>
                                    <a:pt x="430" y="1514"/>
                                    <a:pt x="430" y="1514"/>
                                  </a:cubicBezTo>
                                  <a:cubicBezTo>
                                    <a:pt x="433" y="1535"/>
                                    <a:pt x="433" y="1535"/>
                                    <a:pt x="433" y="1535"/>
                                  </a:cubicBezTo>
                                  <a:cubicBezTo>
                                    <a:pt x="440" y="1560"/>
                                    <a:pt x="440" y="1560"/>
                                    <a:pt x="440" y="1560"/>
                                  </a:cubicBezTo>
                                  <a:cubicBezTo>
                                    <a:pt x="449" y="1540"/>
                                    <a:pt x="449" y="1540"/>
                                    <a:pt x="449" y="1540"/>
                                  </a:cubicBezTo>
                                  <a:cubicBezTo>
                                    <a:pt x="459" y="1520"/>
                                    <a:pt x="459" y="1520"/>
                                    <a:pt x="459" y="1520"/>
                                  </a:cubicBezTo>
                                  <a:cubicBezTo>
                                    <a:pt x="471" y="1500"/>
                                    <a:pt x="471" y="1500"/>
                                    <a:pt x="471" y="1500"/>
                                  </a:cubicBezTo>
                                  <a:cubicBezTo>
                                    <a:pt x="485" y="1481"/>
                                    <a:pt x="485" y="1481"/>
                                    <a:pt x="485" y="1481"/>
                                  </a:cubicBezTo>
                                  <a:cubicBezTo>
                                    <a:pt x="499" y="1464"/>
                                    <a:pt x="499" y="1464"/>
                                    <a:pt x="499" y="1464"/>
                                  </a:cubicBezTo>
                                  <a:cubicBezTo>
                                    <a:pt x="516" y="1449"/>
                                    <a:pt x="516" y="1449"/>
                                    <a:pt x="516" y="1449"/>
                                  </a:cubicBezTo>
                                  <a:cubicBezTo>
                                    <a:pt x="534" y="1437"/>
                                    <a:pt x="534" y="1437"/>
                                    <a:pt x="534" y="1437"/>
                                  </a:cubicBezTo>
                                  <a:cubicBezTo>
                                    <a:pt x="535" y="1437"/>
                                    <a:pt x="535" y="1437"/>
                                    <a:pt x="535" y="1437"/>
                                  </a:cubicBezTo>
                                  <a:cubicBezTo>
                                    <a:pt x="521" y="1448"/>
                                    <a:pt x="521" y="1448"/>
                                    <a:pt x="521" y="1448"/>
                                  </a:cubicBezTo>
                                  <a:cubicBezTo>
                                    <a:pt x="501" y="1467"/>
                                    <a:pt x="501" y="1467"/>
                                    <a:pt x="501" y="1467"/>
                                  </a:cubicBezTo>
                                  <a:cubicBezTo>
                                    <a:pt x="481" y="1491"/>
                                    <a:pt x="481" y="1491"/>
                                    <a:pt x="481" y="1491"/>
                                  </a:cubicBezTo>
                                  <a:cubicBezTo>
                                    <a:pt x="463" y="1515"/>
                                    <a:pt x="463" y="1515"/>
                                    <a:pt x="463" y="1515"/>
                                  </a:cubicBezTo>
                                  <a:cubicBezTo>
                                    <a:pt x="449" y="1539"/>
                                    <a:pt x="449" y="1539"/>
                                    <a:pt x="449" y="1539"/>
                                  </a:cubicBezTo>
                                  <a:cubicBezTo>
                                    <a:pt x="442" y="1558"/>
                                    <a:pt x="442" y="1558"/>
                                    <a:pt x="442" y="1558"/>
                                  </a:cubicBezTo>
                                  <a:cubicBezTo>
                                    <a:pt x="444" y="1572"/>
                                    <a:pt x="444" y="1572"/>
                                    <a:pt x="444" y="1572"/>
                                  </a:cubicBezTo>
                                  <a:cubicBezTo>
                                    <a:pt x="446" y="1571"/>
                                    <a:pt x="446" y="1571"/>
                                    <a:pt x="446" y="1571"/>
                                  </a:cubicBezTo>
                                  <a:cubicBezTo>
                                    <a:pt x="449" y="1570"/>
                                    <a:pt x="449" y="1570"/>
                                    <a:pt x="449" y="1570"/>
                                  </a:cubicBezTo>
                                  <a:cubicBezTo>
                                    <a:pt x="452" y="1568"/>
                                    <a:pt x="452" y="1568"/>
                                    <a:pt x="452" y="1568"/>
                                  </a:cubicBezTo>
                                  <a:cubicBezTo>
                                    <a:pt x="456" y="1567"/>
                                    <a:pt x="456" y="1567"/>
                                    <a:pt x="456" y="1567"/>
                                  </a:cubicBezTo>
                                  <a:cubicBezTo>
                                    <a:pt x="458" y="1571"/>
                                    <a:pt x="458" y="1571"/>
                                    <a:pt x="458" y="1571"/>
                                  </a:cubicBezTo>
                                  <a:cubicBezTo>
                                    <a:pt x="459" y="1580"/>
                                    <a:pt x="459" y="1580"/>
                                    <a:pt x="459" y="1580"/>
                                  </a:cubicBezTo>
                                  <a:cubicBezTo>
                                    <a:pt x="461" y="1592"/>
                                    <a:pt x="461" y="1592"/>
                                    <a:pt x="461" y="1592"/>
                                  </a:cubicBezTo>
                                  <a:cubicBezTo>
                                    <a:pt x="463" y="1606"/>
                                    <a:pt x="463" y="1606"/>
                                    <a:pt x="463" y="1606"/>
                                  </a:cubicBezTo>
                                  <a:cubicBezTo>
                                    <a:pt x="464" y="1620"/>
                                    <a:pt x="464" y="1620"/>
                                    <a:pt x="464" y="1620"/>
                                  </a:cubicBezTo>
                                  <a:cubicBezTo>
                                    <a:pt x="466" y="1634"/>
                                    <a:pt x="466" y="1634"/>
                                    <a:pt x="466" y="1634"/>
                                  </a:cubicBezTo>
                                  <a:cubicBezTo>
                                    <a:pt x="469" y="1647"/>
                                    <a:pt x="469" y="1647"/>
                                    <a:pt x="469" y="1647"/>
                                  </a:cubicBezTo>
                                  <a:cubicBezTo>
                                    <a:pt x="472" y="1658"/>
                                    <a:pt x="472" y="1658"/>
                                    <a:pt x="472" y="1658"/>
                                  </a:cubicBezTo>
                                  <a:cubicBezTo>
                                    <a:pt x="472" y="1657"/>
                                    <a:pt x="472" y="1657"/>
                                    <a:pt x="472" y="1657"/>
                                  </a:cubicBezTo>
                                  <a:cubicBezTo>
                                    <a:pt x="472" y="1655"/>
                                    <a:pt x="472" y="1655"/>
                                    <a:pt x="472" y="1655"/>
                                  </a:cubicBezTo>
                                  <a:cubicBezTo>
                                    <a:pt x="473" y="1652"/>
                                    <a:pt x="473" y="1652"/>
                                    <a:pt x="473" y="1652"/>
                                  </a:cubicBezTo>
                                  <a:cubicBezTo>
                                    <a:pt x="474" y="1648"/>
                                    <a:pt x="474" y="1648"/>
                                    <a:pt x="474" y="1648"/>
                                  </a:cubicBezTo>
                                  <a:cubicBezTo>
                                    <a:pt x="475" y="1642"/>
                                    <a:pt x="475" y="1642"/>
                                    <a:pt x="475" y="1642"/>
                                  </a:cubicBezTo>
                                  <a:cubicBezTo>
                                    <a:pt x="477" y="1636"/>
                                    <a:pt x="477" y="1636"/>
                                    <a:pt x="477" y="1636"/>
                                  </a:cubicBezTo>
                                  <a:cubicBezTo>
                                    <a:pt x="479" y="1626"/>
                                    <a:pt x="479" y="1626"/>
                                    <a:pt x="479" y="1626"/>
                                  </a:cubicBezTo>
                                  <a:cubicBezTo>
                                    <a:pt x="483" y="1615"/>
                                    <a:pt x="483" y="1615"/>
                                    <a:pt x="483" y="1615"/>
                                  </a:cubicBezTo>
                                  <a:cubicBezTo>
                                    <a:pt x="488" y="1592"/>
                                    <a:pt x="488" y="1592"/>
                                    <a:pt x="488" y="1592"/>
                                  </a:cubicBezTo>
                                  <a:cubicBezTo>
                                    <a:pt x="498" y="1566"/>
                                    <a:pt x="498" y="1566"/>
                                    <a:pt x="498" y="1566"/>
                                  </a:cubicBezTo>
                                  <a:cubicBezTo>
                                    <a:pt x="508" y="1538"/>
                                    <a:pt x="508" y="1538"/>
                                    <a:pt x="508" y="1538"/>
                                  </a:cubicBezTo>
                                  <a:cubicBezTo>
                                    <a:pt x="520" y="1510"/>
                                    <a:pt x="520" y="1510"/>
                                    <a:pt x="520" y="1510"/>
                                  </a:cubicBezTo>
                                  <a:cubicBezTo>
                                    <a:pt x="531" y="1483"/>
                                    <a:pt x="531" y="1483"/>
                                    <a:pt x="531" y="1483"/>
                                  </a:cubicBezTo>
                                  <a:cubicBezTo>
                                    <a:pt x="541" y="1460"/>
                                    <a:pt x="541" y="1460"/>
                                    <a:pt x="541" y="1460"/>
                                  </a:cubicBezTo>
                                  <a:cubicBezTo>
                                    <a:pt x="548" y="1441"/>
                                    <a:pt x="548" y="1441"/>
                                    <a:pt x="548" y="1441"/>
                                  </a:cubicBezTo>
                                  <a:cubicBezTo>
                                    <a:pt x="552" y="1432"/>
                                    <a:pt x="552" y="1432"/>
                                    <a:pt x="552" y="1432"/>
                                  </a:cubicBezTo>
                                  <a:cubicBezTo>
                                    <a:pt x="547" y="1433"/>
                                    <a:pt x="547" y="1433"/>
                                    <a:pt x="547" y="1433"/>
                                  </a:cubicBezTo>
                                  <a:cubicBezTo>
                                    <a:pt x="554" y="1430"/>
                                    <a:pt x="554" y="1430"/>
                                    <a:pt x="554" y="1430"/>
                                  </a:cubicBezTo>
                                  <a:cubicBezTo>
                                    <a:pt x="554" y="1432"/>
                                    <a:pt x="554" y="1432"/>
                                    <a:pt x="554" y="1432"/>
                                  </a:cubicBezTo>
                                  <a:cubicBezTo>
                                    <a:pt x="550" y="1445"/>
                                    <a:pt x="550" y="1445"/>
                                    <a:pt x="550" y="1445"/>
                                  </a:cubicBezTo>
                                  <a:cubicBezTo>
                                    <a:pt x="545" y="1457"/>
                                    <a:pt x="545" y="1457"/>
                                    <a:pt x="545" y="1457"/>
                                  </a:cubicBezTo>
                                  <a:cubicBezTo>
                                    <a:pt x="540" y="1469"/>
                                    <a:pt x="540" y="1469"/>
                                    <a:pt x="540" y="1469"/>
                                  </a:cubicBezTo>
                                  <a:cubicBezTo>
                                    <a:pt x="536" y="1481"/>
                                    <a:pt x="536" y="1481"/>
                                    <a:pt x="536" y="1481"/>
                                  </a:cubicBezTo>
                                  <a:cubicBezTo>
                                    <a:pt x="532" y="1494"/>
                                    <a:pt x="532" y="1494"/>
                                    <a:pt x="532" y="1494"/>
                                  </a:cubicBezTo>
                                  <a:cubicBezTo>
                                    <a:pt x="533" y="1502"/>
                                    <a:pt x="533" y="1502"/>
                                    <a:pt x="533" y="1502"/>
                                  </a:cubicBezTo>
                                  <a:cubicBezTo>
                                    <a:pt x="534" y="1517"/>
                                    <a:pt x="534" y="1517"/>
                                    <a:pt x="534" y="1517"/>
                                  </a:cubicBezTo>
                                  <a:cubicBezTo>
                                    <a:pt x="535" y="1536"/>
                                    <a:pt x="535" y="1536"/>
                                    <a:pt x="535" y="1536"/>
                                  </a:cubicBezTo>
                                  <a:cubicBezTo>
                                    <a:pt x="535" y="1558"/>
                                    <a:pt x="535" y="1558"/>
                                    <a:pt x="535" y="1558"/>
                                  </a:cubicBezTo>
                                  <a:cubicBezTo>
                                    <a:pt x="535" y="1580"/>
                                    <a:pt x="535" y="1580"/>
                                    <a:pt x="535" y="1580"/>
                                  </a:cubicBezTo>
                                  <a:cubicBezTo>
                                    <a:pt x="535" y="1599"/>
                                    <a:pt x="535" y="1599"/>
                                    <a:pt x="535" y="1599"/>
                                  </a:cubicBezTo>
                                  <a:cubicBezTo>
                                    <a:pt x="534" y="1614"/>
                                    <a:pt x="534" y="1614"/>
                                    <a:pt x="534" y="1614"/>
                                  </a:cubicBezTo>
                                  <a:cubicBezTo>
                                    <a:pt x="532" y="1622"/>
                                    <a:pt x="532" y="1622"/>
                                    <a:pt x="532" y="1622"/>
                                  </a:cubicBezTo>
                                  <a:cubicBezTo>
                                    <a:pt x="540" y="1615"/>
                                    <a:pt x="540" y="1615"/>
                                    <a:pt x="540" y="1615"/>
                                  </a:cubicBezTo>
                                  <a:cubicBezTo>
                                    <a:pt x="548" y="1608"/>
                                    <a:pt x="548" y="1608"/>
                                    <a:pt x="548" y="1608"/>
                                  </a:cubicBezTo>
                                  <a:cubicBezTo>
                                    <a:pt x="555" y="1600"/>
                                    <a:pt x="555" y="1600"/>
                                    <a:pt x="555" y="1600"/>
                                  </a:cubicBezTo>
                                  <a:cubicBezTo>
                                    <a:pt x="561" y="1593"/>
                                    <a:pt x="561" y="1593"/>
                                    <a:pt x="561" y="1593"/>
                                  </a:cubicBezTo>
                                  <a:cubicBezTo>
                                    <a:pt x="566" y="1583"/>
                                    <a:pt x="566" y="1583"/>
                                    <a:pt x="566" y="1583"/>
                                  </a:cubicBezTo>
                                  <a:cubicBezTo>
                                    <a:pt x="570" y="1574"/>
                                    <a:pt x="570" y="1574"/>
                                    <a:pt x="570" y="1574"/>
                                  </a:cubicBezTo>
                                  <a:cubicBezTo>
                                    <a:pt x="573" y="1564"/>
                                    <a:pt x="573" y="1564"/>
                                    <a:pt x="573" y="1564"/>
                                  </a:cubicBezTo>
                                  <a:cubicBezTo>
                                    <a:pt x="575" y="1553"/>
                                    <a:pt x="575" y="1553"/>
                                    <a:pt x="575" y="1553"/>
                                  </a:cubicBezTo>
                                  <a:cubicBezTo>
                                    <a:pt x="580" y="1551"/>
                                    <a:pt x="580" y="1551"/>
                                    <a:pt x="580" y="1551"/>
                                  </a:cubicBezTo>
                                  <a:cubicBezTo>
                                    <a:pt x="583" y="1557"/>
                                    <a:pt x="583" y="1557"/>
                                    <a:pt x="583" y="1557"/>
                                  </a:cubicBezTo>
                                  <a:cubicBezTo>
                                    <a:pt x="584" y="1560"/>
                                    <a:pt x="584" y="1560"/>
                                    <a:pt x="584" y="1560"/>
                                  </a:cubicBezTo>
                                  <a:cubicBezTo>
                                    <a:pt x="586" y="1565"/>
                                    <a:pt x="586" y="1565"/>
                                    <a:pt x="586" y="1565"/>
                                  </a:cubicBezTo>
                                  <a:cubicBezTo>
                                    <a:pt x="587" y="1568"/>
                                    <a:pt x="587" y="1568"/>
                                    <a:pt x="587" y="1568"/>
                                  </a:cubicBezTo>
                                  <a:cubicBezTo>
                                    <a:pt x="590" y="1572"/>
                                    <a:pt x="590" y="1572"/>
                                    <a:pt x="590" y="1572"/>
                                  </a:cubicBezTo>
                                  <a:cubicBezTo>
                                    <a:pt x="592" y="1555"/>
                                    <a:pt x="592" y="1555"/>
                                    <a:pt x="592" y="1555"/>
                                  </a:cubicBezTo>
                                  <a:cubicBezTo>
                                    <a:pt x="593" y="1534"/>
                                    <a:pt x="593" y="1534"/>
                                    <a:pt x="593" y="1534"/>
                                  </a:cubicBezTo>
                                  <a:cubicBezTo>
                                    <a:pt x="593" y="1509"/>
                                    <a:pt x="593" y="1509"/>
                                    <a:pt x="593" y="1509"/>
                                  </a:cubicBezTo>
                                  <a:cubicBezTo>
                                    <a:pt x="591" y="1484"/>
                                    <a:pt x="591" y="1484"/>
                                    <a:pt x="591" y="1484"/>
                                  </a:cubicBezTo>
                                  <a:cubicBezTo>
                                    <a:pt x="587" y="1457"/>
                                    <a:pt x="587" y="1457"/>
                                    <a:pt x="587" y="1457"/>
                                  </a:cubicBezTo>
                                  <a:cubicBezTo>
                                    <a:pt x="582" y="1433"/>
                                    <a:pt x="582" y="1433"/>
                                    <a:pt x="582" y="1433"/>
                                  </a:cubicBezTo>
                                  <a:cubicBezTo>
                                    <a:pt x="576" y="1412"/>
                                    <a:pt x="576" y="1412"/>
                                    <a:pt x="576" y="1412"/>
                                  </a:cubicBezTo>
                                  <a:cubicBezTo>
                                    <a:pt x="570" y="1396"/>
                                    <a:pt x="570" y="1396"/>
                                    <a:pt x="570" y="1396"/>
                                  </a:cubicBezTo>
                                  <a:cubicBezTo>
                                    <a:pt x="564" y="1407"/>
                                    <a:pt x="564" y="1407"/>
                                    <a:pt x="564" y="1407"/>
                                  </a:cubicBezTo>
                                  <a:cubicBezTo>
                                    <a:pt x="559" y="1420"/>
                                    <a:pt x="559" y="1420"/>
                                    <a:pt x="559" y="1420"/>
                                  </a:cubicBezTo>
                                  <a:cubicBezTo>
                                    <a:pt x="554" y="1430"/>
                                    <a:pt x="554" y="1430"/>
                                    <a:pt x="554" y="1430"/>
                                  </a:cubicBezTo>
                                  <a:cubicBezTo>
                                    <a:pt x="557" y="1420"/>
                                    <a:pt x="557" y="1420"/>
                                    <a:pt x="557" y="1420"/>
                                  </a:cubicBezTo>
                                  <a:cubicBezTo>
                                    <a:pt x="563" y="1402"/>
                                    <a:pt x="563" y="1402"/>
                                    <a:pt x="563" y="1402"/>
                                  </a:cubicBezTo>
                                  <a:cubicBezTo>
                                    <a:pt x="570" y="1378"/>
                                    <a:pt x="570" y="1378"/>
                                    <a:pt x="570" y="1378"/>
                                  </a:cubicBezTo>
                                  <a:cubicBezTo>
                                    <a:pt x="576" y="1352"/>
                                    <a:pt x="576" y="1352"/>
                                    <a:pt x="576" y="1352"/>
                                  </a:cubicBezTo>
                                  <a:cubicBezTo>
                                    <a:pt x="580" y="1330"/>
                                    <a:pt x="580" y="1330"/>
                                    <a:pt x="580" y="1330"/>
                                  </a:cubicBezTo>
                                  <a:cubicBezTo>
                                    <a:pt x="582" y="1332"/>
                                    <a:pt x="582" y="1332"/>
                                    <a:pt x="582" y="1332"/>
                                  </a:cubicBezTo>
                                  <a:cubicBezTo>
                                    <a:pt x="580" y="1342"/>
                                    <a:pt x="580" y="1342"/>
                                    <a:pt x="580" y="1342"/>
                                  </a:cubicBezTo>
                                  <a:cubicBezTo>
                                    <a:pt x="575" y="1365"/>
                                    <a:pt x="575" y="1365"/>
                                    <a:pt x="575" y="1365"/>
                                  </a:cubicBezTo>
                                  <a:cubicBezTo>
                                    <a:pt x="570" y="1389"/>
                                    <a:pt x="570" y="1389"/>
                                    <a:pt x="570" y="1389"/>
                                  </a:cubicBezTo>
                                  <a:cubicBezTo>
                                    <a:pt x="575" y="1407"/>
                                    <a:pt x="575" y="1407"/>
                                    <a:pt x="575" y="1407"/>
                                  </a:cubicBezTo>
                                  <a:cubicBezTo>
                                    <a:pt x="582" y="1429"/>
                                    <a:pt x="582" y="1429"/>
                                    <a:pt x="582" y="1429"/>
                                  </a:cubicBezTo>
                                  <a:cubicBezTo>
                                    <a:pt x="587" y="1453"/>
                                    <a:pt x="587" y="1453"/>
                                    <a:pt x="587" y="1453"/>
                                  </a:cubicBezTo>
                                  <a:cubicBezTo>
                                    <a:pt x="592" y="1478"/>
                                    <a:pt x="592" y="1478"/>
                                    <a:pt x="592" y="1478"/>
                                  </a:cubicBezTo>
                                  <a:cubicBezTo>
                                    <a:pt x="594" y="1502"/>
                                    <a:pt x="594" y="1502"/>
                                    <a:pt x="594" y="1502"/>
                                  </a:cubicBezTo>
                                  <a:cubicBezTo>
                                    <a:pt x="597" y="1526"/>
                                    <a:pt x="597" y="1526"/>
                                    <a:pt x="597" y="1526"/>
                                  </a:cubicBezTo>
                                  <a:cubicBezTo>
                                    <a:pt x="597" y="1547"/>
                                    <a:pt x="597" y="1547"/>
                                    <a:pt x="597" y="1547"/>
                                  </a:cubicBezTo>
                                  <a:cubicBezTo>
                                    <a:pt x="596" y="1565"/>
                                    <a:pt x="596" y="1565"/>
                                    <a:pt x="596" y="1565"/>
                                  </a:cubicBezTo>
                                  <a:cubicBezTo>
                                    <a:pt x="603" y="1553"/>
                                    <a:pt x="603" y="1553"/>
                                    <a:pt x="603" y="1553"/>
                                  </a:cubicBezTo>
                                  <a:cubicBezTo>
                                    <a:pt x="608" y="1543"/>
                                    <a:pt x="608" y="1543"/>
                                    <a:pt x="608" y="1543"/>
                                  </a:cubicBezTo>
                                  <a:cubicBezTo>
                                    <a:pt x="612" y="1531"/>
                                    <a:pt x="612" y="1531"/>
                                    <a:pt x="612" y="1531"/>
                                  </a:cubicBezTo>
                                  <a:cubicBezTo>
                                    <a:pt x="615" y="1522"/>
                                    <a:pt x="615" y="1522"/>
                                    <a:pt x="615" y="1522"/>
                                  </a:cubicBezTo>
                                  <a:cubicBezTo>
                                    <a:pt x="617" y="1511"/>
                                    <a:pt x="617" y="1511"/>
                                    <a:pt x="617" y="1511"/>
                                  </a:cubicBezTo>
                                  <a:cubicBezTo>
                                    <a:pt x="619" y="1500"/>
                                    <a:pt x="619" y="1500"/>
                                    <a:pt x="619" y="1500"/>
                                  </a:cubicBezTo>
                                  <a:cubicBezTo>
                                    <a:pt x="622" y="1488"/>
                                    <a:pt x="622" y="1488"/>
                                    <a:pt x="622" y="1488"/>
                                  </a:cubicBezTo>
                                  <a:cubicBezTo>
                                    <a:pt x="625" y="1476"/>
                                    <a:pt x="625" y="1476"/>
                                    <a:pt x="625" y="1476"/>
                                  </a:cubicBezTo>
                                  <a:cubicBezTo>
                                    <a:pt x="629" y="1469"/>
                                    <a:pt x="629" y="1469"/>
                                    <a:pt x="629" y="1469"/>
                                  </a:cubicBezTo>
                                  <a:cubicBezTo>
                                    <a:pt x="635" y="1464"/>
                                    <a:pt x="635" y="1464"/>
                                    <a:pt x="635" y="1464"/>
                                  </a:cubicBezTo>
                                  <a:cubicBezTo>
                                    <a:pt x="640" y="1459"/>
                                    <a:pt x="640" y="1459"/>
                                    <a:pt x="640" y="1459"/>
                                  </a:cubicBezTo>
                                  <a:cubicBezTo>
                                    <a:pt x="646" y="1453"/>
                                    <a:pt x="646" y="1453"/>
                                    <a:pt x="646" y="1453"/>
                                  </a:cubicBezTo>
                                  <a:cubicBezTo>
                                    <a:pt x="644" y="1432"/>
                                    <a:pt x="644" y="1432"/>
                                    <a:pt x="644" y="1432"/>
                                  </a:cubicBezTo>
                                  <a:cubicBezTo>
                                    <a:pt x="642" y="1413"/>
                                    <a:pt x="642" y="1413"/>
                                    <a:pt x="642" y="1413"/>
                                  </a:cubicBezTo>
                                  <a:cubicBezTo>
                                    <a:pt x="642" y="1409"/>
                                    <a:pt x="642" y="1409"/>
                                    <a:pt x="642" y="1409"/>
                                  </a:cubicBezTo>
                                  <a:cubicBezTo>
                                    <a:pt x="644" y="1410"/>
                                    <a:pt x="644" y="1410"/>
                                    <a:pt x="644" y="1410"/>
                                  </a:cubicBezTo>
                                  <a:cubicBezTo>
                                    <a:pt x="644" y="1420"/>
                                    <a:pt x="644" y="1420"/>
                                    <a:pt x="644" y="1420"/>
                                  </a:cubicBezTo>
                                  <a:cubicBezTo>
                                    <a:pt x="645" y="1438"/>
                                    <a:pt x="645" y="1438"/>
                                    <a:pt x="645" y="1438"/>
                                  </a:cubicBezTo>
                                  <a:cubicBezTo>
                                    <a:pt x="647" y="1453"/>
                                    <a:pt x="647" y="1453"/>
                                    <a:pt x="647" y="1453"/>
                                  </a:cubicBezTo>
                                  <a:cubicBezTo>
                                    <a:pt x="649" y="1456"/>
                                    <a:pt x="649" y="1456"/>
                                    <a:pt x="649" y="1456"/>
                                  </a:cubicBezTo>
                                  <a:cubicBezTo>
                                    <a:pt x="651" y="1457"/>
                                    <a:pt x="651" y="1457"/>
                                    <a:pt x="651" y="1457"/>
                                  </a:cubicBezTo>
                                  <a:cubicBezTo>
                                    <a:pt x="660" y="1466"/>
                                    <a:pt x="660" y="1466"/>
                                    <a:pt x="660" y="1466"/>
                                  </a:cubicBezTo>
                                  <a:cubicBezTo>
                                    <a:pt x="666" y="1478"/>
                                    <a:pt x="666" y="1478"/>
                                    <a:pt x="666" y="1478"/>
                                  </a:cubicBezTo>
                                  <a:cubicBezTo>
                                    <a:pt x="669" y="1491"/>
                                    <a:pt x="669" y="1491"/>
                                    <a:pt x="669" y="1491"/>
                                  </a:cubicBezTo>
                                  <a:cubicBezTo>
                                    <a:pt x="671" y="1507"/>
                                    <a:pt x="671" y="1507"/>
                                    <a:pt x="671" y="1507"/>
                                  </a:cubicBezTo>
                                  <a:cubicBezTo>
                                    <a:pt x="671" y="1521"/>
                                    <a:pt x="671" y="1521"/>
                                    <a:pt x="671" y="1521"/>
                                  </a:cubicBezTo>
                                  <a:cubicBezTo>
                                    <a:pt x="674" y="1535"/>
                                    <a:pt x="674" y="1535"/>
                                    <a:pt x="674" y="1535"/>
                                  </a:cubicBezTo>
                                  <a:cubicBezTo>
                                    <a:pt x="679" y="1547"/>
                                    <a:pt x="679" y="1547"/>
                                    <a:pt x="679" y="1547"/>
                                  </a:cubicBezTo>
                                  <a:cubicBezTo>
                                    <a:pt x="689" y="1557"/>
                                    <a:pt x="689" y="1557"/>
                                    <a:pt x="689" y="1557"/>
                                  </a:cubicBezTo>
                                  <a:cubicBezTo>
                                    <a:pt x="690" y="1554"/>
                                    <a:pt x="690" y="1554"/>
                                    <a:pt x="690" y="1554"/>
                                  </a:cubicBezTo>
                                  <a:cubicBezTo>
                                    <a:pt x="692" y="1553"/>
                                    <a:pt x="692" y="1553"/>
                                    <a:pt x="692" y="1553"/>
                                  </a:cubicBezTo>
                                  <a:cubicBezTo>
                                    <a:pt x="692" y="1534"/>
                                    <a:pt x="692" y="1534"/>
                                    <a:pt x="692" y="1534"/>
                                  </a:cubicBezTo>
                                  <a:cubicBezTo>
                                    <a:pt x="693" y="1514"/>
                                    <a:pt x="693" y="1514"/>
                                    <a:pt x="693" y="1514"/>
                                  </a:cubicBezTo>
                                  <a:cubicBezTo>
                                    <a:pt x="693" y="1494"/>
                                    <a:pt x="693" y="1494"/>
                                    <a:pt x="693" y="1494"/>
                                  </a:cubicBezTo>
                                  <a:cubicBezTo>
                                    <a:pt x="696" y="1475"/>
                                    <a:pt x="696" y="1475"/>
                                    <a:pt x="696" y="1475"/>
                                  </a:cubicBezTo>
                                  <a:cubicBezTo>
                                    <a:pt x="698" y="1455"/>
                                    <a:pt x="698" y="1455"/>
                                    <a:pt x="698" y="1455"/>
                                  </a:cubicBezTo>
                                  <a:cubicBezTo>
                                    <a:pt x="703" y="1436"/>
                                    <a:pt x="703" y="1436"/>
                                    <a:pt x="703" y="1436"/>
                                  </a:cubicBezTo>
                                  <a:cubicBezTo>
                                    <a:pt x="707" y="1417"/>
                                    <a:pt x="707" y="1417"/>
                                    <a:pt x="707" y="1417"/>
                                  </a:cubicBezTo>
                                  <a:cubicBezTo>
                                    <a:pt x="714" y="1400"/>
                                    <a:pt x="714" y="1400"/>
                                    <a:pt x="714" y="1400"/>
                                  </a:cubicBezTo>
                                  <a:cubicBezTo>
                                    <a:pt x="708" y="1389"/>
                                    <a:pt x="708" y="1389"/>
                                    <a:pt x="708" y="1389"/>
                                  </a:cubicBezTo>
                                  <a:cubicBezTo>
                                    <a:pt x="703" y="1377"/>
                                    <a:pt x="703" y="1377"/>
                                    <a:pt x="703" y="1377"/>
                                  </a:cubicBezTo>
                                  <a:cubicBezTo>
                                    <a:pt x="697" y="1366"/>
                                    <a:pt x="697" y="1366"/>
                                    <a:pt x="697" y="1366"/>
                                  </a:cubicBezTo>
                                  <a:cubicBezTo>
                                    <a:pt x="692" y="1355"/>
                                    <a:pt x="692" y="1355"/>
                                    <a:pt x="692" y="1355"/>
                                  </a:cubicBezTo>
                                  <a:cubicBezTo>
                                    <a:pt x="686" y="1344"/>
                                    <a:pt x="686" y="1344"/>
                                    <a:pt x="686" y="1344"/>
                                  </a:cubicBezTo>
                                  <a:cubicBezTo>
                                    <a:pt x="680" y="1334"/>
                                    <a:pt x="680" y="1334"/>
                                    <a:pt x="680" y="1334"/>
                                  </a:cubicBezTo>
                                  <a:cubicBezTo>
                                    <a:pt x="681" y="1330"/>
                                    <a:pt x="681" y="1330"/>
                                    <a:pt x="681" y="1330"/>
                                  </a:cubicBezTo>
                                  <a:cubicBezTo>
                                    <a:pt x="684" y="1336"/>
                                    <a:pt x="684" y="1336"/>
                                    <a:pt x="684" y="1336"/>
                                  </a:cubicBezTo>
                                  <a:cubicBezTo>
                                    <a:pt x="687" y="1342"/>
                                    <a:pt x="687" y="1342"/>
                                    <a:pt x="687" y="1342"/>
                                  </a:cubicBezTo>
                                  <a:cubicBezTo>
                                    <a:pt x="691" y="1347"/>
                                    <a:pt x="691" y="1347"/>
                                    <a:pt x="691" y="1347"/>
                                  </a:cubicBezTo>
                                  <a:cubicBezTo>
                                    <a:pt x="695" y="1353"/>
                                    <a:pt x="695" y="1353"/>
                                    <a:pt x="695" y="1353"/>
                                  </a:cubicBezTo>
                                  <a:cubicBezTo>
                                    <a:pt x="699" y="1354"/>
                                    <a:pt x="699" y="1354"/>
                                    <a:pt x="699" y="1354"/>
                                  </a:cubicBezTo>
                                  <a:cubicBezTo>
                                    <a:pt x="710" y="1358"/>
                                    <a:pt x="710" y="1358"/>
                                    <a:pt x="710" y="1358"/>
                                  </a:cubicBezTo>
                                  <a:cubicBezTo>
                                    <a:pt x="726" y="1365"/>
                                    <a:pt x="726" y="1365"/>
                                    <a:pt x="726" y="1365"/>
                                  </a:cubicBezTo>
                                  <a:cubicBezTo>
                                    <a:pt x="746" y="1375"/>
                                    <a:pt x="746" y="1375"/>
                                    <a:pt x="746" y="1375"/>
                                  </a:cubicBezTo>
                                  <a:cubicBezTo>
                                    <a:pt x="768" y="1387"/>
                                    <a:pt x="768" y="1387"/>
                                    <a:pt x="768" y="1387"/>
                                  </a:cubicBezTo>
                                  <a:cubicBezTo>
                                    <a:pt x="792" y="1402"/>
                                    <a:pt x="792" y="1402"/>
                                    <a:pt x="792" y="1402"/>
                                  </a:cubicBezTo>
                                  <a:cubicBezTo>
                                    <a:pt x="814" y="1418"/>
                                    <a:pt x="814" y="1418"/>
                                    <a:pt x="814" y="1418"/>
                                  </a:cubicBezTo>
                                  <a:cubicBezTo>
                                    <a:pt x="836" y="1437"/>
                                    <a:pt x="836" y="1437"/>
                                    <a:pt x="836" y="1437"/>
                                  </a:cubicBezTo>
                                  <a:cubicBezTo>
                                    <a:pt x="830" y="1425"/>
                                    <a:pt x="830" y="1425"/>
                                    <a:pt x="830" y="1425"/>
                                  </a:cubicBezTo>
                                  <a:cubicBezTo>
                                    <a:pt x="824" y="1416"/>
                                    <a:pt x="824" y="1416"/>
                                    <a:pt x="824" y="1416"/>
                                  </a:cubicBezTo>
                                  <a:cubicBezTo>
                                    <a:pt x="817" y="1408"/>
                                    <a:pt x="817" y="1408"/>
                                    <a:pt x="817" y="1408"/>
                                  </a:cubicBezTo>
                                  <a:cubicBezTo>
                                    <a:pt x="810" y="1401"/>
                                    <a:pt x="810" y="1401"/>
                                    <a:pt x="810" y="1401"/>
                                  </a:cubicBezTo>
                                  <a:cubicBezTo>
                                    <a:pt x="803" y="1394"/>
                                    <a:pt x="803" y="1394"/>
                                    <a:pt x="803" y="1394"/>
                                  </a:cubicBezTo>
                                  <a:cubicBezTo>
                                    <a:pt x="797" y="1386"/>
                                    <a:pt x="797" y="1386"/>
                                    <a:pt x="797" y="1386"/>
                                  </a:cubicBezTo>
                                  <a:cubicBezTo>
                                    <a:pt x="791" y="1376"/>
                                    <a:pt x="791" y="1376"/>
                                    <a:pt x="791" y="1376"/>
                                  </a:cubicBezTo>
                                  <a:cubicBezTo>
                                    <a:pt x="788" y="1364"/>
                                    <a:pt x="788" y="1364"/>
                                    <a:pt x="788" y="1364"/>
                                  </a:cubicBezTo>
                                  <a:cubicBezTo>
                                    <a:pt x="792" y="1352"/>
                                    <a:pt x="792" y="1352"/>
                                    <a:pt x="792" y="1352"/>
                                  </a:cubicBezTo>
                                  <a:cubicBezTo>
                                    <a:pt x="799" y="1347"/>
                                    <a:pt x="799" y="1347"/>
                                    <a:pt x="799" y="1347"/>
                                  </a:cubicBezTo>
                                  <a:cubicBezTo>
                                    <a:pt x="807" y="1347"/>
                                    <a:pt x="807" y="1347"/>
                                    <a:pt x="807" y="1347"/>
                                  </a:cubicBezTo>
                                  <a:cubicBezTo>
                                    <a:pt x="817" y="1350"/>
                                    <a:pt x="817" y="1350"/>
                                    <a:pt x="817" y="1350"/>
                                  </a:cubicBezTo>
                                  <a:cubicBezTo>
                                    <a:pt x="826" y="1353"/>
                                    <a:pt x="826" y="1353"/>
                                    <a:pt x="826" y="1353"/>
                                  </a:cubicBezTo>
                                  <a:cubicBezTo>
                                    <a:pt x="837" y="1356"/>
                                    <a:pt x="837" y="1356"/>
                                    <a:pt x="837" y="1356"/>
                                  </a:cubicBezTo>
                                  <a:cubicBezTo>
                                    <a:pt x="848" y="1355"/>
                                    <a:pt x="848" y="1355"/>
                                    <a:pt x="848" y="1355"/>
                                  </a:cubicBezTo>
                                  <a:cubicBezTo>
                                    <a:pt x="852" y="1353"/>
                                    <a:pt x="852" y="1353"/>
                                    <a:pt x="852" y="1353"/>
                                  </a:cubicBezTo>
                                  <a:cubicBezTo>
                                    <a:pt x="855" y="1356"/>
                                    <a:pt x="855" y="1356"/>
                                    <a:pt x="855" y="1356"/>
                                  </a:cubicBezTo>
                                  <a:cubicBezTo>
                                    <a:pt x="864" y="1368"/>
                                    <a:pt x="864" y="1368"/>
                                    <a:pt x="864" y="1368"/>
                                  </a:cubicBezTo>
                                  <a:cubicBezTo>
                                    <a:pt x="873" y="1379"/>
                                    <a:pt x="873" y="1379"/>
                                    <a:pt x="873" y="1379"/>
                                  </a:cubicBezTo>
                                  <a:cubicBezTo>
                                    <a:pt x="883" y="1390"/>
                                    <a:pt x="883" y="1390"/>
                                    <a:pt x="883" y="1390"/>
                                  </a:cubicBezTo>
                                  <a:cubicBezTo>
                                    <a:pt x="893" y="1398"/>
                                    <a:pt x="893" y="1398"/>
                                    <a:pt x="893" y="1398"/>
                                  </a:cubicBezTo>
                                  <a:cubicBezTo>
                                    <a:pt x="904" y="1405"/>
                                    <a:pt x="904" y="1405"/>
                                    <a:pt x="904" y="1405"/>
                                  </a:cubicBezTo>
                                  <a:cubicBezTo>
                                    <a:pt x="904" y="1401"/>
                                    <a:pt x="904" y="1401"/>
                                    <a:pt x="904" y="1401"/>
                                  </a:cubicBezTo>
                                  <a:cubicBezTo>
                                    <a:pt x="904" y="1393"/>
                                    <a:pt x="904" y="1393"/>
                                    <a:pt x="904" y="1393"/>
                                  </a:cubicBezTo>
                                  <a:cubicBezTo>
                                    <a:pt x="904" y="1381"/>
                                    <a:pt x="904" y="1381"/>
                                    <a:pt x="904" y="1381"/>
                                  </a:cubicBezTo>
                                  <a:cubicBezTo>
                                    <a:pt x="904" y="1367"/>
                                    <a:pt x="904" y="1367"/>
                                    <a:pt x="904" y="1367"/>
                                  </a:cubicBezTo>
                                  <a:cubicBezTo>
                                    <a:pt x="904" y="1352"/>
                                    <a:pt x="904" y="1352"/>
                                    <a:pt x="904" y="1352"/>
                                  </a:cubicBezTo>
                                  <a:cubicBezTo>
                                    <a:pt x="904" y="1339"/>
                                    <a:pt x="904" y="1339"/>
                                    <a:pt x="904" y="1339"/>
                                  </a:cubicBezTo>
                                  <a:cubicBezTo>
                                    <a:pt x="904" y="1328"/>
                                    <a:pt x="904" y="1328"/>
                                    <a:pt x="904" y="1328"/>
                                  </a:cubicBezTo>
                                  <a:cubicBezTo>
                                    <a:pt x="904" y="1321"/>
                                    <a:pt x="904" y="1321"/>
                                    <a:pt x="904" y="1321"/>
                                  </a:cubicBezTo>
                                  <a:cubicBezTo>
                                    <a:pt x="908" y="1324"/>
                                    <a:pt x="908" y="1324"/>
                                    <a:pt x="908" y="1324"/>
                                  </a:cubicBezTo>
                                  <a:cubicBezTo>
                                    <a:pt x="913" y="1329"/>
                                    <a:pt x="913" y="1329"/>
                                    <a:pt x="913" y="1329"/>
                                  </a:cubicBezTo>
                                  <a:cubicBezTo>
                                    <a:pt x="918" y="1334"/>
                                    <a:pt x="918" y="1334"/>
                                    <a:pt x="918" y="1334"/>
                                  </a:cubicBezTo>
                                  <a:cubicBezTo>
                                    <a:pt x="922" y="1339"/>
                                    <a:pt x="922" y="1339"/>
                                    <a:pt x="922" y="1339"/>
                                  </a:cubicBezTo>
                                  <a:cubicBezTo>
                                    <a:pt x="924" y="1338"/>
                                    <a:pt x="924" y="1338"/>
                                    <a:pt x="924" y="1338"/>
                                  </a:cubicBezTo>
                                  <a:cubicBezTo>
                                    <a:pt x="925" y="1338"/>
                                    <a:pt x="925" y="1338"/>
                                    <a:pt x="925" y="1338"/>
                                  </a:cubicBezTo>
                                  <a:cubicBezTo>
                                    <a:pt x="927" y="1326"/>
                                    <a:pt x="927" y="1326"/>
                                    <a:pt x="927" y="1326"/>
                                  </a:cubicBezTo>
                                  <a:cubicBezTo>
                                    <a:pt x="929" y="1318"/>
                                    <a:pt x="929" y="1318"/>
                                    <a:pt x="929" y="1318"/>
                                  </a:cubicBezTo>
                                  <a:cubicBezTo>
                                    <a:pt x="931" y="1308"/>
                                    <a:pt x="931" y="1308"/>
                                    <a:pt x="931" y="1308"/>
                                  </a:cubicBezTo>
                                  <a:cubicBezTo>
                                    <a:pt x="933" y="1300"/>
                                    <a:pt x="933" y="1300"/>
                                    <a:pt x="933" y="1300"/>
                                  </a:cubicBezTo>
                                  <a:cubicBezTo>
                                    <a:pt x="933" y="1291"/>
                                    <a:pt x="933" y="1291"/>
                                    <a:pt x="933" y="1291"/>
                                  </a:cubicBezTo>
                                  <a:cubicBezTo>
                                    <a:pt x="934" y="1282"/>
                                    <a:pt x="934" y="1282"/>
                                    <a:pt x="934" y="1282"/>
                                  </a:cubicBezTo>
                                  <a:cubicBezTo>
                                    <a:pt x="934" y="1272"/>
                                    <a:pt x="934" y="1272"/>
                                    <a:pt x="934" y="1272"/>
                                  </a:cubicBezTo>
                                  <a:cubicBezTo>
                                    <a:pt x="934" y="1272"/>
                                    <a:pt x="934" y="1272"/>
                                    <a:pt x="934" y="1272"/>
                                  </a:cubicBezTo>
                                  <a:cubicBezTo>
                                    <a:pt x="936" y="1272"/>
                                    <a:pt x="936" y="1272"/>
                                    <a:pt x="936" y="1272"/>
                                  </a:cubicBezTo>
                                  <a:cubicBezTo>
                                    <a:pt x="935" y="1270"/>
                                    <a:pt x="935" y="1270"/>
                                    <a:pt x="935" y="1270"/>
                                  </a:cubicBezTo>
                                  <a:cubicBezTo>
                                    <a:pt x="935" y="1262"/>
                                    <a:pt x="935" y="1262"/>
                                    <a:pt x="935" y="1262"/>
                                  </a:cubicBezTo>
                                  <a:cubicBezTo>
                                    <a:pt x="935" y="1261"/>
                                    <a:pt x="935" y="1261"/>
                                    <a:pt x="935" y="1261"/>
                                  </a:cubicBezTo>
                                  <a:cubicBezTo>
                                    <a:pt x="935" y="1261"/>
                                    <a:pt x="935" y="1261"/>
                                    <a:pt x="935" y="1261"/>
                                  </a:cubicBezTo>
                                  <a:cubicBezTo>
                                    <a:pt x="939" y="1261"/>
                                    <a:pt x="939" y="1261"/>
                                    <a:pt x="939" y="1261"/>
                                  </a:cubicBezTo>
                                  <a:cubicBezTo>
                                    <a:pt x="942" y="1261"/>
                                    <a:pt x="942" y="1261"/>
                                    <a:pt x="942" y="1261"/>
                                  </a:cubicBezTo>
                                  <a:cubicBezTo>
                                    <a:pt x="945" y="1263"/>
                                    <a:pt x="945" y="1263"/>
                                    <a:pt x="945" y="1263"/>
                                  </a:cubicBezTo>
                                  <a:cubicBezTo>
                                    <a:pt x="950" y="1264"/>
                                    <a:pt x="950" y="1264"/>
                                    <a:pt x="950" y="1264"/>
                                  </a:cubicBezTo>
                                  <a:cubicBezTo>
                                    <a:pt x="952" y="1266"/>
                                    <a:pt x="952" y="1266"/>
                                    <a:pt x="952" y="1266"/>
                                  </a:cubicBezTo>
                                  <a:cubicBezTo>
                                    <a:pt x="945" y="1256"/>
                                    <a:pt x="945" y="1256"/>
                                    <a:pt x="945" y="1256"/>
                                  </a:cubicBezTo>
                                  <a:cubicBezTo>
                                    <a:pt x="939" y="1249"/>
                                    <a:pt x="939" y="1249"/>
                                    <a:pt x="939" y="1249"/>
                                  </a:cubicBezTo>
                                  <a:cubicBezTo>
                                    <a:pt x="932" y="1244"/>
                                    <a:pt x="932" y="1244"/>
                                    <a:pt x="932" y="1244"/>
                                  </a:cubicBezTo>
                                  <a:cubicBezTo>
                                    <a:pt x="932" y="1243"/>
                                    <a:pt x="932" y="1243"/>
                                    <a:pt x="932" y="1243"/>
                                  </a:cubicBezTo>
                                  <a:cubicBezTo>
                                    <a:pt x="932" y="1239"/>
                                    <a:pt x="932" y="1239"/>
                                    <a:pt x="932" y="1239"/>
                                  </a:cubicBezTo>
                                  <a:cubicBezTo>
                                    <a:pt x="932" y="1235"/>
                                    <a:pt x="932" y="1235"/>
                                    <a:pt x="932" y="1235"/>
                                  </a:cubicBezTo>
                                  <a:cubicBezTo>
                                    <a:pt x="936" y="1238"/>
                                    <a:pt x="936" y="1238"/>
                                    <a:pt x="936" y="1238"/>
                                  </a:cubicBezTo>
                                  <a:cubicBezTo>
                                    <a:pt x="939" y="1241"/>
                                    <a:pt x="939" y="1241"/>
                                    <a:pt x="939" y="1241"/>
                                  </a:cubicBezTo>
                                  <a:cubicBezTo>
                                    <a:pt x="942" y="1242"/>
                                    <a:pt x="942" y="1242"/>
                                    <a:pt x="942" y="1242"/>
                                  </a:cubicBezTo>
                                  <a:cubicBezTo>
                                    <a:pt x="944" y="1244"/>
                                    <a:pt x="944" y="1244"/>
                                    <a:pt x="944" y="1244"/>
                                  </a:cubicBezTo>
                                  <a:cubicBezTo>
                                    <a:pt x="946" y="1245"/>
                                    <a:pt x="946" y="1245"/>
                                    <a:pt x="946" y="1245"/>
                                  </a:cubicBezTo>
                                  <a:cubicBezTo>
                                    <a:pt x="949" y="1248"/>
                                    <a:pt x="949" y="1248"/>
                                    <a:pt x="949" y="1248"/>
                                  </a:cubicBezTo>
                                  <a:cubicBezTo>
                                    <a:pt x="953" y="1241"/>
                                    <a:pt x="953" y="1241"/>
                                    <a:pt x="953" y="1241"/>
                                  </a:cubicBezTo>
                                  <a:cubicBezTo>
                                    <a:pt x="953" y="1228"/>
                                    <a:pt x="953" y="1228"/>
                                    <a:pt x="953" y="1228"/>
                                  </a:cubicBezTo>
                                  <a:cubicBezTo>
                                    <a:pt x="951" y="1211"/>
                                    <a:pt x="951" y="1211"/>
                                    <a:pt x="951" y="1211"/>
                                  </a:cubicBezTo>
                                  <a:cubicBezTo>
                                    <a:pt x="947" y="1192"/>
                                    <a:pt x="947" y="1192"/>
                                    <a:pt x="947" y="1192"/>
                                  </a:cubicBezTo>
                                  <a:cubicBezTo>
                                    <a:pt x="941" y="1173"/>
                                    <a:pt x="941" y="1173"/>
                                    <a:pt x="941" y="1173"/>
                                  </a:cubicBezTo>
                                  <a:cubicBezTo>
                                    <a:pt x="935" y="1155"/>
                                    <a:pt x="935" y="1155"/>
                                    <a:pt x="935" y="1155"/>
                                  </a:cubicBezTo>
                                  <a:cubicBezTo>
                                    <a:pt x="933" y="1150"/>
                                    <a:pt x="933" y="1150"/>
                                    <a:pt x="933" y="1150"/>
                                  </a:cubicBezTo>
                                  <a:cubicBezTo>
                                    <a:pt x="943" y="1158"/>
                                    <a:pt x="943" y="1158"/>
                                    <a:pt x="943" y="1158"/>
                                  </a:cubicBezTo>
                                  <a:cubicBezTo>
                                    <a:pt x="953" y="1164"/>
                                    <a:pt x="953" y="1164"/>
                                    <a:pt x="953" y="1164"/>
                                  </a:cubicBezTo>
                                  <a:cubicBezTo>
                                    <a:pt x="963" y="1170"/>
                                    <a:pt x="963" y="1170"/>
                                    <a:pt x="963" y="1170"/>
                                  </a:cubicBezTo>
                                  <a:cubicBezTo>
                                    <a:pt x="958" y="1158"/>
                                    <a:pt x="958" y="1158"/>
                                    <a:pt x="958" y="1158"/>
                                  </a:cubicBezTo>
                                  <a:cubicBezTo>
                                    <a:pt x="954" y="1147"/>
                                    <a:pt x="954" y="1147"/>
                                    <a:pt x="954" y="1147"/>
                                  </a:cubicBezTo>
                                  <a:cubicBezTo>
                                    <a:pt x="949" y="1136"/>
                                    <a:pt x="949" y="1136"/>
                                    <a:pt x="949" y="1136"/>
                                  </a:cubicBezTo>
                                  <a:cubicBezTo>
                                    <a:pt x="944" y="1125"/>
                                    <a:pt x="944" y="1125"/>
                                    <a:pt x="944" y="1125"/>
                                  </a:cubicBezTo>
                                  <a:cubicBezTo>
                                    <a:pt x="938" y="1114"/>
                                    <a:pt x="938" y="1114"/>
                                    <a:pt x="938" y="1114"/>
                                  </a:cubicBezTo>
                                  <a:cubicBezTo>
                                    <a:pt x="934" y="1105"/>
                                    <a:pt x="934" y="1105"/>
                                    <a:pt x="934" y="1105"/>
                                  </a:cubicBezTo>
                                  <a:cubicBezTo>
                                    <a:pt x="934" y="1104"/>
                                    <a:pt x="934" y="1104"/>
                                    <a:pt x="934" y="1104"/>
                                  </a:cubicBezTo>
                                  <a:cubicBezTo>
                                    <a:pt x="935" y="1104"/>
                                    <a:pt x="935" y="1104"/>
                                    <a:pt x="935" y="1104"/>
                                  </a:cubicBezTo>
                                  <a:cubicBezTo>
                                    <a:pt x="938" y="1110"/>
                                    <a:pt x="938" y="1110"/>
                                    <a:pt x="938" y="1110"/>
                                  </a:cubicBezTo>
                                  <a:cubicBezTo>
                                    <a:pt x="947" y="1127"/>
                                    <a:pt x="947" y="1127"/>
                                    <a:pt x="947" y="1127"/>
                                  </a:cubicBezTo>
                                  <a:cubicBezTo>
                                    <a:pt x="956" y="1143"/>
                                    <a:pt x="956" y="1143"/>
                                    <a:pt x="956" y="1143"/>
                                  </a:cubicBezTo>
                                  <a:cubicBezTo>
                                    <a:pt x="966" y="1159"/>
                                    <a:pt x="966" y="1159"/>
                                    <a:pt x="966" y="1159"/>
                                  </a:cubicBezTo>
                                  <a:cubicBezTo>
                                    <a:pt x="967" y="1149"/>
                                    <a:pt x="967" y="1149"/>
                                    <a:pt x="967" y="1149"/>
                                  </a:cubicBezTo>
                                  <a:cubicBezTo>
                                    <a:pt x="967" y="1139"/>
                                    <a:pt x="967" y="1139"/>
                                    <a:pt x="967" y="1139"/>
                                  </a:cubicBezTo>
                                  <a:cubicBezTo>
                                    <a:pt x="967" y="1129"/>
                                    <a:pt x="967" y="1129"/>
                                    <a:pt x="967" y="1129"/>
                                  </a:cubicBezTo>
                                  <a:cubicBezTo>
                                    <a:pt x="967" y="1120"/>
                                    <a:pt x="967" y="1120"/>
                                    <a:pt x="967" y="1120"/>
                                  </a:cubicBezTo>
                                  <a:cubicBezTo>
                                    <a:pt x="967" y="1116"/>
                                    <a:pt x="967" y="1116"/>
                                    <a:pt x="967" y="1116"/>
                                  </a:cubicBezTo>
                                  <a:cubicBezTo>
                                    <a:pt x="969" y="1118"/>
                                    <a:pt x="969" y="1118"/>
                                    <a:pt x="969" y="1118"/>
                                  </a:cubicBezTo>
                                  <a:cubicBezTo>
                                    <a:pt x="976" y="1128"/>
                                    <a:pt x="976" y="1128"/>
                                    <a:pt x="976" y="1128"/>
                                  </a:cubicBezTo>
                                  <a:cubicBezTo>
                                    <a:pt x="983" y="1138"/>
                                    <a:pt x="983" y="1138"/>
                                    <a:pt x="983" y="1138"/>
                                  </a:cubicBezTo>
                                  <a:cubicBezTo>
                                    <a:pt x="991" y="1146"/>
                                    <a:pt x="991" y="1146"/>
                                    <a:pt x="991" y="1146"/>
                                  </a:cubicBezTo>
                                  <a:cubicBezTo>
                                    <a:pt x="1001" y="1153"/>
                                    <a:pt x="1001" y="1153"/>
                                    <a:pt x="1001" y="1153"/>
                                  </a:cubicBezTo>
                                  <a:cubicBezTo>
                                    <a:pt x="1012" y="1156"/>
                                    <a:pt x="1012" y="1156"/>
                                    <a:pt x="1012" y="1156"/>
                                  </a:cubicBezTo>
                                  <a:cubicBezTo>
                                    <a:pt x="1027" y="1158"/>
                                    <a:pt x="1027" y="1158"/>
                                    <a:pt x="1027" y="1158"/>
                                  </a:cubicBezTo>
                                  <a:cubicBezTo>
                                    <a:pt x="1027" y="1150"/>
                                    <a:pt x="1027" y="1150"/>
                                    <a:pt x="1027" y="1150"/>
                                  </a:cubicBezTo>
                                  <a:cubicBezTo>
                                    <a:pt x="1027" y="1143"/>
                                    <a:pt x="1027" y="1143"/>
                                    <a:pt x="1027" y="1143"/>
                                  </a:cubicBezTo>
                                  <a:cubicBezTo>
                                    <a:pt x="1025" y="1135"/>
                                    <a:pt x="1025" y="1135"/>
                                    <a:pt x="1025" y="1135"/>
                                  </a:cubicBezTo>
                                  <a:cubicBezTo>
                                    <a:pt x="1025" y="1129"/>
                                    <a:pt x="1025" y="1129"/>
                                    <a:pt x="1025" y="1129"/>
                                  </a:cubicBezTo>
                                  <a:cubicBezTo>
                                    <a:pt x="1036" y="1130"/>
                                    <a:pt x="1036" y="1130"/>
                                    <a:pt x="1036" y="1130"/>
                                  </a:cubicBezTo>
                                  <a:cubicBezTo>
                                    <a:pt x="1047" y="1130"/>
                                    <a:pt x="1047" y="1130"/>
                                    <a:pt x="1047" y="1130"/>
                                  </a:cubicBezTo>
                                  <a:cubicBezTo>
                                    <a:pt x="1057" y="1130"/>
                                    <a:pt x="1057" y="1130"/>
                                    <a:pt x="1057" y="1130"/>
                                  </a:cubicBezTo>
                                  <a:cubicBezTo>
                                    <a:pt x="1068" y="1130"/>
                                    <a:pt x="1068" y="1130"/>
                                    <a:pt x="1068" y="1130"/>
                                  </a:cubicBezTo>
                                  <a:cubicBezTo>
                                    <a:pt x="1077" y="1129"/>
                                    <a:pt x="1077" y="1129"/>
                                    <a:pt x="1077" y="1129"/>
                                  </a:cubicBezTo>
                                  <a:cubicBezTo>
                                    <a:pt x="1088" y="1127"/>
                                    <a:pt x="1088" y="1127"/>
                                    <a:pt x="1088" y="1127"/>
                                  </a:cubicBezTo>
                                  <a:cubicBezTo>
                                    <a:pt x="1099" y="1125"/>
                                    <a:pt x="1099" y="1125"/>
                                    <a:pt x="1099" y="1125"/>
                                  </a:cubicBezTo>
                                  <a:cubicBezTo>
                                    <a:pt x="1113" y="1124"/>
                                    <a:pt x="1113" y="1124"/>
                                    <a:pt x="1113" y="1124"/>
                                  </a:cubicBezTo>
                                  <a:cubicBezTo>
                                    <a:pt x="1113" y="1118"/>
                                    <a:pt x="1113" y="1118"/>
                                    <a:pt x="1113" y="1118"/>
                                  </a:cubicBezTo>
                                  <a:cubicBezTo>
                                    <a:pt x="1111" y="1113"/>
                                    <a:pt x="1111" y="1113"/>
                                    <a:pt x="1111" y="1113"/>
                                  </a:cubicBezTo>
                                  <a:cubicBezTo>
                                    <a:pt x="1110" y="1107"/>
                                    <a:pt x="1110" y="1107"/>
                                    <a:pt x="1110" y="1107"/>
                                  </a:cubicBezTo>
                                  <a:cubicBezTo>
                                    <a:pt x="1108" y="1102"/>
                                    <a:pt x="1108" y="1102"/>
                                    <a:pt x="1108" y="1102"/>
                                  </a:cubicBezTo>
                                  <a:cubicBezTo>
                                    <a:pt x="1119" y="1102"/>
                                    <a:pt x="1119" y="1102"/>
                                    <a:pt x="1119" y="1102"/>
                                  </a:cubicBezTo>
                                  <a:cubicBezTo>
                                    <a:pt x="1129" y="1102"/>
                                    <a:pt x="1129" y="1102"/>
                                    <a:pt x="1129" y="1102"/>
                                  </a:cubicBezTo>
                                  <a:cubicBezTo>
                                    <a:pt x="1138" y="1101"/>
                                    <a:pt x="1138" y="1101"/>
                                    <a:pt x="1138" y="1101"/>
                                  </a:cubicBezTo>
                                  <a:cubicBezTo>
                                    <a:pt x="1147" y="1101"/>
                                    <a:pt x="1147" y="1101"/>
                                    <a:pt x="1147" y="1101"/>
                                  </a:cubicBezTo>
                                  <a:cubicBezTo>
                                    <a:pt x="1155" y="1099"/>
                                    <a:pt x="1155" y="1099"/>
                                    <a:pt x="1155" y="1099"/>
                                  </a:cubicBezTo>
                                  <a:cubicBezTo>
                                    <a:pt x="1164" y="1098"/>
                                    <a:pt x="1164" y="1098"/>
                                    <a:pt x="1164" y="1098"/>
                                  </a:cubicBezTo>
                                  <a:cubicBezTo>
                                    <a:pt x="1174" y="1096"/>
                                    <a:pt x="1174" y="1096"/>
                                    <a:pt x="1174" y="1096"/>
                                  </a:cubicBezTo>
                                  <a:cubicBezTo>
                                    <a:pt x="1185" y="1095"/>
                                    <a:pt x="1185" y="1095"/>
                                    <a:pt x="1185" y="1095"/>
                                  </a:cubicBezTo>
                                  <a:cubicBezTo>
                                    <a:pt x="1185" y="1094"/>
                                    <a:pt x="1185" y="1094"/>
                                    <a:pt x="1185" y="1094"/>
                                  </a:cubicBezTo>
                                  <a:cubicBezTo>
                                    <a:pt x="1185" y="1093"/>
                                    <a:pt x="1185" y="1093"/>
                                    <a:pt x="1185" y="1093"/>
                                  </a:cubicBezTo>
                                  <a:cubicBezTo>
                                    <a:pt x="1177" y="1086"/>
                                    <a:pt x="1177" y="1086"/>
                                    <a:pt x="1177" y="1086"/>
                                  </a:cubicBezTo>
                                  <a:cubicBezTo>
                                    <a:pt x="1171" y="1079"/>
                                    <a:pt x="1171" y="1079"/>
                                    <a:pt x="1171" y="1079"/>
                                  </a:cubicBezTo>
                                  <a:cubicBezTo>
                                    <a:pt x="1165" y="1070"/>
                                    <a:pt x="1165" y="1070"/>
                                    <a:pt x="1165" y="1070"/>
                                  </a:cubicBezTo>
                                  <a:cubicBezTo>
                                    <a:pt x="1160" y="1062"/>
                                    <a:pt x="1160" y="1062"/>
                                    <a:pt x="1160" y="1062"/>
                                  </a:cubicBezTo>
                                  <a:cubicBezTo>
                                    <a:pt x="1155" y="1053"/>
                                    <a:pt x="1155" y="1053"/>
                                    <a:pt x="1155" y="1053"/>
                                  </a:cubicBezTo>
                                  <a:cubicBezTo>
                                    <a:pt x="1149" y="1045"/>
                                    <a:pt x="1149" y="1045"/>
                                    <a:pt x="1149" y="1045"/>
                                  </a:cubicBezTo>
                                  <a:cubicBezTo>
                                    <a:pt x="1143" y="1036"/>
                                    <a:pt x="1143" y="1036"/>
                                    <a:pt x="1143" y="1036"/>
                                  </a:cubicBezTo>
                                  <a:cubicBezTo>
                                    <a:pt x="1136" y="1029"/>
                                    <a:pt x="1136" y="1029"/>
                                    <a:pt x="1136" y="1029"/>
                                  </a:cubicBezTo>
                                  <a:cubicBezTo>
                                    <a:pt x="1136" y="1028"/>
                                    <a:pt x="1136" y="1028"/>
                                    <a:pt x="1136" y="1028"/>
                                  </a:cubicBezTo>
                                  <a:cubicBezTo>
                                    <a:pt x="1136" y="1027"/>
                                    <a:pt x="1136" y="1027"/>
                                    <a:pt x="1136" y="1027"/>
                                  </a:cubicBezTo>
                                  <a:cubicBezTo>
                                    <a:pt x="1140" y="1027"/>
                                    <a:pt x="1140" y="1027"/>
                                    <a:pt x="1140" y="1027"/>
                                  </a:cubicBezTo>
                                  <a:cubicBezTo>
                                    <a:pt x="1143" y="1027"/>
                                    <a:pt x="1143" y="1027"/>
                                    <a:pt x="1143" y="1027"/>
                                  </a:cubicBezTo>
                                  <a:cubicBezTo>
                                    <a:pt x="1146" y="1025"/>
                                    <a:pt x="1146" y="1025"/>
                                    <a:pt x="1146" y="1025"/>
                                  </a:cubicBezTo>
                                  <a:cubicBezTo>
                                    <a:pt x="1149" y="1024"/>
                                    <a:pt x="1149" y="1024"/>
                                    <a:pt x="1149" y="1024"/>
                                  </a:cubicBezTo>
                                  <a:cubicBezTo>
                                    <a:pt x="1147" y="1016"/>
                                    <a:pt x="1147" y="1016"/>
                                    <a:pt x="1147" y="1016"/>
                                  </a:cubicBezTo>
                                  <a:cubicBezTo>
                                    <a:pt x="1142" y="1008"/>
                                    <a:pt x="1142" y="1008"/>
                                    <a:pt x="1142" y="1008"/>
                                  </a:cubicBezTo>
                                  <a:cubicBezTo>
                                    <a:pt x="1135" y="999"/>
                                    <a:pt x="1135" y="999"/>
                                    <a:pt x="1135" y="999"/>
                                  </a:cubicBezTo>
                                  <a:cubicBezTo>
                                    <a:pt x="1127" y="990"/>
                                    <a:pt x="1127" y="990"/>
                                    <a:pt x="1127" y="990"/>
                                  </a:cubicBezTo>
                                  <a:cubicBezTo>
                                    <a:pt x="1117" y="981"/>
                                    <a:pt x="1117" y="981"/>
                                    <a:pt x="1117" y="981"/>
                                  </a:cubicBezTo>
                                  <a:cubicBezTo>
                                    <a:pt x="1108" y="973"/>
                                    <a:pt x="1108" y="973"/>
                                    <a:pt x="1108" y="973"/>
                                  </a:cubicBezTo>
                                  <a:cubicBezTo>
                                    <a:pt x="1099" y="967"/>
                                    <a:pt x="1099" y="967"/>
                                    <a:pt x="1099" y="967"/>
                                  </a:cubicBezTo>
                                  <a:cubicBezTo>
                                    <a:pt x="1093" y="963"/>
                                    <a:pt x="1093" y="963"/>
                                    <a:pt x="1093" y="963"/>
                                  </a:cubicBezTo>
                                  <a:cubicBezTo>
                                    <a:pt x="1093" y="961"/>
                                    <a:pt x="1093" y="961"/>
                                    <a:pt x="1093" y="961"/>
                                  </a:cubicBezTo>
                                  <a:cubicBezTo>
                                    <a:pt x="1093" y="959"/>
                                    <a:pt x="1093" y="959"/>
                                    <a:pt x="1093" y="959"/>
                                  </a:cubicBezTo>
                                  <a:cubicBezTo>
                                    <a:pt x="1095" y="959"/>
                                    <a:pt x="1095" y="959"/>
                                    <a:pt x="1095" y="959"/>
                                  </a:cubicBezTo>
                                  <a:cubicBezTo>
                                    <a:pt x="1099" y="954"/>
                                    <a:pt x="1099" y="954"/>
                                    <a:pt x="1099" y="954"/>
                                  </a:cubicBezTo>
                                  <a:cubicBezTo>
                                    <a:pt x="1095" y="951"/>
                                    <a:pt x="1095" y="951"/>
                                    <a:pt x="1095" y="951"/>
                                  </a:cubicBezTo>
                                  <a:cubicBezTo>
                                    <a:pt x="1091" y="948"/>
                                    <a:pt x="1091" y="948"/>
                                    <a:pt x="1091" y="948"/>
                                  </a:cubicBezTo>
                                  <a:cubicBezTo>
                                    <a:pt x="1088" y="945"/>
                                    <a:pt x="1088" y="945"/>
                                    <a:pt x="1088" y="945"/>
                                  </a:cubicBezTo>
                                  <a:cubicBezTo>
                                    <a:pt x="1084" y="943"/>
                                    <a:pt x="1084" y="943"/>
                                    <a:pt x="1084" y="943"/>
                                  </a:cubicBezTo>
                                  <a:cubicBezTo>
                                    <a:pt x="1081" y="940"/>
                                    <a:pt x="1081" y="940"/>
                                    <a:pt x="1081" y="940"/>
                                  </a:cubicBezTo>
                                  <a:cubicBezTo>
                                    <a:pt x="1077" y="937"/>
                                    <a:pt x="1077" y="937"/>
                                    <a:pt x="1077" y="937"/>
                                  </a:cubicBezTo>
                                  <a:cubicBezTo>
                                    <a:pt x="1076" y="937"/>
                                    <a:pt x="1076" y="937"/>
                                    <a:pt x="1076" y="937"/>
                                  </a:cubicBezTo>
                                  <a:cubicBezTo>
                                    <a:pt x="1075" y="934"/>
                                    <a:pt x="1075" y="934"/>
                                    <a:pt x="1075" y="934"/>
                                  </a:cubicBezTo>
                                  <a:cubicBezTo>
                                    <a:pt x="1073" y="929"/>
                                    <a:pt x="1073" y="929"/>
                                    <a:pt x="1073" y="929"/>
                                  </a:cubicBezTo>
                                  <a:cubicBezTo>
                                    <a:pt x="1070" y="923"/>
                                    <a:pt x="1070" y="923"/>
                                    <a:pt x="1070" y="923"/>
                                  </a:cubicBezTo>
                                  <a:cubicBezTo>
                                    <a:pt x="1066" y="918"/>
                                    <a:pt x="1066" y="918"/>
                                    <a:pt x="1066" y="918"/>
                                  </a:cubicBezTo>
                                  <a:cubicBezTo>
                                    <a:pt x="1063" y="913"/>
                                    <a:pt x="1063" y="913"/>
                                    <a:pt x="1063" y="913"/>
                                  </a:cubicBezTo>
                                  <a:cubicBezTo>
                                    <a:pt x="1059" y="908"/>
                                    <a:pt x="1059" y="908"/>
                                    <a:pt x="1059" y="908"/>
                                  </a:cubicBezTo>
                                  <a:cubicBezTo>
                                    <a:pt x="1055" y="904"/>
                                    <a:pt x="1055" y="904"/>
                                    <a:pt x="1055" y="904"/>
                                  </a:cubicBezTo>
                                  <a:cubicBezTo>
                                    <a:pt x="1053" y="901"/>
                                    <a:pt x="1053" y="901"/>
                                    <a:pt x="1053" y="901"/>
                                  </a:cubicBezTo>
                                  <a:cubicBezTo>
                                    <a:pt x="1045" y="882"/>
                                    <a:pt x="1045" y="882"/>
                                    <a:pt x="1045" y="882"/>
                                  </a:cubicBezTo>
                                  <a:cubicBezTo>
                                    <a:pt x="1043" y="878"/>
                                    <a:pt x="1043" y="878"/>
                                    <a:pt x="1043" y="878"/>
                                  </a:cubicBezTo>
                                  <a:cubicBezTo>
                                    <a:pt x="1045" y="877"/>
                                    <a:pt x="1045" y="877"/>
                                    <a:pt x="1045" y="877"/>
                                  </a:cubicBezTo>
                                  <a:cubicBezTo>
                                    <a:pt x="1051" y="889"/>
                                    <a:pt x="1051" y="889"/>
                                    <a:pt x="1051" y="889"/>
                                  </a:cubicBezTo>
                                  <a:cubicBezTo>
                                    <a:pt x="1062" y="909"/>
                                    <a:pt x="1062" y="909"/>
                                    <a:pt x="1062" y="909"/>
                                  </a:cubicBezTo>
                                  <a:cubicBezTo>
                                    <a:pt x="1074" y="925"/>
                                    <a:pt x="1074" y="925"/>
                                    <a:pt x="1074" y="925"/>
                                  </a:cubicBezTo>
                                  <a:cubicBezTo>
                                    <a:pt x="1085" y="936"/>
                                    <a:pt x="1085" y="936"/>
                                    <a:pt x="1085" y="936"/>
                                  </a:cubicBezTo>
                                  <a:cubicBezTo>
                                    <a:pt x="1086" y="930"/>
                                    <a:pt x="1086" y="930"/>
                                    <a:pt x="1086" y="930"/>
                                  </a:cubicBezTo>
                                  <a:cubicBezTo>
                                    <a:pt x="1086" y="926"/>
                                    <a:pt x="1086" y="926"/>
                                    <a:pt x="1086" y="926"/>
                                  </a:cubicBezTo>
                                  <a:cubicBezTo>
                                    <a:pt x="1088" y="922"/>
                                    <a:pt x="1088" y="922"/>
                                    <a:pt x="1088" y="922"/>
                                  </a:cubicBezTo>
                                  <a:cubicBezTo>
                                    <a:pt x="1092" y="920"/>
                                    <a:pt x="1092" y="920"/>
                                    <a:pt x="1092" y="920"/>
                                  </a:cubicBezTo>
                                  <a:cubicBezTo>
                                    <a:pt x="1100" y="922"/>
                                    <a:pt x="1100" y="922"/>
                                    <a:pt x="1100" y="922"/>
                                  </a:cubicBezTo>
                                  <a:cubicBezTo>
                                    <a:pt x="1108" y="924"/>
                                    <a:pt x="1108" y="924"/>
                                    <a:pt x="1108" y="924"/>
                                  </a:cubicBezTo>
                                  <a:cubicBezTo>
                                    <a:pt x="1117" y="925"/>
                                    <a:pt x="1117" y="925"/>
                                    <a:pt x="1117" y="925"/>
                                  </a:cubicBezTo>
                                  <a:cubicBezTo>
                                    <a:pt x="1125" y="927"/>
                                    <a:pt x="1125" y="927"/>
                                    <a:pt x="1125" y="927"/>
                                  </a:cubicBezTo>
                                  <a:cubicBezTo>
                                    <a:pt x="1133" y="927"/>
                                    <a:pt x="1133" y="927"/>
                                    <a:pt x="1133" y="927"/>
                                  </a:cubicBezTo>
                                  <a:cubicBezTo>
                                    <a:pt x="1140" y="927"/>
                                    <a:pt x="1140" y="927"/>
                                    <a:pt x="1140" y="927"/>
                                  </a:cubicBezTo>
                                  <a:cubicBezTo>
                                    <a:pt x="1148" y="925"/>
                                    <a:pt x="1148" y="925"/>
                                    <a:pt x="1148" y="925"/>
                                  </a:cubicBezTo>
                                  <a:cubicBezTo>
                                    <a:pt x="1156" y="924"/>
                                    <a:pt x="1156" y="924"/>
                                    <a:pt x="1156" y="924"/>
                                  </a:cubicBezTo>
                                  <a:cubicBezTo>
                                    <a:pt x="1157" y="923"/>
                                    <a:pt x="1157" y="923"/>
                                    <a:pt x="1157" y="923"/>
                                  </a:cubicBezTo>
                                  <a:cubicBezTo>
                                    <a:pt x="1158" y="922"/>
                                    <a:pt x="1158" y="922"/>
                                    <a:pt x="1158" y="922"/>
                                  </a:cubicBezTo>
                                  <a:cubicBezTo>
                                    <a:pt x="1149" y="911"/>
                                    <a:pt x="1149" y="911"/>
                                    <a:pt x="1149" y="911"/>
                                  </a:cubicBezTo>
                                  <a:cubicBezTo>
                                    <a:pt x="1142" y="900"/>
                                    <a:pt x="1142" y="900"/>
                                    <a:pt x="1142" y="900"/>
                                  </a:cubicBezTo>
                                  <a:cubicBezTo>
                                    <a:pt x="1134" y="889"/>
                                    <a:pt x="1134" y="889"/>
                                    <a:pt x="1134" y="889"/>
                                  </a:cubicBezTo>
                                  <a:cubicBezTo>
                                    <a:pt x="1128" y="879"/>
                                    <a:pt x="1128" y="879"/>
                                    <a:pt x="1128" y="879"/>
                                  </a:cubicBezTo>
                                  <a:cubicBezTo>
                                    <a:pt x="1121" y="867"/>
                                    <a:pt x="1121" y="867"/>
                                    <a:pt x="1121" y="867"/>
                                  </a:cubicBezTo>
                                  <a:cubicBezTo>
                                    <a:pt x="1115" y="856"/>
                                    <a:pt x="1115" y="856"/>
                                    <a:pt x="1115" y="856"/>
                                  </a:cubicBezTo>
                                  <a:cubicBezTo>
                                    <a:pt x="1110" y="843"/>
                                    <a:pt x="1110" y="843"/>
                                    <a:pt x="1110" y="843"/>
                                  </a:cubicBezTo>
                                  <a:cubicBezTo>
                                    <a:pt x="1104" y="831"/>
                                    <a:pt x="1104" y="831"/>
                                    <a:pt x="1104" y="831"/>
                                  </a:cubicBezTo>
                                  <a:cubicBezTo>
                                    <a:pt x="1102" y="826"/>
                                    <a:pt x="1102" y="826"/>
                                    <a:pt x="1102" y="826"/>
                                  </a:cubicBezTo>
                                  <a:cubicBezTo>
                                    <a:pt x="1101" y="821"/>
                                    <a:pt x="1101" y="821"/>
                                    <a:pt x="1101" y="821"/>
                                  </a:cubicBezTo>
                                  <a:cubicBezTo>
                                    <a:pt x="1099" y="817"/>
                                    <a:pt x="1099" y="817"/>
                                    <a:pt x="1099" y="817"/>
                                  </a:cubicBezTo>
                                  <a:cubicBezTo>
                                    <a:pt x="1099" y="813"/>
                                    <a:pt x="1099" y="813"/>
                                    <a:pt x="1099" y="813"/>
                                  </a:cubicBezTo>
                                  <a:cubicBezTo>
                                    <a:pt x="1097" y="808"/>
                                    <a:pt x="1097" y="808"/>
                                    <a:pt x="1097" y="808"/>
                                  </a:cubicBezTo>
                                  <a:cubicBezTo>
                                    <a:pt x="1097" y="805"/>
                                    <a:pt x="1097" y="805"/>
                                    <a:pt x="1097" y="805"/>
                                  </a:cubicBezTo>
                                  <a:cubicBezTo>
                                    <a:pt x="1096" y="802"/>
                                    <a:pt x="1096" y="802"/>
                                    <a:pt x="1096" y="802"/>
                                  </a:cubicBezTo>
                                  <a:cubicBezTo>
                                    <a:pt x="1096" y="801"/>
                                    <a:pt x="1096" y="801"/>
                                    <a:pt x="1096" y="801"/>
                                  </a:cubicBezTo>
                                  <a:cubicBezTo>
                                    <a:pt x="1075" y="795"/>
                                    <a:pt x="1075" y="795"/>
                                    <a:pt x="1075" y="795"/>
                                  </a:cubicBezTo>
                                  <a:cubicBezTo>
                                    <a:pt x="1076" y="793"/>
                                    <a:pt x="1076" y="793"/>
                                    <a:pt x="1076" y="793"/>
                                  </a:cubicBezTo>
                                  <a:cubicBezTo>
                                    <a:pt x="1088" y="797"/>
                                    <a:pt x="1088" y="797"/>
                                    <a:pt x="1088" y="797"/>
                                  </a:cubicBezTo>
                                  <a:cubicBezTo>
                                    <a:pt x="1112" y="804"/>
                                    <a:pt x="1112" y="804"/>
                                    <a:pt x="1112" y="804"/>
                                  </a:cubicBezTo>
                                  <a:cubicBezTo>
                                    <a:pt x="1137" y="812"/>
                                    <a:pt x="1137" y="812"/>
                                    <a:pt x="1137" y="812"/>
                                  </a:cubicBezTo>
                                  <a:cubicBezTo>
                                    <a:pt x="1160" y="818"/>
                                    <a:pt x="1160" y="818"/>
                                    <a:pt x="1160" y="818"/>
                                  </a:cubicBezTo>
                                  <a:cubicBezTo>
                                    <a:pt x="1184" y="825"/>
                                    <a:pt x="1184" y="825"/>
                                    <a:pt x="1184" y="825"/>
                                  </a:cubicBezTo>
                                  <a:cubicBezTo>
                                    <a:pt x="1208" y="829"/>
                                    <a:pt x="1208" y="829"/>
                                    <a:pt x="1208" y="829"/>
                                  </a:cubicBezTo>
                                  <a:cubicBezTo>
                                    <a:pt x="1232" y="831"/>
                                    <a:pt x="1232" y="831"/>
                                    <a:pt x="1232" y="831"/>
                                  </a:cubicBezTo>
                                  <a:cubicBezTo>
                                    <a:pt x="1224" y="828"/>
                                    <a:pt x="1224" y="828"/>
                                    <a:pt x="1224" y="828"/>
                                  </a:cubicBezTo>
                                  <a:cubicBezTo>
                                    <a:pt x="1216" y="826"/>
                                    <a:pt x="1216" y="826"/>
                                    <a:pt x="1216" y="826"/>
                                  </a:cubicBezTo>
                                  <a:cubicBezTo>
                                    <a:pt x="1208" y="824"/>
                                    <a:pt x="1208" y="824"/>
                                    <a:pt x="1208" y="824"/>
                                  </a:cubicBezTo>
                                  <a:cubicBezTo>
                                    <a:pt x="1200" y="822"/>
                                    <a:pt x="1200" y="822"/>
                                    <a:pt x="1200" y="822"/>
                                  </a:cubicBezTo>
                                  <a:cubicBezTo>
                                    <a:pt x="1191" y="820"/>
                                    <a:pt x="1191" y="820"/>
                                    <a:pt x="1191" y="820"/>
                                  </a:cubicBezTo>
                                  <a:cubicBezTo>
                                    <a:pt x="1182" y="819"/>
                                    <a:pt x="1182" y="819"/>
                                    <a:pt x="1182" y="819"/>
                                  </a:cubicBezTo>
                                  <a:cubicBezTo>
                                    <a:pt x="1174" y="817"/>
                                    <a:pt x="1174" y="817"/>
                                    <a:pt x="1174" y="817"/>
                                  </a:cubicBezTo>
                                  <a:cubicBezTo>
                                    <a:pt x="1166" y="816"/>
                                    <a:pt x="1166" y="816"/>
                                    <a:pt x="1166" y="816"/>
                                  </a:cubicBezTo>
                                  <a:cubicBezTo>
                                    <a:pt x="1129" y="805"/>
                                    <a:pt x="1129" y="805"/>
                                    <a:pt x="1129" y="805"/>
                                  </a:cubicBezTo>
                                  <a:cubicBezTo>
                                    <a:pt x="1093" y="794"/>
                                    <a:pt x="1093" y="794"/>
                                    <a:pt x="1093" y="794"/>
                                  </a:cubicBezTo>
                                  <a:cubicBezTo>
                                    <a:pt x="1076" y="789"/>
                                    <a:pt x="1076" y="789"/>
                                    <a:pt x="1076" y="789"/>
                                  </a:cubicBezTo>
                                  <a:cubicBezTo>
                                    <a:pt x="1076" y="785"/>
                                    <a:pt x="1076" y="785"/>
                                    <a:pt x="1076" y="785"/>
                                  </a:cubicBezTo>
                                  <a:cubicBezTo>
                                    <a:pt x="1063" y="782"/>
                                    <a:pt x="1063" y="782"/>
                                    <a:pt x="1063" y="782"/>
                                  </a:cubicBezTo>
                                  <a:cubicBezTo>
                                    <a:pt x="1061" y="780"/>
                                    <a:pt x="1061" y="780"/>
                                    <a:pt x="1061" y="780"/>
                                  </a:cubicBezTo>
                                  <a:cubicBezTo>
                                    <a:pt x="1071" y="782"/>
                                    <a:pt x="1071" y="782"/>
                                    <a:pt x="1071" y="782"/>
                                  </a:cubicBezTo>
                                  <a:cubicBezTo>
                                    <a:pt x="1077" y="783"/>
                                    <a:pt x="1077" y="783"/>
                                    <a:pt x="1077" y="783"/>
                                  </a:cubicBezTo>
                                  <a:cubicBezTo>
                                    <a:pt x="1095" y="774"/>
                                    <a:pt x="1095" y="774"/>
                                    <a:pt x="1095" y="774"/>
                                  </a:cubicBezTo>
                                  <a:cubicBezTo>
                                    <a:pt x="1114" y="766"/>
                                    <a:pt x="1114" y="766"/>
                                    <a:pt x="1114" y="766"/>
                                  </a:cubicBezTo>
                                  <a:cubicBezTo>
                                    <a:pt x="1133" y="760"/>
                                    <a:pt x="1133" y="760"/>
                                    <a:pt x="1133" y="760"/>
                                  </a:cubicBezTo>
                                  <a:cubicBezTo>
                                    <a:pt x="1152" y="756"/>
                                    <a:pt x="1152" y="756"/>
                                    <a:pt x="1152" y="756"/>
                                  </a:cubicBezTo>
                                  <a:cubicBezTo>
                                    <a:pt x="1171" y="753"/>
                                    <a:pt x="1171" y="753"/>
                                    <a:pt x="1171" y="753"/>
                                  </a:cubicBezTo>
                                  <a:cubicBezTo>
                                    <a:pt x="1190" y="752"/>
                                    <a:pt x="1190" y="752"/>
                                    <a:pt x="1190" y="752"/>
                                  </a:cubicBezTo>
                                  <a:cubicBezTo>
                                    <a:pt x="1209" y="752"/>
                                    <a:pt x="1209" y="752"/>
                                    <a:pt x="1209" y="752"/>
                                  </a:cubicBezTo>
                                  <a:cubicBezTo>
                                    <a:pt x="1229" y="755"/>
                                    <a:pt x="1229" y="755"/>
                                    <a:pt x="1229" y="755"/>
                                  </a:cubicBezTo>
                                  <a:cubicBezTo>
                                    <a:pt x="1225" y="743"/>
                                    <a:pt x="1225" y="743"/>
                                    <a:pt x="1225" y="743"/>
                                  </a:cubicBezTo>
                                  <a:cubicBezTo>
                                    <a:pt x="1216" y="731"/>
                                    <a:pt x="1216" y="731"/>
                                    <a:pt x="1216" y="731"/>
                                  </a:cubicBezTo>
                                  <a:cubicBezTo>
                                    <a:pt x="1204" y="720"/>
                                    <a:pt x="1204" y="720"/>
                                    <a:pt x="1204" y="720"/>
                                  </a:cubicBezTo>
                                  <a:cubicBezTo>
                                    <a:pt x="1190" y="709"/>
                                    <a:pt x="1190" y="709"/>
                                    <a:pt x="1190" y="709"/>
                                  </a:cubicBezTo>
                                  <a:cubicBezTo>
                                    <a:pt x="1174" y="700"/>
                                    <a:pt x="1174" y="700"/>
                                    <a:pt x="1174" y="700"/>
                                  </a:cubicBezTo>
                                  <a:cubicBezTo>
                                    <a:pt x="1159" y="691"/>
                                    <a:pt x="1159" y="691"/>
                                    <a:pt x="1159" y="691"/>
                                  </a:cubicBezTo>
                                  <a:cubicBezTo>
                                    <a:pt x="1145" y="685"/>
                                    <a:pt x="1145" y="685"/>
                                    <a:pt x="1145" y="685"/>
                                  </a:cubicBezTo>
                                  <a:cubicBezTo>
                                    <a:pt x="1135" y="680"/>
                                    <a:pt x="1135" y="680"/>
                                    <a:pt x="1135" y="680"/>
                                  </a:cubicBezTo>
                                  <a:cubicBezTo>
                                    <a:pt x="1132" y="677"/>
                                    <a:pt x="1132" y="677"/>
                                    <a:pt x="1132" y="677"/>
                                  </a:cubicBezTo>
                                  <a:cubicBezTo>
                                    <a:pt x="1130" y="673"/>
                                    <a:pt x="1130" y="673"/>
                                    <a:pt x="1130" y="673"/>
                                  </a:cubicBezTo>
                                  <a:cubicBezTo>
                                    <a:pt x="1131" y="669"/>
                                    <a:pt x="1131" y="669"/>
                                    <a:pt x="1131" y="669"/>
                                  </a:cubicBezTo>
                                  <a:cubicBezTo>
                                    <a:pt x="1133" y="666"/>
                                    <a:pt x="1133" y="666"/>
                                    <a:pt x="1133" y="666"/>
                                  </a:cubicBezTo>
                                  <a:cubicBezTo>
                                    <a:pt x="1135" y="662"/>
                                    <a:pt x="1135" y="662"/>
                                    <a:pt x="1135" y="662"/>
                                  </a:cubicBezTo>
                                  <a:cubicBezTo>
                                    <a:pt x="1136" y="659"/>
                                    <a:pt x="1136" y="659"/>
                                    <a:pt x="1136" y="659"/>
                                  </a:cubicBezTo>
                                  <a:cubicBezTo>
                                    <a:pt x="1118" y="663"/>
                                    <a:pt x="1118" y="663"/>
                                    <a:pt x="1118" y="663"/>
                                  </a:cubicBezTo>
                                  <a:cubicBezTo>
                                    <a:pt x="1099" y="671"/>
                                    <a:pt x="1099" y="671"/>
                                    <a:pt x="1099" y="671"/>
                                  </a:cubicBezTo>
                                  <a:cubicBezTo>
                                    <a:pt x="1077" y="683"/>
                                    <a:pt x="1077" y="683"/>
                                    <a:pt x="1077" y="683"/>
                                  </a:cubicBezTo>
                                  <a:cubicBezTo>
                                    <a:pt x="1057" y="696"/>
                                    <a:pt x="1057" y="696"/>
                                    <a:pt x="1057" y="696"/>
                                  </a:cubicBezTo>
                                  <a:cubicBezTo>
                                    <a:pt x="1036" y="710"/>
                                    <a:pt x="1036" y="710"/>
                                    <a:pt x="1036" y="710"/>
                                  </a:cubicBezTo>
                                  <a:cubicBezTo>
                                    <a:pt x="1028" y="716"/>
                                    <a:pt x="1028" y="716"/>
                                    <a:pt x="1028" y="716"/>
                                  </a:cubicBezTo>
                                  <a:cubicBezTo>
                                    <a:pt x="1023" y="717"/>
                                    <a:pt x="1023" y="717"/>
                                    <a:pt x="1023" y="717"/>
                                  </a:cubicBezTo>
                                  <a:cubicBezTo>
                                    <a:pt x="1023" y="715"/>
                                    <a:pt x="1023" y="715"/>
                                    <a:pt x="1023" y="715"/>
                                  </a:cubicBezTo>
                                  <a:cubicBezTo>
                                    <a:pt x="1030" y="710"/>
                                    <a:pt x="1030" y="710"/>
                                    <a:pt x="1030" y="710"/>
                                  </a:cubicBezTo>
                                  <a:cubicBezTo>
                                    <a:pt x="1049" y="697"/>
                                    <a:pt x="1049" y="697"/>
                                    <a:pt x="1049" y="697"/>
                                  </a:cubicBezTo>
                                  <a:cubicBezTo>
                                    <a:pt x="1068" y="684"/>
                                    <a:pt x="1068" y="684"/>
                                    <a:pt x="1068" y="684"/>
                                  </a:cubicBezTo>
                                  <a:cubicBezTo>
                                    <a:pt x="1088" y="674"/>
                                    <a:pt x="1088" y="674"/>
                                    <a:pt x="1088" y="674"/>
                                  </a:cubicBezTo>
                                  <a:cubicBezTo>
                                    <a:pt x="1108" y="665"/>
                                    <a:pt x="1108" y="665"/>
                                    <a:pt x="1108" y="665"/>
                                  </a:cubicBezTo>
                                  <a:cubicBezTo>
                                    <a:pt x="1128" y="659"/>
                                    <a:pt x="1128" y="659"/>
                                    <a:pt x="1128" y="659"/>
                                  </a:cubicBezTo>
                                  <a:cubicBezTo>
                                    <a:pt x="1128" y="657"/>
                                    <a:pt x="1128" y="657"/>
                                    <a:pt x="1128" y="657"/>
                                  </a:cubicBezTo>
                                  <a:cubicBezTo>
                                    <a:pt x="1128" y="655"/>
                                    <a:pt x="1128" y="655"/>
                                    <a:pt x="1128" y="655"/>
                                  </a:cubicBezTo>
                                  <a:cubicBezTo>
                                    <a:pt x="1111" y="649"/>
                                    <a:pt x="1111" y="649"/>
                                    <a:pt x="1111" y="649"/>
                                  </a:cubicBezTo>
                                  <a:cubicBezTo>
                                    <a:pt x="1093" y="650"/>
                                    <a:pt x="1093" y="650"/>
                                    <a:pt x="1093" y="650"/>
                                  </a:cubicBezTo>
                                  <a:cubicBezTo>
                                    <a:pt x="1073" y="654"/>
                                    <a:pt x="1073" y="654"/>
                                    <a:pt x="1073" y="654"/>
                                  </a:cubicBezTo>
                                  <a:cubicBezTo>
                                    <a:pt x="1053" y="660"/>
                                    <a:pt x="1053" y="660"/>
                                    <a:pt x="1053" y="660"/>
                                  </a:cubicBezTo>
                                  <a:cubicBezTo>
                                    <a:pt x="1032" y="665"/>
                                    <a:pt x="1032" y="665"/>
                                    <a:pt x="1032" y="665"/>
                                  </a:cubicBezTo>
                                  <a:cubicBezTo>
                                    <a:pt x="1014" y="667"/>
                                    <a:pt x="1014" y="667"/>
                                    <a:pt x="1014" y="667"/>
                                  </a:cubicBezTo>
                                  <a:cubicBezTo>
                                    <a:pt x="999" y="664"/>
                                    <a:pt x="999" y="664"/>
                                    <a:pt x="999" y="664"/>
                                  </a:cubicBezTo>
                                  <a:cubicBezTo>
                                    <a:pt x="987" y="655"/>
                                    <a:pt x="987" y="655"/>
                                    <a:pt x="987" y="655"/>
                                  </a:cubicBezTo>
                                  <a:cubicBezTo>
                                    <a:pt x="987" y="637"/>
                                    <a:pt x="987" y="637"/>
                                    <a:pt x="987" y="637"/>
                                  </a:cubicBezTo>
                                  <a:cubicBezTo>
                                    <a:pt x="994" y="622"/>
                                    <a:pt x="994" y="622"/>
                                    <a:pt x="994" y="622"/>
                                  </a:cubicBezTo>
                                  <a:cubicBezTo>
                                    <a:pt x="1005" y="606"/>
                                    <a:pt x="1005" y="606"/>
                                    <a:pt x="1005" y="606"/>
                                  </a:cubicBezTo>
                                  <a:cubicBezTo>
                                    <a:pt x="1019" y="593"/>
                                    <a:pt x="1019" y="593"/>
                                    <a:pt x="1019" y="593"/>
                                  </a:cubicBezTo>
                                  <a:cubicBezTo>
                                    <a:pt x="1034" y="578"/>
                                    <a:pt x="1034" y="578"/>
                                    <a:pt x="1034" y="578"/>
                                  </a:cubicBezTo>
                                  <a:cubicBezTo>
                                    <a:pt x="1048" y="565"/>
                                    <a:pt x="1048" y="565"/>
                                    <a:pt x="1048" y="565"/>
                                  </a:cubicBezTo>
                                  <a:cubicBezTo>
                                    <a:pt x="1059" y="551"/>
                                    <a:pt x="1059" y="551"/>
                                    <a:pt x="1059" y="551"/>
                                  </a:cubicBezTo>
                                  <a:cubicBezTo>
                                    <a:pt x="1066" y="538"/>
                                    <a:pt x="1066" y="538"/>
                                    <a:pt x="1066" y="538"/>
                                  </a:cubicBezTo>
                                  <a:cubicBezTo>
                                    <a:pt x="1060" y="541"/>
                                    <a:pt x="1060" y="541"/>
                                    <a:pt x="1060" y="541"/>
                                  </a:cubicBezTo>
                                  <a:cubicBezTo>
                                    <a:pt x="1043" y="549"/>
                                    <a:pt x="1043" y="549"/>
                                    <a:pt x="1043" y="549"/>
                                  </a:cubicBezTo>
                                  <a:cubicBezTo>
                                    <a:pt x="1017" y="560"/>
                                    <a:pt x="1017" y="560"/>
                                    <a:pt x="1017" y="560"/>
                                  </a:cubicBezTo>
                                  <a:cubicBezTo>
                                    <a:pt x="987" y="573"/>
                                    <a:pt x="987" y="573"/>
                                    <a:pt x="987" y="573"/>
                                  </a:cubicBezTo>
                                  <a:cubicBezTo>
                                    <a:pt x="954" y="583"/>
                                    <a:pt x="954" y="583"/>
                                    <a:pt x="954" y="583"/>
                                  </a:cubicBezTo>
                                  <a:cubicBezTo>
                                    <a:pt x="924" y="593"/>
                                    <a:pt x="924" y="593"/>
                                    <a:pt x="924" y="593"/>
                                  </a:cubicBezTo>
                                  <a:cubicBezTo>
                                    <a:pt x="897" y="598"/>
                                    <a:pt x="897" y="598"/>
                                    <a:pt x="897" y="598"/>
                                  </a:cubicBezTo>
                                  <a:cubicBezTo>
                                    <a:pt x="878" y="598"/>
                                    <a:pt x="878" y="598"/>
                                    <a:pt x="878" y="598"/>
                                  </a:cubicBezTo>
                                  <a:cubicBezTo>
                                    <a:pt x="869" y="611"/>
                                    <a:pt x="869" y="611"/>
                                    <a:pt x="869" y="611"/>
                                  </a:cubicBezTo>
                                  <a:cubicBezTo>
                                    <a:pt x="862" y="623"/>
                                    <a:pt x="862" y="623"/>
                                    <a:pt x="862" y="623"/>
                                  </a:cubicBezTo>
                                  <a:cubicBezTo>
                                    <a:pt x="854" y="635"/>
                                    <a:pt x="854" y="635"/>
                                    <a:pt x="854" y="635"/>
                                  </a:cubicBezTo>
                                  <a:cubicBezTo>
                                    <a:pt x="848" y="649"/>
                                    <a:pt x="848" y="649"/>
                                    <a:pt x="848" y="649"/>
                                  </a:cubicBezTo>
                                  <a:cubicBezTo>
                                    <a:pt x="841" y="661"/>
                                    <a:pt x="841" y="661"/>
                                    <a:pt x="841" y="661"/>
                                  </a:cubicBezTo>
                                  <a:cubicBezTo>
                                    <a:pt x="835" y="674"/>
                                    <a:pt x="835" y="674"/>
                                    <a:pt x="835" y="674"/>
                                  </a:cubicBezTo>
                                  <a:cubicBezTo>
                                    <a:pt x="830" y="688"/>
                                    <a:pt x="830" y="688"/>
                                    <a:pt x="830" y="688"/>
                                  </a:cubicBezTo>
                                  <a:cubicBezTo>
                                    <a:pt x="825" y="705"/>
                                    <a:pt x="825" y="705"/>
                                    <a:pt x="825" y="705"/>
                                  </a:cubicBezTo>
                                  <a:cubicBezTo>
                                    <a:pt x="824" y="709"/>
                                    <a:pt x="824" y="709"/>
                                    <a:pt x="824" y="709"/>
                                  </a:cubicBezTo>
                                  <a:cubicBezTo>
                                    <a:pt x="824" y="713"/>
                                    <a:pt x="824" y="713"/>
                                    <a:pt x="824" y="713"/>
                                  </a:cubicBezTo>
                                  <a:cubicBezTo>
                                    <a:pt x="824" y="715"/>
                                    <a:pt x="824" y="715"/>
                                    <a:pt x="824" y="715"/>
                                  </a:cubicBezTo>
                                  <a:cubicBezTo>
                                    <a:pt x="825" y="718"/>
                                    <a:pt x="825" y="718"/>
                                    <a:pt x="825" y="718"/>
                                  </a:cubicBezTo>
                                  <a:cubicBezTo>
                                    <a:pt x="826" y="719"/>
                                    <a:pt x="826" y="719"/>
                                    <a:pt x="826" y="719"/>
                                  </a:cubicBezTo>
                                  <a:cubicBezTo>
                                    <a:pt x="828" y="721"/>
                                    <a:pt x="828" y="721"/>
                                    <a:pt x="828" y="721"/>
                                  </a:cubicBezTo>
                                  <a:cubicBezTo>
                                    <a:pt x="830" y="723"/>
                                    <a:pt x="830" y="723"/>
                                    <a:pt x="830" y="723"/>
                                  </a:cubicBezTo>
                                  <a:cubicBezTo>
                                    <a:pt x="834" y="725"/>
                                    <a:pt x="834" y="725"/>
                                    <a:pt x="834" y="725"/>
                                  </a:cubicBezTo>
                                  <a:cubicBezTo>
                                    <a:pt x="852" y="728"/>
                                    <a:pt x="852" y="728"/>
                                    <a:pt x="852" y="728"/>
                                  </a:cubicBezTo>
                                  <a:cubicBezTo>
                                    <a:pt x="867" y="732"/>
                                    <a:pt x="867" y="732"/>
                                    <a:pt x="867" y="732"/>
                                  </a:cubicBezTo>
                                  <a:cubicBezTo>
                                    <a:pt x="862" y="736"/>
                                    <a:pt x="862" y="736"/>
                                    <a:pt x="862" y="736"/>
                                  </a:cubicBezTo>
                                  <a:cubicBezTo>
                                    <a:pt x="833" y="731"/>
                                    <a:pt x="833" y="731"/>
                                    <a:pt x="833" y="731"/>
                                  </a:cubicBezTo>
                                  <a:cubicBezTo>
                                    <a:pt x="815" y="728"/>
                                    <a:pt x="815" y="728"/>
                                    <a:pt x="815" y="728"/>
                                  </a:cubicBezTo>
                                  <a:cubicBezTo>
                                    <a:pt x="817" y="723"/>
                                    <a:pt x="817" y="723"/>
                                    <a:pt x="817" y="723"/>
                                  </a:cubicBezTo>
                                  <a:cubicBezTo>
                                    <a:pt x="820" y="715"/>
                                    <a:pt x="820" y="715"/>
                                    <a:pt x="820" y="715"/>
                                  </a:cubicBezTo>
                                  <a:cubicBezTo>
                                    <a:pt x="822" y="707"/>
                                    <a:pt x="822" y="707"/>
                                    <a:pt x="822" y="707"/>
                                  </a:cubicBezTo>
                                  <a:cubicBezTo>
                                    <a:pt x="824" y="699"/>
                                    <a:pt x="824" y="699"/>
                                    <a:pt x="824" y="699"/>
                                  </a:cubicBezTo>
                                  <a:cubicBezTo>
                                    <a:pt x="826" y="689"/>
                                    <a:pt x="826" y="689"/>
                                    <a:pt x="826" y="689"/>
                                  </a:cubicBezTo>
                                  <a:cubicBezTo>
                                    <a:pt x="828" y="681"/>
                                    <a:pt x="828" y="681"/>
                                    <a:pt x="828" y="681"/>
                                  </a:cubicBezTo>
                                  <a:cubicBezTo>
                                    <a:pt x="829" y="679"/>
                                    <a:pt x="829" y="679"/>
                                    <a:pt x="829" y="679"/>
                                  </a:cubicBezTo>
                                  <a:cubicBezTo>
                                    <a:pt x="835" y="669"/>
                                    <a:pt x="835" y="669"/>
                                    <a:pt x="835" y="669"/>
                                  </a:cubicBezTo>
                                  <a:cubicBezTo>
                                    <a:pt x="839" y="657"/>
                                    <a:pt x="839" y="657"/>
                                    <a:pt x="839" y="657"/>
                                  </a:cubicBezTo>
                                  <a:cubicBezTo>
                                    <a:pt x="844" y="646"/>
                                    <a:pt x="844" y="646"/>
                                    <a:pt x="844" y="646"/>
                                  </a:cubicBezTo>
                                  <a:cubicBezTo>
                                    <a:pt x="848" y="637"/>
                                    <a:pt x="848" y="637"/>
                                    <a:pt x="848" y="637"/>
                                  </a:cubicBezTo>
                                  <a:cubicBezTo>
                                    <a:pt x="851" y="629"/>
                                    <a:pt x="851" y="629"/>
                                    <a:pt x="851" y="629"/>
                                  </a:cubicBezTo>
                                  <a:cubicBezTo>
                                    <a:pt x="847" y="602"/>
                                    <a:pt x="847" y="602"/>
                                    <a:pt x="847" y="602"/>
                                  </a:cubicBezTo>
                                  <a:cubicBezTo>
                                    <a:pt x="845" y="575"/>
                                    <a:pt x="845" y="575"/>
                                    <a:pt x="845" y="575"/>
                                  </a:cubicBezTo>
                                  <a:cubicBezTo>
                                    <a:pt x="844" y="549"/>
                                    <a:pt x="844" y="549"/>
                                    <a:pt x="844" y="549"/>
                                  </a:cubicBezTo>
                                  <a:cubicBezTo>
                                    <a:pt x="844" y="523"/>
                                    <a:pt x="844" y="523"/>
                                    <a:pt x="844" y="523"/>
                                  </a:cubicBezTo>
                                  <a:cubicBezTo>
                                    <a:pt x="845" y="497"/>
                                    <a:pt x="845" y="497"/>
                                    <a:pt x="845" y="497"/>
                                  </a:cubicBezTo>
                                  <a:cubicBezTo>
                                    <a:pt x="847" y="472"/>
                                    <a:pt x="847" y="472"/>
                                    <a:pt x="847" y="472"/>
                                  </a:cubicBezTo>
                                  <a:cubicBezTo>
                                    <a:pt x="849" y="445"/>
                                    <a:pt x="849" y="445"/>
                                    <a:pt x="849" y="445"/>
                                  </a:cubicBezTo>
                                  <a:cubicBezTo>
                                    <a:pt x="853" y="420"/>
                                    <a:pt x="853" y="420"/>
                                    <a:pt x="853" y="420"/>
                                  </a:cubicBezTo>
                                  <a:cubicBezTo>
                                    <a:pt x="846" y="434"/>
                                    <a:pt x="846" y="434"/>
                                    <a:pt x="846" y="434"/>
                                  </a:cubicBezTo>
                                  <a:cubicBezTo>
                                    <a:pt x="842" y="450"/>
                                    <a:pt x="842" y="450"/>
                                    <a:pt x="842" y="450"/>
                                  </a:cubicBezTo>
                                  <a:cubicBezTo>
                                    <a:pt x="839" y="467"/>
                                    <a:pt x="839" y="467"/>
                                    <a:pt x="839" y="467"/>
                                  </a:cubicBezTo>
                                  <a:cubicBezTo>
                                    <a:pt x="837" y="486"/>
                                    <a:pt x="837" y="486"/>
                                    <a:pt x="837" y="486"/>
                                  </a:cubicBezTo>
                                  <a:cubicBezTo>
                                    <a:pt x="834" y="503"/>
                                    <a:pt x="834" y="503"/>
                                    <a:pt x="834" y="503"/>
                                  </a:cubicBezTo>
                                  <a:cubicBezTo>
                                    <a:pt x="830" y="519"/>
                                    <a:pt x="830" y="519"/>
                                    <a:pt x="830" y="519"/>
                                  </a:cubicBezTo>
                                  <a:cubicBezTo>
                                    <a:pt x="822" y="533"/>
                                    <a:pt x="822" y="533"/>
                                    <a:pt x="822" y="533"/>
                                  </a:cubicBezTo>
                                  <a:cubicBezTo>
                                    <a:pt x="811" y="545"/>
                                    <a:pt x="811" y="545"/>
                                    <a:pt x="811" y="545"/>
                                  </a:cubicBezTo>
                                  <a:cubicBezTo>
                                    <a:pt x="804" y="544"/>
                                    <a:pt x="804" y="544"/>
                                    <a:pt x="804" y="544"/>
                                  </a:cubicBezTo>
                                  <a:cubicBezTo>
                                    <a:pt x="801" y="543"/>
                                    <a:pt x="801" y="543"/>
                                    <a:pt x="801" y="543"/>
                                  </a:cubicBezTo>
                                  <a:cubicBezTo>
                                    <a:pt x="804" y="535"/>
                                    <a:pt x="804" y="535"/>
                                    <a:pt x="804" y="535"/>
                                  </a:cubicBezTo>
                                  <a:cubicBezTo>
                                    <a:pt x="806" y="529"/>
                                    <a:pt x="806" y="529"/>
                                    <a:pt x="806" y="529"/>
                                  </a:cubicBezTo>
                                  <a:cubicBezTo>
                                    <a:pt x="808" y="527"/>
                                    <a:pt x="808" y="527"/>
                                    <a:pt x="808" y="527"/>
                                  </a:cubicBezTo>
                                  <a:cubicBezTo>
                                    <a:pt x="789" y="527"/>
                                    <a:pt x="789" y="527"/>
                                    <a:pt x="789" y="527"/>
                                  </a:cubicBezTo>
                                  <a:cubicBezTo>
                                    <a:pt x="787" y="518"/>
                                    <a:pt x="787" y="518"/>
                                    <a:pt x="787" y="518"/>
                                  </a:cubicBezTo>
                                  <a:cubicBezTo>
                                    <a:pt x="785" y="501"/>
                                    <a:pt x="785" y="501"/>
                                    <a:pt x="785" y="501"/>
                                  </a:cubicBezTo>
                                  <a:cubicBezTo>
                                    <a:pt x="784" y="484"/>
                                    <a:pt x="784" y="484"/>
                                    <a:pt x="784" y="484"/>
                                  </a:cubicBezTo>
                                  <a:cubicBezTo>
                                    <a:pt x="783" y="469"/>
                                    <a:pt x="783" y="469"/>
                                    <a:pt x="783" y="469"/>
                                  </a:cubicBezTo>
                                  <a:cubicBezTo>
                                    <a:pt x="779" y="452"/>
                                    <a:pt x="779" y="452"/>
                                    <a:pt x="779" y="452"/>
                                  </a:cubicBezTo>
                                  <a:cubicBezTo>
                                    <a:pt x="774" y="438"/>
                                    <a:pt x="774" y="438"/>
                                    <a:pt x="774" y="438"/>
                                  </a:cubicBezTo>
                                  <a:cubicBezTo>
                                    <a:pt x="766" y="424"/>
                                    <a:pt x="766" y="424"/>
                                    <a:pt x="766" y="424"/>
                                  </a:cubicBezTo>
                                  <a:cubicBezTo>
                                    <a:pt x="754" y="413"/>
                                    <a:pt x="754" y="413"/>
                                    <a:pt x="754" y="413"/>
                                  </a:cubicBezTo>
                                  <a:cubicBezTo>
                                    <a:pt x="754" y="417"/>
                                    <a:pt x="754" y="417"/>
                                    <a:pt x="754" y="417"/>
                                  </a:cubicBezTo>
                                  <a:cubicBezTo>
                                    <a:pt x="755" y="424"/>
                                    <a:pt x="755" y="424"/>
                                    <a:pt x="755" y="424"/>
                                  </a:cubicBezTo>
                                  <a:cubicBezTo>
                                    <a:pt x="756" y="428"/>
                                    <a:pt x="756" y="428"/>
                                    <a:pt x="756" y="428"/>
                                  </a:cubicBezTo>
                                  <a:cubicBezTo>
                                    <a:pt x="756" y="432"/>
                                    <a:pt x="756" y="432"/>
                                    <a:pt x="756" y="432"/>
                                  </a:cubicBezTo>
                                  <a:cubicBezTo>
                                    <a:pt x="757" y="435"/>
                                    <a:pt x="757" y="435"/>
                                    <a:pt x="757" y="435"/>
                                  </a:cubicBezTo>
                                  <a:cubicBezTo>
                                    <a:pt x="758" y="440"/>
                                    <a:pt x="758" y="440"/>
                                    <a:pt x="758" y="440"/>
                                  </a:cubicBezTo>
                                  <a:cubicBezTo>
                                    <a:pt x="759" y="467"/>
                                    <a:pt x="759" y="467"/>
                                    <a:pt x="759" y="467"/>
                                  </a:cubicBezTo>
                                  <a:cubicBezTo>
                                    <a:pt x="758" y="492"/>
                                    <a:pt x="758" y="492"/>
                                    <a:pt x="758" y="492"/>
                                  </a:cubicBezTo>
                                  <a:cubicBezTo>
                                    <a:pt x="756" y="510"/>
                                    <a:pt x="756" y="510"/>
                                    <a:pt x="756" y="510"/>
                                  </a:cubicBezTo>
                                  <a:cubicBezTo>
                                    <a:pt x="756" y="503"/>
                                    <a:pt x="756" y="503"/>
                                    <a:pt x="756" y="503"/>
                                  </a:cubicBezTo>
                                  <a:cubicBezTo>
                                    <a:pt x="756" y="490"/>
                                    <a:pt x="756" y="490"/>
                                    <a:pt x="756" y="490"/>
                                  </a:cubicBezTo>
                                  <a:cubicBezTo>
                                    <a:pt x="756" y="473"/>
                                    <a:pt x="756" y="473"/>
                                    <a:pt x="756" y="473"/>
                                  </a:cubicBezTo>
                                  <a:cubicBezTo>
                                    <a:pt x="757" y="455"/>
                                    <a:pt x="757" y="455"/>
                                    <a:pt x="757" y="455"/>
                                  </a:cubicBezTo>
                                  <a:cubicBezTo>
                                    <a:pt x="756" y="437"/>
                                    <a:pt x="756" y="437"/>
                                    <a:pt x="756" y="437"/>
                                  </a:cubicBezTo>
                                  <a:cubicBezTo>
                                    <a:pt x="754" y="421"/>
                                    <a:pt x="754" y="421"/>
                                    <a:pt x="754" y="421"/>
                                  </a:cubicBezTo>
                                  <a:cubicBezTo>
                                    <a:pt x="750" y="410"/>
                                    <a:pt x="750" y="410"/>
                                    <a:pt x="750" y="410"/>
                                  </a:cubicBezTo>
                                  <a:cubicBezTo>
                                    <a:pt x="746" y="406"/>
                                    <a:pt x="746" y="406"/>
                                    <a:pt x="746" y="406"/>
                                  </a:cubicBezTo>
                                  <a:cubicBezTo>
                                    <a:pt x="745" y="409"/>
                                    <a:pt x="745" y="409"/>
                                    <a:pt x="745" y="409"/>
                                  </a:cubicBezTo>
                                  <a:cubicBezTo>
                                    <a:pt x="745" y="413"/>
                                    <a:pt x="745" y="413"/>
                                    <a:pt x="745" y="413"/>
                                  </a:cubicBezTo>
                                  <a:cubicBezTo>
                                    <a:pt x="737" y="409"/>
                                    <a:pt x="737" y="409"/>
                                    <a:pt x="737" y="409"/>
                                  </a:cubicBezTo>
                                  <a:cubicBezTo>
                                    <a:pt x="730" y="402"/>
                                    <a:pt x="730" y="402"/>
                                    <a:pt x="730" y="402"/>
                                  </a:cubicBezTo>
                                  <a:cubicBezTo>
                                    <a:pt x="723" y="392"/>
                                    <a:pt x="723" y="392"/>
                                    <a:pt x="723" y="392"/>
                                  </a:cubicBezTo>
                                  <a:cubicBezTo>
                                    <a:pt x="717" y="380"/>
                                    <a:pt x="717" y="380"/>
                                    <a:pt x="717" y="380"/>
                                  </a:cubicBezTo>
                                  <a:cubicBezTo>
                                    <a:pt x="711" y="367"/>
                                    <a:pt x="711" y="367"/>
                                    <a:pt x="711" y="367"/>
                                  </a:cubicBezTo>
                                  <a:cubicBezTo>
                                    <a:pt x="707" y="356"/>
                                    <a:pt x="707" y="356"/>
                                    <a:pt x="707" y="356"/>
                                  </a:cubicBezTo>
                                  <a:cubicBezTo>
                                    <a:pt x="702" y="348"/>
                                    <a:pt x="702" y="348"/>
                                    <a:pt x="702" y="348"/>
                                  </a:cubicBezTo>
                                  <a:cubicBezTo>
                                    <a:pt x="700" y="345"/>
                                    <a:pt x="700" y="345"/>
                                    <a:pt x="700" y="345"/>
                                  </a:cubicBezTo>
                                  <a:cubicBezTo>
                                    <a:pt x="700" y="346"/>
                                    <a:pt x="700" y="346"/>
                                    <a:pt x="700" y="346"/>
                                  </a:cubicBezTo>
                                  <a:cubicBezTo>
                                    <a:pt x="700" y="347"/>
                                    <a:pt x="700" y="347"/>
                                    <a:pt x="700" y="347"/>
                                  </a:cubicBezTo>
                                  <a:cubicBezTo>
                                    <a:pt x="699" y="359"/>
                                    <a:pt x="699" y="359"/>
                                    <a:pt x="699" y="359"/>
                                  </a:cubicBezTo>
                                  <a:cubicBezTo>
                                    <a:pt x="699" y="371"/>
                                    <a:pt x="699" y="371"/>
                                    <a:pt x="699" y="371"/>
                                  </a:cubicBezTo>
                                  <a:cubicBezTo>
                                    <a:pt x="699" y="383"/>
                                    <a:pt x="699" y="383"/>
                                    <a:pt x="699" y="383"/>
                                  </a:cubicBezTo>
                                  <a:cubicBezTo>
                                    <a:pt x="699" y="395"/>
                                    <a:pt x="699" y="395"/>
                                    <a:pt x="699" y="395"/>
                                  </a:cubicBezTo>
                                  <a:cubicBezTo>
                                    <a:pt x="698" y="406"/>
                                    <a:pt x="698" y="406"/>
                                    <a:pt x="698" y="406"/>
                                  </a:cubicBezTo>
                                  <a:cubicBezTo>
                                    <a:pt x="698" y="418"/>
                                    <a:pt x="698" y="418"/>
                                    <a:pt x="698" y="418"/>
                                  </a:cubicBezTo>
                                  <a:cubicBezTo>
                                    <a:pt x="696" y="430"/>
                                    <a:pt x="696" y="430"/>
                                    <a:pt x="696" y="430"/>
                                  </a:cubicBezTo>
                                  <a:cubicBezTo>
                                    <a:pt x="695" y="444"/>
                                    <a:pt x="695" y="444"/>
                                    <a:pt x="695" y="444"/>
                                  </a:cubicBezTo>
                                  <a:cubicBezTo>
                                    <a:pt x="696" y="447"/>
                                    <a:pt x="696" y="447"/>
                                    <a:pt x="696" y="447"/>
                                  </a:cubicBezTo>
                                  <a:cubicBezTo>
                                    <a:pt x="697" y="452"/>
                                    <a:pt x="697" y="452"/>
                                    <a:pt x="697" y="452"/>
                                  </a:cubicBezTo>
                                  <a:cubicBezTo>
                                    <a:pt x="698" y="454"/>
                                    <a:pt x="698" y="454"/>
                                    <a:pt x="698" y="454"/>
                                  </a:cubicBezTo>
                                  <a:cubicBezTo>
                                    <a:pt x="700" y="458"/>
                                    <a:pt x="700" y="458"/>
                                    <a:pt x="700" y="458"/>
                                  </a:cubicBezTo>
                                  <a:cubicBezTo>
                                    <a:pt x="701" y="463"/>
                                    <a:pt x="701" y="463"/>
                                    <a:pt x="701" y="463"/>
                                  </a:cubicBezTo>
                                  <a:cubicBezTo>
                                    <a:pt x="704" y="470"/>
                                    <a:pt x="704" y="470"/>
                                    <a:pt x="704" y="470"/>
                                  </a:cubicBezTo>
                                  <a:cubicBezTo>
                                    <a:pt x="707" y="486"/>
                                    <a:pt x="707" y="486"/>
                                    <a:pt x="707" y="486"/>
                                  </a:cubicBezTo>
                                  <a:cubicBezTo>
                                    <a:pt x="711" y="502"/>
                                    <a:pt x="711" y="502"/>
                                    <a:pt x="711" y="502"/>
                                  </a:cubicBezTo>
                                  <a:cubicBezTo>
                                    <a:pt x="714" y="518"/>
                                    <a:pt x="714" y="518"/>
                                    <a:pt x="714" y="518"/>
                                  </a:cubicBezTo>
                                  <a:cubicBezTo>
                                    <a:pt x="717" y="533"/>
                                    <a:pt x="717" y="533"/>
                                    <a:pt x="717" y="533"/>
                                  </a:cubicBezTo>
                                  <a:cubicBezTo>
                                    <a:pt x="718" y="549"/>
                                    <a:pt x="718" y="549"/>
                                    <a:pt x="718" y="549"/>
                                  </a:cubicBezTo>
                                  <a:cubicBezTo>
                                    <a:pt x="719" y="559"/>
                                    <a:pt x="719" y="559"/>
                                    <a:pt x="719" y="559"/>
                                  </a:cubicBezTo>
                                  <a:cubicBezTo>
                                    <a:pt x="718" y="560"/>
                                    <a:pt x="718" y="560"/>
                                    <a:pt x="718" y="560"/>
                                  </a:cubicBezTo>
                                  <a:cubicBezTo>
                                    <a:pt x="714" y="562"/>
                                    <a:pt x="714" y="562"/>
                                    <a:pt x="714" y="562"/>
                                  </a:cubicBezTo>
                                  <a:cubicBezTo>
                                    <a:pt x="712" y="548"/>
                                    <a:pt x="712" y="548"/>
                                    <a:pt x="712" y="548"/>
                                  </a:cubicBezTo>
                                  <a:cubicBezTo>
                                    <a:pt x="711" y="535"/>
                                    <a:pt x="711" y="535"/>
                                    <a:pt x="711" y="535"/>
                                  </a:cubicBezTo>
                                  <a:cubicBezTo>
                                    <a:pt x="709" y="521"/>
                                    <a:pt x="709" y="521"/>
                                    <a:pt x="709" y="521"/>
                                  </a:cubicBezTo>
                                  <a:cubicBezTo>
                                    <a:pt x="707" y="509"/>
                                    <a:pt x="707" y="509"/>
                                    <a:pt x="707" y="509"/>
                                  </a:cubicBezTo>
                                  <a:cubicBezTo>
                                    <a:pt x="703" y="495"/>
                                    <a:pt x="703" y="495"/>
                                    <a:pt x="703" y="495"/>
                                  </a:cubicBezTo>
                                  <a:cubicBezTo>
                                    <a:pt x="701" y="483"/>
                                    <a:pt x="701" y="483"/>
                                    <a:pt x="701" y="483"/>
                                  </a:cubicBezTo>
                                  <a:cubicBezTo>
                                    <a:pt x="698" y="469"/>
                                    <a:pt x="698" y="469"/>
                                    <a:pt x="698" y="469"/>
                                  </a:cubicBezTo>
                                  <a:cubicBezTo>
                                    <a:pt x="695" y="458"/>
                                    <a:pt x="695" y="458"/>
                                    <a:pt x="695" y="458"/>
                                  </a:cubicBezTo>
                                  <a:cubicBezTo>
                                    <a:pt x="688" y="442"/>
                                    <a:pt x="688" y="442"/>
                                    <a:pt x="688" y="442"/>
                                  </a:cubicBezTo>
                                  <a:cubicBezTo>
                                    <a:pt x="680" y="421"/>
                                    <a:pt x="680" y="421"/>
                                    <a:pt x="680" y="421"/>
                                  </a:cubicBezTo>
                                  <a:cubicBezTo>
                                    <a:pt x="668" y="396"/>
                                    <a:pt x="668" y="396"/>
                                    <a:pt x="668" y="396"/>
                                  </a:cubicBezTo>
                                  <a:cubicBezTo>
                                    <a:pt x="657" y="371"/>
                                    <a:pt x="657" y="371"/>
                                    <a:pt x="657" y="371"/>
                                  </a:cubicBezTo>
                                  <a:cubicBezTo>
                                    <a:pt x="644" y="345"/>
                                    <a:pt x="644" y="345"/>
                                    <a:pt x="644" y="345"/>
                                  </a:cubicBezTo>
                                  <a:cubicBezTo>
                                    <a:pt x="632" y="322"/>
                                    <a:pt x="632" y="322"/>
                                    <a:pt x="632" y="322"/>
                                  </a:cubicBezTo>
                                  <a:cubicBezTo>
                                    <a:pt x="620" y="304"/>
                                    <a:pt x="620" y="304"/>
                                    <a:pt x="620" y="304"/>
                                  </a:cubicBezTo>
                                  <a:cubicBezTo>
                                    <a:pt x="611" y="292"/>
                                    <a:pt x="611" y="292"/>
                                    <a:pt x="611" y="292"/>
                                  </a:cubicBezTo>
                                  <a:cubicBezTo>
                                    <a:pt x="609" y="301"/>
                                    <a:pt x="609" y="301"/>
                                    <a:pt x="609" y="301"/>
                                  </a:cubicBezTo>
                                  <a:cubicBezTo>
                                    <a:pt x="608" y="312"/>
                                    <a:pt x="608" y="312"/>
                                    <a:pt x="608" y="312"/>
                                  </a:cubicBezTo>
                                  <a:cubicBezTo>
                                    <a:pt x="606" y="321"/>
                                    <a:pt x="606" y="321"/>
                                    <a:pt x="606" y="321"/>
                                  </a:cubicBezTo>
                                  <a:cubicBezTo>
                                    <a:pt x="606" y="332"/>
                                    <a:pt x="606" y="332"/>
                                    <a:pt x="606" y="332"/>
                                  </a:cubicBezTo>
                                  <a:cubicBezTo>
                                    <a:pt x="605" y="341"/>
                                    <a:pt x="605" y="341"/>
                                    <a:pt x="605" y="341"/>
                                  </a:cubicBezTo>
                                  <a:cubicBezTo>
                                    <a:pt x="605" y="352"/>
                                    <a:pt x="605" y="352"/>
                                    <a:pt x="605" y="352"/>
                                  </a:cubicBezTo>
                                  <a:cubicBezTo>
                                    <a:pt x="605" y="363"/>
                                    <a:pt x="605" y="363"/>
                                    <a:pt x="605" y="363"/>
                                  </a:cubicBezTo>
                                  <a:cubicBezTo>
                                    <a:pt x="605" y="374"/>
                                    <a:pt x="605" y="374"/>
                                    <a:pt x="605" y="374"/>
                                  </a:cubicBezTo>
                                  <a:cubicBezTo>
                                    <a:pt x="599" y="371"/>
                                    <a:pt x="599" y="371"/>
                                    <a:pt x="599" y="371"/>
                                  </a:cubicBezTo>
                                  <a:cubicBezTo>
                                    <a:pt x="594" y="369"/>
                                    <a:pt x="594" y="369"/>
                                    <a:pt x="594" y="369"/>
                                  </a:cubicBezTo>
                                  <a:cubicBezTo>
                                    <a:pt x="595" y="376"/>
                                    <a:pt x="595" y="376"/>
                                    <a:pt x="595" y="376"/>
                                  </a:cubicBezTo>
                                  <a:cubicBezTo>
                                    <a:pt x="597" y="384"/>
                                    <a:pt x="597" y="384"/>
                                    <a:pt x="597" y="384"/>
                                  </a:cubicBezTo>
                                  <a:cubicBezTo>
                                    <a:pt x="599" y="390"/>
                                    <a:pt x="599" y="390"/>
                                    <a:pt x="599" y="390"/>
                                  </a:cubicBezTo>
                                  <a:cubicBezTo>
                                    <a:pt x="601" y="398"/>
                                    <a:pt x="601" y="398"/>
                                    <a:pt x="601" y="398"/>
                                  </a:cubicBezTo>
                                  <a:cubicBezTo>
                                    <a:pt x="610" y="420"/>
                                    <a:pt x="610" y="420"/>
                                    <a:pt x="610" y="420"/>
                                  </a:cubicBezTo>
                                  <a:cubicBezTo>
                                    <a:pt x="620" y="443"/>
                                    <a:pt x="620" y="443"/>
                                    <a:pt x="620" y="443"/>
                                  </a:cubicBezTo>
                                  <a:cubicBezTo>
                                    <a:pt x="633" y="466"/>
                                    <a:pt x="633" y="466"/>
                                    <a:pt x="633" y="466"/>
                                  </a:cubicBezTo>
                                  <a:cubicBezTo>
                                    <a:pt x="648" y="489"/>
                                    <a:pt x="648" y="489"/>
                                    <a:pt x="648" y="489"/>
                                  </a:cubicBezTo>
                                  <a:cubicBezTo>
                                    <a:pt x="663" y="511"/>
                                    <a:pt x="663" y="511"/>
                                    <a:pt x="663" y="511"/>
                                  </a:cubicBezTo>
                                  <a:cubicBezTo>
                                    <a:pt x="680" y="531"/>
                                    <a:pt x="680" y="531"/>
                                    <a:pt x="680" y="531"/>
                                  </a:cubicBezTo>
                                  <a:cubicBezTo>
                                    <a:pt x="696" y="548"/>
                                    <a:pt x="696" y="548"/>
                                    <a:pt x="696" y="548"/>
                                  </a:cubicBezTo>
                                  <a:cubicBezTo>
                                    <a:pt x="714" y="563"/>
                                    <a:pt x="714" y="563"/>
                                    <a:pt x="714" y="563"/>
                                  </a:cubicBezTo>
                                  <a:cubicBezTo>
                                    <a:pt x="707" y="567"/>
                                    <a:pt x="707" y="567"/>
                                    <a:pt x="707" y="567"/>
                                  </a:cubicBezTo>
                                  <a:cubicBezTo>
                                    <a:pt x="694" y="553"/>
                                    <a:pt x="694" y="553"/>
                                    <a:pt x="694" y="553"/>
                                  </a:cubicBezTo>
                                  <a:cubicBezTo>
                                    <a:pt x="674" y="531"/>
                                    <a:pt x="674" y="531"/>
                                    <a:pt x="674" y="531"/>
                                  </a:cubicBezTo>
                                  <a:cubicBezTo>
                                    <a:pt x="655" y="506"/>
                                    <a:pt x="655" y="506"/>
                                    <a:pt x="655" y="506"/>
                                  </a:cubicBezTo>
                                  <a:cubicBezTo>
                                    <a:pt x="638" y="481"/>
                                    <a:pt x="638" y="481"/>
                                    <a:pt x="638" y="481"/>
                                  </a:cubicBezTo>
                                  <a:cubicBezTo>
                                    <a:pt x="622" y="453"/>
                                    <a:pt x="622" y="453"/>
                                    <a:pt x="622" y="453"/>
                                  </a:cubicBezTo>
                                  <a:cubicBezTo>
                                    <a:pt x="608" y="425"/>
                                    <a:pt x="608" y="425"/>
                                    <a:pt x="608" y="425"/>
                                  </a:cubicBezTo>
                                  <a:cubicBezTo>
                                    <a:pt x="597" y="395"/>
                                    <a:pt x="597" y="395"/>
                                    <a:pt x="597" y="395"/>
                                  </a:cubicBezTo>
                                  <a:cubicBezTo>
                                    <a:pt x="588" y="367"/>
                                    <a:pt x="588" y="367"/>
                                    <a:pt x="588" y="367"/>
                                  </a:cubicBezTo>
                                  <a:cubicBezTo>
                                    <a:pt x="587" y="366"/>
                                    <a:pt x="587" y="366"/>
                                    <a:pt x="587" y="366"/>
                                  </a:cubicBezTo>
                                  <a:cubicBezTo>
                                    <a:pt x="585" y="365"/>
                                    <a:pt x="585" y="365"/>
                                    <a:pt x="585" y="365"/>
                                  </a:cubicBezTo>
                                  <a:cubicBezTo>
                                    <a:pt x="578" y="381"/>
                                    <a:pt x="578" y="381"/>
                                    <a:pt x="578" y="381"/>
                                  </a:cubicBezTo>
                                  <a:cubicBezTo>
                                    <a:pt x="573" y="397"/>
                                    <a:pt x="573" y="397"/>
                                    <a:pt x="573" y="397"/>
                                  </a:cubicBezTo>
                                  <a:cubicBezTo>
                                    <a:pt x="571" y="412"/>
                                    <a:pt x="571" y="412"/>
                                    <a:pt x="571" y="412"/>
                                  </a:cubicBezTo>
                                  <a:cubicBezTo>
                                    <a:pt x="571" y="427"/>
                                    <a:pt x="571" y="427"/>
                                    <a:pt x="571" y="427"/>
                                  </a:cubicBezTo>
                                  <a:cubicBezTo>
                                    <a:pt x="572" y="443"/>
                                    <a:pt x="572" y="443"/>
                                    <a:pt x="572" y="443"/>
                                  </a:cubicBezTo>
                                  <a:cubicBezTo>
                                    <a:pt x="575" y="458"/>
                                    <a:pt x="575" y="458"/>
                                    <a:pt x="575" y="458"/>
                                  </a:cubicBezTo>
                                  <a:cubicBezTo>
                                    <a:pt x="581" y="475"/>
                                    <a:pt x="581" y="475"/>
                                    <a:pt x="581" y="475"/>
                                  </a:cubicBezTo>
                                  <a:cubicBezTo>
                                    <a:pt x="588" y="495"/>
                                    <a:pt x="588" y="495"/>
                                    <a:pt x="588" y="495"/>
                                  </a:cubicBezTo>
                                  <a:cubicBezTo>
                                    <a:pt x="588" y="495"/>
                                    <a:pt x="588" y="495"/>
                                    <a:pt x="588" y="495"/>
                                  </a:cubicBezTo>
                                  <a:cubicBezTo>
                                    <a:pt x="586" y="497"/>
                                    <a:pt x="586" y="497"/>
                                    <a:pt x="586" y="497"/>
                                  </a:cubicBezTo>
                                  <a:cubicBezTo>
                                    <a:pt x="581" y="495"/>
                                    <a:pt x="581" y="495"/>
                                    <a:pt x="581" y="495"/>
                                  </a:cubicBezTo>
                                  <a:cubicBezTo>
                                    <a:pt x="576" y="494"/>
                                    <a:pt x="576" y="494"/>
                                    <a:pt x="576" y="494"/>
                                  </a:cubicBezTo>
                                  <a:cubicBezTo>
                                    <a:pt x="570" y="491"/>
                                    <a:pt x="570" y="491"/>
                                    <a:pt x="570" y="491"/>
                                  </a:cubicBezTo>
                                  <a:cubicBezTo>
                                    <a:pt x="563" y="489"/>
                                    <a:pt x="563" y="489"/>
                                    <a:pt x="563" y="489"/>
                                  </a:cubicBezTo>
                                  <a:cubicBezTo>
                                    <a:pt x="563" y="492"/>
                                    <a:pt x="563" y="492"/>
                                    <a:pt x="563" y="492"/>
                                  </a:cubicBezTo>
                                  <a:cubicBezTo>
                                    <a:pt x="575" y="517"/>
                                    <a:pt x="575" y="517"/>
                                    <a:pt x="575" y="517"/>
                                  </a:cubicBezTo>
                                  <a:cubicBezTo>
                                    <a:pt x="589" y="542"/>
                                    <a:pt x="589" y="542"/>
                                    <a:pt x="589" y="542"/>
                                  </a:cubicBezTo>
                                  <a:cubicBezTo>
                                    <a:pt x="605" y="564"/>
                                    <a:pt x="605" y="564"/>
                                    <a:pt x="605" y="564"/>
                                  </a:cubicBezTo>
                                  <a:cubicBezTo>
                                    <a:pt x="623" y="586"/>
                                    <a:pt x="623" y="586"/>
                                    <a:pt x="623" y="586"/>
                                  </a:cubicBezTo>
                                  <a:cubicBezTo>
                                    <a:pt x="632" y="595"/>
                                    <a:pt x="632" y="595"/>
                                    <a:pt x="632" y="595"/>
                                  </a:cubicBezTo>
                                  <a:cubicBezTo>
                                    <a:pt x="628" y="598"/>
                                    <a:pt x="628" y="598"/>
                                    <a:pt x="628" y="598"/>
                                  </a:cubicBezTo>
                                  <a:cubicBezTo>
                                    <a:pt x="622" y="592"/>
                                    <a:pt x="622" y="592"/>
                                    <a:pt x="622" y="592"/>
                                  </a:cubicBezTo>
                                  <a:cubicBezTo>
                                    <a:pt x="604" y="567"/>
                                    <a:pt x="604" y="567"/>
                                    <a:pt x="604" y="567"/>
                                  </a:cubicBezTo>
                                  <a:cubicBezTo>
                                    <a:pt x="587" y="543"/>
                                    <a:pt x="587" y="543"/>
                                    <a:pt x="587" y="543"/>
                                  </a:cubicBezTo>
                                  <a:cubicBezTo>
                                    <a:pt x="573" y="520"/>
                                    <a:pt x="573" y="520"/>
                                    <a:pt x="573" y="520"/>
                                  </a:cubicBezTo>
                                  <a:cubicBezTo>
                                    <a:pt x="562" y="498"/>
                                    <a:pt x="562" y="498"/>
                                    <a:pt x="562" y="498"/>
                                  </a:cubicBezTo>
                                  <a:cubicBezTo>
                                    <a:pt x="561" y="498"/>
                                    <a:pt x="561" y="498"/>
                                    <a:pt x="561" y="498"/>
                                  </a:cubicBezTo>
                                  <a:cubicBezTo>
                                    <a:pt x="560" y="497"/>
                                    <a:pt x="560" y="497"/>
                                    <a:pt x="560" y="497"/>
                                  </a:cubicBezTo>
                                  <a:cubicBezTo>
                                    <a:pt x="559" y="503"/>
                                    <a:pt x="559" y="503"/>
                                    <a:pt x="559" y="503"/>
                                  </a:cubicBezTo>
                                  <a:cubicBezTo>
                                    <a:pt x="557" y="509"/>
                                    <a:pt x="557" y="509"/>
                                    <a:pt x="557" y="509"/>
                                  </a:cubicBezTo>
                                  <a:cubicBezTo>
                                    <a:pt x="555" y="533"/>
                                    <a:pt x="555" y="533"/>
                                    <a:pt x="555" y="533"/>
                                  </a:cubicBezTo>
                                  <a:cubicBezTo>
                                    <a:pt x="558" y="559"/>
                                    <a:pt x="558" y="559"/>
                                    <a:pt x="558" y="559"/>
                                  </a:cubicBezTo>
                                  <a:cubicBezTo>
                                    <a:pt x="564" y="586"/>
                                    <a:pt x="564" y="586"/>
                                    <a:pt x="564" y="586"/>
                                  </a:cubicBezTo>
                                  <a:cubicBezTo>
                                    <a:pt x="573" y="613"/>
                                    <a:pt x="573" y="613"/>
                                    <a:pt x="573" y="613"/>
                                  </a:cubicBezTo>
                                  <a:cubicBezTo>
                                    <a:pt x="583" y="639"/>
                                    <a:pt x="583" y="639"/>
                                    <a:pt x="583" y="639"/>
                                  </a:cubicBezTo>
                                  <a:cubicBezTo>
                                    <a:pt x="588" y="648"/>
                                    <a:pt x="588" y="648"/>
                                    <a:pt x="588" y="648"/>
                                  </a:cubicBezTo>
                                  <a:cubicBezTo>
                                    <a:pt x="582" y="656"/>
                                    <a:pt x="582" y="656"/>
                                    <a:pt x="582" y="656"/>
                                  </a:cubicBezTo>
                                  <a:cubicBezTo>
                                    <a:pt x="571" y="684"/>
                                    <a:pt x="571" y="684"/>
                                    <a:pt x="571" y="684"/>
                                  </a:cubicBezTo>
                                  <a:cubicBezTo>
                                    <a:pt x="566" y="702"/>
                                    <a:pt x="566" y="702"/>
                                    <a:pt x="566" y="702"/>
                                  </a:cubicBezTo>
                                  <a:cubicBezTo>
                                    <a:pt x="531" y="700"/>
                                    <a:pt x="531" y="700"/>
                                    <a:pt x="531" y="700"/>
                                  </a:cubicBezTo>
                                  <a:cubicBezTo>
                                    <a:pt x="498" y="701"/>
                                    <a:pt x="498" y="701"/>
                                    <a:pt x="498" y="701"/>
                                  </a:cubicBezTo>
                                  <a:cubicBezTo>
                                    <a:pt x="466" y="706"/>
                                    <a:pt x="466" y="706"/>
                                    <a:pt x="466" y="706"/>
                                  </a:cubicBezTo>
                                  <a:cubicBezTo>
                                    <a:pt x="434" y="711"/>
                                    <a:pt x="434" y="711"/>
                                    <a:pt x="434" y="711"/>
                                  </a:cubicBezTo>
                                  <a:cubicBezTo>
                                    <a:pt x="404" y="720"/>
                                    <a:pt x="404" y="720"/>
                                    <a:pt x="404" y="720"/>
                                  </a:cubicBezTo>
                                  <a:cubicBezTo>
                                    <a:pt x="373" y="730"/>
                                    <a:pt x="373" y="730"/>
                                    <a:pt x="373" y="730"/>
                                  </a:cubicBezTo>
                                  <a:cubicBezTo>
                                    <a:pt x="343" y="745"/>
                                    <a:pt x="343" y="745"/>
                                    <a:pt x="343" y="745"/>
                                  </a:cubicBezTo>
                                  <a:cubicBezTo>
                                    <a:pt x="314" y="763"/>
                                    <a:pt x="314" y="763"/>
                                    <a:pt x="314" y="763"/>
                                  </a:cubicBezTo>
                                  <a:cubicBezTo>
                                    <a:pt x="288" y="785"/>
                                    <a:pt x="288" y="785"/>
                                    <a:pt x="288" y="785"/>
                                  </a:cubicBezTo>
                                  <a:cubicBezTo>
                                    <a:pt x="285" y="789"/>
                                    <a:pt x="285" y="789"/>
                                    <a:pt x="285" y="789"/>
                                  </a:cubicBezTo>
                                  <a:cubicBezTo>
                                    <a:pt x="283" y="787"/>
                                    <a:pt x="283" y="787"/>
                                    <a:pt x="283" y="787"/>
                                  </a:cubicBezTo>
                                  <a:cubicBezTo>
                                    <a:pt x="278" y="782"/>
                                    <a:pt x="278" y="782"/>
                                    <a:pt x="278" y="782"/>
                                  </a:cubicBezTo>
                                  <a:cubicBezTo>
                                    <a:pt x="272" y="778"/>
                                    <a:pt x="272" y="778"/>
                                    <a:pt x="272" y="778"/>
                                  </a:cubicBezTo>
                                  <a:cubicBezTo>
                                    <a:pt x="266" y="774"/>
                                    <a:pt x="266" y="774"/>
                                    <a:pt x="266" y="774"/>
                                  </a:cubicBezTo>
                                  <a:cubicBezTo>
                                    <a:pt x="261" y="769"/>
                                    <a:pt x="261" y="769"/>
                                    <a:pt x="261" y="769"/>
                                  </a:cubicBezTo>
                                  <a:cubicBezTo>
                                    <a:pt x="257" y="765"/>
                                    <a:pt x="257" y="765"/>
                                    <a:pt x="257" y="765"/>
                                  </a:cubicBezTo>
                                  <a:cubicBezTo>
                                    <a:pt x="222" y="728"/>
                                    <a:pt x="222" y="728"/>
                                    <a:pt x="222" y="728"/>
                                  </a:cubicBezTo>
                                  <a:cubicBezTo>
                                    <a:pt x="189" y="691"/>
                                    <a:pt x="189" y="691"/>
                                    <a:pt x="189" y="691"/>
                                  </a:cubicBezTo>
                                  <a:cubicBezTo>
                                    <a:pt x="157" y="654"/>
                                    <a:pt x="157" y="654"/>
                                    <a:pt x="157" y="654"/>
                                  </a:cubicBezTo>
                                  <a:cubicBezTo>
                                    <a:pt x="126" y="619"/>
                                    <a:pt x="126" y="619"/>
                                    <a:pt x="126" y="619"/>
                                  </a:cubicBezTo>
                                  <a:cubicBezTo>
                                    <a:pt x="95" y="583"/>
                                    <a:pt x="95" y="583"/>
                                    <a:pt x="95" y="583"/>
                                  </a:cubicBezTo>
                                  <a:cubicBezTo>
                                    <a:pt x="65" y="549"/>
                                    <a:pt x="65" y="549"/>
                                    <a:pt x="65" y="549"/>
                                  </a:cubicBezTo>
                                  <a:cubicBezTo>
                                    <a:pt x="34" y="515"/>
                                    <a:pt x="34" y="515"/>
                                    <a:pt x="34" y="515"/>
                                  </a:cubicBezTo>
                                  <a:cubicBezTo>
                                    <a:pt x="4" y="483"/>
                                    <a:pt x="4" y="483"/>
                                    <a:pt x="4" y="483"/>
                                  </a:cubicBezTo>
                                  <a:cubicBezTo>
                                    <a:pt x="3" y="479"/>
                                    <a:pt x="3" y="479"/>
                                    <a:pt x="3" y="479"/>
                                  </a:cubicBezTo>
                                  <a:cubicBezTo>
                                    <a:pt x="0" y="476"/>
                                    <a:pt x="0" y="476"/>
                                    <a:pt x="0" y="476"/>
                                  </a:cubicBezTo>
                                  <a:cubicBezTo>
                                    <a:pt x="0" y="468"/>
                                    <a:pt x="0" y="468"/>
                                    <a:pt x="0" y="468"/>
                                  </a:cubicBezTo>
                                  <a:cubicBezTo>
                                    <a:pt x="3" y="469"/>
                                    <a:pt x="3" y="469"/>
                                    <a:pt x="3" y="469"/>
                                  </a:cubicBezTo>
                                  <a:cubicBezTo>
                                    <a:pt x="7" y="468"/>
                                    <a:pt x="7" y="468"/>
                                    <a:pt x="7" y="468"/>
                                  </a:cubicBezTo>
                                  <a:cubicBezTo>
                                    <a:pt x="12" y="464"/>
                                    <a:pt x="12" y="464"/>
                                    <a:pt x="12" y="464"/>
                                  </a:cubicBezTo>
                                  <a:cubicBezTo>
                                    <a:pt x="16" y="461"/>
                                    <a:pt x="16" y="461"/>
                                    <a:pt x="16" y="461"/>
                                  </a:cubicBezTo>
                                  <a:cubicBezTo>
                                    <a:pt x="22" y="458"/>
                                    <a:pt x="22" y="458"/>
                                    <a:pt x="22" y="458"/>
                                  </a:cubicBezTo>
                                  <a:cubicBezTo>
                                    <a:pt x="28" y="453"/>
                                    <a:pt x="28" y="453"/>
                                    <a:pt x="28" y="453"/>
                                  </a:cubicBezTo>
                                  <a:cubicBezTo>
                                    <a:pt x="36" y="449"/>
                                    <a:pt x="36" y="449"/>
                                    <a:pt x="36" y="449"/>
                                  </a:cubicBezTo>
                                  <a:cubicBezTo>
                                    <a:pt x="43" y="444"/>
                                    <a:pt x="43" y="444"/>
                                    <a:pt x="43" y="444"/>
                                  </a:cubicBezTo>
                                  <a:cubicBezTo>
                                    <a:pt x="50" y="440"/>
                                    <a:pt x="50" y="440"/>
                                    <a:pt x="50" y="440"/>
                                  </a:cubicBezTo>
                                  <a:cubicBezTo>
                                    <a:pt x="55" y="436"/>
                                    <a:pt x="55" y="436"/>
                                    <a:pt x="55" y="436"/>
                                  </a:cubicBezTo>
                                  <a:cubicBezTo>
                                    <a:pt x="60" y="435"/>
                                    <a:pt x="60" y="435"/>
                                    <a:pt x="60" y="435"/>
                                  </a:cubicBezTo>
                                  <a:cubicBezTo>
                                    <a:pt x="60" y="434"/>
                                    <a:pt x="60" y="434"/>
                                    <a:pt x="60" y="434"/>
                                  </a:cubicBezTo>
                                  <a:cubicBezTo>
                                    <a:pt x="60" y="432"/>
                                    <a:pt x="60" y="432"/>
                                    <a:pt x="60" y="432"/>
                                  </a:cubicBezTo>
                                  <a:cubicBezTo>
                                    <a:pt x="53" y="435"/>
                                    <a:pt x="53" y="435"/>
                                    <a:pt x="53" y="435"/>
                                  </a:cubicBezTo>
                                  <a:cubicBezTo>
                                    <a:pt x="44" y="437"/>
                                    <a:pt x="44" y="437"/>
                                    <a:pt x="44" y="437"/>
                                  </a:cubicBezTo>
                                  <a:cubicBezTo>
                                    <a:pt x="34" y="439"/>
                                    <a:pt x="34" y="439"/>
                                    <a:pt x="34" y="439"/>
                                  </a:cubicBezTo>
                                  <a:cubicBezTo>
                                    <a:pt x="24" y="442"/>
                                    <a:pt x="24" y="442"/>
                                    <a:pt x="24" y="442"/>
                                  </a:cubicBezTo>
                                  <a:cubicBezTo>
                                    <a:pt x="14" y="444"/>
                                    <a:pt x="14" y="444"/>
                                    <a:pt x="14" y="444"/>
                                  </a:cubicBezTo>
                                  <a:cubicBezTo>
                                    <a:pt x="7" y="446"/>
                                    <a:pt x="7" y="446"/>
                                    <a:pt x="7" y="446"/>
                                  </a:cubicBezTo>
                                  <a:cubicBezTo>
                                    <a:pt x="1" y="449"/>
                                    <a:pt x="1" y="449"/>
                                    <a:pt x="1" y="449"/>
                                  </a:cubicBezTo>
                                  <a:cubicBezTo>
                                    <a:pt x="0" y="450"/>
                                    <a:pt x="0" y="450"/>
                                    <a:pt x="0" y="450"/>
                                  </a:cubicBezTo>
                                  <a:cubicBezTo>
                                    <a:pt x="0" y="63"/>
                                    <a:pt x="0" y="63"/>
                                    <a:pt x="0" y="63"/>
                                  </a:cubicBezTo>
                                  <a:cubicBezTo>
                                    <a:pt x="0" y="46"/>
                                    <a:pt x="5" y="31"/>
                                    <a:pt x="13" y="20"/>
                                  </a:cubicBezTo>
                                  <a:cubicBezTo>
                                    <a:pt x="21" y="8"/>
                                    <a:pt x="31" y="2"/>
                                    <a:pt x="43" y="2"/>
                                  </a:cubicBezTo>
                                  <a:cubicBezTo>
                                    <a:pt x="43" y="0"/>
                                    <a:pt x="43" y="0"/>
                                    <a:pt x="43" y="0"/>
                                  </a:cubicBezTo>
                                  <a:cubicBezTo>
                                    <a:pt x="43" y="2"/>
                                    <a:pt x="43" y="2"/>
                                    <a:pt x="43" y="2"/>
                                  </a:cubicBezTo>
                                  <a:cubicBezTo>
                                    <a:pt x="1282" y="2"/>
                                    <a:pt x="1282" y="2"/>
                                    <a:pt x="1282" y="2"/>
                                  </a:cubicBezTo>
                                  <a:cubicBezTo>
                                    <a:pt x="1282" y="0"/>
                                    <a:pt x="1282" y="0"/>
                                    <a:pt x="1282" y="0"/>
                                  </a:cubicBezTo>
                                  <a:cubicBezTo>
                                    <a:pt x="1282" y="2"/>
                                    <a:pt x="1282" y="2"/>
                                    <a:pt x="1282" y="2"/>
                                  </a:cubicBezTo>
                                  <a:cubicBezTo>
                                    <a:pt x="1294" y="2"/>
                                    <a:pt x="1304" y="8"/>
                                    <a:pt x="1312" y="20"/>
                                  </a:cubicBezTo>
                                  <a:cubicBezTo>
                                    <a:pt x="1320" y="31"/>
                                    <a:pt x="1324" y="46"/>
                                    <a:pt x="1324" y="63"/>
                                  </a:cubicBezTo>
                                  <a:cubicBezTo>
                                    <a:pt x="1326" y="63"/>
                                    <a:pt x="1326" y="63"/>
                                    <a:pt x="1326" y="63"/>
                                  </a:cubicBezTo>
                                  <a:cubicBezTo>
                                    <a:pt x="1324" y="63"/>
                                    <a:pt x="1324" y="63"/>
                                    <a:pt x="1324" y="63"/>
                                  </a:cubicBezTo>
                                  <a:cubicBezTo>
                                    <a:pt x="1324" y="2185"/>
                                    <a:pt x="1324" y="2185"/>
                                    <a:pt x="1324" y="2185"/>
                                  </a:cubicBezTo>
                                  <a:cubicBezTo>
                                    <a:pt x="1320" y="2180"/>
                                    <a:pt x="1320" y="2180"/>
                                    <a:pt x="1320" y="2180"/>
                                  </a:cubicBezTo>
                                  <a:cubicBezTo>
                                    <a:pt x="1311" y="2169"/>
                                    <a:pt x="1311" y="2169"/>
                                    <a:pt x="1311" y="2169"/>
                                  </a:cubicBezTo>
                                  <a:cubicBezTo>
                                    <a:pt x="1303" y="2158"/>
                                    <a:pt x="1303" y="2158"/>
                                    <a:pt x="1303" y="2158"/>
                                  </a:cubicBezTo>
                                  <a:cubicBezTo>
                                    <a:pt x="1297" y="2147"/>
                                    <a:pt x="1297" y="2147"/>
                                    <a:pt x="1297" y="2147"/>
                                  </a:cubicBezTo>
                                  <a:cubicBezTo>
                                    <a:pt x="1290" y="2134"/>
                                    <a:pt x="1290" y="2134"/>
                                    <a:pt x="1290" y="2134"/>
                                  </a:cubicBezTo>
                                  <a:cubicBezTo>
                                    <a:pt x="1284" y="2122"/>
                                    <a:pt x="1284" y="2122"/>
                                    <a:pt x="1284" y="2122"/>
                                  </a:cubicBezTo>
                                  <a:cubicBezTo>
                                    <a:pt x="1277" y="2109"/>
                                    <a:pt x="1277" y="2109"/>
                                    <a:pt x="1277" y="2109"/>
                                  </a:cubicBezTo>
                                  <a:cubicBezTo>
                                    <a:pt x="1271" y="2097"/>
                                    <a:pt x="1271" y="2097"/>
                                    <a:pt x="1271" y="2097"/>
                                  </a:cubicBezTo>
                                  <a:cubicBezTo>
                                    <a:pt x="1263" y="2088"/>
                                    <a:pt x="1263" y="2088"/>
                                    <a:pt x="1263" y="2088"/>
                                  </a:cubicBezTo>
                                  <a:cubicBezTo>
                                    <a:pt x="1255" y="2080"/>
                                    <a:pt x="1255" y="2080"/>
                                    <a:pt x="1255" y="2080"/>
                                  </a:cubicBezTo>
                                  <a:cubicBezTo>
                                    <a:pt x="1249" y="2073"/>
                                    <a:pt x="1249" y="2073"/>
                                    <a:pt x="1249" y="2073"/>
                                  </a:cubicBezTo>
                                  <a:cubicBezTo>
                                    <a:pt x="1241" y="2067"/>
                                    <a:pt x="1241" y="2067"/>
                                    <a:pt x="1241" y="2067"/>
                                  </a:cubicBezTo>
                                  <a:cubicBezTo>
                                    <a:pt x="1233" y="2061"/>
                                    <a:pt x="1233" y="2061"/>
                                    <a:pt x="1233" y="2061"/>
                                  </a:cubicBezTo>
                                  <a:cubicBezTo>
                                    <a:pt x="1225" y="2056"/>
                                    <a:pt x="1225" y="2056"/>
                                    <a:pt x="1225" y="2056"/>
                                  </a:cubicBezTo>
                                  <a:cubicBezTo>
                                    <a:pt x="1217" y="2051"/>
                                    <a:pt x="1217" y="2051"/>
                                    <a:pt x="1217" y="2051"/>
                                  </a:cubicBezTo>
                                  <a:cubicBezTo>
                                    <a:pt x="1208" y="2047"/>
                                    <a:pt x="1208" y="2047"/>
                                    <a:pt x="1208" y="2047"/>
                                  </a:cubicBezTo>
                                  <a:cubicBezTo>
                                    <a:pt x="1205" y="2046"/>
                                    <a:pt x="1205" y="2046"/>
                                    <a:pt x="1205" y="2046"/>
                                  </a:cubicBezTo>
                                  <a:cubicBezTo>
                                    <a:pt x="1206" y="2052"/>
                                    <a:pt x="1206" y="2052"/>
                                    <a:pt x="1206" y="2052"/>
                                  </a:cubicBezTo>
                                  <a:cubicBezTo>
                                    <a:pt x="1220" y="2067"/>
                                    <a:pt x="1220" y="2067"/>
                                    <a:pt x="1220" y="2067"/>
                                  </a:cubicBezTo>
                                  <a:cubicBezTo>
                                    <a:pt x="1234" y="2086"/>
                                    <a:pt x="1234" y="2086"/>
                                    <a:pt x="1234" y="2086"/>
                                  </a:cubicBezTo>
                                  <a:cubicBezTo>
                                    <a:pt x="1248" y="2106"/>
                                    <a:pt x="1248" y="2106"/>
                                    <a:pt x="1248" y="2106"/>
                                  </a:cubicBezTo>
                                  <a:cubicBezTo>
                                    <a:pt x="1261" y="2129"/>
                                    <a:pt x="1261" y="2129"/>
                                    <a:pt x="1261" y="2129"/>
                                  </a:cubicBezTo>
                                  <a:cubicBezTo>
                                    <a:pt x="1273" y="2152"/>
                                    <a:pt x="1273" y="2152"/>
                                    <a:pt x="1273" y="2152"/>
                                  </a:cubicBezTo>
                                  <a:cubicBezTo>
                                    <a:pt x="1283" y="2176"/>
                                    <a:pt x="1283" y="2176"/>
                                    <a:pt x="1283" y="2176"/>
                                  </a:cubicBezTo>
                                  <a:cubicBezTo>
                                    <a:pt x="1290" y="2199"/>
                                    <a:pt x="1290" y="2199"/>
                                    <a:pt x="1290" y="2199"/>
                                  </a:cubicBezTo>
                                  <a:cubicBezTo>
                                    <a:pt x="1293" y="2223"/>
                                    <a:pt x="1293" y="2223"/>
                                    <a:pt x="1293" y="2223"/>
                                  </a:cubicBezTo>
                                  <a:cubicBezTo>
                                    <a:pt x="1298" y="2222"/>
                                    <a:pt x="1298" y="2222"/>
                                    <a:pt x="1298" y="2222"/>
                                  </a:cubicBezTo>
                                  <a:cubicBezTo>
                                    <a:pt x="1305" y="2221"/>
                                    <a:pt x="1305" y="2221"/>
                                    <a:pt x="1305" y="2221"/>
                                  </a:cubicBezTo>
                                  <a:cubicBezTo>
                                    <a:pt x="1312" y="2218"/>
                                    <a:pt x="1312" y="2218"/>
                                    <a:pt x="1312" y="2218"/>
                                  </a:cubicBezTo>
                                  <a:cubicBezTo>
                                    <a:pt x="1320" y="2215"/>
                                    <a:pt x="1320" y="2215"/>
                                    <a:pt x="1320" y="2215"/>
                                  </a:cubicBezTo>
                                  <a:cubicBezTo>
                                    <a:pt x="1324" y="2210"/>
                                    <a:pt x="1324" y="2210"/>
                                    <a:pt x="1324" y="2210"/>
                                  </a:cubicBezTo>
                                  <a:cubicBezTo>
                                    <a:pt x="1324" y="2224"/>
                                    <a:pt x="1324" y="2224"/>
                                    <a:pt x="1324" y="2224"/>
                                  </a:cubicBezTo>
                                  <a:cubicBezTo>
                                    <a:pt x="1321" y="2223"/>
                                    <a:pt x="1321" y="2223"/>
                                    <a:pt x="1321" y="2223"/>
                                  </a:cubicBezTo>
                                  <a:cubicBezTo>
                                    <a:pt x="1318" y="2223"/>
                                    <a:pt x="1318" y="2223"/>
                                    <a:pt x="1318" y="2223"/>
                                  </a:cubicBezTo>
                                  <a:cubicBezTo>
                                    <a:pt x="1310" y="2224"/>
                                    <a:pt x="1310" y="2224"/>
                                    <a:pt x="1310" y="2224"/>
                                  </a:cubicBezTo>
                                  <a:cubicBezTo>
                                    <a:pt x="1302" y="2225"/>
                                    <a:pt x="1302" y="2225"/>
                                    <a:pt x="1302" y="2225"/>
                                  </a:cubicBezTo>
                                  <a:cubicBezTo>
                                    <a:pt x="1293" y="2226"/>
                                    <a:pt x="1293" y="2226"/>
                                    <a:pt x="1293" y="2226"/>
                                  </a:cubicBezTo>
                                  <a:cubicBezTo>
                                    <a:pt x="1285" y="2227"/>
                                    <a:pt x="1285" y="2227"/>
                                    <a:pt x="1285" y="2227"/>
                                  </a:cubicBezTo>
                                  <a:cubicBezTo>
                                    <a:pt x="1277" y="2227"/>
                                    <a:pt x="1277" y="2227"/>
                                    <a:pt x="1277" y="2227"/>
                                  </a:cubicBezTo>
                                  <a:cubicBezTo>
                                    <a:pt x="1269" y="2228"/>
                                    <a:pt x="1269" y="2228"/>
                                    <a:pt x="1269" y="2228"/>
                                  </a:cubicBezTo>
                                  <a:cubicBezTo>
                                    <a:pt x="1262" y="2228"/>
                                    <a:pt x="1262" y="2228"/>
                                    <a:pt x="1262" y="2228"/>
                                  </a:cubicBezTo>
                                  <a:cubicBezTo>
                                    <a:pt x="1253" y="2229"/>
                                    <a:pt x="1253" y="2229"/>
                                    <a:pt x="1253" y="2229"/>
                                  </a:cubicBezTo>
                                  <a:cubicBezTo>
                                    <a:pt x="1239" y="2240"/>
                                    <a:pt x="1239" y="2240"/>
                                    <a:pt x="1239" y="2240"/>
                                  </a:cubicBezTo>
                                  <a:cubicBezTo>
                                    <a:pt x="1224" y="2252"/>
                                    <a:pt x="1224" y="2252"/>
                                    <a:pt x="1224" y="2252"/>
                                  </a:cubicBezTo>
                                  <a:cubicBezTo>
                                    <a:pt x="1208" y="2262"/>
                                    <a:pt x="1208" y="2262"/>
                                    <a:pt x="1208" y="2262"/>
                                  </a:cubicBezTo>
                                  <a:cubicBezTo>
                                    <a:pt x="1193" y="2271"/>
                                    <a:pt x="1193" y="2271"/>
                                    <a:pt x="1193" y="2271"/>
                                  </a:cubicBezTo>
                                  <a:cubicBezTo>
                                    <a:pt x="1176" y="2278"/>
                                    <a:pt x="1176" y="2278"/>
                                    <a:pt x="1176" y="2278"/>
                                  </a:cubicBezTo>
                                  <a:cubicBezTo>
                                    <a:pt x="1158" y="2284"/>
                                    <a:pt x="1158" y="2284"/>
                                    <a:pt x="1158" y="2284"/>
                                  </a:cubicBezTo>
                                  <a:cubicBezTo>
                                    <a:pt x="1141" y="2290"/>
                                    <a:pt x="1141" y="2290"/>
                                    <a:pt x="1141" y="2290"/>
                                  </a:cubicBezTo>
                                  <a:cubicBezTo>
                                    <a:pt x="1124" y="2294"/>
                                    <a:pt x="1124" y="2294"/>
                                    <a:pt x="1124" y="2294"/>
                                  </a:cubicBezTo>
                                  <a:cubicBezTo>
                                    <a:pt x="1123" y="2298"/>
                                    <a:pt x="1123" y="2298"/>
                                    <a:pt x="1123" y="2298"/>
                                  </a:cubicBezTo>
                                  <a:cubicBezTo>
                                    <a:pt x="1121" y="2302"/>
                                    <a:pt x="1121" y="2302"/>
                                    <a:pt x="1121" y="2302"/>
                                  </a:cubicBezTo>
                                  <a:cubicBezTo>
                                    <a:pt x="1120" y="2304"/>
                                    <a:pt x="1120" y="2304"/>
                                    <a:pt x="1120" y="2304"/>
                                  </a:cubicBezTo>
                                  <a:cubicBezTo>
                                    <a:pt x="1119" y="2305"/>
                                    <a:pt x="1119" y="2305"/>
                                    <a:pt x="1119" y="2305"/>
                                  </a:cubicBezTo>
                                  <a:cubicBezTo>
                                    <a:pt x="1116" y="2308"/>
                                    <a:pt x="1116" y="2308"/>
                                    <a:pt x="1116" y="2308"/>
                                  </a:cubicBezTo>
                                  <a:cubicBezTo>
                                    <a:pt x="1114" y="2312"/>
                                    <a:pt x="1114" y="2312"/>
                                    <a:pt x="1114" y="2312"/>
                                  </a:cubicBezTo>
                                  <a:cubicBezTo>
                                    <a:pt x="1123" y="2314"/>
                                    <a:pt x="1123" y="2314"/>
                                    <a:pt x="1123" y="2314"/>
                                  </a:cubicBezTo>
                                  <a:cubicBezTo>
                                    <a:pt x="1138" y="2319"/>
                                    <a:pt x="1138" y="2319"/>
                                    <a:pt x="1138" y="2319"/>
                                  </a:cubicBezTo>
                                  <a:cubicBezTo>
                                    <a:pt x="1155" y="2325"/>
                                    <a:pt x="1155" y="2325"/>
                                    <a:pt x="1155" y="2325"/>
                                  </a:cubicBezTo>
                                  <a:cubicBezTo>
                                    <a:pt x="1174" y="2334"/>
                                    <a:pt x="1174" y="2334"/>
                                    <a:pt x="1174" y="2334"/>
                                  </a:cubicBezTo>
                                  <a:cubicBezTo>
                                    <a:pt x="1192" y="2340"/>
                                    <a:pt x="1192" y="2340"/>
                                    <a:pt x="1192" y="2340"/>
                                  </a:cubicBezTo>
                                  <a:cubicBezTo>
                                    <a:pt x="1207" y="2350"/>
                                    <a:pt x="1207" y="2350"/>
                                    <a:pt x="1207" y="2350"/>
                                  </a:cubicBezTo>
                                  <a:cubicBezTo>
                                    <a:pt x="1218" y="2356"/>
                                    <a:pt x="1218" y="2356"/>
                                    <a:pt x="1218" y="2356"/>
                                  </a:cubicBezTo>
                                  <a:cubicBezTo>
                                    <a:pt x="1223" y="2364"/>
                                    <a:pt x="1223" y="2364"/>
                                    <a:pt x="1223" y="2364"/>
                                  </a:cubicBezTo>
                                  <a:cubicBezTo>
                                    <a:pt x="1226" y="2363"/>
                                    <a:pt x="1226" y="2363"/>
                                    <a:pt x="1226" y="2363"/>
                                  </a:cubicBezTo>
                                  <a:cubicBezTo>
                                    <a:pt x="1233" y="2360"/>
                                    <a:pt x="1233" y="2360"/>
                                    <a:pt x="1233" y="2360"/>
                                  </a:cubicBezTo>
                                  <a:cubicBezTo>
                                    <a:pt x="1237" y="2357"/>
                                    <a:pt x="1237" y="2357"/>
                                    <a:pt x="1237" y="2357"/>
                                  </a:cubicBezTo>
                                  <a:cubicBezTo>
                                    <a:pt x="1244" y="2354"/>
                                    <a:pt x="1244" y="2354"/>
                                    <a:pt x="1244" y="2354"/>
                                  </a:cubicBezTo>
                                  <a:cubicBezTo>
                                    <a:pt x="1250" y="2349"/>
                                    <a:pt x="1250" y="2349"/>
                                    <a:pt x="1250" y="2349"/>
                                  </a:cubicBezTo>
                                  <a:cubicBezTo>
                                    <a:pt x="1259" y="2345"/>
                                    <a:pt x="1259" y="2345"/>
                                    <a:pt x="1259" y="2345"/>
                                  </a:cubicBezTo>
                                  <a:cubicBezTo>
                                    <a:pt x="1273" y="2332"/>
                                    <a:pt x="1273" y="2332"/>
                                    <a:pt x="1273" y="2332"/>
                                  </a:cubicBezTo>
                                  <a:cubicBezTo>
                                    <a:pt x="1284" y="2319"/>
                                    <a:pt x="1284" y="2319"/>
                                    <a:pt x="1284" y="2319"/>
                                  </a:cubicBezTo>
                                  <a:cubicBezTo>
                                    <a:pt x="1294" y="2305"/>
                                    <a:pt x="1294" y="2305"/>
                                    <a:pt x="1294" y="2305"/>
                                  </a:cubicBezTo>
                                  <a:cubicBezTo>
                                    <a:pt x="1302" y="2290"/>
                                    <a:pt x="1302" y="2290"/>
                                    <a:pt x="1302" y="2290"/>
                                  </a:cubicBezTo>
                                  <a:cubicBezTo>
                                    <a:pt x="1309" y="2274"/>
                                    <a:pt x="1309" y="2274"/>
                                    <a:pt x="1309" y="2274"/>
                                  </a:cubicBezTo>
                                  <a:cubicBezTo>
                                    <a:pt x="1315" y="2258"/>
                                    <a:pt x="1315" y="2258"/>
                                    <a:pt x="1315" y="2258"/>
                                  </a:cubicBezTo>
                                  <a:cubicBezTo>
                                    <a:pt x="1321" y="2241"/>
                                    <a:pt x="1321" y="2241"/>
                                    <a:pt x="1321" y="2241"/>
                                  </a:cubicBezTo>
                                  <a:cubicBezTo>
                                    <a:pt x="1324" y="2230"/>
                                    <a:pt x="1324" y="2230"/>
                                    <a:pt x="1324" y="2230"/>
                                  </a:cubicBezTo>
                                  <a:cubicBezTo>
                                    <a:pt x="1324" y="2269"/>
                                    <a:pt x="1324" y="2269"/>
                                    <a:pt x="1324" y="2269"/>
                                  </a:cubicBezTo>
                                  <a:cubicBezTo>
                                    <a:pt x="1323" y="2267"/>
                                    <a:pt x="1323" y="2267"/>
                                    <a:pt x="1323" y="2267"/>
                                  </a:cubicBezTo>
                                  <a:cubicBezTo>
                                    <a:pt x="1318" y="2264"/>
                                    <a:pt x="1318" y="2264"/>
                                    <a:pt x="1318" y="2264"/>
                                  </a:cubicBezTo>
                                  <a:cubicBezTo>
                                    <a:pt x="1311" y="2279"/>
                                    <a:pt x="1311" y="2279"/>
                                    <a:pt x="1311" y="2279"/>
                                  </a:cubicBezTo>
                                  <a:cubicBezTo>
                                    <a:pt x="1303" y="2295"/>
                                    <a:pt x="1303" y="2295"/>
                                    <a:pt x="1303" y="2295"/>
                                  </a:cubicBezTo>
                                  <a:cubicBezTo>
                                    <a:pt x="1296" y="2310"/>
                                    <a:pt x="1296" y="2310"/>
                                    <a:pt x="1296" y="2310"/>
                                  </a:cubicBezTo>
                                  <a:cubicBezTo>
                                    <a:pt x="1289" y="2326"/>
                                    <a:pt x="1289" y="2326"/>
                                    <a:pt x="1289" y="2326"/>
                                  </a:cubicBezTo>
                                  <a:cubicBezTo>
                                    <a:pt x="1281" y="2342"/>
                                    <a:pt x="1281" y="2342"/>
                                    <a:pt x="1281" y="2342"/>
                                  </a:cubicBezTo>
                                  <a:cubicBezTo>
                                    <a:pt x="1275" y="2358"/>
                                    <a:pt x="1275" y="2358"/>
                                    <a:pt x="1275" y="2358"/>
                                  </a:cubicBezTo>
                                  <a:cubicBezTo>
                                    <a:pt x="1268" y="2374"/>
                                    <a:pt x="1268" y="2374"/>
                                    <a:pt x="1268" y="2374"/>
                                  </a:cubicBezTo>
                                  <a:cubicBezTo>
                                    <a:pt x="1262" y="2390"/>
                                    <a:pt x="1262" y="2390"/>
                                    <a:pt x="1262" y="2390"/>
                                  </a:cubicBezTo>
                                  <a:cubicBezTo>
                                    <a:pt x="1261" y="2397"/>
                                    <a:pt x="1261" y="2397"/>
                                    <a:pt x="1261" y="2397"/>
                                  </a:cubicBezTo>
                                  <a:cubicBezTo>
                                    <a:pt x="1261" y="2404"/>
                                    <a:pt x="1261" y="2404"/>
                                    <a:pt x="1261" y="2404"/>
                                  </a:cubicBezTo>
                                  <a:cubicBezTo>
                                    <a:pt x="1262" y="2411"/>
                                    <a:pt x="1262" y="2411"/>
                                    <a:pt x="1262" y="2411"/>
                                  </a:cubicBezTo>
                                  <a:cubicBezTo>
                                    <a:pt x="1263" y="2418"/>
                                    <a:pt x="1263" y="2418"/>
                                    <a:pt x="1263" y="2418"/>
                                  </a:cubicBezTo>
                                  <a:cubicBezTo>
                                    <a:pt x="1281" y="2424"/>
                                    <a:pt x="1281" y="2424"/>
                                    <a:pt x="1281" y="2424"/>
                                  </a:cubicBezTo>
                                  <a:cubicBezTo>
                                    <a:pt x="1300" y="2434"/>
                                    <a:pt x="1300" y="2434"/>
                                    <a:pt x="1300" y="2434"/>
                                  </a:cubicBezTo>
                                  <a:cubicBezTo>
                                    <a:pt x="1320" y="2446"/>
                                    <a:pt x="1320" y="2446"/>
                                    <a:pt x="1320" y="2446"/>
                                  </a:cubicBezTo>
                                  <a:cubicBezTo>
                                    <a:pt x="1324" y="2450"/>
                                    <a:pt x="1324" y="2450"/>
                                    <a:pt x="1324" y="2450"/>
                                  </a:cubicBezTo>
                                  <a:cubicBezTo>
                                    <a:pt x="1324" y="2452"/>
                                    <a:pt x="1324" y="2452"/>
                                    <a:pt x="1324" y="2452"/>
                                  </a:cubicBezTo>
                                  <a:cubicBezTo>
                                    <a:pt x="1316" y="2446"/>
                                    <a:pt x="1316" y="2446"/>
                                    <a:pt x="1316" y="2446"/>
                                  </a:cubicBezTo>
                                  <a:cubicBezTo>
                                    <a:pt x="1298" y="2437"/>
                                    <a:pt x="1298" y="2437"/>
                                    <a:pt x="1298" y="2437"/>
                                  </a:cubicBezTo>
                                  <a:cubicBezTo>
                                    <a:pt x="1281" y="2427"/>
                                    <a:pt x="1281" y="2427"/>
                                    <a:pt x="1281" y="2427"/>
                                  </a:cubicBezTo>
                                  <a:cubicBezTo>
                                    <a:pt x="1266" y="2421"/>
                                    <a:pt x="1266" y="2421"/>
                                    <a:pt x="1266" y="2421"/>
                                  </a:cubicBezTo>
                                  <a:cubicBezTo>
                                    <a:pt x="1265" y="2424"/>
                                    <a:pt x="1265" y="2424"/>
                                    <a:pt x="1265" y="2424"/>
                                  </a:cubicBezTo>
                                  <a:cubicBezTo>
                                    <a:pt x="1265" y="2431"/>
                                    <a:pt x="1265" y="2431"/>
                                    <a:pt x="1265" y="2431"/>
                                  </a:cubicBezTo>
                                  <a:cubicBezTo>
                                    <a:pt x="1267" y="2438"/>
                                    <a:pt x="1267" y="2438"/>
                                    <a:pt x="1267" y="2438"/>
                                  </a:cubicBezTo>
                                  <a:cubicBezTo>
                                    <a:pt x="1269" y="2448"/>
                                    <a:pt x="1269" y="2448"/>
                                    <a:pt x="1269" y="2448"/>
                                  </a:cubicBezTo>
                                  <a:cubicBezTo>
                                    <a:pt x="1272" y="2456"/>
                                    <a:pt x="1272" y="2456"/>
                                    <a:pt x="1272" y="2456"/>
                                  </a:cubicBezTo>
                                  <a:cubicBezTo>
                                    <a:pt x="1274" y="2465"/>
                                    <a:pt x="1274" y="2465"/>
                                    <a:pt x="1274" y="2465"/>
                                  </a:cubicBezTo>
                                  <a:cubicBezTo>
                                    <a:pt x="1276" y="2471"/>
                                    <a:pt x="1276" y="2471"/>
                                    <a:pt x="1276" y="2471"/>
                                  </a:cubicBezTo>
                                  <a:cubicBezTo>
                                    <a:pt x="1278" y="2477"/>
                                    <a:pt x="1278" y="2477"/>
                                    <a:pt x="1278" y="2477"/>
                                  </a:cubicBezTo>
                                  <a:cubicBezTo>
                                    <a:pt x="1293" y="2488"/>
                                    <a:pt x="1293" y="2488"/>
                                    <a:pt x="1293" y="2488"/>
                                  </a:cubicBezTo>
                                  <a:cubicBezTo>
                                    <a:pt x="1308" y="2502"/>
                                    <a:pt x="1308" y="2502"/>
                                    <a:pt x="1308" y="2502"/>
                                  </a:cubicBezTo>
                                  <a:cubicBezTo>
                                    <a:pt x="1314" y="2507"/>
                                    <a:pt x="1314" y="2507"/>
                                    <a:pt x="1314" y="2507"/>
                                  </a:cubicBezTo>
                                  <a:cubicBezTo>
                                    <a:pt x="1313" y="2508"/>
                                    <a:pt x="1312" y="2509"/>
                                    <a:pt x="1312" y="2510"/>
                                  </a:cubicBezTo>
                                  <a:cubicBezTo>
                                    <a:pt x="1311" y="2511"/>
                                    <a:pt x="1311" y="2512"/>
                                    <a:pt x="1310" y="2512"/>
                                  </a:cubicBezTo>
                                  <a:cubicBezTo>
                                    <a:pt x="1304" y="2505"/>
                                    <a:pt x="1304" y="2505"/>
                                    <a:pt x="1304" y="2505"/>
                                  </a:cubicBezTo>
                                  <a:cubicBezTo>
                                    <a:pt x="1290" y="2491"/>
                                    <a:pt x="1290" y="2491"/>
                                    <a:pt x="1290" y="2491"/>
                                  </a:cubicBezTo>
                                  <a:cubicBezTo>
                                    <a:pt x="1280" y="2483"/>
                                    <a:pt x="1280" y="2483"/>
                                    <a:pt x="1280" y="2483"/>
                                  </a:cubicBezTo>
                                  <a:cubicBezTo>
                                    <a:pt x="1283" y="2493"/>
                                    <a:pt x="1283" y="2493"/>
                                    <a:pt x="1283" y="2493"/>
                                  </a:cubicBezTo>
                                  <a:cubicBezTo>
                                    <a:pt x="1291" y="2511"/>
                                    <a:pt x="1291" y="2511"/>
                                    <a:pt x="1291" y="2511"/>
                                  </a:cubicBezTo>
                                  <a:cubicBezTo>
                                    <a:pt x="1295" y="2525"/>
                                    <a:pt x="1295" y="2525"/>
                                    <a:pt x="1295" y="2525"/>
                                  </a:cubicBezTo>
                                  <a:cubicBezTo>
                                    <a:pt x="1294" y="2525"/>
                                    <a:pt x="1293" y="2526"/>
                                    <a:pt x="1291" y="2526"/>
                                  </a:cubicBezTo>
                                  <a:cubicBezTo>
                                    <a:pt x="1290" y="2524"/>
                                    <a:pt x="1290" y="2524"/>
                                    <a:pt x="1290" y="2524"/>
                                  </a:cubicBezTo>
                                  <a:cubicBezTo>
                                    <a:pt x="1289" y="2518"/>
                                    <a:pt x="1289" y="2518"/>
                                    <a:pt x="1289" y="2518"/>
                                  </a:cubicBezTo>
                                  <a:cubicBezTo>
                                    <a:pt x="1288" y="2517"/>
                                    <a:pt x="1288" y="2517"/>
                                    <a:pt x="1288" y="2517"/>
                                  </a:cubicBezTo>
                                  <a:cubicBezTo>
                                    <a:pt x="1287" y="2517"/>
                                    <a:pt x="1287" y="2517"/>
                                    <a:pt x="1287" y="2517"/>
                                  </a:cubicBezTo>
                                  <a:cubicBezTo>
                                    <a:pt x="1281" y="2527"/>
                                    <a:pt x="1281" y="2527"/>
                                    <a:pt x="1281" y="2527"/>
                                  </a:cubicBezTo>
                                  <a:cubicBezTo>
                                    <a:pt x="1280" y="2528"/>
                                    <a:pt x="1280" y="2528"/>
                                    <a:pt x="1280" y="2528"/>
                                  </a:cubicBezTo>
                                  <a:cubicBezTo>
                                    <a:pt x="1279" y="2528"/>
                                    <a:pt x="1279" y="2528"/>
                                    <a:pt x="1279" y="2528"/>
                                  </a:cubicBezTo>
                                  <a:moveTo>
                                    <a:pt x="1092" y="2438"/>
                                  </a:moveTo>
                                  <a:cubicBezTo>
                                    <a:pt x="1077" y="2452"/>
                                    <a:pt x="1077" y="2452"/>
                                    <a:pt x="1077" y="2452"/>
                                  </a:cubicBezTo>
                                  <a:cubicBezTo>
                                    <a:pt x="1060" y="2465"/>
                                    <a:pt x="1060" y="2465"/>
                                    <a:pt x="1060" y="2465"/>
                                  </a:cubicBezTo>
                                  <a:cubicBezTo>
                                    <a:pt x="1044" y="2475"/>
                                    <a:pt x="1044" y="2475"/>
                                    <a:pt x="1044" y="2475"/>
                                  </a:cubicBezTo>
                                  <a:cubicBezTo>
                                    <a:pt x="1029" y="2483"/>
                                    <a:pt x="1029" y="2483"/>
                                    <a:pt x="1029" y="2483"/>
                                  </a:cubicBezTo>
                                  <a:cubicBezTo>
                                    <a:pt x="1016" y="2490"/>
                                    <a:pt x="1016" y="2490"/>
                                    <a:pt x="1016" y="2490"/>
                                  </a:cubicBezTo>
                                  <a:cubicBezTo>
                                    <a:pt x="1027" y="2491"/>
                                    <a:pt x="1027" y="2491"/>
                                    <a:pt x="1027" y="2491"/>
                                  </a:cubicBezTo>
                                  <a:cubicBezTo>
                                    <a:pt x="1036" y="2492"/>
                                    <a:pt x="1036" y="2492"/>
                                    <a:pt x="1036" y="2492"/>
                                  </a:cubicBezTo>
                                  <a:cubicBezTo>
                                    <a:pt x="1045" y="2492"/>
                                    <a:pt x="1045" y="2492"/>
                                    <a:pt x="1045" y="2492"/>
                                  </a:cubicBezTo>
                                  <a:cubicBezTo>
                                    <a:pt x="1053" y="2491"/>
                                    <a:pt x="1053" y="2491"/>
                                    <a:pt x="1053" y="2491"/>
                                  </a:cubicBezTo>
                                  <a:cubicBezTo>
                                    <a:pt x="1062" y="2489"/>
                                    <a:pt x="1062" y="2489"/>
                                    <a:pt x="1062" y="2489"/>
                                  </a:cubicBezTo>
                                  <a:cubicBezTo>
                                    <a:pt x="1070" y="2486"/>
                                    <a:pt x="1070" y="2486"/>
                                    <a:pt x="1070" y="2486"/>
                                  </a:cubicBezTo>
                                  <a:cubicBezTo>
                                    <a:pt x="1079" y="2483"/>
                                    <a:pt x="1079" y="2483"/>
                                    <a:pt x="1079" y="2483"/>
                                  </a:cubicBezTo>
                                  <a:cubicBezTo>
                                    <a:pt x="1089" y="2481"/>
                                    <a:pt x="1089" y="2481"/>
                                    <a:pt x="1089" y="2481"/>
                                  </a:cubicBezTo>
                                  <a:cubicBezTo>
                                    <a:pt x="1095" y="2481"/>
                                    <a:pt x="1095" y="2481"/>
                                    <a:pt x="1095" y="2481"/>
                                  </a:cubicBezTo>
                                  <a:cubicBezTo>
                                    <a:pt x="1101" y="2484"/>
                                    <a:pt x="1101" y="2484"/>
                                    <a:pt x="1101" y="2484"/>
                                  </a:cubicBezTo>
                                  <a:cubicBezTo>
                                    <a:pt x="1106" y="2487"/>
                                    <a:pt x="1106" y="2487"/>
                                    <a:pt x="1106" y="2487"/>
                                  </a:cubicBezTo>
                                  <a:cubicBezTo>
                                    <a:pt x="1111" y="2490"/>
                                    <a:pt x="1111" y="2490"/>
                                    <a:pt x="1111" y="2490"/>
                                  </a:cubicBezTo>
                                  <a:cubicBezTo>
                                    <a:pt x="1125" y="2479"/>
                                    <a:pt x="1125" y="2479"/>
                                    <a:pt x="1125" y="2479"/>
                                  </a:cubicBezTo>
                                  <a:cubicBezTo>
                                    <a:pt x="1139" y="2471"/>
                                    <a:pt x="1139" y="2471"/>
                                    <a:pt x="1139" y="2471"/>
                                  </a:cubicBezTo>
                                  <a:cubicBezTo>
                                    <a:pt x="1152" y="2463"/>
                                    <a:pt x="1152" y="2463"/>
                                    <a:pt x="1152" y="2463"/>
                                  </a:cubicBezTo>
                                  <a:cubicBezTo>
                                    <a:pt x="1165" y="2457"/>
                                    <a:pt x="1165" y="2457"/>
                                    <a:pt x="1165" y="2457"/>
                                  </a:cubicBezTo>
                                  <a:cubicBezTo>
                                    <a:pt x="1178" y="2451"/>
                                    <a:pt x="1178" y="2451"/>
                                    <a:pt x="1178" y="2451"/>
                                  </a:cubicBezTo>
                                  <a:cubicBezTo>
                                    <a:pt x="1192" y="2449"/>
                                    <a:pt x="1192" y="2449"/>
                                    <a:pt x="1192" y="2449"/>
                                  </a:cubicBezTo>
                                  <a:cubicBezTo>
                                    <a:pt x="1206" y="2448"/>
                                    <a:pt x="1206" y="2448"/>
                                    <a:pt x="1206" y="2448"/>
                                  </a:cubicBezTo>
                                  <a:cubicBezTo>
                                    <a:pt x="1221" y="2451"/>
                                    <a:pt x="1221" y="2451"/>
                                    <a:pt x="1221" y="2451"/>
                                  </a:cubicBezTo>
                                  <a:cubicBezTo>
                                    <a:pt x="1227" y="2439"/>
                                    <a:pt x="1227" y="2439"/>
                                    <a:pt x="1227" y="2439"/>
                                  </a:cubicBezTo>
                                  <a:cubicBezTo>
                                    <a:pt x="1235" y="2427"/>
                                    <a:pt x="1235" y="2427"/>
                                    <a:pt x="1235" y="2427"/>
                                  </a:cubicBezTo>
                                  <a:cubicBezTo>
                                    <a:pt x="1243" y="2412"/>
                                    <a:pt x="1243" y="2412"/>
                                    <a:pt x="1243" y="2412"/>
                                  </a:cubicBezTo>
                                  <a:cubicBezTo>
                                    <a:pt x="1251" y="2398"/>
                                    <a:pt x="1251" y="2398"/>
                                    <a:pt x="1251" y="2398"/>
                                  </a:cubicBezTo>
                                  <a:cubicBezTo>
                                    <a:pt x="1258" y="2383"/>
                                    <a:pt x="1258" y="2383"/>
                                    <a:pt x="1258" y="2383"/>
                                  </a:cubicBezTo>
                                  <a:cubicBezTo>
                                    <a:pt x="1264" y="2369"/>
                                    <a:pt x="1264" y="2369"/>
                                    <a:pt x="1264" y="2369"/>
                                  </a:cubicBezTo>
                                  <a:cubicBezTo>
                                    <a:pt x="1269" y="2357"/>
                                    <a:pt x="1269" y="2357"/>
                                    <a:pt x="1269" y="2357"/>
                                  </a:cubicBezTo>
                                  <a:cubicBezTo>
                                    <a:pt x="1272" y="2346"/>
                                    <a:pt x="1272" y="2346"/>
                                    <a:pt x="1272" y="2346"/>
                                  </a:cubicBezTo>
                                  <a:cubicBezTo>
                                    <a:pt x="1272" y="2343"/>
                                    <a:pt x="1272" y="2343"/>
                                    <a:pt x="1272" y="2343"/>
                                  </a:cubicBezTo>
                                  <a:cubicBezTo>
                                    <a:pt x="1270" y="2342"/>
                                    <a:pt x="1270" y="2342"/>
                                    <a:pt x="1270" y="2342"/>
                                  </a:cubicBezTo>
                                  <a:cubicBezTo>
                                    <a:pt x="1253" y="2352"/>
                                    <a:pt x="1253" y="2352"/>
                                    <a:pt x="1253" y="2352"/>
                                  </a:cubicBezTo>
                                  <a:cubicBezTo>
                                    <a:pt x="1236" y="2361"/>
                                    <a:pt x="1236" y="2361"/>
                                    <a:pt x="1236" y="2361"/>
                                  </a:cubicBezTo>
                                  <a:cubicBezTo>
                                    <a:pt x="1220" y="2368"/>
                                    <a:pt x="1220" y="2368"/>
                                    <a:pt x="1220" y="2368"/>
                                  </a:cubicBezTo>
                                  <a:cubicBezTo>
                                    <a:pt x="1203" y="2376"/>
                                    <a:pt x="1203" y="2376"/>
                                    <a:pt x="1203" y="2376"/>
                                  </a:cubicBezTo>
                                  <a:cubicBezTo>
                                    <a:pt x="1186" y="2381"/>
                                    <a:pt x="1186" y="2381"/>
                                    <a:pt x="1186" y="2381"/>
                                  </a:cubicBezTo>
                                  <a:cubicBezTo>
                                    <a:pt x="1169" y="2387"/>
                                    <a:pt x="1169" y="2387"/>
                                    <a:pt x="1169" y="2387"/>
                                  </a:cubicBezTo>
                                  <a:cubicBezTo>
                                    <a:pt x="1152" y="2392"/>
                                    <a:pt x="1152" y="2392"/>
                                    <a:pt x="1152" y="2392"/>
                                  </a:cubicBezTo>
                                  <a:cubicBezTo>
                                    <a:pt x="1134" y="2397"/>
                                    <a:pt x="1134" y="2397"/>
                                    <a:pt x="1134" y="2397"/>
                                  </a:cubicBezTo>
                                  <a:cubicBezTo>
                                    <a:pt x="1122" y="2410"/>
                                    <a:pt x="1122" y="2410"/>
                                    <a:pt x="1122" y="2410"/>
                                  </a:cubicBezTo>
                                  <a:cubicBezTo>
                                    <a:pt x="1108" y="2424"/>
                                    <a:pt x="1108" y="2424"/>
                                    <a:pt x="1108" y="2424"/>
                                  </a:cubicBezTo>
                                  <a:cubicBezTo>
                                    <a:pt x="1108" y="2425"/>
                                    <a:pt x="1108" y="2425"/>
                                    <a:pt x="1108" y="2425"/>
                                  </a:cubicBezTo>
                                  <a:cubicBezTo>
                                    <a:pt x="1119" y="2412"/>
                                    <a:pt x="1119" y="2412"/>
                                    <a:pt x="1119" y="2412"/>
                                  </a:cubicBezTo>
                                  <a:cubicBezTo>
                                    <a:pt x="1129" y="2400"/>
                                    <a:pt x="1129" y="2400"/>
                                    <a:pt x="1129" y="2400"/>
                                  </a:cubicBezTo>
                                  <a:cubicBezTo>
                                    <a:pt x="1119" y="2400"/>
                                    <a:pt x="1119" y="2400"/>
                                    <a:pt x="1119" y="2400"/>
                                  </a:cubicBezTo>
                                  <a:cubicBezTo>
                                    <a:pt x="1109" y="2400"/>
                                    <a:pt x="1109" y="2400"/>
                                    <a:pt x="1109" y="2400"/>
                                  </a:cubicBezTo>
                                  <a:cubicBezTo>
                                    <a:pt x="1098" y="2400"/>
                                    <a:pt x="1098" y="2400"/>
                                    <a:pt x="1098" y="2400"/>
                                  </a:cubicBezTo>
                                  <a:cubicBezTo>
                                    <a:pt x="1088" y="2401"/>
                                    <a:pt x="1088" y="2401"/>
                                    <a:pt x="1088" y="2401"/>
                                  </a:cubicBezTo>
                                  <a:cubicBezTo>
                                    <a:pt x="1077" y="2402"/>
                                    <a:pt x="1077" y="2402"/>
                                    <a:pt x="1077" y="2402"/>
                                  </a:cubicBezTo>
                                  <a:cubicBezTo>
                                    <a:pt x="1067" y="2404"/>
                                    <a:pt x="1067" y="2404"/>
                                    <a:pt x="1067" y="2404"/>
                                  </a:cubicBezTo>
                                  <a:cubicBezTo>
                                    <a:pt x="1057" y="2405"/>
                                    <a:pt x="1057" y="2405"/>
                                    <a:pt x="1057" y="2405"/>
                                  </a:cubicBezTo>
                                  <a:cubicBezTo>
                                    <a:pt x="1047" y="2407"/>
                                    <a:pt x="1047" y="2407"/>
                                    <a:pt x="1047" y="2407"/>
                                  </a:cubicBezTo>
                                  <a:cubicBezTo>
                                    <a:pt x="1041" y="2410"/>
                                    <a:pt x="1041" y="2410"/>
                                    <a:pt x="1041" y="2410"/>
                                  </a:cubicBezTo>
                                  <a:cubicBezTo>
                                    <a:pt x="1031" y="2417"/>
                                    <a:pt x="1031" y="2417"/>
                                    <a:pt x="1031" y="2417"/>
                                  </a:cubicBezTo>
                                  <a:cubicBezTo>
                                    <a:pt x="1017" y="2426"/>
                                    <a:pt x="1017" y="2426"/>
                                    <a:pt x="1017" y="2426"/>
                                  </a:cubicBezTo>
                                  <a:cubicBezTo>
                                    <a:pt x="1002" y="2436"/>
                                    <a:pt x="1002" y="2436"/>
                                    <a:pt x="1002" y="2436"/>
                                  </a:cubicBezTo>
                                  <a:cubicBezTo>
                                    <a:pt x="987" y="2443"/>
                                    <a:pt x="987" y="2443"/>
                                    <a:pt x="987" y="2443"/>
                                  </a:cubicBezTo>
                                  <a:cubicBezTo>
                                    <a:pt x="974" y="2451"/>
                                    <a:pt x="974" y="2451"/>
                                    <a:pt x="974" y="2451"/>
                                  </a:cubicBezTo>
                                  <a:cubicBezTo>
                                    <a:pt x="962" y="2457"/>
                                    <a:pt x="962" y="2457"/>
                                    <a:pt x="962" y="2457"/>
                                  </a:cubicBezTo>
                                  <a:cubicBezTo>
                                    <a:pt x="957" y="2459"/>
                                    <a:pt x="957" y="2459"/>
                                    <a:pt x="957" y="2459"/>
                                  </a:cubicBezTo>
                                  <a:cubicBezTo>
                                    <a:pt x="964" y="2463"/>
                                    <a:pt x="964" y="2463"/>
                                    <a:pt x="964" y="2463"/>
                                  </a:cubicBezTo>
                                  <a:cubicBezTo>
                                    <a:pt x="971" y="2466"/>
                                    <a:pt x="971" y="2466"/>
                                    <a:pt x="971" y="2466"/>
                                  </a:cubicBezTo>
                                  <a:cubicBezTo>
                                    <a:pt x="978" y="2468"/>
                                    <a:pt x="978" y="2468"/>
                                    <a:pt x="978" y="2468"/>
                                  </a:cubicBezTo>
                                  <a:cubicBezTo>
                                    <a:pt x="986" y="2471"/>
                                    <a:pt x="986" y="2471"/>
                                    <a:pt x="986" y="2471"/>
                                  </a:cubicBezTo>
                                  <a:cubicBezTo>
                                    <a:pt x="993" y="2472"/>
                                    <a:pt x="993" y="2472"/>
                                    <a:pt x="993" y="2472"/>
                                  </a:cubicBezTo>
                                  <a:cubicBezTo>
                                    <a:pt x="1001" y="2473"/>
                                    <a:pt x="1001" y="2473"/>
                                    <a:pt x="1001" y="2473"/>
                                  </a:cubicBezTo>
                                  <a:cubicBezTo>
                                    <a:pt x="1010" y="2471"/>
                                    <a:pt x="1010" y="2471"/>
                                    <a:pt x="1010" y="2471"/>
                                  </a:cubicBezTo>
                                  <a:cubicBezTo>
                                    <a:pt x="1019" y="2470"/>
                                    <a:pt x="1019" y="2470"/>
                                    <a:pt x="1019" y="2470"/>
                                  </a:cubicBezTo>
                                  <a:cubicBezTo>
                                    <a:pt x="1021" y="2472"/>
                                    <a:pt x="1021" y="2472"/>
                                    <a:pt x="1021" y="2472"/>
                                  </a:cubicBezTo>
                                  <a:cubicBezTo>
                                    <a:pt x="1019" y="2477"/>
                                    <a:pt x="1019" y="2477"/>
                                    <a:pt x="1019" y="2477"/>
                                  </a:cubicBezTo>
                                  <a:cubicBezTo>
                                    <a:pt x="1017" y="2478"/>
                                    <a:pt x="1017" y="2478"/>
                                    <a:pt x="1017" y="2478"/>
                                  </a:cubicBezTo>
                                  <a:cubicBezTo>
                                    <a:pt x="1014" y="2482"/>
                                    <a:pt x="1014" y="2482"/>
                                    <a:pt x="1014" y="2482"/>
                                  </a:cubicBezTo>
                                  <a:cubicBezTo>
                                    <a:pt x="1011" y="2485"/>
                                    <a:pt x="1011" y="2485"/>
                                    <a:pt x="1011" y="2485"/>
                                  </a:cubicBezTo>
                                  <a:cubicBezTo>
                                    <a:pt x="1010" y="2489"/>
                                    <a:pt x="1010" y="2489"/>
                                    <a:pt x="1010" y="2489"/>
                                  </a:cubicBezTo>
                                  <a:cubicBezTo>
                                    <a:pt x="1022" y="2485"/>
                                    <a:pt x="1022" y="2485"/>
                                    <a:pt x="1022" y="2485"/>
                                  </a:cubicBezTo>
                                  <a:cubicBezTo>
                                    <a:pt x="1038" y="2477"/>
                                    <a:pt x="1038" y="2477"/>
                                    <a:pt x="1038" y="2477"/>
                                  </a:cubicBezTo>
                                  <a:cubicBezTo>
                                    <a:pt x="1055" y="2466"/>
                                    <a:pt x="1055" y="2466"/>
                                    <a:pt x="1055" y="2466"/>
                                  </a:cubicBezTo>
                                  <a:cubicBezTo>
                                    <a:pt x="1073" y="2454"/>
                                    <a:pt x="1073" y="2454"/>
                                    <a:pt x="1073" y="2454"/>
                                  </a:cubicBezTo>
                                  <a:cubicBezTo>
                                    <a:pt x="1090" y="2440"/>
                                    <a:pt x="1090" y="2440"/>
                                    <a:pt x="1090" y="2440"/>
                                  </a:cubicBezTo>
                                  <a:cubicBezTo>
                                    <a:pt x="1095" y="2435"/>
                                    <a:pt x="1095" y="2435"/>
                                    <a:pt x="1095" y="2435"/>
                                  </a:cubicBezTo>
                                  <a:cubicBezTo>
                                    <a:pt x="1092" y="2438"/>
                                    <a:pt x="1092" y="2438"/>
                                    <a:pt x="1092" y="2438"/>
                                  </a:cubicBezTo>
                                  <a:moveTo>
                                    <a:pt x="1014" y="2405"/>
                                  </a:moveTo>
                                  <a:cubicBezTo>
                                    <a:pt x="993" y="2406"/>
                                    <a:pt x="993" y="2406"/>
                                    <a:pt x="993" y="2406"/>
                                  </a:cubicBezTo>
                                  <a:cubicBezTo>
                                    <a:pt x="972" y="2408"/>
                                    <a:pt x="972" y="2408"/>
                                    <a:pt x="972" y="2408"/>
                                  </a:cubicBezTo>
                                  <a:cubicBezTo>
                                    <a:pt x="951" y="2411"/>
                                    <a:pt x="951" y="2411"/>
                                    <a:pt x="951" y="2411"/>
                                  </a:cubicBezTo>
                                  <a:cubicBezTo>
                                    <a:pt x="933" y="2415"/>
                                    <a:pt x="933" y="2415"/>
                                    <a:pt x="933" y="2415"/>
                                  </a:cubicBezTo>
                                  <a:cubicBezTo>
                                    <a:pt x="920" y="2420"/>
                                    <a:pt x="920" y="2420"/>
                                    <a:pt x="920" y="2420"/>
                                  </a:cubicBezTo>
                                  <a:cubicBezTo>
                                    <a:pt x="912" y="2426"/>
                                    <a:pt x="912" y="2426"/>
                                    <a:pt x="912" y="2426"/>
                                  </a:cubicBezTo>
                                  <a:cubicBezTo>
                                    <a:pt x="918" y="2426"/>
                                    <a:pt x="918" y="2426"/>
                                    <a:pt x="918" y="2426"/>
                                  </a:cubicBezTo>
                                  <a:cubicBezTo>
                                    <a:pt x="925" y="2427"/>
                                    <a:pt x="925" y="2427"/>
                                    <a:pt x="925" y="2427"/>
                                  </a:cubicBezTo>
                                  <a:cubicBezTo>
                                    <a:pt x="932" y="2428"/>
                                    <a:pt x="932" y="2428"/>
                                    <a:pt x="932" y="2428"/>
                                  </a:cubicBezTo>
                                  <a:cubicBezTo>
                                    <a:pt x="939" y="2429"/>
                                    <a:pt x="939" y="2429"/>
                                    <a:pt x="939" y="2429"/>
                                  </a:cubicBezTo>
                                  <a:cubicBezTo>
                                    <a:pt x="947" y="2429"/>
                                    <a:pt x="947" y="2429"/>
                                    <a:pt x="947" y="2429"/>
                                  </a:cubicBezTo>
                                  <a:cubicBezTo>
                                    <a:pt x="954" y="2431"/>
                                    <a:pt x="954" y="2431"/>
                                    <a:pt x="954" y="2431"/>
                                  </a:cubicBezTo>
                                  <a:cubicBezTo>
                                    <a:pt x="961" y="2433"/>
                                    <a:pt x="961" y="2433"/>
                                    <a:pt x="961" y="2433"/>
                                  </a:cubicBezTo>
                                  <a:cubicBezTo>
                                    <a:pt x="968" y="2436"/>
                                    <a:pt x="968" y="2436"/>
                                    <a:pt x="968" y="2436"/>
                                  </a:cubicBezTo>
                                  <a:cubicBezTo>
                                    <a:pt x="964" y="2439"/>
                                    <a:pt x="964" y="2439"/>
                                    <a:pt x="964" y="2439"/>
                                  </a:cubicBezTo>
                                  <a:cubicBezTo>
                                    <a:pt x="960" y="2444"/>
                                    <a:pt x="960" y="2444"/>
                                    <a:pt x="960" y="2444"/>
                                  </a:cubicBezTo>
                                  <a:cubicBezTo>
                                    <a:pt x="957" y="2448"/>
                                    <a:pt x="957" y="2448"/>
                                    <a:pt x="957" y="2448"/>
                                  </a:cubicBezTo>
                                  <a:cubicBezTo>
                                    <a:pt x="955" y="2454"/>
                                    <a:pt x="955" y="2454"/>
                                    <a:pt x="955" y="2454"/>
                                  </a:cubicBezTo>
                                  <a:cubicBezTo>
                                    <a:pt x="963" y="2452"/>
                                    <a:pt x="963" y="2452"/>
                                    <a:pt x="963" y="2452"/>
                                  </a:cubicBezTo>
                                  <a:cubicBezTo>
                                    <a:pt x="973" y="2449"/>
                                    <a:pt x="973" y="2449"/>
                                    <a:pt x="973" y="2449"/>
                                  </a:cubicBezTo>
                                  <a:cubicBezTo>
                                    <a:pt x="985" y="2443"/>
                                    <a:pt x="985" y="2443"/>
                                    <a:pt x="985" y="2443"/>
                                  </a:cubicBezTo>
                                  <a:cubicBezTo>
                                    <a:pt x="997" y="2436"/>
                                    <a:pt x="997" y="2436"/>
                                    <a:pt x="997" y="2436"/>
                                  </a:cubicBezTo>
                                  <a:cubicBezTo>
                                    <a:pt x="1010" y="2428"/>
                                    <a:pt x="1010" y="2428"/>
                                    <a:pt x="1010" y="2428"/>
                                  </a:cubicBezTo>
                                  <a:cubicBezTo>
                                    <a:pt x="1023" y="2420"/>
                                    <a:pt x="1023" y="2420"/>
                                    <a:pt x="1023" y="2420"/>
                                  </a:cubicBezTo>
                                  <a:cubicBezTo>
                                    <a:pt x="1033" y="2412"/>
                                    <a:pt x="1033" y="2412"/>
                                    <a:pt x="1033" y="2412"/>
                                  </a:cubicBezTo>
                                  <a:cubicBezTo>
                                    <a:pt x="1044" y="2405"/>
                                    <a:pt x="1044" y="2405"/>
                                    <a:pt x="1044" y="2405"/>
                                  </a:cubicBezTo>
                                  <a:cubicBezTo>
                                    <a:pt x="1031" y="2404"/>
                                    <a:pt x="1031" y="2404"/>
                                    <a:pt x="1031" y="2404"/>
                                  </a:cubicBezTo>
                                  <a:cubicBezTo>
                                    <a:pt x="1014" y="2405"/>
                                    <a:pt x="1014" y="2405"/>
                                    <a:pt x="1014" y="2405"/>
                                  </a:cubicBezTo>
                                  <a:moveTo>
                                    <a:pt x="972" y="2353"/>
                                  </a:moveTo>
                                  <a:cubicBezTo>
                                    <a:pt x="963" y="2360"/>
                                    <a:pt x="963" y="2360"/>
                                    <a:pt x="963" y="2360"/>
                                  </a:cubicBezTo>
                                  <a:cubicBezTo>
                                    <a:pt x="966" y="2364"/>
                                    <a:pt x="966" y="2364"/>
                                    <a:pt x="966" y="2364"/>
                                  </a:cubicBezTo>
                                  <a:cubicBezTo>
                                    <a:pt x="970" y="2369"/>
                                    <a:pt x="970" y="2369"/>
                                    <a:pt x="970" y="2369"/>
                                  </a:cubicBezTo>
                                  <a:cubicBezTo>
                                    <a:pt x="967" y="2372"/>
                                    <a:pt x="967" y="2372"/>
                                    <a:pt x="967" y="2372"/>
                                  </a:cubicBezTo>
                                  <a:cubicBezTo>
                                    <a:pt x="962" y="2377"/>
                                    <a:pt x="962" y="2377"/>
                                    <a:pt x="962" y="2377"/>
                                  </a:cubicBezTo>
                                  <a:cubicBezTo>
                                    <a:pt x="954" y="2383"/>
                                    <a:pt x="954" y="2383"/>
                                    <a:pt x="954" y="2383"/>
                                  </a:cubicBezTo>
                                  <a:cubicBezTo>
                                    <a:pt x="945" y="2391"/>
                                    <a:pt x="945" y="2391"/>
                                    <a:pt x="945" y="2391"/>
                                  </a:cubicBezTo>
                                  <a:cubicBezTo>
                                    <a:pt x="935" y="2398"/>
                                    <a:pt x="935" y="2398"/>
                                    <a:pt x="935" y="2398"/>
                                  </a:cubicBezTo>
                                  <a:cubicBezTo>
                                    <a:pt x="926" y="2406"/>
                                    <a:pt x="926" y="2406"/>
                                    <a:pt x="926" y="2406"/>
                                  </a:cubicBezTo>
                                  <a:cubicBezTo>
                                    <a:pt x="918" y="2413"/>
                                    <a:pt x="918" y="2413"/>
                                    <a:pt x="918" y="2413"/>
                                  </a:cubicBezTo>
                                  <a:cubicBezTo>
                                    <a:pt x="912" y="2421"/>
                                    <a:pt x="912" y="2421"/>
                                    <a:pt x="912" y="2421"/>
                                  </a:cubicBezTo>
                                  <a:cubicBezTo>
                                    <a:pt x="914" y="2419"/>
                                    <a:pt x="914" y="2419"/>
                                    <a:pt x="914" y="2419"/>
                                  </a:cubicBezTo>
                                  <a:cubicBezTo>
                                    <a:pt x="919" y="2418"/>
                                    <a:pt x="919" y="2418"/>
                                    <a:pt x="919" y="2418"/>
                                  </a:cubicBezTo>
                                  <a:cubicBezTo>
                                    <a:pt x="923" y="2416"/>
                                    <a:pt x="923" y="2416"/>
                                    <a:pt x="923" y="2416"/>
                                  </a:cubicBezTo>
                                  <a:cubicBezTo>
                                    <a:pt x="928" y="2416"/>
                                    <a:pt x="928" y="2416"/>
                                    <a:pt x="928" y="2416"/>
                                  </a:cubicBezTo>
                                  <a:cubicBezTo>
                                    <a:pt x="936" y="2413"/>
                                    <a:pt x="936" y="2413"/>
                                    <a:pt x="936" y="2413"/>
                                  </a:cubicBezTo>
                                  <a:cubicBezTo>
                                    <a:pt x="945" y="2412"/>
                                    <a:pt x="945" y="2412"/>
                                    <a:pt x="945" y="2412"/>
                                  </a:cubicBezTo>
                                  <a:cubicBezTo>
                                    <a:pt x="962" y="2407"/>
                                    <a:pt x="962" y="2407"/>
                                    <a:pt x="962" y="2407"/>
                                  </a:cubicBezTo>
                                  <a:cubicBezTo>
                                    <a:pt x="983" y="2405"/>
                                    <a:pt x="983" y="2405"/>
                                    <a:pt x="983" y="2405"/>
                                  </a:cubicBezTo>
                                  <a:cubicBezTo>
                                    <a:pt x="1008" y="2402"/>
                                    <a:pt x="1008" y="2402"/>
                                    <a:pt x="1008" y="2402"/>
                                  </a:cubicBezTo>
                                  <a:cubicBezTo>
                                    <a:pt x="1032" y="2402"/>
                                    <a:pt x="1032" y="2402"/>
                                    <a:pt x="1032" y="2402"/>
                                  </a:cubicBezTo>
                                  <a:cubicBezTo>
                                    <a:pt x="1054" y="2400"/>
                                    <a:pt x="1054" y="2400"/>
                                    <a:pt x="1054" y="2400"/>
                                  </a:cubicBezTo>
                                  <a:cubicBezTo>
                                    <a:pt x="1074" y="2400"/>
                                    <a:pt x="1074" y="2400"/>
                                    <a:pt x="1074" y="2400"/>
                                  </a:cubicBezTo>
                                  <a:cubicBezTo>
                                    <a:pt x="1088" y="2399"/>
                                    <a:pt x="1088" y="2399"/>
                                    <a:pt x="1088" y="2399"/>
                                  </a:cubicBezTo>
                                  <a:cubicBezTo>
                                    <a:pt x="1097" y="2399"/>
                                    <a:pt x="1097" y="2399"/>
                                    <a:pt x="1097" y="2399"/>
                                  </a:cubicBezTo>
                                  <a:cubicBezTo>
                                    <a:pt x="1090" y="2388"/>
                                    <a:pt x="1090" y="2388"/>
                                    <a:pt x="1090" y="2388"/>
                                  </a:cubicBezTo>
                                  <a:cubicBezTo>
                                    <a:pt x="1075" y="2379"/>
                                    <a:pt x="1075" y="2379"/>
                                    <a:pt x="1075" y="2379"/>
                                  </a:cubicBezTo>
                                  <a:cubicBezTo>
                                    <a:pt x="1055" y="2369"/>
                                    <a:pt x="1055" y="2369"/>
                                    <a:pt x="1055" y="2369"/>
                                  </a:cubicBezTo>
                                  <a:cubicBezTo>
                                    <a:pt x="1033" y="2361"/>
                                    <a:pt x="1033" y="2361"/>
                                    <a:pt x="1033" y="2361"/>
                                  </a:cubicBezTo>
                                  <a:cubicBezTo>
                                    <a:pt x="1009" y="2355"/>
                                    <a:pt x="1009" y="2355"/>
                                    <a:pt x="1009" y="2355"/>
                                  </a:cubicBezTo>
                                  <a:cubicBezTo>
                                    <a:pt x="988" y="2352"/>
                                    <a:pt x="988" y="2352"/>
                                    <a:pt x="988" y="2352"/>
                                  </a:cubicBezTo>
                                  <a:cubicBezTo>
                                    <a:pt x="972" y="2353"/>
                                    <a:pt x="972" y="2353"/>
                                    <a:pt x="972" y="2353"/>
                                  </a:cubicBezTo>
                                  <a:moveTo>
                                    <a:pt x="1005" y="2352"/>
                                  </a:moveTo>
                                  <a:cubicBezTo>
                                    <a:pt x="1023" y="2354"/>
                                    <a:pt x="1023" y="2354"/>
                                    <a:pt x="1023" y="2354"/>
                                  </a:cubicBezTo>
                                  <a:cubicBezTo>
                                    <a:pt x="1040" y="2359"/>
                                    <a:pt x="1040" y="2359"/>
                                    <a:pt x="1040" y="2359"/>
                                  </a:cubicBezTo>
                                  <a:cubicBezTo>
                                    <a:pt x="1057" y="2365"/>
                                    <a:pt x="1057" y="2365"/>
                                    <a:pt x="1057" y="2365"/>
                                  </a:cubicBezTo>
                                  <a:cubicBezTo>
                                    <a:pt x="1073" y="2375"/>
                                    <a:pt x="1073" y="2375"/>
                                    <a:pt x="1073" y="2375"/>
                                  </a:cubicBezTo>
                                  <a:cubicBezTo>
                                    <a:pt x="1088" y="2385"/>
                                    <a:pt x="1088" y="2385"/>
                                    <a:pt x="1088" y="2385"/>
                                  </a:cubicBezTo>
                                  <a:cubicBezTo>
                                    <a:pt x="1100" y="2400"/>
                                    <a:pt x="1100" y="2400"/>
                                    <a:pt x="1100" y="2400"/>
                                  </a:cubicBezTo>
                                  <a:cubicBezTo>
                                    <a:pt x="1107" y="2399"/>
                                    <a:pt x="1107" y="2399"/>
                                    <a:pt x="1107" y="2399"/>
                                  </a:cubicBezTo>
                                  <a:cubicBezTo>
                                    <a:pt x="1122" y="2398"/>
                                    <a:pt x="1122" y="2398"/>
                                    <a:pt x="1122" y="2398"/>
                                  </a:cubicBezTo>
                                  <a:cubicBezTo>
                                    <a:pt x="1140" y="2393"/>
                                    <a:pt x="1140" y="2393"/>
                                    <a:pt x="1140" y="2393"/>
                                  </a:cubicBezTo>
                                  <a:cubicBezTo>
                                    <a:pt x="1161" y="2389"/>
                                    <a:pt x="1161" y="2389"/>
                                    <a:pt x="1161" y="2389"/>
                                  </a:cubicBezTo>
                                  <a:cubicBezTo>
                                    <a:pt x="1181" y="2383"/>
                                    <a:pt x="1181" y="2383"/>
                                    <a:pt x="1181" y="2383"/>
                                  </a:cubicBezTo>
                                  <a:cubicBezTo>
                                    <a:pt x="1199" y="2376"/>
                                    <a:pt x="1199" y="2376"/>
                                    <a:pt x="1199" y="2376"/>
                                  </a:cubicBezTo>
                                  <a:cubicBezTo>
                                    <a:pt x="1212" y="2370"/>
                                    <a:pt x="1212" y="2370"/>
                                    <a:pt x="1212" y="2370"/>
                                  </a:cubicBezTo>
                                  <a:cubicBezTo>
                                    <a:pt x="1219" y="2365"/>
                                    <a:pt x="1219" y="2365"/>
                                    <a:pt x="1219" y="2365"/>
                                  </a:cubicBezTo>
                                  <a:cubicBezTo>
                                    <a:pt x="1219" y="2364"/>
                                    <a:pt x="1219" y="2364"/>
                                    <a:pt x="1219" y="2364"/>
                                  </a:cubicBezTo>
                                  <a:cubicBezTo>
                                    <a:pt x="1218" y="2363"/>
                                    <a:pt x="1218" y="2363"/>
                                    <a:pt x="1218" y="2363"/>
                                  </a:cubicBezTo>
                                  <a:cubicBezTo>
                                    <a:pt x="1216" y="2360"/>
                                    <a:pt x="1216" y="2360"/>
                                    <a:pt x="1216" y="2360"/>
                                  </a:cubicBezTo>
                                  <a:cubicBezTo>
                                    <a:pt x="1212" y="2357"/>
                                    <a:pt x="1212" y="2357"/>
                                    <a:pt x="1212" y="2357"/>
                                  </a:cubicBezTo>
                                  <a:cubicBezTo>
                                    <a:pt x="1198" y="2349"/>
                                    <a:pt x="1198" y="2349"/>
                                    <a:pt x="1198" y="2349"/>
                                  </a:cubicBezTo>
                                  <a:cubicBezTo>
                                    <a:pt x="1185" y="2341"/>
                                    <a:pt x="1185" y="2341"/>
                                    <a:pt x="1185" y="2341"/>
                                  </a:cubicBezTo>
                                  <a:cubicBezTo>
                                    <a:pt x="1171" y="2333"/>
                                    <a:pt x="1171" y="2333"/>
                                    <a:pt x="1171" y="2333"/>
                                  </a:cubicBezTo>
                                  <a:cubicBezTo>
                                    <a:pt x="1156" y="2327"/>
                                    <a:pt x="1156" y="2327"/>
                                    <a:pt x="1156" y="2327"/>
                                  </a:cubicBezTo>
                                  <a:cubicBezTo>
                                    <a:pt x="1142" y="2321"/>
                                    <a:pt x="1142" y="2321"/>
                                    <a:pt x="1142" y="2321"/>
                                  </a:cubicBezTo>
                                  <a:cubicBezTo>
                                    <a:pt x="1126" y="2317"/>
                                    <a:pt x="1126" y="2317"/>
                                    <a:pt x="1126" y="2317"/>
                                  </a:cubicBezTo>
                                  <a:cubicBezTo>
                                    <a:pt x="1111" y="2315"/>
                                    <a:pt x="1111" y="2315"/>
                                    <a:pt x="1111" y="2315"/>
                                  </a:cubicBezTo>
                                  <a:cubicBezTo>
                                    <a:pt x="1095" y="2316"/>
                                    <a:pt x="1095" y="2316"/>
                                    <a:pt x="1095" y="2316"/>
                                  </a:cubicBezTo>
                                  <a:cubicBezTo>
                                    <a:pt x="1076" y="2313"/>
                                    <a:pt x="1076" y="2313"/>
                                    <a:pt x="1076" y="2313"/>
                                  </a:cubicBezTo>
                                  <a:cubicBezTo>
                                    <a:pt x="1059" y="2311"/>
                                    <a:pt x="1059" y="2311"/>
                                    <a:pt x="1059" y="2311"/>
                                  </a:cubicBezTo>
                                  <a:cubicBezTo>
                                    <a:pt x="1043" y="2310"/>
                                    <a:pt x="1043" y="2310"/>
                                    <a:pt x="1043" y="2310"/>
                                  </a:cubicBezTo>
                                  <a:cubicBezTo>
                                    <a:pt x="1028" y="2313"/>
                                    <a:pt x="1028" y="2313"/>
                                    <a:pt x="1028" y="2313"/>
                                  </a:cubicBezTo>
                                  <a:cubicBezTo>
                                    <a:pt x="1013" y="2317"/>
                                    <a:pt x="1013" y="2317"/>
                                    <a:pt x="1013" y="2317"/>
                                  </a:cubicBezTo>
                                  <a:cubicBezTo>
                                    <a:pt x="1000" y="2325"/>
                                    <a:pt x="1000" y="2325"/>
                                    <a:pt x="1000" y="2325"/>
                                  </a:cubicBezTo>
                                  <a:cubicBezTo>
                                    <a:pt x="984" y="2335"/>
                                    <a:pt x="984" y="2335"/>
                                    <a:pt x="984" y="2335"/>
                                  </a:cubicBezTo>
                                  <a:cubicBezTo>
                                    <a:pt x="970" y="2351"/>
                                    <a:pt x="970" y="2351"/>
                                    <a:pt x="970" y="2351"/>
                                  </a:cubicBezTo>
                                  <a:cubicBezTo>
                                    <a:pt x="986" y="2350"/>
                                    <a:pt x="986" y="2350"/>
                                    <a:pt x="986" y="2350"/>
                                  </a:cubicBezTo>
                                  <a:cubicBezTo>
                                    <a:pt x="1005" y="2352"/>
                                    <a:pt x="1005" y="2352"/>
                                    <a:pt x="1005" y="2352"/>
                                  </a:cubicBezTo>
                                  <a:moveTo>
                                    <a:pt x="1089" y="2267"/>
                                  </a:moveTo>
                                  <a:cubicBezTo>
                                    <a:pt x="1099" y="2269"/>
                                    <a:pt x="1099" y="2269"/>
                                    <a:pt x="1099" y="2269"/>
                                  </a:cubicBezTo>
                                  <a:cubicBezTo>
                                    <a:pt x="1109" y="2273"/>
                                    <a:pt x="1109" y="2273"/>
                                    <a:pt x="1109" y="2273"/>
                                  </a:cubicBezTo>
                                  <a:cubicBezTo>
                                    <a:pt x="1117" y="2281"/>
                                    <a:pt x="1117" y="2281"/>
                                    <a:pt x="1117" y="2281"/>
                                  </a:cubicBezTo>
                                  <a:cubicBezTo>
                                    <a:pt x="1124" y="2292"/>
                                    <a:pt x="1124" y="2292"/>
                                    <a:pt x="1124" y="2292"/>
                                  </a:cubicBezTo>
                                  <a:cubicBezTo>
                                    <a:pt x="1133" y="2291"/>
                                    <a:pt x="1133" y="2291"/>
                                    <a:pt x="1133" y="2291"/>
                                  </a:cubicBezTo>
                                  <a:cubicBezTo>
                                    <a:pt x="1148" y="2287"/>
                                    <a:pt x="1148" y="2287"/>
                                    <a:pt x="1148" y="2287"/>
                                  </a:cubicBezTo>
                                  <a:cubicBezTo>
                                    <a:pt x="1167" y="2280"/>
                                    <a:pt x="1167" y="2280"/>
                                    <a:pt x="1167" y="2280"/>
                                  </a:cubicBezTo>
                                  <a:cubicBezTo>
                                    <a:pt x="1187" y="2271"/>
                                    <a:pt x="1187" y="2271"/>
                                    <a:pt x="1187" y="2271"/>
                                  </a:cubicBezTo>
                                  <a:cubicBezTo>
                                    <a:pt x="1207" y="2260"/>
                                    <a:pt x="1207" y="2260"/>
                                    <a:pt x="1207" y="2260"/>
                                  </a:cubicBezTo>
                                  <a:cubicBezTo>
                                    <a:pt x="1225" y="2249"/>
                                    <a:pt x="1225" y="2249"/>
                                    <a:pt x="1225" y="2249"/>
                                  </a:cubicBezTo>
                                  <a:cubicBezTo>
                                    <a:pt x="1240" y="2238"/>
                                    <a:pt x="1240" y="2238"/>
                                    <a:pt x="1240" y="2238"/>
                                  </a:cubicBezTo>
                                  <a:cubicBezTo>
                                    <a:pt x="1250" y="2230"/>
                                    <a:pt x="1250" y="2230"/>
                                    <a:pt x="1250" y="2230"/>
                                  </a:cubicBezTo>
                                  <a:cubicBezTo>
                                    <a:pt x="1237" y="2226"/>
                                    <a:pt x="1237" y="2226"/>
                                    <a:pt x="1237" y="2226"/>
                                  </a:cubicBezTo>
                                  <a:cubicBezTo>
                                    <a:pt x="1225" y="2224"/>
                                    <a:pt x="1225" y="2224"/>
                                    <a:pt x="1225" y="2224"/>
                                  </a:cubicBezTo>
                                  <a:cubicBezTo>
                                    <a:pt x="1212" y="2222"/>
                                    <a:pt x="1212" y="2222"/>
                                    <a:pt x="1212" y="2222"/>
                                  </a:cubicBezTo>
                                  <a:cubicBezTo>
                                    <a:pt x="1200" y="2219"/>
                                    <a:pt x="1200" y="2219"/>
                                    <a:pt x="1200" y="2219"/>
                                  </a:cubicBezTo>
                                  <a:cubicBezTo>
                                    <a:pt x="1188" y="2216"/>
                                    <a:pt x="1188" y="2216"/>
                                    <a:pt x="1188" y="2216"/>
                                  </a:cubicBezTo>
                                  <a:cubicBezTo>
                                    <a:pt x="1176" y="2213"/>
                                    <a:pt x="1176" y="2213"/>
                                    <a:pt x="1176" y="2213"/>
                                  </a:cubicBezTo>
                                  <a:cubicBezTo>
                                    <a:pt x="1165" y="2210"/>
                                    <a:pt x="1165" y="2210"/>
                                    <a:pt x="1165" y="2210"/>
                                  </a:cubicBezTo>
                                  <a:cubicBezTo>
                                    <a:pt x="1153" y="2208"/>
                                    <a:pt x="1153" y="2208"/>
                                    <a:pt x="1153" y="2208"/>
                                  </a:cubicBezTo>
                                  <a:cubicBezTo>
                                    <a:pt x="1151" y="2208"/>
                                    <a:pt x="1151" y="2208"/>
                                    <a:pt x="1151" y="2208"/>
                                  </a:cubicBezTo>
                                  <a:cubicBezTo>
                                    <a:pt x="1149" y="2209"/>
                                    <a:pt x="1149" y="2209"/>
                                    <a:pt x="1149" y="2209"/>
                                  </a:cubicBezTo>
                                  <a:cubicBezTo>
                                    <a:pt x="1146" y="2211"/>
                                    <a:pt x="1146" y="2211"/>
                                    <a:pt x="1146" y="2211"/>
                                  </a:cubicBezTo>
                                  <a:cubicBezTo>
                                    <a:pt x="1144" y="2214"/>
                                    <a:pt x="1144" y="2214"/>
                                    <a:pt x="1144" y="2214"/>
                                  </a:cubicBezTo>
                                  <a:cubicBezTo>
                                    <a:pt x="1140" y="2217"/>
                                    <a:pt x="1140" y="2217"/>
                                    <a:pt x="1140" y="2217"/>
                                  </a:cubicBezTo>
                                  <a:cubicBezTo>
                                    <a:pt x="1136" y="2222"/>
                                    <a:pt x="1136" y="2222"/>
                                    <a:pt x="1136" y="2222"/>
                                  </a:cubicBezTo>
                                  <a:cubicBezTo>
                                    <a:pt x="1127" y="2228"/>
                                    <a:pt x="1127" y="2228"/>
                                    <a:pt x="1127" y="2228"/>
                                  </a:cubicBezTo>
                                  <a:cubicBezTo>
                                    <a:pt x="1118" y="2233"/>
                                    <a:pt x="1118" y="2233"/>
                                    <a:pt x="1118" y="2233"/>
                                  </a:cubicBezTo>
                                  <a:cubicBezTo>
                                    <a:pt x="1110" y="2238"/>
                                    <a:pt x="1110" y="2238"/>
                                    <a:pt x="1110" y="2238"/>
                                  </a:cubicBezTo>
                                  <a:cubicBezTo>
                                    <a:pt x="1102" y="2244"/>
                                    <a:pt x="1102" y="2244"/>
                                    <a:pt x="1102" y="2244"/>
                                  </a:cubicBezTo>
                                  <a:cubicBezTo>
                                    <a:pt x="1093" y="2248"/>
                                    <a:pt x="1093" y="2248"/>
                                    <a:pt x="1093" y="2248"/>
                                  </a:cubicBezTo>
                                  <a:cubicBezTo>
                                    <a:pt x="1084" y="2252"/>
                                    <a:pt x="1084" y="2252"/>
                                    <a:pt x="1084" y="2252"/>
                                  </a:cubicBezTo>
                                  <a:cubicBezTo>
                                    <a:pt x="1075" y="2256"/>
                                    <a:pt x="1075" y="2256"/>
                                    <a:pt x="1075" y="2256"/>
                                  </a:cubicBezTo>
                                  <a:cubicBezTo>
                                    <a:pt x="1066" y="2260"/>
                                    <a:pt x="1066" y="2260"/>
                                    <a:pt x="1066" y="2260"/>
                                  </a:cubicBezTo>
                                  <a:cubicBezTo>
                                    <a:pt x="1061" y="2260"/>
                                    <a:pt x="1061" y="2260"/>
                                    <a:pt x="1061" y="2260"/>
                                  </a:cubicBezTo>
                                  <a:cubicBezTo>
                                    <a:pt x="1055" y="2263"/>
                                    <a:pt x="1055" y="2263"/>
                                    <a:pt x="1055" y="2263"/>
                                  </a:cubicBezTo>
                                  <a:cubicBezTo>
                                    <a:pt x="1048" y="2264"/>
                                    <a:pt x="1048" y="2264"/>
                                    <a:pt x="1048" y="2264"/>
                                  </a:cubicBezTo>
                                  <a:cubicBezTo>
                                    <a:pt x="1045" y="2267"/>
                                    <a:pt x="1045" y="2267"/>
                                    <a:pt x="1045" y="2267"/>
                                  </a:cubicBezTo>
                                  <a:cubicBezTo>
                                    <a:pt x="1055" y="2266"/>
                                    <a:pt x="1055" y="2266"/>
                                    <a:pt x="1055" y="2266"/>
                                  </a:cubicBezTo>
                                  <a:cubicBezTo>
                                    <a:pt x="1066" y="2266"/>
                                    <a:pt x="1066" y="2266"/>
                                    <a:pt x="1066" y="2266"/>
                                  </a:cubicBezTo>
                                  <a:cubicBezTo>
                                    <a:pt x="1078" y="2266"/>
                                    <a:pt x="1078" y="2266"/>
                                    <a:pt x="1078" y="2266"/>
                                  </a:cubicBezTo>
                                  <a:cubicBezTo>
                                    <a:pt x="1089" y="2267"/>
                                    <a:pt x="1089" y="2267"/>
                                    <a:pt x="1089" y="2267"/>
                                  </a:cubicBezTo>
                                  <a:moveTo>
                                    <a:pt x="1085" y="2199"/>
                                  </a:moveTo>
                                  <a:cubicBezTo>
                                    <a:pt x="1074" y="2206"/>
                                    <a:pt x="1074" y="2206"/>
                                    <a:pt x="1074" y="2206"/>
                                  </a:cubicBezTo>
                                  <a:cubicBezTo>
                                    <a:pt x="1062" y="2211"/>
                                    <a:pt x="1062" y="2211"/>
                                    <a:pt x="1062" y="2211"/>
                                  </a:cubicBezTo>
                                  <a:cubicBezTo>
                                    <a:pt x="1051" y="2217"/>
                                    <a:pt x="1051" y="2217"/>
                                    <a:pt x="1051" y="2217"/>
                                  </a:cubicBezTo>
                                  <a:cubicBezTo>
                                    <a:pt x="1039" y="2219"/>
                                    <a:pt x="1039" y="2219"/>
                                    <a:pt x="1039" y="2219"/>
                                  </a:cubicBezTo>
                                  <a:cubicBezTo>
                                    <a:pt x="1028" y="2222"/>
                                    <a:pt x="1028" y="2222"/>
                                    <a:pt x="1028" y="2222"/>
                                  </a:cubicBezTo>
                                  <a:cubicBezTo>
                                    <a:pt x="1016" y="2223"/>
                                    <a:pt x="1016" y="2223"/>
                                    <a:pt x="1016" y="2223"/>
                                  </a:cubicBezTo>
                                  <a:cubicBezTo>
                                    <a:pt x="1004" y="2224"/>
                                    <a:pt x="1004" y="2224"/>
                                    <a:pt x="1004" y="2224"/>
                                  </a:cubicBezTo>
                                  <a:cubicBezTo>
                                    <a:pt x="1004" y="2225"/>
                                    <a:pt x="1004" y="2225"/>
                                    <a:pt x="1004" y="2225"/>
                                  </a:cubicBezTo>
                                  <a:cubicBezTo>
                                    <a:pt x="1003" y="2226"/>
                                    <a:pt x="1003" y="2226"/>
                                    <a:pt x="1003" y="2226"/>
                                  </a:cubicBezTo>
                                  <a:cubicBezTo>
                                    <a:pt x="1009" y="2230"/>
                                    <a:pt x="1009" y="2230"/>
                                    <a:pt x="1009" y="2230"/>
                                  </a:cubicBezTo>
                                  <a:cubicBezTo>
                                    <a:pt x="1015" y="2233"/>
                                    <a:pt x="1015" y="2233"/>
                                    <a:pt x="1015" y="2233"/>
                                  </a:cubicBezTo>
                                  <a:cubicBezTo>
                                    <a:pt x="1020" y="2235"/>
                                    <a:pt x="1020" y="2235"/>
                                    <a:pt x="1020" y="2235"/>
                                  </a:cubicBezTo>
                                  <a:cubicBezTo>
                                    <a:pt x="1027" y="2237"/>
                                    <a:pt x="1027" y="2237"/>
                                    <a:pt x="1027" y="2237"/>
                                  </a:cubicBezTo>
                                  <a:cubicBezTo>
                                    <a:pt x="1032" y="2239"/>
                                    <a:pt x="1032" y="2239"/>
                                    <a:pt x="1032" y="2239"/>
                                  </a:cubicBezTo>
                                  <a:cubicBezTo>
                                    <a:pt x="1038" y="2241"/>
                                    <a:pt x="1038" y="2241"/>
                                    <a:pt x="1038" y="2241"/>
                                  </a:cubicBezTo>
                                  <a:cubicBezTo>
                                    <a:pt x="1043" y="2243"/>
                                    <a:pt x="1043" y="2243"/>
                                    <a:pt x="1043" y="2243"/>
                                  </a:cubicBezTo>
                                  <a:cubicBezTo>
                                    <a:pt x="1050" y="2247"/>
                                    <a:pt x="1050" y="2247"/>
                                    <a:pt x="1050" y="2247"/>
                                  </a:cubicBezTo>
                                  <a:cubicBezTo>
                                    <a:pt x="1047" y="2251"/>
                                    <a:pt x="1047" y="2251"/>
                                    <a:pt x="1047" y="2251"/>
                                  </a:cubicBezTo>
                                  <a:cubicBezTo>
                                    <a:pt x="1042" y="2255"/>
                                    <a:pt x="1042" y="2255"/>
                                    <a:pt x="1042" y="2255"/>
                                  </a:cubicBezTo>
                                  <a:cubicBezTo>
                                    <a:pt x="1038" y="2259"/>
                                    <a:pt x="1038" y="2259"/>
                                    <a:pt x="1038" y="2259"/>
                                  </a:cubicBezTo>
                                  <a:cubicBezTo>
                                    <a:pt x="1034" y="2265"/>
                                    <a:pt x="1034" y="2265"/>
                                    <a:pt x="1034" y="2265"/>
                                  </a:cubicBezTo>
                                  <a:cubicBezTo>
                                    <a:pt x="1046" y="2263"/>
                                    <a:pt x="1046" y="2263"/>
                                    <a:pt x="1046" y="2263"/>
                                  </a:cubicBezTo>
                                  <a:cubicBezTo>
                                    <a:pt x="1060" y="2259"/>
                                    <a:pt x="1060" y="2259"/>
                                    <a:pt x="1060" y="2259"/>
                                  </a:cubicBezTo>
                                  <a:cubicBezTo>
                                    <a:pt x="1076" y="2253"/>
                                    <a:pt x="1076" y="2253"/>
                                    <a:pt x="1076" y="2253"/>
                                  </a:cubicBezTo>
                                  <a:cubicBezTo>
                                    <a:pt x="1093" y="2245"/>
                                    <a:pt x="1093" y="2245"/>
                                    <a:pt x="1093" y="2245"/>
                                  </a:cubicBezTo>
                                  <a:cubicBezTo>
                                    <a:pt x="1109" y="2235"/>
                                    <a:pt x="1109" y="2235"/>
                                    <a:pt x="1109" y="2235"/>
                                  </a:cubicBezTo>
                                  <a:cubicBezTo>
                                    <a:pt x="1125" y="2226"/>
                                    <a:pt x="1125" y="2226"/>
                                    <a:pt x="1125" y="2226"/>
                                  </a:cubicBezTo>
                                  <a:cubicBezTo>
                                    <a:pt x="1138" y="2217"/>
                                    <a:pt x="1138" y="2217"/>
                                    <a:pt x="1138" y="2217"/>
                                  </a:cubicBezTo>
                                  <a:cubicBezTo>
                                    <a:pt x="1149" y="2208"/>
                                    <a:pt x="1149" y="2208"/>
                                    <a:pt x="1149" y="2208"/>
                                  </a:cubicBezTo>
                                  <a:cubicBezTo>
                                    <a:pt x="1150" y="2207"/>
                                    <a:pt x="1150" y="2207"/>
                                    <a:pt x="1150" y="2207"/>
                                  </a:cubicBezTo>
                                  <a:cubicBezTo>
                                    <a:pt x="1143" y="2204"/>
                                    <a:pt x="1143" y="2204"/>
                                    <a:pt x="1143" y="2204"/>
                                  </a:cubicBezTo>
                                  <a:cubicBezTo>
                                    <a:pt x="1136" y="2202"/>
                                    <a:pt x="1136" y="2202"/>
                                    <a:pt x="1136" y="2202"/>
                                  </a:cubicBezTo>
                                  <a:cubicBezTo>
                                    <a:pt x="1129" y="2200"/>
                                    <a:pt x="1129" y="2200"/>
                                    <a:pt x="1129" y="2200"/>
                                  </a:cubicBezTo>
                                  <a:cubicBezTo>
                                    <a:pt x="1123" y="2199"/>
                                    <a:pt x="1123" y="2199"/>
                                    <a:pt x="1123" y="2199"/>
                                  </a:cubicBezTo>
                                  <a:cubicBezTo>
                                    <a:pt x="1116" y="2197"/>
                                    <a:pt x="1116" y="2197"/>
                                    <a:pt x="1116" y="2197"/>
                                  </a:cubicBezTo>
                                  <a:cubicBezTo>
                                    <a:pt x="1110" y="2196"/>
                                    <a:pt x="1110" y="2196"/>
                                    <a:pt x="1110" y="2196"/>
                                  </a:cubicBezTo>
                                  <a:cubicBezTo>
                                    <a:pt x="1103" y="2194"/>
                                    <a:pt x="1103" y="2194"/>
                                    <a:pt x="1103" y="2194"/>
                                  </a:cubicBezTo>
                                  <a:cubicBezTo>
                                    <a:pt x="1096" y="2193"/>
                                    <a:pt x="1096" y="2193"/>
                                    <a:pt x="1096" y="2193"/>
                                  </a:cubicBezTo>
                                  <a:cubicBezTo>
                                    <a:pt x="1085" y="2199"/>
                                    <a:pt x="1085" y="2199"/>
                                    <a:pt x="1085" y="2199"/>
                                  </a:cubicBezTo>
                                  <a:moveTo>
                                    <a:pt x="1128" y="2058"/>
                                  </a:moveTo>
                                  <a:cubicBezTo>
                                    <a:pt x="1105" y="2062"/>
                                    <a:pt x="1105" y="2062"/>
                                    <a:pt x="1105" y="2062"/>
                                  </a:cubicBezTo>
                                  <a:cubicBezTo>
                                    <a:pt x="1084" y="2070"/>
                                    <a:pt x="1084" y="2070"/>
                                    <a:pt x="1084" y="2070"/>
                                  </a:cubicBezTo>
                                  <a:cubicBezTo>
                                    <a:pt x="1063" y="2082"/>
                                    <a:pt x="1063" y="2082"/>
                                    <a:pt x="1063" y="2082"/>
                                  </a:cubicBezTo>
                                  <a:cubicBezTo>
                                    <a:pt x="1044" y="2099"/>
                                    <a:pt x="1044" y="2099"/>
                                    <a:pt x="1044" y="2099"/>
                                  </a:cubicBezTo>
                                  <a:cubicBezTo>
                                    <a:pt x="1075" y="2101"/>
                                    <a:pt x="1075" y="2101"/>
                                    <a:pt x="1075" y="2101"/>
                                  </a:cubicBezTo>
                                  <a:cubicBezTo>
                                    <a:pt x="1105" y="2107"/>
                                    <a:pt x="1105" y="2107"/>
                                    <a:pt x="1105" y="2107"/>
                                  </a:cubicBezTo>
                                  <a:cubicBezTo>
                                    <a:pt x="1132" y="2115"/>
                                    <a:pt x="1132" y="2115"/>
                                    <a:pt x="1132" y="2115"/>
                                  </a:cubicBezTo>
                                  <a:cubicBezTo>
                                    <a:pt x="1157" y="2128"/>
                                    <a:pt x="1157" y="2128"/>
                                    <a:pt x="1157" y="2128"/>
                                  </a:cubicBezTo>
                                  <a:cubicBezTo>
                                    <a:pt x="1179" y="2144"/>
                                    <a:pt x="1179" y="2144"/>
                                    <a:pt x="1179" y="2144"/>
                                  </a:cubicBezTo>
                                  <a:cubicBezTo>
                                    <a:pt x="1197" y="2164"/>
                                    <a:pt x="1197" y="2164"/>
                                    <a:pt x="1197" y="2164"/>
                                  </a:cubicBezTo>
                                  <a:cubicBezTo>
                                    <a:pt x="1213" y="2190"/>
                                    <a:pt x="1213" y="2190"/>
                                    <a:pt x="1213" y="2190"/>
                                  </a:cubicBezTo>
                                  <a:cubicBezTo>
                                    <a:pt x="1226" y="2222"/>
                                    <a:pt x="1226" y="2222"/>
                                    <a:pt x="1226" y="2222"/>
                                  </a:cubicBezTo>
                                  <a:cubicBezTo>
                                    <a:pt x="1233" y="2223"/>
                                    <a:pt x="1233" y="2223"/>
                                    <a:pt x="1233" y="2223"/>
                                  </a:cubicBezTo>
                                  <a:cubicBezTo>
                                    <a:pt x="1241" y="2223"/>
                                    <a:pt x="1241" y="2223"/>
                                    <a:pt x="1241" y="2223"/>
                                  </a:cubicBezTo>
                                  <a:cubicBezTo>
                                    <a:pt x="1248" y="2224"/>
                                    <a:pt x="1248" y="2224"/>
                                    <a:pt x="1248" y="2224"/>
                                  </a:cubicBezTo>
                                  <a:cubicBezTo>
                                    <a:pt x="1257" y="2224"/>
                                    <a:pt x="1257" y="2224"/>
                                    <a:pt x="1257" y="2224"/>
                                  </a:cubicBezTo>
                                  <a:cubicBezTo>
                                    <a:pt x="1264" y="2224"/>
                                    <a:pt x="1264" y="2224"/>
                                    <a:pt x="1264" y="2224"/>
                                  </a:cubicBezTo>
                                  <a:cubicBezTo>
                                    <a:pt x="1272" y="2224"/>
                                    <a:pt x="1272" y="2224"/>
                                    <a:pt x="1272" y="2224"/>
                                  </a:cubicBezTo>
                                  <a:cubicBezTo>
                                    <a:pt x="1281" y="2223"/>
                                    <a:pt x="1281" y="2223"/>
                                    <a:pt x="1281" y="2223"/>
                                  </a:cubicBezTo>
                                  <a:cubicBezTo>
                                    <a:pt x="1289" y="2223"/>
                                    <a:pt x="1289" y="2223"/>
                                    <a:pt x="1289" y="2223"/>
                                  </a:cubicBezTo>
                                  <a:cubicBezTo>
                                    <a:pt x="1288" y="2206"/>
                                    <a:pt x="1288" y="2206"/>
                                    <a:pt x="1288" y="2206"/>
                                  </a:cubicBezTo>
                                  <a:cubicBezTo>
                                    <a:pt x="1285" y="2189"/>
                                    <a:pt x="1285" y="2189"/>
                                    <a:pt x="1285" y="2189"/>
                                  </a:cubicBezTo>
                                  <a:cubicBezTo>
                                    <a:pt x="1279" y="2172"/>
                                    <a:pt x="1279" y="2172"/>
                                    <a:pt x="1279" y="2172"/>
                                  </a:cubicBezTo>
                                  <a:cubicBezTo>
                                    <a:pt x="1273" y="2154"/>
                                    <a:pt x="1273" y="2154"/>
                                    <a:pt x="1273" y="2154"/>
                                  </a:cubicBezTo>
                                  <a:cubicBezTo>
                                    <a:pt x="1264" y="2137"/>
                                    <a:pt x="1264" y="2137"/>
                                    <a:pt x="1264" y="2137"/>
                                  </a:cubicBezTo>
                                  <a:cubicBezTo>
                                    <a:pt x="1255" y="2122"/>
                                    <a:pt x="1255" y="2122"/>
                                    <a:pt x="1255" y="2122"/>
                                  </a:cubicBezTo>
                                  <a:cubicBezTo>
                                    <a:pt x="1246" y="2108"/>
                                    <a:pt x="1246" y="2108"/>
                                    <a:pt x="1246" y="2108"/>
                                  </a:cubicBezTo>
                                  <a:cubicBezTo>
                                    <a:pt x="1239" y="2097"/>
                                    <a:pt x="1239" y="2097"/>
                                    <a:pt x="1239" y="2097"/>
                                  </a:cubicBezTo>
                                  <a:cubicBezTo>
                                    <a:pt x="1234" y="2090"/>
                                    <a:pt x="1234" y="2090"/>
                                    <a:pt x="1234" y="2090"/>
                                  </a:cubicBezTo>
                                  <a:cubicBezTo>
                                    <a:pt x="1230" y="2084"/>
                                    <a:pt x="1230" y="2084"/>
                                    <a:pt x="1230" y="2084"/>
                                  </a:cubicBezTo>
                                  <a:cubicBezTo>
                                    <a:pt x="1225" y="2078"/>
                                    <a:pt x="1225" y="2078"/>
                                    <a:pt x="1225" y="2078"/>
                                  </a:cubicBezTo>
                                  <a:cubicBezTo>
                                    <a:pt x="1221" y="2072"/>
                                    <a:pt x="1221" y="2072"/>
                                    <a:pt x="1221" y="2072"/>
                                  </a:cubicBezTo>
                                  <a:cubicBezTo>
                                    <a:pt x="1216" y="2065"/>
                                    <a:pt x="1216" y="2065"/>
                                    <a:pt x="1216" y="2065"/>
                                  </a:cubicBezTo>
                                  <a:cubicBezTo>
                                    <a:pt x="1211" y="2059"/>
                                    <a:pt x="1211" y="2059"/>
                                    <a:pt x="1211" y="2059"/>
                                  </a:cubicBezTo>
                                  <a:cubicBezTo>
                                    <a:pt x="1206" y="2053"/>
                                    <a:pt x="1206" y="2053"/>
                                    <a:pt x="1206" y="2053"/>
                                  </a:cubicBezTo>
                                  <a:cubicBezTo>
                                    <a:pt x="1201" y="2049"/>
                                    <a:pt x="1201" y="2049"/>
                                    <a:pt x="1201" y="2049"/>
                                  </a:cubicBezTo>
                                  <a:cubicBezTo>
                                    <a:pt x="1201" y="2054"/>
                                    <a:pt x="1201" y="2054"/>
                                    <a:pt x="1201" y="2054"/>
                                  </a:cubicBezTo>
                                  <a:cubicBezTo>
                                    <a:pt x="1200" y="2060"/>
                                    <a:pt x="1200" y="2060"/>
                                    <a:pt x="1200" y="2060"/>
                                  </a:cubicBezTo>
                                  <a:cubicBezTo>
                                    <a:pt x="1198" y="2064"/>
                                    <a:pt x="1198" y="2064"/>
                                    <a:pt x="1198" y="2064"/>
                                  </a:cubicBezTo>
                                  <a:cubicBezTo>
                                    <a:pt x="1193" y="2069"/>
                                    <a:pt x="1193" y="2069"/>
                                    <a:pt x="1193" y="2069"/>
                                  </a:cubicBezTo>
                                  <a:cubicBezTo>
                                    <a:pt x="1183" y="2063"/>
                                    <a:pt x="1183" y="2063"/>
                                    <a:pt x="1183" y="2063"/>
                                  </a:cubicBezTo>
                                  <a:cubicBezTo>
                                    <a:pt x="1167" y="2059"/>
                                    <a:pt x="1167" y="2059"/>
                                    <a:pt x="1167" y="2059"/>
                                  </a:cubicBezTo>
                                  <a:cubicBezTo>
                                    <a:pt x="1148" y="2057"/>
                                    <a:pt x="1148" y="2057"/>
                                    <a:pt x="1148" y="2057"/>
                                  </a:cubicBezTo>
                                  <a:cubicBezTo>
                                    <a:pt x="1128" y="2058"/>
                                    <a:pt x="1128" y="2058"/>
                                    <a:pt x="1128" y="2058"/>
                                  </a:cubicBezTo>
                                  <a:moveTo>
                                    <a:pt x="981" y="2180"/>
                                  </a:moveTo>
                                  <a:cubicBezTo>
                                    <a:pt x="963" y="2183"/>
                                    <a:pt x="963" y="2183"/>
                                    <a:pt x="963" y="2183"/>
                                  </a:cubicBezTo>
                                  <a:cubicBezTo>
                                    <a:pt x="953" y="2188"/>
                                    <a:pt x="953" y="2188"/>
                                    <a:pt x="953" y="2188"/>
                                  </a:cubicBezTo>
                                  <a:cubicBezTo>
                                    <a:pt x="961" y="2191"/>
                                    <a:pt x="961" y="2191"/>
                                    <a:pt x="961" y="2191"/>
                                  </a:cubicBezTo>
                                  <a:cubicBezTo>
                                    <a:pt x="968" y="2193"/>
                                    <a:pt x="968" y="2193"/>
                                    <a:pt x="968" y="2193"/>
                                  </a:cubicBezTo>
                                  <a:cubicBezTo>
                                    <a:pt x="976" y="2196"/>
                                    <a:pt x="976" y="2196"/>
                                    <a:pt x="976" y="2196"/>
                                  </a:cubicBezTo>
                                  <a:cubicBezTo>
                                    <a:pt x="983" y="2198"/>
                                    <a:pt x="983" y="2198"/>
                                    <a:pt x="983" y="2198"/>
                                  </a:cubicBezTo>
                                  <a:cubicBezTo>
                                    <a:pt x="990" y="2201"/>
                                    <a:pt x="990" y="2201"/>
                                    <a:pt x="990" y="2201"/>
                                  </a:cubicBezTo>
                                  <a:cubicBezTo>
                                    <a:pt x="998" y="2204"/>
                                    <a:pt x="998" y="2204"/>
                                    <a:pt x="998" y="2204"/>
                                  </a:cubicBezTo>
                                  <a:cubicBezTo>
                                    <a:pt x="1005" y="2207"/>
                                    <a:pt x="1005" y="2207"/>
                                    <a:pt x="1005" y="2207"/>
                                  </a:cubicBezTo>
                                  <a:cubicBezTo>
                                    <a:pt x="1013" y="2210"/>
                                    <a:pt x="1013" y="2210"/>
                                    <a:pt x="1013" y="2210"/>
                                  </a:cubicBezTo>
                                  <a:cubicBezTo>
                                    <a:pt x="1011" y="2212"/>
                                    <a:pt x="1011" y="2212"/>
                                    <a:pt x="1011" y="2212"/>
                                  </a:cubicBezTo>
                                  <a:cubicBezTo>
                                    <a:pt x="1009" y="2216"/>
                                    <a:pt x="1009" y="2216"/>
                                    <a:pt x="1009" y="2216"/>
                                  </a:cubicBezTo>
                                  <a:cubicBezTo>
                                    <a:pt x="1006" y="2219"/>
                                    <a:pt x="1006" y="2219"/>
                                    <a:pt x="1006" y="2219"/>
                                  </a:cubicBezTo>
                                  <a:cubicBezTo>
                                    <a:pt x="1003" y="2222"/>
                                    <a:pt x="1003" y="2222"/>
                                    <a:pt x="1003" y="2222"/>
                                  </a:cubicBezTo>
                                  <a:cubicBezTo>
                                    <a:pt x="1015" y="2221"/>
                                    <a:pt x="1015" y="2221"/>
                                    <a:pt x="1015" y="2221"/>
                                  </a:cubicBezTo>
                                  <a:cubicBezTo>
                                    <a:pt x="1028" y="2220"/>
                                    <a:pt x="1028" y="2220"/>
                                    <a:pt x="1028" y="2220"/>
                                  </a:cubicBezTo>
                                  <a:cubicBezTo>
                                    <a:pt x="1038" y="2218"/>
                                    <a:pt x="1038" y="2218"/>
                                    <a:pt x="1038" y="2218"/>
                                  </a:cubicBezTo>
                                  <a:cubicBezTo>
                                    <a:pt x="1050" y="2215"/>
                                    <a:pt x="1050" y="2215"/>
                                    <a:pt x="1050" y="2215"/>
                                  </a:cubicBezTo>
                                  <a:cubicBezTo>
                                    <a:pt x="1060" y="2211"/>
                                    <a:pt x="1060" y="2211"/>
                                    <a:pt x="1060" y="2211"/>
                                  </a:cubicBezTo>
                                  <a:cubicBezTo>
                                    <a:pt x="1071" y="2206"/>
                                    <a:pt x="1071" y="2206"/>
                                    <a:pt x="1071" y="2206"/>
                                  </a:cubicBezTo>
                                  <a:cubicBezTo>
                                    <a:pt x="1082" y="2200"/>
                                    <a:pt x="1082" y="2200"/>
                                    <a:pt x="1082" y="2200"/>
                                  </a:cubicBezTo>
                                  <a:cubicBezTo>
                                    <a:pt x="1094" y="2192"/>
                                    <a:pt x="1094" y="2192"/>
                                    <a:pt x="1094" y="2192"/>
                                  </a:cubicBezTo>
                                  <a:cubicBezTo>
                                    <a:pt x="1087" y="2190"/>
                                    <a:pt x="1087" y="2190"/>
                                    <a:pt x="1087" y="2190"/>
                                  </a:cubicBezTo>
                                  <a:cubicBezTo>
                                    <a:pt x="1071" y="2187"/>
                                    <a:pt x="1071" y="2187"/>
                                    <a:pt x="1071" y="2187"/>
                                  </a:cubicBezTo>
                                  <a:cubicBezTo>
                                    <a:pt x="1050" y="2183"/>
                                    <a:pt x="1050" y="2183"/>
                                    <a:pt x="1050" y="2183"/>
                                  </a:cubicBezTo>
                                  <a:cubicBezTo>
                                    <a:pt x="1027" y="2182"/>
                                    <a:pt x="1027" y="2182"/>
                                    <a:pt x="1027" y="2182"/>
                                  </a:cubicBezTo>
                                  <a:cubicBezTo>
                                    <a:pt x="1003" y="2179"/>
                                    <a:pt x="1003" y="2179"/>
                                    <a:pt x="1003" y="2179"/>
                                  </a:cubicBezTo>
                                  <a:cubicBezTo>
                                    <a:pt x="981" y="2180"/>
                                    <a:pt x="981" y="2180"/>
                                    <a:pt x="981" y="2180"/>
                                  </a:cubicBezTo>
                                  <a:moveTo>
                                    <a:pt x="1075" y="2186"/>
                                  </a:moveTo>
                                  <a:cubicBezTo>
                                    <a:pt x="1077" y="2186"/>
                                    <a:pt x="1077" y="2186"/>
                                    <a:pt x="1077" y="2186"/>
                                  </a:cubicBezTo>
                                  <a:cubicBezTo>
                                    <a:pt x="1081" y="2188"/>
                                    <a:pt x="1081" y="2188"/>
                                    <a:pt x="1081" y="2188"/>
                                  </a:cubicBezTo>
                                  <a:cubicBezTo>
                                    <a:pt x="1087" y="2188"/>
                                    <a:pt x="1087" y="2188"/>
                                    <a:pt x="1087" y="2188"/>
                                  </a:cubicBezTo>
                                  <a:cubicBezTo>
                                    <a:pt x="1094" y="2190"/>
                                    <a:pt x="1094" y="2190"/>
                                    <a:pt x="1094" y="2190"/>
                                  </a:cubicBezTo>
                                  <a:cubicBezTo>
                                    <a:pt x="1106" y="2192"/>
                                    <a:pt x="1106" y="2192"/>
                                    <a:pt x="1106" y="2192"/>
                                  </a:cubicBezTo>
                                  <a:cubicBezTo>
                                    <a:pt x="1121" y="2195"/>
                                    <a:pt x="1121" y="2195"/>
                                    <a:pt x="1121" y="2195"/>
                                  </a:cubicBezTo>
                                  <a:cubicBezTo>
                                    <a:pt x="1126" y="2197"/>
                                    <a:pt x="1126" y="2197"/>
                                    <a:pt x="1126" y="2197"/>
                                  </a:cubicBezTo>
                                  <a:cubicBezTo>
                                    <a:pt x="1138" y="2200"/>
                                    <a:pt x="1138" y="2200"/>
                                    <a:pt x="1138" y="2200"/>
                                  </a:cubicBezTo>
                                  <a:cubicBezTo>
                                    <a:pt x="1154" y="2205"/>
                                    <a:pt x="1154" y="2205"/>
                                    <a:pt x="1154" y="2205"/>
                                  </a:cubicBezTo>
                                  <a:cubicBezTo>
                                    <a:pt x="1171" y="2211"/>
                                    <a:pt x="1171" y="2211"/>
                                    <a:pt x="1171" y="2211"/>
                                  </a:cubicBezTo>
                                  <a:cubicBezTo>
                                    <a:pt x="1188" y="2215"/>
                                    <a:pt x="1188" y="2215"/>
                                    <a:pt x="1188" y="2215"/>
                                  </a:cubicBezTo>
                                  <a:cubicBezTo>
                                    <a:pt x="1204" y="2219"/>
                                    <a:pt x="1204" y="2219"/>
                                    <a:pt x="1204" y="2219"/>
                                  </a:cubicBezTo>
                                  <a:cubicBezTo>
                                    <a:pt x="1216" y="2221"/>
                                    <a:pt x="1216" y="2221"/>
                                    <a:pt x="1216" y="2221"/>
                                  </a:cubicBezTo>
                                  <a:cubicBezTo>
                                    <a:pt x="1223" y="2221"/>
                                    <a:pt x="1223" y="2221"/>
                                    <a:pt x="1223" y="2221"/>
                                  </a:cubicBezTo>
                                  <a:cubicBezTo>
                                    <a:pt x="1210" y="2190"/>
                                    <a:pt x="1210" y="2190"/>
                                    <a:pt x="1210" y="2190"/>
                                  </a:cubicBezTo>
                                  <a:cubicBezTo>
                                    <a:pt x="1194" y="2165"/>
                                    <a:pt x="1194" y="2165"/>
                                    <a:pt x="1194" y="2165"/>
                                  </a:cubicBezTo>
                                  <a:cubicBezTo>
                                    <a:pt x="1174" y="2145"/>
                                    <a:pt x="1174" y="2145"/>
                                    <a:pt x="1174" y="2145"/>
                                  </a:cubicBezTo>
                                  <a:cubicBezTo>
                                    <a:pt x="1151" y="2129"/>
                                    <a:pt x="1151" y="2129"/>
                                    <a:pt x="1151" y="2129"/>
                                  </a:cubicBezTo>
                                  <a:cubicBezTo>
                                    <a:pt x="1127" y="2116"/>
                                    <a:pt x="1127" y="2116"/>
                                    <a:pt x="1127" y="2116"/>
                                  </a:cubicBezTo>
                                  <a:cubicBezTo>
                                    <a:pt x="1100" y="2108"/>
                                    <a:pt x="1100" y="2108"/>
                                    <a:pt x="1100" y="2108"/>
                                  </a:cubicBezTo>
                                  <a:cubicBezTo>
                                    <a:pt x="1073" y="2103"/>
                                    <a:pt x="1073" y="2103"/>
                                    <a:pt x="1073" y="2103"/>
                                  </a:cubicBezTo>
                                  <a:cubicBezTo>
                                    <a:pt x="1045" y="2101"/>
                                    <a:pt x="1045" y="2101"/>
                                    <a:pt x="1045" y="2101"/>
                                  </a:cubicBezTo>
                                  <a:cubicBezTo>
                                    <a:pt x="1045" y="2104"/>
                                    <a:pt x="1045" y="2104"/>
                                    <a:pt x="1045" y="2104"/>
                                  </a:cubicBezTo>
                                  <a:cubicBezTo>
                                    <a:pt x="1048" y="2111"/>
                                    <a:pt x="1048" y="2111"/>
                                    <a:pt x="1048" y="2111"/>
                                  </a:cubicBezTo>
                                  <a:cubicBezTo>
                                    <a:pt x="1051" y="2118"/>
                                    <a:pt x="1051" y="2118"/>
                                    <a:pt x="1051" y="2118"/>
                                  </a:cubicBezTo>
                                  <a:cubicBezTo>
                                    <a:pt x="1053" y="2123"/>
                                    <a:pt x="1053" y="2123"/>
                                    <a:pt x="1053" y="2123"/>
                                  </a:cubicBezTo>
                                  <a:cubicBezTo>
                                    <a:pt x="1053" y="2124"/>
                                    <a:pt x="1053" y="2124"/>
                                    <a:pt x="1053" y="2124"/>
                                  </a:cubicBezTo>
                                  <a:cubicBezTo>
                                    <a:pt x="1052" y="2126"/>
                                    <a:pt x="1052" y="2126"/>
                                    <a:pt x="1052" y="2126"/>
                                  </a:cubicBezTo>
                                  <a:cubicBezTo>
                                    <a:pt x="1049" y="2126"/>
                                    <a:pt x="1049" y="2126"/>
                                    <a:pt x="1049" y="2126"/>
                                  </a:cubicBezTo>
                                  <a:cubicBezTo>
                                    <a:pt x="1044" y="2127"/>
                                    <a:pt x="1044" y="2127"/>
                                    <a:pt x="1044" y="2127"/>
                                  </a:cubicBezTo>
                                  <a:cubicBezTo>
                                    <a:pt x="1038" y="2129"/>
                                    <a:pt x="1038" y="2129"/>
                                    <a:pt x="1038" y="2129"/>
                                  </a:cubicBezTo>
                                  <a:cubicBezTo>
                                    <a:pt x="1032" y="2132"/>
                                    <a:pt x="1032" y="2132"/>
                                    <a:pt x="1032" y="2132"/>
                                  </a:cubicBezTo>
                                  <a:cubicBezTo>
                                    <a:pt x="1027" y="2133"/>
                                    <a:pt x="1027" y="2133"/>
                                    <a:pt x="1027" y="2133"/>
                                  </a:cubicBezTo>
                                  <a:cubicBezTo>
                                    <a:pt x="1022" y="2136"/>
                                    <a:pt x="1022" y="2136"/>
                                    <a:pt x="1022" y="2136"/>
                                  </a:cubicBezTo>
                                  <a:cubicBezTo>
                                    <a:pt x="1018" y="2137"/>
                                    <a:pt x="1018" y="2137"/>
                                    <a:pt x="1018" y="2137"/>
                                  </a:cubicBezTo>
                                  <a:cubicBezTo>
                                    <a:pt x="1017" y="2139"/>
                                    <a:pt x="1017" y="2139"/>
                                    <a:pt x="1017" y="2139"/>
                                  </a:cubicBezTo>
                                  <a:cubicBezTo>
                                    <a:pt x="1024" y="2142"/>
                                    <a:pt x="1024" y="2142"/>
                                    <a:pt x="1024" y="2142"/>
                                  </a:cubicBezTo>
                                  <a:cubicBezTo>
                                    <a:pt x="1032" y="2146"/>
                                    <a:pt x="1032" y="2146"/>
                                    <a:pt x="1032" y="2146"/>
                                  </a:cubicBezTo>
                                  <a:cubicBezTo>
                                    <a:pt x="1041" y="2150"/>
                                    <a:pt x="1041" y="2150"/>
                                    <a:pt x="1041" y="2150"/>
                                  </a:cubicBezTo>
                                  <a:cubicBezTo>
                                    <a:pt x="1048" y="2156"/>
                                    <a:pt x="1048" y="2156"/>
                                    <a:pt x="1048" y="2156"/>
                                  </a:cubicBezTo>
                                  <a:cubicBezTo>
                                    <a:pt x="1056" y="2161"/>
                                    <a:pt x="1056" y="2161"/>
                                    <a:pt x="1056" y="2161"/>
                                  </a:cubicBezTo>
                                  <a:cubicBezTo>
                                    <a:pt x="1063" y="2168"/>
                                    <a:pt x="1063" y="2168"/>
                                    <a:pt x="1063" y="2168"/>
                                  </a:cubicBezTo>
                                  <a:cubicBezTo>
                                    <a:pt x="1068" y="2176"/>
                                    <a:pt x="1068" y="2176"/>
                                    <a:pt x="1068" y="2176"/>
                                  </a:cubicBezTo>
                                  <a:cubicBezTo>
                                    <a:pt x="1071" y="2183"/>
                                    <a:pt x="1071" y="2183"/>
                                    <a:pt x="1071" y="2183"/>
                                  </a:cubicBezTo>
                                  <a:cubicBezTo>
                                    <a:pt x="1067" y="2177"/>
                                    <a:pt x="1067" y="2177"/>
                                    <a:pt x="1067" y="2177"/>
                                  </a:cubicBezTo>
                                  <a:cubicBezTo>
                                    <a:pt x="1061" y="2169"/>
                                    <a:pt x="1061" y="2169"/>
                                    <a:pt x="1061" y="2169"/>
                                  </a:cubicBezTo>
                                  <a:cubicBezTo>
                                    <a:pt x="1053" y="2161"/>
                                    <a:pt x="1053" y="2161"/>
                                    <a:pt x="1053" y="2161"/>
                                  </a:cubicBezTo>
                                  <a:cubicBezTo>
                                    <a:pt x="1044" y="2156"/>
                                    <a:pt x="1044" y="2156"/>
                                    <a:pt x="1044" y="2156"/>
                                  </a:cubicBezTo>
                                  <a:cubicBezTo>
                                    <a:pt x="1035" y="2149"/>
                                    <a:pt x="1035" y="2149"/>
                                    <a:pt x="1035" y="2149"/>
                                  </a:cubicBezTo>
                                  <a:cubicBezTo>
                                    <a:pt x="1027" y="2145"/>
                                    <a:pt x="1027" y="2145"/>
                                    <a:pt x="1027" y="2145"/>
                                  </a:cubicBezTo>
                                  <a:cubicBezTo>
                                    <a:pt x="1018" y="2141"/>
                                    <a:pt x="1018" y="2141"/>
                                    <a:pt x="1018" y="2141"/>
                                  </a:cubicBezTo>
                                  <a:cubicBezTo>
                                    <a:pt x="1011" y="2140"/>
                                    <a:pt x="1011" y="2140"/>
                                    <a:pt x="1011" y="2140"/>
                                  </a:cubicBezTo>
                                  <a:cubicBezTo>
                                    <a:pt x="1003" y="2144"/>
                                    <a:pt x="1003" y="2144"/>
                                    <a:pt x="1003" y="2144"/>
                                  </a:cubicBezTo>
                                  <a:cubicBezTo>
                                    <a:pt x="995" y="2149"/>
                                    <a:pt x="995" y="2149"/>
                                    <a:pt x="995" y="2149"/>
                                  </a:cubicBezTo>
                                  <a:cubicBezTo>
                                    <a:pt x="988" y="2153"/>
                                    <a:pt x="988" y="2153"/>
                                    <a:pt x="988" y="2153"/>
                                  </a:cubicBezTo>
                                  <a:cubicBezTo>
                                    <a:pt x="982" y="2158"/>
                                    <a:pt x="982" y="2158"/>
                                    <a:pt x="982" y="2158"/>
                                  </a:cubicBezTo>
                                  <a:cubicBezTo>
                                    <a:pt x="976" y="2163"/>
                                    <a:pt x="976" y="2163"/>
                                    <a:pt x="976" y="2163"/>
                                  </a:cubicBezTo>
                                  <a:cubicBezTo>
                                    <a:pt x="971" y="2169"/>
                                    <a:pt x="971" y="2169"/>
                                    <a:pt x="971" y="2169"/>
                                  </a:cubicBezTo>
                                  <a:cubicBezTo>
                                    <a:pt x="965" y="2174"/>
                                    <a:pt x="965" y="2174"/>
                                    <a:pt x="965" y="2174"/>
                                  </a:cubicBezTo>
                                  <a:cubicBezTo>
                                    <a:pt x="959" y="2183"/>
                                    <a:pt x="959" y="2183"/>
                                    <a:pt x="959" y="2183"/>
                                  </a:cubicBezTo>
                                  <a:cubicBezTo>
                                    <a:pt x="966" y="2180"/>
                                    <a:pt x="966" y="2180"/>
                                    <a:pt x="966" y="2180"/>
                                  </a:cubicBezTo>
                                  <a:cubicBezTo>
                                    <a:pt x="973" y="2178"/>
                                    <a:pt x="973" y="2178"/>
                                    <a:pt x="973" y="2178"/>
                                  </a:cubicBezTo>
                                  <a:cubicBezTo>
                                    <a:pt x="981" y="2177"/>
                                    <a:pt x="981" y="2177"/>
                                    <a:pt x="981" y="2177"/>
                                  </a:cubicBezTo>
                                  <a:cubicBezTo>
                                    <a:pt x="989" y="2177"/>
                                    <a:pt x="989" y="2177"/>
                                    <a:pt x="989" y="2177"/>
                                  </a:cubicBezTo>
                                  <a:cubicBezTo>
                                    <a:pt x="997" y="2176"/>
                                    <a:pt x="997" y="2176"/>
                                    <a:pt x="997" y="2176"/>
                                  </a:cubicBezTo>
                                  <a:cubicBezTo>
                                    <a:pt x="1006" y="2177"/>
                                    <a:pt x="1006" y="2177"/>
                                    <a:pt x="1006" y="2177"/>
                                  </a:cubicBezTo>
                                  <a:cubicBezTo>
                                    <a:pt x="1015" y="2177"/>
                                    <a:pt x="1015" y="2177"/>
                                    <a:pt x="1015" y="2177"/>
                                  </a:cubicBezTo>
                                  <a:cubicBezTo>
                                    <a:pt x="1023" y="2178"/>
                                    <a:pt x="1023" y="2178"/>
                                    <a:pt x="1023" y="2178"/>
                                  </a:cubicBezTo>
                                  <a:cubicBezTo>
                                    <a:pt x="1025" y="2178"/>
                                    <a:pt x="1025" y="2178"/>
                                    <a:pt x="1025" y="2178"/>
                                  </a:cubicBezTo>
                                  <a:cubicBezTo>
                                    <a:pt x="1031" y="2180"/>
                                    <a:pt x="1031" y="2180"/>
                                    <a:pt x="1031" y="2180"/>
                                  </a:cubicBezTo>
                                  <a:cubicBezTo>
                                    <a:pt x="1039" y="2181"/>
                                    <a:pt x="1039" y="2181"/>
                                    <a:pt x="1039" y="2181"/>
                                  </a:cubicBezTo>
                                  <a:cubicBezTo>
                                    <a:pt x="1047" y="2183"/>
                                    <a:pt x="1047" y="2183"/>
                                    <a:pt x="1047" y="2183"/>
                                  </a:cubicBezTo>
                                  <a:cubicBezTo>
                                    <a:pt x="1055" y="2183"/>
                                    <a:pt x="1055" y="2183"/>
                                    <a:pt x="1055" y="2183"/>
                                  </a:cubicBezTo>
                                  <a:cubicBezTo>
                                    <a:pt x="1063" y="2184"/>
                                    <a:pt x="1063" y="2184"/>
                                    <a:pt x="1063" y="2184"/>
                                  </a:cubicBezTo>
                                  <a:cubicBezTo>
                                    <a:pt x="1069" y="2184"/>
                                    <a:pt x="1069" y="2184"/>
                                    <a:pt x="1069" y="2184"/>
                                  </a:cubicBezTo>
                                  <a:cubicBezTo>
                                    <a:pt x="1072" y="2184"/>
                                    <a:pt x="1072" y="2184"/>
                                    <a:pt x="1072" y="2184"/>
                                  </a:cubicBezTo>
                                  <a:cubicBezTo>
                                    <a:pt x="1073" y="2186"/>
                                    <a:pt x="1073" y="2186"/>
                                    <a:pt x="1073" y="2186"/>
                                  </a:cubicBezTo>
                                  <a:cubicBezTo>
                                    <a:pt x="1074" y="2186"/>
                                    <a:pt x="1074" y="2186"/>
                                    <a:pt x="1074" y="2186"/>
                                  </a:cubicBezTo>
                                  <a:cubicBezTo>
                                    <a:pt x="1075" y="2186"/>
                                    <a:pt x="1075" y="2186"/>
                                    <a:pt x="1075" y="2186"/>
                                  </a:cubicBezTo>
                                  <a:moveTo>
                                    <a:pt x="522" y="1511"/>
                                  </a:moveTo>
                                  <a:cubicBezTo>
                                    <a:pt x="514" y="1533"/>
                                    <a:pt x="514" y="1533"/>
                                    <a:pt x="514" y="1533"/>
                                  </a:cubicBezTo>
                                  <a:cubicBezTo>
                                    <a:pt x="503" y="1557"/>
                                    <a:pt x="503" y="1557"/>
                                    <a:pt x="503" y="1557"/>
                                  </a:cubicBezTo>
                                  <a:cubicBezTo>
                                    <a:pt x="494" y="1583"/>
                                    <a:pt x="494" y="1583"/>
                                    <a:pt x="494" y="1583"/>
                                  </a:cubicBezTo>
                                  <a:cubicBezTo>
                                    <a:pt x="485" y="1607"/>
                                    <a:pt x="485" y="1607"/>
                                    <a:pt x="485" y="1607"/>
                                  </a:cubicBezTo>
                                  <a:cubicBezTo>
                                    <a:pt x="480" y="1630"/>
                                    <a:pt x="480" y="1630"/>
                                    <a:pt x="480" y="1630"/>
                                  </a:cubicBezTo>
                                  <a:cubicBezTo>
                                    <a:pt x="476" y="1648"/>
                                    <a:pt x="476" y="1648"/>
                                    <a:pt x="476" y="1648"/>
                                  </a:cubicBezTo>
                                  <a:cubicBezTo>
                                    <a:pt x="478" y="1659"/>
                                    <a:pt x="478" y="1659"/>
                                    <a:pt x="478" y="1659"/>
                                  </a:cubicBezTo>
                                  <a:cubicBezTo>
                                    <a:pt x="482" y="1652"/>
                                    <a:pt x="482" y="1652"/>
                                    <a:pt x="482" y="1652"/>
                                  </a:cubicBezTo>
                                  <a:cubicBezTo>
                                    <a:pt x="487" y="1645"/>
                                    <a:pt x="487" y="1645"/>
                                    <a:pt x="487" y="1645"/>
                                  </a:cubicBezTo>
                                  <a:cubicBezTo>
                                    <a:pt x="492" y="1637"/>
                                    <a:pt x="492" y="1637"/>
                                    <a:pt x="492" y="1637"/>
                                  </a:cubicBezTo>
                                  <a:cubicBezTo>
                                    <a:pt x="497" y="1629"/>
                                    <a:pt x="497" y="1629"/>
                                    <a:pt x="497" y="1629"/>
                                  </a:cubicBezTo>
                                  <a:cubicBezTo>
                                    <a:pt x="501" y="1621"/>
                                    <a:pt x="501" y="1621"/>
                                    <a:pt x="501" y="1621"/>
                                  </a:cubicBezTo>
                                  <a:cubicBezTo>
                                    <a:pt x="507" y="1614"/>
                                    <a:pt x="507" y="1614"/>
                                    <a:pt x="507" y="1614"/>
                                  </a:cubicBezTo>
                                  <a:cubicBezTo>
                                    <a:pt x="512" y="1607"/>
                                    <a:pt x="512" y="1607"/>
                                    <a:pt x="512" y="1607"/>
                                  </a:cubicBezTo>
                                  <a:cubicBezTo>
                                    <a:pt x="518" y="1601"/>
                                    <a:pt x="518" y="1601"/>
                                    <a:pt x="518" y="1601"/>
                                  </a:cubicBezTo>
                                  <a:cubicBezTo>
                                    <a:pt x="519" y="1605"/>
                                    <a:pt x="519" y="1605"/>
                                    <a:pt x="519" y="1605"/>
                                  </a:cubicBezTo>
                                  <a:cubicBezTo>
                                    <a:pt x="522" y="1611"/>
                                    <a:pt x="522" y="1611"/>
                                    <a:pt x="522" y="1611"/>
                                  </a:cubicBezTo>
                                  <a:cubicBezTo>
                                    <a:pt x="524" y="1617"/>
                                    <a:pt x="524" y="1617"/>
                                    <a:pt x="524" y="1617"/>
                                  </a:cubicBezTo>
                                  <a:cubicBezTo>
                                    <a:pt x="528" y="1622"/>
                                    <a:pt x="528" y="1622"/>
                                    <a:pt x="528" y="1622"/>
                                  </a:cubicBezTo>
                                  <a:cubicBezTo>
                                    <a:pt x="530" y="1611"/>
                                    <a:pt x="530" y="1611"/>
                                    <a:pt x="530" y="1611"/>
                                  </a:cubicBezTo>
                                  <a:cubicBezTo>
                                    <a:pt x="532" y="1597"/>
                                    <a:pt x="532" y="1597"/>
                                    <a:pt x="532" y="1597"/>
                                  </a:cubicBezTo>
                                  <a:cubicBezTo>
                                    <a:pt x="533" y="1580"/>
                                    <a:pt x="533" y="1580"/>
                                    <a:pt x="533" y="1580"/>
                                  </a:cubicBezTo>
                                  <a:cubicBezTo>
                                    <a:pt x="534" y="1563"/>
                                    <a:pt x="534" y="1563"/>
                                    <a:pt x="534" y="1563"/>
                                  </a:cubicBezTo>
                                  <a:cubicBezTo>
                                    <a:pt x="532" y="1545"/>
                                    <a:pt x="532" y="1545"/>
                                    <a:pt x="532" y="1545"/>
                                  </a:cubicBezTo>
                                  <a:cubicBezTo>
                                    <a:pt x="531" y="1528"/>
                                    <a:pt x="531" y="1528"/>
                                    <a:pt x="531" y="1528"/>
                                  </a:cubicBezTo>
                                  <a:cubicBezTo>
                                    <a:pt x="530" y="1511"/>
                                    <a:pt x="530" y="1511"/>
                                    <a:pt x="530" y="1511"/>
                                  </a:cubicBezTo>
                                  <a:cubicBezTo>
                                    <a:pt x="529" y="1497"/>
                                    <a:pt x="529" y="1497"/>
                                    <a:pt x="529" y="1497"/>
                                  </a:cubicBezTo>
                                  <a:cubicBezTo>
                                    <a:pt x="522" y="1511"/>
                                    <a:pt x="522" y="1511"/>
                                    <a:pt x="522" y="1511"/>
                                  </a:cubicBezTo>
                                  <a:moveTo>
                                    <a:pt x="738" y="1439"/>
                                  </a:moveTo>
                                  <a:cubicBezTo>
                                    <a:pt x="751" y="1463"/>
                                    <a:pt x="751" y="1463"/>
                                    <a:pt x="751" y="1463"/>
                                  </a:cubicBezTo>
                                  <a:cubicBezTo>
                                    <a:pt x="765" y="1486"/>
                                    <a:pt x="765" y="1486"/>
                                    <a:pt x="765" y="1486"/>
                                  </a:cubicBezTo>
                                  <a:cubicBezTo>
                                    <a:pt x="780" y="1511"/>
                                    <a:pt x="780" y="1511"/>
                                    <a:pt x="780" y="1511"/>
                                  </a:cubicBezTo>
                                  <a:cubicBezTo>
                                    <a:pt x="794" y="1534"/>
                                    <a:pt x="794" y="1534"/>
                                    <a:pt x="794" y="1534"/>
                                  </a:cubicBezTo>
                                  <a:cubicBezTo>
                                    <a:pt x="809" y="1557"/>
                                    <a:pt x="809" y="1557"/>
                                    <a:pt x="809" y="1557"/>
                                  </a:cubicBezTo>
                                  <a:cubicBezTo>
                                    <a:pt x="824" y="1580"/>
                                    <a:pt x="824" y="1580"/>
                                    <a:pt x="824" y="1580"/>
                                  </a:cubicBezTo>
                                  <a:cubicBezTo>
                                    <a:pt x="841" y="1604"/>
                                    <a:pt x="841" y="1604"/>
                                    <a:pt x="841" y="1604"/>
                                  </a:cubicBezTo>
                                  <a:cubicBezTo>
                                    <a:pt x="841" y="1593"/>
                                    <a:pt x="841" y="1593"/>
                                    <a:pt x="841" y="1593"/>
                                  </a:cubicBezTo>
                                  <a:cubicBezTo>
                                    <a:pt x="841" y="1583"/>
                                    <a:pt x="841" y="1583"/>
                                    <a:pt x="841" y="1583"/>
                                  </a:cubicBezTo>
                                  <a:cubicBezTo>
                                    <a:pt x="840" y="1574"/>
                                    <a:pt x="840" y="1574"/>
                                    <a:pt x="840" y="1574"/>
                                  </a:cubicBezTo>
                                  <a:cubicBezTo>
                                    <a:pt x="839" y="1565"/>
                                    <a:pt x="839" y="1565"/>
                                    <a:pt x="839" y="1565"/>
                                  </a:cubicBezTo>
                                  <a:cubicBezTo>
                                    <a:pt x="836" y="1555"/>
                                    <a:pt x="836" y="1555"/>
                                    <a:pt x="836" y="1555"/>
                                  </a:cubicBezTo>
                                  <a:cubicBezTo>
                                    <a:pt x="835" y="1546"/>
                                    <a:pt x="835" y="1546"/>
                                    <a:pt x="835" y="1546"/>
                                  </a:cubicBezTo>
                                  <a:cubicBezTo>
                                    <a:pt x="833" y="1537"/>
                                    <a:pt x="833" y="1537"/>
                                    <a:pt x="833" y="1537"/>
                                  </a:cubicBezTo>
                                  <a:cubicBezTo>
                                    <a:pt x="833" y="1529"/>
                                    <a:pt x="833" y="1529"/>
                                    <a:pt x="833" y="1529"/>
                                  </a:cubicBezTo>
                                  <a:cubicBezTo>
                                    <a:pt x="834" y="1528"/>
                                    <a:pt x="834" y="1528"/>
                                    <a:pt x="834" y="1528"/>
                                  </a:cubicBezTo>
                                  <a:cubicBezTo>
                                    <a:pt x="836" y="1528"/>
                                    <a:pt x="836" y="1528"/>
                                    <a:pt x="836" y="1528"/>
                                  </a:cubicBezTo>
                                  <a:cubicBezTo>
                                    <a:pt x="839" y="1529"/>
                                    <a:pt x="839" y="1529"/>
                                    <a:pt x="839" y="1529"/>
                                  </a:cubicBezTo>
                                  <a:cubicBezTo>
                                    <a:pt x="843" y="1531"/>
                                    <a:pt x="843" y="1531"/>
                                    <a:pt x="843" y="1531"/>
                                  </a:cubicBezTo>
                                  <a:cubicBezTo>
                                    <a:pt x="847" y="1532"/>
                                    <a:pt x="847" y="1532"/>
                                    <a:pt x="847" y="1532"/>
                                  </a:cubicBezTo>
                                  <a:cubicBezTo>
                                    <a:pt x="850" y="1531"/>
                                    <a:pt x="850" y="1531"/>
                                    <a:pt x="850" y="1531"/>
                                  </a:cubicBezTo>
                                  <a:cubicBezTo>
                                    <a:pt x="842" y="1521"/>
                                    <a:pt x="842" y="1521"/>
                                    <a:pt x="842" y="1521"/>
                                  </a:cubicBezTo>
                                  <a:cubicBezTo>
                                    <a:pt x="830" y="1506"/>
                                    <a:pt x="830" y="1506"/>
                                    <a:pt x="830" y="1506"/>
                                  </a:cubicBezTo>
                                  <a:cubicBezTo>
                                    <a:pt x="814" y="1486"/>
                                    <a:pt x="814" y="1486"/>
                                    <a:pt x="814" y="1486"/>
                                  </a:cubicBezTo>
                                  <a:cubicBezTo>
                                    <a:pt x="796" y="1466"/>
                                    <a:pt x="796" y="1466"/>
                                    <a:pt x="796" y="1466"/>
                                  </a:cubicBezTo>
                                  <a:cubicBezTo>
                                    <a:pt x="776" y="1446"/>
                                    <a:pt x="776" y="1446"/>
                                    <a:pt x="776" y="1446"/>
                                  </a:cubicBezTo>
                                  <a:cubicBezTo>
                                    <a:pt x="758" y="1430"/>
                                    <a:pt x="758" y="1430"/>
                                    <a:pt x="758" y="1430"/>
                                  </a:cubicBezTo>
                                  <a:cubicBezTo>
                                    <a:pt x="739" y="1418"/>
                                    <a:pt x="739" y="1418"/>
                                    <a:pt x="739" y="1418"/>
                                  </a:cubicBezTo>
                                  <a:cubicBezTo>
                                    <a:pt x="724" y="1415"/>
                                    <a:pt x="724" y="1415"/>
                                    <a:pt x="724" y="1415"/>
                                  </a:cubicBezTo>
                                  <a:cubicBezTo>
                                    <a:pt x="738" y="1439"/>
                                    <a:pt x="738" y="1439"/>
                                    <a:pt x="738" y="1439"/>
                                  </a:cubicBezTo>
                                  <a:moveTo>
                                    <a:pt x="828" y="1601"/>
                                  </a:moveTo>
                                  <a:cubicBezTo>
                                    <a:pt x="826" y="1599"/>
                                    <a:pt x="826" y="1599"/>
                                    <a:pt x="826" y="1599"/>
                                  </a:cubicBezTo>
                                  <a:cubicBezTo>
                                    <a:pt x="817" y="1582"/>
                                    <a:pt x="817" y="1582"/>
                                    <a:pt x="817" y="1582"/>
                                  </a:cubicBezTo>
                                  <a:cubicBezTo>
                                    <a:pt x="808" y="1566"/>
                                    <a:pt x="808" y="1566"/>
                                    <a:pt x="808" y="1566"/>
                                  </a:cubicBezTo>
                                  <a:cubicBezTo>
                                    <a:pt x="798" y="1549"/>
                                    <a:pt x="798" y="1549"/>
                                    <a:pt x="798" y="1549"/>
                                  </a:cubicBezTo>
                                  <a:cubicBezTo>
                                    <a:pt x="789" y="1534"/>
                                    <a:pt x="789" y="1534"/>
                                    <a:pt x="789" y="1534"/>
                                  </a:cubicBezTo>
                                  <a:cubicBezTo>
                                    <a:pt x="779" y="1517"/>
                                    <a:pt x="779" y="1517"/>
                                    <a:pt x="779" y="1517"/>
                                  </a:cubicBezTo>
                                  <a:cubicBezTo>
                                    <a:pt x="770" y="1501"/>
                                    <a:pt x="770" y="1501"/>
                                    <a:pt x="770" y="1501"/>
                                  </a:cubicBezTo>
                                  <a:cubicBezTo>
                                    <a:pt x="760" y="1485"/>
                                    <a:pt x="760" y="1485"/>
                                    <a:pt x="760" y="1485"/>
                                  </a:cubicBezTo>
                                  <a:cubicBezTo>
                                    <a:pt x="750" y="1471"/>
                                    <a:pt x="750" y="1471"/>
                                    <a:pt x="750" y="1471"/>
                                  </a:cubicBezTo>
                                  <a:cubicBezTo>
                                    <a:pt x="748" y="1478"/>
                                    <a:pt x="748" y="1478"/>
                                    <a:pt x="748" y="1478"/>
                                  </a:cubicBezTo>
                                  <a:cubicBezTo>
                                    <a:pt x="749" y="1490"/>
                                    <a:pt x="749" y="1490"/>
                                    <a:pt x="749" y="1490"/>
                                  </a:cubicBezTo>
                                  <a:cubicBezTo>
                                    <a:pt x="751" y="1505"/>
                                    <a:pt x="751" y="1505"/>
                                    <a:pt x="751" y="1505"/>
                                  </a:cubicBezTo>
                                  <a:cubicBezTo>
                                    <a:pt x="756" y="1523"/>
                                    <a:pt x="756" y="1523"/>
                                    <a:pt x="756" y="1523"/>
                                  </a:cubicBezTo>
                                  <a:cubicBezTo>
                                    <a:pt x="761" y="1539"/>
                                    <a:pt x="761" y="1539"/>
                                    <a:pt x="761" y="1539"/>
                                  </a:cubicBezTo>
                                  <a:cubicBezTo>
                                    <a:pt x="766" y="1554"/>
                                    <a:pt x="766" y="1554"/>
                                    <a:pt x="766" y="1554"/>
                                  </a:cubicBezTo>
                                  <a:cubicBezTo>
                                    <a:pt x="771" y="1568"/>
                                    <a:pt x="771" y="1568"/>
                                    <a:pt x="771" y="1568"/>
                                  </a:cubicBezTo>
                                  <a:cubicBezTo>
                                    <a:pt x="777" y="1577"/>
                                    <a:pt x="777" y="1577"/>
                                    <a:pt x="777" y="1577"/>
                                  </a:cubicBezTo>
                                  <a:cubicBezTo>
                                    <a:pt x="779" y="1572"/>
                                    <a:pt x="779" y="1572"/>
                                    <a:pt x="779" y="1572"/>
                                  </a:cubicBezTo>
                                  <a:cubicBezTo>
                                    <a:pt x="781" y="1567"/>
                                    <a:pt x="781" y="1567"/>
                                    <a:pt x="781" y="1567"/>
                                  </a:cubicBezTo>
                                  <a:cubicBezTo>
                                    <a:pt x="786" y="1571"/>
                                    <a:pt x="786" y="1571"/>
                                    <a:pt x="786" y="1571"/>
                                  </a:cubicBezTo>
                                  <a:cubicBezTo>
                                    <a:pt x="791" y="1576"/>
                                    <a:pt x="791" y="1576"/>
                                    <a:pt x="791" y="1576"/>
                                  </a:cubicBezTo>
                                  <a:cubicBezTo>
                                    <a:pt x="795" y="1580"/>
                                    <a:pt x="795" y="1580"/>
                                    <a:pt x="795" y="1580"/>
                                  </a:cubicBezTo>
                                  <a:cubicBezTo>
                                    <a:pt x="801" y="1586"/>
                                    <a:pt x="801" y="1586"/>
                                    <a:pt x="801" y="1586"/>
                                  </a:cubicBezTo>
                                  <a:cubicBezTo>
                                    <a:pt x="806" y="1591"/>
                                    <a:pt x="806" y="1591"/>
                                    <a:pt x="806" y="1591"/>
                                  </a:cubicBezTo>
                                  <a:cubicBezTo>
                                    <a:pt x="812" y="1595"/>
                                    <a:pt x="812" y="1595"/>
                                    <a:pt x="812" y="1595"/>
                                  </a:cubicBezTo>
                                  <a:cubicBezTo>
                                    <a:pt x="818" y="1598"/>
                                    <a:pt x="818" y="1598"/>
                                    <a:pt x="818" y="1598"/>
                                  </a:cubicBezTo>
                                  <a:cubicBezTo>
                                    <a:pt x="825" y="1601"/>
                                    <a:pt x="825" y="1601"/>
                                    <a:pt x="825" y="1601"/>
                                  </a:cubicBezTo>
                                  <a:cubicBezTo>
                                    <a:pt x="826" y="1601"/>
                                    <a:pt x="826" y="1601"/>
                                    <a:pt x="826" y="1601"/>
                                  </a:cubicBezTo>
                                  <a:cubicBezTo>
                                    <a:pt x="828" y="1601"/>
                                    <a:pt x="828" y="1601"/>
                                    <a:pt x="828" y="1601"/>
                                  </a:cubicBezTo>
                                  <a:cubicBezTo>
                                    <a:pt x="828" y="1601"/>
                                    <a:pt x="828" y="1601"/>
                                    <a:pt x="828" y="1601"/>
                                  </a:cubicBezTo>
                                  <a:moveTo>
                                    <a:pt x="772" y="1576"/>
                                  </a:moveTo>
                                  <a:cubicBezTo>
                                    <a:pt x="767" y="1562"/>
                                    <a:pt x="767" y="1562"/>
                                    <a:pt x="767" y="1562"/>
                                  </a:cubicBezTo>
                                  <a:cubicBezTo>
                                    <a:pt x="762" y="1548"/>
                                    <a:pt x="762" y="1548"/>
                                    <a:pt x="762" y="1548"/>
                                  </a:cubicBezTo>
                                  <a:cubicBezTo>
                                    <a:pt x="757" y="1534"/>
                                    <a:pt x="757" y="1534"/>
                                    <a:pt x="757" y="1534"/>
                                  </a:cubicBezTo>
                                  <a:cubicBezTo>
                                    <a:pt x="753" y="1521"/>
                                    <a:pt x="753" y="1521"/>
                                    <a:pt x="753" y="1521"/>
                                  </a:cubicBezTo>
                                  <a:cubicBezTo>
                                    <a:pt x="749" y="1507"/>
                                    <a:pt x="749" y="1507"/>
                                    <a:pt x="749" y="1507"/>
                                  </a:cubicBezTo>
                                  <a:cubicBezTo>
                                    <a:pt x="747" y="1493"/>
                                    <a:pt x="747" y="1493"/>
                                    <a:pt x="747" y="1493"/>
                                  </a:cubicBezTo>
                                  <a:cubicBezTo>
                                    <a:pt x="746" y="1479"/>
                                    <a:pt x="746" y="1479"/>
                                    <a:pt x="746" y="1479"/>
                                  </a:cubicBezTo>
                                  <a:cubicBezTo>
                                    <a:pt x="747" y="1466"/>
                                    <a:pt x="747" y="1466"/>
                                    <a:pt x="747" y="1466"/>
                                  </a:cubicBezTo>
                                  <a:cubicBezTo>
                                    <a:pt x="745" y="1460"/>
                                    <a:pt x="745" y="1460"/>
                                    <a:pt x="745" y="1460"/>
                                  </a:cubicBezTo>
                                  <a:cubicBezTo>
                                    <a:pt x="743" y="1457"/>
                                    <a:pt x="743" y="1457"/>
                                    <a:pt x="743" y="1457"/>
                                  </a:cubicBezTo>
                                  <a:cubicBezTo>
                                    <a:pt x="740" y="1452"/>
                                    <a:pt x="740" y="1452"/>
                                    <a:pt x="740" y="1452"/>
                                  </a:cubicBezTo>
                                  <a:cubicBezTo>
                                    <a:pt x="738" y="1447"/>
                                    <a:pt x="738" y="1447"/>
                                    <a:pt x="738" y="1447"/>
                                  </a:cubicBezTo>
                                  <a:cubicBezTo>
                                    <a:pt x="734" y="1440"/>
                                    <a:pt x="734" y="1440"/>
                                    <a:pt x="734" y="1440"/>
                                  </a:cubicBezTo>
                                  <a:cubicBezTo>
                                    <a:pt x="729" y="1431"/>
                                    <a:pt x="729" y="1431"/>
                                    <a:pt x="729" y="1431"/>
                                  </a:cubicBezTo>
                                  <a:cubicBezTo>
                                    <a:pt x="723" y="1419"/>
                                    <a:pt x="723" y="1419"/>
                                    <a:pt x="723" y="1419"/>
                                  </a:cubicBezTo>
                                  <a:cubicBezTo>
                                    <a:pt x="715" y="1405"/>
                                    <a:pt x="715" y="1405"/>
                                    <a:pt x="715" y="1405"/>
                                  </a:cubicBezTo>
                                  <a:cubicBezTo>
                                    <a:pt x="711" y="1414"/>
                                    <a:pt x="711" y="1414"/>
                                    <a:pt x="711" y="1414"/>
                                  </a:cubicBezTo>
                                  <a:cubicBezTo>
                                    <a:pt x="707" y="1431"/>
                                    <a:pt x="707" y="1431"/>
                                    <a:pt x="707" y="1431"/>
                                  </a:cubicBezTo>
                                  <a:cubicBezTo>
                                    <a:pt x="702" y="1453"/>
                                    <a:pt x="702" y="1453"/>
                                    <a:pt x="702" y="1453"/>
                                  </a:cubicBezTo>
                                  <a:cubicBezTo>
                                    <a:pt x="699" y="1477"/>
                                    <a:pt x="699" y="1477"/>
                                    <a:pt x="699" y="1477"/>
                                  </a:cubicBezTo>
                                  <a:cubicBezTo>
                                    <a:pt x="695" y="1501"/>
                                    <a:pt x="695" y="1501"/>
                                    <a:pt x="695" y="1501"/>
                                  </a:cubicBezTo>
                                  <a:cubicBezTo>
                                    <a:pt x="694" y="1523"/>
                                    <a:pt x="694" y="1523"/>
                                    <a:pt x="694" y="1523"/>
                                  </a:cubicBezTo>
                                  <a:cubicBezTo>
                                    <a:pt x="693" y="1538"/>
                                    <a:pt x="693" y="1538"/>
                                    <a:pt x="693" y="1538"/>
                                  </a:cubicBezTo>
                                  <a:cubicBezTo>
                                    <a:pt x="695" y="1547"/>
                                    <a:pt x="695" y="1547"/>
                                    <a:pt x="695" y="1547"/>
                                  </a:cubicBezTo>
                                  <a:cubicBezTo>
                                    <a:pt x="696" y="1544"/>
                                    <a:pt x="696" y="1544"/>
                                    <a:pt x="696" y="1544"/>
                                  </a:cubicBezTo>
                                  <a:cubicBezTo>
                                    <a:pt x="697" y="1540"/>
                                    <a:pt x="697" y="1540"/>
                                    <a:pt x="697" y="1540"/>
                                  </a:cubicBezTo>
                                  <a:cubicBezTo>
                                    <a:pt x="698" y="1537"/>
                                    <a:pt x="698" y="1537"/>
                                    <a:pt x="698" y="1537"/>
                                  </a:cubicBezTo>
                                  <a:cubicBezTo>
                                    <a:pt x="701" y="1533"/>
                                    <a:pt x="701" y="1533"/>
                                    <a:pt x="701" y="1533"/>
                                  </a:cubicBezTo>
                                  <a:cubicBezTo>
                                    <a:pt x="704" y="1533"/>
                                    <a:pt x="704" y="1533"/>
                                    <a:pt x="704" y="1533"/>
                                  </a:cubicBezTo>
                                  <a:cubicBezTo>
                                    <a:pt x="707" y="1535"/>
                                    <a:pt x="707" y="1535"/>
                                    <a:pt x="707" y="1535"/>
                                  </a:cubicBezTo>
                                  <a:cubicBezTo>
                                    <a:pt x="714" y="1542"/>
                                    <a:pt x="714" y="1542"/>
                                    <a:pt x="714" y="1542"/>
                                  </a:cubicBezTo>
                                  <a:cubicBezTo>
                                    <a:pt x="721" y="1548"/>
                                    <a:pt x="721" y="1548"/>
                                    <a:pt x="721" y="1548"/>
                                  </a:cubicBezTo>
                                  <a:cubicBezTo>
                                    <a:pt x="727" y="1554"/>
                                    <a:pt x="727" y="1554"/>
                                    <a:pt x="727" y="1554"/>
                                  </a:cubicBezTo>
                                  <a:cubicBezTo>
                                    <a:pt x="735" y="1560"/>
                                    <a:pt x="735" y="1560"/>
                                    <a:pt x="735" y="1560"/>
                                  </a:cubicBezTo>
                                  <a:cubicBezTo>
                                    <a:pt x="743" y="1564"/>
                                    <a:pt x="743" y="1564"/>
                                    <a:pt x="743" y="1564"/>
                                  </a:cubicBezTo>
                                  <a:cubicBezTo>
                                    <a:pt x="751" y="1568"/>
                                    <a:pt x="751" y="1568"/>
                                    <a:pt x="751" y="1568"/>
                                  </a:cubicBezTo>
                                  <a:cubicBezTo>
                                    <a:pt x="760" y="1572"/>
                                    <a:pt x="760" y="1572"/>
                                    <a:pt x="760" y="1572"/>
                                  </a:cubicBezTo>
                                  <a:cubicBezTo>
                                    <a:pt x="771" y="1576"/>
                                    <a:pt x="771" y="1576"/>
                                    <a:pt x="771" y="1576"/>
                                  </a:cubicBezTo>
                                  <a:cubicBezTo>
                                    <a:pt x="772" y="1576"/>
                                    <a:pt x="772" y="1576"/>
                                    <a:pt x="772" y="1576"/>
                                  </a:cubicBezTo>
                                  <a:cubicBezTo>
                                    <a:pt x="772" y="1576"/>
                                    <a:pt x="772" y="1576"/>
                                    <a:pt x="772" y="1576"/>
                                  </a:cubicBezTo>
                                  <a:moveTo>
                                    <a:pt x="696" y="1360"/>
                                  </a:moveTo>
                                  <a:cubicBezTo>
                                    <a:pt x="699" y="1366"/>
                                    <a:pt x="699" y="1366"/>
                                    <a:pt x="699" y="1366"/>
                                  </a:cubicBezTo>
                                  <a:cubicBezTo>
                                    <a:pt x="703" y="1372"/>
                                    <a:pt x="703" y="1372"/>
                                    <a:pt x="703" y="1372"/>
                                  </a:cubicBezTo>
                                  <a:cubicBezTo>
                                    <a:pt x="705" y="1379"/>
                                    <a:pt x="705" y="1379"/>
                                    <a:pt x="705" y="1379"/>
                                  </a:cubicBezTo>
                                  <a:cubicBezTo>
                                    <a:pt x="709" y="1386"/>
                                    <a:pt x="709" y="1386"/>
                                    <a:pt x="709" y="1386"/>
                                  </a:cubicBezTo>
                                  <a:cubicBezTo>
                                    <a:pt x="712" y="1392"/>
                                    <a:pt x="712" y="1392"/>
                                    <a:pt x="712" y="1392"/>
                                  </a:cubicBezTo>
                                  <a:cubicBezTo>
                                    <a:pt x="716" y="1398"/>
                                    <a:pt x="716" y="1398"/>
                                    <a:pt x="716" y="1398"/>
                                  </a:cubicBezTo>
                                  <a:cubicBezTo>
                                    <a:pt x="720" y="1404"/>
                                    <a:pt x="720" y="1404"/>
                                    <a:pt x="720" y="1404"/>
                                  </a:cubicBezTo>
                                  <a:cubicBezTo>
                                    <a:pt x="726" y="1410"/>
                                    <a:pt x="726" y="1410"/>
                                    <a:pt x="726" y="1410"/>
                                  </a:cubicBezTo>
                                  <a:cubicBezTo>
                                    <a:pt x="734" y="1414"/>
                                    <a:pt x="734" y="1414"/>
                                    <a:pt x="734" y="1414"/>
                                  </a:cubicBezTo>
                                  <a:cubicBezTo>
                                    <a:pt x="743" y="1419"/>
                                    <a:pt x="743" y="1419"/>
                                    <a:pt x="743" y="1419"/>
                                  </a:cubicBezTo>
                                  <a:cubicBezTo>
                                    <a:pt x="752" y="1425"/>
                                    <a:pt x="752" y="1425"/>
                                    <a:pt x="752" y="1425"/>
                                  </a:cubicBezTo>
                                  <a:cubicBezTo>
                                    <a:pt x="761" y="1432"/>
                                    <a:pt x="761" y="1432"/>
                                    <a:pt x="761" y="1432"/>
                                  </a:cubicBezTo>
                                  <a:cubicBezTo>
                                    <a:pt x="769" y="1438"/>
                                    <a:pt x="769" y="1438"/>
                                    <a:pt x="769" y="1438"/>
                                  </a:cubicBezTo>
                                  <a:cubicBezTo>
                                    <a:pt x="778" y="1446"/>
                                    <a:pt x="778" y="1446"/>
                                    <a:pt x="778" y="1446"/>
                                  </a:cubicBezTo>
                                  <a:cubicBezTo>
                                    <a:pt x="786" y="1453"/>
                                    <a:pt x="786" y="1453"/>
                                    <a:pt x="786" y="1453"/>
                                  </a:cubicBezTo>
                                  <a:cubicBezTo>
                                    <a:pt x="795" y="1460"/>
                                    <a:pt x="795" y="1460"/>
                                    <a:pt x="795" y="1460"/>
                                  </a:cubicBezTo>
                                  <a:cubicBezTo>
                                    <a:pt x="802" y="1467"/>
                                    <a:pt x="802" y="1467"/>
                                    <a:pt x="802" y="1467"/>
                                  </a:cubicBezTo>
                                  <a:cubicBezTo>
                                    <a:pt x="808" y="1474"/>
                                    <a:pt x="808" y="1474"/>
                                    <a:pt x="808" y="1474"/>
                                  </a:cubicBezTo>
                                  <a:cubicBezTo>
                                    <a:pt x="814" y="1480"/>
                                    <a:pt x="814" y="1480"/>
                                    <a:pt x="814" y="1480"/>
                                  </a:cubicBezTo>
                                  <a:cubicBezTo>
                                    <a:pt x="821" y="1488"/>
                                    <a:pt x="821" y="1488"/>
                                    <a:pt x="821" y="1488"/>
                                  </a:cubicBezTo>
                                  <a:cubicBezTo>
                                    <a:pt x="826" y="1494"/>
                                    <a:pt x="826" y="1494"/>
                                    <a:pt x="826" y="1494"/>
                                  </a:cubicBezTo>
                                  <a:cubicBezTo>
                                    <a:pt x="832" y="1502"/>
                                    <a:pt x="832" y="1502"/>
                                    <a:pt x="832" y="1502"/>
                                  </a:cubicBezTo>
                                  <a:cubicBezTo>
                                    <a:pt x="838" y="1510"/>
                                    <a:pt x="838" y="1510"/>
                                    <a:pt x="838" y="1510"/>
                                  </a:cubicBezTo>
                                  <a:cubicBezTo>
                                    <a:pt x="845" y="1519"/>
                                    <a:pt x="845" y="1519"/>
                                    <a:pt x="845" y="1519"/>
                                  </a:cubicBezTo>
                                  <a:cubicBezTo>
                                    <a:pt x="849" y="1514"/>
                                    <a:pt x="849" y="1514"/>
                                    <a:pt x="849" y="1514"/>
                                  </a:cubicBezTo>
                                  <a:cubicBezTo>
                                    <a:pt x="850" y="1506"/>
                                    <a:pt x="850" y="1506"/>
                                    <a:pt x="850" y="1506"/>
                                  </a:cubicBezTo>
                                  <a:cubicBezTo>
                                    <a:pt x="847" y="1493"/>
                                    <a:pt x="847" y="1493"/>
                                    <a:pt x="847" y="1493"/>
                                  </a:cubicBezTo>
                                  <a:cubicBezTo>
                                    <a:pt x="844" y="1481"/>
                                    <a:pt x="844" y="1481"/>
                                    <a:pt x="844" y="1481"/>
                                  </a:cubicBezTo>
                                  <a:cubicBezTo>
                                    <a:pt x="839" y="1468"/>
                                    <a:pt x="839" y="1468"/>
                                    <a:pt x="839" y="1468"/>
                                  </a:cubicBezTo>
                                  <a:cubicBezTo>
                                    <a:pt x="834" y="1457"/>
                                    <a:pt x="834" y="1457"/>
                                    <a:pt x="834" y="1457"/>
                                  </a:cubicBezTo>
                                  <a:cubicBezTo>
                                    <a:pt x="831" y="1450"/>
                                    <a:pt x="831" y="1450"/>
                                    <a:pt x="831" y="1450"/>
                                  </a:cubicBezTo>
                                  <a:cubicBezTo>
                                    <a:pt x="830" y="1449"/>
                                    <a:pt x="830" y="1449"/>
                                    <a:pt x="830" y="1449"/>
                                  </a:cubicBezTo>
                                  <a:cubicBezTo>
                                    <a:pt x="832" y="1448"/>
                                    <a:pt x="832" y="1448"/>
                                    <a:pt x="832" y="1448"/>
                                  </a:cubicBezTo>
                                  <a:cubicBezTo>
                                    <a:pt x="833" y="1449"/>
                                    <a:pt x="833" y="1449"/>
                                    <a:pt x="833" y="1449"/>
                                  </a:cubicBezTo>
                                  <a:cubicBezTo>
                                    <a:pt x="835" y="1449"/>
                                    <a:pt x="835" y="1449"/>
                                    <a:pt x="835" y="1449"/>
                                  </a:cubicBezTo>
                                  <a:cubicBezTo>
                                    <a:pt x="837" y="1448"/>
                                    <a:pt x="837" y="1448"/>
                                    <a:pt x="837" y="1448"/>
                                  </a:cubicBezTo>
                                  <a:cubicBezTo>
                                    <a:pt x="826" y="1434"/>
                                    <a:pt x="826" y="1434"/>
                                    <a:pt x="826" y="1434"/>
                                  </a:cubicBezTo>
                                  <a:cubicBezTo>
                                    <a:pt x="810" y="1420"/>
                                    <a:pt x="810" y="1420"/>
                                    <a:pt x="810" y="1420"/>
                                  </a:cubicBezTo>
                                  <a:cubicBezTo>
                                    <a:pt x="792" y="1406"/>
                                    <a:pt x="792" y="1406"/>
                                    <a:pt x="792" y="1406"/>
                                  </a:cubicBezTo>
                                  <a:cubicBezTo>
                                    <a:pt x="771" y="1393"/>
                                    <a:pt x="771" y="1393"/>
                                    <a:pt x="771" y="1393"/>
                                  </a:cubicBezTo>
                                  <a:cubicBezTo>
                                    <a:pt x="750" y="1380"/>
                                    <a:pt x="750" y="1380"/>
                                    <a:pt x="750" y="1380"/>
                                  </a:cubicBezTo>
                                  <a:cubicBezTo>
                                    <a:pt x="730" y="1370"/>
                                    <a:pt x="730" y="1370"/>
                                    <a:pt x="730" y="1370"/>
                                  </a:cubicBezTo>
                                  <a:cubicBezTo>
                                    <a:pt x="712" y="1362"/>
                                    <a:pt x="712" y="1362"/>
                                    <a:pt x="712" y="1362"/>
                                  </a:cubicBezTo>
                                  <a:cubicBezTo>
                                    <a:pt x="698" y="1358"/>
                                    <a:pt x="698" y="1358"/>
                                    <a:pt x="698" y="1358"/>
                                  </a:cubicBezTo>
                                  <a:cubicBezTo>
                                    <a:pt x="696" y="1358"/>
                                    <a:pt x="696" y="1358"/>
                                    <a:pt x="696" y="1358"/>
                                  </a:cubicBezTo>
                                  <a:cubicBezTo>
                                    <a:pt x="696" y="1360"/>
                                    <a:pt x="696" y="1360"/>
                                    <a:pt x="696" y="1360"/>
                                  </a:cubicBezTo>
                                  <a:moveTo>
                                    <a:pt x="350" y="1357"/>
                                  </a:moveTo>
                                  <a:cubicBezTo>
                                    <a:pt x="339" y="1373"/>
                                    <a:pt x="339" y="1373"/>
                                    <a:pt x="339" y="1373"/>
                                  </a:cubicBezTo>
                                  <a:cubicBezTo>
                                    <a:pt x="324" y="1395"/>
                                    <a:pt x="324" y="1395"/>
                                    <a:pt x="324" y="1395"/>
                                  </a:cubicBezTo>
                                  <a:cubicBezTo>
                                    <a:pt x="310" y="1423"/>
                                    <a:pt x="310" y="1423"/>
                                    <a:pt x="310" y="1423"/>
                                  </a:cubicBezTo>
                                  <a:cubicBezTo>
                                    <a:pt x="295" y="1450"/>
                                    <a:pt x="295" y="1450"/>
                                    <a:pt x="295" y="1450"/>
                                  </a:cubicBezTo>
                                  <a:cubicBezTo>
                                    <a:pt x="283" y="1475"/>
                                    <a:pt x="283" y="1475"/>
                                    <a:pt x="283" y="1475"/>
                                  </a:cubicBezTo>
                                  <a:cubicBezTo>
                                    <a:pt x="276" y="1496"/>
                                    <a:pt x="276" y="1496"/>
                                    <a:pt x="276" y="1496"/>
                                  </a:cubicBezTo>
                                  <a:cubicBezTo>
                                    <a:pt x="277" y="1510"/>
                                    <a:pt x="277" y="1510"/>
                                    <a:pt x="277" y="1510"/>
                                  </a:cubicBezTo>
                                  <a:cubicBezTo>
                                    <a:pt x="282" y="1503"/>
                                    <a:pt x="282" y="1503"/>
                                    <a:pt x="282" y="1503"/>
                                  </a:cubicBezTo>
                                  <a:cubicBezTo>
                                    <a:pt x="288" y="1495"/>
                                    <a:pt x="288" y="1495"/>
                                    <a:pt x="288" y="1495"/>
                                  </a:cubicBezTo>
                                  <a:cubicBezTo>
                                    <a:pt x="294" y="1488"/>
                                    <a:pt x="294" y="1488"/>
                                    <a:pt x="294" y="1488"/>
                                  </a:cubicBezTo>
                                  <a:cubicBezTo>
                                    <a:pt x="301" y="1480"/>
                                    <a:pt x="301" y="1480"/>
                                    <a:pt x="301" y="1480"/>
                                  </a:cubicBezTo>
                                  <a:cubicBezTo>
                                    <a:pt x="307" y="1472"/>
                                    <a:pt x="307" y="1472"/>
                                    <a:pt x="307" y="1472"/>
                                  </a:cubicBezTo>
                                  <a:cubicBezTo>
                                    <a:pt x="314" y="1465"/>
                                    <a:pt x="314" y="1465"/>
                                    <a:pt x="314" y="1465"/>
                                  </a:cubicBezTo>
                                  <a:cubicBezTo>
                                    <a:pt x="321" y="1458"/>
                                    <a:pt x="321" y="1458"/>
                                    <a:pt x="321" y="1458"/>
                                  </a:cubicBezTo>
                                  <a:cubicBezTo>
                                    <a:pt x="328" y="1452"/>
                                    <a:pt x="328" y="1452"/>
                                    <a:pt x="328" y="1452"/>
                                  </a:cubicBezTo>
                                  <a:cubicBezTo>
                                    <a:pt x="330" y="1453"/>
                                    <a:pt x="330" y="1453"/>
                                    <a:pt x="330" y="1453"/>
                                  </a:cubicBezTo>
                                  <a:cubicBezTo>
                                    <a:pt x="332" y="1457"/>
                                    <a:pt x="332" y="1457"/>
                                    <a:pt x="332" y="1457"/>
                                  </a:cubicBezTo>
                                  <a:cubicBezTo>
                                    <a:pt x="333" y="1462"/>
                                    <a:pt x="333" y="1462"/>
                                    <a:pt x="333" y="1462"/>
                                  </a:cubicBezTo>
                                  <a:cubicBezTo>
                                    <a:pt x="334" y="1467"/>
                                    <a:pt x="334" y="1467"/>
                                    <a:pt x="334" y="1467"/>
                                  </a:cubicBezTo>
                                  <a:cubicBezTo>
                                    <a:pt x="340" y="1452"/>
                                    <a:pt x="340" y="1452"/>
                                    <a:pt x="340" y="1452"/>
                                  </a:cubicBezTo>
                                  <a:cubicBezTo>
                                    <a:pt x="346" y="1438"/>
                                    <a:pt x="346" y="1438"/>
                                    <a:pt x="346" y="1438"/>
                                  </a:cubicBezTo>
                                  <a:cubicBezTo>
                                    <a:pt x="350" y="1424"/>
                                    <a:pt x="350" y="1424"/>
                                    <a:pt x="350" y="1424"/>
                                  </a:cubicBezTo>
                                  <a:cubicBezTo>
                                    <a:pt x="354" y="1411"/>
                                    <a:pt x="354" y="1411"/>
                                    <a:pt x="354" y="1411"/>
                                  </a:cubicBezTo>
                                  <a:cubicBezTo>
                                    <a:pt x="355" y="1396"/>
                                    <a:pt x="355" y="1396"/>
                                    <a:pt x="355" y="1396"/>
                                  </a:cubicBezTo>
                                  <a:cubicBezTo>
                                    <a:pt x="357" y="1381"/>
                                    <a:pt x="357" y="1381"/>
                                    <a:pt x="357" y="1381"/>
                                  </a:cubicBezTo>
                                  <a:cubicBezTo>
                                    <a:pt x="357" y="1366"/>
                                    <a:pt x="357" y="1366"/>
                                    <a:pt x="357" y="1366"/>
                                  </a:cubicBezTo>
                                  <a:cubicBezTo>
                                    <a:pt x="356" y="1349"/>
                                    <a:pt x="356" y="1349"/>
                                    <a:pt x="356" y="1349"/>
                                  </a:cubicBezTo>
                                  <a:cubicBezTo>
                                    <a:pt x="350" y="1357"/>
                                    <a:pt x="350" y="1357"/>
                                    <a:pt x="350" y="1357"/>
                                  </a:cubicBezTo>
                                  <a:moveTo>
                                    <a:pt x="326" y="1375"/>
                                  </a:moveTo>
                                  <a:cubicBezTo>
                                    <a:pt x="315" y="1378"/>
                                    <a:pt x="315" y="1378"/>
                                    <a:pt x="315" y="1378"/>
                                  </a:cubicBezTo>
                                  <a:cubicBezTo>
                                    <a:pt x="304" y="1383"/>
                                    <a:pt x="304" y="1383"/>
                                    <a:pt x="304" y="1383"/>
                                  </a:cubicBezTo>
                                  <a:cubicBezTo>
                                    <a:pt x="294" y="1391"/>
                                    <a:pt x="294" y="1391"/>
                                    <a:pt x="294" y="1391"/>
                                  </a:cubicBezTo>
                                  <a:cubicBezTo>
                                    <a:pt x="283" y="1398"/>
                                    <a:pt x="283" y="1398"/>
                                    <a:pt x="283" y="1398"/>
                                  </a:cubicBezTo>
                                  <a:cubicBezTo>
                                    <a:pt x="274" y="1407"/>
                                    <a:pt x="274" y="1407"/>
                                    <a:pt x="274" y="1407"/>
                                  </a:cubicBezTo>
                                  <a:cubicBezTo>
                                    <a:pt x="266" y="1415"/>
                                    <a:pt x="266" y="1415"/>
                                    <a:pt x="266" y="1415"/>
                                  </a:cubicBezTo>
                                  <a:cubicBezTo>
                                    <a:pt x="261" y="1424"/>
                                    <a:pt x="261" y="1424"/>
                                    <a:pt x="261" y="1424"/>
                                  </a:cubicBezTo>
                                  <a:cubicBezTo>
                                    <a:pt x="261" y="1435"/>
                                    <a:pt x="261" y="1435"/>
                                    <a:pt x="261" y="1435"/>
                                  </a:cubicBezTo>
                                  <a:cubicBezTo>
                                    <a:pt x="261" y="1446"/>
                                    <a:pt x="261" y="1446"/>
                                    <a:pt x="261" y="1446"/>
                                  </a:cubicBezTo>
                                  <a:cubicBezTo>
                                    <a:pt x="261" y="1455"/>
                                    <a:pt x="261" y="1455"/>
                                    <a:pt x="261" y="1455"/>
                                  </a:cubicBezTo>
                                  <a:cubicBezTo>
                                    <a:pt x="263" y="1465"/>
                                    <a:pt x="263" y="1465"/>
                                    <a:pt x="263" y="1465"/>
                                  </a:cubicBezTo>
                                  <a:cubicBezTo>
                                    <a:pt x="264" y="1474"/>
                                    <a:pt x="264" y="1474"/>
                                    <a:pt x="264" y="1474"/>
                                  </a:cubicBezTo>
                                  <a:cubicBezTo>
                                    <a:pt x="266" y="1483"/>
                                    <a:pt x="266" y="1483"/>
                                    <a:pt x="266" y="1483"/>
                                  </a:cubicBezTo>
                                  <a:cubicBezTo>
                                    <a:pt x="269" y="1491"/>
                                    <a:pt x="269" y="1491"/>
                                    <a:pt x="269" y="1491"/>
                                  </a:cubicBezTo>
                                  <a:cubicBezTo>
                                    <a:pt x="274" y="1503"/>
                                    <a:pt x="274" y="1503"/>
                                    <a:pt x="274" y="1503"/>
                                  </a:cubicBezTo>
                                  <a:cubicBezTo>
                                    <a:pt x="275" y="1493"/>
                                    <a:pt x="275" y="1493"/>
                                    <a:pt x="275" y="1493"/>
                                  </a:cubicBezTo>
                                  <a:cubicBezTo>
                                    <a:pt x="278" y="1483"/>
                                    <a:pt x="278" y="1483"/>
                                    <a:pt x="278" y="1483"/>
                                  </a:cubicBezTo>
                                  <a:cubicBezTo>
                                    <a:pt x="281" y="1474"/>
                                    <a:pt x="281" y="1474"/>
                                    <a:pt x="281" y="1474"/>
                                  </a:cubicBezTo>
                                  <a:cubicBezTo>
                                    <a:pt x="285" y="1465"/>
                                    <a:pt x="285" y="1465"/>
                                    <a:pt x="285" y="1465"/>
                                  </a:cubicBezTo>
                                  <a:cubicBezTo>
                                    <a:pt x="289" y="1455"/>
                                    <a:pt x="289" y="1455"/>
                                    <a:pt x="289" y="1455"/>
                                  </a:cubicBezTo>
                                  <a:cubicBezTo>
                                    <a:pt x="294" y="1446"/>
                                    <a:pt x="294" y="1446"/>
                                    <a:pt x="294" y="1446"/>
                                  </a:cubicBezTo>
                                  <a:cubicBezTo>
                                    <a:pt x="299" y="1436"/>
                                    <a:pt x="299" y="1436"/>
                                    <a:pt x="299" y="1436"/>
                                  </a:cubicBezTo>
                                  <a:cubicBezTo>
                                    <a:pt x="304" y="1426"/>
                                    <a:pt x="304" y="1426"/>
                                    <a:pt x="304" y="1426"/>
                                  </a:cubicBezTo>
                                  <a:cubicBezTo>
                                    <a:pt x="306" y="1423"/>
                                    <a:pt x="306" y="1423"/>
                                    <a:pt x="306" y="1423"/>
                                  </a:cubicBezTo>
                                  <a:cubicBezTo>
                                    <a:pt x="310" y="1417"/>
                                    <a:pt x="310" y="1417"/>
                                    <a:pt x="310" y="1417"/>
                                  </a:cubicBezTo>
                                  <a:cubicBezTo>
                                    <a:pt x="315" y="1408"/>
                                    <a:pt x="315" y="1408"/>
                                    <a:pt x="315" y="1408"/>
                                  </a:cubicBezTo>
                                  <a:cubicBezTo>
                                    <a:pt x="321" y="1400"/>
                                    <a:pt x="321" y="1400"/>
                                    <a:pt x="321" y="1400"/>
                                  </a:cubicBezTo>
                                  <a:cubicBezTo>
                                    <a:pt x="325" y="1390"/>
                                    <a:pt x="325" y="1390"/>
                                    <a:pt x="325" y="1390"/>
                                  </a:cubicBezTo>
                                  <a:cubicBezTo>
                                    <a:pt x="330" y="1383"/>
                                    <a:pt x="330" y="1383"/>
                                    <a:pt x="330" y="1383"/>
                                  </a:cubicBezTo>
                                  <a:cubicBezTo>
                                    <a:pt x="333" y="1376"/>
                                    <a:pt x="333" y="1376"/>
                                    <a:pt x="333" y="1376"/>
                                  </a:cubicBezTo>
                                  <a:cubicBezTo>
                                    <a:pt x="335" y="1373"/>
                                    <a:pt x="335" y="1373"/>
                                    <a:pt x="335" y="1373"/>
                                  </a:cubicBezTo>
                                  <a:cubicBezTo>
                                    <a:pt x="326" y="1375"/>
                                    <a:pt x="326" y="1375"/>
                                    <a:pt x="326" y="1375"/>
                                  </a:cubicBezTo>
                                  <a:moveTo>
                                    <a:pt x="392" y="1296"/>
                                  </a:moveTo>
                                  <a:cubicBezTo>
                                    <a:pt x="387" y="1304"/>
                                    <a:pt x="387" y="1304"/>
                                    <a:pt x="387" y="1304"/>
                                  </a:cubicBezTo>
                                  <a:cubicBezTo>
                                    <a:pt x="382" y="1311"/>
                                    <a:pt x="382" y="1311"/>
                                    <a:pt x="382" y="1311"/>
                                  </a:cubicBezTo>
                                  <a:cubicBezTo>
                                    <a:pt x="377" y="1318"/>
                                    <a:pt x="377" y="1318"/>
                                    <a:pt x="377" y="1318"/>
                                  </a:cubicBezTo>
                                  <a:cubicBezTo>
                                    <a:pt x="371" y="1325"/>
                                    <a:pt x="371" y="1325"/>
                                    <a:pt x="371" y="1325"/>
                                  </a:cubicBezTo>
                                  <a:cubicBezTo>
                                    <a:pt x="366" y="1332"/>
                                    <a:pt x="366" y="1332"/>
                                    <a:pt x="366" y="1332"/>
                                  </a:cubicBezTo>
                                  <a:cubicBezTo>
                                    <a:pt x="361" y="1339"/>
                                    <a:pt x="361" y="1339"/>
                                    <a:pt x="361" y="1339"/>
                                  </a:cubicBezTo>
                                  <a:cubicBezTo>
                                    <a:pt x="357" y="1346"/>
                                    <a:pt x="357" y="1346"/>
                                    <a:pt x="357" y="1346"/>
                                  </a:cubicBezTo>
                                  <a:cubicBezTo>
                                    <a:pt x="357" y="1362"/>
                                    <a:pt x="357" y="1362"/>
                                    <a:pt x="357" y="1362"/>
                                  </a:cubicBezTo>
                                  <a:cubicBezTo>
                                    <a:pt x="358" y="1377"/>
                                    <a:pt x="358" y="1377"/>
                                    <a:pt x="358" y="1377"/>
                                  </a:cubicBezTo>
                                  <a:cubicBezTo>
                                    <a:pt x="357" y="1393"/>
                                    <a:pt x="357" y="1393"/>
                                    <a:pt x="357" y="1393"/>
                                  </a:cubicBezTo>
                                  <a:cubicBezTo>
                                    <a:pt x="355" y="1409"/>
                                    <a:pt x="355" y="1409"/>
                                    <a:pt x="355" y="1409"/>
                                  </a:cubicBezTo>
                                  <a:cubicBezTo>
                                    <a:pt x="352" y="1423"/>
                                    <a:pt x="352" y="1423"/>
                                    <a:pt x="352" y="1423"/>
                                  </a:cubicBezTo>
                                  <a:cubicBezTo>
                                    <a:pt x="348" y="1439"/>
                                    <a:pt x="348" y="1439"/>
                                    <a:pt x="348" y="1439"/>
                                  </a:cubicBezTo>
                                  <a:cubicBezTo>
                                    <a:pt x="343" y="1453"/>
                                    <a:pt x="343" y="1453"/>
                                    <a:pt x="343" y="1453"/>
                                  </a:cubicBezTo>
                                  <a:cubicBezTo>
                                    <a:pt x="337" y="1467"/>
                                    <a:pt x="337" y="1467"/>
                                    <a:pt x="337" y="1467"/>
                                  </a:cubicBezTo>
                                  <a:cubicBezTo>
                                    <a:pt x="338" y="1468"/>
                                    <a:pt x="338" y="1468"/>
                                    <a:pt x="338" y="1468"/>
                                  </a:cubicBezTo>
                                  <a:cubicBezTo>
                                    <a:pt x="339" y="1469"/>
                                    <a:pt x="339" y="1469"/>
                                    <a:pt x="339" y="1469"/>
                                  </a:cubicBezTo>
                                  <a:cubicBezTo>
                                    <a:pt x="345" y="1464"/>
                                    <a:pt x="345" y="1464"/>
                                    <a:pt x="345" y="1464"/>
                                  </a:cubicBezTo>
                                  <a:cubicBezTo>
                                    <a:pt x="351" y="1459"/>
                                    <a:pt x="351" y="1459"/>
                                    <a:pt x="351" y="1459"/>
                                  </a:cubicBezTo>
                                  <a:cubicBezTo>
                                    <a:pt x="357" y="1453"/>
                                    <a:pt x="357" y="1453"/>
                                    <a:pt x="357" y="1453"/>
                                  </a:cubicBezTo>
                                  <a:cubicBezTo>
                                    <a:pt x="362" y="1448"/>
                                    <a:pt x="362" y="1448"/>
                                    <a:pt x="362" y="1448"/>
                                  </a:cubicBezTo>
                                  <a:cubicBezTo>
                                    <a:pt x="366" y="1441"/>
                                    <a:pt x="366" y="1441"/>
                                    <a:pt x="366" y="1441"/>
                                  </a:cubicBezTo>
                                  <a:cubicBezTo>
                                    <a:pt x="371" y="1435"/>
                                    <a:pt x="371" y="1435"/>
                                    <a:pt x="371" y="1435"/>
                                  </a:cubicBezTo>
                                  <a:cubicBezTo>
                                    <a:pt x="377" y="1429"/>
                                    <a:pt x="377" y="1429"/>
                                    <a:pt x="377" y="1429"/>
                                  </a:cubicBezTo>
                                  <a:cubicBezTo>
                                    <a:pt x="384" y="1424"/>
                                    <a:pt x="384" y="1424"/>
                                    <a:pt x="384" y="1424"/>
                                  </a:cubicBezTo>
                                  <a:cubicBezTo>
                                    <a:pt x="385" y="1429"/>
                                    <a:pt x="385" y="1429"/>
                                    <a:pt x="385" y="1429"/>
                                  </a:cubicBezTo>
                                  <a:cubicBezTo>
                                    <a:pt x="387" y="1436"/>
                                    <a:pt x="387" y="1436"/>
                                    <a:pt x="387" y="1436"/>
                                  </a:cubicBezTo>
                                  <a:cubicBezTo>
                                    <a:pt x="387" y="1443"/>
                                    <a:pt x="387" y="1443"/>
                                    <a:pt x="387" y="1443"/>
                                  </a:cubicBezTo>
                                  <a:cubicBezTo>
                                    <a:pt x="390" y="1449"/>
                                    <a:pt x="390" y="1449"/>
                                    <a:pt x="390" y="1449"/>
                                  </a:cubicBezTo>
                                  <a:cubicBezTo>
                                    <a:pt x="395" y="1434"/>
                                    <a:pt x="395" y="1434"/>
                                    <a:pt x="395" y="1434"/>
                                  </a:cubicBezTo>
                                  <a:cubicBezTo>
                                    <a:pt x="400" y="1416"/>
                                    <a:pt x="400" y="1416"/>
                                    <a:pt x="400" y="1416"/>
                                  </a:cubicBezTo>
                                  <a:cubicBezTo>
                                    <a:pt x="402" y="1394"/>
                                    <a:pt x="402" y="1394"/>
                                    <a:pt x="402" y="1394"/>
                                  </a:cubicBezTo>
                                  <a:cubicBezTo>
                                    <a:pt x="404" y="1372"/>
                                    <a:pt x="404" y="1372"/>
                                    <a:pt x="404" y="1372"/>
                                  </a:cubicBezTo>
                                  <a:cubicBezTo>
                                    <a:pt x="404" y="1348"/>
                                    <a:pt x="404" y="1348"/>
                                    <a:pt x="404" y="1348"/>
                                  </a:cubicBezTo>
                                  <a:cubicBezTo>
                                    <a:pt x="404" y="1326"/>
                                    <a:pt x="404" y="1326"/>
                                    <a:pt x="404" y="1326"/>
                                  </a:cubicBezTo>
                                  <a:cubicBezTo>
                                    <a:pt x="402" y="1306"/>
                                    <a:pt x="402" y="1306"/>
                                    <a:pt x="402" y="1306"/>
                                  </a:cubicBezTo>
                                  <a:cubicBezTo>
                                    <a:pt x="399" y="1289"/>
                                    <a:pt x="399" y="1289"/>
                                    <a:pt x="399" y="1289"/>
                                  </a:cubicBezTo>
                                  <a:cubicBezTo>
                                    <a:pt x="398" y="1289"/>
                                    <a:pt x="398" y="1289"/>
                                    <a:pt x="398" y="1289"/>
                                  </a:cubicBezTo>
                                  <a:cubicBezTo>
                                    <a:pt x="398" y="1289"/>
                                    <a:pt x="398" y="1289"/>
                                    <a:pt x="398" y="1289"/>
                                  </a:cubicBezTo>
                                  <a:cubicBezTo>
                                    <a:pt x="392" y="1296"/>
                                    <a:pt x="392" y="1296"/>
                                    <a:pt x="392" y="1296"/>
                                  </a:cubicBezTo>
                                  <a:moveTo>
                                    <a:pt x="464" y="1195"/>
                                  </a:moveTo>
                                  <a:cubicBezTo>
                                    <a:pt x="455" y="1209"/>
                                    <a:pt x="455" y="1209"/>
                                    <a:pt x="455" y="1209"/>
                                  </a:cubicBezTo>
                                  <a:cubicBezTo>
                                    <a:pt x="446" y="1222"/>
                                    <a:pt x="446" y="1222"/>
                                    <a:pt x="446" y="1222"/>
                                  </a:cubicBezTo>
                                  <a:cubicBezTo>
                                    <a:pt x="437" y="1235"/>
                                    <a:pt x="437" y="1235"/>
                                    <a:pt x="437" y="1235"/>
                                  </a:cubicBezTo>
                                  <a:cubicBezTo>
                                    <a:pt x="427" y="1248"/>
                                    <a:pt x="427" y="1248"/>
                                    <a:pt x="427" y="1248"/>
                                  </a:cubicBezTo>
                                  <a:cubicBezTo>
                                    <a:pt x="418" y="1261"/>
                                    <a:pt x="418" y="1261"/>
                                    <a:pt x="418" y="1261"/>
                                  </a:cubicBezTo>
                                  <a:cubicBezTo>
                                    <a:pt x="409" y="1274"/>
                                    <a:pt x="409" y="1274"/>
                                    <a:pt x="409" y="1274"/>
                                  </a:cubicBezTo>
                                  <a:cubicBezTo>
                                    <a:pt x="400" y="1287"/>
                                    <a:pt x="400" y="1287"/>
                                    <a:pt x="400" y="1287"/>
                                  </a:cubicBezTo>
                                  <a:cubicBezTo>
                                    <a:pt x="400" y="1288"/>
                                    <a:pt x="400" y="1288"/>
                                    <a:pt x="400" y="1288"/>
                                  </a:cubicBezTo>
                                  <a:cubicBezTo>
                                    <a:pt x="401" y="1292"/>
                                    <a:pt x="401" y="1292"/>
                                    <a:pt x="401" y="1292"/>
                                  </a:cubicBezTo>
                                  <a:cubicBezTo>
                                    <a:pt x="401" y="1294"/>
                                    <a:pt x="401" y="1294"/>
                                    <a:pt x="401" y="1294"/>
                                  </a:cubicBezTo>
                                  <a:cubicBezTo>
                                    <a:pt x="402" y="1298"/>
                                    <a:pt x="402" y="1298"/>
                                    <a:pt x="402" y="1298"/>
                                  </a:cubicBezTo>
                                  <a:cubicBezTo>
                                    <a:pt x="404" y="1304"/>
                                    <a:pt x="404" y="1304"/>
                                    <a:pt x="404" y="1304"/>
                                  </a:cubicBezTo>
                                  <a:cubicBezTo>
                                    <a:pt x="405" y="1312"/>
                                    <a:pt x="405" y="1312"/>
                                    <a:pt x="405" y="1312"/>
                                  </a:cubicBezTo>
                                  <a:cubicBezTo>
                                    <a:pt x="406" y="1325"/>
                                    <a:pt x="406" y="1325"/>
                                    <a:pt x="406" y="1325"/>
                                  </a:cubicBezTo>
                                  <a:cubicBezTo>
                                    <a:pt x="407" y="1338"/>
                                    <a:pt x="407" y="1338"/>
                                    <a:pt x="407" y="1338"/>
                                  </a:cubicBezTo>
                                  <a:cubicBezTo>
                                    <a:pt x="407" y="1349"/>
                                    <a:pt x="407" y="1349"/>
                                    <a:pt x="407" y="1349"/>
                                  </a:cubicBezTo>
                                  <a:cubicBezTo>
                                    <a:pt x="408" y="1360"/>
                                    <a:pt x="408" y="1360"/>
                                    <a:pt x="408" y="1360"/>
                                  </a:cubicBezTo>
                                  <a:cubicBezTo>
                                    <a:pt x="407" y="1372"/>
                                    <a:pt x="407" y="1372"/>
                                    <a:pt x="407" y="1372"/>
                                  </a:cubicBezTo>
                                  <a:cubicBezTo>
                                    <a:pt x="407" y="1383"/>
                                    <a:pt x="407" y="1383"/>
                                    <a:pt x="407" y="1383"/>
                                  </a:cubicBezTo>
                                  <a:cubicBezTo>
                                    <a:pt x="405" y="1395"/>
                                    <a:pt x="405" y="1395"/>
                                    <a:pt x="405" y="1395"/>
                                  </a:cubicBezTo>
                                  <a:cubicBezTo>
                                    <a:pt x="404" y="1409"/>
                                    <a:pt x="404" y="1409"/>
                                    <a:pt x="404" y="1409"/>
                                  </a:cubicBezTo>
                                  <a:cubicBezTo>
                                    <a:pt x="402" y="1411"/>
                                    <a:pt x="402" y="1411"/>
                                    <a:pt x="402" y="1411"/>
                                  </a:cubicBezTo>
                                  <a:cubicBezTo>
                                    <a:pt x="402" y="1414"/>
                                    <a:pt x="402" y="1414"/>
                                    <a:pt x="402" y="1414"/>
                                  </a:cubicBezTo>
                                  <a:cubicBezTo>
                                    <a:pt x="400" y="1419"/>
                                    <a:pt x="400" y="1419"/>
                                    <a:pt x="400" y="1419"/>
                                  </a:cubicBezTo>
                                  <a:cubicBezTo>
                                    <a:pt x="399" y="1423"/>
                                    <a:pt x="399" y="1423"/>
                                    <a:pt x="399" y="1423"/>
                                  </a:cubicBezTo>
                                  <a:cubicBezTo>
                                    <a:pt x="398" y="1427"/>
                                    <a:pt x="398" y="1427"/>
                                    <a:pt x="398" y="1427"/>
                                  </a:cubicBezTo>
                                  <a:cubicBezTo>
                                    <a:pt x="398" y="1431"/>
                                    <a:pt x="398" y="1431"/>
                                    <a:pt x="398" y="1431"/>
                                  </a:cubicBezTo>
                                  <a:cubicBezTo>
                                    <a:pt x="398" y="1434"/>
                                    <a:pt x="398" y="1434"/>
                                    <a:pt x="398" y="1434"/>
                                  </a:cubicBezTo>
                                  <a:cubicBezTo>
                                    <a:pt x="399" y="1437"/>
                                    <a:pt x="399" y="1437"/>
                                    <a:pt x="399" y="1437"/>
                                  </a:cubicBezTo>
                                  <a:cubicBezTo>
                                    <a:pt x="405" y="1425"/>
                                    <a:pt x="405" y="1425"/>
                                    <a:pt x="405" y="1425"/>
                                  </a:cubicBezTo>
                                  <a:cubicBezTo>
                                    <a:pt x="411" y="1412"/>
                                    <a:pt x="411" y="1412"/>
                                    <a:pt x="411" y="1412"/>
                                  </a:cubicBezTo>
                                  <a:cubicBezTo>
                                    <a:pt x="416" y="1398"/>
                                    <a:pt x="416" y="1398"/>
                                    <a:pt x="416" y="1398"/>
                                  </a:cubicBezTo>
                                  <a:cubicBezTo>
                                    <a:pt x="424" y="1386"/>
                                    <a:pt x="424" y="1386"/>
                                    <a:pt x="424" y="1386"/>
                                  </a:cubicBezTo>
                                  <a:cubicBezTo>
                                    <a:pt x="431" y="1374"/>
                                    <a:pt x="431" y="1374"/>
                                    <a:pt x="431" y="1374"/>
                                  </a:cubicBezTo>
                                  <a:cubicBezTo>
                                    <a:pt x="440" y="1364"/>
                                    <a:pt x="440" y="1364"/>
                                    <a:pt x="440" y="1364"/>
                                  </a:cubicBezTo>
                                  <a:cubicBezTo>
                                    <a:pt x="451" y="1358"/>
                                    <a:pt x="451" y="1358"/>
                                    <a:pt x="451" y="1358"/>
                                  </a:cubicBezTo>
                                  <a:cubicBezTo>
                                    <a:pt x="464" y="1355"/>
                                    <a:pt x="464" y="1355"/>
                                    <a:pt x="464" y="1355"/>
                                  </a:cubicBezTo>
                                  <a:cubicBezTo>
                                    <a:pt x="469" y="1343"/>
                                    <a:pt x="469" y="1343"/>
                                    <a:pt x="469" y="1343"/>
                                  </a:cubicBezTo>
                                  <a:cubicBezTo>
                                    <a:pt x="473" y="1324"/>
                                    <a:pt x="473" y="1324"/>
                                    <a:pt x="473" y="1324"/>
                                  </a:cubicBezTo>
                                  <a:cubicBezTo>
                                    <a:pt x="476" y="1300"/>
                                    <a:pt x="476" y="1300"/>
                                    <a:pt x="476" y="1300"/>
                                  </a:cubicBezTo>
                                  <a:cubicBezTo>
                                    <a:pt x="478" y="1273"/>
                                    <a:pt x="478" y="1273"/>
                                    <a:pt x="478" y="1273"/>
                                  </a:cubicBezTo>
                                  <a:cubicBezTo>
                                    <a:pt x="479" y="1245"/>
                                    <a:pt x="479" y="1245"/>
                                    <a:pt x="479" y="1245"/>
                                  </a:cubicBezTo>
                                  <a:cubicBezTo>
                                    <a:pt x="479" y="1219"/>
                                    <a:pt x="479" y="1219"/>
                                    <a:pt x="479" y="1219"/>
                                  </a:cubicBezTo>
                                  <a:cubicBezTo>
                                    <a:pt x="477" y="1197"/>
                                    <a:pt x="477" y="1197"/>
                                    <a:pt x="477" y="1197"/>
                                  </a:cubicBezTo>
                                  <a:cubicBezTo>
                                    <a:pt x="474" y="1182"/>
                                    <a:pt x="474" y="1182"/>
                                    <a:pt x="474" y="1182"/>
                                  </a:cubicBezTo>
                                  <a:cubicBezTo>
                                    <a:pt x="464" y="1195"/>
                                    <a:pt x="464" y="1195"/>
                                    <a:pt x="464" y="1195"/>
                                  </a:cubicBezTo>
                                  <a:moveTo>
                                    <a:pt x="265" y="1367"/>
                                  </a:moveTo>
                                  <a:cubicBezTo>
                                    <a:pt x="268" y="1367"/>
                                    <a:pt x="268" y="1367"/>
                                    <a:pt x="268" y="1367"/>
                                  </a:cubicBezTo>
                                  <a:cubicBezTo>
                                    <a:pt x="268" y="1369"/>
                                    <a:pt x="268" y="1369"/>
                                    <a:pt x="268" y="1369"/>
                                  </a:cubicBezTo>
                                  <a:cubicBezTo>
                                    <a:pt x="269" y="1369"/>
                                    <a:pt x="269" y="1369"/>
                                    <a:pt x="269" y="1369"/>
                                  </a:cubicBezTo>
                                  <a:cubicBezTo>
                                    <a:pt x="268" y="1372"/>
                                    <a:pt x="268" y="1372"/>
                                    <a:pt x="268" y="1372"/>
                                  </a:cubicBezTo>
                                  <a:cubicBezTo>
                                    <a:pt x="267" y="1378"/>
                                    <a:pt x="267" y="1378"/>
                                    <a:pt x="267" y="1378"/>
                                  </a:cubicBezTo>
                                  <a:cubicBezTo>
                                    <a:pt x="266" y="1386"/>
                                    <a:pt x="266" y="1386"/>
                                    <a:pt x="266" y="1386"/>
                                  </a:cubicBezTo>
                                  <a:cubicBezTo>
                                    <a:pt x="265" y="1395"/>
                                    <a:pt x="265" y="1395"/>
                                    <a:pt x="265" y="1395"/>
                                  </a:cubicBezTo>
                                  <a:cubicBezTo>
                                    <a:pt x="263" y="1402"/>
                                    <a:pt x="263" y="1402"/>
                                    <a:pt x="263" y="1402"/>
                                  </a:cubicBezTo>
                                  <a:cubicBezTo>
                                    <a:pt x="263" y="1409"/>
                                    <a:pt x="263" y="1409"/>
                                    <a:pt x="263" y="1409"/>
                                  </a:cubicBezTo>
                                  <a:cubicBezTo>
                                    <a:pt x="263" y="1414"/>
                                    <a:pt x="263" y="1414"/>
                                    <a:pt x="263" y="1414"/>
                                  </a:cubicBezTo>
                                  <a:cubicBezTo>
                                    <a:pt x="265" y="1417"/>
                                    <a:pt x="265" y="1417"/>
                                    <a:pt x="265" y="1417"/>
                                  </a:cubicBezTo>
                                  <a:cubicBezTo>
                                    <a:pt x="271" y="1409"/>
                                    <a:pt x="271" y="1409"/>
                                    <a:pt x="271" y="1409"/>
                                  </a:cubicBezTo>
                                  <a:cubicBezTo>
                                    <a:pt x="279" y="1401"/>
                                    <a:pt x="279" y="1401"/>
                                    <a:pt x="279" y="1401"/>
                                  </a:cubicBezTo>
                                  <a:cubicBezTo>
                                    <a:pt x="287" y="1393"/>
                                    <a:pt x="287" y="1393"/>
                                    <a:pt x="287" y="1393"/>
                                  </a:cubicBezTo>
                                  <a:cubicBezTo>
                                    <a:pt x="297" y="1386"/>
                                    <a:pt x="297" y="1386"/>
                                    <a:pt x="297" y="1386"/>
                                  </a:cubicBezTo>
                                  <a:cubicBezTo>
                                    <a:pt x="306" y="1380"/>
                                    <a:pt x="306" y="1380"/>
                                    <a:pt x="306" y="1380"/>
                                  </a:cubicBezTo>
                                  <a:cubicBezTo>
                                    <a:pt x="316" y="1375"/>
                                    <a:pt x="316" y="1375"/>
                                    <a:pt x="316" y="1375"/>
                                  </a:cubicBezTo>
                                  <a:cubicBezTo>
                                    <a:pt x="326" y="1372"/>
                                    <a:pt x="326" y="1372"/>
                                    <a:pt x="326" y="1372"/>
                                  </a:cubicBezTo>
                                  <a:cubicBezTo>
                                    <a:pt x="337" y="1371"/>
                                    <a:pt x="337" y="1371"/>
                                    <a:pt x="337" y="1371"/>
                                  </a:cubicBezTo>
                                  <a:cubicBezTo>
                                    <a:pt x="338" y="1369"/>
                                    <a:pt x="338" y="1369"/>
                                    <a:pt x="338" y="1369"/>
                                  </a:cubicBezTo>
                                  <a:cubicBezTo>
                                    <a:pt x="339" y="1367"/>
                                    <a:pt x="339" y="1367"/>
                                    <a:pt x="339" y="1367"/>
                                  </a:cubicBezTo>
                                  <a:cubicBezTo>
                                    <a:pt x="341" y="1365"/>
                                    <a:pt x="341" y="1365"/>
                                    <a:pt x="341" y="1365"/>
                                  </a:cubicBezTo>
                                  <a:cubicBezTo>
                                    <a:pt x="344" y="1361"/>
                                    <a:pt x="344" y="1361"/>
                                    <a:pt x="344" y="1361"/>
                                  </a:cubicBezTo>
                                  <a:cubicBezTo>
                                    <a:pt x="348" y="1355"/>
                                    <a:pt x="348" y="1355"/>
                                    <a:pt x="348" y="1355"/>
                                  </a:cubicBezTo>
                                  <a:cubicBezTo>
                                    <a:pt x="353" y="1346"/>
                                    <a:pt x="353" y="1346"/>
                                    <a:pt x="353" y="1346"/>
                                  </a:cubicBezTo>
                                  <a:cubicBezTo>
                                    <a:pt x="362" y="1335"/>
                                    <a:pt x="362" y="1335"/>
                                    <a:pt x="362" y="1335"/>
                                  </a:cubicBezTo>
                                  <a:cubicBezTo>
                                    <a:pt x="373" y="1319"/>
                                    <a:pt x="373" y="1319"/>
                                    <a:pt x="373" y="1319"/>
                                  </a:cubicBezTo>
                                  <a:cubicBezTo>
                                    <a:pt x="377" y="1312"/>
                                    <a:pt x="377" y="1312"/>
                                    <a:pt x="377" y="1312"/>
                                  </a:cubicBezTo>
                                  <a:cubicBezTo>
                                    <a:pt x="387" y="1300"/>
                                    <a:pt x="387" y="1300"/>
                                    <a:pt x="387" y="1300"/>
                                  </a:cubicBezTo>
                                  <a:cubicBezTo>
                                    <a:pt x="399" y="1283"/>
                                    <a:pt x="399" y="1283"/>
                                    <a:pt x="399" y="1283"/>
                                  </a:cubicBezTo>
                                  <a:cubicBezTo>
                                    <a:pt x="413" y="1265"/>
                                    <a:pt x="413" y="1265"/>
                                    <a:pt x="413" y="1265"/>
                                  </a:cubicBezTo>
                                  <a:cubicBezTo>
                                    <a:pt x="426" y="1246"/>
                                    <a:pt x="426" y="1246"/>
                                    <a:pt x="426" y="1246"/>
                                  </a:cubicBezTo>
                                  <a:cubicBezTo>
                                    <a:pt x="438" y="1230"/>
                                    <a:pt x="438" y="1230"/>
                                    <a:pt x="438" y="1230"/>
                                  </a:cubicBezTo>
                                  <a:cubicBezTo>
                                    <a:pt x="447" y="1218"/>
                                    <a:pt x="447" y="1218"/>
                                    <a:pt x="447" y="1218"/>
                                  </a:cubicBezTo>
                                  <a:cubicBezTo>
                                    <a:pt x="450" y="1211"/>
                                    <a:pt x="450" y="1211"/>
                                    <a:pt x="450" y="1211"/>
                                  </a:cubicBezTo>
                                  <a:cubicBezTo>
                                    <a:pt x="415" y="1212"/>
                                    <a:pt x="415" y="1212"/>
                                    <a:pt x="415" y="1212"/>
                                  </a:cubicBezTo>
                                  <a:cubicBezTo>
                                    <a:pt x="382" y="1221"/>
                                    <a:pt x="382" y="1221"/>
                                    <a:pt x="382" y="1221"/>
                                  </a:cubicBezTo>
                                  <a:cubicBezTo>
                                    <a:pt x="353" y="1235"/>
                                    <a:pt x="353" y="1235"/>
                                    <a:pt x="353" y="1235"/>
                                  </a:cubicBezTo>
                                  <a:cubicBezTo>
                                    <a:pt x="326" y="1255"/>
                                    <a:pt x="326" y="1255"/>
                                    <a:pt x="326" y="1255"/>
                                  </a:cubicBezTo>
                                  <a:cubicBezTo>
                                    <a:pt x="301" y="1278"/>
                                    <a:pt x="301" y="1278"/>
                                    <a:pt x="301" y="1278"/>
                                  </a:cubicBezTo>
                                  <a:cubicBezTo>
                                    <a:pt x="279" y="1306"/>
                                    <a:pt x="279" y="1306"/>
                                    <a:pt x="279" y="1306"/>
                                  </a:cubicBezTo>
                                  <a:cubicBezTo>
                                    <a:pt x="259" y="1337"/>
                                    <a:pt x="259" y="1337"/>
                                    <a:pt x="259" y="1337"/>
                                  </a:cubicBezTo>
                                  <a:cubicBezTo>
                                    <a:pt x="241" y="1369"/>
                                    <a:pt x="241" y="1369"/>
                                    <a:pt x="241" y="1369"/>
                                  </a:cubicBezTo>
                                  <a:cubicBezTo>
                                    <a:pt x="243" y="1369"/>
                                    <a:pt x="243" y="1369"/>
                                    <a:pt x="243" y="1369"/>
                                  </a:cubicBezTo>
                                  <a:cubicBezTo>
                                    <a:pt x="246" y="1369"/>
                                    <a:pt x="246" y="1369"/>
                                    <a:pt x="246" y="1369"/>
                                  </a:cubicBezTo>
                                  <a:cubicBezTo>
                                    <a:pt x="250" y="1369"/>
                                    <a:pt x="250" y="1369"/>
                                    <a:pt x="250" y="1369"/>
                                  </a:cubicBezTo>
                                  <a:cubicBezTo>
                                    <a:pt x="254" y="1369"/>
                                    <a:pt x="254" y="1369"/>
                                    <a:pt x="254" y="1369"/>
                                  </a:cubicBezTo>
                                  <a:cubicBezTo>
                                    <a:pt x="258" y="1368"/>
                                    <a:pt x="258" y="1368"/>
                                    <a:pt x="258" y="1368"/>
                                  </a:cubicBezTo>
                                  <a:cubicBezTo>
                                    <a:pt x="262" y="1367"/>
                                    <a:pt x="262" y="1367"/>
                                    <a:pt x="262" y="1367"/>
                                  </a:cubicBezTo>
                                  <a:cubicBezTo>
                                    <a:pt x="265" y="1367"/>
                                    <a:pt x="265" y="1367"/>
                                    <a:pt x="265" y="1367"/>
                                  </a:cubicBezTo>
                                  <a:moveTo>
                                    <a:pt x="1106" y="820"/>
                                  </a:moveTo>
                                  <a:cubicBezTo>
                                    <a:pt x="1110" y="836"/>
                                    <a:pt x="1110" y="836"/>
                                    <a:pt x="1110" y="836"/>
                                  </a:cubicBezTo>
                                  <a:cubicBezTo>
                                    <a:pt x="1115" y="851"/>
                                    <a:pt x="1115" y="851"/>
                                    <a:pt x="1115" y="851"/>
                                  </a:cubicBezTo>
                                  <a:cubicBezTo>
                                    <a:pt x="1122" y="865"/>
                                    <a:pt x="1122" y="865"/>
                                    <a:pt x="1122" y="865"/>
                                  </a:cubicBezTo>
                                  <a:cubicBezTo>
                                    <a:pt x="1129" y="877"/>
                                    <a:pt x="1129" y="877"/>
                                    <a:pt x="1129" y="877"/>
                                  </a:cubicBezTo>
                                  <a:cubicBezTo>
                                    <a:pt x="1137" y="891"/>
                                    <a:pt x="1137" y="891"/>
                                    <a:pt x="1137" y="891"/>
                                  </a:cubicBezTo>
                                  <a:cubicBezTo>
                                    <a:pt x="1147" y="902"/>
                                    <a:pt x="1147" y="902"/>
                                    <a:pt x="1147" y="902"/>
                                  </a:cubicBezTo>
                                  <a:cubicBezTo>
                                    <a:pt x="1158" y="915"/>
                                    <a:pt x="1158" y="915"/>
                                    <a:pt x="1158" y="915"/>
                                  </a:cubicBezTo>
                                  <a:cubicBezTo>
                                    <a:pt x="1160" y="907"/>
                                    <a:pt x="1160" y="907"/>
                                    <a:pt x="1160" y="907"/>
                                  </a:cubicBezTo>
                                  <a:cubicBezTo>
                                    <a:pt x="1161" y="902"/>
                                    <a:pt x="1161" y="902"/>
                                    <a:pt x="1161" y="902"/>
                                  </a:cubicBezTo>
                                  <a:cubicBezTo>
                                    <a:pt x="1162" y="899"/>
                                    <a:pt x="1162" y="899"/>
                                    <a:pt x="1162" y="899"/>
                                  </a:cubicBezTo>
                                  <a:cubicBezTo>
                                    <a:pt x="1164" y="899"/>
                                    <a:pt x="1164" y="899"/>
                                    <a:pt x="1164" y="899"/>
                                  </a:cubicBezTo>
                                  <a:cubicBezTo>
                                    <a:pt x="1166" y="899"/>
                                    <a:pt x="1166" y="899"/>
                                    <a:pt x="1166" y="899"/>
                                  </a:cubicBezTo>
                                  <a:cubicBezTo>
                                    <a:pt x="1171" y="899"/>
                                    <a:pt x="1171" y="899"/>
                                    <a:pt x="1171" y="899"/>
                                  </a:cubicBezTo>
                                  <a:cubicBezTo>
                                    <a:pt x="1177" y="899"/>
                                    <a:pt x="1177" y="899"/>
                                    <a:pt x="1177" y="899"/>
                                  </a:cubicBezTo>
                                  <a:cubicBezTo>
                                    <a:pt x="1187" y="897"/>
                                    <a:pt x="1187" y="897"/>
                                    <a:pt x="1187" y="897"/>
                                  </a:cubicBezTo>
                                  <a:cubicBezTo>
                                    <a:pt x="1190" y="895"/>
                                    <a:pt x="1190" y="895"/>
                                    <a:pt x="1190" y="895"/>
                                  </a:cubicBezTo>
                                  <a:cubicBezTo>
                                    <a:pt x="1194" y="894"/>
                                    <a:pt x="1194" y="894"/>
                                    <a:pt x="1194" y="894"/>
                                  </a:cubicBezTo>
                                  <a:cubicBezTo>
                                    <a:pt x="1198" y="893"/>
                                    <a:pt x="1198" y="893"/>
                                    <a:pt x="1198" y="893"/>
                                  </a:cubicBezTo>
                                  <a:cubicBezTo>
                                    <a:pt x="1202" y="893"/>
                                    <a:pt x="1202" y="893"/>
                                    <a:pt x="1202" y="893"/>
                                  </a:cubicBezTo>
                                  <a:cubicBezTo>
                                    <a:pt x="1205" y="891"/>
                                    <a:pt x="1205" y="891"/>
                                    <a:pt x="1205" y="891"/>
                                  </a:cubicBezTo>
                                  <a:cubicBezTo>
                                    <a:pt x="1209" y="891"/>
                                    <a:pt x="1209" y="891"/>
                                    <a:pt x="1209" y="891"/>
                                  </a:cubicBezTo>
                                  <a:cubicBezTo>
                                    <a:pt x="1212" y="889"/>
                                    <a:pt x="1212" y="889"/>
                                    <a:pt x="1212" y="889"/>
                                  </a:cubicBezTo>
                                  <a:cubicBezTo>
                                    <a:pt x="1215" y="888"/>
                                    <a:pt x="1215" y="888"/>
                                    <a:pt x="1215" y="888"/>
                                  </a:cubicBezTo>
                                  <a:cubicBezTo>
                                    <a:pt x="1214" y="887"/>
                                    <a:pt x="1214" y="887"/>
                                    <a:pt x="1214" y="887"/>
                                  </a:cubicBezTo>
                                  <a:cubicBezTo>
                                    <a:pt x="1212" y="886"/>
                                    <a:pt x="1212" y="886"/>
                                    <a:pt x="1212" y="886"/>
                                  </a:cubicBezTo>
                                  <a:cubicBezTo>
                                    <a:pt x="1210" y="885"/>
                                    <a:pt x="1210" y="885"/>
                                    <a:pt x="1210" y="885"/>
                                  </a:cubicBezTo>
                                  <a:cubicBezTo>
                                    <a:pt x="1209" y="885"/>
                                    <a:pt x="1209" y="885"/>
                                    <a:pt x="1209" y="885"/>
                                  </a:cubicBezTo>
                                  <a:cubicBezTo>
                                    <a:pt x="1198" y="877"/>
                                    <a:pt x="1198" y="877"/>
                                    <a:pt x="1198" y="877"/>
                                  </a:cubicBezTo>
                                  <a:cubicBezTo>
                                    <a:pt x="1189" y="871"/>
                                    <a:pt x="1189" y="871"/>
                                    <a:pt x="1189" y="871"/>
                                  </a:cubicBezTo>
                                  <a:cubicBezTo>
                                    <a:pt x="1180" y="863"/>
                                    <a:pt x="1180" y="863"/>
                                    <a:pt x="1180" y="863"/>
                                  </a:cubicBezTo>
                                  <a:cubicBezTo>
                                    <a:pt x="1173" y="856"/>
                                    <a:pt x="1173" y="856"/>
                                    <a:pt x="1173" y="856"/>
                                  </a:cubicBezTo>
                                  <a:cubicBezTo>
                                    <a:pt x="1165" y="848"/>
                                    <a:pt x="1165" y="848"/>
                                    <a:pt x="1165" y="848"/>
                                  </a:cubicBezTo>
                                  <a:cubicBezTo>
                                    <a:pt x="1158" y="839"/>
                                    <a:pt x="1158" y="839"/>
                                    <a:pt x="1158" y="839"/>
                                  </a:cubicBezTo>
                                  <a:cubicBezTo>
                                    <a:pt x="1151" y="828"/>
                                    <a:pt x="1151" y="828"/>
                                    <a:pt x="1151" y="828"/>
                                  </a:cubicBezTo>
                                  <a:cubicBezTo>
                                    <a:pt x="1146" y="817"/>
                                    <a:pt x="1146" y="817"/>
                                    <a:pt x="1146" y="817"/>
                                  </a:cubicBezTo>
                                  <a:cubicBezTo>
                                    <a:pt x="1138" y="815"/>
                                    <a:pt x="1138" y="815"/>
                                    <a:pt x="1138" y="815"/>
                                  </a:cubicBezTo>
                                  <a:cubicBezTo>
                                    <a:pt x="1132" y="813"/>
                                    <a:pt x="1132" y="813"/>
                                    <a:pt x="1132" y="813"/>
                                  </a:cubicBezTo>
                                  <a:cubicBezTo>
                                    <a:pt x="1128" y="811"/>
                                    <a:pt x="1128" y="811"/>
                                    <a:pt x="1128" y="811"/>
                                  </a:cubicBezTo>
                                  <a:cubicBezTo>
                                    <a:pt x="1124" y="810"/>
                                    <a:pt x="1124" y="810"/>
                                    <a:pt x="1124" y="810"/>
                                  </a:cubicBezTo>
                                  <a:cubicBezTo>
                                    <a:pt x="1119" y="808"/>
                                    <a:pt x="1119" y="808"/>
                                    <a:pt x="1119" y="808"/>
                                  </a:cubicBezTo>
                                  <a:cubicBezTo>
                                    <a:pt x="1115" y="807"/>
                                    <a:pt x="1115" y="807"/>
                                    <a:pt x="1115" y="807"/>
                                  </a:cubicBezTo>
                                  <a:cubicBezTo>
                                    <a:pt x="1110" y="805"/>
                                    <a:pt x="1110" y="805"/>
                                    <a:pt x="1110" y="805"/>
                                  </a:cubicBezTo>
                                  <a:cubicBezTo>
                                    <a:pt x="1104" y="805"/>
                                    <a:pt x="1104" y="805"/>
                                    <a:pt x="1104" y="805"/>
                                  </a:cubicBezTo>
                                  <a:cubicBezTo>
                                    <a:pt x="1106" y="820"/>
                                    <a:pt x="1106" y="820"/>
                                    <a:pt x="1106" y="820"/>
                                  </a:cubicBezTo>
                                  <a:moveTo>
                                    <a:pt x="1155" y="828"/>
                                  </a:moveTo>
                                  <a:cubicBezTo>
                                    <a:pt x="1161" y="839"/>
                                    <a:pt x="1161" y="839"/>
                                    <a:pt x="1161" y="839"/>
                                  </a:cubicBezTo>
                                  <a:cubicBezTo>
                                    <a:pt x="1167" y="848"/>
                                    <a:pt x="1167" y="848"/>
                                    <a:pt x="1167" y="848"/>
                                  </a:cubicBezTo>
                                  <a:cubicBezTo>
                                    <a:pt x="1175" y="856"/>
                                    <a:pt x="1175" y="856"/>
                                    <a:pt x="1175" y="856"/>
                                  </a:cubicBezTo>
                                  <a:cubicBezTo>
                                    <a:pt x="1182" y="864"/>
                                    <a:pt x="1182" y="864"/>
                                    <a:pt x="1182" y="864"/>
                                  </a:cubicBezTo>
                                  <a:cubicBezTo>
                                    <a:pt x="1191" y="871"/>
                                    <a:pt x="1191" y="871"/>
                                    <a:pt x="1191" y="871"/>
                                  </a:cubicBezTo>
                                  <a:cubicBezTo>
                                    <a:pt x="1200" y="876"/>
                                    <a:pt x="1200" y="876"/>
                                    <a:pt x="1200" y="876"/>
                                  </a:cubicBezTo>
                                  <a:cubicBezTo>
                                    <a:pt x="1211" y="883"/>
                                    <a:pt x="1211" y="883"/>
                                    <a:pt x="1211" y="883"/>
                                  </a:cubicBezTo>
                                  <a:cubicBezTo>
                                    <a:pt x="1211" y="877"/>
                                    <a:pt x="1211" y="877"/>
                                    <a:pt x="1211" y="877"/>
                                  </a:cubicBezTo>
                                  <a:cubicBezTo>
                                    <a:pt x="1211" y="874"/>
                                    <a:pt x="1211" y="874"/>
                                    <a:pt x="1211" y="874"/>
                                  </a:cubicBezTo>
                                  <a:cubicBezTo>
                                    <a:pt x="1220" y="871"/>
                                    <a:pt x="1220" y="871"/>
                                    <a:pt x="1220" y="871"/>
                                  </a:cubicBezTo>
                                  <a:cubicBezTo>
                                    <a:pt x="1231" y="868"/>
                                    <a:pt x="1231" y="868"/>
                                    <a:pt x="1231" y="868"/>
                                  </a:cubicBezTo>
                                  <a:cubicBezTo>
                                    <a:pt x="1241" y="864"/>
                                    <a:pt x="1241" y="864"/>
                                    <a:pt x="1241" y="864"/>
                                  </a:cubicBezTo>
                                  <a:cubicBezTo>
                                    <a:pt x="1252" y="861"/>
                                    <a:pt x="1252" y="861"/>
                                    <a:pt x="1252" y="861"/>
                                  </a:cubicBezTo>
                                  <a:cubicBezTo>
                                    <a:pt x="1261" y="856"/>
                                    <a:pt x="1261" y="856"/>
                                    <a:pt x="1261" y="856"/>
                                  </a:cubicBezTo>
                                  <a:cubicBezTo>
                                    <a:pt x="1272" y="853"/>
                                    <a:pt x="1272" y="853"/>
                                    <a:pt x="1272" y="853"/>
                                  </a:cubicBezTo>
                                  <a:cubicBezTo>
                                    <a:pt x="1281" y="849"/>
                                    <a:pt x="1281" y="849"/>
                                    <a:pt x="1281" y="849"/>
                                  </a:cubicBezTo>
                                  <a:cubicBezTo>
                                    <a:pt x="1290" y="845"/>
                                    <a:pt x="1290" y="845"/>
                                    <a:pt x="1290" y="845"/>
                                  </a:cubicBezTo>
                                  <a:cubicBezTo>
                                    <a:pt x="1272" y="842"/>
                                    <a:pt x="1272" y="842"/>
                                    <a:pt x="1272" y="842"/>
                                  </a:cubicBezTo>
                                  <a:cubicBezTo>
                                    <a:pt x="1254" y="839"/>
                                    <a:pt x="1254" y="839"/>
                                    <a:pt x="1254" y="839"/>
                                  </a:cubicBezTo>
                                  <a:cubicBezTo>
                                    <a:pt x="1237" y="836"/>
                                    <a:pt x="1237" y="836"/>
                                    <a:pt x="1237" y="836"/>
                                  </a:cubicBezTo>
                                  <a:cubicBezTo>
                                    <a:pt x="1220" y="834"/>
                                    <a:pt x="1220" y="834"/>
                                    <a:pt x="1220" y="834"/>
                                  </a:cubicBezTo>
                                  <a:cubicBezTo>
                                    <a:pt x="1202" y="831"/>
                                    <a:pt x="1202" y="831"/>
                                    <a:pt x="1202" y="831"/>
                                  </a:cubicBezTo>
                                  <a:cubicBezTo>
                                    <a:pt x="1185" y="827"/>
                                    <a:pt x="1185" y="827"/>
                                    <a:pt x="1185" y="827"/>
                                  </a:cubicBezTo>
                                  <a:cubicBezTo>
                                    <a:pt x="1167" y="822"/>
                                    <a:pt x="1167" y="822"/>
                                    <a:pt x="1167" y="822"/>
                                  </a:cubicBezTo>
                                  <a:cubicBezTo>
                                    <a:pt x="1150" y="817"/>
                                    <a:pt x="1150" y="817"/>
                                    <a:pt x="1150" y="817"/>
                                  </a:cubicBezTo>
                                  <a:cubicBezTo>
                                    <a:pt x="1155" y="828"/>
                                    <a:pt x="1155" y="828"/>
                                    <a:pt x="1155" y="828"/>
                                  </a:cubicBezTo>
                                  <a:moveTo>
                                    <a:pt x="1288" y="840"/>
                                  </a:moveTo>
                                  <a:cubicBezTo>
                                    <a:pt x="1286" y="831"/>
                                    <a:pt x="1286" y="831"/>
                                    <a:pt x="1286" y="831"/>
                                  </a:cubicBezTo>
                                  <a:cubicBezTo>
                                    <a:pt x="1280" y="821"/>
                                    <a:pt x="1280" y="821"/>
                                    <a:pt x="1280" y="821"/>
                                  </a:cubicBezTo>
                                  <a:cubicBezTo>
                                    <a:pt x="1272" y="811"/>
                                    <a:pt x="1272" y="811"/>
                                    <a:pt x="1272" y="811"/>
                                  </a:cubicBezTo>
                                  <a:cubicBezTo>
                                    <a:pt x="1261" y="801"/>
                                    <a:pt x="1261" y="801"/>
                                    <a:pt x="1261" y="801"/>
                                  </a:cubicBezTo>
                                  <a:cubicBezTo>
                                    <a:pt x="1250" y="791"/>
                                    <a:pt x="1250" y="791"/>
                                    <a:pt x="1250" y="791"/>
                                  </a:cubicBezTo>
                                  <a:cubicBezTo>
                                    <a:pt x="1239" y="782"/>
                                    <a:pt x="1239" y="782"/>
                                    <a:pt x="1239" y="782"/>
                                  </a:cubicBezTo>
                                  <a:cubicBezTo>
                                    <a:pt x="1229" y="774"/>
                                    <a:pt x="1229" y="774"/>
                                    <a:pt x="1229" y="774"/>
                                  </a:cubicBezTo>
                                  <a:cubicBezTo>
                                    <a:pt x="1223" y="769"/>
                                    <a:pt x="1223" y="769"/>
                                    <a:pt x="1223" y="769"/>
                                  </a:cubicBezTo>
                                  <a:cubicBezTo>
                                    <a:pt x="1223" y="765"/>
                                    <a:pt x="1223" y="765"/>
                                    <a:pt x="1223" y="765"/>
                                  </a:cubicBezTo>
                                  <a:cubicBezTo>
                                    <a:pt x="1225" y="763"/>
                                    <a:pt x="1225" y="763"/>
                                    <a:pt x="1225" y="763"/>
                                  </a:cubicBezTo>
                                  <a:cubicBezTo>
                                    <a:pt x="1227" y="762"/>
                                    <a:pt x="1227" y="762"/>
                                    <a:pt x="1227" y="762"/>
                                  </a:cubicBezTo>
                                  <a:cubicBezTo>
                                    <a:pt x="1229" y="760"/>
                                    <a:pt x="1229" y="760"/>
                                    <a:pt x="1229" y="760"/>
                                  </a:cubicBezTo>
                                  <a:cubicBezTo>
                                    <a:pt x="1210" y="757"/>
                                    <a:pt x="1210" y="757"/>
                                    <a:pt x="1210" y="757"/>
                                  </a:cubicBezTo>
                                  <a:cubicBezTo>
                                    <a:pt x="1192" y="757"/>
                                    <a:pt x="1192" y="757"/>
                                    <a:pt x="1192" y="757"/>
                                  </a:cubicBezTo>
                                  <a:cubicBezTo>
                                    <a:pt x="1174" y="757"/>
                                    <a:pt x="1174" y="757"/>
                                    <a:pt x="1174" y="757"/>
                                  </a:cubicBezTo>
                                  <a:cubicBezTo>
                                    <a:pt x="1156" y="759"/>
                                    <a:pt x="1156" y="759"/>
                                    <a:pt x="1156" y="759"/>
                                  </a:cubicBezTo>
                                  <a:cubicBezTo>
                                    <a:pt x="1138" y="762"/>
                                    <a:pt x="1138" y="762"/>
                                    <a:pt x="1138" y="762"/>
                                  </a:cubicBezTo>
                                  <a:cubicBezTo>
                                    <a:pt x="1121" y="768"/>
                                    <a:pt x="1121" y="768"/>
                                    <a:pt x="1121" y="768"/>
                                  </a:cubicBezTo>
                                  <a:cubicBezTo>
                                    <a:pt x="1104" y="775"/>
                                    <a:pt x="1104" y="775"/>
                                    <a:pt x="1104" y="775"/>
                                  </a:cubicBezTo>
                                  <a:cubicBezTo>
                                    <a:pt x="1086" y="785"/>
                                    <a:pt x="1086" y="785"/>
                                    <a:pt x="1086" y="785"/>
                                  </a:cubicBezTo>
                                  <a:cubicBezTo>
                                    <a:pt x="1088" y="787"/>
                                    <a:pt x="1088" y="787"/>
                                    <a:pt x="1088" y="787"/>
                                  </a:cubicBezTo>
                                  <a:cubicBezTo>
                                    <a:pt x="1086" y="788"/>
                                    <a:pt x="1086" y="788"/>
                                    <a:pt x="1086" y="788"/>
                                  </a:cubicBezTo>
                                  <a:cubicBezTo>
                                    <a:pt x="1109" y="794"/>
                                    <a:pt x="1109" y="794"/>
                                    <a:pt x="1109" y="794"/>
                                  </a:cubicBezTo>
                                  <a:cubicBezTo>
                                    <a:pt x="1131" y="801"/>
                                    <a:pt x="1131" y="801"/>
                                    <a:pt x="1131" y="801"/>
                                  </a:cubicBezTo>
                                  <a:cubicBezTo>
                                    <a:pt x="1155" y="807"/>
                                    <a:pt x="1155" y="807"/>
                                    <a:pt x="1155" y="807"/>
                                  </a:cubicBezTo>
                                  <a:cubicBezTo>
                                    <a:pt x="1178" y="813"/>
                                    <a:pt x="1178" y="813"/>
                                    <a:pt x="1178" y="813"/>
                                  </a:cubicBezTo>
                                  <a:cubicBezTo>
                                    <a:pt x="1200" y="818"/>
                                    <a:pt x="1200" y="818"/>
                                    <a:pt x="1200" y="818"/>
                                  </a:cubicBezTo>
                                  <a:cubicBezTo>
                                    <a:pt x="1223" y="824"/>
                                    <a:pt x="1223" y="824"/>
                                    <a:pt x="1223" y="824"/>
                                  </a:cubicBezTo>
                                  <a:cubicBezTo>
                                    <a:pt x="1246" y="828"/>
                                    <a:pt x="1246" y="828"/>
                                    <a:pt x="1246" y="828"/>
                                  </a:cubicBezTo>
                                  <a:cubicBezTo>
                                    <a:pt x="1269" y="834"/>
                                    <a:pt x="1269" y="834"/>
                                    <a:pt x="1269" y="834"/>
                                  </a:cubicBezTo>
                                  <a:cubicBezTo>
                                    <a:pt x="1274" y="834"/>
                                    <a:pt x="1274" y="834"/>
                                    <a:pt x="1274" y="834"/>
                                  </a:cubicBezTo>
                                  <a:cubicBezTo>
                                    <a:pt x="1277" y="836"/>
                                    <a:pt x="1277" y="836"/>
                                    <a:pt x="1277" y="836"/>
                                  </a:cubicBezTo>
                                  <a:cubicBezTo>
                                    <a:pt x="1280" y="836"/>
                                    <a:pt x="1280" y="836"/>
                                    <a:pt x="1280" y="836"/>
                                  </a:cubicBezTo>
                                  <a:cubicBezTo>
                                    <a:pt x="1283" y="838"/>
                                    <a:pt x="1283" y="838"/>
                                    <a:pt x="1283" y="838"/>
                                  </a:cubicBezTo>
                                  <a:cubicBezTo>
                                    <a:pt x="1285" y="839"/>
                                    <a:pt x="1285" y="839"/>
                                    <a:pt x="1285" y="839"/>
                                  </a:cubicBezTo>
                                  <a:cubicBezTo>
                                    <a:pt x="1288" y="840"/>
                                    <a:pt x="1288" y="840"/>
                                    <a:pt x="1288" y="840"/>
                                  </a:cubicBezTo>
                                  <a:cubicBezTo>
                                    <a:pt x="1288" y="840"/>
                                    <a:pt x="1288" y="840"/>
                                    <a:pt x="1288" y="840"/>
                                  </a:cubicBezTo>
                                  <a:moveTo>
                                    <a:pt x="55" y="566"/>
                                  </a:moveTo>
                                  <a:cubicBezTo>
                                    <a:pt x="56" y="569"/>
                                    <a:pt x="56" y="569"/>
                                    <a:pt x="56" y="569"/>
                                  </a:cubicBezTo>
                                  <a:cubicBezTo>
                                    <a:pt x="59" y="577"/>
                                    <a:pt x="59" y="577"/>
                                    <a:pt x="59" y="577"/>
                                  </a:cubicBezTo>
                                  <a:cubicBezTo>
                                    <a:pt x="59" y="581"/>
                                    <a:pt x="59" y="581"/>
                                    <a:pt x="59" y="581"/>
                                  </a:cubicBezTo>
                                  <a:cubicBezTo>
                                    <a:pt x="59" y="589"/>
                                    <a:pt x="59" y="589"/>
                                    <a:pt x="59" y="589"/>
                                  </a:cubicBezTo>
                                  <a:cubicBezTo>
                                    <a:pt x="60" y="597"/>
                                    <a:pt x="60" y="597"/>
                                    <a:pt x="60" y="597"/>
                                  </a:cubicBezTo>
                                  <a:cubicBezTo>
                                    <a:pt x="61" y="608"/>
                                    <a:pt x="61" y="608"/>
                                    <a:pt x="61" y="608"/>
                                  </a:cubicBezTo>
                                  <a:cubicBezTo>
                                    <a:pt x="62" y="617"/>
                                    <a:pt x="62" y="617"/>
                                    <a:pt x="62" y="617"/>
                                  </a:cubicBezTo>
                                  <a:cubicBezTo>
                                    <a:pt x="63" y="626"/>
                                    <a:pt x="63" y="626"/>
                                    <a:pt x="63" y="626"/>
                                  </a:cubicBezTo>
                                  <a:cubicBezTo>
                                    <a:pt x="63" y="634"/>
                                    <a:pt x="63" y="634"/>
                                    <a:pt x="63" y="634"/>
                                  </a:cubicBezTo>
                                  <a:cubicBezTo>
                                    <a:pt x="64" y="641"/>
                                    <a:pt x="64" y="641"/>
                                    <a:pt x="64" y="641"/>
                                  </a:cubicBezTo>
                                  <a:cubicBezTo>
                                    <a:pt x="66" y="641"/>
                                    <a:pt x="66" y="641"/>
                                    <a:pt x="66" y="641"/>
                                  </a:cubicBezTo>
                                  <a:cubicBezTo>
                                    <a:pt x="68" y="641"/>
                                    <a:pt x="68" y="641"/>
                                    <a:pt x="68" y="641"/>
                                  </a:cubicBezTo>
                                  <a:cubicBezTo>
                                    <a:pt x="68" y="633"/>
                                    <a:pt x="68" y="633"/>
                                    <a:pt x="68" y="633"/>
                                  </a:cubicBezTo>
                                  <a:cubicBezTo>
                                    <a:pt x="68" y="624"/>
                                    <a:pt x="68" y="624"/>
                                    <a:pt x="68" y="624"/>
                                  </a:cubicBezTo>
                                  <a:cubicBezTo>
                                    <a:pt x="68" y="614"/>
                                    <a:pt x="68" y="614"/>
                                    <a:pt x="68" y="614"/>
                                  </a:cubicBezTo>
                                  <a:cubicBezTo>
                                    <a:pt x="69" y="603"/>
                                    <a:pt x="69" y="603"/>
                                    <a:pt x="69" y="603"/>
                                  </a:cubicBezTo>
                                  <a:cubicBezTo>
                                    <a:pt x="68" y="593"/>
                                    <a:pt x="68" y="593"/>
                                    <a:pt x="68" y="593"/>
                                  </a:cubicBezTo>
                                  <a:cubicBezTo>
                                    <a:pt x="68" y="585"/>
                                    <a:pt x="68" y="585"/>
                                    <a:pt x="68" y="585"/>
                                  </a:cubicBezTo>
                                  <a:cubicBezTo>
                                    <a:pt x="68" y="579"/>
                                    <a:pt x="68" y="579"/>
                                    <a:pt x="68" y="579"/>
                                  </a:cubicBezTo>
                                  <a:cubicBezTo>
                                    <a:pt x="66" y="575"/>
                                    <a:pt x="66" y="575"/>
                                    <a:pt x="66" y="575"/>
                                  </a:cubicBezTo>
                                  <a:cubicBezTo>
                                    <a:pt x="62" y="570"/>
                                    <a:pt x="62" y="570"/>
                                    <a:pt x="62" y="570"/>
                                  </a:cubicBezTo>
                                  <a:cubicBezTo>
                                    <a:pt x="58" y="566"/>
                                    <a:pt x="58" y="566"/>
                                    <a:pt x="58" y="566"/>
                                  </a:cubicBezTo>
                                  <a:cubicBezTo>
                                    <a:pt x="56" y="565"/>
                                    <a:pt x="56" y="565"/>
                                    <a:pt x="56" y="565"/>
                                  </a:cubicBezTo>
                                  <a:cubicBezTo>
                                    <a:pt x="55" y="566"/>
                                    <a:pt x="55" y="566"/>
                                    <a:pt x="55" y="566"/>
                                  </a:cubicBezTo>
                                  <a:moveTo>
                                    <a:pt x="859" y="416"/>
                                  </a:moveTo>
                                  <a:cubicBezTo>
                                    <a:pt x="858" y="422"/>
                                    <a:pt x="858" y="422"/>
                                    <a:pt x="858" y="422"/>
                                  </a:cubicBezTo>
                                  <a:cubicBezTo>
                                    <a:pt x="857" y="427"/>
                                    <a:pt x="857" y="427"/>
                                    <a:pt x="857" y="427"/>
                                  </a:cubicBezTo>
                                  <a:cubicBezTo>
                                    <a:pt x="856" y="433"/>
                                    <a:pt x="856" y="433"/>
                                    <a:pt x="856" y="433"/>
                                  </a:cubicBezTo>
                                  <a:cubicBezTo>
                                    <a:pt x="854" y="439"/>
                                    <a:pt x="854" y="439"/>
                                    <a:pt x="854" y="439"/>
                                  </a:cubicBezTo>
                                  <a:cubicBezTo>
                                    <a:pt x="853" y="445"/>
                                    <a:pt x="853" y="445"/>
                                    <a:pt x="853" y="445"/>
                                  </a:cubicBezTo>
                                  <a:cubicBezTo>
                                    <a:pt x="852" y="451"/>
                                    <a:pt x="852" y="451"/>
                                    <a:pt x="852" y="451"/>
                                  </a:cubicBezTo>
                                  <a:cubicBezTo>
                                    <a:pt x="851" y="458"/>
                                    <a:pt x="851" y="458"/>
                                    <a:pt x="851" y="458"/>
                                  </a:cubicBezTo>
                                  <a:cubicBezTo>
                                    <a:pt x="849" y="473"/>
                                    <a:pt x="849" y="473"/>
                                    <a:pt x="849" y="473"/>
                                  </a:cubicBezTo>
                                  <a:cubicBezTo>
                                    <a:pt x="848" y="493"/>
                                    <a:pt x="848" y="493"/>
                                    <a:pt x="848" y="493"/>
                                  </a:cubicBezTo>
                                  <a:cubicBezTo>
                                    <a:pt x="846" y="515"/>
                                    <a:pt x="846" y="515"/>
                                    <a:pt x="846" y="515"/>
                                  </a:cubicBezTo>
                                  <a:cubicBezTo>
                                    <a:pt x="846" y="539"/>
                                    <a:pt x="846" y="539"/>
                                    <a:pt x="846" y="539"/>
                                  </a:cubicBezTo>
                                  <a:cubicBezTo>
                                    <a:pt x="846" y="562"/>
                                    <a:pt x="846" y="562"/>
                                    <a:pt x="846" y="562"/>
                                  </a:cubicBezTo>
                                  <a:cubicBezTo>
                                    <a:pt x="849" y="584"/>
                                    <a:pt x="849" y="584"/>
                                    <a:pt x="849" y="584"/>
                                  </a:cubicBezTo>
                                  <a:cubicBezTo>
                                    <a:pt x="853" y="603"/>
                                    <a:pt x="853" y="603"/>
                                    <a:pt x="853" y="603"/>
                                  </a:cubicBezTo>
                                  <a:cubicBezTo>
                                    <a:pt x="859" y="620"/>
                                    <a:pt x="859" y="620"/>
                                    <a:pt x="859" y="620"/>
                                  </a:cubicBezTo>
                                  <a:cubicBezTo>
                                    <a:pt x="866" y="610"/>
                                    <a:pt x="866" y="610"/>
                                    <a:pt x="866" y="610"/>
                                  </a:cubicBezTo>
                                  <a:cubicBezTo>
                                    <a:pt x="873" y="600"/>
                                    <a:pt x="873" y="600"/>
                                    <a:pt x="873" y="600"/>
                                  </a:cubicBezTo>
                                  <a:cubicBezTo>
                                    <a:pt x="880" y="591"/>
                                    <a:pt x="880" y="591"/>
                                    <a:pt x="880" y="591"/>
                                  </a:cubicBezTo>
                                  <a:cubicBezTo>
                                    <a:pt x="887" y="581"/>
                                    <a:pt x="887" y="581"/>
                                    <a:pt x="887" y="581"/>
                                  </a:cubicBezTo>
                                  <a:cubicBezTo>
                                    <a:pt x="893" y="571"/>
                                    <a:pt x="893" y="571"/>
                                    <a:pt x="893" y="571"/>
                                  </a:cubicBezTo>
                                  <a:cubicBezTo>
                                    <a:pt x="900" y="562"/>
                                    <a:pt x="900" y="562"/>
                                    <a:pt x="900" y="562"/>
                                  </a:cubicBezTo>
                                  <a:cubicBezTo>
                                    <a:pt x="907" y="553"/>
                                    <a:pt x="907" y="553"/>
                                    <a:pt x="907" y="553"/>
                                  </a:cubicBezTo>
                                  <a:cubicBezTo>
                                    <a:pt x="915" y="545"/>
                                    <a:pt x="915" y="545"/>
                                    <a:pt x="915" y="545"/>
                                  </a:cubicBezTo>
                                  <a:cubicBezTo>
                                    <a:pt x="915" y="520"/>
                                    <a:pt x="915" y="520"/>
                                    <a:pt x="915" y="520"/>
                                  </a:cubicBezTo>
                                  <a:cubicBezTo>
                                    <a:pt x="917" y="500"/>
                                    <a:pt x="917" y="500"/>
                                    <a:pt x="917" y="500"/>
                                  </a:cubicBezTo>
                                  <a:cubicBezTo>
                                    <a:pt x="920" y="479"/>
                                    <a:pt x="920" y="479"/>
                                    <a:pt x="920" y="479"/>
                                  </a:cubicBezTo>
                                  <a:cubicBezTo>
                                    <a:pt x="925" y="461"/>
                                    <a:pt x="925" y="461"/>
                                    <a:pt x="925" y="461"/>
                                  </a:cubicBezTo>
                                  <a:cubicBezTo>
                                    <a:pt x="931" y="443"/>
                                    <a:pt x="931" y="443"/>
                                    <a:pt x="931" y="443"/>
                                  </a:cubicBezTo>
                                  <a:cubicBezTo>
                                    <a:pt x="939" y="425"/>
                                    <a:pt x="939" y="425"/>
                                    <a:pt x="939" y="425"/>
                                  </a:cubicBezTo>
                                  <a:cubicBezTo>
                                    <a:pt x="948" y="407"/>
                                    <a:pt x="948" y="407"/>
                                    <a:pt x="948" y="407"/>
                                  </a:cubicBezTo>
                                  <a:cubicBezTo>
                                    <a:pt x="960" y="390"/>
                                    <a:pt x="960" y="390"/>
                                    <a:pt x="960" y="390"/>
                                  </a:cubicBezTo>
                                  <a:cubicBezTo>
                                    <a:pt x="961" y="386"/>
                                    <a:pt x="961" y="386"/>
                                    <a:pt x="961" y="386"/>
                                  </a:cubicBezTo>
                                  <a:cubicBezTo>
                                    <a:pt x="963" y="383"/>
                                    <a:pt x="963" y="383"/>
                                    <a:pt x="963" y="383"/>
                                  </a:cubicBezTo>
                                  <a:cubicBezTo>
                                    <a:pt x="950" y="382"/>
                                    <a:pt x="950" y="382"/>
                                    <a:pt x="950" y="382"/>
                                  </a:cubicBezTo>
                                  <a:cubicBezTo>
                                    <a:pt x="938" y="384"/>
                                    <a:pt x="938" y="384"/>
                                    <a:pt x="938" y="384"/>
                                  </a:cubicBezTo>
                                  <a:cubicBezTo>
                                    <a:pt x="927" y="386"/>
                                    <a:pt x="927" y="386"/>
                                    <a:pt x="927" y="386"/>
                                  </a:cubicBezTo>
                                  <a:cubicBezTo>
                                    <a:pt x="916" y="391"/>
                                    <a:pt x="916" y="391"/>
                                    <a:pt x="916" y="391"/>
                                  </a:cubicBezTo>
                                  <a:cubicBezTo>
                                    <a:pt x="906" y="396"/>
                                    <a:pt x="906" y="396"/>
                                    <a:pt x="906" y="396"/>
                                  </a:cubicBezTo>
                                  <a:cubicBezTo>
                                    <a:pt x="896" y="403"/>
                                    <a:pt x="896" y="403"/>
                                    <a:pt x="896" y="403"/>
                                  </a:cubicBezTo>
                                  <a:cubicBezTo>
                                    <a:pt x="885" y="409"/>
                                    <a:pt x="885" y="409"/>
                                    <a:pt x="885" y="409"/>
                                  </a:cubicBezTo>
                                  <a:cubicBezTo>
                                    <a:pt x="875" y="417"/>
                                    <a:pt x="875" y="417"/>
                                    <a:pt x="875" y="417"/>
                                  </a:cubicBezTo>
                                  <a:cubicBezTo>
                                    <a:pt x="871" y="416"/>
                                    <a:pt x="871" y="416"/>
                                    <a:pt x="871" y="416"/>
                                  </a:cubicBezTo>
                                  <a:cubicBezTo>
                                    <a:pt x="868" y="416"/>
                                    <a:pt x="868" y="416"/>
                                    <a:pt x="868" y="416"/>
                                  </a:cubicBezTo>
                                  <a:cubicBezTo>
                                    <a:pt x="864" y="414"/>
                                    <a:pt x="864" y="414"/>
                                    <a:pt x="864" y="414"/>
                                  </a:cubicBezTo>
                                  <a:cubicBezTo>
                                    <a:pt x="860" y="411"/>
                                    <a:pt x="860" y="411"/>
                                    <a:pt x="860" y="411"/>
                                  </a:cubicBezTo>
                                  <a:cubicBezTo>
                                    <a:pt x="859" y="416"/>
                                    <a:pt x="859" y="416"/>
                                    <a:pt x="859" y="416"/>
                                  </a:cubicBezTo>
                                  <a:moveTo>
                                    <a:pt x="1077" y="398"/>
                                  </a:moveTo>
                                  <a:cubicBezTo>
                                    <a:pt x="1070" y="404"/>
                                    <a:pt x="1070" y="404"/>
                                    <a:pt x="1070" y="404"/>
                                  </a:cubicBezTo>
                                  <a:cubicBezTo>
                                    <a:pt x="1060" y="411"/>
                                    <a:pt x="1060" y="411"/>
                                    <a:pt x="1060" y="411"/>
                                  </a:cubicBezTo>
                                  <a:cubicBezTo>
                                    <a:pt x="1050" y="421"/>
                                    <a:pt x="1050" y="421"/>
                                    <a:pt x="1050" y="421"/>
                                  </a:cubicBezTo>
                                  <a:cubicBezTo>
                                    <a:pt x="1039" y="429"/>
                                    <a:pt x="1039" y="429"/>
                                    <a:pt x="1039" y="429"/>
                                  </a:cubicBezTo>
                                  <a:cubicBezTo>
                                    <a:pt x="1029" y="440"/>
                                    <a:pt x="1029" y="440"/>
                                    <a:pt x="1029" y="440"/>
                                  </a:cubicBezTo>
                                  <a:cubicBezTo>
                                    <a:pt x="1021" y="448"/>
                                    <a:pt x="1021" y="448"/>
                                    <a:pt x="1021" y="448"/>
                                  </a:cubicBezTo>
                                  <a:cubicBezTo>
                                    <a:pt x="1016" y="455"/>
                                    <a:pt x="1016" y="455"/>
                                    <a:pt x="1016" y="455"/>
                                  </a:cubicBezTo>
                                  <a:cubicBezTo>
                                    <a:pt x="1004" y="465"/>
                                    <a:pt x="1004" y="465"/>
                                    <a:pt x="1004" y="465"/>
                                  </a:cubicBezTo>
                                  <a:cubicBezTo>
                                    <a:pt x="987" y="481"/>
                                    <a:pt x="987" y="481"/>
                                    <a:pt x="987" y="481"/>
                                  </a:cubicBezTo>
                                  <a:cubicBezTo>
                                    <a:pt x="966" y="500"/>
                                    <a:pt x="966" y="500"/>
                                    <a:pt x="966" y="500"/>
                                  </a:cubicBezTo>
                                  <a:cubicBezTo>
                                    <a:pt x="944" y="523"/>
                                    <a:pt x="944" y="523"/>
                                    <a:pt x="944" y="523"/>
                                  </a:cubicBezTo>
                                  <a:cubicBezTo>
                                    <a:pt x="922" y="544"/>
                                    <a:pt x="922" y="544"/>
                                    <a:pt x="922" y="544"/>
                                  </a:cubicBezTo>
                                  <a:cubicBezTo>
                                    <a:pt x="904" y="564"/>
                                    <a:pt x="904" y="564"/>
                                    <a:pt x="904" y="564"/>
                                  </a:cubicBezTo>
                                  <a:cubicBezTo>
                                    <a:pt x="891" y="580"/>
                                    <a:pt x="891" y="580"/>
                                    <a:pt x="891" y="580"/>
                                  </a:cubicBezTo>
                                  <a:cubicBezTo>
                                    <a:pt x="886" y="593"/>
                                    <a:pt x="886" y="593"/>
                                    <a:pt x="886" y="593"/>
                                  </a:cubicBezTo>
                                  <a:cubicBezTo>
                                    <a:pt x="906" y="592"/>
                                    <a:pt x="906" y="592"/>
                                    <a:pt x="906" y="592"/>
                                  </a:cubicBezTo>
                                  <a:cubicBezTo>
                                    <a:pt x="929" y="589"/>
                                    <a:pt x="929" y="589"/>
                                    <a:pt x="929" y="589"/>
                                  </a:cubicBezTo>
                                  <a:cubicBezTo>
                                    <a:pt x="953" y="583"/>
                                    <a:pt x="953" y="583"/>
                                    <a:pt x="953" y="583"/>
                                  </a:cubicBezTo>
                                  <a:cubicBezTo>
                                    <a:pt x="977" y="575"/>
                                    <a:pt x="977" y="575"/>
                                    <a:pt x="977" y="575"/>
                                  </a:cubicBezTo>
                                  <a:cubicBezTo>
                                    <a:pt x="999" y="565"/>
                                    <a:pt x="999" y="565"/>
                                    <a:pt x="999" y="565"/>
                                  </a:cubicBezTo>
                                  <a:cubicBezTo>
                                    <a:pt x="1023" y="555"/>
                                    <a:pt x="1023" y="555"/>
                                    <a:pt x="1023" y="555"/>
                                  </a:cubicBezTo>
                                  <a:cubicBezTo>
                                    <a:pt x="1043" y="544"/>
                                    <a:pt x="1043" y="544"/>
                                    <a:pt x="1043" y="544"/>
                                  </a:cubicBezTo>
                                  <a:cubicBezTo>
                                    <a:pt x="1062" y="534"/>
                                    <a:pt x="1062" y="534"/>
                                    <a:pt x="1062" y="534"/>
                                  </a:cubicBezTo>
                                  <a:cubicBezTo>
                                    <a:pt x="1062" y="531"/>
                                    <a:pt x="1062" y="531"/>
                                    <a:pt x="1062" y="531"/>
                                  </a:cubicBezTo>
                                  <a:cubicBezTo>
                                    <a:pt x="1058" y="529"/>
                                    <a:pt x="1058" y="529"/>
                                    <a:pt x="1058" y="529"/>
                                  </a:cubicBezTo>
                                  <a:cubicBezTo>
                                    <a:pt x="1054" y="528"/>
                                    <a:pt x="1054" y="528"/>
                                    <a:pt x="1054" y="528"/>
                                  </a:cubicBezTo>
                                  <a:cubicBezTo>
                                    <a:pt x="1050" y="526"/>
                                    <a:pt x="1050" y="526"/>
                                    <a:pt x="1050" y="526"/>
                                  </a:cubicBezTo>
                                  <a:cubicBezTo>
                                    <a:pt x="1048" y="525"/>
                                    <a:pt x="1048" y="525"/>
                                    <a:pt x="1048" y="525"/>
                                  </a:cubicBezTo>
                                  <a:cubicBezTo>
                                    <a:pt x="1051" y="515"/>
                                    <a:pt x="1051" y="515"/>
                                    <a:pt x="1051" y="515"/>
                                  </a:cubicBezTo>
                                  <a:cubicBezTo>
                                    <a:pt x="1056" y="507"/>
                                    <a:pt x="1056" y="507"/>
                                    <a:pt x="1056" y="507"/>
                                  </a:cubicBezTo>
                                  <a:cubicBezTo>
                                    <a:pt x="1062" y="499"/>
                                    <a:pt x="1062" y="499"/>
                                    <a:pt x="1062" y="499"/>
                                  </a:cubicBezTo>
                                  <a:cubicBezTo>
                                    <a:pt x="1069" y="492"/>
                                    <a:pt x="1069" y="492"/>
                                    <a:pt x="1069" y="492"/>
                                  </a:cubicBezTo>
                                  <a:cubicBezTo>
                                    <a:pt x="1075" y="483"/>
                                    <a:pt x="1075" y="483"/>
                                    <a:pt x="1075" y="483"/>
                                  </a:cubicBezTo>
                                  <a:cubicBezTo>
                                    <a:pt x="1081" y="474"/>
                                    <a:pt x="1081" y="474"/>
                                    <a:pt x="1081" y="474"/>
                                  </a:cubicBezTo>
                                  <a:cubicBezTo>
                                    <a:pt x="1084" y="463"/>
                                    <a:pt x="1084" y="463"/>
                                    <a:pt x="1084" y="463"/>
                                  </a:cubicBezTo>
                                  <a:cubicBezTo>
                                    <a:pt x="1085" y="450"/>
                                    <a:pt x="1085" y="450"/>
                                    <a:pt x="1085" y="450"/>
                                  </a:cubicBezTo>
                                  <a:cubicBezTo>
                                    <a:pt x="1075" y="448"/>
                                    <a:pt x="1075" y="448"/>
                                    <a:pt x="1075" y="448"/>
                                  </a:cubicBezTo>
                                  <a:cubicBezTo>
                                    <a:pt x="1071" y="444"/>
                                    <a:pt x="1071" y="444"/>
                                    <a:pt x="1071" y="444"/>
                                  </a:cubicBezTo>
                                  <a:cubicBezTo>
                                    <a:pt x="1069" y="437"/>
                                    <a:pt x="1069" y="437"/>
                                    <a:pt x="1069" y="437"/>
                                  </a:cubicBezTo>
                                  <a:cubicBezTo>
                                    <a:pt x="1070" y="429"/>
                                    <a:pt x="1070" y="429"/>
                                    <a:pt x="1070" y="429"/>
                                  </a:cubicBezTo>
                                  <a:cubicBezTo>
                                    <a:pt x="1072" y="421"/>
                                    <a:pt x="1072" y="421"/>
                                    <a:pt x="1072" y="421"/>
                                  </a:cubicBezTo>
                                  <a:cubicBezTo>
                                    <a:pt x="1076" y="412"/>
                                    <a:pt x="1076" y="412"/>
                                    <a:pt x="1076" y="412"/>
                                  </a:cubicBezTo>
                                  <a:cubicBezTo>
                                    <a:pt x="1080" y="404"/>
                                    <a:pt x="1080" y="404"/>
                                    <a:pt x="1080" y="404"/>
                                  </a:cubicBezTo>
                                  <a:cubicBezTo>
                                    <a:pt x="1084" y="397"/>
                                    <a:pt x="1084" y="397"/>
                                    <a:pt x="1084" y="397"/>
                                  </a:cubicBezTo>
                                  <a:cubicBezTo>
                                    <a:pt x="1077" y="398"/>
                                    <a:pt x="1077" y="398"/>
                                    <a:pt x="1077" y="398"/>
                                  </a:cubicBezTo>
                                  <a:moveTo>
                                    <a:pt x="955" y="401"/>
                                  </a:moveTo>
                                  <a:cubicBezTo>
                                    <a:pt x="949" y="412"/>
                                    <a:pt x="949" y="412"/>
                                    <a:pt x="949" y="412"/>
                                  </a:cubicBezTo>
                                  <a:cubicBezTo>
                                    <a:pt x="944" y="421"/>
                                    <a:pt x="944" y="421"/>
                                    <a:pt x="944" y="421"/>
                                  </a:cubicBezTo>
                                  <a:cubicBezTo>
                                    <a:pt x="940" y="432"/>
                                    <a:pt x="940" y="432"/>
                                    <a:pt x="940" y="432"/>
                                  </a:cubicBezTo>
                                  <a:cubicBezTo>
                                    <a:pt x="934" y="443"/>
                                    <a:pt x="934" y="443"/>
                                    <a:pt x="934" y="443"/>
                                  </a:cubicBezTo>
                                  <a:cubicBezTo>
                                    <a:pt x="930" y="454"/>
                                    <a:pt x="930" y="454"/>
                                    <a:pt x="930" y="454"/>
                                  </a:cubicBezTo>
                                  <a:cubicBezTo>
                                    <a:pt x="926" y="466"/>
                                    <a:pt x="926" y="466"/>
                                    <a:pt x="926" y="466"/>
                                  </a:cubicBezTo>
                                  <a:cubicBezTo>
                                    <a:pt x="922" y="479"/>
                                    <a:pt x="922" y="479"/>
                                    <a:pt x="922" y="479"/>
                                  </a:cubicBezTo>
                                  <a:cubicBezTo>
                                    <a:pt x="922" y="483"/>
                                    <a:pt x="922" y="483"/>
                                    <a:pt x="922" y="483"/>
                                  </a:cubicBezTo>
                                  <a:cubicBezTo>
                                    <a:pt x="921" y="489"/>
                                    <a:pt x="921" y="489"/>
                                    <a:pt x="921" y="489"/>
                                  </a:cubicBezTo>
                                  <a:cubicBezTo>
                                    <a:pt x="920" y="498"/>
                                    <a:pt x="920" y="498"/>
                                    <a:pt x="920" y="498"/>
                                  </a:cubicBezTo>
                                  <a:cubicBezTo>
                                    <a:pt x="920" y="508"/>
                                    <a:pt x="920" y="508"/>
                                    <a:pt x="920" y="508"/>
                                  </a:cubicBezTo>
                                  <a:cubicBezTo>
                                    <a:pt x="919" y="517"/>
                                    <a:pt x="919" y="517"/>
                                    <a:pt x="919" y="517"/>
                                  </a:cubicBezTo>
                                  <a:cubicBezTo>
                                    <a:pt x="919" y="525"/>
                                    <a:pt x="919" y="525"/>
                                    <a:pt x="919" y="525"/>
                                  </a:cubicBezTo>
                                  <a:cubicBezTo>
                                    <a:pt x="920" y="532"/>
                                    <a:pt x="920" y="532"/>
                                    <a:pt x="920" y="532"/>
                                  </a:cubicBezTo>
                                  <a:cubicBezTo>
                                    <a:pt x="922" y="536"/>
                                    <a:pt x="922" y="536"/>
                                    <a:pt x="922" y="536"/>
                                  </a:cubicBezTo>
                                  <a:cubicBezTo>
                                    <a:pt x="943" y="516"/>
                                    <a:pt x="943" y="516"/>
                                    <a:pt x="943" y="516"/>
                                  </a:cubicBezTo>
                                  <a:cubicBezTo>
                                    <a:pt x="963" y="497"/>
                                    <a:pt x="963" y="497"/>
                                    <a:pt x="963" y="497"/>
                                  </a:cubicBezTo>
                                  <a:cubicBezTo>
                                    <a:pt x="984" y="477"/>
                                    <a:pt x="984" y="477"/>
                                    <a:pt x="984" y="477"/>
                                  </a:cubicBezTo>
                                  <a:cubicBezTo>
                                    <a:pt x="1005" y="458"/>
                                    <a:pt x="1005" y="458"/>
                                    <a:pt x="1005" y="458"/>
                                  </a:cubicBezTo>
                                  <a:cubicBezTo>
                                    <a:pt x="1025" y="438"/>
                                    <a:pt x="1025" y="438"/>
                                    <a:pt x="1025" y="438"/>
                                  </a:cubicBezTo>
                                  <a:cubicBezTo>
                                    <a:pt x="1046" y="419"/>
                                    <a:pt x="1046" y="419"/>
                                    <a:pt x="1046" y="419"/>
                                  </a:cubicBezTo>
                                  <a:cubicBezTo>
                                    <a:pt x="1067" y="401"/>
                                    <a:pt x="1067" y="401"/>
                                    <a:pt x="1067" y="401"/>
                                  </a:cubicBezTo>
                                  <a:cubicBezTo>
                                    <a:pt x="1088" y="383"/>
                                    <a:pt x="1088" y="383"/>
                                    <a:pt x="1088" y="383"/>
                                  </a:cubicBezTo>
                                  <a:cubicBezTo>
                                    <a:pt x="1088" y="381"/>
                                    <a:pt x="1088" y="381"/>
                                    <a:pt x="1088" y="381"/>
                                  </a:cubicBezTo>
                                  <a:cubicBezTo>
                                    <a:pt x="1088" y="381"/>
                                    <a:pt x="1088" y="381"/>
                                    <a:pt x="1088" y="381"/>
                                  </a:cubicBezTo>
                                  <a:cubicBezTo>
                                    <a:pt x="1071" y="379"/>
                                    <a:pt x="1071" y="379"/>
                                    <a:pt x="1071" y="379"/>
                                  </a:cubicBezTo>
                                  <a:cubicBezTo>
                                    <a:pt x="1055" y="379"/>
                                    <a:pt x="1055" y="379"/>
                                    <a:pt x="1055" y="379"/>
                                  </a:cubicBezTo>
                                  <a:cubicBezTo>
                                    <a:pt x="1041" y="379"/>
                                    <a:pt x="1041" y="379"/>
                                    <a:pt x="1041" y="379"/>
                                  </a:cubicBezTo>
                                  <a:cubicBezTo>
                                    <a:pt x="1027" y="381"/>
                                    <a:pt x="1027" y="381"/>
                                    <a:pt x="1027" y="381"/>
                                  </a:cubicBezTo>
                                  <a:cubicBezTo>
                                    <a:pt x="1013" y="384"/>
                                    <a:pt x="1013" y="384"/>
                                    <a:pt x="1013" y="384"/>
                                  </a:cubicBezTo>
                                  <a:cubicBezTo>
                                    <a:pt x="999" y="388"/>
                                    <a:pt x="999" y="388"/>
                                    <a:pt x="999" y="388"/>
                                  </a:cubicBezTo>
                                  <a:cubicBezTo>
                                    <a:pt x="984" y="394"/>
                                    <a:pt x="984" y="394"/>
                                    <a:pt x="984" y="394"/>
                                  </a:cubicBezTo>
                                  <a:cubicBezTo>
                                    <a:pt x="969" y="402"/>
                                    <a:pt x="969" y="402"/>
                                    <a:pt x="969" y="402"/>
                                  </a:cubicBezTo>
                                  <a:cubicBezTo>
                                    <a:pt x="965" y="400"/>
                                    <a:pt x="965" y="400"/>
                                    <a:pt x="965" y="400"/>
                                  </a:cubicBezTo>
                                  <a:cubicBezTo>
                                    <a:pt x="963" y="398"/>
                                    <a:pt x="963" y="398"/>
                                    <a:pt x="963" y="398"/>
                                  </a:cubicBezTo>
                                  <a:cubicBezTo>
                                    <a:pt x="963" y="396"/>
                                    <a:pt x="963" y="396"/>
                                    <a:pt x="963" y="396"/>
                                  </a:cubicBezTo>
                                  <a:cubicBezTo>
                                    <a:pt x="964" y="393"/>
                                    <a:pt x="964" y="393"/>
                                    <a:pt x="964" y="393"/>
                                  </a:cubicBezTo>
                                  <a:cubicBezTo>
                                    <a:pt x="963" y="392"/>
                                    <a:pt x="963" y="392"/>
                                    <a:pt x="963" y="392"/>
                                  </a:cubicBezTo>
                                  <a:cubicBezTo>
                                    <a:pt x="962" y="392"/>
                                    <a:pt x="962" y="392"/>
                                    <a:pt x="962" y="392"/>
                                  </a:cubicBezTo>
                                  <a:cubicBezTo>
                                    <a:pt x="955" y="401"/>
                                    <a:pt x="955" y="401"/>
                                    <a:pt x="955" y="401"/>
                                  </a:cubicBezTo>
                                  <a:moveTo>
                                    <a:pt x="626" y="307"/>
                                  </a:moveTo>
                                  <a:cubicBezTo>
                                    <a:pt x="634" y="321"/>
                                    <a:pt x="634" y="321"/>
                                    <a:pt x="634" y="321"/>
                                  </a:cubicBezTo>
                                  <a:cubicBezTo>
                                    <a:pt x="642" y="336"/>
                                    <a:pt x="642" y="336"/>
                                    <a:pt x="642" y="336"/>
                                  </a:cubicBezTo>
                                  <a:cubicBezTo>
                                    <a:pt x="651" y="352"/>
                                    <a:pt x="651" y="352"/>
                                    <a:pt x="651" y="352"/>
                                  </a:cubicBezTo>
                                  <a:cubicBezTo>
                                    <a:pt x="659" y="367"/>
                                    <a:pt x="659" y="367"/>
                                    <a:pt x="659" y="367"/>
                                  </a:cubicBezTo>
                                  <a:cubicBezTo>
                                    <a:pt x="667" y="383"/>
                                    <a:pt x="667" y="383"/>
                                    <a:pt x="667" y="383"/>
                                  </a:cubicBezTo>
                                  <a:cubicBezTo>
                                    <a:pt x="674" y="398"/>
                                    <a:pt x="674" y="398"/>
                                    <a:pt x="674" y="398"/>
                                  </a:cubicBezTo>
                                  <a:cubicBezTo>
                                    <a:pt x="681" y="415"/>
                                    <a:pt x="681" y="415"/>
                                    <a:pt x="681" y="415"/>
                                  </a:cubicBezTo>
                                  <a:cubicBezTo>
                                    <a:pt x="684" y="421"/>
                                    <a:pt x="684" y="421"/>
                                    <a:pt x="684" y="421"/>
                                  </a:cubicBezTo>
                                  <a:cubicBezTo>
                                    <a:pt x="685" y="426"/>
                                    <a:pt x="685" y="426"/>
                                    <a:pt x="685" y="426"/>
                                  </a:cubicBezTo>
                                  <a:cubicBezTo>
                                    <a:pt x="687" y="429"/>
                                    <a:pt x="687" y="429"/>
                                    <a:pt x="687" y="429"/>
                                  </a:cubicBezTo>
                                  <a:cubicBezTo>
                                    <a:pt x="689" y="432"/>
                                    <a:pt x="689" y="432"/>
                                    <a:pt x="689" y="432"/>
                                  </a:cubicBezTo>
                                  <a:cubicBezTo>
                                    <a:pt x="691" y="435"/>
                                    <a:pt x="691" y="435"/>
                                    <a:pt x="691" y="435"/>
                                  </a:cubicBezTo>
                                  <a:cubicBezTo>
                                    <a:pt x="693" y="438"/>
                                    <a:pt x="693" y="438"/>
                                    <a:pt x="693" y="438"/>
                                  </a:cubicBezTo>
                                  <a:cubicBezTo>
                                    <a:pt x="694" y="427"/>
                                    <a:pt x="694" y="427"/>
                                    <a:pt x="694" y="427"/>
                                  </a:cubicBezTo>
                                  <a:cubicBezTo>
                                    <a:pt x="696" y="415"/>
                                    <a:pt x="696" y="415"/>
                                    <a:pt x="696" y="415"/>
                                  </a:cubicBezTo>
                                  <a:cubicBezTo>
                                    <a:pt x="697" y="400"/>
                                    <a:pt x="697" y="400"/>
                                    <a:pt x="697" y="400"/>
                                  </a:cubicBezTo>
                                  <a:cubicBezTo>
                                    <a:pt x="698" y="385"/>
                                    <a:pt x="698" y="385"/>
                                    <a:pt x="698" y="385"/>
                                  </a:cubicBezTo>
                                  <a:cubicBezTo>
                                    <a:pt x="698" y="369"/>
                                    <a:pt x="698" y="369"/>
                                    <a:pt x="698" y="369"/>
                                  </a:cubicBezTo>
                                  <a:cubicBezTo>
                                    <a:pt x="698" y="357"/>
                                    <a:pt x="698" y="357"/>
                                    <a:pt x="698" y="357"/>
                                  </a:cubicBezTo>
                                  <a:cubicBezTo>
                                    <a:pt x="697" y="347"/>
                                    <a:pt x="697" y="347"/>
                                    <a:pt x="697" y="347"/>
                                  </a:cubicBezTo>
                                  <a:cubicBezTo>
                                    <a:pt x="695" y="341"/>
                                    <a:pt x="695" y="341"/>
                                    <a:pt x="695" y="341"/>
                                  </a:cubicBezTo>
                                  <a:cubicBezTo>
                                    <a:pt x="693" y="344"/>
                                    <a:pt x="693" y="344"/>
                                    <a:pt x="693" y="344"/>
                                  </a:cubicBezTo>
                                  <a:cubicBezTo>
                                    <a:pt x="691" y="349"/>
                                    <a:pt x="691" y="349"/>
                                    <a:pt x="691" y="349"/>
                                  </a:cubicBezTo>
                                  <a:cubicBezTo>
                                    <a:pt x="687" y="352"/>
                                    <a:pt x="687" y="352"/>
                                    <a:pt x="687" y="352"/>
                                  </a:cubicBezTo>
                                  <a:cubicBezTo>
                                    <a:pt x="684" y="356"/>
                                    <a:pt x="684" y="356"/>
                                    <a:pt x="684" y="356"/>
                                  </a:cubicBezTo>
                                  <a:cubicBezTo>
                                    <a:pt x="677" y="348"/>
                                    <a:pt x="677" y="348"/>
                                    <a:pt x="677" y="348"/>
                                  </a:cubicBezTo>
                                  <a:cubicBezTo>
                                    <a:pt x="671" y="338"/>
                                    <a:pt x="671" y="338"/>
                                    <a:pt x="671" y="338"/>
                                  </a:cubicBezTo>
                                  <a:cubicBezTo>
                                    <a:pt x="665" y="327"/>
                                    <a:pt x="665" y="327"/>
                                    <a:pt x="665" y="327"/>
                                  </a:cubicBezTo>
                                  <a:cubicBezTo>
                                    <a:pt x="658" y="315"/>
                                    <a:pt x="658" y="315"/>
                                    <a:pt x="658" y="315"/>
                                  </a:cubicBezTo>
                                  <a:cubicBezTo>
                                    <a:pt x="650" y="305"/>
                                    <a:pt x="650" y="305"/>
                                    <a:pt x="650" y="305"/>
                                  </a:cubicBezTo>
                                  <a:cubicBezTo>
                                    <a:pt x="642" y="297"/>
                                    <a:pt x="642" y="297"/>
                                    <a:pt x="642" y="297"/>
                                  </a:cubicBezTo>
                                  <a:cubicBezTo>
                                    <a:pt x="631" y="292"/>
                                    <a:pt x="631" y="292"/>
                                    <a:pt x="631" y="292"/>
                                  </a:cubicBezTo>
                                  <a:cubicBezTo>
                                    <a:pt x="619" y="292"/>
                                    <a:pt x="619" y="292"/>
                                    <a:pt x="619" y="292"/>
                                  </a:cubicBezTo>
                                  <a:cubicBezTo>
                                    <a:pt x="626" y="307"/>
                                    <a:pt x="626" y="307"/>
                                    <a:pt x="626" y="307"/>
                                  </a:cubicBezTo>
                                  <a:moveTo>
                                    <a:pt x="841" y="1340"/>
                                  </a:moveTo>
                                  <a:cubicBezTo>
                                    <a:pt x="829" y="1332"/>
                                    <a:pt x="829" y="1332"/>
                                    <a:pt x="829" y="1332"/>
                                  </a:cubicBezTo>
                                  <a:cubicBezTo>
                                    <a:pt x="830" y="1332"/>
                                    <a:pt x="830" y="1332"/>
                                    <a:pt x="830" y="1332"/>
                                  </a:cubicBezTo>
                                  <a:cubicBezTo>
                                    <a:pt x="838" y="1337"/>
                                    <a:pt x="838" y="1337"/>
                                    <a:pt x="838" y="1337"/>
                                  </a:cubicBezTo>
                                  <a:cubicBezTo>
                                    <a:pt x="842" y="1341"/>
                                    <a:pt x="842" y="1341"/>
                                    <a:pt x="842" y="1341"/>
                                  </a:cubicBezTo>
                                  <a:cubicBezTo>
                                    <a:pt x="841" y="1340"/>
                                    <a:pt x="841" y="1340"/>
                                    <a:pt x="841" y="1340"/>
                                  </a:cubicBezTo>
                                  <a:moveTo>
                                    <a:pt x="748" y="1258"/>
                                  </a:moveTo>
                                  <a:cubicBezTo>
                                    <a:pt x="732" y="1258"/>
                                    <a:pt x="732" y="1258"/>
                                    <a:pt x="732" y="1258"/>
                                  </a:cubicBezTo>
                                  <a:cubicBezTo>
                                    <a:pt x="717" y="1257"/>
                                    <a:pt x="717" y="1257"/>
                                    <a:pt x="717" y="1257"/>
                                  </a:cubicBezTo>
                                  <a:cubicBezTo>
                                    <a:pt x="717" y="1256"/>
                                    <a:pt x="717" y="1256"/>
                                    <a:pt x="717" y="1256"/>
                                  </a:cubicBezTo>
                                  <a:cubicBezTo>
                                    <a:pt x="717" y="1253"/>
                                    <a:pt x="717" y="1253"/>
                                    <a:pt x="717" y="1253"/>
                                  </a:cubicBezTo>
                                  <a:cubicBezTo>
                                    <a:pt x="721" y="1253"/>
                                    <a:pt x="721" y="1253"/>
                                    <a:pt x="721" y="1253"/>
                                  </a:cubicBezTo>
                                  <a:cubicBezTo>
                                    <a:pt x="740" y="1239"/>
                                    <a:pt x="740" y="1239"/>
                                    <a:pt x="740" y="1239"/>
                                  </a:cubicBezTo>
                                  <a:cubicBezTo>
                                    <a:pt x="751" y="1233"/>
                                    <a:pt x="751" y="1233"/>
                                    <a:pt x="751" y="1233"/>
                                  </a:cubicBezTo>
                                  <a:cubicBezTo>
                                    <a:pt x="752" y="1240"/>
                                    <a:pt x="752" y="1240"/>
                                    <a:pt x="752" y="1240"/>
                                  </a:cubicBezTo>
                                  <a:cubicBezTo>
                                    <a:pt x="742" y="1244"/>
                                    <a:pt x="742" y="1244"/>
                                    <a:pt x="742" y="1244"/>
                                  </a:cubicBezTo>
                                  <a:cubicBezTo>
                                    <a:pt x="729" y="1253"/>
                                    <a:pt x="729" y="1253"/>
                                    <a:pt x="729" y="1253"/>
                                  </a:cubicBezTo>
                                  <a:cubicBezTo>
                                    <a:pt x="741" y="1252"/>
                                    <a:pt x="741" y="1252"/>
                                    <a:pt x="741" y="1252"/>
                                  </a:cubicBezTo>
                                  <a:cubicBezTo>
                                    <a:pt x="754" y="1252"/>
                                    <a:pt x="754" y="1252"/>
                                    <a:pt x="754" y="1252"/>
                                  </a:cubicBezTo>
                                  <a:cubicBezTo>
                                    <a:pt x="756" y="1258"/>
                                    <a:pt x="756" y="1258"/>
                                    <a:pt x="756" y="1258"/>
                                  </a:cubicBezTo>
                                  <a:cubicBezTo>
                                    <a:pt x="756" y="1259"/>
                                    <a:pt x="756" y="1259"/>
                                    <a:pt x="756" y="1259"/>
                                  </a:cubicBezTo>
                                  <a:cubicBezTo>
                                    <a:pt x="748" y="1258"/>
                                    <a:pt x="748" y="1258"/>
                                    <a:pt x="748" y="1258"/>
                                  </a:cubicBezTo>
                                  <a:moveTo>
                                    <a:pt x="711" y="1194"/>
                                  </a:moveTo>
                                  <a:cubicBezTo>
                                    <a:pt x="715" y="1191"/>
                                    <a:pt x="715" y="1191"/>
                                    <a:pt x="715" y="1191"/>
                                  </a:cubicBezTo>
                                  <a:cubicBezTo>
                                    <a:pt x="740" y="1175"/>
                                    <a:pt x="740" y="1175"/>
                                    <a:pt x="740" y="1175"/>
                                  </a:cubicBezTo>
                                  <a:cubicBezTo>
                                    <a:pt x="747" y="1171"/>
                                    <a:pt x="747" y="1171"/>
                                    <a:pt x="747" y="1171"/>
                                  </a:cubicBezTo>
                                  <a:cubicBezTo>
                                    <a:pt x="747" y="1172"/>
                                    <a:pt x="747" y="1172"/>
                                    <a:pt x="747" y="1172"/>
                                  </a:cubicBezTo>
                                  <a:cubicBezTo>
                                    <a:pt x="735" y="1180"/>
                                    <a:pt x="735" y="1180"/>
                                    <a:pt x="735" y="1180"/>
                                  </a:cubicBezTo>
                                  <a:cubicBezTo>
                                    <a:pt x="714" y="1195"/>
                                    <a:pt x="714" y="1195"/>
                                    <a:pt x="714" y="1195"/>
                                  </a:cubicBezTo>
                                  <a:cubicBezTo>
                                    <a:pt x="711" y="1198"/>
                                    <a:pt x="711" y="1198"/>
                                    <a:pt x="711" y="1198"/>
                                  </a:cubicBezTo>
                                  <a:cubicBezTo>
                                    <a:pt x="711" y="1194"/>
                                    <a:pt x="711" y="1194"/>
                                    <a:pt x="711" y="1194"/>
                                  </a:cubicBezTo>
                                  <a:moveTo>
                                    <a:pt x="462" y="1030"/>
                                  </a:moveTo>
                                  <a:cubicBezTo>
                                    <a:pt x="434" y="1002"/>
                                    <a:pt x="434" y="1002"/>
                                    <a:pt x="434" y="1002"/>
                                  </a:cubicBezTo>
                                  <a:cubicBezTo>
                                    <a:pt x="407" y="972"/>
                                    <a:pt x="407" y="972"/>
                                    <a:pt x="407" y="972"/>
                                  </a:cubicBezTo>
                                  <a:cubicBezTo>
                                    <a:pt x="380" y="942"/>
                                    <a:pt x="380" y="942"/>
                                    <a:pt x="380" y="942"/>
                                  </a:cubicBezTo>
                                  <a:cubicBezTo>
                                    <a:pt x="354" y="910"/>
                                    <a:pt x="354" y="910"/>
                                    <a:pt x="354" y="910"/>
                                  </a:cubicBezTo>
                                  <a:cubicBezTo>
                                    <a:pt x="330" y="878"/>
                                    <a:pt x="330" y="878"/>
                                    <a:pt x="330" y="878"/>
                                  </a:cubicBezTo>
                                  <a:cubicBezTo>
                                    <a:pt x="308" y="845"/>
                                    <a:pt x="308" y="845"/>
                                    <a:pt x="308" y="845"/>
                                  </a:cubicBezTo>
                                  <a:cubicBezTo>
                                    <a:pt x="295" y="824"/>
                                    <a:pt x="295" y="824"/>
                                    <a:pt x="295" y="824"/>
                                  </a:cubicBezTo>
                                  <a:cubicBezTo>
                                    <a:pt x="298" y="825"/>
                                    <a:pt x="298" y="825"/>
                                    <a:pt x="298" y="825"/>
                                  </a:cubicBezTo>
                                  <a:cubicBezTo>
                                    <a:pt x="307" y="828"/>
                                    <a:pt x="307" y="828"/>
                                    <a:pt x="307" y="828"/>
                                  </a:cubicBezTo>
                                  <a:cubicBezTo>
                                    <a:pt x="315" y="830"/>
                                    <a:pt x="315" y="830"/>
                                    <a:pt x="315" y="830"/>
                                  </a:cubicBezTo>
                                  <a:cubicBezTo>
                                    <a:pt x="320" y="831"/>
                                    <a:pt x="320" y="831"/>
                                    <a:pt x="320" y="831"/>
                                  </a:cubicBezTo>
                                  <a:cubicBezTo>
                                    <a:pt x="345" y="841"/>
                                    <a:pt x="345" y="841"/>
                                    <a:pt x="345" y="841"/>
                                  </a:cubicBezTo>
                                  <a:cubicBezTo>
                                    <a:pt x="372" y="850"/>
                                    <a:pt x="372" y="850"/>
                                    <a:pt x="372" y="850"/>
                                  </a:cubicBezTo>
                                  <a:cubicBezTo>
                                    <a:pt x="399" y="857"/>
                                    <a:pt x="399" y="857"/>
                                    <a:pt x="399" y="857"/>
                                  </a:cubicBezTo>
                                  <a:cubicBezTo>
                                    <a:pt x="427" y="864"/>
                                    <a:pt x="427" y="864"/>
                                    <a:pt x="427" y="864"/>
                                  </a:cubicBezTo>
                                  <a:cubicBezTo>
                                    <a:pt x="455" y="868"/>
                                    <a:pt x="455" y="868"/>
                                    <a:pt x="455" y="868"/>
                                  </a:cubicBezTo>
                                  <a:cubicBezTo>
                                    <a:pt x="483" y="873"/>
                                    <a:pt x="483" y="873"/>
                                    <a:pt x="483" y="873"/>
                                  </a:cubicBezTo>
                                  <a:cubicBezTo>
                                    <a:pt x="510" y="876"/>
                                    <a:pt x="510" y="876"/>
                                    <a:pt x="510" y="876"/>
                                  </a:cubicBezTo>
                                  <a:cubicBezTo>
                                    <a:pt x="522" y="877"/>
                                    <a:pt x="522" y="877"/>
                                    <a:pt x="522" y="877"/>
                                  </a:cubicBezTo>
                                  <a:cubicBezTo>
                                    <a:pt x="521" y="879"/>
                                    <a:pt x="521" y="879"/>
                                    <a:pt x="521" y="879"/>
                                  </a:cubicBezTo>
                                  <a:cubicBezTo>
                                    <a:pt x="514" y="892"/>
                                    <a:pt x="514" y="892"/>
                                    <a:pt x="514" y="892"/>
                                  </a:cubicBezTo>
                                  <a:cubicBezTo>
                                    <a:pt x="509" y="905"/>
                                    <a:pt x="509" y="905"/>
                                    <a:pt x="509" y="905"/>
                                  </a:cubicBezTo>
                                  <a:cubicBezTo>
                                    <a:pt x="507" y="914"/>
                                    <a:pt x="507" y="914"/>
                                    <a:pt x="507" y="914"/>
                                  </a:cubicBezTo>
                                  <a:cubicBezTo>
                                    <a:pt x="509" y="922"/>
                                    <a:pt x="509" y="922"/>
                                    <a:pt x="509" y="922"/>
                                  </a:cubicBezTo>
                                  <a:cubicBezTo>
                                    <a:pt x="526" y="899"/>
                                    <a:pt x="526" y="899"/>
                                    <a:pt x="526" y="899"/>
                                  </a:cubicBezTo>
                                  <a:cubicBezTo>
                                    <a:pt x="545" y="880"/>
                                    <a:pt x="545" y="880"/>
                                    <a:pt x="545" y="880"/>
                                  </a:cubicBezTo>
                                  <a:cubicBezTo>
                                    <a:pt x="547" y="880"/>
                                    <a:pt x="547" y="880"/>
                                    <a:pt x="547" y="880"/>
                                  </a:cubicBezTo>
                                  <a:cubicBezTo>
                                    <a:pt x="549" y="880"/>
                                    <a:pt x="549" y="880"/>
                                    <a:pt x="549" y="880"/>
                                  </a:cubicBezTo>
                                  <a:cubicBezTo>
                                    <a:pt x="543" y="886"/>
                                    <a:pt x="543" y="886"/>
                                    <a:pt x="543" y="886"/>
                                  </a:cubicBezTo>
                                  <a:cubicBezTo>
                                    <a:pt x="525" y="905"/>
                                    <a:pt x="525" y="905"/>
                                    <a:pt x="525" y="905"/>
                                  </a:cubicBezTo>
                                  <a:cubicBezTo>
                                    <a:pt x="509" y="928"/>
                                    <a:pt x="509" y="928"/>
                                    <a:pt x="509" y="928"/>
                                  </a:cubicBezTo>
                                  <a:cubicBezTo>
                                    <a:pt x="512" y="927"/>
                                    <a:pt x="512" y="927"/>
                                    <a:pt x="512" y="927"/>
                                  </a:cubicBezTo>
                                  <a:cubicBezTo>
                                    <a:pt x="516" y="925"/>
                                    <a:pt x="516" y="925"/>
                                    <a:pt x="516" y="925"/>
                                  </a:cubicBezTo>
                                  <a:cubicBezTo>
                                    <a:pt x="523" y="924"/>
                                    <a:pt x="523" y="924"/>
                                    <a:pt x="523" y="924"/>
                                  </a:cubicBezTo>
                                  <a:cubicBezTo>
                                    <a:pt x="530" y="923"/>
                                    <a:pt x="530" y="923"/>
                                    <a:pt x="530" y="923"/>
                                  </a:cubicBezTo>
                                  <a:cubicBezTo>
                                    <a:pt x="536" y="921"/>
                                    <a:pt x="536" y="921"/>
                                    <a:pt x="536" y="921"/>
                                  </a:cubicBezTo>
                                  <a:cubicBezTo>
                                    <a:pt x="543" y="921"/>
                                    <a:pt x="543" y="921"/>
                                    <a:pt x="543" y="921"/>
                                  </a:cubicBezTo>
                                  <a:cubicBezTo>
                                    <a:pt x="548" y="921"/>
                                    <a:pt x="548" y="921"/>
                                    <a:pt x="548" y="921"/>
                                  </a:cubicBezTo>
                                  <a:cubicBezTo>
                                    <a:pt x="551" y="924"/>
                                    <a:pt x="551" y="924"/>
                                    <a:pt x="551" y="924"/>
                                  </a:cubicBezTo>
                                  <a:cubicBezTo>
                                    <a:pt x="550" y="924"/>
                                    <a:pt x="550" y="924"/>
                                    <a:pt x="550" y="924"/>
                                  </a:cubicBezTo>
                                  <a:cubicBezTo>
                                    <a:pt x="549" y="925"/>
                                    <a:pt x="549" y="925"/>
                                    <a:pt x="549" y="925"/>
                                  </a:cubicBezTo>
                                  <a:cubicBezTo>
                                    <a:pt x="549" y="925"/>
                                    <a:pt x="549" y="925"/>
                                    <a:pt x="549" y="925"/>
                                  </a:cubicBezTo>
                                  <a:cubicBezTo>
                                    <a:pt x="548" y="927"/>
                                    <a:pt x="548" y="927"/>
                                    <a:pt x="548" y="927"/>
                                  </a:cubicBezTo>
                                  <a:cubicBezTo>
                                    <a:pt x="541" y="932"/>
                                    <a:pt x="541" y="932"/>
                                    <a:pt x="541" y="932"/>
                                  </a:cubicBezTo>
                                  <a:cubicBezTo>
                                    <a:pt x="535" y="941"/>
                                    <a:pt x="535" y="941"/>
                                    <a:pt x="535" y="941"/>
                                  </a:cubicBezTo>
                                  <a:cubicBezTo>
                                    <a:pt x="529" y="950"/>
                                    <a:pt x="529" y="950"/>
                                    <a:pt x="529" y="950"/>
                                  </a:cubicBezTo>
                                  <a:cubicBezTo>
                                    <a:pt x="525" y="960"/>
                                    <a:pt x="525" y="960"/>
                                    <a:pt x="525" y="960"/>
                                  </a:cubicBezTo>
                                  <a:cubicBezTo>
                                    <a:pt x="522" y="966"/>
                                    <a:pt x="522" y="966"/>
                                    <a:pt x="522" y="966"/>
                                  </a:cubicBezTo>
                                  <a:cubicBezTo>
                                    <a:pt x="517" y="975"/>
                                    <a:pt x="517" y="975"/>
                                    <a:pt x="517" y="975"/>
                                  </a:cubicBezTo>
                                  <a:cubicBezTo>
                                    <a:pt x="514" y="978"/>
                                    <a:pt x="514" y="978"/>
                                    <a:pt x="514" y="978"/>
                                  </a:cubicBezTo>
                                  <a:cubicBezTo>
                                    <a:pt x="500" y="994"/>
                                    <a:pt x="500" y="994"/>
                                    <a:pt x="500" y="994"/>
                                  </a:cubicBezTo>
                                  <a:cubicBezTo>
                                    <a:pt x="488" y="1012"/>
                                    <a:pt x="488" y="1012"/>
                                    <a:pt x="488" y="1012"/>
                                  </a:cubicBezTo>
                                  <a:cubicBezTo>
                                    <a:pt x="478" y="1033"/>
                                    <a:pt x="478" y="1033"/>
                                    <a:pt x="478" y="1033"/>
                                  </a:cubicBezTo>
                                  <a:cubicBezTo>
                                    <a:pt x="474" y="1042"/>
                                    <a:pt x="474" y="1042"/>
                                    <a:pt x="474" y="1042"/>
                                  </a:cubicBezTo>
                                  <a:cubicBezTo>
                                    <a:pt x="462" y="1030"/>
                                    <a:pt x="462" y="1030"/>
                                    <a:pt x="462" y="1030"/>
                                  </a:cubicBezTo>
                                  <a:moveTo>
                                    <a:pt x="520" y="859"/>
                                  </a:moveTo>
                                  <a:cubicBezTo>
                                    <a:pt x="492" y="856"/>
                                    <a:pt x="492" y="856"/>
                                    <a:pt x="492" y="856"/>
                                  </a:cubicBezTo>
                                  <a:cubicBezTo>
                                    <a:pt x="465" y="852"/>
                                    <a:pt x="465" y="852"/>
                                    <a:pt x="465" y="852"/>
                                  </a:cubicBezTo>
                                  <a:cubicBezTo>
                                    <a:pt x="438" y="848"/>
                                    <a:pt x="438" y="848"/>
                                    <a:pt x="438" y="848"/>
                                  </a:cubicBezTo>
                                  <a:cubicBezTo>
                                    <a:pt x="411" y="841"/>
                                    <a:pt x="411" y="841"/>
                                    <a:pt x="411" y="841"/>
                                  </a:cubicBezTo>
                                  <a:cubicBezTo>
                                    <a:pt x="384" y="835"/>
                                    <a:pt x="384" y="835"/>
                                    <a:pt x="384" y="835"/>
                                  </a:cubicBezTo>
                                  <a:cubicBezTo>
                                    <a:pt x="357" y="828"/>
                                    <a:pt x="357" y="828"/>
                                    <a:pt x="357" y="828"/>
                                  </a:cubicBezTo>
                                  <a:cubicBezTo>
                                    <a:pt x="336" y="823"/>
                                    <a:pt x="336" y="823"/>
                                    <a:pt x="336" y="823"/>
                                  </a:cubicBezTo>
                                  <a:cubicBezTo>
                                    <a:pt x="328" y="820"/>
                                    <a:pt x="328" y="820"/>
                                    <a:pt x="328" y="820"/>
                                  </a:cubicBezTo>
                                  <a:cubicBezTo>
                                    <a:pt x="323" y="817"/>
                                    <a:pt x="323" y="817"/>
                                    <a:pt x="323" y="817"/>
                                  </a:cubicBezTo>
                                  <a:cubicBezTo>
                                    <a:pt x="317" y="814"/>
                                    <a:pt x="317" y="814"/>
                                    <a:pt x="317" y="814"/>
                                  </a:cubicBezTo>
                                  <a:cubicBezTo>
                                    <a:pt x="311" y="811"/>
                                    <a:pt x="311" y="811"/>
                                    <a:pt x="311" y="811"/>
                                  </a:cubicBezTo>
                                  <a:cubicBezTo>
                                    <a:pt x="305" y="808"/>
                                    <a:pt x="305" y="808"/>
                                    <a:pt x="305" y="808"/>
                                  </a:cubicBezTo>
                                  <a:cubicBezTo>
                                    <a:pt x="300" y="806"/>
                                    <a:pt x="300" y="806"/>
                                    <a:pt x="300" y="806"/>
                                  </a:cubicBezTo>
                                  <a:cubicBezTo>
                                    <a:pt x="303" y="801"/>
                                    <a:pt x="303" y="801"/>
                                    <a:pt x="303" y="801"/>
                                  </a:cubicBezTo>
                                  <a:cubicBezTo>
                                    <a:pt x="309" y="792"/>
                                    <a:pt x="309" y="792"/>
                                    <a:pt x="309" y="792"/>
                                  </a:cubicBezTo>
                                  <a:cubicBezTo>
                                    <a:pt x="315" y="785"/>
                                    <a:pt x="315" y="785"/>
                                    <a:pt x="315" y="785"/>
                                  </a:cubicBezTo>
                                  <a:cubicBezTo>
                                    <a:pt x="322" y="778"/>
                                    <a:pt x="322" y="778"/>
                                    <a:pt x="322" y="778"/>
                                  </a:cubicBezTo>
                                  <a:cubicBezTo>
                                    <a:pt x="330" y="773"/>
                                    <a:pt x="330" y="773"/>
                                    <a:pt x="330" y="773"/>
                                  </a:cubicBezTo>
                                  <a:cubicBezTo>
                                    <a:pt x="337" y="767"/>
                                    <a:pt x="337" y="767"/>
                                    <a:pt x="337" y="767"/>
                                  </a:cubicBezTo>
                                  <a:cubicBezTo>
                                    <a:pt x="344" y="762"/>
                                    <a:pt x="344" y="762"/>
                                    <a:pt x="344" y="762"/>
                                  </a:cubicBezTo>
                                  <a:cubicBezTo>
                                    <a:pt x="351" y="757"/>
                                    <a:pt x="351" y="757"/>
                                    <a:pt x="351" y="757"/>
                                  </a:cubicBezTo>
                                  <a:cubicBezTo>
                                    <a:pt x="359" y="753"/>
                                    <a:pt x="359" y="753"/>
                                    <a:pt x="359" y="753"/>
                                  </a:cubicBezTo>
                                  <a:cubicBezTo>
                                    <a:pt x="385" y="740"/>
                                    <a:pt x="385" y="740"/>
                                    <a:pt x="385" y="740"/>
                                  </a:cubicBezTo>
                                  <a:cubicBezTo>
                                    <a:pt x="411" y="731"/>
                                    <a:pt x="411" y="731"/>
                                    <a:pt x="411" y="731"/>
                                  </a:cubicBezTo>
                                  <a:cubicBezTo>
                                    <a:pt x="437" y="722"/>
                                    <a:pt x="437" y="722"/>
                                    <a:pt x="437" y="722"/>
                                  </a:cubicBezTo>
                                  <a:cubicBezTo>
                                    <a:pt x="464" y="716"/>
                                    <a:pt x="464" y="716"/>
                                    <a:pt x="464" y="716"/>
                                  </a:cubicBezTo>
                                  <a:cubicBezTo>
                                    <a:pt x="491" y="710"/>
                                    <a:pt x="491" y="710"/>
                                    <a:pt x="491" y="710"/>
                                  </a:cubicBezTo>
                                  <a:cubicBezTo>
                                    <a:pt x="518" y="707"/>
                                    <a:pt x="518" y="707"/>
                                    <a:pt x="518" y="707"/>
                                  </a:cubicBezTo>
                                  <a:cubicBezTo>
                                    <a:pt x="545" y="706"/>
                                    <a:pt x="545" y="706"/>
                                    <a:pt x="545" y="706"/>
                                  </a:cubicBezTo>
                                  <a:cubicBezTo>
                                    <a:pt x="565" y="707"/>
                                    <a:pt x="565" y="707"/>
                                    <a:pt x="565" y="707"/>
                                  </a:cubicBezTo>
                                  <a:cubicBezTo>
                                    <a:pt x="563" y="714"/>
                                    <a:pt x="563" y="714"/>
                                    <a:pt x="563" y="714"/>
                                  </a:cubicBezTo>
                                  <a:cubicBezTo>
                                    <a:pt x="561" y="746"/>
                                    <a:pt x="561" y="746"/>
                                    <a:pt x="561" y="746"/>
                                  </a:cubicBezTo>
                                  <a:cubicBezTo>
                                    <a:pt x="563" y="782"/>
                                    <a:pt x="563" y="782"/>
                                    <a:pt x="563" y="782"/>
                                  </a:cubicBezTo>
                                  <a:cubicBezTo>
                                    <a:pt x="557" y="787"/>
                                    <a:pt x="557" y="787"/>
                                    <a:pt x="557" y="787"/>
                                  </a:cubicBezTo>
                                  <a:cubicBezTo>
                                    <a:pt x="545" y="800"/>
                                    <a:pt x="545" y="800"/>
                                    <a:pt x="545" y="800"/>
                                  </a:cubicBezTo>
                                  <a:cubicBezTo>
                                    <a:pt x="536" y="815"/>
                                    <a:pt x="536" y="815"/>
                                    <a:pt x="536" y="815"/>
                                  </a:cubicBezTo>
                                  <a:cubicBezTo>
                                    <a:pt x="531" y="831"/>
                                    <a:pt x="531" y="831"/>
                                    <a:pt x="531" y="831"/>
                                  </a:cubicBezTo>
                                  <a:cubicBezTo>
                                    <a:pt x="534" y="831"/>
                                    <a:pt x="534" y="831"/>
                                    <a:pt x="534" y="831"/>
                                  </a:cubicBezTo>
                                  <a:cubicBezTo>
                                    <a:pt x="538" y="831"/>
                                    <a:pt x="538" y="831"/>
                                    <a:pt x="538" y="831"/>
                                  </a:cubicBezTo>
                                  <a:cubicBezTo>
                                    <a:pt x="541" y="832"/>
                                    <a:pt x="541" y="832"/>
                                    <a:pt x="541" y="832"/>
                                  </a:cubicBezTo>
                                  <a:cubicBezTo>
                                    <a:pt x="543" y="835"/>
                                    <a:pt x="543" y="835"/>
                                    <a:pt x="543" y="835"/>
                                  </a:cubicBezTo>
                                  <a:cubicBezTo>
                                    <a:pt x="540" y="842"/>
                                    <a:pt x="540" y="842"/>
                                    <a:pt x="540" y="842"/>
                                  </a:cubicBezTo>
                                  <a:cubicBezTo>
                                    <a:pt x="535" y="853"/>
                                    <a:pt x="535" y="853"/>
                                    <a:pt x="535" y="853"/>
                                  </a:cubicBezTo>
                                  <a:cubicBezTo>
                                    <a:pt x="530" y="861"/>
                                    <a:pt x="530" y="861"/>
                                    <a:pt x="530" y="861"/>
                                  </a:cubicBezTo>
                                  <a:cubicBezTo>
                                    <a:pt x="520" y="859"/>
                                    <a:pt x="520" y="859"/>
                                    <a:pt x="520" y="859"/>
                                  </a:cubicBezTo>
                                  <a:moveTo>
                                    <a:pt x="837" y="739"/>
                                  </a:moveTo>
                                  <a:cubicBezTo>
                                    <a:pt x="817" y="735"/>
                                    <a:pt x="817" y="735"/>
                                    <a:pt x="817" y="735"/>
                                  </a:cubicBezTo>
                                  <a:cubicBezTo>
                                    <a:pt x="812" y="734"/>
                                    <a:pt x="812" y="734"/>
                                    <a:pt x="812" y="734"/>
                                  </a:cubicBezTo>
                                  <a:cubicBezTo>
                                    <a:pt x="813" y="733"/>
                                    <a:pt x="813" y="733"/>
                                    <a:pt x="813" y="733"/>
                                  </a:cubicBezTo>
                                  <a:cubicBezTo>
                                    <a:pt x="848" y="738"/>
                                    <a:pt x="848" y="738"/>
                                    <a:pt x="848" y="738"/>
                                  </a:cubicBezTo>
                                  <a:cubicBezTo>
                                    <a:pt x="858" y="740"/>
                                    <a:pt x="858" y="740"/>
                                    <a:pt x="858" y="740"/>
                                  </a:cubicBezTo>
                                  <a:cubicBezTo>
                                    <a:pt x="856" y="742"/>
                                    <a:pt x="856" y="742"/>
                                    <a:pt x="856" y="742"/>
                                  </a:cubicBezTo>
                                  <a:cubicBezTo>
                                    <a:pt x="837" y="739"/>
                                    <a:pt x="837" y="739"/>
                                    <a:pt x="837" y="73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65FF" w:rsidRDefault="006265FF" w:rsidP="0064227B">
                                <w:pPr>
                                  <w:ind w:left="0"/>
                                </w:pP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6" name="Freeform 326"/>
                          <wps:cNvSpPr>
                            <a:spLocks/>
                          </wps:cNvSpPr>
                          <wps:spPr bwMode="auto">
                            <a:xfrm>
                              <a:off x="3221" y="4842"/>
                              <a:ext cx="399" cy="163"/>
                            </a:xfrm>
                            <a:custGeom>
                              <a:avLst/>
                              <a:gdLst>
                                <a:gd name="T0" fmla="*/ 140 w 399"/>
                                <a:gd name="T1" fmla="*/ 142 h 163"/>
                                <a:gd name="T2" fmla="*/ 125 w 399"/>
                                <a:gd name="T3" fmla="*/ 126 h 163"/>
                                <a:gd name="T4" fmla="*/ 105 w 399"/>
                                <a:gd name="T5" fmla="*/ 118 h 163"/>
                                <a:gd name="T6" fmla="*/ 86 w 399"/>
                                <a:gd name="T7" fmla="*/ 114 h 163"/>
                                <a:gd name="T8" fmla="*/ 64 w 399"/>
                                <a:gd name="T9" fmla="*/ 113 h 163"/>
                                <a:gd name="T10" fmla="*/ 41 w 399"/>
                                <a:gd name="T11" fmla="*/ 113 h 163"/>
                                <a:gd name="T12" fmla="*/ 20 w 399"/>
                                <a:gd name="T13" fmla="*/ 113 h 163"/>
                                <a:gd name="T14" fmla="*/ 0 w 399"/>
                                <a:gd name="T15" fmla="*/ 114 h 163"/>
                                <a:gd name="T16" fmla="*/ 6 w 399"/>
                                <a:gd name="T17" fmla="*/ 109 h 163"/>
                                <a:gd name="T18" fmla="*/ 20 w 399"/>
                                <a:gd name="T19" fmla="*/ 107 h 163"/>
                                <a:gd name="T20" fmla="*/ 31 w 399"/>
                                <a:gd name="T21" fmla="*/ 101 h 163"/>
                                <a:gd name="T22" fmla="*/ 41 w 399"/>
                                <a:gd name="T23" fmla="*/ 101 h 163"/>
                                <a:gd name="T24" fmla="*/ 59 w 399"/>
                                <a:gd name="T25" fmla="*/ 93 h 163"/>
                                <a:gd name="T26" fmla="*/ 76 w 399"/>
                                <a:gd name="T27" fmla="*/ 85 h 163"/>
                                <a:gd name="T28" fmla="*/ 94 w 399"/>
                                <a:gd name="T29" fmla="*/ 77 h 163"/>
                                <a:gd name="T30" fmla="*/ 111 w 399"/>
                                <a:gd name="T31" fmla="*/ 70 h 163"/>
                                <a:gd name="T32" fmla="*/ 127 w 399"/>
                                <a:gd name="T33" fmla="*/ 58 h 163"/>
                                <a:gd name="T34" fmla="*/ 142 w 399"/>
                                <a:gd name="T35" fmla="*/ 48 h 163"/>
                                <a:gd name="T36" fmla="*/ 160 w 399"/>
                                <a:gd name="T37" fmla="*/ 39 h 163"/>
                                <a:gd name="T38" fmla="*/ 177 w 399"/>
                                <a:gd name="T39" fmla="*/ 27 h 163"/>
                                <a:gd name="T40" fmla="*/ 185 w 399"/>
                                <a:gd name="T41" fmla="*/ 17 h 163"/>
                                <a:gd name="T42" fmla="*/ 193 w 399"/>
                                <a:gd name="T43" fmla="*/ 11 h 163"/>
                                <a:gd name="T44" fmla="*/ 197 w 399"/>
                                <a:gd name="T45" fmla="*/ 5 h 163"/>
                                <a:gd name="T46" fmla="*/ 203 w 399"/>
                                <a:gd name="T47" fmla="*/ 2 h 163"/>
                                <a:gd name="T48" fmla="*/ 207 w 399"/>
                                <a:gd name="T49" fmla="*/ 0 h 163"/>
                                <a:gd name="T50" fmla="*/ 211 w 399"/>
                                <a:gd name="T51" fmla="*/ 0 h 163"/>
                                <a:gd name="T52" fmla="*/ 234 w 399"/>
                                <a:gd name="T53" fmla="*/ 3 h 163"/>
                                <a:gd name="T54" fmla="*/ 255 w 399"/>
                                <a:gd name="T55" fmla="*/ 9 h 163"/>
                                <a:gd name="T56" fmla="*/ 279 w 399"/>
                                <a:gd name="T57" fmla="*/ 15 h 163"/>
                                <a:gd name="T58" fmla="*/ 302 w 399"/>
                                <a:gd name="T59" fmla="*/ 21 h 163"/>
                                <a:gd name="T60" fmla="*/ 325 w 399"/>
                                <a:gd name="T61" fmla="*/ 27 h 163"/>
                                <a:gd name="T62" fmla="*/ 351 w 399"/>
                                <a:gd name="T63" fmla="*/ 31 h 163"/>
                                <a:gd name="T64" fmla="*/ 374 w 399"/>
                                <a:gd name="T65" fmla="*/ 35 h 163"/>
                                <a:gd name="T66" fmla="*/ 399 w 399"/>
                                <a:gd name="T67" fmla="*/ 42 h 163"/>
                                <a:gd name="T68" fmla="*/ 380 w 399"/>
                                <a:gd name="T69" fmla="*/ 58 h 163"/>
                                <a:gd name="T70" fmla="*/ 351 w 399"/>
                                <a:gd name="T71" fmla="*/ 79 h 163"/>
                                <a:gd name="T72" fmla="*/ 316 w 399"/>
                                <a:gd name="T73" fmla="*/ 101 h 163"/>
                                <a:gd name="T74" fmla="*/ 277 w 399"/>
                                <a:gd name="T75" fmla="*/ 122 h 163"/>
                                <a:gd name="T76" fmla="*/ 238 w 399"/>
                                <a:gd name="T77" fmla="*/ 140 h 163"/>
                                <a:gd name="T78" fmla="*/ 201 w 399"/>
                                <a:gd name="T79" fmla="*/ 153 h 163"/>
                                <a:gd name="T80" fmla="*/ 172 w 399"/>
                                <a:gd name="T81" fmla="*/ 161 h 163"/>
                                <a:gd name="T82" fmla="*/ 154 w 399"/>
                                <a:gd name="T83" fmla="*/ 163 h 163"/>
                                <a:gd name="T84" fmla="*/ 140 w 399"/>
                                <a:gd name="T85" fmla="*/ 142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99" h="163">
                                  <a:moveTo>
                                    <a:pt x="140" y="142"/>
                                  </a:moveTo>
                                  <a:lnTo>
                                    <a:pt x="125" y="126"/>
                                  </a:lnTo>
                                  <a:lnTo>
                                    <a:pt x="105" y="118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64" y="113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20" y="113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6" y="109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31" y="101"/>
                                  </a:lnTo>
                                  <a:lnTo>
                                    <a:pt x="41" y="101"/>
                                  </a:lnTo>
                                  <a:lnTo>
                                    <a:pt x="59" y="93"/>
                                  </a:lnTo>
                                  <a:lnTo>
                                    <a:pt x="76" y="85"/>
                                  </a:lnTo>
                                  <a:lnTo>
                                    <a:pt x="94" y="77"/>
                                  </a:lnTo>
                                  <a:lnTo>
                                    <a:pt x="111" y="70"/>
                                  </a:lnTo>
                                  <a:lnTo>
                                    <a:pt x="127" y="58"/>
                                  </a:lnTo>
                                  <a:lnTo>
                                    <a:pt x="142" y="48"/>
                                  </a:lnTo>
                                  <a:lnTo>
                                    <a:pt x="160" y="39"/>
                                  </a:lnTo>
                                  <a:lnTo>
                                    <a:pt x="177" y="27"/>
                                  </a:lnTo>
                                  <a:lnTo>
                                    <a:pt x="185" y="17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197" y="5"/>
                                  </a:lnTo>
                                  <a:lnTo>
                                    <a:pt x="203" y="2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34" y="3"/>
                                  </a:lnTo>
                                  <a:lnTo>
                                    <a:pt x="255" y="9"/>
                                  </a:lnTo>
                                  <a:lnTo>
                                    <a:pt x="279" y="15"/>
                                  </a:lnTo>
                                  <a:lnTo>
                                    <a:pt x="302" y="21"/>
                                  </a:lnTo>
                                  <a:lnTo>
                                    <a:pt x="325" y="27"/>
                                  </a:lnTo>
                                  <a:lnTo>
                                    <a:pt x="351" y="31"/>
                                  </a:lnTo>
                                  <a:lnTo>
                                    <a:pt x="374" y="35"/>
                                  </a:lnTo>
                                  <a:lnTo>
                                    <a:pt x="399" y="42"/>
                                  </a:lnTo>
                                  <a:lnTo>
                                    <a:pt x="380" y="58"/>
                                  </a:lnTo>
                                  <a:lnTo>
                                    <a:pt x="351" y="79"/>
                                  </a:lnTo>
                                  <a:lnTo>
                                    <a:pt x="316" y="101"/>
                                  </a:lnTo>
                                  <a:lnTo>
                                    <a:pt x="277" y="122"/>
                                  </a:lnTo>
                                  <a:lnTo>
                                    <a:pt x="238" y="140"/>
                                  </a:lnTo>
                                  <a:lnTo>
                                    <a:pt x="201" y="153"/>
                                  </a:lnTo>
                                  <a:lnTo>
                                    <a:pt x="172" y="161"/>
                                  </a:lnTo>
                                  <a:lnTo>
                                    <a:pt x="154" y="163"/>
                                  </a:lnTo>
                                  <a:lnTo>
                                    <a:pt x="14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7" name="Freeform 327"/>
                          <wps:cNvSpPr>
                            <a:spLocks/>
                          </wps:cNvSpPr>
                          <wps:spPr bwMode="auto">
                            <a:xfrm>
                              <a:off x="3221" y="4842"/>
                              <a:ext cx="399" cy="163"/>
                            </a:xfrm>
                            <a:custGeom>
                              <a:avLst/>
                              <a:gdLst>
                                <a:gd name="T0" fmla="*/ 140 w 399"/>
                                <a:gd name="T1" fmla="*/ 142 h 163"/>
                                <a:gd name="T2" fmla="*/ 125 w 399"/>
                                <a:gd name="T3" fmla="*/ 126 h 163"/>
                                <a:gd name="T4" fmla="*/ 105 w 399"/>
                                <a:gd name="T5" fmla="*/ 118 h 163"/>
                                <a:gd name="T6" fmla="*/ 86 w 399"/>
                                <a:gd name="T7" fmla="*/ 114 h 163"/>
                                <a:gd name="T8" fmla="*/ 64 w 399"/>
                                <a:gd name="T9" fmla="*/ 113 h 163"/>
                                <a:gd name="T10" fmla="*/ 41 w 399"/>
                                <a:gd name="T11" fmla="*/ 113 h 163"/>
                                <a:gd name="T12" fmla="*/ 20 w 399"/>
                                <a:gd name="T13" fmla="*/ 113 h 163"/>
                                <a:gd name="T14" fmla="*/ 0 w 399"/>
                                <a:gd name="T15" fmla="*/ 114 h 163"/>
                                <a:gd name="T16" fmla="*/ 6 w 399"/>
                                <a:gd name="T17" fmla="*/ 109 h 163"/>
                                <a:gd name="T18" fmla="*/ 20 w 399"/>
                                <a:gd name="T19" fmla="*/ 107 h 163"/>
                                <a:gd name="T20" fmla="*/ 31 w 399"/>
                                <a:gd name="T21" fmla="*/ 101 h 163"/>
                                <a:gd name="T22" fmla="*/ 41 w 399"/>
                                <a:gd name="T23" fmla="*/ 101 h 163"/>
                                <a:gd name="T24" fmla="*/ 59 w 399"/>
                                <a:gd name="T25" fmla="*/ 93 h 163"/>
                                <a:gd name="T26" fmla="*/ 76 w 399"/>
                                <a:gd name="T27" fmla="*/ 85 h 163"/>
                                <a:gd name="T28" fmla="*/ 94 w 399"/>
                                <a:gd name="T29" fmla="*/ 77 h 163"/>
                                <a:gd name="T30" fmla="*/ 111 w 399"/>
                                <a:gd name="T31" fmla="*/ 70 h 163"/>
                                <a:gd name="T32" fmla="*/ 127 w 399"/>
                                <a:gd name="T33" fmla="*/ 58 h 163"/>
                                <a:gd name="T34" fmla="*/ 142 w 399"/>
                                <a:gd name="T35" fmla="*/ 48 h 163"/>
                                <a:gd name="T36" fmla="*/ 160 w 399"/>
                                <a:gd name="T37" fmla="*/ 39 h 163"/>
                                <a:gd name="T38" fmla="*/ 177 w 399"/>
                                <a:gd name="T39" fmla="*/ 27 h 163"/>
                                <a:gd name="T40" fmla="*/ 185 w 399"/>
                                <a:gd name="T41" fmla="*/ 17 h 163"/>
                                <a:gd name="T42" fmla="*/ 193 w 399"/>
                                <a:gd name="T43" fmla="*/ 11 h 163"/>
                                <a:gd name="T44" fmla="*/ 197 w 399"/>
                                <a:gd name="T45" fmla="*/ 5 h 163"/>
                                <a:gd name="T46" fmla="*/ 203 w 399"/>
                                <a:gd name="T47" fmla="*/ 2 h 163"/>
                                <a:gd name="T48" fmla="*/ 207 w 399"/>
                                <a:gd name="T49" fmla="*/ 0 h 163"/>
                                <a:gd name="T50" fmla="*/ 211 w 399"/>
                                <a:gd name="T51" fmla="*/ 0 h 163"/>
                                <a:gd name="T52" fmla="*/ 234 w 399"/>
                                <a:gd name="T53" fmla="*/ 3 h 163"/>
                                <a:gd name="T54" fmla="*/ 255 w 399"/>
                                <a:gd name="T55" fmla="*/ 9 h 163"/>
                                <a:gd name="T56" fmla="*/ 279 w 399"/>
                                <a:gd name="T57" fmla="*/ 15 h 163"/>
                                <a:gd name="T58" fmla="*/ 302 w 399"/>
                                <a:gd name="T59" fmla="*/ 21 h 163"/>
                                <a:gd name="T60" fmla="*/ 325 w 399"/>
                                <a:gd name="T61" fmla="*/ 27 h 163"/>
                                <a:gd name="T62" fmla="*/ 351 w 399"/>
                                <a:gd name="T63" fmla="*/ 31 h 163"/>
                                <a:gd name="T64" fmla="*/ 374 w 399"/>
                                <a:gd name="T65" fmla="*/ 35 h 163"/>
                                <a:gd name="T66" fmla="*/ 399 w 399"/>
                                <a:gd name="T67" fmla="*/ 42 h 163"/>
                                <a:gd name="T68" fmla="*/ 380 w 399"/>
                                <a:gd name="T69" fmla="*/ 58 h 163"/>
                                <a:gd name="T70" fmla="*/ 351 w 399"/>
                                <a:gd name="T71" fmla="*/ 79 h 163"/>
                                <a:gd name="T72" fmla="*/ 316 w 399"/>
                                <a:gd name="T73" fmla="*/ 101 h 163"/>
                                <a:gd name="T74" fmla="*/ 277 w 399"/>
                                <a:gd name="T75" fmla="*/ 122 h 163"/>
                                <a:gd name="T76" fmla="*/ 238 w 399"/>
                                <a:gd name="T77" fmla="*/ 140 h 163"/>
                                <a:gd name="T78" fmla="*/ 201 w 399"/>
                                <a:gd name="T79" fmla="*/ 153 h 163"/>
                                <a:gd name="T80" fmla="*/ 172 w 399"/>
                                <a:gd name="T81" fmla="*/ 161 h 163"/>
                                <a:gd name="T82" fmla="*/ 154 w 399"/>
                                <a:gd name="T83" fmla="*/ 163 h 163"/>
                                <a:gd name="T84" fmla="*/ 140 w 399"/>
                                <a:gd name="T85" fmla="*/ 142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99" h="163">
                                  <a:moveTo>
                                    <a:pt x="140" y="142"/>
                                  </a:moveTo>
                                  <a:lnTo>
                                    <a:pt x="125" y="126"/>
                                  </a:lnTo>
                                  <a:lnTo>
                                    <a:pt x="105" y="118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64" y="113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20" y="113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6" y="109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31" y="101"/>
                                  </a:lnTo>
                                  <a:lnTo>
                                    <a:pt x="41" y="101"/>
                                  </a:lnTo>
                                  <a:lnTo>
                                    <a:pt x="59" y="93"/>
                                  </a:lnTo>
                                  <a:lnTo>
                                    <a:pt x="76" y="85"/>
                                  </a:lnTo>
                                  <a:lnTo>
                                    <a:pt x="94" y="77"/>
                                  </a:lnTo>
                                  <a:lnTo>
                                    <a:pt x="111" y="70"/>
                                  </a:lnTo>
                                  <a:lnTo>
                                    <a:pt x="127" y="58"/>
                                  </a:lnTo>
                                  <a:lnTo>
                                    <a:pt x="142" y="48"/>
                                  </a:lnTo>
                                  <a:lnTo>
                                    <a:pt x="160" y="39"/>
                                  </a:lnTo>
                                  <a:lnTo>
                                    <a:pt x="177" y="27"/>
                                  </a:lnTo>
                                  <a:lnTo>
                                    <a:pt x="185" y="17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197" y="5"/>
                                  </a:lnTo>
                                  <a:lnTo>
                                    <a:pt x="203" y="2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34" y="3"/>
                                  </a:lnTo>
                                  <a:lnTo>
                                    <a:pt x="255" y="9"/>
                                  </a:lnTo>
                                  <a:lnTo>
                                    <a:pt x="279" y="15"/>
                                  </a:lnTo>
                                  <a:lnTo>
                                    <a:pt x="302" y="21"/>
                                  </a:lnTo>
                                  <a:lnTo>
                                    <a:pt x="325" y="27"/>
                                  </a:lnTo>
                                  <a:lnTo>
                                    <a:pt x="351" y="31"/>
                                  </a:lnTo>
                                  <a:lnTo>
                                    <a:pt x="374" y="35"/>
                                  </a:lnTo>
                                  <a:lnTo>
                                    <a:pt x="399" y="42"/>
                                  </a:lnTo>
                                  <a:lnTo>
                                    <a:pt x="380" y="58"/>
                                  </a:lnTo>
                                  <a:lnTo>
                                    <a:pt x="351" y="79"/>
                                  </a:lnTo>
                                  <a:lnTo>
                                    <a:pt x="316" y="101"/>
                                  </a:lnTo>
                                  <a:lnTo>
                                    <a:pt x="277" y="122"/>
                                  </a:lnTo>
                                  <a:lnTo>
                                    <a:pt x="238" y="140"/>
                                  </a:lnTo>
                                  <a:lnTo>
                                    <a:pt x="201" y="153"/>
                                  </a:lnTo>
                                  <a:lnTo>
                                    <a:pt x="172" y="161"/>
                                  </a:lnTo>
                                  <a:lnTo>
                                    <a:pt x="154" y="163"/>
                                  </a:lnTo>
                                  <a:lnTo>
                                    <a:pt x="140" y="14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8" name="Freeform 328"/>
                          <wps:cNvSpPr>
                            <a:spLocks/>
                          </wps:cNvSpPr>
                          <wps:spPr bwMode="auto">
                            <a:xfrm>
                              <a:off x="3219" y="4532"/>
                              <a:ext cx="477" cy="341"/>
                            </a:xfrm>
                            <a:custGeom>
                              <a:avLst/>
                              <a:gdLst>
                                <a:gd name="T0" fmla="*/ 398 w 477"/>
                                <a:gd name="T1" fmla="*/ 341 h 341"/>
                                <a:gd name="T2" fmla="*/ 384 w 477"/>
                                <a:gd name="T3" fmla="*/ 339 h 341"/>
                                <a:gd name="T4" fmla="*/ 368 w 477"/>
                                <a:gd name="T5" fmla="*/ 339 h 341"/>
                                <a:gd name="T6" fmla="*/ 355 w 477"/>
                                <a:gd name="T7" fmla="*/ 337 h 341"/>
                                <a:gd name="T8" fmla="*/ 329 w 477"/>
                                <a:gd name="T9" fmla="*/ 275 h 341"/>
                                <a:gd name="T10" fmla="*/ 298 w 477"/>
                                <a:gd name="T11" fmla="*/ 224 h 341"/>
                                <a:gd name="T12" fmla="*/ 263 w 477"/>
                                <a:gd name="T13" fmla="*/ 185 h 341"/>
                                <a:gd name="T14" fmla="*/ 220 w 477"/>
                                <a:gd name="T15" fmla="*/ 154 h 341"/>
                                <a:gd name="T16" fmla="*/ 172 w 477"/>
                                <a:gd name="T17" fmla="*/ 129 h 341"/>
                                <a:gd name="T18" fmla="*/ 119 w 477"/>
                                <a:gd name="T19" fmla="*/ 113 h 341"/>
                                <a:gd name="T20" fmla="*/ 61 w 477"/>
                                <a:gd name="T21" fmla="*/ 101 h 341"/>
                                <a:gd name="T22" fmla="*/ 0 w 477"/>
                                <a:gd name="T23" fmla="*/ 97 h 341"/>
                                <a:gd name="T24" fmla="*/ 37 w 477"/>
                                <a:gd name="T25" fmla="*/ 64 h 341"/>
                                <a:gd name="T26" fmla="*/ 78 w 477"/>
                                <a:gd name="T27" fmla="*/ 41 h 341"/>
                                <a:gd name="T28" fmla="*/ 119 w 477"/>
                                <a:gd name="T29" fmla="*/ 25 h 341"/>
                                <a:gd name="T30" fmla="*/ 164 w 477"/>
                                <a:gd name="T31" fmla="*/ 18 h 341"/>
                                <a:gd name="T32" fmla="*/ 203 w 477"/>
                                <a:gd name="T33" fmla="*/ 16 h 341"/>
                                <a:gd name="T34" fmla="*/ 240 w 477"/>
                                <a:gd name="T35" fmla="*/ 20 h 341"/>
                                <a:gd name="T36" fmla="*/ 271 w 477"/>
                                <a:gd name="T37" fmla="*/ 27 h 341"/>
                                <a:gd name="T38" fmla="*/ 290 w 477"/>
                                <a:gd name="T39" fmla="*/ 39 h 341"/>
                                <a:gd name="T40" fmla="*/ 300 w 477"/>
                                <a:gd name="T41" fmla="*/ 29 h 341"/>
                                <a:gd name="T42" fmla="*/ 304 w 477"/>
                                <a:gd name="T43" fmla="*/ 21 h 341"/>
                                <a:gd name="T44" fmla="*/ 306 w 477"/>
                                <a:gd name="T45" fmla="*/ 10 h 341"/>
                                <a:gd name="T46" fmla="*/ 306 w 477"/>
                                <a:gd name="T47" fmla="*/ 0 h 341"/>
                                <a:gd name="T48" fmla="*/ 316 w 477"/>
                                <a:gd name="T49" fmla="*/ 8 h 341"/>
                                <a:gd name="T50" fmla="*/ 325 w 477"/>
                                <a:gd name="T51" fmla="*/ 20 h 341"/>
                                <a:gd name="T52" fmla="*/ 335 w 477"/>
                                <a:gd name="T53" fmla="*/ 31 h 341"/>
                                <a:gd name="T54" fmla="*/ 345 w 477"/>
                                <a:gd name="T55" fmla="*/ 45 h 341"/>
                                <a:gd name="T56" fmla="*/ 353 w 477"/>
                                <a:gd name="T57" fmla="*/ 57 h 341"/>
                                <a:gd name="T58" fmla="*/ 362 w 477"/>
                                <a:gd name="T59" fmla="*/ 68 h 341"/>
                                <a:gd name="T60" fmla="*/ 370 w 477"/>
                                <a:gd name="T61" fmla="*/ 80 h 341"/>
                                <a:gd name="T62" fmla="*/ 380 w 477"/>
                                <a:gd name="T63" fmla="*/ 94 h 341"/>
                                <a:gd name="T64" fmla="*/ 394 w 477"/>
                                <a:gd name="T65" fmla="*/ 115 h 341"/>
                                <a:gd name="T66" fmla="*/ 411 w 477"/>
                                <a:gd name="T67" fmla="*/ 142 h 341"/>
                                <a:gd name="T68" fmla="*/ 429 w 477"/>
                                <a:gd name="T69" fmla="*/ 171 h 341"/>
                                <a:gd name="T70" fmla="*/ 446 w 477"/>
                                <a:gd name="T71" fmla="*/ 204 h 341"/>
                                <a:gd name="T72" fmla="*/ 458 w 477"/>
                                <a:gd name="T73" fmla="*/ 240 h 341"/>
                                <a:gd name="T74" fmla="*/ 470 w 477"/>
                                <a:gd name="T75" fmla="*/ 273 h 341"/>
                                <a:gd name="T76" fmla="*/ 475 w 477"/>
                                <a:gd name="T77" fmla="*/ 306 h 341"/>
                                <a:gd name="T78" fmla="*/ 477 w 477"/>
                                <a:gd name="T79" fmla="*/ 339 h 341"/>
                                <a:gd name="T80" fmla="*/ 462 w 477"/>
                                <a:gd name="T81" fmla="*/ 339 h 341"/>
                                <a:gd name="T82" fmla="*/ 444 w 477"/>
                                <a:gd name="T83" fmla="*/ 341 h 341"/>
                                <a:gd name="T84" fmla="*/ 429 w 477"/>
                                <a:gd name="T85" fmla="*/ 341 h 341"/>
                                <a:gd name="T86" fmla="*/ 415 w 477"/>
                                <a:gd name="T87" fmla="*/ 341 h 341"/>
                                <a:gd name="T88" fmla="*/ 398 w 477"/>
                                <a:gd name="T89" fmla="*/ 341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77" h="341">
                                  <a:moveTo>
                                    <a:pt x="398" y="341"/>
                                  </a:moveTo>
                                  <a:lnTo>
                                    <a:pt x="384" y="339"/>
                                  </a:lnTo>
                                  <a:lnTo>
                                    <a:pt x="368" y="339"/>
                                  </a:lnTo>
                                  <a:lnTo>
                                    <a:pt x="355" y="337"/>
                                  </a:lnTo>
                                  <a:lnTo>
                                    <a:pt x="329" y="275"/>
                                  </a:lnTo>
                                  <a:lnTo>
                                    <a:pt x="298" y="224"/>
                                  </a:lnTo>
                                  <a:lnTo>
                                    <a:pt x="263" y="185"/>
                                  </a:lnTo>
                                  <a:lnTo>
                                    <a:pt x="220" y="154"/>
                                  </a:lnTo>
                                  <a:lnTo>
                                    <a:pt x="172" y="129"/>
                                  </a:lnTo>
                                  <a:lnTo>
                                    <a:pt x="119" y="113"/>
                                  </a:lnTo>
                                  <a:lnTo>
                                    <a:pt x="61" y="10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7" y="64"/>
                                  </a:lnTo>
                                  <a:lnTo>
                                    <a:pt x="78" y="41"/>
                                  </a:lnTo>
                                  <a:lnTo>
                                    <a:pt x="119" y="25"/>
                                  </a:lnTo>
                                  <a:lnTo>
                                    <a:pt x="164" y="18"/>
                                  </a:lnTo>
                                  <a:lnTo>
                                    <a:pt x="203" y="16"/>
                                  </a:lnTo>
                                  <a:lnTo>
                                    <a:pt x="240" y="20"/>
                                  </a:lnTo>
                                  <a:lnTo>
                                    <a:pt x="271" y="27"/>
                                  </a:lnTo>
                                  <a:lnTo>
                                    <a:pt x="290" y="39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304" y="21"/>
                                  </a:lnTo>
                                  <a:lnTo>
                                    <a:pt x="306" y="1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16" y="8"/>
                                  </a:lnTo>
                                  <a:lnTo>
                                    <a:pt x="325" y="20"/>
                                  </a:lnTo>
                                  <a:lnTo>
                                    <a:pt x="335" y="31"/>
                                  </a:lnTo>
                                  <a:lnTo>
                                    <a:pt x="345" y="45"/>
                                  </a:lnTo>
                                  <a:lnTo>
                                    <a:pt x="353" y="57"/>
                                  </a:lnTo>
                                  <a:lnTo>
                                    <a:pt x="362" y="68"/>
                                  </a:lnTo>
                                  <a:lnTo>
                                    <a:pt x="370" y="80"/>
                                  </a:lnTo>
                                  <a:lnTo>
                                    <a:pt x="380" y="94"/>
                                  </a:lnTo>
                                  <a:lnTo>
                                    <a:pt x="394" y="115"/>
                                  </a:lnTo>
                                  <a:lnTo>
                                    <a:pt x="411" y="142"/>
                                  </a:lnTo>
                                  <a:lnTo>
                                    <a:pt x="429" y="171"/>
                                  </a:lnTo>
                                  <a:lnTo>
                                    <a:pt x="446" y="204"/>
                                  </a:lnTo>
                                  <a:lnTo>
                                    <a:pt x="458" y="240"/>
                                  </a:lnTo>
                                  <a:lnTo>
                                    <a:pt x="470" y="273"/>
                                  </a:lnTo>
                                  <a:lnTo>
                                    <a:pt x="475" y="306"/>
                                  </a:lnTo>
                                  <a:lnTo>
                                    <a:pt x="477" y="339"/>
                                  </a:lnTo>
                                  <a:lnTo>
                                    <a:pt x="462" y="339"/>
                                  </a:lnTo>
                                  <a:lnTo>
                                    <a:pt x="444" y="341"/>
                                  </a:lnTo>
                                  <a:lnTo>
                                    <a:pt x="429" y="341"/>
                                  </a:lnTo>
                                  <a:lnTo>
                                    <a:pt x="415" y="341"/>
                                  </a:lnTo>
                                  <a:lnTo>
                                    <a:pt x="398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9" name="Freeform 329"/>
                          <wps:cNvSpPr>
                            <a:spLocks/>
                          </wps:cNvSpPr>
                          <wps:spPr bwMode="auto">
                            <a:xfrm>
                              <a:off x="3219" y="4532"/>
                              <a:ext cx="477" cy="341"/>
                            </a:xfrm>
                            <a:custGeom>
                              <a:avLst/>
                              <a:gdLst>
                                <a:gd name="T0" fmla="*/ 398 w 477"/>
                                <a:gd name="T1" fmla="*/ 341 h 341"/>
                                <a:gd name="T2" fmla="*/ 384 w 477"/>
                                <a:gd name="T3" fmla="*/ 339 h 341"/>
                                <a:gd name="T4" fmla="*/ 368 w 477"/>
                                <a:gd name="T5" fmla="*/ 339 h 341"/>
                                <a:gd name="T6" fmla="*/ 355 w 477"/>
                                <a:gd name="T7" fmla="*/ 337 h 341"/>
                                <a:gd name="T8" fmla="*/ 329 w 477"/>
                                <a:gd name="T9" fmla="*/ 275 h 341"/>
                                <a:gd name="T10" fmla="*/ 298 w 477"/>
                                <a:gd name="T11" fmla="*/ 224 h 341"/>
                                <a:gd name="T12" fmla="*/ 263 w 477"/>
                                <a:gd name="T13" fmla="*/ 185 h 341"/>
                                <a:gd name="T14" fmla="*/ 220 w 477"/>
                                <a:gd name="T15" fmla="*/ 154 h 341"/>
                                <a:gd name="T16" fmla="*/ 172 w 477"/>
                                <a:gd name="T17" fmla="*/ 129 h 341"/>
                                <a:gd name="T18" fmla="*/ 119 w 477"/>
                                <a:gd name="T19" fmla="*/ 113 h 341"/>
                                <a:gd name="T20" fmla="*/ 61 w 477"/>
                                <a:gd name="T21" fmla="*/ 101 h 341"/>
                                <a:gd name="T22" fmla="*/ 0 w 477"/>
                                <a:gd name="T23" fmla="*/ 97 h 341"/>
                                <a:gd name="T24" fmla="*/ 37 w 477"/>
                                <a:gd name="T25" fmla="*/ 64 h 341"/>
                                <a:gd name="T26" fmla="*/ 78 w 477"/>
                                <a:gd name="T27" fmla="*/ 41 h 341"/>
                                <a:gd name="T28" fmla="*/ 119 w 477"/>
                                <a:gd name="T29" fmla="*/ 25 h 341"/>
                                <a:gd name="T30" fmla="*/ 164 w 477"/>
                                <a:gd name="T31" fmla="*/ 18 h 341"/>
                                <a:gd name="T32" fmla="*/ 203 w 477"/>
                                <a:gd name="T33" fmla="*/ 16 h 341"/>
                                <a:gd name="T34" fmla="*/ 240 w 477"/>
                                <a:gd name="T35" fmla="*/ 20 h 341"/>
                                <a:gd name="T36" fmla="*/ 271 w 477"/>
                                <a:gd name="T37" fmla="*/ 27 h 341"/>
                                <a:gd name="T38" fmla="*/ 290 w 477"/>
                                <a:gd name="T39" fmla="*/ 39 h 341"/>
                                <a:gd name="T40" fmla="*/ 300 w 477"/>
                                <a:gd name="T41" fmla="*/ 29 h 341"/>
                                <a:gd name="T42" fmla="*/ 304 w 477"/>
                                <a:gd name="T43" fmla="*/ 21 h 341"/>
                                <a:gd name="T44" fmla="*/ 306 w 477"/>
                                <a:gd name="T45" fmla="*/ 10 h 341"/>
                                <a:gd name="T46" fmla="*/ 306 w 477"/>
                                <a:gd name="T47" fmla="*/ 0 h 341"/>
                                <a:gd name="T48" fmla="*/ 316 w 477"/>
                                <a:gd name="T49" fmla="*/ 8 h 341"/>
                                <a:gd name="T50" fmla="*/ 325 w 477"/>
                                <a:gd name="T51" fmla="*/ 20 h 341"/>
                                <a:gd name="T52" fmla="*/ 335 w 477"/>
                                <a:gd name="T53" fmla="*/ 31 h 341"/>
                                <a:gd name="T54" fmla="*/ 345 w 477"/>
                                <a:gd name="T55" fmla="*/ 45 h 341"/>
                                <a:gd name="T56" fmla="*/ 353 w 477"/>
                                <a:gd name="T57" fmla="*/ 57 h 341"/>
                                <a:gd name="T58" fmla="*/ 362 w 477"/>
                                <a:gd name="T59" fmla="*/ 68 h 341"/>
                                <a:gd name="T60" fmla="*/ 370 w 477"/>
                                <a:gd name="T61" fmla="*/ 80 h 341"/>
                                <a:gd name="T62" fmla="*/ 380 w 477"/>
                                <a:gd name="T63" fmla="*/ 94 h 341"/>
                                <a:gd name="T64" fmla="*/ 394 w 477"/>
                                <a:gd name="T65" fmla="*/ 115 h 341"/>
                                <a:gd name="T66" fmla="*/ 411 w 477"/>
                                <a:gd name="T67" fmla="*/ 142 h 341"/>
                                <a:gd name="T68" fmla="*/ 429 w 477"/>
                                <a:gd name="T69" fmla="*/ 171 h 341"/>
                                <a:gd name="T70" fmla="*/ 446 w 477"/>
                                <a:gd name="T71" fmla="*/ 204 h 341"/>
                                <a:gd name="T72" fmla="*/ 458 w 477"/>
                                <a:gd name="T73" fmla="*/ 240 h 341"/>
                                <a:gd name="T74" fmla="*/ 470 w 477"/>
                                <a:gd name="T75" fmla="*/ 273 h 341"/>
                                <a:gd name="T76" fmla="*/ 475 w 477"/>
                                <a:gd name="T77" fmla="*/ 306 h 341"/>
                                <a:gd name="T78" fmla="*/ 477 w 477"/>
                                <a:gd name="T79" fmla="*/ 339 h 341"/>
                                <a:gd name="T80" fmla="*/ 462 w 477"/>
                                <a:gd name="T81" fmla="*/ 339 h 341"/>
                                <a:gd name="T82" fmla="*/ 444 w 477"/>
                                <a:gd name="T83" fmla="*/ 341 h 341"/>
                                <a:gd name="T84" fmla="*/ 429 w 477"/>
                                <a:gd name="T85" fmla="*/ 341 h 341"/>
                                <a:gd name="T86" fmla="*/ 415 w 477"/>
                                <a:gd name="T87" fmla="*/ 341 h 341"/>
                                <a:gd name="T88" fmla="*/ 398 w 477"/>
                                <a:gd name="T89" fmla="*/ 341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77" h="341">
                                  <a:moveTo>
                                    <a:pt x="398" y="341"/>
                                  </a:moveTo>
                                  <a:lnTo>
                                    <a:pt x="384" y="339"/>
                                  </a:lnTo>
                                  <a:lnTo>
                                    <a:pt x="368" y="339"/>
                                  </a:lnTo>
                                  <a:lnTo>
                                    <a:pt x="355" y="337"/>
                                  </a:lnTo>
                                  <a:lnTo>
                                    <a:pt x="329" y="275"/>
                                  </a:lnTo>
                                  <a:lnTo>
                                    <a:pt x="298" y="224"/>
                                  </a:lnTo>
                                  <a:lnTo>
                                    <a:pt x="263" y="185"/>
                                  </a:lnTo>
                                  <a:lnTo>
                                    <a:pt x="220" y="154"/>
                                  </a:lnTo>
                                  <a:lnTo>
                                    <a:pt x="172" y="129"/>
                                  </a:lnTo>
                                  <a:lnTo>
                                    <a:pt x="119" y="113"/>
                                  </a:lnTo>
                                  <a:lnTo>
                                    <a:pt x="61" y="10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7" y="64"/>
                                  </a:lnTo>
                                  <a:lnTo>
                                    <a:pt x="78" y="41"/>
                                  </a:lnTo>
                                  <a:lnTo>
                                    <a:pt x="119" y="25"/>
                                  </a:lnTo>
                                  <a:lnTo>
                                    <a:pt x="164" y="18"/>
                                  </a:lnTo>
                                  <a:lnTo>
                                    <a:pt x="203" y="16"/>
                                  </a:lnTo>
                                  <a:lnTo>
                                    <a:pt x="240" y="20"/>
                                  </a:lnTo>
                                  <a:lnTo>
                                    <a:pt x="271" y="27"/>
                                  </a:lnTo>
                                  <a:lnTo>
                                    <a:pt x="290" y="39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304" y="21"/>
                                  </a:lnTo>
                                  <a:lnTo>
                                    <a:pt x="306" y="1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16" y="8"/>
                                  </a:lnTo>
                                  <a:lnTo>
                                    <a:pt x="325" y="20"/>
                                  </a:lnTo>
                                  <a:lnTo>
                                    <a:pt x="335" y="31"/>
                                  </a:lnTo>
                                  <a:lnTo>
                                    <a:pt x="345" y="45"/>
                                  </a:lnTo>
                                  <a:lnTo>
                                    <a:pt x="353" y="57"/>
                                  </a:lnTo>
                                  <a:lnTo>
                                    <a:pt x="362" y="68"/>
                                  </a:lnTo>
                                  <a:lnTo>
                                    <a:pt x="370" y="80"/>
                                  </a:lnTo>
                                  <a:lnTo>
                                    <a:pt x="380" y="94"/>
                                  </a:lnTo>
                                  <a:lnTo>
                                    <a:pt x="394" y="115"/>
                                  </a:lnTo>
                                  <a:lnTo>
                                    <a:pt x="411" y="142"/>
                                  </a:lnTo>
                                  <a:lnTo>
                                    <a:pt x="429" y="171"/>
                                  </a:lnTo>
                                  <a:lnTo>
                                    <a:pt x="446" y="204"/>
                                  </a:lnTo>
                                  <a:lnTo>
                                    <a:pt x="458" y="240"/>
                                  </a:lnTo>
                                  <a:lnTo>
                                    <a:pt x="470" y="273"/>
                                  </a:lnTo>
                                  <a:lnTo>
                                    <a:pt x="475" y="306"/>
                                  </a:lnTo>
                                  <a:lnTo>
                                    <a:pt x="477" y="339"/>
                                  </a:lnTo>
                                  <a:lnTo>
                                    <a:pt x="462" y="339"/>
                                  </a:lnTo>
                                  <a:lnTo>
                                    <a:pt x="444" y="341"/>
                                  </a:lnTo>
                                  <a:lnTo>
                                    <a:pt x="429" y="341"/>
                                  </a:lnTo>
                                  <a:lnTo>
                                    <a:pt x="415" y="341"/>
                                  </a:lnTo>
                                  <a:lnTo>
                                    <a:pt x="398" y="34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0" name="Freeform 330"/>
                          <wps:cNvSpPr>
                            <a:spLocks/>
                          </wps:cNvSpPr>
                          <wps:spPr bwMode="auto">
                            <a:xfrm>
                              <a:off x="3470" y="5404"/>
                              <a:ext cx="47" cy="61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61 h 61"/>
                                <a:gd name="T2" fmla="*/ 4 w 47"/>
                                <a:gd name="T3" fmla="*/ 53 h 61"/>
                                <a:gd name="T4" fmla="*/ 12 w 47"/>
                                <a:gd name="T5" fmla="*/ 41 h 61"/>
                                <a:gd name="T6" fmla="*/ 20 w 47"/>
                                <a:gd name="T7" fmla="*/ 29 h 61"/>
                                <a:gd name="T8" fmla="*/ 28 w 47"/>
                                <a:gd name="T9" fmla="*/ 20 h 61"/>
                                <a:gd name="T10" fmla="*/ 36 w 47"/>
                                <a:gd name="T11" fmla="*/ 10 h 61"/>
                                <a:gd name="T12" fmla="*/ 43 w 47"/>
                                <a:gd name="T13" fmla="*/ 0 h 61"/>
                                <a:gd name="T14" fmla="*/ 45 w 47"/>
                                <a:gd name="T15" fmla="*/ 2 h 61"/>
                                <a:gd name="T16" fmla="*/ 47 w 47"/>
                                <a:gd name="T17" fmla="*/ 29 h 61"/>
                                <a:gd name="T18" fmla="*/ 47 w 47"/>
                                <a:gd name="T19" fmla="*/ 61 h 61"/>
                                <a:gd name="T20" fmla="*/ 0 w 47"/>
                                <a:gd name="T21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61">
                                  <a:moveTo>
                                    <a:pt x="0" y="61"/>
                                  </a:moveTo>
                                  <a:lnTo>
                                    <a:pt x="4" y="53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1" name="Freeform 331"/>
                          <wps:cNvSpPr>
                            <a:spLocks/>
                          </wps:cNvSpPr>
                          <wps:spPr bwMode="auto">
                            <a:xfrm>
                              <a:off x="3470" y="5404"/>
                              <a:ext cx="47" cy="61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61 h 61"/>
                                <a:gd name="T2" fmla="*/ 4 w 47"/>
                                <a:gd name="T3" fmla="*/ 53 h 61"/>
                                <a:gd name="T4" fmla="*/ 12 w 47"/>
                                <a:gd name="T5" fmla="*/ 41 h 61"/>
                                <a:gd name="T6" fmla="*/ 20 w 47"/>
                                <a:gd name="T7" fmla="*/ 29 h 61"/>
                                <a:gd name="T8" fmla="*/ 28 w 47"/>
                                <a:gd name="T9" fmla="*/ 20 h 61"/>
                                <a:gd name="T10" fmla="*/ 36 w 47"/>
                                <a:gd name="T11" fmla="*/ 10 h 61"/>
                                <a:gd name="T12" fmla="*/ 43 w 47"/>
                                <a:gd name="T13" fmla="*/ 0 h 61"/>
                                <a:gd name="T14" fmla="*/ 45 w 47"/>
                                <a:gd name="T15" fmla="*/ 2 h 61"/>
                                <a:gd name="T16" fmla="*/ 47 w 47"/>
                                <a:gd name="T17" fmla="*/ 29 h 61"/>
                                <a:gd name="T18" fmla="*/ 47 w 47"/>
                                <a:gd name="T19" fmla="*/ 61 h 61"/>
                                <a:gd name="T20" fmla="*/ 0 w 47"/>
                                <a:gd name="T21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61">
                                  <a:moveTo>
                                    <a:pt x="0" y="61"/>
                                  </a:moveTo>
                                  <a:lnTo>
                                    <a:pt x="4" y="53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0" y="6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3" name="Freeform 333"/>
                          <wps:cNvSpPr>
                            <a:spLocks/>
                          </wps:cNvSpPr>
                          <wps:spPr bwMode="auto">
                            <a:xfrm>
                              <a:off x="3519" y="5231"/>
                              <a:ext cx="173" cy="234"/>
                            </a:xfrm>
                            <a:custGeom>
                              <a:avLst/>
                              <a:gdLst>
                                <a:gd name="T0" fmla="*/ 2 w 173"/>
                                <a:gd name="T1" fmla="*/ 234 h 234"/>
                                <a:gd name="T2" fmla="*/ 2 w 173"/>
                                <a:gd name="T3" fmla="*/ 228 h 234"/>
                                <a:gd name="T4" fmla="*/ 2 w 173"/>
                                <a:gd name="T5" fmla="*/ 195 h 234"/>
                                <a:gd name="T6" fmla="*/ 2 w 173"/>
                                <a:gd name="T7" fmla="*/ 171 h 234"/>
                                <a:gd name="T8" fmla="*/ 0 w 173"/>
                                <a:gd name="T9" fmla="*/ 163 h 234"/>
                                <a:gd name="T10" fmla="*/ 6 w 173"/>
                                <a:gd name="T11" fmla="*/ 152 h 234"/>
                                <a:gd name="T12" fmla="*/ 12 w 173"/>
                                <a:gd name="T13" fmla="*/ 142 h 234"/>
                                <a:gd name="T14" fmla="*/ 18 w 173"/>
                                <a:gd name="T15" fmla="*/ 132 h 234"/>
                                <a:gd name="T16" fmla="*/ 25 w 173"/>
                                <a:gd name="T17" fmla="*/ 125 h 234"/>
                                <a:gd name="T18" fmla="*/ 31 w 173"/>
                                <a:gd name="T19" fmla="*/ 115 h 234"/>
                                <a:gd name="T20" fmla="*/ 37 w 173"/>
                                <a:gd name="T21" fmla="*/ 105 h 234"/>
                                <a:gd name="T22" fmla="*/ 43 w 173"/>
                                <a:gd name="T23" fmla="*/ 97 h 234"/>
                                <a:gd name="T24" fmla="*/ 51 w 173"/>
                                <a:gd name="T25" fmla="*/ 89 h 234"/>
                                <a:gd name="T26" fmla="*/ 55 w 173"/>
                                <a:gd name="T27" fmla="*/ 76 h 234"/>
                                <a:gd name="T28" fmla="*/ 62 w 173"/>
                                <a:gd name="T29" fmla="*/ 64 h 234"/>
                                <a:gd name="T30" fmla="*/ 68 w 173"/>
                                <a:gd name="T31" fmla="*/ 51 h 234"/>
                                <a:gd name="T32" fmla="*/ 76 w 173"/>
                                <a:gd name="T33" fmla="*/ 39 h 234"/>
                                <a:gd name="T34" fmla="*/ 82 w 173"/>
                                <a:gd name="T35" fmla="*/ 27 h 234"/>
                                <a:gd name="T36" fmla="*/ 90 w 173"/>
                                <a:gd name="T37" fmla="*/ 16 h 234"/>
                                <a:gd name="T38" fmla="*/ 99 w 173"/>
                                <a:gd name="T39" fmla="*/ 4 h 234"/>
                                <a:gd name="T40" fmla="*/ 109 w 173"/>
                                <a:gd name="T41" fmla="*/ 0 h 234"/>
                                <a:gd name="T42" fmla="*/ 113 w 173"/>
                                <a:gd name="T43" fmla="*/ 8 h 234"/>
                                <a:gd name="T44" fmla="*/ 121 w 173"/>
                                <a:gd name="T45" fmla="*/ 27 h 234"/>
                                <a:gd name="T46" fmla="*/ 127 w 173"/>
                                <a:gd name="T47" fmla="*/ 54 h 234"/>
                                <a:gd name="T48" fmla="*/ 138 w 173"/>
                                <a:gd name="T49" fmla="*/ 88 h 234"/>
                                <a:gd name="T50" fmla="*/ 146 w 173"/>
                                <a:gd name="T51" fmla="*/ 121 h 234"/>
                                <a:gd name="T52" fmla="*/ 156 w 173"/>
                                <a:gd name="T53" fmla="*/ 156 h 234"/>
                                <a:gd name="T54" fmla="*/ 166 w 173"/>
                                <a:gd name="T55" fmla="*/ 183 h 234"/>
                                <a:gd name="T56" fmla="*/ 173 w 173"/>
                                <a:gd name="T57" fmla="*/ 206 h 234"/>
                                <a:gd name="T58" fmla="*/ 158 w 173"/>
                                <a:gd name="T59" fmla="*/ 232 h 234"/>
                                <a:gd name="T60" fmla="*/ 158 w 173"/>
                                <a:gd name="T61" fmla="*/ 234 h 234"/>
                                <a:gd name="T62" fmla="*/ 2 w 173"/>
                                <a:gd name="T6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3" h="234">
                                  <a:moveTo>
                                    <a:pt x="2" y="234"/>
                                  </a:moveTo>
                                  <a:lnTo>
                                    <a:pt x="2" y="228"/>
                                  </a:lnTo>
                                  <a:lnTo>
                                    <a:pt x="2" y="195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6" y="152"/>
                                  </a:lnTo>
                                  <a:lnTo>
                                    <a:pt x="12" y="142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5" y="125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37" y="105"/>
                                  </a:lnTo>
                                  <a:lnTo>
                                    <a:pt x="43" y="97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82" y="27"/>
                                  </a:lnTo>
                                  <a:lnTo>
                                    <a:pt x="90" y="16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3" y="8"/>
                                  </a:lnTo>
                                  <a:lnTo>
                                    <a:pt x="121" y="27"/>
                                  </a:lnTo>
                                  <a:lnTo>
                                    <a:pt x="127" y="54"/>
                                  </a:lnTo>
                                  <a:lnTo>
                                    <a:pt x="138" y="88"/>
                                  </a:lnTo>
                                  <a:lnTo>
                                    <a:pt x="146" y="121"/>
                                  </a:lnTo>
                                  <a:lnTo>
                                    <a:pt x="156" y="156"/>
                                  </a:lnTo>
                                  <a:lnTo>
                                    <a:pt x="166" y="183"/>
                                  </a:lnTo>
                                  <a:lnTo>
                                    <a:pt x="173" y="206"/>
                                  </a:lnTo>
                                  <a:lnTo>
                                    <a:pt x="158" y="232"/>
                                  </a:lnTo>
                                  <a:lnTo>
                                    <a:pt x="158" y="234"/>
                                  </a:lnTo>
                                  <a:lnTo>
                                    <a:pt x="2" y="23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4" name="Freeform 334"/>
                          <wps:cNvSpPr>
                            <a:spLocks/>
                          </wps:cNvSpPr>
                          <wps:spPr bwMode="auto">
                            <a:xfrm>
                              <a:off x="3768" y="5575"/>
                              <a:ext cx="58" cy="82"/>
                            </a:xfrm>
                            <a:custGeom>
                              <a:avLst/>
                              <a:gdLst>
                                <a:gd name="T0" fmla="*/ 11 w 30"/>
                                <a:gd name="T1" fmla="*/ 28 h 42"/>
                                <a:gd name="T2" fmla="*/ 3 w 30"/>
                                <a:gd name="T3" fmla="*/ 10 h 42"/>
                                <a:gd name="T4" fmla="*/ 0 w 30"/>
                                <a:gd name="T5" fmla="*/ 0 h 42"/>
                                <a:gd name="T6" fmla="*/ 10 w 30"/>
                                <a:gd name="T7" fmla="*/ 8 h 42"/>
                                <a:gd name="T8" fmla="*/ 24 w 30"/>
                                <a:gd name="T9" fmla="*/ 22 h 42"/>
                                <a:gd name="T10" fmla="*/ 30 w 30"/>
                                <a:gd name="T11" fmla="*/ 29 h 42"/>
                                <a:gd name="T12" fmla="*/ 15 w 30"/>
                                <a:gd name="T13" fmla="*/ 42 h 42"/>
                                <a:gd name="T14" fmla="*/ 11 w 30"/>
                                <a:gd name="T15" fmla="*/ 28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2">
                                  <a:moveTo>
                                    <a:pt x="11" y="28"/>
                                  </a:moveTo>
                                  <a:cubicBezTo>
                                    <a:pt x="3" y="10"/>
                                    <a:pt x="3" y="10"/>
                                    <a:pt x="3" y="1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24" y="22"/>
                                    <a:pt x="24" y="22"/>
                                    <a:pt x="24" y="22"/>
                                  </a:cubicBezTo>
                                  <a:cubicBezTo>
                                    <a:pt x="30" y="29"/>
                                    <a:pt x="30" y="29"/>
                                    <a:pt x="30" y="29"/>
                                  </a:cubicBezTo>
                                  <a:cubicBezTo>
                                    <a:pt x="26" y="35"/>
                                    <a:pt x="21" y="39"/>
                                    <a:pt x="15" y="42"/>
                                  </a:cubicBezTo>
                                  <a:cubicBezTo>
                                    <a:pt x="11" y="28"/>
                                    <a:pt x="11" y="28"/>
                                    <a:pt x="11" y="28"/>
                                  </a:cubicBezTo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5" name="Freeform 335"/>
                          <wps:cNvSpPr>
                            <a:spLocks/>
                          </wps:cNvSpPr>
                          <wps:spPr bwMode="auto">
                            <a:xfrm>
                              <a:off x="3311" y="5313"/>
                              <a:ext cx="247" cy="152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152 h 152"/>
                                <a:gd name="T2" fmla="*/ 2 w 247"/>
                                <a:gd name="T3" fmla="*/ 150 h 152"/>
                                <a:gd name="T4" fmla="*/ 17 w 247"/>
                                <a:gd name="T5" fmla="*/ 136 h 152"/>
                                <a:gd name="T6" fmla="*/ 33 w 247"/>
                                <a:gd name="T7" fmla="*/ 117 h 152"/>
                                <a:gd name="T8" fmla="*/ 39 w 247"/>
                                <a:gd name="T9" fmla="*/ 93 h 152"/>
                                <a:gd name="T10" fmla="*/ 39 w 247"/>
                                <a:gd name="T11" fmla="*/ 87 h 152"/>
                                <a:gd name="T12" fmla="*/ 43 w 247"/>
                                <a:gd name="T13" fmla="*/ 80 h 152"/>
                                <a:gd name="T14" fmla="*/ 60 w 247"/>
                                <a:gd name="T15" fmla="*/ 64 h 152"/>
                                <a:gd name="T16" fmla="*/ 84 w 247"/>
                                <a:gd name="T17" fmla="*/ 48 h 152"/>
                                <a:gd name="T18" fmla="*/ 111 w 247"/>
                                <a:gd name="T19" fmla="*/ 33 h 152"/>
                                <a:gd name="T20" fmla="*/ 142 w 247"/>
                                <a:gd name="T21" fmla="*/ 17 h 152"/>
                                <a:gd name="T22" fmla="*/ 171 w 247"/>
                                <a:gd name="T23" fmla="*/ 6 h 152"/>
                                <a:gd name="T24" fmla="*/ 200 w 247"/>
                                <a:gd name="T25" fmla="*/ 0 h 152"/>
                                <a:gd name="T26" fmla="*/ 224 w 247"/>
                                <a:gd name="T27" fmla="*/ 0 h 152"/>
                                <a:gd name="T28" fmla="*/ 247 w 247"/>
                                <a:gd name="T29" fmla="*/ 9 h 152"/>
                                <a:gd name="T30" fmla="*/ 235 w 247"/>
                                <a:gd name="T31" fmla="*/ 27 h 152"/>
                                <a:gd name="T32" fmla="*/ 226 w 247"/>
                                <a:gd name="T33" fmla="*/ 44 h 152"/>
                                <a:gd name="T34" fmla="*/ 214 w 247"/>
                                <a:gd name="T35" fmla="*/ 60 h 152"/>
                                <a:gd name="T36" fmla="*/ 202 w 247"/>
                                <a:gd name="T37" fmla="*/ 80 h 152"/>
                                <a:gd name="T38" fmla="*/ 191 w 247"/>
                                <a:gd name="T39" fmla="*/ 97 h 152"/>
                                <a:gd name="T40" fmla="*/ 179 w 247"/>
                                <a:gd name="T41" fmla="*/ 115 h 152"/>
                                <a:gd name="T42" fmla="*/ 167 w 247"/>
                                <a:gd name="T43" fmla="*/ 132 h 152"/>
                                <a:gd name="T44" fmla="*/ 156 w 247"/>
                                <a:gd name="T45" fmla="*/ 150 h 152"/>
                                <a:gd name="T46" fmla="*/ 146 w 247"/>
                                <a:gd name="T47" fmla="*/ 152 h 152"/>
                                <a:gd name="T48" fmla="*/ 0 w 247"/>
                                <a:gd name="T49" fmla="*/ 15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47" h="152">
                                  <a:moveTo>
                                    <a:pt x="0" y="152"/>
                                  </a:moveTo>
                                  <a:lnTo>
                                    <a:pt x="2" y="150"/>
                                  </a:lnTo>
                                  <a:lnTo>
                                    <a:pt x="17" y="136"/>
                                  </a:lnTo>
                                  <a:lnTo>
                                    <a:pt x="33" y="117"/>
                                  </a:lnTo>
                                  <a:lnTo>
                                    <a:pt x="39" y="93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60" y="64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111" y="33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235" y="27"/>
                                  </a:lnTo>
                                  <a:lnTo>
                                    <a:pt x="226" y="44"/>
                                  </a:lnTo>
                                  <a:lnTo>
                                    <a:pt x="214" y="60"/>
                                  </a:lnTo>
                                  <a:lnTo>
                                    <a:pt x="202" y="80"/>
                                  </a:lnTo>
                                  <a:lnTo>
                                    <a:pt x="191" y="97"/>
                                  </a:lnTo>
                                  <a:lnTo>
                                    <a:pt x="179" y="115"/>
                                  </a:lnTo>
                                  <a:lnTo>
                                    <a:pt x="167" y="132"/>
                                  </a:lnTo>
                                  <a:lnTo>
                                    <a:pt x="156" y="150"/>
                                  </a:lnTo>
                                  <a:lnTo>
                                    <a:pt x="146" y="152"/>
                                  </a:lnTo>
                                  <a:lnTo>
                                    <a:pt x="0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6" name="Freeform 336"/>
                          <wps:cNvSpPr>
                            <a:spLocks/>
                          </wps:cNvSpPr>
                          <wps:spPr bwMode="auto">
                            <a:xfrm>
                              <a:off x="3311" y="5313"/>
                              <a:ext cx="247" cy="152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152 h 152"/>
                                <a:gd name="T2" fmla="*/ 2 w 247"/>
                                <a:gd name="T3" fmla="*/ 150 h 152"/>
                                <a:gd name="T4" fmla="*/ 17 w 247"/>
                                <a:gd name="T5" fmla="*/ 136 h 152"/>
                                <a:gd name="T6" fmla="*/ 33 w 247"/>
                                <a:gd name="T7" fmla="*/ 117 h 152"/>
                                <a:gd name="T8" fmla="*/ 39 w 247"/>
                                <a:gd name="T9" fmla="*/ 93 h 152"/>
                                <a:gd name="T10" fmla="*/ 39 w 247"/>
                                <a:gd name="T11" fmla="*/ 87 h 152"/>
                                <a:gd name="T12" fmla="*/ 43 w 247"/>
                                <a:gd name="T13" fmla="*/ 80 h 152"/>
                                <a:gd name="T14" fmla="*/ 60 w 247"/>
                                <a:gd name="T15" fmla="*/ 64 h 152"/>
                                <a:gd name="T16" fmla="*/ 84 w 247"/>
                                <a:gd name="T17" fmla="*/ 48 h 152"/>
                                <a:gd name="T18" fmla="*/ 111 w 247"/>
                                <a:gd name="T19" fmla="*/ 33 h 152"/>
                                <a:gd name="T20" fmla="*/ 142 w 247"/>
                                <a:gd name="T21" fmla="*/ 17 h 152"/>
                                <a:gd name="T22" fmla="*/ 171 w 247"/>
                                <a:gd name="T23" fmla="*/ 6 h 152"/>
                                <a:gd name="T24" fmla="*/ 200 w 247"/>
                                <a:gd name="T25" fmla="*/ 0 h 152"/>
                                <a:gd name="T26" fmla="*/ 224 w 247"/>
                                <a:gd name="T27" fmla="*/ 0 h 152"/>
                                <a:gd name="T28" fmla="*/ 247 w 247"/>
                                <a:gd name="T29" fmla="*/ 9 h 152"/>
                                <a:gd name="T30" fmla="*/ 235 w 247"/>
                                <a:gd name="T31" fmla="*/ 27 h 152"/>
                                <a:gd name="T32" fmla="*/ 226 w 247"/>
                                <a:gd name="T33" fmla="*/ 44 h 152"/>
                                <a:gd name="T34" fmla="*/ 214 w 247"/>
                                <a:gd name="T35" fmla="*/ 60 h 152"/>
                                <a:gd name="T36" fmla="*/ 202 w 247"/>
                                <a:gd name="T37" fmla="*/ 80 h 152"/>
                                <a:gd name="T38" fmla="*/ 191 w 247"/>
                                <a:gd name="T39" fmla="*/ 97 h 152"/>
                                <a:gd name="T40" fmla="*/ 179 w 247"/>
                                <a:gd name="T41" fmla="*/ 115 h 152"/>
                                <a:gd name="T42" fmla="*/ 167 w 247"/>
                                <a:gd name="T43" fmla="*/ 132 h 152"/>
                                <a:gd name="T44" fmla="*/ 156 w 247"/>
                                <a:gd name="T45" fmla="*/ 150 h 152"/>
                                <a:gd name="T46" fmla="*/ 146 w 247"/>
                                <a:gd name="T47" fmla="*/ 152 h 152"/>
                                <a:gd name="T48" fmla="*/ 0 w 247"/>
                                <a:gd name="T49" fmla="*/ 15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47" h="152">
                                  <a:moveTo>
                                    <a:pt x="0" y="152"/>
                                  </a:moveTo>
                                  <a:lnTo>
                                    <a:pt x="2" y="150"/>
                                  </a:lnTo>
                                  <a:lnTo>
                                    <a:pt x="17" y="136"/>
                                  </a:lnTo>
                                  <a:lnTo>
                                    <a:pt x="33" y="117"/>
                                  </a:lnTo>
                                  <a:lnTo>
                                    <a:pt x="39" y="93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60" y="64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111" y="33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235" y="27"/>
                                  </a:lnTo>
                                  <a:lnTo>
                                    <a:pt x="226" y="44"/>
                                  </a:lnTo>
                                  <a:lnTo>
                                    <a:pt x="214" y="60"/>
                                  </a:lnTo>
                                  <a:lnTo>
                                    <a:pt x="202" y="80"/>
                                  </a:lnTo>
                                  <a:lnTo>
                                    <a:pt x="191" y="97"/>
                                  </a:lnTo>
                                  <a:lnTo>
                                    <a:pt x="179" y="115"/>
                                  </a:lnTo>
                                  <a:lnTo>
                                    <a:pt x="167" y="132"/>
                                  </a:lnTo>
                                  <a:lnTo>
                                    <a:pt x="156" y="150"/>
                                  </a:lnTo>
                                  <a:lnTo>
                                    <a:pt x="146" y="152"/>
                                  </a:ln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7" name="Freeform 337"/>
                          <wps:cNvSpPr>
                            <a:spLocks/>
                          </wps:cNvSpPr>
                          <wps:spPr bwMode="auto">
                            <a:xfrm>
                              <a:off x="3679" y="5443"/>
                              <a:ext cx="21" cy="22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1 h 11"/>
                                <a:gd name="T2" fmla="*/ 1 w 11"/>
                                <a:gd name="T3" fmla="*/ 10 h 11"/>
                                <a:gd name="T4" fmla="*/ 7 w 11"/>
                                <a:gd name="T5" fmla="*/ 0 h 11"/>
                                <a:gd name="T6" fmla="*/ 8 w 11"/>
                                <a:gd name="T7" fmla="*/ 0 h 11"/>
                                <a:gd name="T8" fmla="*/ 9 w 11"/>
                                <a:gd name="T9" fmla="*/ 1 h 11"/>
                                <a:gd name="T10" fmla="*/ 10 w 11"/>
                                <a:gd name="T11" fmla="*/ 7 h 11"/>
                                <a:gd name="T12" fmla="*/ 11 w 11"/>
                                <a:gd name="T13" fmla="*/ 9 h 11"/>
                                <a:gd name="T14" fmla="*/ 2 w 11"/>
                                <a:gd name="T15" fmla="*/ 11 h 11"/>
                                <a:gd name="T16" fmla="*/ 0 w 11"/>
                                <a:gd name="T17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0" y="11"/>
                                  </a:moveTo>
                                  <a:cubicBezTo>
                                    <a:pt x="1" y="10"/>
                                    <a:pt x="1" y="10"/>
                                    <a:pt x="1" y="10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10" y="7"/>
                                    <a:pt x="10" y="7"/>
                                    <a:pt x="10" y="7"/>
                                  </a:cubicBezTo>
                                  <a:cubicBezTo>
                                    <a:pt x="11" y="9"/>
                                    <a:pt x="11" y="9"/>
                                    <a:pt x="11" y="9"/>
                                  </a:cubicBezTo>
                                  <a:cubicBezTo>
                                    <a:pt x="8" y="10"/>
                                    <a:pt x="5" y="11"/>
                                    <a:pt x="2" y="11"/>
                                  </a:cubicBezTo>
                                  <a:cubicBezTo>
                                    <a:pt x="0" y="11"/>
                                    <a:pt x="0" y="11"/>
                                    <a:pt x="0" y="11"/>
                                  </a:cubicBezTo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8" name="Freeform 338"/>
                          <wps:cNvSpPr>
                            <a:spLocks/>
                          </wps:cNvSpPr>
                          <wps:spPr bwMode="auto">
                            <a:xfrm>
                              <a:off x="3165" y="5102"/>
                              <a:ext cx="498" cy="292"/>
                            </a:xfrm>
                            <a:custGeom>
                              <a:avLst/>
                              <a:gdLst>
                                <a:gd name="T0" fmla="*/ 21 w 498"/>
                                <a:gd name="T1" fmla="*/ 291 h 292"/>
                                <a:gd name="T2" fmla="*/ 0 w 498"/>
                                <a:gd name="T3" fmla="*/ 289 h 292"/>
                                <a:gd name="T4" fmla="*/ 25 w 498"/>
                                <a:gd name="T5" fmla="*/ 275 h 292"/>
                                <a:gd name="T6" fmla="*/ 54 w 498"/>
                                <a:gd name="T7" fmla="*/ 259 h 292"/>
                                <a:gd name="T8" fmla="*/ 85 w 498"/>
                                <a:gd name="T9" fmla="*/ 240 h 292"/>
                                <a:gd name="T10" fmla="*/ 119 w 498"/>
                                <a:gd name="T11" fmla="*/ 215 h 292"/>
                                <a:gd name="T12" fmla="*/ 148 w 498"/>
                                <a:gd name="T13" fmla="*/ 187 h 292"/>
                                <a:gd name="T14" fmla="*/ 154 w 498"/>
                                <a:gd name="T15" fmla="*/ 182 h 292"/>
                                <a:gd name="T16" fmla="*/ 175 w 498"/>
                                <a:gd name="T17" fmla="*/ 164 h 292"/>
                                <a:gd name="T18" fmla="*/ 179 w 498"/>
                                <a:gd name="T19" fmla="*/ 162 h 292"/>
                                <a:gd name="T20" fmla="*/ 179 w 498"/>
                                <a:gd name="T21" fmla="*/ 160 h 292"/>
                                <a:gd name="T22" fmla="*/ 206 w 498"/>
                                <a:gd name="T23" fmla="*/ 133 h 292"/>
                                <a:gd name="T24" fmla="*/ 230 w 498"/>
                                <a:gd name="T25" fmla="*/ 108 h 292"/>
                                <a:gd name="T26" fmla="*/ 265 w 498"/>
                                <a:gd name="T27" fmla="*/ 98 h 292"/>
                                <a:gd name="T28" fmla="*/ 298 w 498"/>
                                <a:gd name="T29" fmla="*/ 88 h 292"/>
                                <a:gd name="T30" fmla="*/ 331 w 498"/>
                                <a:gd name="T31" fmla="*/ 76 h 292"/>
                                <a:gd name="T32" fmla="*/ 364 w 498"/>
                                <a:gd name="T33" fmla="*/ 67 h 292"/>
                                <a:gd name="T34" fmla="*/ 397 w 498"/>
                                <a:gd name="T35" fmla="*/ 51 h 292"/>
                                <a:gd name="T36" fmla="*/ 428 w 498"/>
                                <a:gd name="T37" fmla="*/ 37 h 292"/>
                                <a:gd name="T38" fmla="*/ 461 w 498"/>
                                <a:gd name="T39" fmla="*/ 20 h 292"/>
                                <a:gd name="T40" fmla="*/ 494 w 498"/>
                                <a:gd name="T41" fmla="*/ 0 h 292"/>
                                <a:gd name="T42" fmla="*/ 498 w 498"/>
                                <a:gd name="T43" fmla="*/ 2 h 292"/>
                                <a:gd name="T44" fmla="*/ 498 w 498"/>
                                <a:gd name="T45" fmla="*/ 8 h 292"/>
                                <a:gd name="T46" fmla="*/ 492 w 498"/>
                                <a:gd name="T47" fmla="*/ 30 h 292"/>
                                <a:gd name="T48" fmla="*/ 483 w 498"/>
                                <a:gd name="T49" fmla="*/ 53 h 292"/>
                                <a:gd name="T50" fmla="*/ 471 w 498"/>
                                <a:gd name="T51" fmla="*/ 80 h 292"/>
                                <a:gd name="T52" fmla="*/ 457 w 498"/>
                                <a:gd name="T53" fmla="*/ 109 h 292"/>
                                <a:gd name="T54" fmla="*/ 442 w 498"/>
                                <a:gd name="T55" fmla="*/ 137 h 292"/>
                                <a:gd name="T56" fmla="*/ 426 w 498"/>
                                <a:gd name="T57" fmla="*/ 166 h 292"/>
                                <a:gd name="T58" fmla="*/ 411 w 498"/>
                                <a:gd name="T59" fmla="*/ 189 h 292"/>
                                <a:gd name="T60" fmla="*/ 399 w 498"/>
                                <a:gd name="T61" fmla="*/ 213 h 292"/>
                                <a:gd name="T62" fmla="*/ 370 w 498"/>
                                <a:gd name="T63" fmla="*/ 207 h 292"/>
                                <a:gd name="T64" fmla="*/ 342 w 498"/>
                                <a:gd name="T65" fmla="*/ 209 h 292"/>
                                <a:gd name="T66" fmla="*/ 315 w 498"/>
                                <a:gd name="T67" fmla="*/ 213 h 292"/>
                                <a:gd name="T68" fmla="*/ 290 w 498"/>
                                <a:gd name="T69" fmla="*/ 224 h 292"/>
                                <a:gd name="T70" fmla="*/ 265 w 498"/>
                                <a:gd name="T71" fmla="*/ 236 h 292"/>
                                <a:gd name="T72" fmla="*/ 239 w 498"/>
                                <a:gd name="T73" fmla="*/ 252 h 292"/>
                                <a:gd name="T74" fmla="*/ 212 w 498"/>
                                <a:gd name="T75" fmla="*/ 267 h 292"/>
                                <a:gd name="T76" fmla="*/ 185 w 498"/>
                                <a:gd name="T77" fmla="*/ 289 h 292"/>
                                <a:gd name="T78" fmla="*/ 175 w 498"/>
                                <a:gd name="T79" fmla="*/ 283 h 292"/>
                                <a:gd name="T80" fmla="*/ 165 w 498"/>
                                <a:gd name="T81" fmla="*/ 277 h 292"/>
                                <a:gd name="T82" fmla="*/ 154 w 498"/>
                                <a:gd name="T83" fmla="*/ 271 h 292"/>
                                <a:gd name="T84" fmla="*/ 142 w 498"/>
                                <a:gd name="T85" fmla="*/ 271 h 292"/>
                                <a:gd name="T86" fmla="*/ 122 w 498"/>
                                <a:gd name="T87" fmla="*/ 275 h 292"/>
                                <a:gd name="T88" fmla="*/ 105 w 498"/>
                                <a:gd name="T89" fmla="*/ 281 h 292"/>
                                <a:gd name="T90" fmla="*/ 89 w 498"/>
                                <a:gd name="T91" fmla="*/ 287 h 292"/>
                                <a:gd name="T92" fmla="*/ 72 w 498"/>
                                <a:gd name="T93" fmla="*/ 291 h 292"/>
                                <a:gd name="T94" fmla="*/ 56 w 498"/>
                                <a:gd name="T95" fmla="*/ 292 h 292"/>
                                <a:gd name="T96" fmla="*/ 39 w 498"/>
                                <a:gd name="T97" fmla="*/ 292 h 292"/>
                                <a:gd name="T98" fmla="*/ 21 w 498"/>
                                <a:gd name="T99" fmla="*/ 291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98" h="292">
                                  <a:moveTo>
                                    <a:pt x="21" y="291"/>
                                  </a:moveTo>
                                  <a:lnTo>
                                    <a:pt x="0" y="289"/>
                                  </a:lnTo>
                                  <a:lnTo>
                                    <a:pt x="25" y="275"/>
                                  </a:lnTo>
                                  <a:lnTo>
                                    <a:pt x="54" y="259"/>
                                  </a:lnTo>
                                  <a:lnTo>
                                    <a:pt x="85" y="240"/>
                                  </a:lnTo>
                                  <a:lnTo>
                                    <a:pt x="119" y="215"/>
                                  </a:lnTo>
                                  <a:lnTo>
                                    <a:pt x="148" y="187"/>
                                  </a:lnTo>
                                  <a:lnTo>
                                    <a:pt x="154" y="182"/>
                                  </a:lnTo>
                                  <a:lnTo>
                                    <a:pt x="175" y="164"/>
                                  </a:lnTo>
                                  <a:lnTo>
                                    <a:pt x="179" y="162"/>
                                  </a:lnTo>
                                  <a:lnTo>
                                    <a:pt x="179" y="160"/>
                                  </a:lnTo>
                                  <a:lnTo>
                                    <a:pt x="206" y="133"/>
                                  </a:lnTo>
                                  <a:lnTo>
                                    <a:pt x="230" y="108"/>
                                  </a:lnTo>
                                  <a:lnTo>
                                    <a:pt x="265" y="98"/>
                                  </a:lnTo>
                                  <a:lnTo>
                                    <a:pt x="298" y="88"/>
                                  </a:lnTo>
                                  <a:lnTo>
                                    <a:pt x="331" y="76"/>
                                  </a:lnTo>
                                  <a:lnTo>
                                    <a:pt x="364" y="67"/>
                                  </a:lnTo>
                                  <a:lnTo>
                                    <a:pt x="397" y="51"/>
                                  </a:lnTo>
                                  <a:lnTo>
                                    <a:pt x="428" y="37"/>
                                  </a:lnTo>
                                  <a:lnTo>
                                    <a:pt x="461" y="20"/>
                                  </a:lnTo>
                                  <a:lnTo>
                                    <a:pt x="494" y="0"/>
                                  </a:lnTo>
                                  <a:lnTo>
                                    <a:pt x="498" y="2"/>
                                  </a:lnTo>
                                  <a:lnTo>
                                    <a:pt x="498" y="8"/>
                                  </a:lnTo>
                                  <a:lnTo>
                                    <a:pt x="492" y="30"/>
                                  </a:lnTo>
                                  <a:lnTo>
                                    <a:pt x="483" y="53"/>
                                  </a:lnTo>
                                  <a:lnTo>
                                    <a:pt x="471" y="80"/>
                                  </a:lnTo>
                                  <a:lnTo>
                                    <a:pt x="457" y="109"/>
                                  </a:lnTo>
                                  <a:lnTo>
                                    <a:pt x="442" y="137"/>
                                  </a:lnTo>
                                  <a:lnTo>
                                    <a:pt x="426" y="166"/>
                                  </a:lnTo>
                                  <a:lnTo>
                                    <a:pt x="411" y="189"/>
                                  </a:lnTo>
                                  <a:lnTo>
                                    <a:pt x="399" y="213"/>
                                  </a:lnTo>
                                  <a:lnTo>
                                    <a:pt x="370" y="207"/>
                                  </a:lnTo>
                                  <a:lnTo>
                                    <a:pt x="342" y="209"/>
                                  </a:lnTo>
                                  <a:lnTo>
                                    <a:pt x="315" y="213"/>
                                  </a:lnTo>
                                  <a:lnTo>
                                    <a:pt x="290" y="224"/>
                                  </a:lnTo>
                                  <a:lnTo>
                                    <a:pt x="265" y="236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12" y="267"/>
                                  </a:lnTo>
                                  <a:lnTo>
                                    <a:pt x="185" y="289"/>
                                  </a:lnTo>
                                  <a:lnTo>
                                    <a:pt x="175" y="283"/>
                                  </a:lnTo>
                                  <a:lnTo>
                                    <a:pt x="165" y="277"/>
                                  </a:lnTo>
                                  <a:lnTo>
                                    <a:pt x="154" y="271"/>
                                  </a:lnTo>
                                  <a:lnTo>
                                    <a:pt x="142" y="271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05" y="281"/>
                                  </a:lnTo>
                                  <a:lnTo>
                                    <a:pt x="89" y="287"/>
                                  </a:lnTo>
                                  <a:lnTo>
                                    <a:pt x="72" y="291"/>
                                  </a:lnTo>
                                  <a:lnTo>
                                    <a:pt x="56" y="292"/>
                                  </a:lnTo>
                                  <a:lnTo>
                                    <a:pt x="39" y="292"/>
                                  </a:lnTo>
                                  <a:lnTo>
                                    <a:pt x="21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9" name="Freeform 339"/>
                          <wps:cNvSpPr>
                            <a:spLocks/>
                          </wps:cNvSpPr>
                          <wps:spPr bwMode="auto">
                            <a:xfrm>
                              <a:off x="3165" y="5102"/>
                              <a:ext cx="498" cy="292"/>
                            </a:xfrm>
                            <a:custGeom>
                              <a:avLst/>
                              <a:gdLst>
                                <a:gd name="T0" fmla="*/ 21 w 498"/>
                                <a:gd name="T1" fmla="*/ 291 h 292"/>
                                <a:gd name="T2" fmla="*/ 0 w 498"/>
                                <a:gd name="T3" fmla="*/ 289 h 292"/>
                                <a:gd name="T4" fmla="*/ 25 w 498"/>
                                <a:gd name="T5" fmla="*/ 275 h 292"/>
                                <a:gd name="T6" fmla="*/ 54 w 498"/>
                                <a:gd name="T7" fmla="*/ 259 h 292"/>
                                <a:gd name="T8" fmla="*/ 85 w 498"/>
                                <a:gd name="T9" fmla="*/ 240 h 292"/>
                                <a:gd name="T10" fmla="*/ 119 w 498"/>
                                <a:gd name="T11" fmla="*/ 215 h 292"/>
                                <a:gd name="T12" fmla="*/ 148 w 498"/>
                                <a:gd name="T13" fmla="*/ 187 h 292"/>
                                <a:gd name="T14" fmla="*/ 154 w 498"/>
                                <a:gd name="T15" fmla="*/ 182 h 292"/>
                                <a:gd name="T16" fmla="*/ 175 w 498"/>
                                <a:gd name="T17" fmla="*/ 164 h 292"/>
                                <a:gd name="T18" fmla="*/ 179 w 498"/>
                                <a:gd name="T19" fmla="*/ 162 h 292"/>
                                <a:gd name="T20" fmla="*/ 179 w 498"/>
                                <a:gd name="T21" fmla="*/ 160 h 292"/>
                                <a:gd name="T22" fmla="*/ 206 w 498"/>
                                <a:gd name="T23" fmla="*/ 133 h 292"/>
                                <a:gd name="T24" fmla="*/ 230 w 498"/>
                                <a:gd name="T25" fmla="*/ 108 h 292"/>
                                <a:gd name="T26" fmla="*/ 265 w 498"/>
                                <a:gd name="T27" fmla="*/ 98 h 292"/>
                                <a:gd name="T28" fmla="*/ 298 w 498"/>
                                <a:gd name="T29" fmla="*/ 88 h 292"/>
                                <a:gd name="T30" fmla="*/ 331 w 498"/>
                                <a:gd name="T31" fmla="*/ 76 h 292"/>
                                <a:gd name="T32" fmla="*/ 364 w 498"/>
                                <a:gd name="T33" fmla="*/ 67 h 292"/>
                                <a:gd name="T34" fmla="*/ 397 w 498"/>
                                <a:gd name="T35" fmla="*/ 51 h 292"/>
                                <a:gd name="T36" fmla="*/ 428 w 498"/>
                                <a:gd name="T37" fmla="*/ 37 h 292"/>
                                <a:gd name="T38" fmla="*/ 461 w 498"/>
                                <a:gd name="T39" fmla="*/ 20 h 292"/>
                                <a:gd name="T40" fmla="*/ 494 w 498"/>
                                <a:gd name="T41" fmla="*/ 0 h 292"/>
                                <a:gd name="T42" fmla="*/ 498 w 498"/>
                                <a:gd name="T43" fmla="*/ 2 h 292"/>
                                <a:gd name="T44" fmla="*/ 498 w 498"/>
                                <a:gd name="T45" fmla="*/ 8 h 292"/>
                                <a:gd name="T46" fmla="*/ 492 w 498"/>
                                <a:gd name="T47" fmla="*/ 30 h 292"/>
                                <a:gd name="T48" fmla="*/ 483 w 498"/>
                                <a:gd name="T49" fmla="*/ 53 h 292"/>
                                <a:gd name="T50" fmla="*/ 471 w 498"/>
                                <a:gd name="T51" fmla="*/ 80 h 292"/>
                                <a:gd name="T52" fmla="*/ 457 w 498"/>
                                <a:gd name="T53" fmla="*/ 109 h 292"/>
                                <a:gd name="T54" fmla="*/ 442 w 498"/>
                                <a:gd name="T55" fmla="*/ 137 h 292"/>
                                <a:gd name="T56" fmla="*/ 426 w 498"/>
                                <a:gd name="T57" fmla="*/ 166 h 292"/>
                                <a:gd name="T58" fmla="*/ 411 w 498"/>
                                <a:gd name="T59" fmla="*/ 189 h 292"/>
                                <a:gd name="T60" fmla="*/ 399 w 498"/>
                                <a:gd name="T61" fmla="*/ 213 h 292"/>
                                <a:gd name="T62" fmla="*/ 370 w 498"/>
                                <a:gd name="T63" fmla="*/ 207 h 292"/>
                                <a:gd name="T64" fmla="*/ 342 w 498"/>
                                <a:gd name="T65" fmla="*/ 209 h 292"/>
                                <a:gd name="T66" fmla="*/ 315 w 498"/>
                                <a:gd name="T67" fmla="*/ 213 h 292"/>
                                <a:gd name="T68" fmla="*/ 290 w 498"/>
                                <a:gd name="T69" fmla="*/ 224 h 292"/>
                                <a:gd name="T70" fmla="*/ 265 w 498"/>
                                <a:gd name="T71" fmla="*/ 236 h 292"/>
                                <a:gd name="T72" fmla="*/ 239 w 498"/>
                                <a:gd name="T73" fmla="*/ 252 h 292"/>
                                <a:gd name="T74" fmla="*/ 212 w 498"/>
                                <a:gd name="T75" fmla="*/ 267 h 292"/>
                                <a:gd name="T76" fmla="*/ 185 w 498"/>
                                <a:gd name="T77" fmla="*/ 289 h 292"/>
                                <a:gd name="T78" fmla="*/ 175 w 498"/>
                                <a:gd name="T79" fmla="*/ 283 h 292"/>
                                <a:gd name="T80" fmla="*/ 165 w 498"/>
                                <a:gd name="T81" fmla="*/ 277 h 292"/>
                                <a:gd name="T82" fmla="*/ 154 w 498"/>
                                <a:gd name="T83" fmla="*/ 271 h 292"/>
                                <a:gd name="T84" fmla="*/ 142 w 498"/>
                                <a:gd name="T85" fmla="*/ 271 h 292"/>
                                <a:gd name="T86" fmla="*/ 122 w 498"/>
                                <a:gd name="T87" fmla="*/ 275 h 292"/>
                                <a:gd name="T88" fmla="*/ 105 w 498"/>
                                <a:gd name="T89" fmla="*/ 281 h 292"/>
                                <a:gd name="T90" fmla="*/ 89 w 498"/>
                                <a:gd name="T91" fmla="*/ 287 h 292"/>
                                <a:gd name="T92" fmla="*/ 72 w 498"/>
                                <a:gd name="T93" fmla="*/ 291 h 292"/>
                                <a:gd name="T94" fmla="*/ 56 w 498"/>
                                <a:gd name="T95" fmla="*/ 292 h 292"/>
                                <a:gd name="T96" fmla="*/ 39 w 498"/>
                                <a:gd name="T97" fmla="*/ 292 h 292"/>
                                <a:gd name="T98" fmla="*/ 21 w 498"/>
                                <a:gd name="T99" fmla="*/ 291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98" h="292">
                                  <a:moveTo>
                                    <a:pt x="21" y="291"/>
                                  </a:moveTo>
                                  <a:lnTo>
                                    <a:pt x="0" y="289"/>
                                  </a:lnTo>
                                  <a:lnTo>
                                    <a:pt x="25" y="275"/>
                                  </a:lnTo>
                                  <a:lnTo>
                                    <a:pt x="54" y="259"/>
                                  </a:lnTo>
                                  <a:lnTo>
                                    <a:pt x="85" y="240"/>
                                  </a:lnTo>
                                  <a:lnTo>
                                    <a:pt x="119" y="215"/>
                                  </a:lnTo>
                                  <a:lnTo>
                                    <a:pt x="148" y="187"/>
                                  </a:lnTo>
                                  <a:lnTo>
                                    <a:pt x="154" y="182"/>
                                  </a:lnTo>
                                  <a:lnTo>
                                    <a:pt x="175" y="164"/>
                                  </a:lnTo>
                                  <a:lnTo>
                                    <a:pt x="179" y="162"/>
                                  </a:lnTo>
                                  <a:lnTo>
                                    <a:pt x="179" y="160"/>
                                  </a:lnTo>
                                  <a:lnTo>
                                    <a:pt x="206" y="133"/>
                                  </a:lnTo>
                                  <a:lnTo>
                                    <a:pt x="230" y="108"/>
                                  </a:lnTo>
                                  <a:lnTo>
                                    <a:pt x="265" y="98"/>
                                  </a:lnTo>
                                  <a:lnTo>
                                    <a:pt x="298" y="88"/>
                                  </a:lnTo>
                                  <a:lnTo>
                                    <a:pt x="331" y="76"/>
                                  </a:lnTo>
                                  <a:lnTo>
                                    <a:pt x="364" y="67"/>
                                  </a:lnTo>
                                  <a:lnTo>
                                    <a:pt x="397" y="51"/>
                                  </a:lnTo>
                                  <a:lnTo>
                                    <a:pt x="428" y="37"/>
                                  </a:lnTo>
                                  <a:lnTo>
                                    <a:pt x="461" y="20"/>
                                  </a:lnTo>
                                  <a:lnTo>
                                    <a:pt x="494" y="0"/>
                                  </a:lnTo>
                                  <a:lnTo>
                                    <a:pt x="498" y="2"/>
                                  </a:lnTo>
                                  <a:lnTo>
                                    <a:pt x="498" y="8"/>
                                  </a:lnTo>
                                  <a:lnTo>
                                    <a:pt x="492" y="30"/>
                                  </a:lnTo>
                                  <a:lnTo>
                                    <a:pt x="483" y="53"/>
                                  </a:lnTo>
                                  <a:lnTo>
                                    <a:pt x="471" y="80"/>
                                  </a:lnTo>
                                  <a:lnTo>
                                    <a:pt x="457" y="109"/>
                                  </a:lnTo>
                                  <a:lnTo>
                                    <a:pt x="442" y="137"/>
                                  </a:lnTo>
                                  <a:lnTo>
                                    <a:pt x="426" y="166"/>
                                  </a:lnTo>
                                  <a:lnTo>
                                    <a:pt x="411" y="189"/>
                                  </a:lnTo>
                                  <a:lnTo>
                                    <a:pt x="399" y="213"/>
                                  </a:lnTo>
                                  <a:lnTo>
                                    <a:pt x="370" y="207"/>
                                  </a:lnTo>
                                  <a:lnTo>
                                    <a:pt x="342" y="209"/>
                                  </a:lnTo>
                                  <a:lnTo>
                                    <a:pt x="315" y="213"/>
                                  </a:lnTo>
                                  <a:lnTo>
                                    <a:pt x="290" y="224"/>
                                  </a:lnTo>
                                  <a:lnTo>
                                    <a:pt x="265" y="236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12" y="267"/>
                                  </a:lnTo>
                                  <a:lnTo>
                                    <a:pt x="185" y="289"/>
                                  </a:lnTo>
                                  <a:lnTo>
                                    <a:pt x="175" y="283"/>
                                  </a:lnTo>
                                  <a:lnTo>
                                    <a:pt x="165" y="277"/>
                                  </a:lnTo>
                                  <a:lnTo>
                                    <a:pt x="154" y="271"/>
                                  </a:lnTo>
                                  <a:lnTo>
                                    <a:pt x="142" y="271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05" y="281"/>
                                  </a:lnTo>
                                  <a:lnTo>
                                    <a:pt x="89" y="287"/>
                                  </a:lnTo>
                                  <a:lnTo>
                                    <a:pt x="72" y="291"/>
                                  </a:lnTo>
                                  <a:lnTo>
                                    <a:pt x="56" y="292"/>
                                  </a:lnTo>
                                  <a:lnTo>
                                    <a:pt x="39" y="292"/>
                                  </a:lnTo>
                                  <a:lnTo>
                                    <a:pt x="21" y="29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0" name="Freeform 340"/>
                          <wps:cNvSpPr>
                            <a:spLocks/>
                          </wps:cNvSpPr>
                          <wps:spPr bwMode="auto">
                            <a:xfrm>
                              <a:off x="3050" y="5215"/>
                              <a:ext cx="335" cy="174"/>
                            </a:xfrm>
                            <a:custGeom>
                              <a:avLst/>
                              <a:gdLst>
                                <a:gd name="T0" fmla="*/ 105 w 335"/>
                                <a:gd name="T1" fmla="*/ 166 h 174"/>
                                <a:gd name="T2" fmla="*/ 111 w 335"/>
                                <a:gd name="T3" fmla="*/ 160 h 174"/>
                                <a:gd name="T4" fmla="*/ 117 w 335"/>
                                <a:gd name="T5" fmla="*/ 152 h 174"/>
                                <a:gd name="T6" fmla="*/ 121 w 335"/>
                                <a:gd name="T7" fmla="*/ 150 h 174"/>
                                <a:gd name="T8" fmla="*/ 124 w 335"/>
                                <a:gd name="T9" fmla="*/ 141 h 174"/>
                                <a:gd name="T10" fmla="*/ 121 w 335"/>
                                <a:gd name="T11" fmla="*/ 137 h 174"/>
                                <a:gd name="T12" fmla="*/ 103 w 335"/>
                                <a:gd name="T13" fmla="*/ 139 h 174"/>
                                <a:gd name="T14" fmla="*/ 86 w 335"/>
                                <a:gd name="T15" fmla="*/ 142 h 174"/>
                                <a:gd name="T16" fmla="*/ 70 w 335"/>
                                <a:gd name="T17" fmla="*/ 141 h 174"/>
                                <a:gd name="T18" fmla="*/ 56 w 335"/>
                                <a:gd name="T19" fmla="*/ 139 h 174"/>
                                <a:gd name="T20" fmla="*/ 41 w 335"/>
                                <a:gd name="T21" fmla="*/ 133 h 174"/>
                                <a:gd name="T22" fmla="*/ 27 w 335"/>
                                <a:gd name="T23" fmla="*/ 129 h 174"/>
                                <a:gd name="T24" fmla="*/ 13 w 335"/>
                                <a:gd name="T25" fmla="*/ 123 h 174"/>
                                <a:gd name="T26" fmla="*/ 0 w 335"/>
                                <a:gd name="T27" fmla="*/ 115 h 174"/>
                                <a:gd name="T28" fmla="*/ 10 w 335"/>
                                <a:gd name="T29" fmla="*/ 111 h 174"/>
                                <a:gd name="T30" fmla="*/ 33 w 335"/>
                                <a:gd name="T31" fmla="*/ 100 h 174"/>
                                <a:gd name="T32" fmla="*/ 58 w 335"/>
                                <a:gd name="T33" fmla="*/ 84 h 174"/>
                                <a:gd name="T34" fmla="*/ 87 w 335"/>
                                <a:gd name="T35" fmla="*/ 70 h 174"/>
                                <a:gd name="T36" fmla="*/ 117 w 335"/>
                                <a:gd name="T37" fmla="*/ 51 h 174"/>
                                <a:gd name="T38" fmla="*/ 144 w 335"/>
                                <a:gd name="T39" fmla="*/ 33 h 174"/>
                                <a:gd name="T40" fmla="*/ 163 w 335"/>
                                <a:gd name="T41" fmla="*/ 20 h 174"/>
                                <a:gd name="T42" fmla="*/ 175 w 335"/>
                                <a:gd name="T43" fmla="*/ 14 h 174"/>
                                <a:gd name="T44" fmla="*/ 195 w 335"/>
                                <a:gd name="T45" fmla="*/ 10 h 174"/>
                                <a:gd name="T46" fmla="*/ 214 w 335"/>
                                <a:gd name="T47" fmla="*/ 8 h 174"/>
                                <a:gd name="T48" fmla="*/ 234 w 335"/>
                                <a:gd name="T49" fmla="*/ 4 h 174"/>
                                <a:gd name="T50" fmla="*/ 255 w 335"/>
                                <a:gd name="T51" fmla="*/ 2 h 174"/>
                                <a:gd name="T52" fmla="*/ 274 w 335"/>
                                <a:gd name="T53" fmla="*/ 0 h 174"/>
                                <a:gd name="T54" fmla="*/ 296 w 335"/>
                                <a:gd name="T55" fmla="*/ 0 h 174"/>
                                <a:gd name="T56" fmla="*/ 315 w 335"/>
                                <a:gd name="T57" fmla="*/ 0 h 174"/>
                                <a:gd name="T58" fmla="*/ 335 w 335"/>
                                <a:gd name="T59" fmla="*/ 0 h 174"/>
                                <a:gd name="T60" fmla="*/ 315 w 335"/>
                                <a:gd name="T61" fmla="*/ 24 h 174"/>
                                <a:gd name="T62" fmla="*/ 290 w 335"/>
                                <a:gd name="T63" fmla="*/ 51 h 174"/>
                                <a:gd name="T64" fmla="*/ 259 w 335"/>
                                <a:gd name="T65" fmla="*/ 78 h 174"/>
                                <a:gd name="T66" fmla="*/ 226 w 335"/>
                                <a:gd name="T67" fmla="*/ 105 h 174"/>
                                <a:gd name="T68" fmla="*/ 191 w 335"/>
                                <a:gd name="T69" fmla="*/ 129 h 174"/>
                                <a:gd name="T70" fmla="*/ 158 w 335"/>
                                <a:gd name="T71" fmla="*/ 150 h 174"/>
                                <a:gd name="T72" fmla="*/ 126 w 335"/>
                                <a:gd name="T73" fmla="*/ 166 h 174"/>
                                <a:gd name="T74" fmla="*/ 103 w 335"/>
                                <a:gd name="T75" fmla="*/ 174 h 174"/>
                                <a:gd name="T76" fmla="*/ 105 w 335"/>
                                <a:gd name="T77" fmla="*/ 166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35" h="174">
                                  <a:moveTo>
                                    <a:pt x="105" y="166"/>
                                  </a:moveTo>
                                  <a:lnTo>
                                    <a:pt x="111" y="160"/>
                                  </a:lnTo>
                                  <a:lnTo>
                                    <a:pt x="117" y="152"/>
                                  </a:lnTo>
                                  <a:lnTo>
                                    <a:pt x="121" y="150"/>
                                  </a:lnTo>
                                  <a:lnTo>
                                    <a:pt x="124" y="141"/>
                                  </a:lnTo>
                                  <a:lnTo>
                                    <a:pt x="121" y="137"/>
                                  </a:lnTo>
                                  <a:lnTo>
                                    <a:pt x="103" y="139"/>
                                  </a:lnTo>
                                  <a:lnTo>
                                    <a:pt x="86" y="142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56" y="139"/>
                                  </a:lnTo>
                                  <a:lnTo>
                                    <a:pt x="41" y="133"/>
                                  </a:lnTo>
                                  <a:lnTo>
                                    <a:pt x="27" y="129"/>
                                  </a:lnTo>
                                  <a:lnTo>
                                    <a:pt x="13" y="123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0" y="111"/>
                                  </a:lnTo>
                                  <a:lnTo>
                                    <a:pt x="33" y="100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87" y="70"/>
                                  </a:lnTo>
                                  <a:lnTo>
                                    <a:pt x="117" y="51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63" y="20"/>
                                  </a:lnTo>
                                  <a:lnTo>
                                    <a:pt x="175" y="14"/>
                                  </a:lnTo>
                                  <a:lnTo>
                                    <a:pt x="195" y="10"/>
                                  </a:lnTo>
                                  <a:lnTo>
                                    <a:pt x="214" y="8"/>
                                  </a:lnTo>
                                  <a:lnTo>
                                    <a:pt x="234" y="4"/>
                                  </a:lnTo>
                                  <a:lnTo>
                                    <a:pt x="255" y="2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315" y="24"/>
                                  </a:lnTo>
                                  <a:lnTo>
                                    <a:pt x="290" y="51"/>
                                  </a:lnTo>
                                  <a:lnTo>
                                    <a:pt x="259" y="78"/>
                                  </a:lnTo>
                                  <a:lnTo>
                                    <a:pt x="226" y="105"/>
                                  </a:lnTo>
                                  <a:lnTo>
                                    <a:pt x="191" y="129"/>
                                  </a:lnTo>
                                  <a:lnTo>
                                    <a:pt x="158" y="150"/>
                                  </a:lnTo>
                                  <a:lnTo>
                                    <a:pt x="126" y="166"/>
                                  </a:lnTo>
                                  <a:lnTo>
                                    <a:pt x="103" y="174"/>
                                  </a:lnTo>
                                  <a:lnTo>
                                    <a:pt x="105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1" name="Freeform 341"/>
                          <wps:cNvSpPr>
                            <a:spLocks/>
                          </wps:cNvSpPr>
                          <wps:spPr bwMode="auto">
                            <a:xfrm>
                              <a:off x="3050" y="5215"/>
                              <a:ext cx="335" cy="174"/>
                            </a:xfrm>
                            <a:custGeom>
                              <a:avLst/>
                              <a:gdLst>
                                <a:gd name="T0" fmla="*/ 105 w 335"/>
                                <a:gd name="T1" fmla="*/ 166 h 174"/>
                                <a:gd name="T2" fmla="*/ 111 w 335"/>
                                <a:gd name="T3" fmla="*/ 160 h 174"/>
                                <a:gd name="T4" fmla="*/ 117 w 335"/>
                                <a:gd name="T5" fmla="*/ 152 h 174"/>
                                <a:gd name="T6" fmla="*/ 121 w 335"/>
                                <a:gd name="T7" fmla="*/ 150 h 174"/>
                                <a:gd name="T8" fmla="*/ 124 w 335"/>
                                <a:gd name="T9" fmla="*/ 141 h 174"/>
                                <a:gd name="T10" fmla="*/ 121 w 335"/>
                                <a:gd name="T11" fmla="*/ 137 h 174"/>
                                <a:gd name="T12" fmla="*/ 103 w 335"/>
                                <a:gd name="T13" fmla="*/ 139 h 174"/>
                                <a:gd name="T14" fmla="*/ 86 w 335"/>
                                <a:gd name="T15" fmla="*/ 142 h 174"/>
                                <a:gd name="T16" fmla="*/ 70 w 335"/>
                                <a:gd name="T17" fmla="*/ 141 h 174"/>
                                <a:gd name="T18" fmla="*/ 56 w 335"/>
                                <a:gd name="T19" fmla="*/ 139 h 174"/>
                                <a:gd name="T20" fmla="*/ 41 w 335"/>
                                <a:gd name="T21" fmla="*/ 133 h 174"/>
                                <a:gd name="T22" fmla="*/ 27 w 335"/>
                                <a:gd name="T23" fmla="*/ 129 h 174"/>
                                <a:gd name="T24" fmla="*/ 13 w 335"/>
                                <a:gd name="T25" fmla="*/ 123 h 174"/>
                                <a:gd name="T26" fmla="*/ 0 w 335"/>
                                <a:gd name="T27" fmla="*/ 115 h 174"/>
                                <a:gd name="T28" fmla="*/ 10 w 335"/>
                                <a:gd name="T29" fmla="*/ 111 h 174"/>
                                <a:gd name="T30" fmla="*/ 33 w 335"/>
                                <a:gd name="T31" fmla="*/ 100 h 174"/>
                                <a:gd name="T32" fmla="*/ 58 w 335"/>
                                <a:gd name="T33" fmla="*/ 84 h 174"/>
                                <a:gd name="T34" fmla="*/ 87 w 335"/>
                                <a:gd name="T35" fmla="*/ 70 h 174"/>
                                <a:gd name="T36" fmla="*/ 117 w 335"/>
                                <a:gd name="T37" fmla="*/ 51 h 174"/>
                                <a:gd name="T38" fmla="*/ 144 w 335"/>
                                <a:gd name="T39" fmla="*/ 33 h 174"/>
                                <a:gd name="T40" fmla="*/ 163 w 335"/>
                                <a:gd name="T41" fmla="*/ 20 h 174"/>
                                <a:gd name="T42" fmla="*/ 175 w 335"/>
                                <a:gd name="T43" fmla="*/ 14 h 174"/>
                                <a:gd name="T44" fmla="*/ 195 w 335"/>
                                <a:gd name="T45" fmla="*/ 10 h 174"/>
                                <a:gd name="T46" fmla="*/ 214 w 335"/>
                                <a:gd name="T47" fmla="*/ 8 h 174"/>
                                <a:gd name="T48" fmla="*/ 234 w 335"/>
                                <a:gd name="T49" fmla="*/ 4 h 174"/>
                                <a:gd name="T50" fmla="*/ 255 w 335"/>
                                <a:gd name="T51" fmla="*/ 2 h 174"/>
                                <a:gd name="T52" fmla="*/ 274 w 335"/>
                                <a:gd name="T53" fmla="*/ 0 h 174"/>
                                <a:gd name="T54" fmla="*/ 296 w 335"/>
                                <a:gd name="T55" fmla="*/ 0 h 174"/>
                                <a:gd name="T56" fmla="*/ 315 w 335"/>
                                <a:gd name="T57" fmla="*/ 0 h 174"/>
                                <a:gd name="T58" fmla="*/ 335 w 335"/>
                                <a:gd name="T59" fmla="*/ 0 h 174"/>
                                <a:gd name="T60" fmla="*/ 315 w 335"/>
                                <a:gd name="T61" fmla="*/ 24 h 174"/>
                                <a:gd name="T62" fmla="*/ 290 w 335"/>
                                <a:gd name="T63" fmla="*/ 51 h 174"/>
                                <a:gd name="T64" fmla="*/ 259 w 335"/>
                                <a:gd name="T65" fmla="*/ 78 h 174"/>
                                <a:gd name="T66" fmla="*/ 226 w 335"/>
                                <a:gd name="T67" fmla="*/ 105 h 174"/>
                                <a:gd name="T68" fmla="*/ 191 w 335"/>
                                <a:gd name="T69" fmla="*/ 129 h 174"/>
                                <a:gd name="T70" fmla="*/ 158 w 335"/>
                                <a:gd name="T71" fmla="*/ 150 h 174"/>
                                <a:gd name="T72" fmla="*/ 126 w 335"/>
                                <a:gd name="T73" fmla="*/ 166 h 174"/>
                                <a:gd name="T74" fmla="*/ 103 w 335"/>
                                <a:gd name="T75" fmla="*/ 174 h 174"/>
                                <a:gd name="T76" fmla="*/ 105 w 335"/>
                                <a:gd name="T77" fmla="*/ 166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35" h="174">
                                  <a:moveTo>
                                    <a:pt x="105" y="166"/>
                                  </a:moveTo>
                                  <a:lnTo>
                                    <a:pt x="111" y="160"/>
                                  </a:lnTo>
                                  <a:lnTo>
                                    <a:pt x="117" y="152"/>
                                  </a:lnTo>
                                  <a:lnTo>
                                    <a:pt x="121" y="150"/>
                                  </a:lnTo>
                                  <a:lnTo>
                                    <a:pt x="124" y="141"/>
                                  </a:lnTo>
                                  <a:lnTo>
                                    <a:pt x="121" y="137"/>
                                  </a:lnTo>
                                  <a:lnTo>
                                    <a:pt x="103" y="139"/>
                                  </a:lnTo>
                                  <a:lnTo>
                                    <a:pt x="86" y="142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56" y="139"/>
                                  </a:lnTo>
                                  <a:lnTo>
                                    <a:pt x="41" y="133"/>
                                  </a:lnTo>
                                  <a:lnTo>
                                    <a:pt x="27" y="129"/>
                                  </a:lnTo>
                                  <a:lnTo>
                                    <a:pt x="13" y="123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0" y="111"/>
                                  </a:lnTo>
                                  <a:lnTo>
                                    <a:pt x="33" y="100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87" y="70"/>
                                  </a:lnTo>
                                  <a:lnTo>
                                    <a:pt x="117" y="51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63" y="20"/>
                                  </a:lnTo>
                                  <a:lnTo>
                                    <a:pt x="175" y="14"/>
                                  </a:lnTo>
                                  <a:lnTo>
                                    <a:pt x="195" y="10"/>
                                  </a:lnTo>
                                  <a:lnTo>
                                    <a:pt x="214" y="8"/>
                                  </a:lnTo>
                                  <a:lnTo>
                                    <a:pt x="234" y="4"/>
                                  </a:lnTo>
                                  <a:lnTo>
                                    <a:pt x="255" y="2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315" y="24"/>
                                  </a:lnTo>
                                  <a:lnTo>
                                    <a:pt x="290" y="51"/>
                                  </a:lnTo>
                                  <a:lnTo>
                                    <a:pt x="259" y="78"/>
                                  </a:lnTo>
                                  <a:lnTo>
                                    <a:pt x="226" y="105"/>
                                  </a:lnTo>
                                  <a:lnTo>
                                    <a:pt x="191" y="129"/>
                                  </a:lnTo>
                                  <a:lnTo>
                                    <a:pt x="158" y="150"/>
                                  </a:lnTo>
                                  <a:lnTo>
                                    <a:pt x="126" y="166"/>
                                  </a:lnTo>
                                  <a:lnTo>
                                    <a:pt x="103" y="174"/>
                                  </a:lnTo>
                                  <a:lnTo>
                                    <a:pt x="105" y="16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2" name="Freeform 342"/>
                          <wps:cNvSpPr>
                            <a:spLocks/>
                          </wps:cNvSpPr>
                          <wps:spPr bwMode="auto">
                            <a:xfrm>
                              <a:off x="2962" y="5223"/>
                              <a:ext cx="257" cy="97"/>
                            </a:xfrm>
                            <a:custGeom>
                              <a:avLst/>
                              <a:gdLst>
                                <a:gd name="T0" fmla="*/ 88 w 257"/>
                                <a:gd name="T1" fmla="*/ 86 h 97"/>
                                <a:gd name="T2" fmla="*/ 94 w 257"/>
                                <a:gd name="T3" fmla="*/ 78 h 97"/>
                                <a:gd name="T4" fmla="*/ 101 w 257"/>
                                <a:gd name="T5" fmla="*/ 68 h 97"/>
                                <a:gd name="T6" fmla="*/ 109 w 257"/>
                                <a:gd name="T7" fmla="*/ 62 h 97"/>
                                <a:gd name="T8" fmla="*/ 96 w 257"/>
                                <a:gd name="T9" fmla="*/ 57 h 97"/>
                                <a:gd name="T10" fmla="*/ 82 w 257"/>
                                <a:gd name="T11" fmla="*/ 53 h 97"/>
                                <a:gd name="T12" fmla="*/ 68 w 257"/>
                                <a:gd name="T13" fmla="*/ 49 h 97"/>
                                <a:gd name="T14" fmla="*/ 53 w 257"/>
                                <a:gd name="T15" fmla="*/ 49 h 97"/>
                                <a:gd name="T16" fmla="*/ 39 w 257"/>
                                <a:gd name="T17" fmla="*/ 47 h 97"/>
                                <a:gd name="T18" fmla="*/ 26 w 257"/>
                                <a:gd name="T19" fmla="*/ 45 h 97"/>
                                <a:gd name="T20" fmla="*/ 12 w 257"/>
                                <a:gd name="T21" fmla="*/ 43 h 97"/>
                                <a:gd name="T22" fmla="*/ 0 w 257"/>
                                <a:gd name="T23" fmla="*/ 43 h 97"/>
                                <a:gd name="T24" fmla="*/ 16 w 257"/>
                                <a:gd name="T25" fmla="*/ 31 h 97"/>
                                <a:gd name="T26" fmla="*/ 41 w 257"/>
                                <a:gd name="T27" fmla="*/ 22 h 97"/>
                                <a:gd name="T28" fmla="*/ 76 w 257"/>
                                <a:gd name="T29" fmla="*/ 14 h 97"/>
                                <a:gd name="T30" fmla="*/ 117 w 257"/>
                                <a:gd name="T31" fmla="*/ 8 h 97"/>
                                <a:gd name="T32" fmla="*/ 158 w 257"/>
                                <a:gd name="T33" fmla="*/ 4 h 97"/>
                                <a:gd name="T34" fmla="*/ 199 w 257"/>
                                <a:gd name="T35" fmla="*/ 2 h 97"/>
                                <a:gd name="T36" fmla="*/ 232 w 257"/>
                                <a:gd name="T37" fmla="*/ 0 h 97"/>
                                <a:gd name="T38" fmla="*/ 257 w 257"/>
                                <a:gd name="T39" fmla="*/ 2 h 97"/>
                                <a:gd name="T40" fmla="*/ 236 w 257"/>
                                <a:gd name="T41" fmla="*/ 16 h 97"/>
                                <a:gd name="T42" fmla="*/ 216 w 257"/>
                                <a:gd name="T43" fmla="*/ 31 h 97"/>
                                <a:gd name="T44" fmla="*/ 191 w 257"/>
                                <a:gd name="T45" fmla="*/ 47 h 97"/>
                                <a:gd name="T46" fmla="*/ 166 w 257"/>
                                <a:gd name="T47" fmla="*/ 62 h 97"/>
                                <a:gd name="T48" fmla="*/ 142 w 257"/>
                                <a:gd name="T49" fmla="*/ 76 h 97"/>
                                <a:gd name="T50" fmla="*/ 119 w 257"/>
                                <a:gd name="T51" fmla="*/ 88 h 97"/>
                                <a:gd name="T52" fmla="*/ 100 w 257"/>
                                <a:gd name="T53" fmla="*/ 94 h 97"/>
                                <a:gd name="T54" fmla="*/ 84 w 257"/>
                                <a:gd name="T55" fmla="*/ 97 h 97"/>
                                <a:gd name="T56" fmla="*/ 88 w 257"/>
                                <a:gd name="T57" fmla="*/ 86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57" h="97">
                                  <a:moveTo>
                                    <a:pt x="88" y="86"/>
                                  </a:moveTo>
                                  <a:lnTo>
                                    <a:pt x="94" y="78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09" y="62"/>
                                  </a:lnTo>
                                  <a:lnTo>
                                    <a:pt x="96" y="57"/>
                                  </a:lnTo>
                                  <a:lnTo>
                                    <a:pt x="82" y="5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117" y="8"/>
                                  </a:lnTo>
                                  <a:lnTo>
                                    <a:pt x="158" y="4"/>
                                  </a:lnTo>
                                  <a:lnTo>
                                    <a:pt x="199" y="2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57" y="2"/>
                                  </a:lnTo>
                                  <a:lnTo>
                                    <a:pt x="236" y="16"/>
                                  </a:lnTo>
                                  <a:lnTo>
                                    <a:pt x="216" y="31"/>
                                  </a:lnTo>
                                  <a:lnTo>
                                    <a:pt x="191" y="47"/>
                                  </a:lnTo>
                                  <a:lnTo>
                                    <a:pt x="166" y="62"/>
                                  </a:lnTo>
                                  <a:lnTo>
                                    <a:pt x="142" y="76"/>
                                  </a:lnTo>
                                  <a:lnTo>
                                    <a:pt x="119" y="88"/>
                                  </a:lnTo>
                                  <a:lnTo>
                                    <a:pt x="100" y="94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8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3" name="Freeform 343"/>
                          <wps:cNvSpPr>
                            <a:spLocks/>
                          </wps:cNvSpPr>
                          <wps:spPr bwMode="auto">
                            <a:xfrm>
                              <a:off x="2962" y="5223"/>
                              <a:ext cx="257" cy="97"/>
                            </a:xfrm>
                            <a:custGeom>
                              <a:avLst/>
                              <a:gdLst>
                                <a:gd name="T0" fmla="*/ 88 w 257"/>
                                <a:gd name="T1" fmla="*/ 86 h 97"/>
                                <a:gd name="T2" fmla="*/ 94 w 257"/>
                                <a:gd name="T3" fmla="*/ 78 h 97"/>
                                <a:gd name="T4" fmla="*/ 101 w 257"/>
                                <a:gd name="T5" fmla="*/ 68 h 97"/>
                                <a:gd name="T6" fmla="*/ 109 w 257"/>
                                <a:gd name="T7" fmla="*/ 62 h 97"/>
                                <a:gd name="T8" fmla="*/ 96 w 257"/>
                                <a:gd name="T9" fmla="*/ 57 h 97"/>
                                <a:gd name="T10" fmla="*/ 82 w 257"/>
                                <a:gd name="T11" fmla="*/ 53 h 97"/>
                                <a:gd name="T12" fmla="*/ 68 w 257"/>
                                <a:gd name="T13" fmla="*/ 49 h 97"/>
                                <a:gd name="T14" fmla="*/ 53 w 257"/>
                                <a:gd name="T15" fmla="*/ 49 h 97"/>
                                <a:gd name="T16" fmla="*/ 39 w 257"/>
                                <a:gd name="T17" fmla="*/ 47 h 97"/>
                                <a:gd name="T18" fmla="*/ 26 w 257"/>
                                <a:gd name="T19" fmla="*/ 45 h 97"/>
                                <a:gd name="T20" fmla="*/ 12 w 257"/>
                                <a:gd name="T21" fmla="*/ 43 h 97"/>
                                <a:gd name="T22" fmla="*/ 0 w 257"/>
                                <a:gd name="T23" fmla="*/ 43 h 97"/>
                                <a:gd name="T24" fmla="*/ 16 w 257"/>
                                <a:gd name="T25" fmla="*/ 31 h 97"/>
                                <a:gd name="T26" fmla="*/ 41 w 257"/>
                                <a:gd name="T27" fmla="*/ 22 h 97"/>
                                <a:gd name="T28" fmla="*/ 76 w 257"/>
                                <a:gd name="T29" fmla="*/ 14 h 97"/>
                                <a:gd name="T30" fmla="*/ 117 w 257"/>
                                <a:gd name="T31" fmla="*/ 8 h 97"/>
                                <a:gd name="T32" fmla="*/ 158 w 257"/>
                                <a:gd name="T33" fmla="*/ 4 h 97"/>
                                <a:gd name="T34" fmla="*/ 199 w 257"/>
                                <a:gd name="T35" fmla="*/ 2 h 97"/>
                                <a:gd name="T36" fmla="*/ 232 w 257"/>
                                <a:gd name="T37" fmla="*/ 0 h 97"/>
                                <a:gd name="T38" fmla="*/ 257 w 257"/>
                                <a:gd name="T39" fmla="*/ 2 h 97"/>
                                <a:gd name="T40" fmla="*/ 236 w 257"/>
                                <a:gd name="T41" fmla="*/ 16 h 97"/>
                                <a:gd name="T42" fmla="*/ 216 w 257"/>
                                <a:gd name="T43" fmla="*/ 31 h 97"/>
                                <a:gd name="T44" fmla="*/ 191 w 257"/>
                                <a:gd name="T45" fmla="*/ 47 h 97"/>
                                <a:gd name="T46" fmla="*/ 166 w 257"/>
                                <a:gd name="T47" fmla="*/ 62 h 97"/>
                                <a:gd name="T48" fmla="*/ 142 w 257"/>
                                <a:gd name="T49" fmla="*/ 76 h 97"/>
                                <a:gd name="T50" fmla="*/ 119 w 257"/>
                                <a:gd name="T51" fmla="*/ 88 h 97"/>
                                <a:gd name="T52" fmla="*/ 100 w 257"/>
                                <a:gd name="T53" fmla="*/ 94 h 97"/>
                                <a:gd name="T54" fmla="*/ 84 w 257"/>
                                <a:gd name="T55" fmla="*/ 97 h 97"/>
                                <a:gd name="T56" fmla="*/ 88 w 257"/>
                                <a:gd name="T57" fmla="*/ 86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57" h="97">
                                  <a:moveTo>
                                    <a:pt x="88" y="86"/>
                                  </a:moveTo>
                                  <a:lnTo>
                                    <a:pt x="94" y="78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09" y="62"/>
                                  </a:lnTo>
                                  <a:lnTo>
                                    <a:pt x="96" y="57"/>
                                  </a:lnTo>
                                  <a:lnTo>
                                    <a:pt x="82" y="5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117" y="8"/>
                                  </a:lnTo>
                                  <a:lnTo>
                                    <a:pt x="158" y="4"/>
                                  </a:lnTo>
                                  <a:lnTo>
                                    <a:pt x="199" y="2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57" y="2"/>
                                  </a:lnTo>
                                  <a:lnTo>
                                    <a:pt x="236" y="16"/>
                                  </a:lnTo>
                                  <a:lnTo>
                                    <a:pt x="216" y="31"/>
                                  </a:lnTo>
                                  <a:lnTo>
                                    <a:pt x="191" y="47"/>
                                  </a:lnTo>
                                  <a:lnTo>
                                    <a:pt x="166" y="62"/>
                                  </a:lnTo>
                                  <a:lnTo>
                                    <a:pt x="142" y="76"/>
                                  </a:lnTo>
                                  <a:lnTo>
                                    <a:pt x="119" y="88"/>
                                  </a:lnTo>
                                  <a:lnTo>
                                    <a:pt x="100" y="94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8" y="8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4" name="Freeform 344"/>
                          <wps:cNvSpPr>
                            <a:spLocks/>
                          </wps:cNvSpPr>
                          <wps:spPr bwMode="auto">
                            <a:xfrm>
                              <a:off x="3650" y="5256"/>
                              <a:ext cx="115" cy="168"/>
                            </a:xfrm>
                            <a:custGeom>
                              <a:avLst/>
                              <a:gdLst>
                                <a:gd name="T0" fmla="*/ 43 w 59"/>
                                <a:gd name="T1" fmla="*/ 81 h 86"/>
                                <a:gd name="T2" fmla="*/ 28 w 59"/>
                                <a:gd name="T3" fmla="*/ 67 h 86"/>
                                <a:gd name="T4" fmla="*/ 13 w 59"/>
                                <a:gd name="T5" fmla="*/ 56 h 86"/>
                                <a:gd name="T6" fmla="*/ 11 w 59"/>
                                <a:gd name="T7" fmla="*/ 50 h 86"/>
                                <a:gd name="T8" fmla="*/ 9 w 59"/>
                                <a:gd name="T9" fmla="*/ 44 h 86"/>
                                <a:gd name="T10" fmla="*/ 7 w 59"/>
                                <a:gd name="T11" fmla="*/ 35 h 86"/>
                                <a:gd name="T12" fmla="*/ 4 w 59"/>
                                <a:gd name="T13" fmla="*/ 27 h 86"/>
                                <a:gd name="T14" fmla="*/ 2 w 59"/>
                                <a:gd name="T15" fmla="*/ 17 h 86"/>
                                <a:gd name="T16" fmla="*/ 0 w 59"/>
                                <a:gd name="T17" fmla="*/ 10 h 86"/>
                                <a:gd name="T18" fmla="*/ 0 w 59"/>
                                <a:gd name="T19" fmla="*/ 3 h 86"/>
                                <a:gd name="T20" fmla="*/ 1 w 59"/>
                                <a:gd name="T21" fmla="*/ 0 h 86"/>
                                <a:gd name="T22" fmla="*/ 16 w 59"/>
                                <a:gd name="T23" fmla="*/ 6 h 86"/>
                                <a:gd name="T24" fmla="*/ 33 w 59"/>
                                <a:gd name="T25" fmla="*/ 16 h 86"/>
                                <a:gd name="T26" fmla="*/ 51 w 59"/>
                                <a:gd name="T27" fmla="*/ 25 h 86"/>
                                <a:gd name="T28" fmla="*/ 59 w 59"/>
                                <a:gd name="T29" fmla="*/ 31 h 86"/>
                                <a:gd name="T30" fmla="*/ 59 w 59"/>
                                <a:gd name="T31" fmla="*/ 46 h 86"/>
                                <a:gd name="T32" fmla="*/ 49 w 59"/>
                                <a:gd name="T33" fmla="*/ 86 h 86"/>
                                <a:gd name="T34" fmla="*/ 43 w 59"/>
                                <a:gd name="T35" fmla="*/ 81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9" h="86">
                                  <a:moveTo>
                                    <a:pt x="43" y="81"/>
                                  </a:moveTo>
                                  <a:cubicBezTo>
                                    <a:pt x="28" y="67"/>
                                    <a:pt x="28" y="67"/>
                                    <a:pt x="28" y="67"/>
                                  </a:cubicBezTo>
                                  <a:cubicBezTo>
                                    <a:pt x="13" y="56"/>
                                    <a:pt x="13" y="56"/>
                                    <a:pt x="13" y="56"/>
                                  </a:cubicBezTo>
                                  <a:cubicBezTo>
                                    <a:pt x="11" y="50"/>
                                    <a:pt x="11" y="50"/>
                                    <a:pt x="11" y="50"/>
                                  </a:cubicBezTo>
                                  <a:cubicBezTo>
                                    <a:pt x="9" y="44"/>
                                    <a:pt x="9" y="44"/>
                                    <a:pt x="9" y="44"/>
                                  </a:cubicBezTo>
                                  <a:cubicBezTo>
                                    <a:pt x="7" y="35"/>
                                    <a:pt x="7" y="35"/>
                                    <a:pt x="7" y="35"/>
                                  </a:cubicBezTo>
                                  <a:cubicBezTo>
                                    <a:pt x="4" y="27"/>
                                    <a:pt x="4" y="27"/>
                                    <a:pt x="4" y="27"/>
                                  </a:cubicBezTo>
                                  <a:cubicBezTo>
                                    <a:pt x="2" y="17"/>
                                    <a:pt x="2" y="17"/>
                                    <a:pt x="2" y="17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6" y="6"/>
                                    <a:pt x="16" y="6"/>
                                    <a:pt x="16" y="6"/>
                                  </a:cubicBezTo>
                                  <a:cubicBezTo>
                                    <a:pt x="33" y="16"/>
                                    <a:pt x="33" y="16"/>
                                    <a:pt x="33" y="16"/>
                                  </a:cubicBezTo>
                                  <a:cubicBezTo>
                                    <a:pt x="51" y="25"/>
                                    <a:pt x="51" y="25"/>
                                    <a:pt x="51" y="25"/>
                                  </a:cubicBezTo>
                                  <a:cubicBezTo>
                                    <a:pt x="59" y="31"/>
                                    <a:pt x="59" y="31"/>
                                    <a:pt x="59" y="31"/>
                                  </a:cubicBezTo>
                                  <a:cubicBezTo>
                                    <a:pt x="59" y="46"/>
                                    <a:pt x="59" y="46"/>
                                    <a:pt x="59" y="46"/>
                                  </a:cubicBezTo>
                                  <a:cubicBezTo>
                                    <a:pt x="59" y="61"/>
                                    <a:pt x="55" y="76"/>
                                    <a:pt x="49" y="86"/>
                                  </a:cubicBezTo>
                                  <a:cubicBezTo>
                                    <a:pt x="43" y="81"/>
                                    <a:pt x="43" y="81"/>
                                    <a:pt x="43" y="81"/>
                                  </a:cubicBezTo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5" name="Freeform 345"/>
                          <wps:cNvSpPr>
                            <a:spLocks/>
                          </wps:cNvSpPr>
                          <wps:spPr bwMode="auto">
                            <a:xfrm>
                              <a:off x="2962" y="5122"/>
                              <a:ext cx="360" cy="134"/>
                            </a:xfrm>
                            <a:custGeom>
                              <a:avLst/>
                              <a:gdLst>
                                <a:gd name="T0" fmla="*/ 12 w 360"/>
                                <a:gd name="T1" fmla="*/ 119 h 134"/>
                                <a:gd name="T2" fmla="*/ 27 w 360"/>
                                <a:gd name="T3" fmla="*/ 105 h 134"/>
                                <a:gd name="T4" fmla="*/ 45 w 360"/>
                                <a:gd name="T5" fmla="*/ 89 h 134"/>
                                <a:gd name="T6" fmla="*/ 64 w 360"/>
                                <a:gd name="T7" fmla="*/ 76 h 134"/>
                                <a:gd name="T8" fmla="*/ 82 w 360"/>
                                <a:gd name="T9" fmla="*/ 60 h 134"/>
                                <a:gd name="T10" fmla="*/ 98 w 360"/>
                                <a:gd name="T11" fmla="*/ 49 h 134"/>
                                <a:gd name="T12" fmla="*/ 107 w 360"/>
                                <a:gd name="T13" fmla="*/ 39 h 134"/>
                                <a:gd name="T14" fmla="*/ 113 w 360"/>
                                <a:gd name="T15" fmla="*/ 33 h 134"/>
                                <a:gd name="T16" fmla="*/ 105 w 360"/>
                                <a:gd name="T17" fmla="*/ 23 h 134"/>
                                <a:gd name="T18" fmla="*/ 100 w 360"/>
                                <a:gd name="T19" fmla="*/ 15 h 134"/>
                                <a:gd name="T20" fmla="*/ 117 w 360"/>
                                <a:gd name="T21" fmla="*/ 2 h 134"/>
                                <a:gd name="T22" fmla="*/ 148 w 360"/>
                                <a:gd name="T23" fmla="*/ 0 h 134"/>
                                <a:gd name="T24" fmla="*/ 189 w 360"/>
                                <a:gd name="T25" fmla="*/ 6 h 134"/>
                                <a:gd name="T26" fmla="*/ 236 w 360"/>
                                <a:gd name="T27" fmla="*/ 17 h 134"/>
                                <a:gd name="T28" fmla="*/ 279 w 360"/>
                                <a:gd name="T29" fmla="*/ 33 h 134"/>
                                <a:gd name="T30" fmla="*/ 318 w 360"/>
                                <a:gd name="T31" fmla="*/ 52 h 134"/>
                                <a:gd name="T32" fmla="*/ 347 w 360"/>
                                <a:gd name="T33" fmla="*/ 70 h 134"/>
                                <a:gd name="T34" fmla="*/ 360 w 360"/>
                                <a:gd name="T35" fmla="*/ 91 h 134"/>
                                <a:gd name="T36" fmla="*/ 343 w 360"/>
                                <a:gd name="T37" fmla="*/ 91 h 134"/>
                                <a:gd name="T38" fmla="*/ 316 w 360"/>
                                <a:gd name="T39" fmla="*/ 93 h 134"/>
                                <a:gd name="T40" fmla="*/ 277 w 360"/>
                                <a:gd name="T41" fmla="*/ 93 h 134"/>
                                <a:gd name="T42" fmla="*/ 234 w 360"/>
                                <a:gd name="T43" fmla="*/ 97 h 134"/>
                                <a:gd name="T44" fmla="*/ 187 w 360"/>
                                <a:gd name="T45" fmla="*/ 97 h 134"/>
                                <a:gd name="T46" fmla="*/ 138 w 360"/>
                                <a:gd name="T47" fmla="*/ 103 h 134"/>
                                <a:gd name="T48" fmla="*/ 98 w 360"/>
                                <a:gd name="T49" fmla="*/ 107 h 134"/>
                                <a:gd name="T50" fmla="*/ 64 w 360"/>
                                <a:gd name="T51" fmla="*/ 117 h 134"/>
                                <a:gd name="T52" fmla="*/ 47 w 360"/>
                                <a:gd name="T53" fmla="*/ 119 h 134"/>
                                <a:gd name="T54" fmla="*/ 31 w 360"/>
                                <a:gd name="T55" fmla="*/ 125 h 134"/>
                                <a:gd name="T56" fmla="*/ 22 w 360"/>
                                <a:gd name="T57" fmla="*/ 125 h 134"/>
                                <a:gd name="T58" fmla="*/ 14 w 360"/>
                                <a:gd name="T59" fmla="*/ 128 h 134"/>
                                <a:gd name="T60" fmla="*/ 4 w 360"/>
                                <a:gd name="T61" fmla="*/ 130 h 134"/>
                                <a:gd name="T62" fmla="*/ 0 w 360"/>
                                <a:gd name="T63" fmla="*/ 134 h 134"/>
                                <a:gd name="T64" fmla="*/ 12 w 360"/>
                                <a:gd name="T65" fmla="*/ 119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60" h="134">
                                  <a:moveTo>
                                    <a:pt x="12" y="119"/>
                                  </a:moveTo>
                                  <a:lnTo>
                                    <a:pt x="27" y="105"/>
                                  </a:lnTo>
                                  <a:lnTo>
                                    <a:pt x="45" y="89"/>
                                  </a:lnTo>
                                  <a:lnTo>
                                    <a:pt x="64" y="76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98" y="49"/>
                                  </a:lnTo>
                                  <a:lnTo>
                                    <a:pt x="107" y="39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105" y="23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89" y="6"/>
                                  </a:lnTo>
                                  <a:lnTo>
                                    <a:pt x="236" y="17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318" y="52"/>
                                  </a:lnTo>
                                  <a:lnTo>
                                    <a:pt x="347" y="70"/>
                                  </a:lnTo>
                                  <a:lnTo>
                                    <a:pt x="360" y="91"/>
                                  </a:lnTo>
                                  <a:lnTo>
                                    <a:pt x="343" y="91"/>
                                  </a:lnTo>
                                  <a:lnTo>
                                    <a:pt x="316" y="93"/>
                                  </a:lnTo>
                                  <a:lnTo>
                                    <a:pt x="277" y="93"/>
                                  </a:lnTo>
                                  <a:lnTo>
                                    <a:pt x="234" y="97"/>
                                  </a:lnTo>
                                  <a:lnTo>
                                    <a:pt x="187" y="97"/>
                                  </a:lnTo>
                                  <a:lnTo>
                                    <a:pt x="138" y="103"/>
                                  </a:lnTo>
                                  <a:lnTo>
                                    <a:pt x="98" y="107"/>
                                  </a:lnTo>
                                  <a:lnTo>
                                    <a:pt x="64" y="117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31" y="125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4" y="130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12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6" name="Freeform 346"/>
                          <wps:cNvSpPr>
                            <a:spLocks/>
                          </wps:cNvSpPr>
                          <wps:spPr bwMode="auto">
                            <a:xfrm>
                              <a:off x="2962" y="5122"/>
                              <a:ext cx="360" cy="134"/>
                            </a:xfrm>
                            <a:custGeom>
                              <a:avLst/>
                              <a:gdLst>
                                <a:gd name="T0" fmla="*/ 12 w 360"/>
                                <a:gd name="T1" fmla="*/ 119 h 134"/>
                                <a:gd name="T2" fmla="*/ 27 w 360"/>
                                <a:gd name="T3" fmla="*/ 105 h 134"/>
                                <a:gd name="T4" fmla="*/ 45 w 360"/>
                                <a:gd name="T5" fmla="*/ 89 h 134"/>
                                <a:gd name="T6" fmla="*/ 64 w 360"/>
                                <a:gd name="T7" fmla="*/ 76 h 134"/>
                                <a:gd name="T8" fmla="*/ 82 w 360"/>
                                <a:gd name="T9" fmla="*/ 60 h 134"/>
                                <a:gd name="T10" fmla="*/ 98 w 360"/>
                                <a:gd name="T11" fmla="*/ 49 h 134"/>
                                <a:gd name="T12" fmla="*/ 107 w 360"/>
                                <a:gd name="T13" fmla="*/ 39 h 134"/>
                                <a:gd name="T14" fmla="*/ 113 w 360"/>
                                <a:gd name="T15" fmla="*/ 33 h 134"/>
                                <a:gd name="T16" fmla="*/ 105 w 360"/>
                                <a:gd name="T17" fmla="*/ 23 h 134"/>
                                <a:gd name="T18" fmla="*/ 100 w 360"/>
                                <a:gd name="T19" fmla="*/ 15 h 134"/>
                                <a:gd name="T20" fmla="*/ 117 w 360"/>
                                <a:gd name="T21" fmla="*/ 2 h 134"/>
                                <a:gd name="T22" fmla="*/ 148 w 360"/>
                                <a:gd name="T23" fmla="*/ 0 h 134"/>
                                <a:gd name="T24" fmla="*/ 189 w 360"/>
                                <a:gd name="T25" fmla="*/ 6 h 134"/>
                                <a:gd name="T26" fmla="*/ 236 w 360"/>
                                <a:gd name="T27" fmla="*/ 17 h 134"/>
                                <a:gd name="T28" fmla="*/ 279 w 360"/>
                                <a:gd name="T29" fmla="*/ 33 h 134"/>
                                <a:gd name="T30" fmla="*/ 318 w 360"/>
                                <a:gd name="T31" fmla="*/ 52 h 134"/>
                                <a:gd name="T32" fmla="*/ 347 w 360"/>
                                <a:gd name="T33" fmla="*/ 70 h 134"/>
                                <a:gd name="T34" fmla="*/ 360 w 360"/>
                                <a:gd name="T35" fmla="*/ 91 h 134"/>
                                <a:gd name="T36" fmla="*/ 343 w 360"/>
                                <a:gd name="T37" fmla="*/ 91 h 134"/>
                                <a:gd name="T38" fmla="*/ 316 w 360"/>
                                <a:gd name="T39" fmla="*/ 93 h 134"/>
                                <a:gd name="T40" fmla="*/ 277 w 360"/>
                                <a:gd name="T41" fmla="*/ 93 h 134"/>
                                <a:gd name="T42" fmla="*/ 234 w 360"/>
                                <a:gd name="T43" fmla="*/ 97 h 134"/>
                                <a:gd name="T44" fmla="*/ 187 w 360"/>
                                <a:gd name="T45" fmla="*/ 97 h 134"/>
                                <a:gd name="T46" fmla="*/ 138 w 360"/>
                                <a:gd name="T47" fmla="*/ 103 h 134"/>
                                <a:gd name="T48" fmla="*/ 98 w 360"/>
                                <a:gd name="T49" fmla="*/ 107 h 134"/>
                                <a:gd name="T50" fmla="*/ 64 w 360"/>
                                <a:gd name="T51" fmla="*/ 117 h 134"/>
                                <a:gd name="T52" fmla="*/ 47 w 360"/>
                                <a:gd name="T53" fmla="*/ 119 h 134"/>
                                <a:gd name="T54" fmla="*/ 31 w 360"/>
                                <a:gd name="T55" fmla="*/ 125 h 134"/>
                                <a:gd name="T56" fmla="*/ 22 w 360"/>
                                <a:gd name="T57" fmla="*/ 125 h 134"/>
                                <a:gd name="T58" fmla="*/ 14 w 360"/>
                                <a:gd name="T59" fmla="*/ 128 h 134"/>
                                <a:gd name="T60" fmla="*/ 4 w 360"/>
                                <a:gd name="T61" fmla="*/ 130 h 134"/>
                                <a:gd name="T62" fmla="*/ 0 w 360"/>
                                <a:gd name="T63" fmla="*/ 134 h 134"/>
                                <a:gd name="T64" fmla="*/ 12 w 360"/>
                                <a:gd name="T65" fmla="*/ 119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60" h="134">
                                  <a:moveTo>
                                    <a:pt x="12" y="119"/>
                                  </a:moveTo>
                                  <a:lnTo>
                                    <a:pt x="27" y="105"/>
                                  </a:lnTo>
                                  <a:lnTo>
                                    <a:pt x="45" y="89"/>
                                  </a:lnTo>
                                  <a:lnTo>
                                    <a:pt x="64" y="76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98" y="49"/>
                                  </a:lnTo>
                                  <a:lnTo>
                                    <a:pt x="107" y="39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105" y="23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89" y="6"/>
                                  </a:lnTo>
                                  <a:lnTo>
                                    <a:pt x="236" y="17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318" y="52"/>
                                  </a:lnTo>
                                  <a:lnTo>
                                    <a:pt x="347" y="70"/>
                                  </a:lnTo>
                                  <a:lnTo>
                                    <a:pt x="360" y="91"/>
                                  </a:lnTo>
                                  <a:lnTo>
                                    <a:pt x="343" y="91"/>
                                  </a:lnTo>
                                  <a:lnTo>
                                    <a:pt x="316" y="93"/>
                                  </a:lnTo>
                                  <a:lnTo>
                                    <a:pt x="277" y="93"/>
                                  </a:lnTo>
                                  <a:lnTo>
                                    <a:pt x="234" y="97"/>
                                  </a:lnTo>
                                  <a:lnTo>
                                    <a:pt x="187" y="97"/>
                                  </a:lnTo>
                                  <a:lnTo>
                                    <a:pt x="138" y="103"/>
                                  </a:lnTo>
                                  <a:lnTo>
                                    <a:pt x="98" y="107"/>
                                  </a:lnTo>
                                  <a:lnTo>
                                    <a:pt x="64" y="117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31" y="125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4" y="130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12" y="11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7" name="Freeform 347"/>
                          <wps:cNvSpPr>
                            <a:spLocks/>
                          </wps:cNvSpPr>
                          <wps:spPr bwMode="auto">
                            <a:xfrm>
                              <a:off x="3075" y="5040"/>
                              <a:ext cx="485" cy="175"/>
                            </a:xfrm>
                            <a:custGeom>
                              <a:avLst/>
                              <a:gdLst>
                                <a:gd name="T0" fmla="*/ 230 w 485"/>
                                <a:gd name="T1" fmla="*/ 146 h 175"/>
                                <a:gd name="T2" fmla="*/ 201 w 485"/>
                                <a:gd name="T3" fmla="*/ 127 h 175"/>
                                <a:gd name="T4" fmla="*/ 170 w 485"/>
                                <a:gd name="T5" fmla="*/ 107 h 175"/>
                                <a:gd name="T6" fmla="*/ 136 w 485"/>
                                <a:gd name="T7" fmla="*/ 96 h 175"/>
                                <a:gd name="T8" fmla="*/ 103 w 485"/>
                                <a:gd name="T9" fmla="*/ 86 h 175"/>
                                <a:gd name="T10" fmla="*/ 68 w 485"/>
                                <a:gd name="T11" fmla="*/ 82 h 175"/>
                                <a:gd name="T12" fmla="*/ 31 w 485"/>
                                <a:gd name="T13" fmla="*/ 78 h 175"/>
                                <a:gd name="T14" fmla="*/ 0 w 485"/>
                                <a:gd name="T15" fmla="*/ 80 h 175"/>
                                <a:gd name="T16" fmla="*/ 27 w 485"/>
                                <a:gd name="T17" fmla="*/ 49 h 175"/>
                                <a:gd name="T18" fmla="*/ 59 w 485"/>
                                <a:gd name="T19" fmla="*/ 29 h 175"/>
                                <a:gd name="T20" fmla="*/ 84 w 485"/>
                                <a:gd name="T21" fmla="*/ 14 h 175"/>
                                <a:gd name="T22" fmla="*/ 113 w 485"/>
                                <a:gd name="T23" fmla="*/ 6 h 175"/>
                                <a:gd name="T24" fmla="*/ 142 w 485"/>
                                <a:gd name="T25" fmla="*/ 0 h 175"/>
                                <a:gd name="T26" fmla="*/ 173 w 485"/>
                                <a:gd name="T27" fmla="*/ 2 h 175"/>
                                <a:gd name="T28" fmla="*/ 207 w 485"/>
                                <a:gd name="T29" fmla="*/ 6 h 175"/>
                                <a:gd name="T30" fmla="*/ 244 w 485"/>
                                <a:gd name="T31" fmla="*/ 12 h 175"/>
                                <a:gd name="T32" fmla="*/ 275 w 485"/>
                                <a:gd name="T33" fmla="*/ 10 h 175"/>
                                <a:gd name="T34" fmla="*/ 304 w 485"/>
                                <a:gd name="T35" fmla="*/ 14 h 175"/>
                                <a:gd name="T36" fmla="*/ 335 w 485"/>
                                <a:gd name="T37" fmla="*/ 22 h 175"/>
                                <a:gd name="T38" fmla="*/ 362 w 485"/>
                                <a:gd name="T39" fmla="*/ 33 h 175"/>
                                <a:gd name="T40" fmla="*/ 392 w 485"/>
                                <a:gd name="T41" fmla="*/ 45 h 175"/>
                                <a:gd name="T42" fmla="*/ 419 w 485"/>
                                <a:gd name="T43" fmla="*/ 61 h 175"/>
                                <a:gd name="T44" fmla="*/ 444 w 485"/>
                                <a:gd name="T45" fmla="*/ 76 h 175"/>
                                <a:gd name="T46" fmla="*/ 471 w 485"/>
                                <a:gd name="T47" fmla="*/ 92 h 175"/>
                                <a:gd name="T48" fmla="*/ 479 w 485"/>
                                <a:gd name="T49" fmla="*/ 97 h 175"/>
                                <a:gd name="T50" fmla="*/ 483 w 485"/>
                                <a:gd name="T51" fmla="*/ 103 h 175"/>
                                <a:gd name="T52" fmla="*/ 485 w 485"/>
                                <a:gd name="T53" fmla="*/ 105 h 175"/>
                                <a:gd name="T54" fmla="*/ 485 w 485"/>
                                <a:gd name="T55" fmla="*/ 107 h 175"/>
                                <a:gd name="T56" fmla="*/ 471 w 485"/>
                                <a:gd name="T57" fmla="*/ 117 h 175"/>
                                <a:gd name="T58" fmla="*/ 446 w 485"/>
                                <a:gd name="T59" fmla="*/ 129 h 175"/>
                                <a:gd name="T60" fmla="*/ 411 w 485"/>
                                <a:gd name="T61" fmla="*/ 142 h 175"/>
                                <a:gd name="T62" fmla="*/ 372 w 485"/>
                                <a:gd name="T63" fmla="*/ 154 h 175"/>
                                <a:gd name="T64" fmla="*/ 331 w 485"/>
                                <a:gd name="T65" fmla="*/ 162 h 175"/>
                                <a:gd name="T66" fmla="*/ 296 w 485"/>
                                <a:gd name="T67" fmla="*/ 171 h 175"/>
                                <a:gd name="T68" fmla="*/ 267 w 485"/>
                                <a:gd name="T69" fmla="*/ 173 h 175"/>
                                <a:gd name="T70" fmla="*/ 253 w 485"/>
                                <a:gd name="T71" fmla="*/ 175 h 175"/>
                                <a:gd name="T72" fmla="*/ 230 w 485"/>
                                <a:gd name="T73" fmla="*/ 146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85" h="175">
                                  <a:moveTo>
                                    <a:pt x="230" y="146"/>
                                  </a:moveTo>
                                  <a:lnTo>
                                    <a:pt x="201" y="127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36" y="96"/>
                                  </a:lnTo>
                                  <a:lnTo>
                                    <a:pt x="103" y="86"/>
                                  </a:lnTo>
                                  <a:lnTo>
                                    <a:pt x="68" y="82"/>
                                  </a:lnTo>
                                  <a:lnTo>
                                    <a:pt x="31" y="7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113" y="6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244" y="12"/>
                                  </a:lnTo>
                                  <a:lnTo>
                                    <a:pt x="275" y="10"/>
                                  </a:lnTo>
                                  <a:lnTo>
                                    <a:pt x="304" y="14"/>
                                  </a:lnTo>
                                  <a:lnTo>
                                    <a:pt x="335" y="22"/>
                                  </a:lnTo>
                                  <a:lnTo>
                                    <a:pt x="362" y="33"/>
                                  </a:lnTo>
                                  <a:lnTo>
                                    <a:pt x="392" y="45"/>
                                  </a:lnTo>
                                  <a:lnTo>
                                    <a:pt x="419" y="61"/>
                                  </a:lnTo>
                                  <a:lnTo>
                                    <a:pt x="444" y="76"/>
                                  </a:lnTo>
                                  <a:lnTo>
                                    <a:pt x="471" y="92"/>
                                  </a:lnTo>
                                  <a:lnTo>
                                    <a:pt x="479" y="97"/>
                                  </a:lnTo>
                                  <a:lnTo>
                                    <a:pt x="483" y="103"/>
                                  </a:lnTo>
                                  <a:lnTo>
                                    <a:pt x="485" y="105"/>
                                  </a:lnTo>
                                  <a:lnTo>
                                    <a:pt x="485" y="107"/>
                                  </a:lnTo>
                                  <a:lnTo>
                                    <a:pt x="471" y="117"/>
                                  </a:lnTo>
                                  <a:lnTo>
                                    <a:pt x="446" y="129"/>
                                  </a:lnTo>
                                  <a:lnTo>
                                    <a:pt x="411" y="142"/>
                                  </a:lnTo>
                                  <a:lnTo>
                                    <a:pt x="372" y="154"/>
                                  </a:lnTo>
                                  <a:lnTo>
                                    <a:pt x="331" y="162"/>
                                  </a:lnTo>
                                  <a:lnTo>
                                    <a:pt x="296" y="171"/>
                                  </a:lnTo>
                                  <a:lnTo>
                                    <a:pt x="267" y="173"/>
                                  </a:lnTo>
                                  <a:lnTo>
                                    <a:pt x="253" y="175"/>
                                  </a:lnTo>
                                  <a:lnTo>
                                    <a:pt x="230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8" name="Freeform 348"/>
                          <wps:cNvSpPr>
                            <a:spLocks/>
                          </wps:cNvSpPr>
                          <wps:spPr bwMode="auto">
                            <a:xfrm>
                              <a:off x="3075" y="5040"/>
                              <a:ext cx="485" cy="175"/>
                            </a:xfrm>
                            <a:custGeom>
                              <a:avLst/>
                              <a:gdLst>
                                <a:gd name="T0" fmla="*/ 230 w 485"/>
                                <a:gd name="T1" fmla="*/ 146 h 175"/>
                                <a:gd name="T2" fmla="*/ 201 w 485"/>
                                <a:gd name="T3" fmla="*/ 127 h 175"/>
                                <a:gd name="T4" fmla="*/ 170 w 485"/>
                                <a:gd name="T5" fmla="*/ 107 h 175"/>
                                <a:gd name="T6" fmla="*/ 136 w 485"/>
                                <a:gd name="T7" fmla="*/ 96 h 175"/>
                                <a:gd name="T8" fmla="*/ 103 w 485"/>
                                <a:gd name="T9" fmla="*/ 86 h 175"/>
                                <a:gd name="T10" fmla="*/ 68 w 485"/>
                                <a:gd name="T11" fmla="*/ 82 h 175"/>
                                <a:gd name="T12" fmla="*/ 31 w 485"/>
                                <a:gd name="T13" fmla="*/ 78 h 175"/>
                                <a:gd name="T14" fmla="*/ 0 w 485"/>
                                <a:gd name="T15" fmla="*/ 80 h 175"/>
                                <a:gd name="T16" fmla="*/ 27 w 485"/>
                                <a:gd name="T17" fmla="*/ 49 h 175"/>
                                <a:gd name="T18" fmla="*/ 59 w 485"/>
                                <a:gd name="T19" fmla="*/ 29 h 175"/>
                                <a:gd name="T20" fmla="*/ 84 w 485"/>
                                <a:gd name="T21" fmla="*/ 14 h 175"/>
                                <a:gd name="T22" fmla="*/ 113 w 485"/>
                                <a:gd name="T23" fmla="*/ 6 h 175"/>
                                <a:gd name="T24" fmla="*/ 142 w 485"/>
                                <a:gd name="T25" fmla="*/ 0 h 175"/>
                                <a:gd name="T26" fmla="*/ 173 w 485"/>
                                <a:gd name="T27" fmla="*/ 2 h 175"/>
                                <a:gd name="T28" fmla="*/ 207 w 485"/>
                                <a:gd name="T29" fmla="*/ 6 h 175"/>
                                <a:gd name="T30" fmla="*/ 244 w 485"/>
                                <a:gd name="T31" fmla="*/ 12 h 175"/>
                                <a:gd name="T32" fmla="*/ 275 w 485"/>
                                <a:gd name="T33" fmla="*/ 10 h 175"/>
                                <a:gd name="T34" fmla="*/ 304 w 485"/>
                                <a:gd name="T35" fmla="*/ 14 h 175"/>
                                <a:gd name="T36" fmla="*/ 335 w 485"/>
                                <a:gd name="T37" fmla="*/ 22 h 175"/>
                                <a:gd name="T38" fmla="*/ 362 w 485"/>
                                <a:gd name="T39" fmla="*/ 33 h 175"/>
                                <a:gd name="T40" fmla="*/ 392 w 485"/>
                                <a:gd name="T41" fmla="*/ 45 h 175"/>
                                <a:gd name="T42" fmla="*/ 419 w 485"/>
                                <a:gd name="T43" fmla="*/ 61 h 175"/>
                                <a:gd name="T44" fmla="*/ 444 w 485"/>
                                <a:gd name="T45" fmla="*/ 76 h 175"/>
                                <a:gd name="T46" fmla="*/ 471 w 485"/>
                                <a:gd name="T47" fmla="*/ 92 h 175"/>
                                <a:gd name="T48" fmla="*/ 479 w 485"/>
                                <a:gd name="T49" fmla="*/ 97 h 175"/>
                                <a:gd name="T50" fmla="*/ 483 w 485"/>
                                <a:gd name="T51" fmla="*/ 103 h 175"/>
                                <a:gd name="T52" fmla="*/ 485 w 485"/>
                                <a:gd name="T53" fmla="*/ 105 h 175"/>
                                <a:gd name="T54" fmla="*/ 485 w 485"/>
                                <a:gd name="T55" fmla="*/ 107 h 175"/>
                                <a:gd name="T56" fmla="*/ 471 w 485"/>
                                <a:gd name="T57" fmla="*/ 117 h 175"/>
                                <a:gd name="T58" fmla="*/ 446 w 485"/>
                                <a:gd name="T59" fmla="*/ 129 h 175"/>
                                <a:gd name="T60" fmla="*/ 411 w 485"/>
                                <a:gd name="T61" fmla="*/ 142 h 175"/>
                                <a:gd name="T62" fmla="*/ 372 w 485"/>
                                <a:gd name="T63" fmla="*/ 154 h 175"/>
                                <a:gd name="T64" fmla="*/ 331 w 485"/>
                                <a:gd name="T65" fmla="*/ 162 h 175"/>
                                <a:gd name="T66" fmla="*/ 296 w 485"/>
                                <a:gd name="T67" fmla="*/ 171 h 175"/>
                                <a:gd name="T68" fmla="*/ 267 w 485"/>
                                <a:gd name="T69" fmla="*/ 173 h 175"/>
                                <a:gd name="T70" fmla="*/ 253 w 485"/>
                                <a:gd name="T71" fmla="*/ 175 h 175"/>
                                <a:gd name="T72" fmla="*/ 230 w 485"/>
                                <a:gd name="T73" fmla="*/ 146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85" h="175">
                                  <a:moveTo>
                                    <a:pt x="230" y="146"/>
                                  </a:moveTo>
                                  <a:lnTo>
                                    <a:pt x="201" y="127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36" y="96"/>
                                  </a:lnTo>
                                  <a:lnTo>
                                    <a:pt x="103" y="86"/>
                                  </a:lnTo>
                                  <a:lnTo>
                                    <a:pt x="68" y="82"/>
                                  </a:lnTo>
                                  <a:lnTo>
                                    <a:pt x="31" y="7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113" y="6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244" y="12"/>
                                  </a:lnTo>
                                  <a:lnTo>
                                    <a:pt x="275" y="10"/>
                                  </a:lnTo>
                                  <a:lnTo>
                                    <a:pt x="304" y="14"/>
                                  </a:lnTo>
                                  <a:lnTo>
                                    <a:pt x="335" y="22"/>
                                  </a:lnTo>
                                  <a:lnTo>
                                    <a:pt x="362" y="33"/>
                                  </a:lnTo>
                                  <a:lnTo>
                                    <a:pt x="392" y="45"/>
                                  </a:lnTo>
                                  <a:lnTo>
                                    <a:pt x="419" y="61"/>
                                  </a:lnTo>
                                  <a:lnTo>
                                    <a:pt x="444" y="76"/>
                                  </a:lnTo>
                                  <a:lnTo>
                                    <a:pt x="471" y="92"/>
                                  </a:lnTo>
                                  <a:lnTo>
                                    <a:pt x="479" y="97"/>
                                  </a:lnTo>
                                  <a:lnTo>
                                    <a:pt x="483" y="103"/>
                                  </a:lnTo>
                                  <a:lnTo>
                                    <a:pt x="485" y="105"/>
                                  </a:lnTo>
                                  <a:lnTo>
                                    <a:pt x="485" y="107"/>
                                  </a:lnTo>
                                  <a:lnTo>
                                    <a:pt x="471" y="117"/>
                                  </a:lnTo>
                                  <a:lnTo>
                                    <a:pt x="446" y="129"/>
                                  </a:lnTo>
                                  <a:lnTo>
                                    <a:pt x="411" y="142"/>
                                  </a:lnTo>
                                  <a:lnTo>
                                    <a:pt x="372" y="154"/>
                                  </a:lnTo>
                                  <a:lnTo>
                                    <a:pt x="331" y="162"/>
                                  </a:lnTo>
                                  <a:lnTo>
                                    <a:pt x="296" y="171"/>
                                  </a:lnTo>
                                  <a:lnTo>
                                    <a:pt x="267" y="173"/>
                                  </a:lnTo>
                                  <a:lnTo>
                                    <a:pt x="253" y="175"/>
                                  </a:lnTo>
                                  <a:lnTo>
                                    <a:pt x="230" y="1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9" name="Freeform 349"/>
                          <wps:cNvSpPr>
                            <a:spLocks/>
                          </wps:cNvSpPr>
                          <wps:spPr bwMode="auto">
                            <a:xfrm>
                              <a:off x="3642" y="4951"/>
                              <a:ext cx="123" cy="362"/>
                            </a:xfrm>
                            <a:custGeom>
                              <a:avLst/>
                              <a:gdLst>
                                <a:gd name="T0" fmla="*/ 115 w 123"/>
                                <a:gd name="T1" fmla="*/ 354 h 362"/>
                                <a:gd name="T2" fmla="*/ 76 w 123"/>
                                <a:gd name="T3" fmla="*/ 331 h 362"/>
                                <a:gd name="T4" fmla="*/ 39 w 123"/>
                                <a:gd name="T5" fmla="*/ 311 h 362"/>
                                <a:gd name="T6" fmla="*/ 4 w 123"/>
                                <a:gd name="T7" fmla="*/ 299 h 362"/>
                                <a:gd name="T8" fmla="*/ 2 w 123"/>
                                <a:gd name="T9" fmla="*/ 286 h 362"/>
                                <a:gd name="T10" fmla="*/ 0 w 123"/>
                                <a:gd name="T11" fmla="*/ 272 h 362"/>
                                <a:gd name="T12" fmla="*/ 0 w 123"/>
                                <a:gd name="T13" fmla="*/ 259 h 362"/>
                                <a:gd name="T14" fmla="*/ 2 w 123"/>
                                <a:gd name="T15" fmla="*/ 245 h 362"/>
                                <a:gd name="T16" fmla="*/ 13 w 123"/>
                                <a:gd name="T17" fmla="*/ 214 h 362"/>
                                <a:gd name="T18" fmla="*/ 27 w 123"/>
                                <a:gd name="T19" fmla="*/ 183 h 362"/>
                                <a:gd name="T20" fmla="*/ 39 w 123"/>
                                <a:gd name="T21" fmla="*/ 151 h 362"/>
                                <a:gd name="T22" fmla="*/ 54 w 123"/>
                                <a:gd name="T23" fmla="*/ 120 h 362"/>
                                <a:gd name="T24" fmla="*/ 68 w 123"/>
                                <a:gd name="T25" fmla="*/ 89 h 362"/>
                                <a:gd name="T26" fmla="*/ 82 w 123"/>
                                <a:gd name="T27" fmla="*/ 60 h 362"/>
                                <a:gd name="T28" fmla="*/ 97 w 123"/>
                                <a:gd name="T29" fmla="*/ 29 h 362"/>
                                <a:gd name="T30" fmla="*/ 111 w 123"/>
                                <a:gd name="T31" fmla="*/ 0 h 362"/>
                                <a:gd name="T32" fmla="*/ 121 w 123"/>
                                <a:gd name="T33" fmla="*/ 5 h 362"/>
                                <a:gd name="T34" fmla="*/ 123 w 123"/>
                                <a:gd name="T35" fmla="*/ 9 h 362"/>
                                <a:gd name="T36" fmla="*/ 123 w 123"/>
                                <a:gd name="T37" fmla="*/ 362 h 362"/>
                                <a:gd name="T38" fmla="*/ 115 w 123"/>
                                <a:gd name="T39" fmla="*/ 354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3" h="362">
                                  <a:moveTo>
                                    <a:pt x="115" y="354"/>
                                  </a:moveTo>
                                  <a:lnTo>
                                    <a:pt x="76" y="331"/>
                                  </a:lnTo>
                                  <a:lnTo>
                                    <a:pt x="39" y="311"/>
                                  </a:lnTo>
                                  <a:lnTo>
                                    <a:pt x="4" y="299"/>
                                  </a:lnTo>
                                  <a:lnTo>
                                    <a:pt x="2" y="286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2" y="245"/>
                                  </a:lnTo>
                                  <a:lnTo>
                                    <a:pt x="13" y="214"/>
                                  </a:lnTo>
                                  <a:lnTo>
                                    <a:pt x="27" y="183"/>
                                  </a:lnTo>
                                  <a:lnTo>
                                    <a:pt x="39" y="151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97" y="2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21" y="5"/>
                                  </a:lnTo>
                                  <a:lnTo>
                                    <a:pt x="123" y="9"/>
                                  </a:lnTo>
                                  <a:lnTo>
                                    <a:pt x="123" y="362"/>
                                  </a:lnTo>
                                  <a:lnTo>
                                    <a:pt x="115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0" name="Freeform 350"/>
                          <wps:cNvSpPr>
                            <a:spLocks/>
                          </wps:cNvSpPr>
                          <wps:spPr bwMode="auto">
                            <a:xfrm>
                              <a:off x="3642" y="4951"/>
                              <a:ext cx="123" cy="362"/>
                            </a:xfrm>
                            <a:custGeom>
                              <a:avLst/>
                              <a:gdLst>
                                <a:gd name="T0" fmla="*/ 115 w 123"/>
                                <a:gd name="T1" fmla="*/ 354 h 362"/>
                                <a:gd name="T2" fmla="*/ 76 w 123"/>
                                <a:gd name="T3" fmla="*/ 331 h 362"/>
                                <a:gd name="T4" fmla="*/ 39 w 123"/>
                                <a:gd name="T5" fmla="*/ 311 h 362"/>
                                <a:gd name="T6" fmla="*/ 4 w 123"/>
                                <a:gd name="T7" fmla="*/ 299 h 362"/>
                                <a:gd name="T8" fmla="*/ 2 w 123"/>
                                <a:gd name="T9" fmla="*/ 286 h 362"/>
                                <a:gd name="T10" fmla="*/ 0 w 123"/>
                                <a:gd name="T11" fmla="*/ 272 h 362"/>
                                <a:gd name="T12" fmla="*/ 0 w 123"/>
                                <a:gd name="T13" fmla="*/ 259 h 362"/>
                                <a:gd name="T14" fmla="*/ 2 w 123"/>
                                <a:gd name="T15" fmla="*/ 245 h 362"/>
                                <a:gd name="T16" fmla="*/ 13 w 123"/>
                                <a:gd name="T17" fmla="*/ 214 h 362"/>
                                <a:gd name="T18" fmla="*/ 27 w 123"/>
                                <a:gd name="T19" fmla="*/ 183 h 362"/>
                                <a:gd name="T20" fmla="*/ 39 w 123"/>
                                <a:gd name="T21" fmla="*/ 151 h 362"/>
                                <a:gd name="T22" fmla="*/ 54 w 123"/>
                                <a:gd name="T23" fmla="*/ 120 h 362"/>
                                <a:gd name="T24" fmla="*/ 68 w 123"/>
                                <a:gd name="T25" fmla="*/ 89 h 362"/>
                                <a:gd name="T26" fmla="*/ 82 w 123"/>
                                <a:gd name="T27" fmla="*/ 60 h 362"/>
                                <a:gd name="T28" fmla="*/ 97 w 123"/>
                                <a:gd name="T29" fmla="*/ 29 h 362"/>
                                <a:gd name="T30" fmla="*/ 111 w 123"/>
                                <a:gd name="T31" fmla="*/ 0 h 362"/>
                                <a:gd name="T32" fmla="*/ 121 w 123"/>
                                <a:gd name="T33" fmla="*/ 5 h 362"/>
                                <a:gd name="T34" fmla="*/ 123 w 123"/>
                                <a:gd name="T35" fmla="*/ 9 h 362"/>
                                <a:gd name="T36" fmla="*/ 123 w 123"/>
                                <a:gd name="T37" fmla="*/ 362 h 362"/>
                                <a:gd name="T38" fmla="*/ 115 w 123"/>
                                <a:gd name="T39" fmla="*/ 354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3" h="362">
                                  <a:moveTo>
                                    <a:pt x="115" y="354"/>
                                  </a:moveTo>
                                  <a:lnTo>
                                    <a:pt x="76" y="331"/>
                                  </a:lnTo>
                                  <a:lnTo>
                                    <a:pt x="39" y="311"/>
                                  </a:lnTo>
                                  <a:lnTo>
                                    <a:pt x="4" y="299"/>
                                  </a:lnTo>
                                  <a:lnTo>
                                    <a:pt x="2" y="286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2" y="245"/>
                                  </a:lnTo>
                                  <a:lnTo>
                                    <a:pt x="13" y="214"/>
                                  </a:lnTo>
                                  <a:lnTo>
                                    <a:pt x="27" y="183"/>
                                  </a:lnTo>
                                  <a:lnTo>
                                    <a:pt x="39" y="151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97" y="2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21" y="5"/>
                                  </a:lnTo>
                                  <a:lnTo>
                                    <a:pt x="123" y="9"/>
                                  </a:lnTo>
                                  <a:lnTo>
                                    <a:pt x="123" y="362"/>
                                  </a:lnTo>
                                  <a:lnTo>
                                    <a:pt x="115" y="35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1" name="Freeform 351"/>
                          <wps:cNvSpPr>
                            <a:spLocks/>
                          </wps:cNvSpPr>
                          <wps:spPr bwMode="auto">
                            <a:xfrm>
                              <a:off x="3356" y="4871"/>
                              <a:ext cx="409" cy="274"/>
                            </a:xfrm>
                            <a:custGeom>
                              <a:avLst/>
                              <a:gdLst>
                                <a:gd name="T0" fmla="*/ 202 w 409"/>
                                <a:gd name="T1" fmla="*/ 259 h 274"/>
                                <a:gd name="T2" fmla="*/ 181 w 409"/>
                                <a:gd name="T3" fmla="*/ 247 h 274"/>
                                <a:gd name="T4" fmla="*/ 151 w 409"/>
                                <a:gd name="T5" fmla="*/ 228 h 274"/>
                                <a:gd name="T6" fmla="*/ 116 w 409"/>
                                <a:gd name="T7" fmla="*/ 216 h 274"/>
                                <a:gd name="T8" fmla="*/ 79 w 409"/>
                                <a:gd name="T9" fmla="*/ 198 h 274"/>
                                <a:gd name="T10" fmla="*/ 46 w 409"/>
                                <a:gd name="T11" fmla="*/ 187 h 274"/>
                                <a:gd name="T12" fmla="*/ 17 w 409"/>
                                <a:gd name="T13" fmla="*/ 177 h 274"/>
                                <a:gd name="T14" fmla="*/ 0 w 409"/>
                                <a:gd name="T15" fmla="*/ 173 h 274"/>
                                <a:gd name="T16" fmla="*/ 3 w 409"/>
                                <a:gd name="T17" fmla="*/ 165 h 274"/>
                                <a:gd name="T18" fmla="*/ 9 w 409"/>
                                <a:gd name="T19" fmla="*/ 159 h 274"/>
                                <a:gd name="T20" fmla="*/ 11 w 409"/>
                                <a:gd name="T21" fmla="*/ 157 h 274"/>
                                <a:gd name="T22" fmla="*/ 13 w 409"/>
                                <a:gd name="T23" fmla="*/ 154 h 274"/>
                                <a:gd name="T24" fmla="*/ 17 w 409"/>
                                <a:gd name="T25" fmla="*/ 146 h 274"/>
                                <a:gd name="T26" fmla="*/ 19 w 409"/>
                                <a:gd name="T27" fmla="*/ 138 h 274"/>
                                <a:gd name="T28" fmla="*/ 52 w 409"/>
                                <a:gd name="T29" fmla="*/ 130 h 274"/>
                                <a:gd name="T30" fmla="*/ 85 w 409"/>
                                <a:gd name="T31" fmla="*/ 119 h 274"/>
                                <a:gd name="T32" fmla="*/ 120 w 409"/>
                                <a:gd name="T33" fmla="*/ 107 h 274"/>
                                <a:gd name="T34" fmla="*/ 153 w 409"/>
                                <a:gd name="T35" fmla="*/ 93 h 274"/>
                                <a:gd name="T36" fmla="*/ 183 w 409"/>
                                <a:gd name="T37" fmla="*/ 76 h 274"/>
                                <a:gd name="T38" fmla="*/ 214 w 409"/>
                                <a:gd name="T39" fmla="*/ 56 h 274"/>
                                <a:gd name="T40" fmla="*/ 243 w 409"/>
                                <a:gd name="T41" fmla="*/ 33 h 274"/>
                                <a:gd name="T42" fmla="*/ 270 w 409"/>
                                <a:gd name="T43" fmla="*/ 11 h 274"/>
                                <a:gd name="T44" fmla="*/ 288 w 409"/>
                                <a:gd name="T45" fmla="*/ 10 h 274"/>
                                <a:gd name="T46" fmla="*/ 301 w 409"/>
                                <a:gd name="T47" fmla="*/ 10 h 274"/>
                                <a:gd name="T48" fmla="*/ 317 w 409"/>
                                <a:gd name="T49" fmla="*/ 8 h 274"/>
                                <a:gd name="T50" fmla="*/ 333 w 409"/>
                                <a:gd name="T51" fmla="*/ 8 h 274"/>
                                <a:gd name="T52" fmla="*/ 348 w 409"/>
                                <a:gd name="T53" fmla="*/ 6 h 274"/>
                                <a:gd name="T54" fmla="*/ 366 w 409"/>
                                <a:gd name="T55" fmla="*/ 4 h 274"/>
                                <a:gd name="T56" fmla="*/ 381 w 409"/>
                                <a:gd name="T57" fmla="*/ 2 h 274"/>
                                <a:gd name="T58" fmla="*/ 397 w 409"/>
                                <a:gd name="T59" fmla="*/ 0 h 274"/>
                                <a:gd name="T60" fmla="*/ 403 w 409"/>
                                <a:gd name="T61" fmla="*/ 0 h 274"/>
                                <a:gd name="T62" fmla="*/ 409 w 409"/>
                                <a:gd name="T63" fmla="*/ 2 h 274"/>
                                <a:gd name="T64" fmla="*/ 409 w 409"/>
                                <a:gd name="T65" fmla="*/ 13 h 274"/>
                                <a:gd name="T66" fmla="*/ 403 w 409"/>
                                <a:gd name="T67" fmla="*/ 35 h 274"/>
                                <a:gd name="T68" fmla="*/ 391 w 409"/>
                                <a:gd name="T69" fmla="*/ 68 h 274"/>
                                <a:gd name="T70" fmla="*/ 379 w 409"/>
                                <a:gd name="T71" fmla="*/ 99 h 274"/>
                                <a:gd name="T72" fmla="*/ 366 w 409"/>
                                <a:gd name="T73" fmla="*/ 130 h 274"/>
                                <a:gd name="T74" fmla="*/ 350 w 409"/>
                                <a:gd name="T75" fmla="*/ 159 h 274"/>
                                <a:gd name="T76" fmla="*/ 331 w 409"/>
                                <a:gd name="T77" fmla="*/ 187 h 274"/>
                                <a:gd name="T78" fmla="*/ 309 w 409"/>
                                <a:gd name="T79" fmla="*/ 212 h 274"/>
                                <a:gd name="T80" fmla="*/ 282 w 409"/>
                                <a:gd name="T81" fmla="*/ 237 h 274"/>
                                <a:gd name="T82" fmla="*/ 264 w 409"/>
                                <a:gd name="T83" fmla="*/ 245 h 274"/>
                                <a:gd name="T84" fmla="*/ 253 w 409"/>
                                <a:gd name="T85" fmla="*/ 255 h 274"/>
                                <a:gd name="T86" fmla="*/ 239 w 409"/>
                                <a:gd name="T87" fmla="*/ 261 h 274"/>
                                <a:gd name="T88" fmla="*/ 231 w 409"/>
                                <a:gd name="T89" fmla="*/ 266 h 274"/>
                                <a:gd name="T90" fmla="*/ 218 w 409"/>
                                <a:gd name="T91" fmla="*/ 272 h 274"/>
                                <a:gd name="T92" fmla="*/ 212 w 409"/>
                                <a:gd name="T93" fmla="*/ 274 h 274"/>
                                <a:gd name="T94" fmla="*/ 202 w 409"/>
                                <a:gd name="T95" fmla="*/ 259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09" h="274">
                                  <a:moveTo>
                                    <a:pt x="202" y="259"/>
                                  </a:moveTo>
                                  <a:lnTo>
                                    <a:pt x="181" y="247"/>
                                  </a:lnTo>
                                  <a:lnTo>
                                    <a:pt x="151" y="228"/>
                                  </a:lnTo>
                                  <a:lnTo>
                                    <a:pt x="116" y="216"/>
                                  </a:lnTo>
                                  <a:lnTo>
                                    <a:pt x="79" y="198"/>
                                  </a:lnTo>
                                  <a:lnTo>
                                    <a:pt x="46" y="187"/>
                                  </a:lnTo>
                                  <a:lnTo>
                                    <a:pt x="17" y="177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3" y="165"/>
                                  </a:lnTo>
                                  <a:lnTo>
                                    <a:pt x="9" y="159"/>
                                  </a:lnTo>
                                  <a:lnTo>
                                    <a:pt x="11" y="157"/>
                                  </a:lnTo>
                                  <a:lnTo>
                                    <a:pt x="13" y="154"/>
                                  </a:lnTo>
                                  <a:lnTo>
                                    <a:pt x="17" y="146"/>
                                  </a:lnTo>
                                  <a:lnTo>
                                    <a:pt x="19" y="138"/>
                                  </a:lnTo>
                                  <a:lnTo>
                                    <a:pt x="52" y="130"/>
                                  </a:lnTo>
                                  <a:lnTo>
                                    <a:pt x="85" y="119"/>
                                  </a:lnTo>
                                  <a:lnTo>
                                    <a:pt x="120" y="107"/>
                                  </a:lnTo>
                                  <a:lnTo>
                                    <a:pt x="153" y="93"/>
                                  </a:lnTo>
                                  <a:lnTo>
                                    <a:pt x="183" y="76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243" y="33"/>
                                  </a:lnTo>
                                  <a:lnTo>
                                    <a:pt x="270" y="11"/>
                                  </a:lnTo>
                                  <a:lnTo>
                                    <a:pt x="288" y="10"/>
                                  </a:lnTo>
                                  <a:lnTo>
                                    <a:pt x="301" y="10"/>
                                  </a:lnTo>
                                  <a:lnTo>
                                    <a:pt x="317" y="8"/>
                                  </a:lnTo>
                                  <a:lnTo>
                                    <a:pt x="333" y="8"/>
                                  </a:lnTo>
                                  <a:lnTo>
                                    <a:pt x="348" y="6"/>
                                  </a:lnTo>
                                  <a:lnTo>
                                    <a:pt x="366" y="4"/>
                                  </a:lnTo>
                                  <a:lnTo>
                                    <a:pt x="381" y="2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403" y="0"/>
                                  </a:lnTo>
                                  <a:lnTo>
                                    <a:pt x="409" y="2"/>
                                  </a:lnTo>
                                  <a:lnTo>
                                    <a:pt x="409" y="13"/>
                                  </a:lnTo>
                                  <a:lnTo>
                                    <a:pt x="403" y="35"/>
                                  </a:lnTo>
                                  <a:lnTo>
                                    <a:pt x="391" y="68"/>
                                  </a:lnTo>
                                  <a:lnTo>
                                    <a:pt x="379" y="99"/>
                                  </a:lnTo>
                                  <a:lnTo>
                                    <a:pt x="366" y="130"/>
                                  </a:lnTo>
                                  <a:lnTo>
                                    <a:pt x="350" y="159"/>
                                  </a:lnTo>
                                  <a:lnTo>
                                    <a:pt x="331" y="187"/>
                                  </a:lnTo>
                                  <a:lnTo>
                                    <a:pt x="309" y="212"/>
                                  </a:lnTo>
                                  <a:lnTo>
                                    <a:pt x="282" y="237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53" y="255"/>
                                  </a:lnTo>
                                  <a:lnTo>
                                    <a:pt x="239" y="261"/>
                                  </a:lnTo>
                                  <a:lnTo>
                                    <a:pt x="231" y="266"/>
                                  </a:lnTo>
                                  <a:lnTo>
                                    <a:pt x="218" y="272"/>
                                  </a:lnTo>
                                  <a:lnTo>
                                    <a:pt x="212" y="274"/>
                                  </a:lnTo>
                                  <a:lnTo>
                                    <a:pt x="202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2" name="Freeform 352"/>
                          <wps:cNvSpPr>
                            <a:spLocks/>
                          </wps:cNvSpPr>
                          <wps:spPr bwMode="auto">
                            <a:xfrm>
                              <a:off x="3356" y="4871"/>
                              <a:ext cx="409" cy="274"/>
                            </a:xfrm>
                            <a:custGeom>
                              <a:avLst/>
                              <a:gdLst>
                                <a:gd name="T0" fmla="*/ 202 w 409"/>
                                <a:gd name="T1" fmla="*/ 259 h 274"/>
                                <a:gd name="T2" fmla="*/ 181 w 409"/>
                                <a:gd name="T3" fmla="*/ 247 h 274"/>
                                <a:gd name="T4" fmla="*/ 151 w 409"/>
                                <a:gd name="T5" fmla="*/ 228 h 274"/>
                                <a:gd name="T6" fmla="*/ 116 w 409"/>
                                <a:gd name="T7" fmla="*/ 216 h 274"/>
                                <a:gd name="T8" fmla="*/ 79 w 409"/>
                                <a:gd name="T9" fmla="*/ 198 h 274"/>
                                <a:gd name="T10" fmla="*/ 46 w 409"/>
                                <a:gd name="T11" fmla="*/ 187 h 274"/>
                                <a:gd name="T12" fmla="*/ 17 w 409"/>
                                <a:gd name="T13" fmla="*/ 177 h 274"/>
                                <a:gd name="T14" fmla="*/ 0 w 409"/>
                                <a:gd name="T15" fmla="*/ 173 h 274"/>
                                <a:gd name="T16" fmla="*/ 3 w 409"/>
                                <a:gd name="T17" fmla="*/ 165 h 274"/>
                                <a:gd name="T18" fmla="*/ 9 w 409"/>
                                <a:gd name="T19" fmla="*/ 159 h 274"/>
                                <a:gd name="T20" fmla="*/ 11 w 409"/>
                                <a:gd name="T21" fmla="*/ 157 h 274"/>
                                <a:gd name="T22" fmla="*/ 13 w 409"/>
                                <a:gd name="T23" fmla="*/ 154 h 274"/>
                                <a:gd name="T24" fmla="*/ 17 w 409"/>
                                <a:gd name="T25" fmla="*/ 146 h 274"/>
                                <a:gd name="T26" fmla="*/ 19 w 409"/>
                                <a:gd name="T27" fmla="*/ 138 h 274"/>
                                <a:gd name="T28" fmla="*/ 52 w 409"/>
                                <a:gd name="T29" fmla="*/ 130 h 274"/>
                                <a:gd name="T30" fmla="*/ 85 w 409"/>
                                <a:gd name="T31" fmla="*/ 119 h 274"/>
                                <a:gd name="T32" fmla="*/ 120 w 409"/>
                                <a:gd name="T33" fmla="*/ 107 h 274"/>
                                <a:gd name="T34" fmla="*/ 153 w 409"/>
                                <a:gd name="T35" fmla="*/ 93 h 274"/>
                                <a:gd name="T36" fmla="*/ 183 w 409"/>
                                <a:gd name="T37" fmla="*/ 76 h 274"/>
                                <a:gd name="T38" fmla="*/ 214 w 409"/>
                                <a:gd name="T39" fmla="*/ 56 h 274"/>
                                <a:gd name="T40" fmla="*/ 243 w 409"/>
                                <a:gd name="T41" fmla="*/ 33 h 274"/>
                                <a:gd name="T42" fmla="*/ 270 w 409"/>
                                <a:gd name="T43" fmla="*/ 11 h 274"/>
                                <a:gd name="T44" fmla="*/ 288 w 409"/>
                                <a:gd name="T45" fmla="*/ 10 h 274"/>
                                <a:gd name="T46" fmla="*/ 301 w 409"/>
                                <a:gd name="T47" fmla="*/ 10 h 274"/>
                                <a:gd name="T48" fmla="*/ 317 w 409"/>
                                <a:gd name="T49" fmla="*/ 8 h 274"/>
                                <a:gd name="T50" fmla="*/ 333 w 409"/>
                                <a:gd name="T51" fmla="*/ 8 h 274"/>
                                <a:gd name="T52" fmla="*/ 348 w 409"/>
                                <a:gd name="T53" fmla="*/ 6 h 274"/>
                                <a:gd name="T54" fmla="*/ 366 w 409"/>
                                <a:gd name="T55" fmla="*/ 4 h 274"/>
                                <a:gd name="T56" fmla="*/ 381 w 409"/>
                                <a:gd name="T57" fmla="*/ 2 h 274"/>
                                <a:gd name="T58" fmla="*/ 397 w 409"/>
                                <a:gd name="T59" fmla="*/ 0 h 274"/>
                                <a:gd name="T60" fmla="*/ 403 w 409"/>
                                <a:gd name="T61" fmla="*/ 0 h 274"/>
                                <a:gd name="T62" fmla="*/ 409 w 409"/>
                                <a:gd name="T63" fmla="*/ 2 h 274"/>
                                <a:gd name="T64" fmla="*/ 409 w 409"/>
                                <a:gd name="T65" fmla="*/ 13 h 274"/>
                                <a:gd name="T66" fmla="*/ 403 w 409"/>
                                <a:gd name="T67" fmla="*/ 35 h 274"/>
                                <a:gd name="T68" fmla="*/ 391 w 409"/>
                                <a:gd name="T69" fmla="*/ 68 h 274"/>
                                <a:gd name="T70" fmla="*/ 379 w 409"/>
                                <a:gd name="T71" fmla="*/ 99 h 274"/>
                                <a:gd name="T72" fmla="*/ 366 w 409"/>
                                <a:gd name="T73" fmla="*/ 130 h 274"/>
                                <a:gd name="T74" fmla="*/ 350 w 409"/>
                                <a:gd name="T75" fmla="*/ 159 h 274"/>
                                <a:gd name="T76" fmla="*/ 331 w 409"/>
                                <a:gd name="T77" fmla="*/ 187 h 274"/>
                                <a:gd name="T78" fmla="*/ 309 w 409"/>
                                <a:gd name="T79" fmla="*/ 212 h 274"/>
                                <a:gd name="T80" fmla="*/ 282 w 409"/>
                                <a:gd name="T81" fmla="*/ 237 h 274"/>
                                <a:gd name="T82" fmla="*/ 264 w 409"/>
                                <a:gd name="T83" fmla="*/ 245 h 274"/>
                                <a:gd name="T84" fmla="*/ 253 w 409"/>
                                <a:gd name="T85" fmla="*/ 255 h 274"/>
                                <a:gd name="T86" fmla="*/ 239 w 409"/>
                                <a:gd name="T87" fmla="*/ 261 h 274"/>
                                <a:gd name="T88" fmla="*/ 231 w 409"/>
                                <a:gd name="T89" fmla="*/ 266 h 274"/>
                                <a:gd name="T90" fmla="*/ 218 w 409"/>
                                <a:gd name="T91" fmla="*/ 272 h 274"/>
                                <a:gd name="T92" fmla="*/ 212 w 409"/>
                                <a:gd name="T93" fmla="*/ 274 h 274"/>
                                <a:gd name="T94" fmla="*/ 202 w 409"/>
                                <a:gd name="T95" fmla="*/ 259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09" h="274">
                                  <a:moveTo>
                                    <a:pt x="202" y="259"/>
                                  </a:moveTo>
                                  <a:lnTo>
                                    <a:pt x="181" y="247"/>
                                  </a:lnTo>
                                  <a:lnTo>
                                    <a:pt x="151" y="228"/>
                                  </a:lnTo>
                                  <a:lnTo>
                                    <a:pt x="116" y="216"/>
                                  </a:lnTo>
                                  <a:lnTo>
                                    <a:pt x="79" y="198"/>
                                  </a:lnTo>
                                  <a:lnTo>
                                    <a:pt x="46" y="187"/>
                                  </a:lnTo>
                                  <a:lnTo>
                                    <a:pt x="17" y="177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3" y="165"/>
                                  </a:lnTo>
                                  <a:lnTo>
                                    <a:pt x="9" y="159"/>
                                  </a:lnTo>
                                  <a:lnTo>
                                    <a:pt x="11" y="157"/>
                                  </a:lnTo>
                                  <a:lnTo>
                                    <a:pt x="13" y="154"/>
                                  </a:lnTo>
                                  <a:lnTo>
                                    <a:pt x="17" y="146"/>
                                  </a:lnTo>
                                  <a:lnTo>
                                    <a:pt x="19" y="138"/>
                                  </a:lnTo>
                                  <a:lnTo>
                                    <a:pt x="52" y="130"/>
                                  </a:lnTo>
                                  <a:lnTo>
                                    <a:pt x="85" y="119"/>
                                  </a:lnTo>
                                  <a:lnTo>
                                    <a:pt x="120" y="107"/>
                                  </a:lnTo>
                                  <a:lnTo>
                                    <a:pt x="153" y="93"/>
                                  </a:lnTo>
                                  <a:lnTo>
                                    <a:pt x="183" y="76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243" y="33"/>
                                  </a:lnTo>
                                  <a:lnTo>
                                    <a:pt x="270" y="11"/>
                                  </a:lnTo>
                                  <a:lnTo>
                                    <a:pt x="288" y="10"/>
                                  </a:lnTo>
                                  <a:lnTo>
                                    <a:pt x="301" y="10"/>
                                  </a:lnTo>
                                  <a:lnTo>
                                    <a:pt x="317" y="8"/>
                                  </a:lnTo>
                                  <a:lnTo>
                                    <a:pt x="333" y="8"/>
                                  </a:lnTo>
                                  <a:lnTo>
                                    <a:pt x="348" y="6"/>
                                  </a:lnTo>
                                  <a:lnTo>
                                    <a:pt x="366" y="4"/>
                                  </a:lnTo>
                                  <a:lnTo>
                                    <a:pt x="381" y="2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403" y="0"/>
                                  </a:lnTo>
                                  <a:lnTo>
                                    <a:pt x="409" y="2"/>
                                  </a:lnTo>
                                  <a:lnTo>
                                    <a:pt x="409" y="13"/>
                                  </a:lnTo>
                                  <a:lnTo>
                                    <a:pt x="403" y="35"/>
                                  </a:lnTo>
                                  <a:lnTo>
                                    <a:pt x="391" y="68"/>
                                  </a:lnTo>
                                  <a:lnTo>
                                    <a:pt x="379" y="99"/>
                                  </a:lnTo>
                                  <a:lnTo>
                                    <a:pt x="366" y="130"/>
                                  </a:lnTo>
                                  <a:lnTo>
                                    <a:pt x="350" y="159"/>
                                  </a:lnTo>
                                  <a:lnTo>
                                    <a:pt x="331" y="187"/>
                                  </a:lnTo>
                                  <a:lnTo>
                                    <a:pt x="309" y="212"/>
                                  </a:lnTo>
                                  <a:lnTo>
                                    <a:pt x="282" y="237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53" y="255"/>
                                  </a:lnTo>
                                  <a:lnTo>
                                    <a:pt x="239" y="261"/>
                                  </a:lnTo>
                                  <a:lnTo>
                                    <a:pt x="231" y="266"/>
                                  </a:lnTo>
                                  <a:lnTo>
                                    <a:pt x="218" y="272"/>
                                  </a:lnTo>
                                  <a:lnTo>
                                    <a:pt x="212" y="274"/>
                                  </a:lnTo>
                                  <a:lnTo>
                                    <a:pt x="202" y="25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3" name="Freeform 353"/>
                          <wps:cNvSpPr>
                            <a:spLocks/>
                          </wps:cNvSpPr>
                          <wps:spPr bwMode="auto">
                            <a:xfrm>
                              <a:off x="3139" y="4812"/>
                              <a:ext cx="287" cy="141"/>
                            </a:xfrm>
                            <a:custGeom>
                              <a:avLst/>
                              <a:gdLst>
                                <a:gd name="T0" fmla="*/ 69 w 287"/>
                                <a:gd name="T1" fmla="*/ 129 h 141"/>
                                <a:gd name="T2" fmla="*/ 76 w 287"/>
                                <a:gd name="T3" fmla="*/ 121 h 141"/>
                                <a:gd name="T4" fmla="*/ 86 w 287"/>
                                <a:gd name="T5" fmla="*/ 113 h 141"/>
                                <a:gd name="T6" fmla="*/ 92 w 287"/>
                                <a:gd name="T7" fmla="*/ 106 h 141"/>
                                <a:gd name="T8" fmla="*/ 78 w 287"/>
                                <a:gd name="T9" fmla="*/ 98 h 141"/>
                                <a:gd name="T10" fmla="*/ 69 w 287"/>
                                <a:gd name="T11" fmla="*/ 94 h 141"/>
                                <a:gd name="T12" fmla="*/ 57 w 287"/>
                                <a:gd name="T13" fmla="*/ 90 h 141"/>
                                <a:gd name="T14" fmla="*/ 47 w 287"/>
                                <a:gd name="T15" fmla="*/ 86 h 141"/>
                                <a:gd name="T16" fmla="*/ 34 w 287"/>
                                <a:gd name="T17" fmla="*/ 82 h 141"/>
                                <a:gd name="T18" fmla="*/ 24 w 287"/>
                                <a:gd name="T19" fmla="*/ 78 h 141"/>
                                <a:gd name="T20" fmla="*/ 12 w 287"/>
                                <a:gd name="T21" fmla="*/ 72 h 141"/>
                                <a:gd name="T22" fmla="*/ 0 w 287"/>
                                <a:gd name="T23" fmla="*/ 65 h 141"/>
                                <a:gd name="T24" fmla="*/ 2 w 287"/>
                                <a:gd name="T25" fmla="*/ 63 h 141"/>
                                <a:gd name="T26" fmla="*/ 2 w 287"/>
                                <a:gd name="T27" fmla="*/ 61 h 141"/>
                                <a:gd name="T28" fmla="*/ 26 w 287"/>
                                <a:gd name="T29" fmla="*/ 59 h 141"/>
                                <a:gd name="T30" fmla="*/ 49 w 287"/>
                                <a:gd name="T31" fmla="*/ 57 h 141"/>
                                <a:gd name="T32" fmla="*/ 71 w 287"/>
                                <a:gd name="T33" fmla="*/ 51 h 141"/>
                                <a:gd name="T34" fmla="*/ 94 w 287"/>
                                <a:gd name="T35" fmla="*/ 47 h 141"/>
                                <a:gd name="T36" fmla="*/ 115 w 287"/>
                                <a:gd name="T37" fmla="*/ 35 h 141"/>
                                <a:gd name="T38" fmla="*/ 139 w 287"/>
                                <a:gd name="T39" fmla="*/ 26 h 141"/>
                                <a:gd name="T40" fmla="*/ 160 w 287"/>
                                <a:gd name="T41" fmla="*/ 12 h 141"/>
                                <a:gd name="T42" fmla="*/ 182 w 287"/>
                                <a:gd name="T43" fmla="*/ 0 h 141"/>
                                <a:gd name="T44" fmla="*/ 195 w 287"/>
                                <a:gd name="T45" fmla="*/ 2 h 141"/>
                                <a:gd name="T46" fmla="*/ 209 w 287"/>
                                <a:gd name="T47" fmla="*/ 6 h 141"/>
                                <a:gd name="T48" fmla="*/ 220 w 287"/>
                                <a:gd name="T49" fmla="*/ 8 h 141"/>
                                <a:gd name="T50" fmla="*/ 234 w 287"/>
                                <a:gd name="T51" fmla="*/ 12 h 141"/>
                                <a:gd name="T52" fmla="*/ 246 w 287"/>
                                <a:gd name="T53" fmla="*/ 14 h 141"/>
                                <a:gd name="T54" fmla="*/ 259 w 287"/>
                                <a:gd name="T55" fmla="*/ 18 h 141"/>
                                <a:gd name="T56" fmla="*/ 273 w 287"/>
                                <a:gd name="T57" fmla="*/ 22 h 141"/>
                                <a:gd name="T58" fmla="*/ 287 w 287"/>
                                <a:gd name="T59" fmla="*/ 28 h 141"/>
                                <a:gd name="T60" fmla="*/ 285 w 287"/>
                                <a:gd name="T61" fmla="*/ 30 h 141"/>
                                <a:gd name="T62" fmla="*/ 263 w 287"/>
                                <a:gd name="T63" fmla="*/ 47 h 141"/>
                                <a:gd name="T64" fmla="*/ 238 w 287"/>
                                <a:gd name="T65" fmla="*/ 65 h 141"/>
                                <a:gd name="T66" fmla="*/ 207 w 287"/>
                                <a:gd name="T67" fmla="*/ 82 h 141"/>
                                <a:gd name="T68" fmla="*/ 176 w 287"/>
                                <a:gd name="T69" fmla="*/ 102 h 141"/>
                                <a:gd name="T70" fmla="*/ 143 w 287"/>
                                <a:gd name="T71" fmla="*/ 117 h 141"/>
                                <a:gd name="T72" fmla="*/ 111 w 287"/>
                                <a:gd name="T73" fmla="*/ 129 h 141"/>
                                <a:gd name="T74" fmla="*/ 84 w 287"/>
                                <a:gd name="T75" fmla="*/ 137 h 141"/>
                                <a:gd name="T76" fmla="*/ 61 w 287"/>
                                <a:gd name="T77" fmla="*/ 141 h 141"/>
                                <a:gd name="T78" fmla="*/ 69 w 287"/>
                                <a:gd name="T79" fmla="*/ 129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87" h="141">
                                  <a:moveTo>
                                    <a:pt x="69" y="129"/>
                                  </a:moveTo>
                                  <a:lnTo>
                                    <a:pt x="76" y="121"/>
                                  </a:lnTo>
                                  <a:lnTo>
                                    <a:pt x="86" y="113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78" y="98"/>
                                  </a:lnTo>
                                  <a:lnTo>
                                    <a:pt x="69" y="94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49" y="57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94" y="47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60" y="12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209" y="6"/>
                                  </a:lnTo>
                                  <a:lnTo>
                                    <a:pt x="220" y="8"/>
                                  </a:lnTo>
                                  <a:lnTo>
                                    <a:pt x="234" y="12"/>
                                  </a:lnTo>
                                  <a:lnTo>
                                    <a:pt x="246" y="14"/>
                                  </a:lnTo>
                                  <a:lnTo>
                                    <a:pt x="259" y="18"/>
                                  </a:lnTo>
                                  <a:lnTo>
                                    <a:pt x="273" y="22"/>
                                  </a:lnTo>
                                  <a:lnTo>
                                    <a:pt x="287" y="28"/>
                                  </a:lnTo>
                                  <a:lnTo>
                                    <a:pt x="285" y="30"/>
                                  </a:lnTo>
                                  <a:lnTo>
                                    <a:pt x="263" y="47"/>
                                  </a:lnTo>
                                  <a:lnTo>
                                    <a:pt x="238" y="65"/>
                                  </a:lnTo>
                                  <a:lnTo>
                                    <a:pt x="207" y="82"/>
                                  </a:lnTo>
                                  <a:lnTo>
                                    <a:pt x="176" y="102"/>
                                  </a:lnTo>
                                  <a:lnTo>
                                    <a:pt x="143" y="117"/>
                                  </a:lnTo>
                                  <a:lnTo>
                                    <a:pt x="111" y="129"/>
                                  </a:lnTo>
                                  <a:lnTo>
                                    <a:pt x="84" y="137"/>
                                  </a:lnTo>
                                  <a:lnTo>
                                    <a:pt x="61" y="141"/>
                                  </a:lnTo>
                                  <a:lnTo>
                                    <a:pt x="69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4" name="Freeform 354"/>
                          <wps:cNvSpPr>
                            <a:spLocks/>
                          </wps:cNvSpPr>
                          <wps:spPr bwMode="auto">
                            <a:xfrm>
                              <a:off x="3139" y="4812"/>
                              <a:ext cx="287" cy="141"/>
                            </a:xfrm>
                            <a:custGeom>
                              <a:avLst/>
                              <a:gdLst>
                                <a:gd name="T0" fmla="*/ 69 w 287"/>
                                <a:gd name="T1" fmla="*/ 129 h 141"/>
                                <a:gd name="T2" fmla="*/ 76 w 287"/>
                                <a:gd name="T3" fmla="*/ 121 h 141"/>
                                <a:gd name="T4" fmla="*/ 86 w 287"/>
                                <a:gd name="T5" fmla="*/ 113 h 141"/>
                                <a:gd name="T6" fmla="*/ 92 w 287"/>
                                <a:gd name="T7" fmla="*/ 106 h 141"/>
                                <a:gd name="T8" fmla="*/ 78 w 287"/>
                                <a:gd name="T9" fmla="*/ 98 h 141"/>
                                <a:gd name="T10" fmla="*/ 69 w 287"/>
                                <a:gd name="T11" fmla="*/ 94 h 141"/>
                                <a:gd name="T12" fmla="*/ 57 w 287"/>
                                <a:gd name="T13" fmla="*/ 90 h 141"/>
                                <a:gd name="T14" fmla="*/ 47 w 287"/>
                                <a:gd name="T15" fmla="*/ 86 h 141"/>
                                <a:gd name="T16" fmla="*/ 34 w 287"/>
                                <a:gd name="T17" fmla="*/ 82 h 141"/>
                                <a:gd name="T18" fmla="*/ 24 w 287"/>
                                <a:gd name="T19" fmla="*/ 78 h 141"/>
                                <a:gd name="T20" fmla="*/ 12 w 287"/>
                                <a:gd name="T21" fmla="*/ 72 h 141"/>
                                <a:gd name="T22" fmla="*/ 0 w 287"/>
                                <a:gd name="T23" fmla="*/ 65 h 141"/>
                                <a:gd name="T24" fmla="*/ 2 w 287"/>
                                <a:gd name="T25" fmla="*/ 63 h 141"/>
                                <a:gd name="T26" fmla="*/ 2 w 287"/>
                                <a:gd name="T27" fmla="*/ 61 h 141"/>
                                <a:gd name="T28" fmla="*/ 26 w 287"/>
                                <a:gd name="T29" fmla="*/ 59 h 141"/>
                                <a:gd name="T30" fmla="*/ 49 w 287"/>
                                <a:gd name="T31" fmla="*/ 57 h 141"/>
                                <a:gd name="T32" fmla="*/ 71 w 287"/>
                                <a:gd name="T33" fmla="*/ 51 h 141"/>
                                <a:gd name="T34" fmla="*/ 94 w 287"/>
                                <a:gd name="T35" fmla="*/ 47 h 141"/>
                                <a:gd name="T36" fmla="*/ 115 w 287"/>
                                <a:gd name="T37" fmla="*/ 35 h 141"/>
                                <a:gd name="T38" fmla="*/ 139 w 287"/>
                                <a:gd name="T39" fmla="*/ 26 h 141"/>
                                <a:gd name="T40" fmla="*/ 160 w 287"/>
                                <a:gd name="T41" fmla="*/ 12 h 141"/>
                                <a:gd name="T42" fmla="*/ 182 w 287"/>
                                <a:gd name="T43" fmla="*/ 0 h 141"/>
                                <a:gd name="T44" fmla="*/ 195 w 287"/>
                                <a:gd name="T45" fmla="*/ 2 h 141"/>
                                <a:gd name="T46" fmla="*/ 209 w 287"/>
                                <a:gd name="T47" fmla="*/ 6 h 141"/>
                                <a:gd name="T48" fmla="*/ 220 w 287"/>
                                <a:gd name="T49" fmla="*/ 8 h 141"/>
                                <a:gd name="T50" fmla="*/ 234 w 287"/>
                                <a:gd name="T51" fmla="*/ 12 h 141"/>
                                <a:gd name="T52" fmla="*/ 246 w 287"/>
                                <a:gd name="T53" fmla="*/ 14 h 141"/>
                                <a:gd name="T54" fmla="*/ 259 w 287"/>
                                <a:gd name="T55" fmla="*/ 18 h 141"/>
                                <a:gd name="T56" fmla="*/ 273 w 287"/>
                                <a:gd name="T57" fmla="*/ 22 h 141"/>
                                <a:gd name="T58" fmla="*/ 287 w 287"/>
                                <a:gd name="T59" fmla="*/ 28 h 141"/>
                                <a:gd name="T60" fmla="*/ 285 w 287"/>
                                <a:gd name="T61" fmla="*/ 30 h 141"/>
                                <a:gd name="T62" fmla="*/ 263 w 287"/>
                                <a:gd name="T63" fmla="*/ 47 h 141"/>
                                <a:gd name="T64" fmla="*/ 238 w 287"/>
                                <a:gd name="T65" fmla="*/ 65 h 141"/>
                                <a:gd name="T66" fmla="*/ 207 w 287"/>
                                <a:gd name="T67" fmla="*/ 82 h 141"/>
                                <a:gd name="T68" fmla="*/ 176 w 287"/>
                                <a:gd name="T69" fmla="*/ 102 h 141"/>
                                <a:gd name="T70" fmla="*/ 143 w 287"/>
                                <a:gd name="T71" fmla="*/ 117 h 141"/>
                                <a:gd name="T72" fmla="*/ 111 w 287"/>
                                <a:gd name="T73" fmla="*/ 129 h 141"/>
                                <a:gd name="T74" fmla="*/ 84 w 287"/>
                                <a:gd name="T75" fmla="*/ 137 h 141"/>
                                <a:gd name="T76" fmla="*/ 61 w 287"/>
                                <a:gd name="T77" fmla="*/ 141 h 141"/>
                                <a:gd name="T78" fmla="*/ 69 w 287"/>
                                <a:gd name="T79" fmla="*/ 129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87" h="141">
                                  <a:moveTo>
                                    <a:pt x="69" y="129"/>
                                  </a:moveTo>
                                  <a:lnTo>
                                    <a:pt x="76" y="121"/>
                                  </a:lnTo>
                                  <a:lnTo>
                                    <a:pt x="86" y="113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78" y="98"/>
                                  </a:lnTo>
                                  <a:lnTo>
                                    <a:pt x="69" y="94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49" y="57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94" y="47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60" y="12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209" y="6"/>
                                  </a:lnTo>
                                  <a:lnTo>
                                    <a:pt x="220" y="8"/>
                                  </a:lnTo>
                                  <a:lnTo>
                                    <a:pt x="234" y="12"/>
                                  </a:lnTo>
                                  <a:lnTo>
                                    <a:pt x="246" y="14"/>
                                  </a:lnTo>
                                  <a:lnTo>
                                    <a:pt x="259" y="18"/>
                                  </a:lnTo>
                                  <a:lnTo>
                                    <a:pt x="273" y="22"/>
                                  </a:lnTo>
                                  <a:lnTo>
                                    <a:pt x="287" y="28"/>
                                  </a:lnTo>
                                  <a:lnTo>
                                    <a:pt x="285" y="30"/>
                                  </a:lnTo>
                                  <a:lnTo>
                                    <a:pt x="263" y="47"/>
                                  </a:lnTo>
                                  <a:lnTo>
                                    <a:pt x="238" y="65"/>
                                  </a:lnTo>
                                  <a:lnTo>
                                    <a:pt x="207" y="82"/>
                                  </a:lnTo>
                                  <a:lnTo>
                                    <a:pt x="176" y="102"/>
                                  </a:lnTo>
                                  <a:lnTo>
                                    <a:pt x="143" y="117"/>
                                  </a:lnTo>
                                  <a:lnTo>
                                    <a:pt x="111" y="129"/>
                                  </a:lnTo>
                                  <a:lnTo>
                                    <a:pt x="84" y="137"/>
                                  </a:lnTo>
                                  <a:lnTo>
                                    <a:pt x="61" y="141"/>
                                  </a:lnTo>
                                  <a:lnTo>
                                    <a:pt x="69" y="12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5" name="Freeform 355"/>
                          <wps:cNvSpPr>
                            <a:spLocks/>
                          </wps:cNvSpPr>
                          <wps:spPr bwMode="auto">
                            <a:xfrm>
                              <a:off x="3042" y="4785"/>
                              <a:ext cx="275" cy="84"/>
                            </a:xfrm>
                            <a:custGeom>
                              <a:avLst/>
                              <a:gdLst>
                                <a:gd name="T0" fmla="*/ 103 w 275"/>
                                <a:gd name="T1" fmla="*/ 78 h 84"/>
                                <a:gd name="T2" fmla="*/ 109 w 275"/>
                                <a:gd name="T3" fmla="*/ 72 h 84"/>
                                <a:gd name="T4" fmla="*/ 113 w 275"/>
                                <a:gd name="T5" fmla="*/ 64 h 84"/>
                                <a:gd name="T6" fmla="*/ 117 w 275"/>
                                <a:gd name="T7" fmla="*/ 60 h 84"/>
                                <a:gd name="T8" fmla="*/ 101 w 275"/>
                                <a:gd name="T9" fmla="*/ 55 h 84"/>
                                <a:gd name="T10" fmla="*/ 88 w 275"/>
                                <a:gd name="T11" fmla="*/ 49 h 84"/>
                                <a:gd name="T12" fmla="*/ 72 w 275"/>
                                <a:gd name="T13" fmla="*/ 43 h 84"/>
                                <a:gd name="T14" fmla="*/ 58 w 275"/>
                                <a:gd name="T15" fmla="*/ 37 h 84"/>
                                <a:gd name="T16" fmla="*/ 45 w 275"/>
                                <a:gd name="T17" fmla="*/ 33 h 84"/>
                                <a:gd name="T18" fmla="*/ 29 w 275"/>
                                <a:gd name="T19" fmla="*/ 27 h 84"/>
                                <a:gd name="T20" fmla="*/ 16 w 275"/>
                                <a:gd name="T21" fmla="*/ 23 h 84"/>
                                <a:gd name="T22" fmla="*/ 0 w 275"/>
                                <a:gd name="T23" fmla="*/ 18 h 84"/>
                                <a:gd name="T24" fmla="*/ 20 w 275"/>
                                <a:gd name="T25" fmla="*/ 8 h 84"/>
                                <a:gd name="T26" fmla="*/ 55 w 275"/>
                                <a:gd name="T27" fmla="*/ 2 h 84"/>
                                <a:gd name="T28" fmla="*/ 97 w 275"/>
                                <a:gd name="T29" fmla="*/ 0 h 84"/>
                                <a:gd name="T30" fmla="*/ 144 w 275"/>
                                <a:gd name="T31" fmla="*/ 6 h 84"/>
                                <a:gd name="T32" fmla="*/ 189 w 275"/>
                                <a:gd name="T33" fmla="*/ 8 h 84"/>
                                <a:gd name="T34" fmla="*/ 230 w 275"/>
                                <a:gd name="T35" fmla="*/ 16 h 84"/>
                                <a:gd name="T36" fmla="*/ 261 w 275"/>
                                <a:gd name="T37" fmla="*/ 22 h 84"/>
                                <a:gd name="T38" fmla="*/ 275 w 275"/>
                                <a:gd name="T39" fmla="*/ 25 h 84"/>
                                <a:gd name="T40" fmla="*/ 251 w 275"/>
                                <a:gd name="T41" fmla="*/ 41 h 84"/>
                                <a:gd name="T42" fmla="*/ 230 w 275"/>
                                <a:gd name="T43" fmla="*/ 53 h 84"/>
                                <a:gd name="T44" fmla="*/ 208 w 275"/>
                                <a:gd name="T45" fmla="*/ 62 h 84"/>
                                <a:gd name="T46" fmla="*/ 189 w 275"/>
                                <a:gd name="T47" fmla="*/ 70 h 84"/>
                                <a:gd name="T48" fmla="*/ 166 w 275"/>
                                <a:gd name="T49" fmla="*/ 76 h 84"/>
                                <a:gd name="T50" fmla="*/ 146 w 275"/>
                                <a:gd name="T51" fmla="*/ 80 h 84"/>
                                <a:gd name="T52" fmla="*/ 121 w 275"/>
                                <a:gd name="T53" fmla="*/ 82 h 84"/>
                                <a:gd name="T54" fmla="*/ 97 w 275"/>
                                <a:gd name="T55" fmla="*/ 84 h 84"/>
                                <a:gd name="T56" fmla="*/ 103 w 275"/>
                                <a:gd name="T57" fmla="*/ 78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75" h="84">
                                  <a:moveTo>
                                    <a:pt x="103" y="78"/>
                                  </a:moveTo>
                                  <a:lnTo>
                                    <a:pt x="109" y="72"/>
                                  </a:lnTo>
                                  <a:lnTo>
                                    <a:pt x="113" y="64"/>
                                  </a:lnTo>
                                  <a:lnTo>
                                    <a:pt x="117" y="60"/>
                                  </a:lnTo>
                                  <a:lnTo>
                                    <a:pt x="101" y="55"/>
                                  </a:lnTo>
                                  <a:lnTo>
                                    <a:pt x="88" y="49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44" y="6"/>
                                  </a:lnTo>
                                  <a:lnTo>
                                    <a:pt x="189" y="8"/>
                                  </a:lnTo>
                                  <a:lnTo>
                                    <a:pt x="230" y="16"/>
                                  </a:lnTo>
                                  <a:lnTo>
                                    <a:pt x="261" y="22"/>
                                  </a:lnTo>
                                  <a:lnTo>
                                    <a:pt x="275" y="25"/>
                                  </a:lnTo>
                                  <a:lnTo>
                                    <a:pt x="251" y="41"/>
                                  </a:lnTo>
                                  <a:lnTo>
                                    <a:pt x="230" y="53"/>
                                  </a:lnTo>
                                  <a:lnTo>
                                    <a:pt x="208" y="62"/>
                                  </a:lnTo>
                                  <a:lnTo>
                                    <a:pt x="189" y="70"/>
                                  </a:lnTo>
                                  <a:lnTo>
                                    <a:pt x="166" y="76"/>
                                  </a:lnTo>
                                  <a:lnTo>
                                    <a:pt x="146" y="80"/>
                                  </a:lnTo>
                                  <a:lnTo>
                                    <a:pt x="121" y="82"/>
                                  </a:lnTo>
                                  <a:lnTo>
                                    <a:pt x="97" y="84"/>
                                  </a:lnTo>
                                  <a:lnTo>
                                    <a:pt x="103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6" name="Freeform 356"/>
                          <wps:cNvSpPr>
                            <a:spLocks/>
                          </wps:cNvSpPr>
                          <wps:spPr bwMode="auto">
                            <a:xfrm>
                              <a:off x="3042" y="4785"/>
                              <a:ext cx="275" cy="84"/>
                            </a:xfrm>
                            <a:custGeom>
                              <a:avLst/>
                              <a:gdLst>
                                <a:gd name="T0" fmla="*/ 103 w 275"/>
                                <a:gd name="T1" fmla="*/ 78 h 84"/>
                                <a:gd name="T2" fmla="*/ 109 w 275"/>
                                <a:gd name="T3" fmla="*/ 72 h 84"/>
                                <a:gd name="T4" fmla="*/ 113 w 275"/>
                                <a:gd name="T5" fmla="*/ 64 h 84"/>
                                <a:gd name="T6" fmla="*/ 117 w 275"/>
                                <a:gd name="T7" fmla="*/ 60 h 84"/>
                                <a:gd name="T8" fmla="*/ 101 w 275"/>
                                <a:gd name="T9" fmla="*/ 55 h 84"/>
                                <a:gd name="T10" fmla="*/ 88 w 275"/>
                                <a:gd name="T11" fmla="*/ 49 h 84"/>
                                <a:gd name="T12" fmla="*/ 72 w 275"/>
                                <a:gd name="T13" fmla="*/ 43 h 84"/>
                                <a:gd name="T14" fmla="*/ 58 w 275"/>
                                <a:gd name="T15" fmla="*/ 37 h 84"/>
                                <a:gd name="T16" fmla="*/ 45 w 275"/>
                                <a:gd name="T17" fmla="*/ 33 h 84"/>
                                <a:gd name="T18" fmla="*/ 29 w 275"/>
                                <a:gd name="T19" fmla="*/ 27 h 84"/>
                                <a:gd name="T20" fmla="*/ 16 w 275"/>
                                <a:gd name="T21" fmla="*/ 23 h 84"/>
                                <a:gd name="T22" fmla="*/ 0 w 275"/>
                                <a:gd name="T23" fmla="*/ 18 h 84"/>
                                <a:gd name="T24" fmla="*/ 20 w 275"/>
                                <a:gd name="T25" fmla="*/ 8 h 84"/>
                                <a:gd name="T26" fmla="*/ 55 w 275"/>
                                <a:gd name="T27" fmla="*/ 2 h 84"/>
                                <a:gd name="T28" fmla="*/ 97 w 275"/>
                                <a:gd name="T29" fmla="*/ 0 h 84"/>
                                <a:gd name="T30" fmla="*/ 144 w 275"/>
                                <a:gd name="T31" fmla="*/ 6 h 84"/>
                                <a:gd name="T32" fmla="*/ 189 w 275"/>
                                <a:gd name="T33" fmla="*/ 8 h 84"/>
                                <a:gd name="T34" fmla="*/ 230 w 275"/>
                                <a:gd name="T35" fmla="*/ 16 h 84"/>
                                <a:gd name="T36" fmla="*/ 261 w 275"/>
                                <a:gd name="T37" fmla="*/ 22 h 84"/>
                                <a:gd name="T38" fmla="*/ 275 w 275"/>
                                <a:gd name="T39" fmla="*/ 25 h 84"/>
                                <a:gd name="T40" fmla="*/ 251 w 275"/>
                                <a:gd name="T41" fmla="*/ 41 h 84"/>
                                <a:gd name="T42" fmla="*/ 230 w 275"/>
                                <a:gd name="T43" fmla="*/ 53 h 84"/>
                                <a:gd name="T44" fmla="*/ 208 w 275"/>
                                <a:gd name="T45" fmla="*/ 62 h 84"/>
                                <a:gd name="T46" fmla="*/ 189 w 275"/>
                                <a:gd name="T47" fmla="*/ 70 h 84"/>
                                <a:gd name="T48" fmla="*/ 166 w 275"/>
                                <a:gd name="T49" fmla="*/ 76 h 84"/>
                                <a:gd name="T50" fmla="*/ 146 w 275"/>
                                <a:gd name="T51" fmla="*/ 80 h 84"/>
                                <a:gd name="T52" fmla="*/ 121 w 275"/>
                                <a:gd name="T53" fmla="*/ 82 h 84"/>
                                <a:gd name="T54" fmla="*/ 97 w 275"/>
                                <a:gd name="T55" fmla="*/ 84 h 84"/>
                                <a:gd name="T56" fmla="*/ 103 w 275"/>
                                <a:gd name="T57" fmla="*/ 78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75" h="84">
                                  <a:moveTo>
                                    <a:pt x="103" y="78"/>
                                  </a:moveTo>
                                  <a:lnTo>
                                    <a:pt x="109" y="72"/>
                                  </a:lnTo>
                                  <a:lnTo>
                                    <a:pt x="113" y="64"/>
                                  </a:lnTo>
                                  <a:lnTo>
                                    <a:pt x="117" y="60"/>
                                  </a:lnTo>
                                  <a:lnTo>
                                    <a:pt x="101" y="55"/>
                                  </a:lnTo>
                                  <a:lnTo>
                                    <a:pt x="88" y="49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44" y="6"/>
                                  </a:lnTo>
                                  <a:lnTo>
                                    <a:pt x="189" y="8"/>
                                  </a:lnTo>
                                  <a:lnTo>
                                    <a:pt x="230" y="16"/>
                                  </a:lnTo>
                                  <a:lnTo>
                                    <a:pt x="261" y="22"/>
                                  </a:lnTo>
                                  <a:lnTo>
                                    <a:pt x="275" y="25"/>
                                  </a:lnTo>
                                  <a:lnTo>
                                    <a:pt x="251" y="41"/>
                                  </a:lnTo>
                                  <a:lnTo>
                                    <a:pt x="230" y="53"/>
                                  </a:lnTo>
                                  <a:lnTo>
                                    <a:pt x="208" y="62"/>
                                  </a:lnTo>
                                  <a:lnTo>
                                    <a:pt x="189" y="70"/>
                                  </a:lnTo>
                                  <a:lnTo>
                                    <a:pt x="166" y="76"/>
                                  </a:lnTo>
                                  <a:lnTo>
                                    <a:pt x="146" y="80"/>
                                  </a:lnTo>
                                  <a:lnTo>
                                    <a:pt x="121" y="82"/>
                                  </a:lnTo>
                                  <a:lnTo>
                                    <a:pt x="97" y="84"/>
                                  </a:lnTo>
                                  <a:lnTo>
                                    <a:pt x="103" y="7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7" name="Freeform 357"/>
                          <wps:cNvSpPr>
                            <a:spLocks/>
                          </wps:cNvSpPr>
                          <wps:spPr bwMode="auto">
                            <a:xfrm>
                              <a:off x="3054" y="4709"/>
                              <a:ext cx="220" cy="86"/>
                            </a:xfrm>
                            <a:custGeom>
                              <a:avLst/>
                              <a:gdLst>
                                <a:gd name="T0" fmla="*/ 187 w 220"/>
                                <a:gd name="T1" fmla="*/ 84 h 86"/>
                                <a:gd name="T2" fmla="*/ 171 w 220"/>
                                <a:gd name="T3" fmla="*/ 84 h 86"/>
                                <a:gd name="T4" fmla="*/ 156 w 220"/>
                                <a:gd name="T5" fmla="*/ 80 h 86"/>
                                <a:gd name="T6" fmla="*/ 140 w 220"/>
                                <a:gd name="T7" fmla="*/ 78 h 86"/>
                                <a:gd name="T8" fmla="*/ 128 w 220"/>
                                <a:gd name="T9" fmla="*/ 74 h 86"/>
                                <a:gd name="T10" fmla="*/ 124 w 220"/>
                                <a:gd name="T11" fmla="*/ 74 h 86"/>
                                <a:gd name="T12" fmla="*/ 109 w 220"/>
                                <a:gd name="T13" fmla="*/ 72 h 86"/>
                                <a:gd name="T14" fmla="*/ 91 w 220"/>
                                <a:gd name="T15" fmla="*/ 72 h 86"/>
                                <a:gd name="T16" fmla="*/ 74 w 220"/>
                                <a:gd name="T17" fmla="*/ 70 h 86"/>
                                <a:gd name="T18" fmla="*/ 58 w 220"/>
                                <a:gd name="T19" fmla="*/ 72 h 86"/>
                                <a:gd name="T20" fmla="*/ 43 w 220"/>
                                <a:gd name="T21" fmla="*/ 72 h 86"/>
                                <a:gd name="T22" fmla="*/ 27 w 220"/>
                                <a:gd name="T23" fmla="*/ 74 h 86"/>
                                <a:gd name="T24" fmla="*/ 13 w 220"/>
                                <a:gd name="T25" fmla="*/ 78 h 86"/>
                                <a:gd name="T26" fmla="*/ 0 w 220"/>
                                <a:gd name="T27" fmla="*/ 84 h 86"/>
                                <a:gd name="T28" fmla="*/ 11 w 220"/>
                                <a:gd name="T29" fmla="*/ 66 h 86"/>
                                <a:gd name="T30" fmla="*/ 23 w 220"/>
                                <a:gd name="T31" fmla="*/ 57 h 86"/>
                                <a:gd name="T32" fmla="*/ 33 w 220"/>
                                <a:gd name="T33" fmla="*/ 45 h 86"/>
                                <a:gd name="T34" fmla="*/ 45 w 220"/>
                                <a:gd name="T35" fmla="*/ 35 h 86"/>
                                <a:gd name="T36" fmla="*/ 56 w 220"/>
                                <a:gd name="T37" fmla="*/ 26 h 86"/>
                                <a:gd name="T38" fmla="*/ 70 w 220"/>
                                <a:gd name="T39" fmla="*/ 18 h 86"/>
                                <a:gd name="T40" fmla="*/ 85 w 220"/>
                                <a:gd name="T41" fmla="*/ 8 h 86"/>
                                <a:gd name="T42" fmla="*/ 101 w 220"/>
                                <a:gd name="T43" fmla="*/ 0 h 86"/>
                                <a:gd name="T44" fmla="*/ 115 w 220"/>
                                <a:gd name="T45" fmla="*/ 2 h 86"/>
                                <a:gd name="T46" fmla="*/ 132 w 220"/>
                                <a:gd name="T47" fmla="*/ 10 h 86"/>
                                <a:gd name="T48" fmla="*/ 148 w 220"/>
                                <a:gd name="T49" fmla="*/ 18 h 86"/>
                                <a:gd name="T50" fmla="*/ 165 w 220"/>
                                <a:gd name="T51" fmla="*/ 31 h 86"/>
                                <a:gd name="T52" fmla="*/ 183 w 220"/>
                                <a:gd name="T53" fmla="*/ 41 h 86"/>
                                <a:gd name="T54" fmla="*/ 198 w 220"/>
                                <a:gd name="T55" fmla="*/ 57 h 86"/>
                                <a:gd name="T56" fmla="*/ 210 w 220"/>
                                <a:gd name="T57" fmla="*/ 72 h 86"/>
                                <a:gd name="T58" fmla="*/ 218 w 220"/>
                                <a:gd name="T59" fmla="*/ 84 h 86"/>
                                <a:gd name="T60" fmla="*/ 220 w 220"/>
                                <a:gd name="T61" fmla="*/ 86 h 86"/>
                                <a:gd name="T62" fmla="*/ 214 w 220"/>
                                <a:gd name="T63" fmla="*/ 86 h 86"/>
                                <a:gd name="T64" fmla="*/ 202 w 220"/>
                                <a:gd name="T65" fmla="*/ 86 h 86"/>
                                <a:gd name="T66" fmla="*/ 187 w 220"/>
                                <a:gd name="T67" fmla="*/ 84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20" h="86">
                                  <a:moveTo>
                                    <a:pt x="187" y="84"/>
                                  </a:moveTo>
                                  <a:lnTo>
                                    <a:pt x="171" y="84"/>
                                  </a:lnTo>
                                  <a:lnTo>
                                    <a:pt x="156" y="80"/>
                                  </a:lnTo>
                                  <a:lnTo>
                                    <a:pt x="140" y="78"/>
                                  </a:lnTo>
                                  <a:lnTo>
                                    <a:pt x="128" y="74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09" y="72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74" y="70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43" y="72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13" y="7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1" y="66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5" y="2"/>
                                  </a:lnTo>
                                  <a:lnTo>
                                    <a:pt x="132" y="10"/>
                                  </a:lnTo>
                                  <a:lnTo>
                                    <a:pt x="148" y="18"/>
                                  </a:lnTo>
                                  <a:lnTo>
                                    <a:pt x="165" y="31"/>
                                  </a:lnTo>
                                  <a:lnTo>
                                    <a:pt x="183" y="41"/>
                                  </a:lnTo>
                                  <a:lnTo>
                                    <a:pt x="198" y="57"/>
                                  </a:lnTo>
                                  <a:lnTo>
                                    <a:pt x="210" y="72"/>
                                  </a:lnTo>
                                  <a:lnTo>
                                    <a:pt x="218" y="84"/>
                                  </a:lnTo>
                                  <a:lnTo>
                                    <a:pt x="220" y="86"/>
                                  </a:lnTo>
                                  <a:lnTo>
                                    <a:pt x="214" y="86"/>
                                  </a:lnTo>
                                  <a:lnTo>
                                    <a:pt x="202" y="86"/>
                                  </a:lnTo>
                                  <a:lnTo>
                                    <a:pt x="187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8" name="Freeform 358"/>
                          <wps:cNvSpPr>
                            <a:spLocks/>
                          </wps:cNvSpPr>
                          <wps:spPr bwMode="auto">
                            <a:xfrm>
                              <a:off x="3054" y="4709"/>
                              <a:ext cx="220" cy="86"/>
                            </a:xfrm>
                            <a:custGeom>
                              <a:avLst/>
                              <a:gdLst>
                                <a:gd name="T0" fmla="*/ 187 w 220"/>
                                <a:gd name="T1" fmla="*/ 84 h 86"/>
                                <a:gd name="T2" fmla="*/ 171 w 220"/>
                                <a:gd name="T3" fmla="*/ 84 h 86"/>
                                <a:gd name="T4" fmla="*/ 156 w 220"/>
                                <a:gd name="T5" fmla="*/ 80 h 86"/>
                                <a:gd name="T6" fmla="*/ 140 w 220"/>
                                <a:gd name="T7" fmla="*/ 78 h 86"/>
                                <a:gd name="T8" fmla="*/ 128 w 220"/>
                                <a:gd name="T9" fmla="*/ 74 h 86"/>
                                <a:gd name="T10" fmla="*/ 124 w 220"/>
                                <a:gd name="T11" fmla="*/ 74 h 86"/>
                                <a:gd name="T12" fmla="*/ 109 w 220"/>
                                <a:gd name="T13" fmla="*/ 72 h 86"/>
                                <a:gd name="T14" fmla="*/ 91 w 220"/>
                                <a:gd name="T15" fmla="*/ 72 h 86"/>
                                <a:gd name="T16" fmla="*/ 74 w 220"/>
                                <a:gd name="T17" fmla="*/ 70 h 86"/>
                                <a:gd name="T18" fmla="*/ 58 w 220"/>
                                <a:gd name="T19" fmla="*/ 72 h 86"/>
                                <a:gd name="T20" fmla="*/ 43 w 220"/>
                                <a:gd name="T21" fmla="*/ 72 h 86"/>
                                <a:gd name="T22" fmla="*/ 27 w 220"/>
                                <a:gd name="T23" fmla="*/ 74 h 86"/>
                                <a:gd name="T24" fmla="*/ 13 w 220"/>
                                <a:gd name="T25" fmla="*/ 78 h 86"/>
                                <a:gd name="T26" fmla="*/ 0 w 220"/>
                                <a:gd name="T27" fmla="*/ 84 h 86"/>
                                <a:gd name="T28" fmla="*/ 11 w 220"/>
                                <a:gd name="T29" fmla="*/ 66 h 86"/>
                                <a:gd name="T30" fmla="*/ 23 w 220"/>
                                <a:gd name="T31" fmla="*/ 57 h 86"/>
                                <a:gd name="T32" fmla="*/ 33 w 220"/>
                                <a:gd name="T33" fmla="*/ 45 h 86"/>
                                <a:gd name="T34" fmla="*/ 45 w 220"/>
                                <a:gd name="T35" fmla="*/ 35 h 86"/>
                                <a:gd name="T36" fmla="*/ 56 w 220"/>
                                <a:gd name="T37" fmla="*/ 26 h 86"/>
                                <a:gd name="T38" fmla="*/ 70 w 220"/>
                                <a:gd name="T39" fmla="*/ 18 h 86"/>
                                <a:gd name="T40" fmla="*/ 85 w 220"/>
                                <a:gd name="T41" fmla="*/ 8 h 86"/>
                                <a:gd name="T42" fmla="*/ 101 w 220"/>
                                <a:gd name="T43" fmla="*/ 0 h 86"/>
                                <a:gd name="T44" fmla="*/ 115 w 220"/>
                                <a:gd name="T45" fmla="*/ 2 h 86"/>
                                <a:gd name="T46" fmla="*/ 132 w 220"/>
                                <a:gd name="T47" fmla="*/ 10 h 86"/>
                                <a:gd name="T48" fmla="*/ 148 w 220"/>
                                <a:gd name="T49" fmla="*/ 18 h 86"/>
                                <a:gd name="T50" fmla="*/ 165 w 220"/>
                                <a:gd name="T51" fmla="*/ 31 h 86"/>
                                <a:gd name="T52" fmla="*/ 183 w 220"/>
                                <a:gd name="T53" fmla="*/ 41 h 86"/>
                                <a:gd name="T54" fmla="*/ 198 w 220"/>
                                <a:gd name="T55" fmla="*/ 57 h 86"/>
                                <a:gd name="T56" fmla="*/ 210 w 220"/>
                                <a:gd name="T57" fmla="*/ 72 h 86"/>
                                <a:gd name="T58" fmla="*/ 218 w 220"/>
                                <a:gd name="T59" fmla="*/ 84 h 86"/>
                                <a:gd name="T60" fmla="*/ 220 w 220"/>
                                <a:gd name="T61" fmla="*/ 86 h 86"/>
                                <a:gd name="T62" fmla="*/ 214 w 220"/>
                                <a:gd name="T63" fmla="*/ 86 h 86"/>
                                <a:gd name="T64" fmla="*/ 202 w 220"/>
                                <a:gd name="T65" fmla="*/ 86 h 86"/>
                                <a:gd name="T66" fmla="*/ 187 w 220"/>
                                <a:gd name="T67" fmla="*/ 84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20" h="86">
                                  <a:moveTo>
                                    <a:pt x="187" y="84"/>
                                  </a:moveTo>
                                  <a:lnTo>
                                    <a:pt x="171" y="84"/>
                                  </a:lnTo>
                                  <a:lnTo>
                                    <a:pt x="156" y="80"/>
                                  </a:lnTo>
                                  <a:lnTo>
                                    <a:pt x="140" y="78"/>
                                  </a:lnTo>
                                  <a:lnTo>
                                    <a:pt x="128" y="74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09" y="72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74" y="70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43" y="72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13" y="7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1" y="66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5" y="2"/>
                                  </a:lnTo>
                                  <a:lnTo>
                                    <a:pt x="132" y="10"/>
                                  </a:lnTo>
                                  <a:lnTo>
                                    <a:pt x="148" y="18"/>
                                  </a:lnTo>
                                  <a:lnTo>
                                    <a:pt x="165" y="31"/>
                                  </a:lnTo>
                                  <a:lnTo>
                                    <a:pt x="183" y="41"/>
                                  </a:lnTo>
                                  <a:lnTo>
                                    <a:pt x="198" y="57"/>
                                  </a:lnTo>
                                  <a:lnTo>
                                    <a:pt x="210" y="72"/>
                                  </a:lnTo>
                                  <a:lnTo>
                                    <a:pt x="218" y="84"/>
                                  </a:lnTo>
                                  <a:lnTo>
                                    <a:pt x="220" y="86"/>
                                  </a:lnTo>
                                  <a:lnTo>
                                    <a:pt x="214" y="86"/>
                                  </a:lnTo>
                                  <a:lnTo>
                                    <a:pt x="202" y="86"/>
                                  </a:lnTo>
                                  <a:lnTo>
                                    <a:pt x="187" y="8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9" name="Freeform 359"/>
                          <wps:cNvSpPr>
                            <a:spLocks/>
                          </wps:cNvSpPr>
                          <wps:spPr bwMode="auto">
                            <a:xfrm>
                              <a:off x="3167" y="4633"/>
                              <a:ext cx="401" cy="234"/>
                            </a:xfrm>
                            <a:custGeom>
                              <a:avLst/>
                              <a:gdLst>
                                <a:gd name="T0" fmla="*/ 387 w 401"/>
                                <a:gd name="T1" fmla="*/ 234 h 234"/>
                                <a:gd name="T2" fmla="*/ 364 w 401"/>
                                <a:gd name="T3" fmla="*/ 230 h 234"/>
                                <a:gd name="T4" fmla="*/ 333 w 401"/>
                                <a:gd name="T5" fmla="*/ 222 h 234"/>
                                <a:gd name="T6" fmla="*/ 300 w 401"/>
                                <a:gd name="T7" fmla="*/ 214 h 234"/>
                                <a:gd name="T8" fmla="*/ 266 w 401"/>
                                <a:gd name="T9" fmla="*/ 203 h 234"/>
                                <a:gd name="T10" fmla="*/ 235 w 401"/>
                                <a:gd name="T11" fmla="*/ 193 h 234"/>
                                <a:gd name="T12" fmla="*/ 212 w 401"/>
                                <a:gd name="T13" fmla="*/ 187 h 234"/>
                                <a:gd name="T14" fmla="*/ 202 w 401"/>
                                <a:gd name="T15" fmla="*/ 183 h 234"/>
                                <a:gd name="T16" fmla="*/ 173 w 401"/>
                                <a:gd name="T17" fmla="*/ 177 h 234"/>
                                <a:gd name="T18" fmla="*/ 150 w 401"/>
                                <a:gd name="T19" fmla="*/ 174 h 234"/>
                                <a:gd name="T20" fmla="*/ 136 w 401"/>
                                <a:gd name="T21" fmla="*/ 170 h 234"/>
                                <a:gd name="T22" fmla="*/ 124 w 401"/>
                                <a:gd name="T23" fmla="*/ 170 h 234"/>
                                <a:gd name="T24" fmla="*/ 117 w 401"/>
                                <a:gd name="T25" fmla="*/ 166 h 234"/>
                                <a:gd name="T26" fmla="*/ 113 w 401"/>
                                <a:gd name="T27" fmla="*/ 166 h 234"/>
                                <a:gd name="T28" fmla="*/ 111 w 401"/>
                                <a:gd name="T29" fmla="*/ 166 h 234"/>
                                <a:gd name="T30" fmla="*/ 109 w 401"/>
                                <a:gd name="T31" fmla="*/ 166 h 234"/>
                                <a:gd name="T32" fmla="*/ 99 w 401"/>
                                <a:gd name="T33" fmla="*/ 146 h 234"/>
                                <a:gd name="T34" fmla="*/ 89 w 401"/>
                                <a:gd name="T35" fmla="*/ 131 h 234"/>
                                <a:gd name="T36" fmla="*/ 76 w 401"/>
                                <a:gd name="T37" fmla="*/ 117 h 234"/>
                                <a:gd name="T38" fmla="*/ 60 w 401"/>
                                <a:gd name="T39" fmla="*/ 107 h 234"/>
                                <a:gd name="T40" fmla="*/ 46 w 401"/>
                                <a:gd name="T41" fmla="*/ 96 h 234"/>
                                <a:gd name="T42" fmla="*/ 29 w 401"/>
                                <a:gd name="T43" fmla="*/ 88 h 234"/>
                                <a:gd name="T44" fmla="*/ 13 w 401"/>
                                <a:gd name="T45" fmla="*/ 80 h 234"/>
                                <a:gd name="T46" fmla="*/ 0 w 401"/>
                                <a:gd name="T47" fmla="*/ 74 h 234"/>
                                <a:gd name="T48" fmla="*/ 2 w 401"/>
                                <a:gd name="T49" fmla="*/ 70 h 234"/>
                                <a:gd name="T50" fmla="*/ 9 w 401"/>
                                <a:gd name="T51" fmla="*/ 68 h 234"/>
                                <a:gd name="T52" fmla="*/ 19 w 401"/>
                                <a:gd name="T53" fmla="*/ 63 h 234"/>
                                <a:gd name="T54" fmla="*/ 29 w 401"/>
                                <a:gd name="T55" fmla="*/ 61 h 234"/>
                                <a:gd name="T56" fmla="*/ 41 w 401"/>
                                <a:gd name="T57" fmla="*/ 55 h 234"/>
                                <a:gd name="T58" fmla="*/ 52 w 401"/>
                                <a:gd name="T59" fmla="*/ 51 h 234"/>
                                <a:gd name="T60" fmla="*/ 62 w 401"/>
                                <a:gd name="T61" fmla="*/ 49 h 234"/>
                                <a:gd name="T62" fmla="*/ 68 w 401"/>
                                <a:gd name="T63" fmla="*/ 49 h 234"/>
                                <a:gd name="T64" fmla="*/ 70 w 401"/>
                                <a:gd name="T65" fmla="*/ 45 h 234"/>
                                <a:gd name="T66" fmla="*/ 70 w 401"/>
                                <a:gd name="T67" fmla="*/ 43 h 234"/>
                                <a:gd name="T68" fmla="*/ 66 w 401"/>
                                <a:gd name="T69" fmla="*/ 33 h 234"/>
                                <a:gd name="T70" fmla="*/ 60 w 401"/>
                                <a:gd name="T71" fmla="*/ 20 h 234"/>
                                <a:gd name="T72" fmla="*/ 54 w 401"/>
                                <a:gd name="T73" fmla="*/ 6 h 234"/>
                                <a:gd name="T74" fmla="*/ 54 w 401"/>
                                <a:gd name="T75" fmla="*/ 0 h 234"/>
                                <a:gd name="T76" fmla="*/ 109 w 401"/>
                                <a:gd name="T77" fmla="*/ 4 h 234"/>
                                <a:gd name="T78" fmla="*/ 161 w 401"/>
                                <a:gd name="T79" fmla="*/ 14 h 234"/>
                                <a:gd name="T80" fmla="*/ 214 w 401"/>
                                <a:gd name="T81" fmla="*/ 29 h 234"/>
                                <a:gd name="T82" fmla="*/ 261 w 401"/>
                                <a:gd name="T83" fmla="*/ 55 h 234"/>
                                <a:gd name="T84" fmla="*/ 305 w 401"/>
                                <a:gd name="T85" fmla="*/ 86 h 234"/>
                                <a:gd name="T86" fmla="*/ 344 w 401"/>
                                <a:gd name="T87" fmla="*/ 125 h 234"/>
                                <a:gd name="T88" fmla="*/ 376 w 401"/>
                                <a:gd name="T89" fmla="*/ 174 h 234"/>
                                <a:gd name="T90" fmla="*/ 401 w 401"/>
                                <a:gd name="T91" fmla="*/ 234 h 234"/>
                                <a:gd name="T92" fmla="*/ 387 w 401"/>
                                <a:gd name="T9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01" h="234">
                                  <a:moveTo>
                                    <a:pt x="387" y="234"/>
                                  </a:moveTo>
                                  <a:lnTo>
                                    <a:pt x="364" y="230"/>
                                  </a:lnTo>
                                  <a:lnTo>
                                    <a:pt x="333" y="222"/>
                                  </a:lnTo>
                                  <a:lnTo>
                                    <a:pt x="300" y="214"/>
                                  </a:lnTo>
                                  <a:lnTo>
                                    <a:pt x="266" y="203"/>
                                  </a:lnTo>
                                  <a:lnTo>
                                    <a:pt x="235" y="193"/>
                                  </a:lnTo>
                                  <a:lnTo>
                                    <a:pt x="212" y="187"/>
                                  </a:lnTo>
                                  <a:lnTo>
                                    <a:pt x="202" y="183"/>
                                  </a:lnTo>
                                  <a:lnTo>
                                    <a:pt x="173" y="177"/>
                                  </a:lnTo>
                                  <a:lnTo>
                                    <a:pt x="150" y="174"/>
                                  </a:lnTo>
                                  <a:lnTo>
                                    <a:pt x="136" y="170"/>
                                  </a:lnTo>
                                  <a:lnTo>
                                    <a:pt x="124" y="170"/>
                                  </a:lnTo>
                                  <a:lnTo>
                                    <a:pt x="117" y="166"/>
                                  </a:lnTo>
                                  <a:lnTo>
                                    <a:pt x="113" y="166"/>
                                  </a:lnTo>
                                  <a:lnTo>
                                    <a:pt x="111" y="166"/>
                                  </a:lnTo>
                                  <a:lnTo>
                                    <a:pt x="109" y="166"/>
                                  </a:lnTo>
                                  <a:lnTo>
                                    <a:pt x="99" y="146"/>
                                  </a:lnTo>
                                  <a:lnTo>
                                    <a:pt x="89" y="131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60" y="107"/>
                                  </a:lnTo>
                                  <a:lnTo>
                                    <a:pt x="46" y="96"/>
                                  </a:lnTo>
                                  <a:lnTo>
                                    <a:pt x="29" y="88"/>
                                  </a:lnTo>
                                  <a:lnTo>
                                    <a:pt x="13" y="8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41" y="55"/>
                                  </a:lnTo>
                                  <a:lnTo>
                                    <a:pt x="52" y="51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61" y="14"/>
                                  </a:lnTo>
                                  <a:lnTo>
                                    <a:pt x="214" y="29"/>
                                  </a:lnTo>
                                  <a:lnTo>
                                    <a:pt x="261" y="55"/>
                                  </a:lnTo>
                                  <a:lnTo>
                                    <a:pt x="305" y="86"/>
                                  </a:lnTo>
                                  <a:lnTo>
                                    <a:pt x="344" y="125"/>
                                  </a:lnTo>
                                  <a:lnTo>
                                    <a:pt x="376" y="174"/>
                                  </a:lnTo>
                                  <a:lnTo>
                                    <a:pt x="401" y="234"/>
                                  </a:lnTo>
                                  <a:lnTo>
                                    <a:pt x="387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0" name="Freeform 360"/>
                          <wps:cNvSpPr>
                            <a:spLocks/>
                          </wps:cNvSpPr>
                          <wps:spPr bwMode="auto">
                            <a:xfrm>
                              <a:off x="3167" y="4633"/>
                              <a:ext cx="401" cy="234"/>
                            </a:xfrm>
                            <a:custGeom>
                              <a:avLst/>
                              <a:gdLst>
                                <a:gd name="T0" fmla="*/ 387 w 401"/>
                                <a:gd name="T1" fmla="*/ 234 h 234"/>
                                <a:gd name="T2" fmla="*/ 364 w 401"/>
                                <a:gd name="T3" fmla="*/ 230 h 234"/>
                                <a:gd name="T4" fmla="*/ 333 w 401"/>
                                <a:gd name="T5" fmla="*/ 222 h 234"/>
                                <a:gd name="T6" fmla="*/ 300 w 401"/>
                                <a:gd name="T7" fmla="*/ 214 h 234"/>
                                <a:gd name="T8" fmla="*/ 266 w 401"/>
                                <a:gd name="T9" fmla="*/ 203 h 234"/>
                                <a:gd name="T10" fmla="*/ 235 w 401"/>
                                <a:gd name="T11" fmla="*/ 193 h 234"/>
                                <a:gd name="T12" fmla="*/ 212 w 401"/>
                                <a:gd name="T13" fmla="*/ 187 h 234"/>
                                <a:gd name="T14" fmla="*/ 202 w 401"/>
                                <a:gd name="T15" fmla="*/ 183 h 234"/>
                                <a:gd name="T16" fmla="*/ 173 w 401"/>
                                <a:gd name="T17" fmla="*/ 177 h 234"/>
                                <a:gd name="T18" fmla="*/ 150 w 401"/>
                                <a:gd name="T19" fmla="*/ 174 h 234"/>
                                <a:gd name="T20" fmla="*/ 136 w 401"/>
                                <a:gd name="T21" fmla="*/ 170 h 234"/>
                                <a:gd name="T22" fmla="*/ 124 w 401"/>
                                <a:gd name="T23" fmla="*/ 170 h 234"/>
                                <a:gd name="T24" fmla="*/ 117 w 401"/>
                                <a:gd name="T25" fmla="*/ 166 h 234"/>
                                <a:gd name="T26" fmla="*/ 113 w 401"/>
                                <a:gd name="T27" fmla="*/ 166 h 234"/>
                                <a:gd name="T28" fmla="*/ 111 w 401"/>
                                <a:gd name="T29" fmla="*/ 166 h 234"/>
                                <a:gd name="T30" fmla="*/ 109 w 401"/>
                                <a:gd name="T31" fmla="*/ 166 h 234"/>
                                <a:gd name="T32" fmla="*/ 99 w 401"/>
                                <a:gd name="T33" fmla="*/ 146 h 234"/>
                                <a:gd name="T34" fmla="*/ 89 w 401"/>
                                <a:gd name="T35" fmla="*/ 131 h 234"/>
                                <a:gd name="T36" fmla="*/ 76 w 401"/>
                                <a:gd name="T37" fmla="*/ 117 h 234"/>
                                <a:gd name="T38" fmla="*/ 60 w 401"/>
                                <a:gd name="T39" fmla="*/ 107 h 234"/>
                                <a:gd name="T40" fmla="*/ 46 w 401"/>
                                <a:gd name="T41" fmla="*/ 96 h 234"/>
                                <a:gd name="T42" fmla="*/ 29 w 401"/>
                                <a:gd name="T43" fmla="*/ 88 h 234"/>
                                <a:gd name="T44" fmla="*/ 13 w 401"/>
                                <a:gd name="T45" fmla="*/ 80 h 234"/>
                                <a:gd name="T46" fmla="*/ 0 w 401"/>
                                <a:gd name="T47" fmla="*/ 74 h 234"/>
                                <a:gd name="T48" fmla="*/ 2 w 401"/>
                                <a:gd name="T49" fmla="*/ 70 h 234"/>
                                <a:gd name="T50" fmla="*/ 9 w 401"/>
                                <a:gd name="T51" fmla="*/ 68 h 234"/>
                                <a:gd name="T52" fmla="*/ 19 w 401"/>
                                <a:gd name="T53" fmla="*/ 63 h 234"/>
                                <a:gd name="T54" fmla="*/ 29 w 401"/>
                                <a:gd name="T55" fmla="*/ 61 h 234"/>
                                <a:gd name="T56" fmla="*/ 41 w 401"/>
                                <a:gd name="T57" fmla="*/ 55 h 234"/>
                                <a:gd name="T58" fmla="*/ 52 w 401"/>
                                <a:gd name="T59" fmla="*/ 51 h 234"/>
                                <a:gd name="T60" fmla="*/ 62 w 401"/>
                                <a:gd name="T61" fmla="*/ 49 h 234"/>
                                <a:gd name="T62" fmla="*/ 68 w 401"/>
                                <a:gd name="T63" fmla="*/ 49 h 234"/>
                                <a:gd name="T64" fmla="*/ 70 w 401"/>
                                <a:gd name="T65" fmla="*/ 45 h 234"/>
                                <a:gd name="T66" fmla="*/ 70 w 401"/>
                                <a:gd name="T67" fmla="*/ 43 h 234"/>
                                <a:gd name="T68" fmla="*/ 66 w 401"/>
                                <a:gd name="T69" fmla="*/ 33 h 234"/>
                                <a:gd name="T70" fmla="*/ 60 w 401"/>
                                <a:gd name="T71" fmla="*/ 20 h 234"/>
                                <a:gd name="T72" fmla="*/ 54 w 401"/>
                                <a:gd name="T73" fmla="*/ 6 h 234"/>
                                <a:gd name="T74" fmla="*/ 54 w 401"/>
                                <a:gd name="T75" fmla="*/ 0 h 234"/>
                                <a:gd name="T76" fmla="*/ 109 w 401"/>
                                <a:gd name="T77" fmla="*/ 4 h 234"/>
                                <a:gd name="T78" fmla="*/ 161 w 401"/>
                                <a:gd name="T79" fmla="*/ 14 h 234"/>
                                <a:gd name="T80" fmla="*/ 214 w 401"/>
                                <a:gd name="T81" fmla="*/ 29 h 234"/>
                                <a:gd name="T82" fmla="*/ 261 w 401"/>
                                <a:gd name="T83" fmla="*/ 55 h 234"/>
                                <a:gd name="T84" fmla="*/ 305 w 401"/>
                                <a:gd name="T85" fmla="*/ 86 h 234"/>
                                <a:gd name="T86" fmla="*/ 344 w 401"/>
                                <a:gd name="T87" fmla="*/ 125 h 234"/>
                                <a:gd name="T88" fmla="*/ 376 w 401"/>
                                <a:gd name="T89" fmla="*/ 174 h 234"/>
                                <a:gd name="T90" fmla="*/ 401 w 401"/>
                                <a:gd name="T91" fmla="*/ 234 h 234"/>
                                <a:gd name="T92" fmla="*/ 387 w 401"/>
                                <a:gd name="T9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01" h="234">
                                  <a:moveTo>
                                    <a:pt x="387" y="234"/>
                                  </a:moveTo>
                                  <a:lnTo>
                                    <a:pt x="364" y="230"/>
                                  </a:lnTo>
                                  <a:lnTo>
                                    <a:pt x="333" y="222"/>
                                  </a:lnTo>
                                  <a:lnTo>
                                    <a:pt x="300" y="214"/>
                                  </a:lnTo>
                                  <a:lnTo>
                                    <a:pt x="266" y="203"/>
                                  </a:lnTo>
                                  <a:lnTo>
                                    <a:pt x="235" y="193"/>
                                  </a:lnTo>
                                  <a:lnTo>
                                    <a:pt x="212" y="187"/>
                                  </a:lnTo>
                                  <a:lnTo>
                                    <a:pt x="202" y="183"/>
                                  </a:lnTo>
                                  <a:lnTo>
                                    <a:pt x="173" y="177"/>
                                  </a:lnTo>
                                  <a:lnTo>
                                    <a:pt x="150" y="174"/>
                                  </a:lnTo>
                                  <a:lnTo>
                                    <a:pt x="136" y="170"/>
                                  </a:lnTo>
                                  <a:lnTo>
                                    <a:pt x="124" y="170"/>
                                  </a:lnTo>
                                  <a:lnTo>
                                    <a:pt x="117" y="166"/>
                                  </a:lnTo>
                                  <a:lnTo>
                                    <a:pt x="113" y="166"/>
                                  </a:lnTo>
                                  <a:lnTo>
                                    <a:pt x="111" y="166"/>
                                  </a:lnTo>
                                  <a:lnTo>
                                    <a:pt x="109" y="166"/>
                                  </a:lnTo>
                                  <a:lnTo>
                                    <a:pt x="99" y="146"/>
                                  </a:lnTo>
                                  <a:lnTo>
                                    <a:pt x="89" y="131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60" y="107"/>
                                  </a:lnTo>
                                  <a:lnTo>
                                    <a:pt x="46" y="96"/>
                                  </a:lnTo>
                                  <a:lnTo>
                                    <a:pt x="29" y="88"/>
                                  </a:lnTo>
                                  <a:lnTo>
                                    <a:pt x="13" y="8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41" y="55"/>
                                  </a:lnTo>
                                  <a:lnTo>
                                    <a:pt x="52" y="51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61" y="14"/>
                                  </a:lnTo>
                                  <a:lnTo>
                                    <a:pt x="214" y="29"/>
                                  </a:lnTo>
                                  <a:lnTo>
                                    <a:pt x="261" y="55"/>
                                  </a:lnTo>
                                  <a:lnTo>
                                    <a:pt x="305" y="86"/>
                                  </a:lnTo>
                                  <a:lnTo>
                                    <a:pt x="344" y="125"/>
                                  </a:lnTo>
                                  <a:lnTo>
                                    <a:pt x="376" y="174"/>
                                  </a:lnTo>
                                  <a:lnTo>
                                    <a:pt x="401" y="234"/>
                                  </a:lnTo>
                                  <a:lnTo>
                                    <a:pt x="387" y="23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1" name="Freeform 361"/>
                          <wps:cNvSpPr>
                            <a:spLocks/>
                          </wps:cNvSpPr>
                          <wps:spPr bwMode="auto">
                            <a:xfrm>
                              <a:off x="3533" y="4526"/>
                              <a:ext cx="232" cy="345"/>
                            </a:xfrm>
                            <a:custGeom>
                              <a:avLst/>
                              <a:gdLst>
                                <a:gd name="T0" fmla="*/ 165 w 232"/>
                                <a:gd name="T1" fmla="*/ 298 h 345"/>
                                <a:gd name="T2" fmla="*/ 152 w 232"/>
                                <a:gd name="T3" fmla="*/ 253 h 345"/>
                                <a:gd name="T4" fmla="*/ 132 w 232"/>
                                <a:gd name="T5" fmla="*/ 207 h 345"/>
                                <a:gd name="T6" fmla="*/ 109 w 232"/>
                                <a:gd name="T7" fmla="*/ 162 h 345"/>
                                <a:gd name="T8" fmla="*/ 84 w 232"/>
                                <a:gd name="T9" fmla="*/ 117 h 345"/>
                                <a:gd name="T10" fmla="*/ 56 w 232"/>
                                <a:gd name="T11" fmla="*/ 78 h 345"/>
                                <a:gd name="T12" fmla="*/ 29 w 232"/>
                                <a:gd name="T13" fmla="*/ 41 h 345"/>
                                <a:gd name="T14" fmla="*/ 2 w 232"/>
                                <a:gd name="T15" fmla="*/ 12 h 345"/>
                                <a:gd name="T16" fmla="*/ 0 w 232"/>
                                <a:gd name="T17" fmla="*/ 0 h 345"/>
                                <a:gd name="T18" fmla="*/ 6 w 232"/>
                                <a:gd name="T19" fmla="*/ 2 h 345"/>
                                <a:gd name="T20" fmla="*/ 23 w 232"/>
                                <a:gd name="T21" fmla="*/ 10 h 345"/>
                                <a:gd name="T22" fmla="*/ 39 w 232"/>
                                <a:gd name="T23" fmla="*/ 20 h 345"/>
                                <a:gd name="T24" fmla="*/ 54 w 232"/>
                                <a:gd name="T25" fmla="*/ 29 h 345"/>
                                <a:gd name="T26" fmla="*/ 70 w 232"/>
                                <a:gd name="T27" fmla="*/ 41 h 345"/>
                                <a:gd name="T28" fmla="*/ 85 w 232"/>
                                <a:gd name="T29" fmla="*/ 53 h 345"/>
                                <a:gd name="T30" fmla="*/ 97 w 232"/>
                                <a:gd name="T31" fmla="*/ 66 h 345"/>
                                <a:gd name="T32" fmla="*/ 113 w 232"/>
                                <a:gd name="T33" fmla="*/ 82 h 345"/>
                                <a:gd name="T34" fmla="*/ 128 w 232"/>
                                <a:gd name="T35" fmla="*/ 100 h 345"/>
                                <a:gd name="T36" fmla="*/ 140 w 232"/>
                                <a:gd name="T37" fmla="*/ 123 h 345"/>
                                <a:gd name="T38" fmla="*/ 154 w 232"/>
                                <a:gd name="T39" fmla="*/ 148 h 345"/>
                                <a:gd name="T40" fmla="*/ 165 w 232"/>
                                <a:gd name="T41" fmla="*/ 172 h 345"/>
                                <a:gd name="T42" fmla="*/ 179 w 232"/>
                                <a:gd name="T43" fmla="*/ 197 h 345"/>
                                <a:gd name="T44" fmla="*/ 191 w 232"/>
                                <a:gd name="T45" fmla="*/ 218 h 345"/>
                                <a:gd name="T46" fmla="*/ 206 w 232"/>
                                <a:gd name="T47" fmla="*/ 240 h 345"/>
                                <a:gd name="T48" fmla="*/ 224 w 232"/>
                                <a:gd name="T49" fmla="*/ 261 h 345"/>
                                <a:gd name="T50" fmla="*/ 232 w 232"/>
                                <a:gd name="T51" fmla="*/ 271 h 345"/>
                                <a:gd name="T52" fmla="*/ 232 w 232"/>
                                <a:gd name="T53" fmla="*/ 319 h 345"/>
                                <a:gd name="T54" fmla="*/ 224 w 232"/>
                                <a:gd name="T55" fmla="*/ 329 h 345"/>
                                <a:gd name="T56" fmla="*/ 208 w 232"/>
                                <a:gd name="T57" fmla="*/ 335 h 345"/>
                                <a:gd name="T58" fmla="*/ 195 w 232"/>
                                <a:gd name="T59" fmla="*/ 341 h 345"/>
                                <a:gd name="T60" fmla="*/ 181 w 232"/>
                                <a:gd name="T61" fmla="*/ 343 h 345"/>
                                <a:gd name="T62" fmla="*/ 171 w 232"/>
                                <a:gd name="T63" fmla="*/ 345 h 345"/>
                                <a:gd name="T64" fmla="*/ 165 w 232"/>
                                <a:gd name="T65" fmla="*/ 298 h 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32" h="345">
                                  <a:moveTo>
                                    <a:pt x="165" y="298"/>
                                  </a:moveTo>
                                  <a:lnTo>
                                    <a:pt x="152" y="253"/>
                                  </a:lnTo>
                                  <a:lnTo>
                                    <a:pt x="132" y="207"/>
                                  </a:lnTo>
                                  <a:lnTo>
                                    <a:pt x="109" y="162"/>
                                  </a:lnTo>
                                  <a:lnTo>
                                    <a:pt x="84" y="117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54" y="29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85" y="53"/>
                                  </a:lnTo>
                                  <a:lnTo>
                                    <a:pt x="97" y="66"/>
                                  </a:lnTo>
                                  <a:lnTo>
                                    <a:pt x="113" y="82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40" y="123"/>
                                  </a:lnTo>
                                  <a:lnTo>
                                    <a:pt x="154" y="148"/>
                                  </a:lnTo>
                                  <a:lnTo>
                                    <a:pt x="165" y="172"/>
                                  </a:lnTo>
                                  <a:lnTo>
                                    <a:pt x="179" y="197"/>
                                  </a:lnTo>
                                  <a:lnTo>
                                    <a:pt x="191" y="218"/>
                                  </a:lnTo>
                                  <a:lnTo>
                                    <a:pt x="206" y="240"/>
                                  </a:lnTo>
                                  <a:lnTo>
                                    <a:pt x="224" y="261"/>
                                  </a:lnTo>
                                  <a:lnTo>
                                    <a:pt x="232" y="271"/>
                                  </a:lnTo>
                                  <a:lnTo>
                                    <a:pt x="232" y="319"/>
                                  </a:lnTo>
                                  <a:lnTo>
                                    <a:pt x="224" y="329"/>
                                  </a:lnTo>
                                  <a:lnTo>
                                    <a:pt x="208" y="335"/>
                                  </a:lnTo>
                                  <a:lnTo>
                                    <a:pt x="195" y="341"/>
                                  </a:lnTo>
                                  <a:lnTo>
                                    <a:pt x="181" y="343"/>
                                  </a:lnTo>
                                  <a:lnTo>
                                    <a:pt x="171" y="345"/>
                                  </a:lnTo>
                                  <a:lnTo>
                                    <a:pt x="165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2" name="Freeform 362"/>
                          <wps:cNvSpPr>
                            <a:spLocks/>
                          </wps:cNvSpPr>
                          <wps:spPr bwMode="auto">
                            <a:xfrm>
                              <a:off x="3533" y="4526"/>
                              <a:ext cx="232" cy="345"/>
                            </a:xfrm>
                            <a:custGeom>
                              <a:avLst/>
                              <a:gdLst>
                                <a:gd name="T0" fmla="*/ 165 w 232"/>
                                <a:gd name="T1" fmla="*/ 298 h 345"/>
                                <a:gd name="T2" fmla="*/ 152 w 232"/>
                                <a:gd name="T3" fmla="*/ 253 h 345"/>
                                <a:gd name="T4" fmla="*/ 132 w 232"/>
                                <a:gd name="T5" fmla="*/ 207 h 345"/>
                                <a:gd name="T6" fmla="*/ 109 w 232"/>
                                <a:gd name="T7" fmla="*/ 162 h 345"/>
                                <a:gd name="T8" fmla="*/ 84 w 232"/>
                                <a:gd name="T9" fmla="*/ 117 h 345"/>
                                <a:gd name="T10" fmla="*/ 56 w 232"/>
                                <a:gd name="T11" fmla="*/ 78 h 345"/>
                                <a:gd name="T12" fmla="*/ 29 w 232"/>
                                <a:gd name="T13" fmla="*/ 41 h 345"/>
                                <a:gd name="T14" fmla="*/ 2 w 232"/>
                                <a:gd name="T15" fmla="*/ 12 h 345"/>
                                <a:gd name="T16" fmla="*/ 0 w 232"/>
                                <a:gd name="T17" fmla="*/ 0 h 345"/>
                                <a:gd name="T18" fmla="*/ 6 w 232"/>
                                <a:gd name="T19" fmla="*/ 2 h 345"/>
                                <a:gd name="T20" fmla="*/ 23 w 232"/>
                                <a:gd name="T21" fmla="*/ 10 h 345"/>
                                <a:gd name="T22" fmla="*/ 39 w 232"/>
                                <a:gd name="T23" fmla="*/ 20 h 345"/>
                                <a:gd name="T24" fmla="*/ 54 w 232"/>
                                <a:gd name="T25" fmla="*/ 29 h 345"/>
                                <a:gd name="T26" fmla="*/ 70 w 232"/>
                                <a:gd name="T27" fmla="*/ 41 h 345"/>
                                <a:gd name="T28" fmla="*/ 85 w 232"/>
                                <a:gd name="T29" fmla="*/ 53 h 345"/>
                                <a:gd name="T30" fmla="*/ 97 w 232"/>
                                <a:gd name="T31" fmla="*/ 66 h 345"/>
                                <a:gd name="T32" fmla="*/ 113 w 232"/>
                                <a:gd name="T33" fmla="*/ 82 h 345"/>
                                <a:gd name="T34" fmla="*/ 128 w 232"/>
                                <a:gd name="T35" fmla="*/ 100 h 345"/>
                                <a:gd name="T36" fmla="*/ 140 w 232"/>
                                <a:gd name="T37" fmla="*/ 123 h 345"/>
                                <a:gd name="T38" fmla="*/ 154 w 232"/>
                                <a:gd name="T39" fmla="*/ 148 h 345"/>
                                <a:gd name="T40" fmla="*/ 165 w 232"/>
                                <a:gd name="T41" fmla="*/ 172 h 345"/>
                                <a:gd name="T42" fmla="*/ 179 w 232"/>
                                <a:gd name="T43" fmla="*/ 197 h 345"/>
                                <a:gd name="T44" fmla="*/ 191 w 232"/>
                                <a:gd name="T45" fmla="*/ 218 h 345"/>
                                <a:gd name="T46" fmla="*/ 206 w 232"/>
                                <a:gd name="T47" fmla="*/ 240 h 345"/>
                                <a:gd name="T48" fmla="*/ 224 w 232"/>
                                <a:gd name="T49" fmla="*/ 261 h 345"/>
                                <a:gd name="T50" fmla="*/ 232 w 232"/>
                                <a:gd name="T51" fmla="*/ 271 h 345"/>
                                <a:gd name="T52" fmla="*/ 232 w 232"/>
                                <a:gd name="T53" fmla="*/ 319 h 345"/>
                                <a:gd name="T54" fmla="*/ 224 w 232"/>
                                <a:gd name="T55" fmla="*/ 329 h 345"/>
                                <a:gd name="T56" fmla="*/ 208 w 232"/>
                                <a:gd name="T57" fmla="*/ 335 h 345"/>
                                <a:gd name="T58" fmla="*/ 195 w 232"/>
                                <a:gd name="T59" fmla="*/ 341 h 345"/>
                                <a:gd name="T60" fmla="*/ 181 w 232"/>
                                <a:gd name="T61" fmla="*/ 343 h 345"/>
                                <a:gd name="T62" fmla="*/ 171 w 232"/>
                                <a:gd name="T63" fmla="*/ 345 h 345"/>
                                <a:gd name="T64" fmla="*/ 165 w 232"/>
                                <a:gd name="T65" fmla="*/ 298 h 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32" h="345">
                                  <a:moveTo>
                                    <a:pt x="165" y="298"/>
                                  </a:moveTo>
                                  <a:lnTo>
                                    <a:pt x="152" y="253"/>
                                  </a:lnTo>
                                  <a:lnTo>
                                    <a:pt x="132" y="207"/>
                                  </a:lnTo>
                                  <a:lnTo>
                                    <a:pt x="109" y="162"/>
                                  </a:lnTo>
                                  <a:lnTo>
                                    <a:pt x="84" y="117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54" y="29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85" y="53"/>
                                  </a:lnTo>
                                  <a:lnTo>
                                    <a:pt x="97" y="66"/>
                                  </a:lnTo>
                                  <a:lnTo>
                                    <a:pt x="113" y="82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40" y="123"/>
                                  </a:lnTo>
                                  <a:lnTo>
                                    <a:pt x="154" y="148"/>
                                  </a:lnTo>
                                  <a:lnTo>
                                    <a:pt x="165" y="172"/>
                                  </a:lnTo>
                                  <a:lnTo>
                                    <a:pt x="179" y="197"/>
                                  </a:lnTo>
                                  <a:lnTo>
                                    <a:pt x="191" y="218"/>
                                  </a:lnTo>
                                  <a:lnTo>
                                    <a:pt x="206" y="240"/>
                                  </a:lnTo>
                                  <a:lnTo>
                                    <a:pt x="224" y="261"/>
                                  </a:lnTo>
                                  <a:lnTo>
                                    <a:pt x="232" y="271"/>
                                  </a:lnTo>
                                  <a:lnTo>
                                    <a:pt x="232" y="319"/>
                                  </a:lnTo>
                                  <a:lnTo>
                                    <a:pt x="224" y="329"/>
                                  </a:lnTo>
                                  <a:lnTo>
                                    <a:pt x="208" y="335"/>
                                  </a:lnTo>
                                  <a:lnTo>
                                    <a:pt x="195" y="341"/>
                                  </a:lnTo>
                                  <a:lnTo>
                                    <a:pt x="181" y="343"/>
                                  </a:lnTo>
                                  <a:lnTo>
                                    <a:pt x="171" y="345"/>
                                  </a:lnTo>
                                  <a:lnTo>
                                    <a:pt x="165" y="29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3" name="Freeform 363"/>
                          <wps:cNvSpPr>
                            <a:spLocks noEditPoints="1"/>
                          </wps:cNvSpPr>
                          <wps:spPr bwMode="auto">
                            <a:xfrm>
                              <a:off x="1186" y="1914"/>
                              <a:ext cx="464" cy="989"/>
                            </a:xfrm>
                            <a:custGeom>
                              <a:avLst/>
                              <a:gdLst>
                                <a:gd name="T0" fmla="*/ 179 w 464"/>
                                <a:gd name="T1" fmla="*/ 959 h 989"/>
                                <a:gd name="T2" fmla="*/ 97 w 464"/>
                                <a:gd name="T3" fmla="*/ 938 h 989"/>
                                <a:gd name="T4" fmla="*/ 6 w 464"/>
                                <a:gd name="T5" fmla="*/ 868 h 989"/>
                                <a:gd name="T6" fmla="*/ 66 w 464"/>
                                <a:gd name="T7" fmla="*/ 928 h 989"/>
                                <a:gd name="T8" fmla="*/ 58 w 464"/>
                                <a:gd name="T9" fmla="*/ 695 h 989"/>
                                <a:gd name="T10" fmla="*/ 53 w 464"/>
                                <a:gd name="T11" fmla="*/ 646 h 989"/>
                                <a:gd name="T12" fmla="*/ 273 w 464"/>
                                <a:gd name="T13" fmla="*/ 773 h 989"/>
                                <a:gd name="T14" fmla="*/ 238 w 464"/>
                                <a:gd name="T15" fmla="*/ 634 h 989"/>
                                <a:gd name="T16" fmla="*/ 195 w 464"/>
                                <a:gd name="T17" fmla="*/ 564 h 989"/>
                                <a:gd name="T18" fmla="*/ 29 w 464"/>
                                <a:gd name="T19" fmla="*/ 370 h 989"/>
                                <a:gd name="T20" fmla="*/ 129 w 464"/>
                                <a:gd name="T21" fmla="*/ 469 h 989"/>
                                <a:gd name="T22" fmla="*/ 208 w 464"/>
                                <a:gd name="T23" fmla="*/ 440 h 989"/>
                                <a:gd name="T24" fmla="*/ 45 w 464"/>
                                <a:gd name="T25" fmla="*/ 264 h 989"/>
                                <a:gd name="T26" fmla="*/ 14 w 464"/>
                                <a:gd name="T27" fmla="*/ 245 h 989"/>
                                <a:gd name="T28" fmla="*/ 168 w 464"/>
                                <a:gd name="T29" fmla="*/ 272 h 989"/>
                                <a:gd name="T30" fmla="*/ 279 w 464"/>
                                <a:gd name="T31" fmla="*/ 247 h 989"/>
                                <a:gd name="T32" fmla="*/ 368 w 464"/>
                                <a:gd name="T33" fmla="*/ 214 h 989"/>
                                <a:gd name="T34" fmla="*/ 331 w 464"/>
                                <a:gd name="T35" fmla="*/ 118 h 989"/>
                                <a:gd name="T36" fmla="*/ 90 w 464"/>
                                <a:gd name="T37" fmla="*/ 183 h 989"/>
                                <a:gd name="T38" fmla="*/ 271 w 464"/>
                                <a:gd name="T39" fmla="*/ 117 h 989"/>
                                <a:gd name="T40" fmla="*/ 259 w 464"/>
                                <a:gd name="T41" fmla="*/ 43 h 989"/>
                                <a:gd name="T42" fmla="*/ 127 w 464"/>
                                <a:gd name="T43" fmla="*/ 43 h 989"/>
                                <a:gd name="T44" fmla="*/ 45 w 464"/>
                                <a:gd name="T45" fmla="*/ 103 h 989"/>
                                <a:gd name="T46" fmla="*/ 171 w 464"/>
                                <a:gd name="T47" fmla="*/ 13 h 989"/>
                                <a:gd name="T48" fmla="*/ 2 w 464"/>
                                <a:gd name="T49" fmla="*/ 41 h 989"/>
                                <a:gd name="T50" fmla="*/ 341 w 464"/>
                                <a:gd name="T51" fmla="*/ 132 h 989"/>
                                <a:gd name="T52" fmla="*/ 464 w 464"/>
                                <a:gd name="T53" fmla="*/ 397 h 989"/>
                                <a:gd name="T54" fmla="*/ 376 w 464"/>
                                <a:gd name="T55" fmla="*/ 385 h 989"/>
                                <a:gd name="T56" fmla="*/ 286 w 464"/>
                                <a:gd name="T57" fmla="*/ 418 h 989"/>
                                <a:gd name="T58" fmla="*/ 224 w 464"/>
                                <a:gd name="T59" fmla="*/ 475 h 989"/>
                                <a:gd name="T60" fmla="*/ 136 w 464"/>
                                <a:gd name="T61" fmla="*/ 471 h 989"/>
                                <a:gd name="T62" fmla="*/ 224 w 464"/>
                                <a:gd name="T63" fmla="*/ 580 h 989"/>
                                <a:gd name="T64" fmla="*/ 244 w 464"/>
                                <a:gd name="T65" fmla="*/ 677 h 989"/>
                                <a:gd name="T66" fmla="*/ 281 w 464"/>
                                <a:gd name="T67" fmla="*/ 792 h 989"/>
                                <a:gd name="T68" fmla="*/ 279 w 464"/>
                                <a:gd name="T69" fmla="*/ 913 h 989"/>
                                <a:gd name="T70" fmla="*/ 129 w 464"/>
                                <a:gd name="T71" fmla="*/ 767 h 989"/>
                                <a:gd name="T72" fmla="*/ 273 w 464"/>
                                <a:gd name="T73" fmla="*/ 942 h 989"/>
                                <a:gd name="T74" fmla="*/ 273 w 464"/>
                                <a:gd name="T75" fmla="*/ 827 h 989"/>
                                <a:gd name="T76" fmla="*/ 39 w 464"/>
                                <a:gd name="T77" fmla="*/ 662 h 989"/>
                                <a:gd name="T78" fmla="*/ 158 w 464"/>
                                <a:gd name="T79" fmla="*/ 928 h 989"/>
                                <a:gd name="T80" fmla="*/ 119 w 464"/>
                                <a:gd name="T81" fmla="*/ 763 h 989"/>
                                <a:gd name="T82" fmla="*/ 58 w 464"/>
                                <a:gd name="T83" fmla="*/ 724 h 989"/>
                                <a:gd name="T84" fmla="*/ 94 w 464"/>
                                <a:gd name="T85" fmla="*/ 924 h 989"/>
                                <a:gd name="T86" fmla="*/ 234 w 464"/>
                                <a:gd name="T87" fmla="*/ 936 h 989"/>
                                <a:gd name="T88" fmla="*/ 181 w 464"/>
                                <a:gd name="T89" fmla="*/ 833 h 989"/>
                                <a:gd name="T90" fmla="*/ 160 w 464"/>
                                <a:gd name="T91" fmla="*/ 907 h 989"/>
                                <a:gd name="T92" fmla="*/ 244 w 464"/>
                                <a:gd name="T93" fmla="*/ 414 h 989"/>
                                <a:gd name="T94" fmla="*/ 353 w 464"/>
                                <a:gd name="T95" fmla="*/ 403 h 989"/>
                                <a:gd name="T96" fmla="*/ 222 w 464"/>
                                <a:gd name="T97" fmla="*/ 290 h 989"/>
                                <a:gd name="T98" fmla="*/ 97 w 464"/>
                                <a:gd name="T99" fmla="*/ 313 h 989"/>
                                <a:gd name="T100" fmla="*/ 251 w 464"/>
                                <a:gd name="T101" fmla="*/ 459 h 989"/>
                                <a:gd name="T102" fmla="*/ 360 w 464"/>
                                <a:gd name="T103" fmla="*/ 403 h 989"/>
                                <a:gd name="T104" fmla="*/ 397 w 464"/>
                                <a:gd name="T105" fmla="*/ 368 h 989"/>
                                <a:gd name="T106" fmla="*/ 318 w 464"/>
                                <a:gd name="T107" fmla="*/ 307 h 989"/>
                                <a:gd name="T108" fmla="*/ 205 w 464"/>
                                <a:gd name="T109" fmla="*/ 282 h 989"/>
                                <a:gd name="T110" fmla="*/ 446 w 464"/>
                                <a:gd name="T111" fmla="*/ 379 h 989"/>
                                <a:gd name="T112" fmla="*/ 386 w 464"/>
                                <a:gd name="T113" fmla="*/ 253 h 989"/>
                                <a:gd name="T114" fmla="*/ 0 w 464"/>
                                <a:gd name="T115" fmla="*/ 541 h 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64" h="989">
                                  <a:moveTo>
                                    <a:pt x="277" y="983"/>
                                  </a:moveTo>
                                  <a:lnTo>
                                    <a:pt x="263" y="971"/>
                                  </a:lnTo>
                                  <a:lnTo>
                                    <a:pt x="245" y="956"/>
                                  </a:lnTo>
                                  <a:lnTo>
                                    <a:pt x="228" y="940"/>
                                  </a:lnTo>
                                  <a:lnTo>
                                    <a:pt x="210" y="928"/>
                                  </a:lnTo>
                                  <a:lnTo>
                                    <a:pt x="195" y="926"/>
                                  </a:lnTo>
                                  <a:lnTo>
                                    <a:pt x="189" y="934"/>
                                  </a:lnTo>
                                  <a:lnTo>
                                    <a:pt x="189" y="957"/>
                                  </a:lnTo>
                                  <a:lnTo>
                                    <a:pt x="179" y="959"/>
                                  </a:lnTo>
                                  <a:lnTo>
                                    <a:pt x="169" y="957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44" y="944"/>
                                  </a:lnTo>
                                  <a:lnTo>
                                    <a:pt x="131" y="934"/>
                                  </a:lnTo>
                                  <a:lnTo>
                                    <a:pt x="119" y="928"/>
                                  </a:lnTo>
                                  <a:lnTo>
                                    <a:pt x="109" y="922"/>
                                  </a:lnTo>
                                  <a:lnTo>
                                    <a:pt x="103" y="921"/>
                                  </a:lnTo>
                                  <a:lnTo>
                                    <a:pt x="101" y="926"/>
                                  </a:lnTo>
                                  <a:lnTo>
                                    <a:pt x="97" y="938"/>
                                  </a:lnTo>
                                  <a:lnTo>
                                    <a:pt x="94" y="946"/>
                                  </a:lnTo>
                                  <a:lnTo>
                                    <a:pt x="94" y="956"/>
                                  </a:lnTo>
                                  <a:lnTo>
                                    <a:pt x="74" y="950"/>
                                  </a:lnTo>
                                  <a:lnTo>
                                    <a:pt x="60" y="936"/>
                                  </a:lnTo>
                                  <a:lnTo>
                                    <a:pt x="49" y="919"/>
                                  </a:lnTo>
                                  <a:lnTo>
                                    <a:pt x="41" y="901"/>
                                  </a:lnTo>
                                  <a:lnTo>
                                    <a:pt x="31" y="884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6" y="868"/>
                                  </a:lnTo>
                                  <a:lnTo>
                                    <a:pt x="0" y="872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2" y="848"/>
                                  </a:lnTo>
                                  <a:lnTo>
                                    <a:pt x="16" y="852"/>
                                  </a:lnTo>
                                  <a:lnTo>
                                    <a:pt x="23" y="864"/>
                                  </a:lnTo>
                                  <a:lnTo>
                                    <a:pt x="33" y="882"/>
                                  </a:lnTo>
                                  <a:lnTo>
                                    <a:pt x="41" y="899"/>
                                  </a:lnTo>
                                  <a:lnTo>
                                    <a:pt x="53" y="917"/>
                                  </a:lnTo>
                                  <a:lnTo>
                                    <a:pt x="66" y="928"/>
                                  </a:lnTo>
                                  <a:lnTo>
                                    <a:pt x="84" y="934"/>
                                  </a:lnTo>
                                  <a:lnTo>
                                    <a:pt x="74" y="903"/>
                                  </a:lnTo>
                                  <a:lnTo>
                                    <a:pt x="66" y="874"/>
                                  </a:lnTo>
                                  <a:lnTo>
                                    <a:pt x="60" y="843"/>
                                  </a:lnTo>
                                  <a:lnTo>
                                    <a:pt x="58" y="813"/>
                                  </a:lnTo>
                                  <a:lnTo>
                                    <a:pt x="55" y="784"/>
                                  </a:lnTo>
                                  <a:lnTo>
                                    <a:pt x="55" y="755"/>
                                  </a:lnTo>
                                  <a:lnTo>
                                    <a:pt x="55" y="724"/>
                                  </a:lnTo>
                                  <a:lnTo>
                                    <a:pt x="58" y="695"/>
                                  </a:lnTo>
                                  <a:lnTo>
                                    <a:pt x="45" y="679"/>
                                  </a:lnTo>
                                  <a:lnTo>
                                    <a:pt x="27" y="656"/>
                                  </a:lnTo>
                                  <a:lnTo>
                                    <a:pt x="6" y="628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0" y="615"/>
                                  </a:lnTo>
                                  <a:lnTo>
                                    <a:pt x="2" y="619"/>
                                  </a:lnTo>
                                  <a:lnTo>
                                    <a:pt x="10" y="628"/>
                                  </a:lnTo>
                                  <a:lnTo>
                                    <a:pt x="18" y="636"/>
                                  </a:lnTo>
                                  <a:lnTo>
                                    <a:pt x="53" y="646"/>
                                  </a:lnTo>
                                  <a:lnTo>
                                    <a:pt x="90" y="660"/>
                                  </a:lnTo>
                                  <a:lnTo>
                                    <a:pt x="123" y="675"/>
                                  </a:lnTo>
                                  <a:lnTo>
                                    <a:pt x="158" y="695"/>
                                  </a:lnTo>
                                  <a:lnTo>
                                    <a:pt x="187" y="718"/>
                                  </a:lnTo>
                                  <a:lnTo>
                                    <a:pt x="216" y="743"/>
                                  </a:lnTo>
                                  <a:lnTo>
                                    <a:pt x="245" y="773"/>
                                  </a:lnTo>
                                  <a:lnTo>
                                    <a:pt x="273" y="806"/>
                                  </a:lnTo>
                                  <a:lnTo>
                                    <a:pt x="275" y="794"/>
                                  </a:lnTo>
                                  <a:lnTo>
                                    <a:pt x="273" y="773"/>
                                  </a:lnTo>
                                  <a:lnTo>
                                    <a:pt x="265" y="747"/>
                                  </a:lnTo>
                                  <a:lnTo>
                                    <a:pt x="255" y="720"/>
                                  </a:lnTo>
                                  <a:lnTo>
                                    <a:pt x="242" y="691"/>
                                  </a:lnTo>
                                  <a:lnTo>
                                    <a:pt x="232" y="667"/>
                                  </a:lnTo>
                                  <a:lnTo>
                                    <a:pt x="224" y="650"/>
                                  </a:lnTo>
                                  <a:lnTo>
                                    <a:pt x="222" y="642"/>
                                  </a:lnTo>
                                  <a:lnTo>
                                    <a:pt x="228" y="640"/>
                                  </a:lnTo>
                                  <a:lnTo>
                                    <a:pt x="234" y="638"/>
                                  </a:lnTo>
                                  <a:lnTo>
                                    <a:pt x="238" y="634"/>
                                  </a:lnTo>
                                  <a:lnTo>
                                    <a:pt x="242" y="628"/>
                                  </a:lnTo>
                                  <a:lnTo>
                                    <a:pt x="214" y="607"/>
                                  </a:lnTo>
                                  <a:lnTo>
                                    <a:pt x="183" y="590"/>
                                  </a:lnTo>
                                  <a:lnTo>
                                    <a:pt x="193" y="593"/>
                                  </a:lnTo>
                                  <a:lnTo>
                                    <a:pt x="218" y="605"/>
                                  </a:lnTo>
                                  <a:lnTo>
                                    <a:pt x="234" y="615"/>
                                  </a:lnTo>
                                  <a:lnTo>
                                    <a:pt x="228" y="595"/>
                                  </a:lnTo>
                                  <a:lnTo>
                                    <a:pt x="214" y="580"/>
                                  </a:lnTo>
                                  <a:lnTo>
                                    <a:pt x="195" y="564"/>
                                  </a:lnTo>
                                  <a:lnTo>
                                    <a:pt x="177" y="551"/>
                                  </a:lnTo>
                                  <a:lnTo>
                                    <a:pt x="160" y="535"/>
                                  </a:lnTo>
                                  <a:lnTo>
                                    <a:pt x="142" y="518"/>
                                  </a:lnTo>
                                  <a:lnTo>
                                    <a:pt x="131" y="496"/>
                                  </a:lnTo>
                                  <a:lnTo>
                                    <a:pt x="125" y="475"/>
                                  </a:lnTo>
                                  <a:lnTo>
                                    <a:pt x="97" y="447"/>
                                  </a:lnTo>
                                  <a:lnTo>
                                    <a:pt x="72" y="424"/>
                                  </a:lnTo>
                                  <a:lnTo>
                                    <a:pt x="49" y="397"/>
                                  </a:lnTo>
                                  <a:lnTo>
                                    <a:pt x="29" y="370"/>
                                  </a:lnTo>
                                  <a:lnTo>
                                    <a:pt x="10" y="340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16" y="335"/>
                                  </a:lnTo>
                                  <a:lnTo>
                                    <a:pt x="41" y="373"/>
                                  </a:lnTo>
                                  <a:lnTo>
                                    <a:pt x="66" y="407"/>
                                  </a:lnTo>
                                  <a:lnTo>
                                    <a:pt x="90" y="440"/>
                                  </a:lnTo>
                                  <a:lnTo>
                                    <a:pt x="111" y="459"/>
                                  </a:lnTo>
                                  <a:lnTo>
                                    <a:pt x="129" y="469"/>
                                  </a:lnTo>
                                  <a:lnTo>
                                    <a:pt x="140" y="451"/>
                                  </a:lnTo>
                                  <a:lnTo>
                                    <a:pt x="152" y="444"/>
                                  </a:lnTo>
                                  <a:lnTo>
                                    <a:pt x="164" y="444"/>
                                  </a:lnTo>
                                  <a:lnTo>
                                    <a:pt x="179" y="449"/>
                                  </a:lnTo>
                                  <a:lnTo>
                                    <a:pt x="193" y="455"/>
                                  </a:lnTo>
                                  <a:lnTo>
                                    <a:pt x="207" y="461"/>
                                  </a:lnTo>
                                  <a:lnTo>
                                    <a:pt x="220" y="463"/>
                                  </a:lnTo>
                                  <a:lnTo>
                                    <a:pt x="234" y="459"/>
                                  </a:lnTo>
                                  <a:lnTo>
                                    <a:pt x="208" y="440"/>
                                  </a:lnTo>
                                  <a:lnTo>
                                    <a:pt x="185" y="418"/>
                                  </a:lnTo>
                                  <a:lnTo>
                                    <a:pt x="162" y="397"/>
                                  </a:lnTo>
                                  <a:lnTo>
                                    <a:pt x="142" y="375"/>
                                  </a:lnTo>
                                  <a:lnTo>
                                    <a:pt x="121" y="352"/>
                                  </a:lnTo>
                                  <a:lnTo>
                                    <a:pt x="103" y="327"/>
                                  </a:lnTo>
                                  <a:lnTo>
                                    <a:pt x="86" y="299"/>
                                  </a:lnTo>
                                  <a:lnTo>
                                    <a:pt x="72" y="272"/>
                                  </a:lnTo>
                                  <a:lnTo>
                                    <a:pt x="57" y="268"/>
                                  </a:lnTo>
                                  <a:lnTo>
                                    <a:pt x="45" y="264"/>
                                  </a:lnTo>
                                  <a:lnTo>
                                    <a:pt x="31" y="261"/>
                                  </a:lnTo>
                                  <a:lnTo>
                                    <a:pt x="20" y="257"/>
                                  </a:lnTo>
                                  <a:lnTo>
                                    <a:pt x="6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27" y="229"/>
                                  </a:lnTo>
                                  <a:lnTo>
                                    <a:pt x="49" y="214"/>
                                  </a:lnTo>
                                  <a:lnTo>
                                    <a:pt x="14" y="245"/>
                                  </a:lnTo>
                                  <a:lnTo>
                                    <a:pt x="14" y="247"/>
                                  </a:lnTo>
                                  <a:lnTo>
                                    <a:pt x="14" y="247"/>
                                  </a:lnTo>
                                  <a:lnTo>
                                    <a:pt x="31" y="255"/>
                                  </a:lnTo>
                                  <a:lnTo>
                                    <a:pt x="53" y="261"/>
                                  </a:lnTo>
                                  <a:lnTo>
                                    <a:pt x="76" y="263"/>
                                  </a:lnTo>
                                  <a:lnTo>
                                    <a:pt x="99" y="268"/>
                                  </a:lnTo>
                                  <a:lnTo>
                                    <a:pt x="123" y="268"/>
                                  </a:lnTo>
                                  <a:lnTo>
                                    <a:pt x="146" y="270"/>
                                  </a:lnTo>
                                  <a:lnTo>
                                    <a:pt x="168" y="272"/>
                                  </a:lnTo>
                                  <a:lnTo>
                                    <a:pt x="189" y="274"/>
                                  </a:lnTo>
                                  <a:lnTo>
                                    <a:pt x="195" y="272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16" y="263"/>
                                  </a:lnTo>
                                  <a:lnTo>
                                    <a:pt x="224" y="261"/>
                                  </a:lnTo>
                                  <a:lnTo>
                                    <a:pt x="232" y="257"/>
                                  </a:lnTo>
                                  <a:lnTo>
                                    <a:pt x="244" y="255"/>
                                  </a:lnTo>
                                  <a:lnTo>
                                    <a:pt x="261" y="251"/>
                                  </a:lnTo>
                                  <a:lnTo>
                                    <a:pt x="279" y="247"/>
                                  </a:lnTo>
                                  <a:lnTo>
                                    <a:pt x="296" y="243"/>
                                  </a:lnTo>
                                  <a:lnTo>
                                    <a:pt x="314" y="243"/>
                                  </a:lnTo>
                                  <a:lnTo>
                                    <a:pt x="329" y="241"/>
                                  </a:lnTo>
                                  <a:lnTo>
                                    <a:pt x="347" y="241"/>
                                  </a:lnTo>
                                  <a:lnTo>
                                    <a:pt x="364" y="243"/>
                                  </a:lnTo>
                                  <a:lnTo>
                                    <a:pt x="386" y="247"/>
                                  </a:lnTo>
                                  <a:lnTo>
                                    <a:pt x="386" y="241"/>
                                  </a:lnTo>
                                  <a:lnTo>
                                    <a:pt x="380" y="229"/>
                                  </a:lnTo>
                                  <a:lnTo>
                                    <a:pt x="368" y="214"/>
                                  </a:lnTo>
                                  <a:lnTo>
                                    <a:pt x="356" y="198"/>
                                  </a:lnTo>
                                  <a:lnTo>
                                    <a:pt x="341" y="181"/>
                                  </a:lnTo>
                                  <a:lnTo>
                                    <a:pt x="329" y="165"/>
                                  </a:lnTo>
                                  <a:lnTo>
                                    <a:pt x="319" y="153"/>
                                  </a:lnTo>
                                  <a:lnTo>
                                    <a:pt x="316" y="148"/>
                                  </a:lnTo>
                                  <a:lnTo>
                                    <a:pt x="325" y="136"/>
                                  </a:lnTo>
                                  <a:lnTo>
                                    <a:pt x="333" y="126"/>
                                  </a:lnTo>
                                  <a:lnTo>
                                    <a:pt x="333" y="122"/>
                                  </a:lnTo>
                                  <a:lnTo>
                                    <a:pt x="331" y="118"/>
                                  </a:lnTo>
                                  <a:lnTo>
                                    <a:pt x="284" y="118"/>
                                  </a:lnTo>
                                  <a:lnTo>
                                    <a:pt x="242" y="12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60" y="148"/>
                                  </a:lnTo>
                                  <a:lnTo>
                                    <a:pt x="123" y="163"/>
                                  </a:lnTo>
                                  <a:lnTo>
                                    <a:pt x="86" y="187"/>
                                  </a:lnTo>
                                  <a:lnTo>
                                    <a:pt x="49" y="214"/>
                                  </a:lnTo>
                                  <a:lnTo>
                                    <a:pt x="68" y="196"/>
                                  </a:lnTo>
                                  <a:lnTo>
                                    <a:pt x="90" y="183"/>
                                  </a:lnTo>
                                  <a:lnTo>
                                    <a:pt x="109" y="169"/>
                                  </a:lnTo>
                                  <a:lnTo>
                                    <a:pt x="132" y="155"/>
                                  </a:lnTo>
                                  <a:lnTo>
                                    <a:pt x="156" y="144"/>
                                  </a:lnTo>
                                  <a:lnTo>
                                    <a:pt x="183" y="134"/>
                                  </a:lnTo>
                                  <a:lnTo>
                                    <a:pt x="201" y="130"/>
                                  </a:lnTo>
                                  <a:lnTo>
                                    <a:pt x="218" y="124"/>
                                  </a:lnTo>
                                  <a:lnTo>
                                    <a:pt x="236" y="122"/>
                                  </a:lnTo>
                                  <a:lnTo>
                                    <a:pt x="253" y="120"/>
                                  </a:lnTo>
                                  <a:lnTo>
                                    <a:pt x="271" y="117"/>
                                  </a:lnTo>
                                  <a:lnTo>
                                    <a:pt x="288" y="115"/>
                                  </a:lnTo>
                                  <a:lnTo>
                                    <a:pt x="306" y="113"/>
                                  </a:lnTo>
                                  <a:lnTo>
                                    <a:pt x="325" y="113"/>
                                  </a:lnTo>
                                  <a:lnTo>
                                    <a:pt x="325" y="111"/>
                                  </a:lnTo>
                                  <a:lnTo>
                                    <a:pt x="329" y="109"/>
                                  </a:lnTo>
                                  <a:lnTo>
                                    <a:pt x="314" y="91"/>
                                  </a:lnTo>
                                  <a:lnTo>
                                    <a:pt x="298" y="74"/>
                                  </a:lnTo>
                                  <a:lnTo>
                                    <a:pt x="279" y="58"/>
                                  </a:lnTo>
                                  <a:lnTo>
                                    <a:pt x="259" y="43"/>
                                  </a:lnTo>
                                  <a:lnTo>
                                    <a:pt x="238" y="31"/>
                                  </a:lnTo>
                                  <a:lnTo>
                                    <a:pt x="218" y="21"/>
                                  </a:lnTo>
                                  <a:lnTo>
                                    <a:pt x="199" y="13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71" y="17"/>
                                  </a:lnTo>
                                  <a:lnTo>
                                    <a:pt x="162" y="21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41" y="115"/>
                                  </a:lnTo>
                                  <a:lnTo>
                                    <a:pt x="8" y="142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" y="138"/>
                                  </a:lnTo>
                                  <a:lnTo>
                                    <a:pt x="27" y="120"/>
                                  </a:lnTo>
                                  <a:lnTo>
                                    <a:pt x="45" y="103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86" y="68"/>
                                  </a:lnTo>
                                  <a:lnTo>
                                    <a:pt x="111" y="50"/>
                                  </a:lnTo>
                                  <a:lnTo>
                                    <a:pt x="125" y="39"/>
                                  </a:lnTo>
                                  <a:lnTo>
                                    <a:pt x="140" y="31"/>
                                  </a:lnTo>
                                  <a:lnTo>
                                    <a:pt x="150" y="23"/>
                                  </a:lnTo>
                                  <a:lnTo>
                                    <a:pt x="158" y="19"/>
                                  </a:lnTo>
                                  <a:lnTo>
                                    <a:pt x="166" y="13"/>
                                  </a:lnTo>
                                  <a:lnTo>
                                    <a:pt x="171" y="13"/>
                                  </a:lnTo>
                                  <a:lnTo>
                                    <a:pt x="144" y="7"/>
                                  </a:lnTo>
                                  <a:lnTo>
                                    <a:pt x="119" y="9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7" y="6"/>
                                  </a:lnTo>
                                  <a:lnTo>
                                    <a:pt x="228" y="19"/>
                                  </a:lnTo>
                                  <a:lnTo>
                                    <a:pt x="269" y="44"/>
                                  </a:lnTo>
                                  <a:lnTo>
                                    <a:pt x="310" y="78"/>
                                  </a:lnTo>
                                  <a:lnTo>
                                    <a:pt x="353" y="124"/>
                                  </a:lnTo>
                                  <a:lnTo>
                                    <a:pt x="341" y="132"/>
                                  </a:lnTo>
                                  <a:lnTo>
                                    <a:pt x="329" y="144"/>
                                  </a:lnTo>
                                  <a:lnTo>
                                    <a:pt x="333" y="157"/>
                                  </a:lnTo>
                                  <a:lnTo>
                                    <a:pt x="349" y="181"/>
                                  </a:lnTo>
                                  <a:lnTo>
                                    <a:pt x="370" y="208"/>
                                  </a:lnTo>
                                  <a:lnTo>
                                    <a:pt x="395" y="241"/>
                                  </a:lnTo>
                                  <a:lnTo>
                                    <a:pt x="421" y="274"/>
                                  </a:lnTo>
                                  <a:lnTo>
                                    <a:pt x="442" y="313"/>
                                  </a:lnTo>
                                  <a:lnTo>
                                    <a:pt x="458" y="354"/>
                                  </a:lnTo>
                                  <a:lnTo>
                                    <a:pt x="464" y="397"/>
                                  </a:lnTo>
                                  <a:lnTo>
                                    <a:pt x="458" y="397"/>
                                  </a:lnTo>
                                  <a:lnTo>
                                    <a:pt x="448" y="395"/>
                                  </a:lnTo>
                                  <a:lnTo>
                                    <a:pt x="436" y="391"/>
                                  </a:lnTo>
                                  <a:lnTo>
                                    <a:pt x="423" y="389"/>
                                  </a:lnTo>
                                  <a:lnTo>
                                    <a:pt x="407" y="385"/>
                                  </a:lnTo>
                                  <a:lnTo>
                                    <a:pt x="393" y="379"/>
                                  </a:lnTo>
                                  <a:lnTo>
                                    <a:pt x="382" y="375"/>
                                  </a:lnTo>
                                  <a:lnTo>
                                    <a:pt x="376" y="375"/>
                                  </a:lnTo>
                                  <a:lnTo>
                                    <a:pt x="376" y="385"/>
                                  </a:lnTo>
                                  <a:lnTo>
                                    <a:pt x="378" y="397"/>
                                  </a:lnTo>
                                  <a:lnTo>
                                    <a:pt x="378" y="407"/>
                                  </a:lnTo>
                                  <a:lnTo>
                                    <a:pt x="378" y="414"/>
                                  </a:lnTo>
                                  <a:lnTo>
                                    <a:pt x="364" y="418"/>
                                  </a:lnTo>
                                  <a:lnTo>
                                    <a:pt x="351" y="422"/>
                                  </a:lnTo>
                                  <a:lnTo>
                                    <a:pt x="335" y="422"/>
                                  </a:lnTo>
                                  <a:lnTo>
                                    <a:pt x="319" y="422"/>
                                  </a:lnTo>
                                  <a:lnTo>
                                    <a:pt x="302" y="418"/>
                                  </a:lnTo>
                                  <a:lnTo>
                                    <a:pt x="286" y="418"/>
                                  </a:lnTo>
                                  <a:lnTo>
                                    <a:pt x="271" y="418"/>
                                  </a:lnTo>
                                  <a:lnTo>
                                    <a:pt x="259" y="418"/>
                                  </a:lnTo>
                                  <a:lnTo>
                                    <a:pt x="255" y="432"/>
                                  </a:lnTo>
                                  <a:lnTo>
                                    <a:pt x="259" y="446"/>
                                  </a:lnTo>
                                  <a:lnTo>
                                    <a:pt x="263" y="461"/>
                                  </a:lnTo>
                                  <a:lnTo>
                                    <a:pt x="265" y="477"/>
                                  </a:lnTo>
                                  <a:lnTo>
                                    <a:pt x="249" y="475"/>
                                  </a:lnTo>
                                  <a:lnTo>
                                    <a:pt x="236" y="475"/>
                                  </a:lnTo>
                                  <a:lnTo>
                                    <a:pt x="224" y="475"/>
                                  </a:lnTo>
                                  <a:lnTo>
                                    <a:pt x="214" y="473"/>
                                  </a:lnTo>
                                  <a:lnTo>
                                    <a:pt x="203" y="469"/>
                                  </a:lnTo>
                                  <a:lnTo>
                                    <a:pt x="191" y="463"/>
                                  </a:lnTo>
                                  <a:lnTo>
                                    <a:pt x="177" y="459"/>
                                  </a:lnTo>
                                  <a:lnTo>
                                    <a:pt x="166" y="457"/>
                                  </a:lnTo>
                                  <a:lnTo>
                                    <a:pt x="154" y="455"/>
                                  </a:lnTo>
                                  <a:lnTo>
                                    <a:pt x="146" y="457"/>
                                  </a:lnTo>
                                  <a:lnTo>
                                    <a:pt x="140" y="463"/>
                                  </a:lnTo>
                                  <a:lnTo>
                                    <a:pt x="136" y="471"/>
                                  </a:lnTo>
                                  <a:lnTo>
                                    <a:pt x="136" y="479"/>
                                  </a:lnTo>
                                  <a:lnTo>
                                    <a:pt x="136" y="488"/>
                                  </a:lnTo>
                                  <a:lnTo>
                                    <a:pt x="140" y="496"/>
                                  </a:lnTo>
                                  <a:lnTo>
                                    <a:pt x="146" y="508"/>
                                  </a:lnTo>
                                  <a:lnTo>
                                    <a:pt x="158" y="518"/>
                                  </a:lnTo>
                                  <a:lnTo>
                                    <a:pt x="171" y="531"/>
                                  </a:lnTo>
                                  <a:lnTo>
                                    <a:pt x="189" y="547"/>
                                  </a:lnTo>
                                  <a:lnTo>
                                    <a:pt x="208" y="564"/>
                                  </a:lnTo>
                                  <a:lnTo>
                                    <a:pt x="224" y="580"/>
                                  </a:lnTo>
                                  <a:lnTo>
                                    <a:pt x="238" y="595"/>
                                  </a:lnTo>
                                  <a:lnTo>
                                    <a:pt x="247" y="613"/>
                                  </a:lnTo>
                                  <a:lnTo>
                                    <a:pt x="251" y="628"/>
                                  </a:lnTo>
                                  <a:lnTo>
                                    <a:pt x="249" y="630"/>
                                  </a:lnTo>
                                  <a:lnTo>
                                    <a:pt x="247" y="636"/>
                                  </a:lnTo>
                                  <a:lnTo>
                                    <a:pt x="242" y="644"/>
                                  </a:lnTo>
                                  <a:lnTo>
                                    <a:pt x="234" y="654"/>
                                  </a:lnTo>
                                  <a:lnTo>
                                    <a:pt x="238" y="662"/>
                                  </a:lnTo>
                                  <a:lnTo>
                                    <a:pt x="244" y="677"/>
                                  </a:lnTo>
                                  <a:lnTo>
                                    <a:pt x="247" y="685"/>
                                  </a:lnTo>
                                  <a:lnTo>
                                    <a:pt x="251" y="691"/>
                                  </a:lnTo>
                                  <a:lnTo>
                                    <a:pt x="255" y="699"/>
                                  </a:lnTo>
                                  <a:lnTo>
                                    <a:pt x="259" y="706"/>
                                  </a:lnTo>
                                  <a:lnTo>
                                    <a:pt x="263" y="722"/>
                                  </a:lnTo>
                                  <a:lnTo>
                                    <a:pt x="269" y="739"/>
                                  </a:lnTo>
                                  <a:lnTo>
                                    <a:pt x="273" y="757"/>
                                  </a:lnTo>
                                  <a:lnTo>
                                    <a:pt x="279" y="775"/>
                                  </a:lnTo>
                                  <a:lnTo>
                                    <a:pt x="281" y="792"/>
                                  </a:lnTo>
                                  <a:lnTo>
                                    <a:pt x="282" y="811"/>
                                  </a:lnTo>
                                  <a:lnTo>
                                    <a:pt x="282" y="831"/>
                                  </a:lnTo>
                                  <a:lnTo>
                                    <a:pt x="282" y="850"/>
                                  </a:lnTo>
                                  <a:lnTo>
                                    <a:pt x="273" y="847"/>
                                  </a:lnTo>
                                  <a:lnTo>
                                    <a:pt x="265" y="845"/>
                                  </a:lnTo>
                                  <a:lnTo>
                                    <a:pt x="269" y="862"/>
                                  </a:lnTo>
                                  <a:lnTo>
                                    <a:pt x="273" y="882"/>
                                  </a:lnTo>
                                  <a:lnTo>
                                    <a:pt x="277" y="897"/>
                                  </a:lnTo>
                                  <a:lnTo>
                                    <a:pt x="279" y="913"/>
                                  </a:lnTo>
                                  <a:lnTo>
                                    <a:pt x="281" y="928"/>
                                  </a:lnTo>
                                  <a:lnTo>
                                    <a:pt x="281" y="946"/>
                                  </a:lnTo>
                                  <a:lnTo>
                                    <a:pt x="281" y="965"/>
                                  </a:lnTo>
                                  <a:lnTo>
                                    <a:pt x="282" y="989"/>
                                  </a:lnTo>
                                  <a:lnTo>
                                    <a:pt x="277" y="983"/>
                                  </a:lnTo>
                                  <a:close/>
                                  <a:moveTo>
                                    <a:pt x="39" y="662"/>
                                  </a:moveTo>
                                  <a:lnTo>
                                    <a:pt x="64" y="689"/>
                                  </a:lnTo>
                                  <a:lnTo>
                                    <a:pt x="94" y="724"/>
                                  </a:lnTo>
                                  <a:lnTo>
                                    <a:pt x="129" y="767"/>
                                  </a:lnTo>
                                  <a:lnTo>
                                    <a:pt x="164" y="810"/>
                                  </a:lnTo>
                                  <a:lnTo>
                                    <a:pt x="199" y="854"/>
                                  </a:lnTo>
                                  <a:lnTo>
                                    <a:pt x="232" y="895"/>
                                  </a:lnTo>
                                  <a:lnTo>
                                    <a:pt x="255" y="928"/>
                                  </a:lnTo>
                                  <a:lnTo>
                                    <a:pt x="265" y="940"/>
                                  </a:lnTo>
                                  <a:lnTo>
                                    <a:pt x="269" y="950"/>
                                  </a:lnTo>
                                  <a:lnTo>
                                    <a:pt x="273" y="957"/>
                                  </a:lnTo>
                                  <a:lnTo>
                                    <a:pt x="273" y="961"/>
                                  </a:lnTo>
                                  <a:lnTo>
                                    <a:pt x="273" y="942"/>
                                  </a:lnTo>
                                  <a:lnTo>
                                    <a:pt x="273" y="924"/>
                                  </a:lnTo>
                                  <a:lnTo>
                                    <a:pt x="271" y="909"/>
                                  </a:lnTo>
                                  <a:lnTo>
                                    <a:pt x="269" y="893"/>
                                  </a:lnTo>
                                  <a:lnTo>
                                    <a:pt x="265" y="878"/>
                                  </a:lnTo>
                                  <a:lnTo>
                                    <a:pt x="261" y="862"/>
                                  </a:lnTo>
                                  <a:lnTo>
                                    <a:pt x="259" y="845"/>
                                  </a:lnTo>
                                  <a:lnTo>
                                    <a:pt x="259" y="829"/>
                                  </a:lnTo>
                                  <a:lnTo>
                                    <a:pt x="267" y="829"/>
                                  </a:lnTo>
                                  <a:lnTo>
                                    <a:pt x="273" y="827"/>
                                  </a:lnTo>
                                  <a:lnTo>
                                    <a:pt x="265" y="802"/>
                                  </a:lnTo>
                                  <a:lnTo>
                                    <a:pt x="242" y="773"/>
                                  </a:lnTo>
                                  <a:lnTo>
                                    <a:pt x="207" y="743"/>
                                  </a:lnTo>
                                  <a:lnTo>
                                    <a:pt x="168" y="716"/>
                                  </a:lnTo>
                                  <a:lnTo>
                                    <a:pt x="125" y="691"/>
                                  </a:lnTo>
                                  <a:lnTo>
                                    <a:pt x="84" y="667"/>
                                  </a:lnTo>
                                  <a:lnTo>
                                    <a:pt x="49" y="652"/>
                                  </a:lnTo>
                                  <a:lnTo>
                                    <a:pt x="27" y="646"/>
                                  </a:lnTo>
                                  <a:lnTo>
                                    <a:pt x="39" y="662"/>
                                  </a:lnTo>
                                  <a:close/>
                                  <a:moveTo>
                                    <a:pt x="107" y="911"/>
                                  </a:moveTo>
                                  <a:lnTo>
                                    <a:pt x="115" y="915"/>
                                  </a:lnTo>
                                  <a:lnTo>
                                    <a:pt x="123" y="921"/>
                                  </a:lnTo>
                                  <a:lnTo>
                                    <a:pt x="129" y="928"/>
                                  </a:lnTo>
                                  <a:lnTo>
                                    <a:pt x="136" y="934"/>
                                  </a:lnTo>
                                  <a:lnTo>
                                    <a:pt x="146" y="940"/>
                                  </a:lnTo>
                                  <a:lnTo>
                                    <a:pt x="154" y="944"/>
                                  </a:lnTo>
                                  <a:lnTo>
                                    <a:pt x="166" y="948"/>
                                  </a:lnTo>
                                  <a:lnTo>
                                    <a:pt x="158" y="928"/>
                                  </a:lnTo>
                                  <a:lnTo>
                                    <a:pt x="152" y="907"/>
                                  </a:lnTo>
                                  <a:lnTo>
                                    <a:pt x="146" y="885"/>
                                  </a:lnTo>
                                  <a:lnTo>
                                    <a:pt x="142" y="866"/>
                                  </a:lnTo>
                                  <a:lnTo>
                                    <a:pt x="140" y="845"/>
                                  </a:lnTo>
                                  <a:lnTo>
                                    <a:pt x="138" y="823"/>
                                  </a:lnTo>
                                  <a:lnTo>
                                    <a:pt x="136" y="802"/>
                                  </a:lnTo>
                                  <a:lnTo>
                                    <a:pt x="138" y="784"/>
                                  </a:lnTo>
                                  <a:lnTo>
                                    <a:pt x="129" y="773"/>
                                  </a:lnTo>
                                  <a:lnTo>
                                    <a:pt x="119" y="763"/>
                                  </a:lnTo>
                                  <a:lnTo>
                                    <a:pt x="109" y="753"/>
                                  </a:lnTo>
                                  <a:lnTo>
                                    <a:pt x="101" y="743"/>
                                  </a:lnTo>
                                  <a:lnTo>
                                    <a:pt x="90" y="732"/>
                                  </a:lnTo>
                                  <a:lnTo>
                                    <a:pt x="82" y="722"/>
                                  </a:lnTo>
                                  <a:lnTo>
                                    <a:pt x="72" y="712"/>
                                  </a:lnTo>
                                  <a:lnTo>
                                    <a:pt x="66" y="701"/>
                                  </a:lnTo>
                                  <a:lnTo>
                                    <a:pt x="64" y="701"/>
                                  </a:lnTo>
                                  <a:lnTo>
                                    <a:pt x="62" y="701"/>
                                  </a:lnTo>
                                  <a:lnTo>
                                    <a:pt x="58" y="724"/>
                                  </a:lnTo>
                                  <a:lnTo>
                                    <a:pt x="58" y="751"/>
                                  </a:lnTo>
                                  <a:lnTo>
                                    <a:pt x="58" y="784"/>
                                  </a:lnTo>
                                  <a:lnTo>
                                    <a:pt x="62" y="819"/>
                                  </a:lnTo>
                                  <a:lnTo>
                                    <a:pt x="66" y="852"/>
                                  </a:lnTo>
                                  <a:lnTo>
                                    <a:pt x="72" y="885"/>
                                  </a:lnTo>
                                  <a:lnTo>
                                    <a:pt x="78" y="913"/>
                                  </a:lnTo>
                                  <a:lnTo>
                                    <a:pt x="86" y="934"/>
                                  </a:lnTo>
                                  <a:lnTo>
                                    <a:pt x="90" y="932"/>
                                  </a:lnTo>
                                  <a:lnTo>
                                    <a:pt x="94" y="924"/>
                                  </a:lnTo>
                                  <a:lnTo>
                                    <a:pt x="97" y="915"/>
                                  </a:lnTo>
                                  <a:lnTo>
                                    <a:pt x="101" y="911"/>
                                  </a:lnTo>
                                  <a:lnTo>
                                    <a:pt x="107" y="911"/>
                                  </a:lnTo>
                                  <a:close/>
                                  <a:moveTo>
                                    <a:pt x="197" y="922"/>
                                  </a:moveTo>
                                  <a:lnTo>
                                    <a:pt x="205" y="924"/>
                                  </a:lnTo>
                                  <a:lnTo>
                                    <a:pt x="212" y="926"/>
                                  </a:lnTo>
                                  <a:lnTo>
                                    <a:pt x="220" y="928"/>
                                  </a:lnTo>
                                  <a:lnTo>
                                    <a:pt x="226" y="932"/>
                                  </a:lnTo>
                                  <a:lnTo>
                                    <a:pt x="234" y="936"/>
                                  </a:lnTo>
                                  <a:lnTo>
                                    <a:pt x="242" y="940"/>
                                  </a:lnTo>
                                  <a:lnTo>
                                    <a:pt x="249" y="944"/>
                                  </a:lnTo>
                                  <a:lnTo>
                                    <a:pt x="251" y="946"/>
                                  </a:lnTo>
                                  <a:lnTo>
                                    <a:pt x="251" y="944"/>
                                  </a:lnTo>
                                  <a:lnTo>
                                    <a:pt x="247" y="930"/>
                                  </a:lnTo>
                                  <a:lnTo>
                                    <a:pt x="236" y="911"/>
                                  </a:lnTo>
                                  <a:lnTo>
                                    <a:pt x="220" y="885"/>
                                  </a:lnTo>
                                  <a:lnTo>
                                    <a:pt x="203" y="860"/>
                                  </a:lnTo>
                                  <a:lnTo>
                                    <a:pt x="181" y="833"/>
                                  </a:lnTo>
                                  <a:lnTo>
                                    <a:pt x="166" y="811"/>
                                  </a:lnTo>
                                  <a:lnTo>
                                    <a:pt x="150" y="796"/>
                                  </a:lnTo>
                                  <a:lnTo>
                                    <a:pt x="144" y="792"/>
                                  </a:lnTo>
                                  <a:lnTo>
                                    <a:pt x="144" y="811"/>
                                  </a:lnTo>
                                  <a:lnTo>
                                    <a:pt x="146" y="829"/>
                                  </a:lnTo>
                                  <a:lnTo>
                                    <a:pt x="148" y="848"/>
                                  </a:lnTo>
                                  <a:lnTo>
                                    <a:pt x="152" y="868"/>
                                  </a:lnTo>
                                  <a:lnTo>
                                    <a:pt x="156" y="887"/>
                                  </a:lnTo>
                                  <a:lnTo>
                                    <a:pt x="160" y="907"/>
                                  </a:lnTo>
                                  <a:lnTo>
                                    <a:pt x="166" y="924"/>
                                  </a:lnTo>
                                  <a:lnTo>
                                    <a:pt x="175" y="944"/>
                                  </a:lnTo>
                                  <a:lnTo>
                                    <a:pt x="181" y="934"/>
                                  </a:lnTo>
                                  <a:lnTo>
                                    <a:pt x="189" y="922"/>
                                  </a:lnTo>
                                  <a:lnTo>
                                    <a:pt x="197" y="922"/>
                                  </a:lnTo>
                                  <a:close/>
                                  <a:moveTo>
                                    <a:pt x="251" y="459"/>
                                  </a:moveTo>
                                  <a:lnTo>
                                    <a:pt x="249" y="444"/>
                                  </a:lnTo>
                                  <a:lnTo>
                                    <a:pt x="245" y="430"/>
                                  </a:lnTo>
                                  <a:lnTo>
                                    <a:pt x="244" y="414"/>
                                  </a:lnTo>
                                  <a:lnTo>
                                    <a:pt x="244" y="401"/>
                                  </a:lnTo>
                                  <a:lnTo>
                                    <a:pt x="251" y="397"/>
                                  </a:lnTo>
                                  <a:lnTo>
                                    <a:pt x="263" y="401"/>
                                  </a:lnTo>
                                  <a:lnTo>
                                    <a:pt x="279" y="403"/>
                                  </a:lnTo>
                                  <a:lnTo>
                                    <a:pt x="298" y="407"/>
                                  </a:lnTo>
                                  <a:lnTo>
                                    <a:pt x="314" y="409"/>
                                  </a:lnTo>
                                  <a:lnTo>
                                    <a:pt x="329" y="410"/>
                                  </a:lnTo>
                                  <a:lnTo>
                                    <a:pt x="343" y="409"/>
                                  </a:lnTo>
                                  <a:lnTo>
                                    <a:pt x="353" y="403"/>
                                  </a:lnTo>
                                  <a:lnTo>
                                    <a:pt x="333" y="391"/>
                                  </a:lnTo>
                                  <a:lnTo>
                                    <a:pt x="319" y="377"/>
                                  </a:lnTo>
                                  <a:lnTo>
                                    <a:pt x="304" y="364"/>
                                  </a:lnTo>
                                  <a:lnTo>
                                    <a:pt x="292" y="352"/>
                                  </a:lnTo>
                                  <a:lnTo>
                                    <a:pt x="279" y="338"/>
                                  </a:lnTo>
                                  <a:lnTo>
                                    <a:pt x="267" y="325"/>
                                  </a:lnTo>
                                  <a:lnTo>
                                    <a:pt x="255" y="311"/>
                                  </a:lnTo>
                                  <a:lnTo>
                                    <a:pt x="244" y="296"/>
                                  </a:lnTo>
                                  <a:lnTo>
                                    <a:pt x="222" y="290"/>
                                  </a:lnTo>
                                  <a:lnTo>
                                    <a:pt x="203" y="286"/>
                                  </a:lnTo>
                                  <a:lnTo>
                                    <a:pt x="181" y="280"/>
                                  </a:lnTo>
                                  <a:lnTo>
                                    <a:pt x="160" y="278"/>
                                  </a:lnTo>
                                  <a:lnTo>
                                    <a:pt x="138" y="274"/>
                                  </a:lnTo>
                                  <a:lnTo>
                                    <a:pt x="119" y="274"/>
                                  </a:lnTo>
                                  <a:lnTo>
                                    <a:pt x="97" y="272"/>
                                  </a:lnTo>
                                  <a:lnTo>
                                    <a:pt x="78" y="272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97" y="313"/>
                                  </a:lnTo>
                                  <a:lnTo>
                                    <a:pt x="119" y="340"/>
                                  </a:lnTo>
                                  <a:lnTo>
                                    <a:pt x="146" y="370"/>
                                  </a:lnTo>
                                  <a:lnTo>
                                    <a:pt x="175" y="399"/>
                                  </a:lnTo>
                                  <a:lnTo>
                                    <a:pt x="203" y="424"/>
                                  </a:lnTo>
                                  <a:lnTo>
                                    <a:pt x="226" y="446"/>
                                  </a:lnTo>
                                  <a:lnTo>
                                    <a:pt x="244" y="459"/>
                                  </a:lnTo>
                                  <a:lnTo>
                                    <a:pt x="249" y="459"/>
                                  </a:lnTo>
                                  <a:lnTo>
                                    <a:pt x="251" y="459"/>
                                  </a:lnTo>
                                  <a:lnTo>
                                    <a:pt x="251" y="459"/>
                                  </a:lnTo>
                                  <a:close/>
                                  <a:moveTo>
                                    <a:pt x="255" y="305"/>
                                  </a:moveTo>
                                  <a:lnTo>
                                    <a:pt x="265" y="321"/>
                                  </a:lnTo>
                                  <a:lnTo>
                                    <a:pt x="279" y="336"/>
                                  </a:lnTo>
                                  <a:lnTo>
                                    <a:pt x="296" y="352"/>
                                  </a:lnTo>
                                  <a:lnTo>
                                    <a:pt x="314" y="368"/>
                                  </a:lnTo>
                                  <a:lnTo>
                                    <a:pt x="331" y="381"/>
                                  </a:lnTo>
                                  <a:lnTo>
                                    <a:pt x="345" y="393"/>
                                  </a:lnTo>
                                  <a:lnTo>
                                    <a:pt x="358" y="403"/>
                                  </a:lnTo>
                                  <a:lnTo>
                                    <a:pt x="360" y="403"/>
                                  </a:lnTo>
                                  <a:lnTo>
                                    <a:pt x="360" y="403"/>
                                  </a:lnTo>
                                  <a:lnTo>
                                    <a:pt x="362" y="391"/>
                                  </a:lnTo>
                                  <a:lnTo>
                                    <a:pt x="364" y="379"/>
                                  </a:lnTo>
                                  <a:lnTo>
                                    <a:pt x="366" y="370"/>
                                  </a:lnTo>
                                  <a:lnTo>
                                    <a:pt x="368" y="364"/>
                                  </a:lnTo>
                                  <a:lnTo>
                                    <a:pt x="372" y="362"/>
                                  </a:lnTo>
                                  <a:lnTo>
                                    <a:pt x="378" y="364"/>
                                  </a:lnTo>
                                  <a:lnTo>
                                    <a:pt x="388" y="364"/>
                                  </a:lnTo>
                                  <a:lnTo>
                                    <a:pt x="397" y="368"/>
                                  </a:lnTo>
                                  <a:lnTo>
                                    <a:pt x="407" y="370"/>
                                  </a:lnTo>
                                  <a:lnTo>
                                    <a:pt x="415" y="373"/>
                                  </a:lnTo>
                                  <a:lnTo>
                                    <a:pt x="421" y="373"/>
                                  </a:lnTo>
                                  <a:lnTo>
                                    <a:pt x="425" y="373"/>
                                  </a:lnTo>
                                  <a:lnTo>
                                    <a:pt x="403" y="358"/>
                                  </a:lnTo>
                                  <a:lnTo>
                                    <a:pt x="384" y="344"/>
                                  </a:lnTo>
                                  <a:lnTo>
                                    <a:pt x="360" y="329"/>
                                  </a:lnTo>
                                  <a:lnTo>
                                    <a:pt x="339" y="319"/>
                                  </a:lnTo>
                                  <a:lnTo>
                                    <a:pt x="318" y="307"/>
                                  </a:lnTo>
                                  <a:lnTo>
                                    <a:pt x="294" y="301"/>
                                  </a:lnTo>
                                  <a:lnTo>
                                    <a:pt x="273" y="296"/>
                                  </a:lnTo>
                                  <a:lnTo>
                                    <a:pt x="249" y="292"/>
                                  </a:lnTo>
                                  <a:lnTo>
                                    <a:pt x="255" y="305"/>
                                  </a:lnTo>
                                  <a:close/>
                                  <a:moveTo>
                                    <a:pt x="284" y="253"/>
                                  </a:moveTo>
                                  <a:lnTo>
                                    <a:pt x="253" y="255"/>
                                  </a:lnTo>
                                  <a:lnTo>
                                    <a:pt x="228" y="263"/>
                                  </a:lnTo>
                                  <a:lnTo>
                                    <a:pt x="210" y="268"/>
                                  </a:lnTo>
                                  <a:lnTo>
                                    <a:pt x="205" y="282"/>
                                  </a:lnTo>
                                  <a:lnTo>
                                    <a:pt x="238" y="286"/>
                                  </a:lnTo>
                                  <a:lnTo>
                                    <a:pt x="269" y="292"/>
                                  </a:lnTo>
                                  <a:lnTo>
                                    <a:pt x="298" y="299"/>
                                  </a:lnTo>
                                  <a:lnTo>
                                    <a:pt x="329" y="311"/>
                                  </a:lnTo>
                                  <a:lnTo>
                                    <a:pt x="356" y="323"/>
                                  </a:lnTo>
                                  <a:lnTo>
                                    <a:pt x="386" y="338"/>
                                  </a:lnTo>
                                  <a:lnTo>
                                    <a:pt x="413" y="358"/>
                                  </a:lnTo>
                                  <a:lnTo>
                                    <a:pt x="446" y="379"/>
                                  </a:lnTo>
                                  <a:lnTo>
                                    <a:pt x="446" y="379"/>
                                  </a:lnTo>
                                  <a:lnTo>
                                    <a:pt x="448" y="375"/>
                                  </a:lnTo>
                                  <a:lnTo>
                                    <a:pt x="446" y="358"/>
                                  </a:lnTo>
                                  <a:lnTo>
                                    <a:pt x="442" y="338"/>
                                  </a:lnTo>
                                  <a:lnTo>
                                    <a:pt x="436" y="319"/>
                                  </a:lnTo>
                                  <a:lnTo>
                                    <a:pt x="429" y="301"/>
                                  </a:lnTo>
                                  <a:lnTo>
                                    <a:pt x="419" y="282"/>
                                  </a:lnTo>
                                  <a:lnTo>
                                    <a:pt x="409" y="268"/>
                                  </a:lnTo>
                                  <a:lnTo>
                                    <a:pt x="395" y="257"/>
                                  </a:lnTo>
                                  <a:lnTo>
                                    <a:pt x="386" y="253"/>
                                  </a:lnTo>
                                  <a:lnTo>
                                    <a:pt x="368" y="249"/>
                                  </a:lnTo>
                                  <a:lnTo>
                                    <a:pt x="347" y="249"/>
                                  </a:lnTo>
                                  <a:lnTo>
                                    <a:pt x="316" y="249"/>
                                  </a:lnTo>
                                  <a:lnTo>
                                    <a:pt x="284" y="253"/>
                                  </a:lnTo>
                                  <a:close/>
                                  <a:moveTo>
                                    <a:pt x="105" y="566"/>
                                  </a:moveTo>
                                  <a:lnTo>
                                    <a:pt x="64" y="556"/>
                                  </a:lnTo>
                                  <a:lnTo>
                                    <a:pt x="25" y="551"/>
                                  </a:lnTo>
                                  <a:lnTo>
                                    <a:pt x="0" y="547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27" y="545"/>
                                  </a:lnTo>
                                  <a:lnTo>
                                    <a:pt x="72" y="553"/>
                                  </a:lnTo>
                                  <a:lnTo>
                                    <a:pt x="117" y="566"/>
                                  </a:lnTo>
                                  <a:lnTo>
                                    <a:pt x="138" y="574"/>
                                  </a:lnTo>
                                  <a:lnTo>
                                    <a:pt x="105" y="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4" name="Freeform 364"/>
                          <wps:cNvSpPr>
                            <a:spLocks noEditPoints="1"/>
                          </wps:cNvSpPr>
                          <wps:spPr bwMode="auto">
                            <a:xfrm>
                              <a:off x="1186" y="1914"/>
                              <a:ext cx="464" cy="989"/>
                            </a:xfrm>
                            <a:custGeom>
                              <a:avLst/>
                              <a:gdLst>
                                <a:gd name="T0" fmla="*/ 179 w 464"/>
                                <a:gd name="T1" fmla="*/ 959 h 989"/>
                                <a:gd name="T2" fmla="*/ 97 w 464"/>
                                <a:gd name="T3" fmla="*/ 938 h 989"/>
                                <a:gd name="T4" fmla="*/ 6 w 464"/>
                                <a:gd name="T5" fmla="*/ 868 h 989"/>
                                <a:gd name="T6" fmla="*/ 66 w 464"/>
                                <a:gd name="T7" fmla="*/ 928 h 989"/>
                                <a:gd name="T8" fmla="*/ 58 w 464"/>
                                <a:gd name="T9" fmla="*/ 695 h 989"/>
                                <a:gd name="T10" fmla="*/ 53 w 464"/>
                                <a:gd name="T11" fmla="*/ 646 h 989"/>
                                <a:gd name="T12" fmla="*/ 273 w 464"/>
                                <a:gd name="T13" fmla="*/ 773 h 989"/>
                                <a:gd name="T14" fmla="*/ 238 w 464"/>
                                <a:gd name="T15" fmla="*/ 634 h 989"/>
                                <a:gd name="T16" fmla="*/ 195 w 464"/>
                                <a:gd name="T17" fmla="*/ 564 h 989"/>
                                <a:gd name="T18" fmla="*/ 29 w 464"/>
                                <a:gd name="T19" fmla="*/ 370 h 989"/>
                                <a:gd name="T20" fmla="*/ 129 w 464"/>
                                <a:gd name="T21" fmla="*/ 469 h 989"/>
                                <a:gd name="T22" fmla="*/ 208 w 464"/>
                                <a:gd name="T23" fmla="*/ 440 h 989"/>
                                <a:gd name="T24" fmla="*/ 45 w 464"/>
                                <a:gd name="T25" fmla="*/ 264 h 989"/>
                                <a:gd name="T26" fmla="*/ 14 w 464"/>
                                <a:gd name="T27" fmla="*/ 245 h 989"/>
                                <a:gd name="T28" fmla="*/ 168 w 464"/>
                                <a:gd name="T29" fmla="*/ 272 h 989"/>
                                <a:gd name="T30" fmla="*/ 279 w 464"/>
                                <a:gd name="T31" fmla="*/ 247 h 989"/>
                                <a:gd name="T32" fmla="*/ 368 w 464"/>
                                <a:gd name="T33" fmla="*/ 214 h 989"/>
                                <a:gd name="T34" fmla="*/ 331 w 464"/>
                                <a:gd name="T35" fmla="*/ 118 h 989"/>
                                <a:gd name="T36" fmla="*/ 90 w 464"/>
                                <a:gd name="T37" fmla="*/ 183 h 989"/>
                                <a:gd name="T38" fmla="*/ 271 w 464"/>
                                <a:gd name="T39" fmla="*/ 117 h 989"/>
                                <a:gd name="T40" fmla="*/ 259 w 464"/>
                                <a:gd name="T41" fmla="*/ 43 h 989"/>
                                <a:gd name="T42" fmla="*/ 127 w 464"/>
                                <a:gd name="T43" fmla="*/ 43 h 989"/>
                                <a:gd name="T44" fmla="*/ 45 w 464"/>
                                <a:gd name="T45" fmla="*/ 103 h 989"/>
                                <a:gd name="T46" fmla="*/ 171 w 464"/>
                                <a:gd name="T47" fmla="*/ 13 h 989"/>
                                <a:gd name="T48" fmla="*/ 2 w 464"/>
                                <a:gd name="T49" fmla="*/ 41 h 989"/>
                                <a:gd name="T50" fmla="*/ 341 w 464"/>
                                <a:gd name="T51" fmla="*/ 132 h 989"/>
                                <a:gd name="T52" fmla="*/ 464 w 464"/>
                                <a:gd name="T53" fmla="*/ 397 h 989"/>
                                <a:gd name="T54" fmla="*/ 376 w 464"/>
                                <a:gd name="T55" fmla="*/ 385 h 989"/>
                                <a:gd name="T56" fmla="*/ 286 w 464"/>
                                <a:gd name="T57" fmla="*/ 418 h 989"/>
                                <a:gd name="T58" fmla="*/ 224 w 464"/>
                                <a:gd name="T59" fmla="*/ 475 h 989"/>
                                <a:gd name="T60" fmla="*/ 136 w 464"/>
                                <a:gd name="T61" fmla="*/ 471 h 989"/>
                                <a:gd name="T62" fmla="*/ 224 w 464"/>
                                <a:gd name="T63" fmla="*/ 580 h 989"/>
                                <a:gd name="T64" fmla="*/ 244 w 464"/>
                                <a:gd name="T65" fmla="*/ 677 h 989"/>
                                <a:gd name="T66" fmla="*/ 281 w 464"/>
                                <a:gd name="T67" fmla="*/ 792 h 989"/>
                                <a:gd name="T68" fmla="*/ 279 w 464"/>
                                <a:gd name="T69" fmla="*/ 913 h 989"/>
                                <a:gd name="T70" fmla="*/ 129 w 464"/>
                                <a:gd name="T71" fmla="*/ 767 h 989"/>
                                <a:gd name="T72" fmla="*/ 273 w 464"/>
                                <a:gd name="T73" fmla="*/ 942 h 989"/>
                                <a:gd name="T74" fmla="*/ 273 w 464"/>
                                <a:gd name="T75" fmla="*/ 827 h 989"/>
                                <a:gd name="T76" fmla="*/ 39 w 464"/>
                                <a:gd name="T77" fmla="*/ 662 h 989"/>
                                <a:gd name="T78" fmla="*/ 158 w 464"/>
                                <a:gd name="T79" fmla="*/ 928 h 989"/>
                                <a:gd name="T80" fmla="*/ 119 w 464"/>
                                <a:gd name="T81" fmla="*/ 763 h 989"/>
                                <a:gd name="T82" fmla="*/ 58 w 464"/>
                                <a:gd name="T83" fmla="*/ 724 h 989"/>
                                <a:gd name="T84" fmla="*/ 94 w 464"/>
                                <a:gd name="T85" fmla="*/ 924 h 989"/>
                                <a:gd name="T86" fmla="*/ 234 w 464"/>
                                <a:gd name="T87" fmla="*/ 936 h 989"/>
                                <a:gd name="T88" fmla="*/ 181 w 464"/>
                                <a:gd name="T89" fmla="*/ 833 h 989"/>
                                <a:gd name="T90" fmla="*/ 160 w 464"/>
                                <a:gd name="T91" fmla="*/ 907 h 989"/>
                                <a:gd name="T92" fmla="*/ 244 w 464"/>
                                <a:gd name="T93" fmla="*/ 414 h 989"/>
                                <a:gd name="T94" fmla="*/ 353 w 464"/>
                                <a:gd name="T95" fmla="*/ 403 h 989"/>
                                <a:gd name="T96" fmla="*/ 222 w 464"/>
                                <a:gd name="T97" fmla="*/ 290 h 989"/>
                                <a:gd name="T98" fmla="*/ 97 w 464"/>
                                <a:gd name="T99" fmla="*/ 313 h 989"/>
                                <a:gd name="T100" fmla="*/ 251 w 464"/>
                                <a:gd name="T101" fmla="*/ 459 h 989"/>
                                <a:gd name="T102" fmla="*/ 360 w 464"/>
                                <a:gd name="T103" fmla="*/ 403 h 989"/>
                                <a:gd name="T104" fmla="*/ 397 w 464"/>
                                <a:gd name="T105" fmla="*/ 368 h 989"/>
                                <a:gd name="T106" fmla="*/ 318 w 464"/>
                                <a:gd name="T107" fmla="*/ 307 h 989"/>
                                <a:gd name="T108" fmla="*/ 205 w 464"/>
                                <a:gd name="T109" fmla="*/ 282 h 989"/>
                                <a:gd name="T110" fmla="*/ 446 w 464"/>
                                <a:gd name="T111" fmla="*/ 379 h 989"/>
                                <a:gd name="T112" fmla="*/ 386 w 464"/>
                                <a:gd name="T113" fmla="*/ 253 h 989"/>
                                <a:gd name="T114" fmla="*/ 0 w 464"/>
                                <a:gd name="T115" fmla="*/ 541 h 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64" h="989">
                                  <a:moveTo>
                                    <a:pt x="277" y="983"/>
                                  </a:moveTo>
                                  <a:lnTo>
                                    <a:pt x="263" y="971"/>
                                  </a:lnTo>
                                  <a:lnTo>
                                    <a:pt x="245" y="956"/>
                                  </a:lnTo>
                                  <a:lnTo>
                                    <a:pt x="228" y="940"/>
                                  </a:lnTo>
                                  <a:lnTo>
                                    <a:pt x="210" y="928"/>
                                  </a:lnTo>
                                  <a:lnTo>
                                    <a:pt x="195" y="926"/>
                                  </a:lnTo>
                                  <a:lnTo>
                                    <a:pt x="189" y="934"/>
                                  </a:lnTo>
                                  <a:lnTo>
                                    <a:pt x="189" y="957"/>
                                  </a:lnTo>
                                  <a:lnTo>
                                    <a:pt x="179" y="959"/>
                                  </a:lnTo>
                                  <a:lnTo>
                                    <a:pt x="169" y="957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44" y="944"/>
                                  </a:lnTo>
                                  <a:lnTo>
                                    <a:pt x="131" y="934"/>
                                  </a:lnTo>
                                  <a:lnTo>
                                    <a:pt x="119" y="928"/>
                                  </a:lnTo>
                                  <a:lnTo>
                                    <a:pt x="109" y="922"/>
                                  </a:lnTo>
                                  <a:lnTo>
                                    <a:pt x="103" y="921"/>
                                  </a:lnTo>
                                  <a:lnTo>
                                    <a:pt x="101" y="926"/>
                                  </a:lnTo>
                                  <a:lnTo>
                                    <a:pt x="97" y="938"/>
                                  </a:lnTo>
                                  <a:lnTo>
                                    <a:pt x="94" y="946"/>
                                  </a:lnTo>
                                  <a:lnTo>
                                    <a:pt x="94" y="956"/>
                                  </a:lnTo>
                                  <a:lnTo>
                                    <a:pt x="74" y="950"/>
                                  </a:lnTo>
                                  <a:lnTo>
                                    <a:pt x="60" y="936"/>
                                  </a:lnTo>
                                  <a:lnTo>
                                    <a:pt x="49" y="919"/>
                                  </a:lnTo>
                                  <a:lnTo>
                                    <a:pt x="41" y="901"/>
                                  </a:lnTo>
                                  <a:lnTo>
                                    <a:pt x="31" y="884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6" y="868"/>
                                  </a:lnTo>
                                  <a:lnTo>
                                    <a:pt x="0" y="872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2" y="848"/>
                                  </a:lnTo>
                                  <a:lnTo>
                                    <a:pt x="16" y="852"/>
                                  </a:lnTo>
                                  <a:lnTo>
                                    <a:pt x="23" y="864"/>
                                  </a:lnTo>
                                  <a:lnTo>
                                    <a:pt x="33" y="882"/>
                                  </a:lnTo>
                                  <a:lnTo>
                                    <a:pt x="41" y="899"/>
                                  </a:lnTo>
                                  <a:lnTo>
                                    <a:pt x="53" y="917"/>
                                  </a:lnTo>
                                  <a:lnTo>
                                    <a:pt x="66" y="928"/>
                                  </a:lnTo>
                                  <a:lnTo>
                                    <a:pt x="84" y="934"/>
                                  </a:lnTo>
                                  <a:lnTo>
                                    <a:pt x="74" y="903"/>
                                  </a:lnTo>
                                  <a:lnTo>
                                    <a:pt x="66" y="874"/>
                                  </a:lnTo>
                                  <a:lnTo>
                                    <a:pt x="60" y="843"/>
                                  </a:lnTo>
                                  <a:lnTo>
                                    <a:pt x="58" y="813"/>
                                  </a:lnTo>
                                  <a:lnTo>
                                    <a:pt x="55" y="784"/>
                                  </a:lnTo>
                                  <a:lnTo>
                                    <a:pt x="55" y="755"/>
                                  </a:lnTo>
                                  <a:lnTo>
                                    <a:pt x="55" y="724"/>
                                  </a:lnTo>
                                  <a:lnTo>
                                    <a:pt x="58" y="695"/>
                                  </a:lnTo>
                                  <a:lnTo>
                                    <a:pt x="45" y="679"/>
                                  </a:lnTo>
                                  <a:lnTo>
                                    <a:pt x="27" y="656"/>
                                  </a:lnTo>
                                  <a:lnTo>
                                    <a:pt x="6" y="628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0" y="615"/>
                                  </a:lnTo>
                                  <a:lnTo>
                                    <a:pt x="2" y="619"/>
                                  </a:lnTo>
                                  <a:lnTo>
                                    <a:pt x="10" y="628"/>
                                  </a:lnTo>
                                  <a:lnTo>
                                    <a:pt x="18" y="636"/>
                                  </a:lnTo>
                                  <a:lnTo>
                                    <a:pt x="53" y="646"/>
                                  </a:lnTo>
                                  <a:lnTo>
                                    <a:pt x="90" y="660"/>
                                  </a:lnTo>
                                  <a:lnTo>
                                    <a:pt x="123" y="675"/>
                                  </a:lnTo>
                                  <a:lnTo>
                                    <a:pt x="158" y="695"/>
                                  </a:lnTo>
                                  <a:lnTo>
                                    <a:pt x="187" y="718"/>
                                  </a:lnTo>
                                  <a:lnTo>
                                    <a:pt x="216" y="743"/>
                                  </a:lnTo>
                                  <a:lnTo>
                                    <a:pt x="245" y="773"/>
                                  </a:lnTo>
                                  <a:lnTo>
                                    <a:pt x="273" y="806"/>
                                  </a:lnTo>
                                  <a:lnTo>
                                    <a:pt x="275" y="794"/>
                                  </a:lnTo>
                                  <a:lnTo>
                                    <a:pt x="273" y="773"/>
                                  </a:lnTo>
                                  <a:lnTo>
                                    <a:pt x="265" y="747"/>
                                  </a:lnTo>
                                  <a:lnTo>
                                    <a:pt x="255" y="720"/>
                                  </a:lnTo>
                                  <a:lnTo>
                                    <a:pt x="242" y="691"/>
                                  </a:lnTo>
                                  <a:lnTo>
                                    <a:pt x="232" y="667"/>
                                  </a:lnTo>
                                  <a:lnTo>
                                    <a:pt x="224" y="650"/>
                                  </a:lnTo>
                                  <a:lnTo>
                                    <a:pt x="222" y="642"/>
                                  </a:lnTo>
                                  <a:lnTo>
                                    <a:pt x="228" y="640"/>
                                  </a:lnTo>
                                  <a:lnTo>
                                    <a:pt x="234" y="638"/>
                                  </a:lnTo>
                                  <a:lnTo>
                                    <a:pt x="238" y="634"/>
                                  </a:lnTo>
                                  <a:lnTo>
                                    <a:pt x="242" y="628"/>
                                  </a:lnTo>
                                  <a:lnTo>
                                    <a:pt x="214" y="607"/>
                                  </a:lnTo>
                                  <a:lnTo>
                                    <a:pt x="183" y="590"/>
                                  </a:lnTo>
                                  <a:lnTo>
                                    <a:pt x="193" y="593"/>
                                  </a:lnTo>
                                  <a:lnTo>
                                    <a:pt x="218" y="605"/>
                                  </a:lnTo>
                                  <a:lnTo>
                                    <a:pt x="234" y="615"/>
                                  </a:lnTo>
                                  <a:lnTo>
                                    <a:pt x="228" y="595"/>
                                  </a:lnTo>
                                  <a:lnTo>
                                    <a:pt x="214" y="580"/>
                                  </a:lnTo>
                                  <a:lnTo>
                                    <a:pt x="195" y="564"/>
                                  </a:lnTo>
                                  <a:lnTo>
                                    <a:pt x="177" y="551"/>
                                  </a:lnTo>
                                  <a:lnTo>
                                    <a:pt x="160" y="535"/>
                                  </a:lnTo>
                                  <a:lnTo>
                                    <a:pt x="142" y="518"/>
                                  </a:lnTo>
                                  <a:lnTo>
                                    <a:pt x="131" y="496"/>
                                  </a:lnTo>
                                  <a:lnTo>
                                    <a:pt x="125" y="475"/>
                                  </a:lnTo>
                                  <a:lnTo>
                                    <a:pt x="97" y="447"/>
                                  </a:lnTo>
                                  <a:lnTo>
                                    <a:pt x="72" y="424"/>
                                  </a:lnTo>
                                  <a:lnTo>
                                    <a:pt x="49" y="397"/>
                                  </a:lnTo>
                                  <a:lnTo>
                                    <a:pt x="29" y="370"/>
                                  </a:lnTo>
                                  <a:lnTo>
                                    <a:pt x="10" y="340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16" y="335"/>
                                  </a:lnTo>
                                  <a:lnTo>
                                    <a:pt x="41" y="373"/>
                                  </a:lnTo>
                                  <a:lnTo>
                                    <a:pt x="66" y="407"/>
                                  </a:lnTo>
                                  <a:lnTo>
                                    <a:pt x="90" y="440"/>
                                  </a:lnTo>
                                  <a:lnTo>
                                    <a:pt x="111" y="459"/>
                                  </a:lnTo>
                                  <a:lnTo>
                                    <a:pt x="129" y="469"/>
                                  </a:lnTo>
                                  <a:lnTo>
                                    <a:pt x="140" y="451"/>
                                  </a:lnTo>
                                  <a:lnTo>
                                    <a:pt x="152" y="444"/>
                                  </a:lnTo>
                                  <a:lnTo>
                                    <a:pt x="164" y="444"/>
                                  </a:lnTo>
                                  <a:lnTo>
                                    <a:pt x="179" y="449"/>
                                  </a:lnTo>
                                  <a:lnTo>
                                    <a:pt x="193" y="455"/>
                                  </a:lnTo>
                                  <a:lnTo>
                                    <a:pt x="207" y="461"/>
                                  </a:lnTo>
                                  <a:lnTo>
                                    <a:pt x="220" y="463"/>
                                  </a:lnTo>
                                  <a:lnTo>
                                    <a:pt x="234" y="459"/>
                                  </a:lnTo>
                                  <a:lnTo>
                                    <a:pt x="208" y="440"/>
                                  </a:lnTo>
                                  <a:lnTo>
                                    <a:pt x="185" y="418"/>
                                  </a:lnTo>
                                  <a:lnTo>
                                    <a:pt x="162" y="397"/>
                                  </a:lnTo>
                                  <a:lnTo>
                                    <a:pt x="142" y="375"/>
                                  </a:lnTo>
                                  <a:lnTo>
                                    <a:pt x="121" y="352"/>
                                  </a:lnTo>
                                  <a:lnTo>
                                    <a:pt x="103" y="327"/>
                                  </a:lnTo>
                                  <a:lnTo>
                                    <a:pt x="86" y="299"/>
                                  </a:lnTo>
                                  <a:lnTo>
                                    <a:pt x="72" y="272"/>
                                  </a:lnTo>
                                  <a:lnTo>
                                    <a:pt x="57" y="268"/>
                                  </a:lnTo>
                                  <a:lnTo>
                                    <a:pt x="45" y="264"/>
                                  </a:lnTo>
                                  <a:lnTo>
                                    <a:pt x="31" y="261"/>
                                  </a:lnTo>
                                  <a:lnTo>
                                    <a:pt x="20" y="257"/>
                                  </a:lnTo>
                                  <a:lnTo>
                                    <a:pt x="6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27" y="229"/>
                                  </a:lnTo>
                                  <a:lnTo>
                                    <a:pt x="49" y="214"/>
                                  </a:lnTo>
                                  <a:lnTo>
                                    <a:pt x="14" y="245"/>
                                  </a:lnTo>
                                  <a:lnTo>
                                    <a:pt x="14" y="247"/>
                                  </a:lnTo>
                                  <a:lnTo>
                                    <a:pt x="14" y="247"/>
                                  </a:lnTo>
                                  <a:lnTo>
                                    <a:pt x="31" y="255"/>
                                  </a:lnTo>
                                  <a:lnTo>
                                    <a:pt x="53" y="261"/>
                                  </a:lnTo>
                                  <a:lnTo>
                                    <a:pt x="76" y="263"/>
                                  </a:lnTo>
                                  <a:lnTo>
                                    <a:pt x="99" y="268"/>
                                  </a:lnTo>
                                  <a:lnTo>
                                    <a:pt x="123" y="268"/>
                                  </a:lnTo>
                                  <a:lnTo>
                                    <a:pt x="146" y="270"/>
                                  </a:lnTo>
                                  <a:lnTo>
                                    <a:pt x="168" y="272"/>
                                  </a:lnTo>
                                  <a:lnTo>
                                    <a:pt x="189" y="274"/>
                                  </a:lnTo>
                                  <a:lnTo>
                                    <a:pt x="195" y="272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16" y="263"/>
                                  </a:lnTo>
                                  <a:lnTo>
                                    <a:pt x="224" y="261"/>
                                  </a:lnTo>
                                  <a:lnTo>
                                    <a:pt x="232" y="257"/>
                                  </a:lnTo>
                                  <a:lnTo>
                                    <a:pt x="244" y="255"/>
                                  </a:lnTo>
                                  <a:lnTo>
                                    <a:pt x="261" y="251"/>
                                  </a:lnTo>
                                  <a:lnTo>
                                    <a:pt x="279" y="247"/>
                                  </a:lnTo>
                                  <a:lnTo>
                                    <a:pt x="296" y="243"/>
                                  </a:lnTo>
                                  <a:lnTo>
                                    <a:pt x="314" y="243"/>
                                  </a:lnTo>
                                  <a:lnTo>
                                    <a:pt x="329" y="241"/>
                                  </a:lnTo>
                                  <a:lnTo>
                                    <a:pt x="347" y="241"/>
                                  </a:lnTo>
                                  <a:lnTo>
                                    <a:pt x="364" y="243"/>
                                  </a:lnTo>
                                  <a:lnTo>
                                    <a:pt x="386" y="247"/>
                                  </a:lnTo>
                                  <a:lnTo>
                                    <a:pt x="386" y="241"/>
                                  </a:lnTo>
                                  <a:lnTo>
                                    <a:pt x="380" y="229"/>
                                  </a:lnTo>
                                  <a:lnTo>
                                    <a:pt x="368" y="214"/>
                                  </a:lnTo>
                                  <a:lnTo>
                                    <a:pt x="356" y="198"/>
                                  </a:lnTo>
                                  <a:lnTo>
                                    <a:pt x="341" y="181"/>
                                  </a:lnTo>
                                  <a:lnTo>
                                    <a:pt x="329" y="165"/>
                                  </a:lnTo>
                                  <a:lnTo>
                                    <a:pt x="319" y="153"/>
                                  </a:lnTo>
                                  <a:lnTo>
                                    <a:pt x="316" y="148"/>
                                  </a:lnTo>
                                  <a:lnTo>
                                    <a:pt x="325" y="136"/>
                                  </a:lnTo>
                                  <a:lnTo>
                                    <a:pt x="333" y="126"/>
                                  </a:lnTo>
                                  <a:lnTo>
                                    <a:pt x="333" y="122"/>
                                  </a:lnTo>
                                  <a:lnTo>
                                    <a:pt x="331" y="118"/>
                                  </a:lnTo>
                                  <a:lnTo>
                                    <a:pt x="284" y="118"/>
                                  </a:lnTo>
                                  <a:lnTo>
                                    <a:pt x="242" y="12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60" y="148"/>
                                  </a:lnTo>
                                  <a:lnTo>
                                    <a:pt x="123" y="163"/>
                                  </a:lnTo>
                                  <a:lnTo>
                                    <a:pt x="86" y="187"/>
                                  </a:lnTo>
                                  <a:lnTo>
                                    <a:pt x="49" y="214"/>
                                  </a:lnTo>
                                  <a:lnTo>
                                    <a:pt x="68" y="196"/>
                                  </a:lnTo>
                                  <a:lnTo>
                                    <a:pt x="90" y="183"/>
                                  </a:lnTo>
                                  <a:lnTo>
                                    <a:pt x="109" y="169"/>
                                  </a:lnTo>
                                  <a:lnTo>
                                    <a:pt x="132" y="155"/>
                                  </a:lnTo>
                                  <a:lnTo>
                                    <a:pt x="156" y="144"/>
                                  </a:lnTo>
                                  <a:lnTo>
                                    <a:pt x="183" y="134"/>
                                  </a:lnTo>
                                  <a:lnTo>
                                    <a:pt x="201" y="130"/>
                                  </a:lnTo>
                                  <a:lnTo>
                                    <a:pt x="218" y="124"/>
                                  </a:lnTo>
                                  <a:lnTo>
                                    <a:pt x="236" y="122"/>
                                  </a:lnTo>
                                  <a:lnTo>
                                    <a:pt x="253" y="120"/>
                                  </a:lnTo>
                                  <a:lnTo>
                                    <a:pt x="271" y="117"/>
                                  </a:lnTo>
                                  <a:lnTo>
                                    <a:pt x="288" y="115"/>
                                  </a:lnTo>
                                  <a:lnTo>
                                    <a:pt x="306" y="113"/>
                                  </a:lnTo>
                                  <a:lnTo>
                                    <a:pt x="325" y="113"/>
                                  </a:lnTo>
                                  <a:lnTo>
                                    <a:pt x="325" y="111"/>
                                  </a:lnTo>
                                  <a:lnTo>
                                    <a:pt x="329" y="109"/>
                                  </a:lnTo>
                                  <a:lnTo>
                                    <a:pt x="314" y="91"/>
                                  </a:lnTo>
                                  <a:lnTo>
                                    <a:pt x="298" y="74"/>
                                  </a:lnTo>
                                  <a:lnTo>
                                    <a:pt x="279" y="58"/>
                                  </a:lnTo>
                                  <a:lnTo>
                                    <a:pt x="259" y="43"/>
                                  </a:lnTo>
                                  <a:lnTo>
                                    <a:pt x="238" y="31"/>
                                  </a:lnTo>
                                  <a:lnTo>
                                    <a:pt x="218" y="21"/>
                                  </a:lnTo>
                                  <a:lnTo>
                                    <a:pt x="199" y="13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71" y="17"/>
                                  </a:lnTo>
                                  <a:lnTo>
                                    <a:pt x="162" y="21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41" y="115"/>
                                  </a:lnTo>
                                  <a:lnTo>
                                    <a:pt x="8" y="142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" y="138"/>
                                  </a:lnTo>
                                  <a:lnTo>
                                    <a:pt x="27" y="120"/>
                                  </a:lnTo>
                                  <a:lnTo>
                                    <a:pt x="45" y="103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86" y="68"/>
                                  </a:lnTo>
                                  <a:lnTo>
                                    <a:pt x="111" y="50"/>
                                  </a:lnTo>
                                  <a:lnTo>
                                    <a:pt x="125" y="39"/>
                                  </a:lnTo>
                                  <a:lnTo>
                                    <a:pt x="140" y="31"/>
                                  </a:lnTo>
                                  <a:lnTo>
                                    <a:pt x="150" y="23"/>
                                  </a:lnTo>
                                  <a:lnTo>
                                    <a:pt x="158" y="19"/>
                                  </a:lnTo>
                                  <a:lnTo>
                                    <a:pt x="166" y="13"/>
                                  </a:lnTo>
                                  <a:lnTo>
                                    <a:pt x="171" y="13"/>
                                  </a:lnTo>
                                  <a:lnTo>
                                    <a:pt x="144" y="7"/>
                                  </a:lnTo>
                                  <a:lnTo>
                                    <a:pt x="119" y="9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7" y="6"/>
                                  </a:lnTo>
                                  <a:lnTo>
                                    <a:pt x="228" y="19"/>
                                  </a:lnTo>
                                  <a:lnTo>
                                    <a:pt x="269" y="44"/>
                                  </a:lnTo>
                                  <a:lnTo>
                                    <a:pt x="310" y="78"/>
                                  </a:lnTo>
                                  <a:lnTo>
                                    <a:pt x="353" y="124"/>
                                  </a:lnTo>
                                  <a:lnTo>
                                    <a:pt x="341" y="132"/>
                                  </a:lnTo>
                                  <a:lnTo>
                                    <a:pt x="329" y="144"/>
                                  </a:lnTo>
                                  <a:lnTo>
                                    <a:pt x="333" y="157"/>
                                  </a:lnTo>
                                  <a:lnTo>
                                    <a:pt x="349" y="181"/>
                                  </a:lnTo>
                                  <a:lnTo>
                                    <a:pt x="370" y="208"/>
                                  </a:lnTo>
                                  <a:lnTo>
                                    <a:pt x="395" y="241"/>
                                  </a:lnTo>
                                  <a:lnTo>
                                    <a:pt x="421" y="274"/>
                                  </a:lnTo>
                                  <a:lnTo>
                                    <a:pt x="442" y="313"/>
                                  </a:lnTo>
                                  <a:lnTo>
                                    <a:pt x="458" y="354"/>
                                  </a:lnTo>
                                  <a:lnTo>
                                    <a:pt x="464" y="397"/>
                                  </a:lnTo>
                                  <a:lnTo>
                                    <a:pt x="458" y="397"/>
                                  </a:lnTo>
                                  <a:lnTo>
                                    <a:pt x="448" y="395"/>
                                  </a:lnTo>
                                  <a:lnTo>
                                    <a:pt x="436" y="391"/>
                                  </a:lnTo>
                                  <a:lnTo>
                                    <a:pt x="423" y="389"/>
                                  </a:lnTo>
                                  <a:lnTo>
                                    <a:pt x="407" y="385"/>
                                  </a:lnTo>
                                  <a:lnTo>
                                    <a:pt x="393" y="379"/>
                                  </a:lnTo>
                                  <a:lnTo>
                                    <a:pt x="382" y="375"/>
                                  </a:lnTo>
                                  <a:lnTo>
                                    <a:pt x="376" y="375"/>
                                  </a:lnTo>
                                  <a:lnTo>
                                    <a:pt x="376" y="385"/>
                                  </a:lnTo>
                                  <a:lnTo>
                                    <a:pt x="378" y="397"/>
                                  </a:lnTo>
                                  <a:lnTo>
                                    <a:pt x="378" y="407"/>
                                  </a:lnTo>
                                  <a:lnTo>
                                    <a:pt x="378" y="414"/>
                                  </a:lnTo>
                                  <a:lnTo>
                                    <a:pt x="364" y="418"/>
                                  </a:lnTo>
                                  <a:lnTo>
                                    <a:pt x="351" y="422"/>
                                  </a:lnTo>
                                  <a:lnTo>
                                    <a:pt x="335" y="422"/>
                                  </a:lnTo>
                                  <a:lnTo>
                                    <a:pt x="319" y="422"/>
                                  </a:lnTo>
                                  <a:lnTo>
                                    <a:pt x="302" y="418"/>
                                  </a:lnTo>
                                  <a:lnTo>
                                    <a:pt x="286" y="418"/>
                                  </a:lnTo>
                                  <a:lnTo>
                                    <a:pt x="271" y="418"/>
                                  </a:lnTo>
                                  <a:lnTo>
                                    <a:pt x="259" y="418"/>
                                  </a:lnTo>
                                  <a:lnTo>
                                    <a:pt x="255" y="432"/>
                                  </a:lnTo>
                                  <a:lnTo>
                                    <a:pt x="259" y="446"/>
                                  </a:lnTo>
                                  <a:lnTo>
                                    <a:pt x="263" y="461"/>
                                  </a:lnTo>
                                  <a:lnTo>
                                    <a:pt x="265" y="477"/>
                                  </a:lnTo>
                                  <a:lnTo>
                                    <a:pt x="249" y="475"/>
                                  </a:lnTo>
                                  <a:lnTo>
                                    <a:pt x="236" y="475"/>
                                  </a:lnTo>
                                  <a:lnTo>
                                    <a:pt x="224" y="475"/>
                                  </a:lnTo>
                                  <a:lnTo>
                                    <a:pt x="214" y="473"/>
                                  </a:lnTo>
                                  <a:lnTo>
                                    <a:pt x="203" y="469"/>
                                  </a:lnTo>
                                  <a:lnTo>
                                    <a:pt x="191" y="463"/>
                                  </a:lnTo>
                                  <a:lnTo>
                                    <a:pt x="177" y="459"/>
                                  </a:lnTo>
                                  <a:lnTo>
                                    <a:pt x="166" y="457"/>
                                  </a:lnTo>
                                  <a:lnTo>
                                    <a:pt x="154" y="455"/>
                                  </a:lnTo>
                                  <a:lnTo>
                                    <a:pt x="146" y="457"/>
                                  </a:lnTo>
                                  <a:lnTo>
                                    <a:pt x="140" y="463"/>
                                  </a:lnTo>
                                  <a:lnTo>
                                    <a:pt x="136" y="471"/>
                                  </a:lnTo>
                                  <a:lnTo>
                                    <a:pt x="136" y="479"/>
                                  </a:lnTo>
                                  <a:lnTo>
                                    <a:pt x="136" y="488"/>
                                  </a:lnTo>
                                  <a:lnTo>
                                    <a:pt x="140" y="496"/>
                                  </a:lnTo>
                                  <a:lnTo>
                                    <a:pt x="146" y="508"/>
                                  </a:lnTo>
                                  <a:lnTo>
                                    <a:pt x="158" y="518"/>
                                  </a:lnTo>
                                  <a:lnTo>
                                    <a:pt x="171" y="531"/>
                                  </a:lnTo>
                                  <a:lnTo>
                                    <a:pt x="189" y="547"/>
                                  </a:lnTo>
                                  <a:lnTo>
                                    <a:pt x="208" y="564"/>
                                  </a:lnTo>
                                  <a:lnTo>
                                    <a:pt x="224" y="580"/>
                                  </a:lnTo>
                                  <a:lnTo>
                                    <a:pt x="238" y="595"/>
                                  </a:lnTo>
                                  <a:lnTo>
                                    <a:pt x="247" y="613"/>
                                  </a:lnTo>
                                  <a:lnTo>
                                    <a:pt x="251" y="628"/>
                                  </a:lnTo>
                                  <a:lnTo>
                                    <a:pt x="249" y="630"/>
                                  </a:lnTo>
                                  <a:lnTo>
                                    <a:pt x="247" y="636"/>
                                  </a:lnTo>
                                  <a:lnTo>
                                    <a:pt x="242" y="644"/>
                                  </a:lnTo>
                                  <a:lnTo>
                                    <a:pt x="234" y="654"/>
                                  </a:lnTo>
                                  <a:lnTo>
                                    <a:pt x="238" y="662"/>
                                  </a:lnTo>
                                  <a:lnTo>
                                    <a:pt x="244" y="677"/>
                                  </a:lnTo>
                                  <a:lnTo>
                                    <a:pt x="247" y="685"/>
                                  </a:lnTo>
                                  <a:lnTo>
                                    <a:pt x="251" y="691"/>
                                  </a:lnTo>
                                  <a:lnTo>
                                    <a:pt x="255" y="699"/>
                                  </a:lnTo>
                                  <a:lnTo>
                                    <a:pt x="259" y="706"/>
                                  </a:lnTo>
                                  <a:lnTo>
                                    <a:pt x="263" y="722"/>
                                  </a:lnTo>
                                  <a:lnTo>
                                    <a:pt x="269" y="739"/>
                                  </a:lnTo>
                                  <a:lnTo>
                                    <a:pt x="273" y="757"/>
                                  </a:lnTo>
                                  <a:lnTo>
                                    <a:pt x="279" y="775"/>
                                  </a:lnTo>
                                  <a:lnTo>
                                    <a:pt x="281" y="792"/>
                                  </a:lnTo>
                                  <a:lnTo>
                                    <a:pt x="282" y="811"/>
                                  </a:lnTo>
                                  <a:lnTo>
                                    <a:pt x="282" y="831"/>
                                  </a:lnTo>
                                  <a:lnTo>
                                    <a:pt x="282" y="850"/>
                                  </a:lnTo>
                                  <a:lnTo>
                                    <a:pt x="273" y="847"/>
                                  </a:lnTo>
                                  <a:lnTo>
                                    <a:pt x="265" y="845"/>
                                  </a:lnTo>
                                  <a:lnTo>
                                    <a:pt x="269" y="862"/>
                                  </a:lnTo>
                                  <a:lnTo>
                                    <a:pt x="273" y="882"/>
                                  </a:lnTo>
                                  <a:lnTo>
                                    <a:pt x="277" y="897"/>
                                  </a:lnTo>
                                  <a:lnTo>
                                    <a:pt x="279" y="913"/>
                                  </a:lnTo>
                                  <a:lnTo>
                                    <a:pt x="281" y="928"/>
                                  </a:lnTo>
                                  <a:lnTo>
                                    <a:pt x="281" y="946"/>
                                  </a:lnTo>
                                  <a:lnTo>
                                    <a:pt x="281" y="965"/>
                                  </a:lnTo>
                                  <a:lnTo>
                                    <a:pt x="282" y="989"/>
                                  </a:lnTo>
                                  <a:lnTo>
                                    <a:pt x="277" y="983"/>
                                  </a:lnTo>
                                  <a:moveTo>
                                    <a:pt x="39" y="662"/>
                                  </a:moveTo>
                                  <a:lnTo>
                                    <a:pt x="64" y="689"/>
                                  </a:lnTo>
                                  <a:lnTo>
                                    <a:pt x="94" y="724"/>
                                  </a:lnTo>
                                  <a:lnTo>
                                    <a:pt x="129" y="767"/>
                                  </a:lnTo>
                                  <a:lnTo>
                                    <a:pt x="164" y="810"/>
                                  </a:lnTo>
                                  <a:lnTo>
                                    <a:pt x="199" y="854"/>
                                  </a:lnTo>
                                  <a:lnTo>
                                    <a:pt x="232" y="895"/>
                                  </a:lnTo>
                                  <a:lnTo>
                                    <a:pt x="255" y="928"/>
                                  </a:lnTo>
                                  <a:lnTo>
                                    <a:pt x="265" y="940"/>
                                  </a:lnTo>
                                  <a:lnTo>
                                    <a:pt x="269" y="950"/>
                                  </a:lnTo>
                                  <a:lnTo>
                                    <a:pt x="273" y="957"/>
                                  </a:lnTo>
                                  <a:lnTo>
                                    <a:pt x="273" y="961"/>
                                  </a:lnTo>
                                  <a:lnTo>
                                    <a:pt x="273" y="942"/>
                                  </a:lnTo>
                                  <a:lnTo>
                                    <a:pt x="273" y="924"/>
                                  </a:lnTo>
                                  <a:lnTo>
                                    <a:pt x="271" y="909"/>
                                  </a:lnTo>
                                  <a:lnTo>
                                    <a:pt x="269" y="893"/>
                                  </a:lnTo>
                                  <a:lnTo>
                                    <a:pt x="265" y="878"/>
                                  </a:lnTo>
                                  <a:lnTo>
                                    <a:pt x="261" y="862"/>
                                  </a:lnTo>
                                  <a:lnTo>
                                    <a:pt x="259" y="845"/>
                                  </a:lnTo>
                                  <a:lnTo>
                                    <a:pt x="259" y="829"/>
                                  </a:lnTo>
                                  <a:lnTo>
                                    <a:pt x="267" y="829"/>
                                  </a:lnTo>
                                  <a:lnTo>
                                    <a:pt x="273" y="827"/>
                                  </a:lnTo>
                                  <a:lnTo>
                                    <a:pt x="265" y="802"/>
                                  </a:lnTo>
                                  <a:lnTo>
                                    <a:pt x="242" y="773"/>
                                  </a:lnTo>
                                  <a:lnTo>
                                    <a:pt x="207" y="743"/>
                                  </a:lnTo>
                                  <a:lnTo>
                                    <a:pt x="168" y="716"/>
                                  </a:lnTo>
                                  <a:lnTo>
                                    <a:pt x="125" y="691"/>
                                  </a:lnTo>
                                  <a:lnTo>
                                    <a:pt x="84" y="667"/>
                                  </a:lnTo>
                                  <a:lnTo>
                                    <a:pt x="49" y="652"/>
                                  </a:lnTo>
                                  <a:lnTo>
                                    <a:pt x="27" y="646"/>
                                  </a:lnTo>
                                  <a:lnTo>
                                    <a:pt x="39" y="662"/>
                                  </a:lnTo>
                                  <a:moveTo>
                                    <a:pt x="107" y="911"/>
                                  </a:moveTo>
                                  <a:lnTo>
                                    <a:pt x="115" y="915"/>
                                  </a:lnTo>
                                  <a:lnTo>
                                    <a:pt x="123" y="921"/>
                                  </a:lnTo>
                                  <a:lnTo>
                                    <a:pt x="129" y="928"/>
                                  </a:lnTo>
                                  <a:lnTo>
                                    <a:pt x="136" y="934"/>
                                  </a:lnTo>
                                  <a:lnTo>
                                    <a:pt x="146" y="940"/>
                                  </a:lnTo>
                                  <a:lnTo>
                                    <a:pt x="154" y="944"/>
                                  </a:lnTo>
                                  <a:lnTo>
                                    <a:pt x="166" y="948"/>
                                  </a:lnTo>
                                  <a:lnTo>
                                    <a:pt x="158" y="928"/>
                                  </a:lnTo>
                                  <a:lnTo>
                                    <a:pt x="152" y="907"/>
                                  </a:lnTo>
                                  <a:lnTo>
                                    <a:pt x="146" y="885"/>
                                  </a:lnTo>
                                  <a:lnTo>
                                    <a:pt x="142" y="866"/>
                                  </a:lnTo>
                                  <a:lnTo>
                                    <a:pt x="140" y="845"/>
                                  </a:lnTo>
                                  <a:lnTo>
                                    <a:pt x="138" y="823"/>
                                  </a:lnTo>
                                  <a:lnTo>
                                    <a:pt x="136" y="802"/>
                                  </a:lnTo>
                                  <a:lnTo>
                                    <a:pt x="138" y="784"/>
                                  </a:lnTo>
                                  <a:lnTo>
                                    <a:pt x="129" y="773"/>
                                  </a:lnTo>
                                  <a:lnTo>
                                    <a:pt x="119" y="763"/>
                                  </a:lnTo>
                                  <a:lnTo>
                                    <a:pt x="109" y="753"/>
                                  </a:lnTo>
                                  <a:lnTo>
                                    <a:pt x="101" y="743"/>
                                  </a:lnTo>
                                  <a:lnTo>
                                    <a:pt x="90" y="732"/>
                                  </a:lnTo>
                                  <a:lnTo>
                                    <a:pt x="82" y="722"/>
                                  </a:lnTo>
                                  <a:lnTo>
                                    <a:pt x="72" y="712"/>
                                  </a:lnTo>
                                  <a:lnTo>
                                    <a:pt x="66" y="701"/>
                                  </a:lnTo>
                                  <a:lnTo>
                                    <a:pt x="64" y="701"/>
                                  </a:lnTo>
                                  <a:lnTo>
                                    <a:pt x="62" y="701"/>
                                  </a:lnTo>
                                  <a:lnTo>
                                    <a:pt x="58" y="724"/>
                                  </a:lnTo>
                                  <a:lnTo>
                                    <a:pt x="58" y="751"/>
                                  </a:lnTo>
                                  <a:lnTo>
                                    <a:pt x="58" y="784"/>
                                  </a:lnTo>
                                  <a:lnTo>
                                    <a:pt x="62" y="819"/>
                                  </a:lnTo>
                                  <a:lnTo>
                                    <a:pt x="66" y="852"/>
                                  </a:lnTo>
                                  <a:lnTo>
                                    <a:pt x="72" y="885"/>
                                  </a:lnTo>
                                  <a:lnTo>
                                    <a:pt x="78" y="913"/>
                                  </a:lnTo>
                                  <a:lnTo>
                                    <a:pt x="86" y="934"/>
                                  </a:lnTo>
                                  <a:lnTo>
                                    <a:pt x="90" y="932"/>
                                  </a:lnTo>
                                  <a:lnTo>
                                    <a:pt x="94" y="924"/>
                                  </a:lnTo>
                                  <a:lnTo>
                                    <a:pt x="97" y="915"/>
                                  </a:lnTo>
                                  <a:lnTo>
                                    <a:pt x="101" y="911"/>
                                  </a:lnTo>
                                  <a:lnTo>
                                    <a:pt x="107" y="911"/>
                                  </a:lnTo>
                                  <a:moveTo>
                                    <a:pt x="197" y="922"/>
                                  </a:moveTo>
                                  <a:lnTo>
                                    <a:pt x="205" y="924"/>
                                  </a:lnTo>
                                  <a:lnTo>
                                    <a:pt x="212" y="926"/>
                                  </a:lnTo>
                                  <a:lnTo>
                                    <a:pt x="220" y="928"/>
                                  </a:lnTo>
                                  <a:lnTo>
                                    <a:pt x="226" y="932"/>
                                  </a:lnTo>
                                  <a:lnTo>
                                    <a:pt x="234" y="936"/>
                                  </a:lnTo>
                                  <a:lnTo>
                                    <a:pt x="242" y="940"/>
                                  </a:lnTo>
                                  <a:lnTo>
                                    <a:pt x="249" y="944"/>
                                  </a:lnTo>
                                  <a:lnTo>
                                    <a:pt x="251" y="946"/>
                                  </a:lnTo>
                                  <a:lnTo>
                                    <a:pt x="251" y="944"/>
                                  </a:lnTo>
                                  <a:lnTo>
                                    <a:pt x="247" y="930"/>
                                  </a:lnTo>
                                  <a:lnTo>
                                    <a:pt x="236" y="911"/>
                                  </a:lnTo>
                                  <a:lnTo>
                                    <a:pt x="220" y="885"/>
                                  </a:lnTo>
                                  <a:lnTo>
                                    <a:pt x="203" y="860"/>
                                  </a:lnTo>
                                  <a:lnTo>
                                    <a:pt x="181" y="833"/>
                                  </a:lnTo>
                                  <a:lnTo>
                                    <a:pt x="166" y="811"/>
                                  </a:lnTo>
                                  <a:lnTo>
                                    <a:pt x="150" y="796"/>
                                  </a:lnTo>
                                  <a:lnTo>
                                    <a:pt x="144" y="792"/>
                                  </a:lnTo>
                                  <a:lnTo>
                                    <a:pt x="144" y="811"/>
                                  </a:lnTo>
                                  <a:lnTo>
                                    <a:pt x="146" y="829"/>
                                  </a:lnTo>
                                  <a:lnTo>
                                    <a:pt x="148" y="848"/>
                                  </a:lnTo>
                                  <a:lnTo>
                                    <a:pt x="152" y="868"/>
                                  </a:lnTo>
                                  <a:lnTo>
                                    <a:pt x="156" y="887"/>
                                  </a:lnTo>
                                  <a:lnTo>
                                    <a:pt x="160" y="907"/>
                                  </a:lnTo>
                                  <a:lnTo>
                                    <a:pt x="166" y="924"/>
                                  </a:lnTo>
                                  <a:lnTo>
                                    <a:pt x="175" y="944"/>
                                  </a:lnTo>
                                  <a:lnTo>
                                    <a:pt x="181" y="934"/>
                                  </a:lnTo>
                                  <a:lnTo>
                                    <a:pt x="189" y="922"/>
                                  </a:lnTo>
                                  <a:lnTo>
                                    <a:pt x="197" y="922"/>
                                  </a:lnTo>
                                  <a:moveTo>
                                    <a:pt x="251" y="459"/>
                                  </a:moveTo>
                                  <a:lnTo>
                                    <a:pt x="249" y="444"/>
                                  </a:lnTo>
                                  <a:lnTo>
                                    <a:pt x="245" y="430"/>
                                  </a:lnTo>
                                  <a:lnTo>
                                    <a:pt x="244" y="414"/>
                                  </a:lnTo>
                                  <a:lnTo>
                                    <a:pt x="244" y="401"/>
                                  </a:lnTo>
                                  <a:lnTo>
                                    <a:pt x="251" y="397"/>
                                  </a:lnTo>
                                  <a:lnTo>
                                    <a:pt x="263" y="401"/>
                                  </a:lnTo>
                                  <a:lnTo>
                                    <a:pt x="279" y="403"/>
                                  </a:lnTo>
                                  <a:lnTo>
                                    <a:pt x="298" y="407"/>
                                  </a:lnTo>
                                  <a:lnTo>
                                    <a:pt x="314" y="409"/>
                                  </a:lnTo>
                                  <a:lnTo>
                                    <a:pt x="329" y="410"/>
                                  </a:lnTo>
                                  <a:lnTo>
                                    <a:pt x="343" y="409"/>
                                  </a:lnTo>
                                  <a:lnTo>
                                    <a:pt x="353" y="403"/>
                                  </a:lnTo>
                                  <a:lnTo>
                                    <a:pt x="333" y="391"/>
                                  </a:lnTo>
                                  <a:lnTo>
                                    <a:pt x="319" y="377"/>
                                  </a:lnTo>
                                  <a:lnTo>
                                    <a:pt x="304" y="364"/>
                                  </a:lnTo>
                                  <a:lnTo>
                                    <a:pt x="292" y="352"/>
                                  </a:lnTo>
                                  <a:lnTo>
                                    <a:pt x="279" y="338"/>
                                  </a:lnTo>
                                  <a:lnTo>
                                    <a:pt x="267" y="325"/>
                                  </a:lnTo>
                                  <a:lnTo>
                                    <a:pt x="255" y="311"/>
                                  </a:lnTo>
                                  <a:lnTo>
                                    <a:pt x="244" y="296"/>
                                  </a:lnTo>
                                  <a:lnTo>
                                    <a:pt x="222" y="290"/>
                                  </a:lnTo>
                                  <a:lnTo>
                                    <a:pt x="203" y="286"/>
                                  </a:lnTo>
                                  <a:lnTo>
                                    <a:pt x="181" y="280"/>
                                  </a:lnTo>
                                  <a:lnTo>
                                    <a:pt x="160" y="278"/>
                                  </a:lnTo>
                                  <a:lnTo>
                                    <a:pt x="138" y="274"/>
                                  </a:lnTo>
                                  <a:lnTo>
                                    <a:pt x="119" y="274"/>
                                  </a:lnTo>
                                  <a:lnTo>
                                    <a:pt x="97" y="272"/>
                                  </a:lnTo>
                                  <a:lnTo>
                                    <a:pt x="78" y="272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97" y="313"/>
                                  </a:lnTo>
                                  <a:lnTo>
                                    <a:pt x="119" y="340"/>
                                  </a:lnTo>
                                  <a:lnTo>
                                    <a:pt x="146" y="370"/>
                                  </a:lnTo>
                                  <a:lnTo>
                                    <a:pt x="175" y="399"/>
                                  </a:lnTo>
                                  <a:lnTo>
                                    <a:pt x="203" y="424"/>
                                  </a:lnTo>
                                  <a:lnTo>
                                    <a:pt x="226" y="446"/>
                                  </a:lnTo>
                                  <a:lnTo>
                                    <a:pt x="244" y="459"/>
                                  </a:lnTo>
                                  <a:lnTo>
                                    <a:pt x="249" y="459"/>
                                  </a:lnTo>
                                  <a:lnTo>
                                    <a:pt x="251" y="459"/>
                                  </a:lnTo>
                                  <a:lnTo>
                                    <a:pt x="251" y="459"/>
                                  </a:lnTo>
                                  <a:moveTo>
                                    <a:pt x="255" y="305"/>
                                  </a:moveTo>
                                  <a:lnTo>
                                    <a:pt x="265" y="321"/>
                                  </a:lnTo>
                                  <a:lnTo>
                                    <a:pt x="279" y="336"/>
                                  </a:lnTo>
                                  <a:lnTo>
                                    <a:pt x="296" y="352"/>
                                  </a:lnTo>
                                  <a:lnTo>
                                    <a:pt x="314" y="368"/>
                                  </a:lnTo>
                                  <a:lnTo>
                                    <a:pt x="331" y="381"/>
                                  </a:lnTo>
                                  <a:lnTo>
                                    <a:pt x="345" y="393"/>
                                  </a:lnTo>
                                  <a:lnTo>
                                    <a:pt x="358" y="403"/>
                                  </a:lnTo>
                                  <a:lnTo>
                                    <a:pt x="360" y="403"/>
                                  </a:lnTo>
                                  <a:lnTo>
                                    <a:pt x="360" y="403"/>
                                  </a:lnTo>
                                  <a:lnTo>
                                    <a:pt x="362" y="391"/>
                                  </a:lnTo>
                                  <a:lnTo>
                                    <a:pt x="364" y="379"/>
                                  </a:lnTo>
                                  <a:lnTo>
                                    <a:pt x="366" y="370"/>
                                  </a:lnTo>
                                  <a:lnTo>
                                    <a:pt x="368" y="364"/>
                                  </a:lnTo>
                                  <a:lnTo>
                                    <a:pt x="372" y="362"/>
                                  </a:lnTo>
                                  <a:lnTo>
                                    <a:pt x="378" y="364"/>
                                  </a:lnTo>
                                  <a:lnTo>
                                    <a:pt x="388" y="364"/>
                                  </a:lnTo>
                                  <a:lnTo>
                                    <a:pt x="397" y="368"/>
                                  </a:lnTo>
                                  <a:lnTo>
                                    <a:pt x="407" y="370"/>
                                  </a:lnTo>
                                  <a:lnTo>
                                    <a:pt x="415" y="373"/>
                                  </a:lnTo>
                                  <a:lnTo>
                                    <a:pt x="421" y="373"/>
                                  </a:lnTo>
                                  <a:lnTo>
                                    <a:pt x="425" y="373"/>
                                  </a:lnTo>
                                  <a:lnTo>
                                    <a:pt x="403" y="358"/>
                                  </a:lnTo>
                                  <a:lnTo>
                                    <a:pt x="384" y="344"/>
                                  </a:lnTo>
                                  <a:lnTo>
                                    <a:pt x="360" y="329"/>
                                  </a:lnTo>
                                  <a:lnTo>
                                    <a:pt x="339" y="319"/>
                                  </a:lnTo>
                                  <a:lnTo>
                                    <a:pt x="318" y="307"/>
                                  </a:lnTo>
                                  <a:lnTo>
                                    <a:pt x="294" y="301"/>
                                  </a:lnTo>
                                  <a:lnTo>
                                    <a:pt x="273" y="296"/>
                                  </a:lnTo>
                                  <a:lnTo>
                                    <a:pt x="249" y="292"/>
                                  </a:lnTo>
                                  <a:lnTo>
                                    <a:pt x="255" y="305"/>
                                  </a:lnTo>
                                  <a:moveTo>
                                    <a:pt x="284" y="253"/>
                                  </a:moveTo>
                                  <a:lnTo>
                                    <a:pt x="253" y="255"/>
                                  </a:lnTo>
                                  <a:lnTo>
                                    <a:pt x="228" y="263"/>
                                  </a:lnTo>
                                  <a:lnTo>
                                    <a:pt x="210" y="268"/>
                                  </a:lnTo>
                                  <a:lnTo>
                                    <a:pt x="205" y="282"/>
                                  </a:lnTo>
                                  <a:lnTo>
                                    <a:pt x="238" y="286"/>
                                  </a:lnTo>
                                  <a:lnTo>
                                    <a:pt x="269" y="292"/>
                                  </a:lnTo>
                                  <a:lnTo>
                                    <a:pt x="298" y="299"/>
                                  </a:lnTo>
                                  <a:lnTo>
                                    <a:pt x="329" y="311"/>
                                  </a:lnTo>
                                  <a:lnTo>
                                    <a:pt x="356" y="323"/>
                                  </a:lnTo>
                                  <a:lnTo>
                                    <a:pt x="386" y="338"/>
                                  </a:lnTo>
                                  <a:lnTo>
                                    <a:pt x="413" y="358"/>
                                  </a:lnTo>
                                  <a:lnTo>
                                    <a:pt x="446" y="379"/>
                                  </a:lnTo>
                                  <a:lnTo>
                                    <a:pt x="446" y="379"/>
                                  </a:lnTo>
                                  <a:lnTo>
                                    <a:pt x="448" y="375"/>
                                  </a:lnTo>
                                  <a:lnTo>
                                    <a:pt x="446" y="358"/>
                                  </a:lnTo>
                                  <a:lnTo>
                                    <a:pt x="442" y="338"/>
                                  </a:lnTo>
                                  <a:lnTo>
                                    <a:pt x="436" y="319"/>
                                  </a:lnTo>
                                  <a:lnTo>
                                    <a:pt x="429" y="301"/>
                                  </a:lnTo>
                                  <a:lnTo>
                                    <a:pt x="419" y="282"/>
                                  </a:lnTo>
                                  <a:lnTo>
                                    <a:pt x="409" y="268"/>
                                  </a:lnTo>
                                  <a:lnTo>
                                    <a:pt x="395" y="257"/>
                                  </a:lnTo>
                                  <a:lnTo>
                                    <a:pt x="386" y="253"/>
                                  </a:lnTo>
                                  <a:lnTo>
                                    <a:pt x="368" y="249"/>
                                  </a:lnTo>
                                  <a:lnTo>
                                    <a:pt x="347" y="249"/>
                                  </a:lnTo>
                                  <a:lnTo>
                                    <a:pt x="316" y="249"/>
                                  </a:lnTo>
                                  <a:lnTo>
                                    <a:pt x="284" y="253"/>
                                  </a:lnTo>
                                  <a:moveTo>
                                    <a:pt x="105" y="566"/>
                                  </a:moveTo>
                                  <a:lnTo>
                                    <a:pt x="64" y="556"/>
                                  </a:lnTo>
                                  <a:lnTo>
                                    <a:pt x="25" y="551"/>
                                  </a:lnTo>
                                  <a:lnTo>
                                    <a:pt x="0" y="547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27" y="545"/>
                                  </a:lnTo>
                                  <a:lnTo>
                                    <a:pt x="72" y="553"/>
                                  </a:lnTo>
                                  <a:lnTo>
                                    <a:pt x="117" y="566"/>
                                  </a:lnTo>
                                  <a:lnTo>
                                    <a:pt x="138" y="574"/>
                                  </a:lnTo>
                                  <a:lnTo>
                                    <a:pt x="105" y="56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5" name="Freeform 365"/>
                          <wps:cNvSpPr>
                            <a:spLocks/>
                          </wps:cNvSpPr>
                          <wps:spPr bwMode="auto">
                            <a:xfrm>
                              <a:off x="1186" y="2537"/>
                              <a:ext cx="84" cy="311"/>
                            </a:xfrm>
                            <a:custGeom>
                              <a:avLst/>
                              <a:gdLst>
                                <a:gd name="T0" fmla="*/ 66 w 84"/>
                                <a:gd name="T1" fmla="*/ 305 h 311"/>
                                <a:gd name="T2" fmla="*/ 53 w 84"/>
                                <a:gd name="T3" fmla="*/ 294 h 311"/>
                                <a:gd name="T4" fmla="*/ 41 w 84"/>
                                <a:gd name="T5" fmla="*/ 276 h 311"/>
                                <a:gd name="T6" fmla="*/ 33 w 84"/>
                                <a:gd name="T7" fmla="*/ 259 h 311"/>
                                <a:gd name="T8" fmla="*/ 23 w 84"/>
                                <a:gd name="T9" fmla="*/ 241 h 311"/>
                                <a:gd name="T10" fmla="*/ 16 w 84"/>
                                <a:gd name="T11" fmla="*/ 229 h 311"/>
                                <a:gd name="T12" fmla="*/ 2 w 84"/>
                                <a:gd name="T13" fmla="*/ 225 h 311"/>
                                <a:gd name="T14" fmla="*/ 0 w 84"/>
                                <a:gd name="T15" fmla="*/ 227 h 311"/>
                                <a:gd name="T16" fmla="*/ 0 w 84"/>
                                <a:gd name="T17" fmla="*/ 0 h 311"/>
                                <a:gd name="T18" fmla="*/ 6 w 84"/>
                                <a:gd name="T19" fmla="*/ 5 h 311"/>
                                <a:gd name="T20" fmla="*/ 27 w 84"/>
                                <a:gd name="T21" fmla="*/ 33 h 311"/>
                                <a:gd name="T22" fmla="*/ 45 w 84"/>
                                <a:gd name="T23" fmla="*/ 56 h 311"/>
                                <a:gd name="T24" fmla="*/ 58 w 84"/>
                                <a:gd name="T25" fmla="*/ 72 h 311"/>
                                <a:gd name="T26" fmla="*/ 55 w 84"/>
                                <a:gd name="T27" fmla="*/ 101 h 311"/>
                                <a:gd name="T28" fmla="*/ 55 w 84"/>
                                <a:gd name="T29" fmla="*/ 132 h 311"/>
                                <a:gd name="T30" fmla="*/ 55 w 84"/>
                                <a:gd name="T31" fmla="*/ 161 h 311"/>
                                <a:gd name="T32" fmla="*/ 58 w 84"/>
                                <a:gd name="T33" fmla="*/ 190 h 311"/>
                                <a:gd name="T34" fmla="*/ 60 w 84"/>
                                <a:gd name="T35" fmla="*/ 220 h 311"/>
                                <a:gd name="T36" fmla="*/ 66 w 84"/>
                                <a:gd name="T37" fmla="*/ 251 h 311"/>
                                <a:gd name="T38" fmla="*/ 74 w 84"/>
                                <a:gd name="T39" fmla="*/ 280 h 311"/>
                                <a:gd name="T40" fmla="*/ 84 w 84"/>
                                <a:gd name="T41" fmla="*/ 311 h 311"/>
                                <a:gd name="T42" fmla="*/ 66 w 84"/>
                                <a:gd name="T43" fmla="*/ 305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84" h="311">
                                  <a:moveTo>
                                    <a:pt x="66" y="305"/>
                                  </a:moveTo>
                                  <a:lnTo>
                                    <a:pt x="53" y="294"/>
                                  </a:lnTo>
                                  <a:lnTo>
                                    <a:pt x="41" y="276"/>
                                  </a:lnTo>
                                  <a:lnTo>
                                    <a:pt x="33" y="259"/>
                                  </a:lnTo>
                                  <a:lnTo>
                                    <a:pt x="23" y="241"/>
                                  </a:lnTo>
                                  <a:lnTo>
                                    <a:pt x="16" y="229"/>
                                  </a:lnTo>
                                  <a:lnTo>
                                    <a:pt x="2" y="225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45" y="56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55" y="101"/>
                                  </a:lnTo>
                                  <a:lnTo>
                                    <a:pt x="55" y="132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8" y="190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66" y="251"/>
                                  </a:lnTo>
                                  <a:lnTo>
                                    <a:pt x="74" y="280"/>
                                  </a:lnTo>
                                  <a:lnTo>
                                    <a:pt x="84" y="311"/>
                                  </a:lnTo>
                                  <a:lnTo>
                                    <a:pt x="66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6" name="Freeform 366"/>
                          <wps:cNvSpPr>
                            <a:spLocks/>
                          </wps:cNvSpPr>
                          <wps:spPr bwMode="auto">
                            <a:xfrm>
                              <a:off x="1186" y="2537"/>
                              <a:ext cx="84" cy="311"/>
                            </a:xfrm>
                            <a:custGeom>
                              <a:avLst/>
                              <a:gdLst>
                                <a:gd name="T0" fmla="*/ 66 w 84"/>
                                <a:gd name="T1" fmla="*/ 305 h 311"/>
                                <a:gd name="T2" fmla="*/ 53 w 84"/>
                                <a:gd name="T3" fmla="*/ 294 h 311"/>
                                <a:gd name="T4" fmla="*/ 41 w 84"/>
                                <a:gd name="T5" fmla="*/ 276 h 311"/>
                                <a:gd name="T6" fmla="*/ 33 w 84"/>
                                <a:gd name="T7" fmla="*/ 259 h 311"/>
                                <a:gd name="T8" fmla="*/ 23 w 84"/>
                                <a:gd name="T9" fmla="*/ 241 h 311"/>
                                <a:gd name="T10" fmla="*/ 16 w 84"/>
                                <a:gd name="T11" fmla="*/ 229 h 311"/>
                                <a:gd name="T12" fmla="*/ 2 w 84"/>
                                <a:gd name="T13" fmla="*/ 225 h 311"/>
                                <a:gd name="T14" fmla="*/ 0 w 84"/>
                                <a:gd name="T15" fmla="*/ 227 h 311"/>
                                <a:gd name="T16" fmla="*/ 0 w 84"/>
                                <a:gd name="T17" fmla="*/ 0 h 311"/>
                                <a:gd name="T18" fmla="*/ 6 w 84"/>
                                <a:gd name="T19" fmla="*/ 5 h 311"/>
                                <a:gd name="T20" fmla="*/ 27 w 84"/>
                                <a:gd name="T21" fmla="*/ 33 h 311"/>
                                <a:gd name="T22" fmla="*/ 45 w 84"/>
                                <a:gd name="T23" fmla="*/ 56 h 311"/>
                                <a:gd name="T24" fmla="*/ 58 w 84"/>
                                <a:gd name="T25" fmla="*/ 72 h 311"/>
                                <a:gd name="T26" fmla="*/ 55 w 84"/>
                                <a:gd name="T27" fmla="*/ 101 h 311"/>
                                <a:gd name="T28" fmla="*/ 55 w 84"/>
                                <a:gd name="T29" fmla="*/ 132 h 311"/>
                                <a:gd name="T30" fmla="*/ 55 w 84"/>
                                <a:gd name="T31" fmla="*/ 161 h 311"/>
                                <a:gd name="T32" fmla="*/ 58 w 84"/>
                                <a:gd name="T33" fmla="*/ 190 h 311"/>
                                <a:gd name="T34" fmla="*/ 60 w 84"/>
                                <a:gd name="T35" fmla="*/ 220 h 311"/>
                                <a:gd name="T36" fmla="*/ 66 w 84"/>
                                <a:gd name="T37" fmla="*/ 251 h 311"/>
                                <a:gd name="T38" fmla="*/ 74 w 84"/>
                                <a:gd name="T39" fmla="*/ 280 h 311"/>
                                <a:gd name="T40" fmla="*/ 84 w 84"/>
                                <a:gd name="T41" fmla="*/ 311 h 311"/>
                                <a:gd name="T42" fmla="*/ 66 w 84"/>
                                <a:gd name="T43" fmla="*/ 305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84" h="311">
                                  <a:moveTo>
                                    <a:pt x="66" y="305"/>
                                  </a:moveTo>
                                  <a:lnTo>
                                    <a:pt x="53" y="294"/>
                                  </a:lnTo>
                                  <a:lnTo>
                                    <a:pt x="41" y="276"/>
                                  </a:lnTo>
                                  <a:lnTo>
                                    <a:pt x="33" y="259"/>
                                  </a:lnTo>
                                  <a:lnTo>
                                    <a:pt x="23" y="241"/>
                                  </a:lnTo>
                                  <a:lnTo>
                                    <a:pt x="16" y="229"/>
                                  </a:lnTo>
                                  <a:lnTo>
                                    <a:pt x="2" y="225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45" y="56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55" y="101"/>
                                  </a:lnTo>
                                  <a:lnTo>
                                    <a:pt x="55" y="132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8" y="190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66" y="251"/>
                                  </a:lnTo>
                                  <a:lnTo>
                                    <a:pt x="74" y="280"/>
                                  </a:lnTo>
                                  <a:lnTo>
                                    <a:pt x="84" y="311"/>
                                  </a:lnTo>
                                  <a:lnTo>
                                    <a:pt x="66" y="30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7" name="Freeform 367"/>
                          <wps:cNvSpPr>
                            <a:spLocks/>
                          </wps:cNvSpPr>
                          <wps:spPr bwMode="auto">
                            <a:xfrm>
                              <a:off x="1213" y="2560"/>
                              <a:ext cx="246" cy="315"/>
                            </a:xfrm>
                            <a:custGeom>
                              <a:avLst/>
                              <a:gdLst>
                                <a:gd name="T0" fmla="*/ 246 w 246"/>
                                <a:gd name="T1" fmla="*/ 311 h 315"/>
                                <a:gd name="T2" fmla="*/ 242 w 246"/>
                                <a:gd name="T3" fmla="*/ 304 h 315"/>
                                <a:gd name="T4" fmla="*/ 238 w 246"/>
                                <a:gd name="T5" fmla="*/ 294 h 315"/>
                                <a:gd name="T6" fmla="*/ 228 w 246"/>
                                <a:gd name="T7" fmla="*/ 282 h 315"/>
                                <a:gd name="T8" fmla="*/ 205 w 246"/>
                                <a:gd name="T9" fmla="*/ 249 h 315"/>
                                <a:gd name="T10" fmla="*/ 172 w 246"/>
                                <a:gd name="T11" fmla="*/ 208 h 315"/>
                                <a:gd name="T12" fmla="*/ 137 w 246"/>
                                <a:gd name="T13" fmla="*/ 164 h 315"/>
                                <a:gd name="T14" fmla="*/ 102 w 246"/>
                                <a:gd name="T15" fmla="*/ 121 h 315"/>
                                <a:gd name="T16" fmla="*/ 67 w 246"/>
                                <a:gd name="T17" fmla="*/ 78 h 315"/>
                                <a:gd name="T18" fmla="*/ 37 w 246"/>
                                <a:gd name="T19" fmla="*/ 43 h 315"/>
                                <a:gd name="T20" fmla="*/ 12 w 246"/>
                                <a:gd name="T21" fmla="*/ 16 h 315"/>
                                <a:gd name="T22" fmla="*/ 0 w 246"/>
                                <a:gd name="T23" fmla="*/ 0 h 315"/>
                                <a:gd name="T24" fmla="*/ 22 w 246"/>
                                <a:gd name="T25" fmla="*/ 6 h 315"/>
                                <a:gd name="T26" fmla="*/ 57 w 246"/>
                                <a:gd name="T27" fmla="*/ 21 h 315"/>
                                <a:gd name="T28" fmla="*/ 98 w 246"/>
                                <a:gd name="T29" fmla="*/ 45 h 315"/>
                                <a:gd name="T30" fmla="*/ 141 w 246"/>
                                <a:gd name="T31" fmla="*/ 70 h 315"/>
                                <a:gd name="T32" fmla="*/ 180 w 246"/>
                                <a:gd name="T33" fmla="*/ 97 h 315"/>
                                <a:gd name="T34" fmla="*/ 215 w 246"/>
                                <a:gd name="T35" fmla="*/ 127 h 315"/>
                                <a:gd name="T36" fmla="*/ 238 w 246"/>
                                <a:gd name="T37" fmla="*/ 156 h 315"/>
                                <a:gd name="T38" fmla="*/ 246 w 246"/>
                                <a:gd name="T39" fmla="*/ 181 h 315"/>
                                <a:gd name="T40" fmla="*/ 240 w 246"/>
                                <a:gd name="T41" fmla="*/ 183 h 315"/>
                                <a:gd name="T42" fmla="*/ 232 w 246"/>
                                <a:gd name="T43" fmla="*/ 183 h 315"/>
                                <a:gd name="T44" fmla="*/ 232 w 246"/>
                                <a:gd name="T45" fmla="*/ 199 h 315"/>
                                <a:gd name="T46" fmla="*/ 234 w 246"/>
                                <a:gd name="T47" fmla="*/ 216 h 315"/>
                                <a:gd name="T48" fmla="*/ 238 w 246"/>
                                <a:gd name="T49" fmla="*/ 232 h 315"/>
                                <a:gd name="T50" fmla="*/ 242 w 246"/>
                                <a:gd name="T51" fmla="*/ 247 h 315"/>
                                <a:gd name="T52" fmla="*/ 244 w 246"/>
                                <a:gd name="T53" fmla="*/ 263 h 315"/>
                                <a:gd name="T54" fmla="*/ 246 w 246"/>
                                <a:gd name="T55" fmla="*/ 278 h 315"/>
                                <a:gd name="T56" fmla="*/ 246 w 246"/>
                                <a:gd name="T57" fmla="*/ 296 h 315"/>
                                <a:gd name="T58" fmla="*/ 246 w 246"/>
                                <a:gd name="T59" fmla="*/ 315 h 315"/>
                                <a:gd name="T60" fmla="*/ 246 w 246"/>
                                <a:gd name="T61" fmla="*/ 311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6" h="315">
                                  <a:moveTo>
                                    <a:pt x="246" y="311"/>
                                  </a:moveTo>
                                  <a:lnTo>
                                    <a:pt x="242" y="304"/>
                                  </a:lnTo>
                                  <a:lnTo>
                                    <a:pt x="238" y="294"/>
                                  </a:lnTo>
                                  <a:lnTo>
                                    <a:pt x="228" y="282"/>
                                  </a:lnTo>
                                  <a:lnTo>
                                    <a:pt x="205" y="249"/>
                                  </a:lnTo>
                                  <a:lnTo>
                                    <a:pt x="172" y="208"/>
                                  </a:lnTo>
                                  <a:lnTo>
                                    <a:pt x="137" y="164"/>
                                  </a:lnTo>
                                  <a:lnTo>
                                    <a:pt x="102" y="121"/>
                                  </a:lnTo>
                                  <a:lnTo>
                                    <a:pt x="67" y="78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98" y="45"/>
                                  </a:lnTo>
                                  <a:lnTo>
                                    <a:pt x="141" y="70"/>
                                  </a:lnTo>
                                  <a:lnTo>
                                    <a:pt x="180" y="97"/>
                                  </a:lnTo>
                                  <a:lnTo>
                                    <a:pt x="215" y="127"/>
                                  </a:lnTo>
                                  <a:lnTo>
                                    <a:pt x="238" y="156"/>
                                  </a:lnTo>
                                  <a:lnTo>
                                    <a:pt x="246" y="181"/>
                                  </a:lnTo>
                                  <a:lnTo>
                                    <a:pt x="240" y="183"/>
                                  </a:lnTo>
                                  <a:lnTo>
                                    <a:pt x="232" y="183"/>
                                  </a:lnTo>
                                  <a:lnTo>
                                    <a:pt x="232" y="199"/>
                                  </a:lnTo>
                                  <a:lnTo>
                                    <a:pt x="234" y="216"/>
                                  </a:lnTo>
                                  <a:lnTo>
                                    <a:pt x="238" y="232"/>
                                  </a:lnTo>
                                  <a:lnTo>
                                    <a:pt x="242" y="247"/>
                                  </a:lnTo>
                                  <a:lnTo>
                                    <a:pt x="244" y="263"/>
                                  </a:lnTo>
                                  <a:lnTo>
                                    <a:pt x="246" y="278"/>
                                  </a:lnTo>
                                  <a:lnTo>
                                    <a:pt x="246" y="296"/>
                                  </a:lnTo>
                                  <a:lnTo>
                                    <a:pt x="246" y="315"/>
                                  </a:lnTo>
                                  <a:lnTo>
                                    <a:pt x="246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8" name="Freeform 368"/>
                          <wps:cNvSpPr>
                            <a:spLocks/>
                          </wps:cNvSpPr>
                          <wps:spPr bwMode="auto">
                            <a:xfrm>
                              <a:off x="1213" y="2560"/>
                              <a:ext cx="246" cy="315"/>
                            </a:xfrm>
                            <a:custGeom>
                              <a:avLst/>
                              <a:gdLst>
                                <a:gd name="T0" fmla="*/ 246 w 246"/>
                                <a:gd name="T1" fmla="*/ 311 h 315"/>
                                <a:gd name="T2" fmla="*/ 242 w 246"/>
                                <a:gd name="T3" fmla="*/ 304 h 315"/>
                                <a:gd name="T4" fmla="*/ 238 w 246"/>
                                <a:gd name="T5" fmla="*/ 294 h 315"/>
                                <a:gd name="T6" fmla="*/ 228 w 246"/>
                                <a:gd name="T7" fmla="*/ 282 h 315"/>
                                <a:gd name="T8" fmla="*/ 205 w 246"/>
                                <a:gd name="T9" fmla="*/ 249 h 315"/>
                                <a:gd name="T10" fmla="*/ 172 w 246"/>
                                <a:gd name="T11" fmla="*/ 208 h 315"/>
                                <a:gd name="T12" fmla="*/ 137 w 246"/>
                                <a:gd name="T13" fmla="*/ 164 h 315"/>
                                <a:gd name="T14" fmla="*/ 102 w 246"/>
                                <a:gd name="T15" fmla="*/ 121 h 315"/>
                                <a:gd name="T16" fmla="*/ 67 w 246"/>
                                <a:gd name="T17" fmla="*/ 78 h 315"/>
                                <a:gd name="T18" fmla="*/ 37 w 246"/>
                                <a:gd name="T19" fmla="*/ 43 h 315"/>
                                <a:gd name="T20" fmla="*/ 12 w 246"/>
                                <a:gd name="T21" fmla="*/ 16 h 315"/>
                                <a:gd name="T22" fmla="*/ 0 w 246"/>
                                <a:gd name="T23" fmla="*/ 0 h 315"/>
                                <a:gd name="T24" fmla="*/ 22 w 246"/>
                                <a:gd name="T25" fmla="*/ 6 h 315"/>
                                <a:gd name="T26" fmla="*/ 57 w 246"/>
                                <a:gd name="T27" fmla="*/ 21 h 315"/>
                                <a:gd name="T28" fmla="*/ 98 w 246"/>
                                <a:gd name="T29" fmla="*/ 45 h 315"/>
                                <a:gd name="T30" fmla="*/ 141 w 246"/>
                                <a:gd name="T31" fmla="*/ 70 h 315"/>
                                <a:gd name="T32" fmla="*/ 180 w 246"/>
                                <a:gd name="T33" fmla="*/ 97 h 315"/>
                                <a:gd name="T34" fmla="*/ 215 w 246"/>
                                <a:gd name="T35" fmla="*/ 127 h 315"/>
                                <a:gd name="T36" fmla="*/ 238 w 246"/>
                                <a:gd name="T37" fmla="*/ 156 h 315"/>
                                <a:gd name="T38" fmla="*/ 246 w 246"/>
                                <a:gd name="T39" fmla="*/ 181 h 315"/>
                                <a:gd name="T40" fmla="*/ 240 w 246"/>
                                <a:gd name="T41" fmla="*/ 183 h 315"/>
                                <a:gd name="T42" fmla="*/ 232 w 246"/>
                                <a:gd name="T43" fmla="*/ 183 h 315"/>
                                <a:gd name="T44" fmla="*/ 232 w 246"/>
                                <a:gd name="T45" fmla="*/ 199 h 315"/>
                                <a:gd name="T46" fmla="*/ 234 w 246"/>
                                <a:gd name="T47" fmla="*/ 216 h 315"/>
                                <a:gd name="T48" fmla="*/ 238 w 246"/>
                                <a:gd name="T49" fmla="*/ 232 h 315"/>
                                <a:gd name="T50" fmla="*/ 242 w 246"/>
                                <a:gd name="T51" fmla="*/ 247 h 315"/>
                                <a:gd name="T52" fmla="*/ 244 w 246"/>
                                <a:gd name="T53" fmla="*/ 263 h 315"/>
                                <a:gd name="T54" fmla="*/ 246 w 246"/>
                                <a:gd name="T55" fmla="*/ 278 h 315"/>
                                <a:gd name="T56" fmla="*/ 246 w 246"/>
                                <a:gd name="T57" fmla="*/ 296 h 315"/>
                                <a:gd name="T58" fmla="*/ 246 w 246"/>
                                <a:gd name="T59" fmla="*/ 315 h 315"/>
                                <a:gd name="T60" fmla="*/ 246 w 246"/>
                                <a:gd name="T61" fmla="*/ 311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6" h="315">
                                  <a:moveTo>
                                    <a:pt x="246" y="311"/>
                                  </a:moveTo>
                                  <a:lnTo>
                                    <a:pt x="242" y="304"/>
                                  </a:lnTo>
                                  <a:lnTo>
                                    <a:pt x="238" y="294"/>
                                  </a:lnTo>
                                  <a:lnTo>
                                    <a:pt x="228" y="282"/>
                                  </a:lnTo>
                                  <a:lnTo>
                                    <a:pt x="205" y="249"/>
                                  </a:lnTo>
                                  <a:lnTo>
                                    <a:pt x="172" y="208"/>
                                  </a:lnTo>
                                  <a:lnTo>
                                    <a:pt x="137" y="164"/>
                                  </a:lnTo>
                                  <a:lnTo>
                                    <a:pt x="102" y="121"/>
                                  </a:lnTo>
                                  <a:lnTo>
                                    <a:pt x="67" y="78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98" y="45"/>
                                  </a:lnTo>
                                  <a:lnTo>
                                    <a:pt x="141" y="70"/>
                                  </a:lnTo>
                                  <a:lnTo>
                                    <a:pt x="180" y="97"/>
                                  </a:lnTo>
                                  <a:lnTo>
                                    <a:pt x="215" y="127"/>
                                  </a:lnTo>
                                  <a:lnTo>
                                    <a:pt x="238" y="156"/>
                                  </a:lnTo>
                                  <a:lnTo>
                                    <a:pt x="246" y="181"/>
                                  </a:lnTo>
                                  <a:lnTo>
                                    <a:pt x="240" y="183"/>
                                  </a:lnTo>
                                  <a:lnTo>
                                    <a:pt x="232" y="183"/>
                                  </a:lnTo>
                                  <a:lnTo>
                                    <a:pt x="232" y="199"/>
                                  </a:lnTo>
                                  <a:lnTo>
                                    <a:pt x="234" y="216"/>
                                  </a:lnTo>
                                  <a:lnTo>
                                    <a:pt x="238" y="232"/>
                                  </a:lnTo>
                                  <a:lnTo>
                                    <a:pt x="242" y="247"/>
                                  </a:lnTo>
                                  <a:lnTo>
                                    <a:pt x="244" y="263"/>
                                  </a:lnTo>
                                  <a:lnTo>
                                    <a:pt x="246" y="278"/>
                                  </a:lnTo>
                                  <a:lnTo>
                                    <a:pt x="246" y="296"/>
                                  </a:lnTo>
                                  <a:lnTo>
                                    <a:pt x="246" y="315"/>
                                  </a:lnTo>
                                  <a:lnTo>
                                    <a:pt x="246" y="3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9" name="Freeform 369"/>
                          <wps:cNvSpPr>
                            <a:spLocks/>
                          </wps:cNvSpPr>
                          <wps:spPr bwMode="auto">
                            <a:xfrm>
                              <a:off x="1330" y="2706"/>
                              <a:ext cx="107" cy="154"/>
                            </a:xfrm>
                            <a:custGeom>
                              <a:avLst/>
                              <a:gdLst>
                                <a:gd name="T0" fmla="*/ 105 w 107"/>
                                <a:gd name="T1" fmla="*/ 152 h 154"/>
                                <a:gd name="T2" fmla="*/ 98 w 107"/>
                                <a:gd name="T3" fmla="*/ 148 h 154"/>
                                <a:gd name="T4" fmla="*/ 90 w 107"/>
                                <a:gd name="T5" fmla="*/ 144 h 154"/>
                                <a:gd name="T6" fmla="*/ 82 w 107"/>
                                <a:gd name="T7" fmla="*/ 140 h 154"/>
                                <a:gd name="T8" fmla="*/ 76 w 107"/>
                                <a:gd name="T9" fmla="*/ 136 h 154"/>
                                <a:gd name="T10" fmla="*/ 68 w 107"/>
                                <a:gd name="T11" fmla="*/ 134 h 154"/>
                                <a:gd name="T12" fmla="*/ 61 w 107"/>
                                <a:gd name="T13" fmla="*/ 132 h 154"/>
                                <a:gd name="T14" fmla="*/ 53 w 107"/>
                                <a:gd name="T15" fmla="*/ 130 h 154"/>
                                <a:gd name="T16" fmla="*/ 45 w 107"/>
                                <a:gd name="T17" fmla="*/ 130 h 154"/>
                                <a:gd name="T18" fmla="*/ 37 w 107"/>
                                <a:gd name="T19" fmla="*/ 142 h 154"/>
                                <a:gd name="T20" fmla="*/ 31 w 107"/>
                                <a:gd name="T21" fmla="*/ 152 h 154"/>
                                <a:gd name="T22" fmla="*/ 22 w 107"/>
                                <a:gd name="T23" fmla="*/ 132 h 154"/>
                                <a:gd name="T24" fmla="*/ 16 w 107"/>
                                <a:gd name="T25" fmla="*/ 115 h 154"/>
                                <a:gd name="T26" fmla="*/ 12 w 107"/>
                                <a:gd name="T27" fmla="*/ 95 h 154"/>
                                <a:gd name="T28" fmla="*/ 8 w 107"/>
                                <a:gd name="T29" fmla="*/ 76 h 154"/>
                                <a:gd name="T30" fmla="*/ 4 w 107"/>
                                <a:gd name="T31" fmla="*/ 56 h 154"/>
                                <a:gd name="T32" fmla="*/ 2 w 107"/>
                                <a:gd name="T33" fmla="*/ 37 h 154"/>
                                <a:gd name="T34" fmla="*/ 0 w 107"/>
                                <a:gd name="T35" fmla="*/ 19 h 154"/>
                                <a:gd name="T36" fmla="*/ 0 w 107"/>
                                <a:gd name="T37" fmla="*/ 0 h 154"/>
                                <a:gd name="T38" fmla="*/ 6 w 107"/>
                                <a:gd name="T39" fmla="*/ 4 h 154"/>
                                <a:gd name="T40" fmla="*/ 22 w 107"/>
                                <a:gd name="T41" fmla="*/ 19 h 154"/>
                                <a:gd name="T42" fmla="*/ 37 w 107"/>
                                <a:gd name="T43" fmla="*/ 41 h 154"/>
                                <a:gd name="T44" fmla="*/ 59 w 107"/>
                                <a:gd name="T45" fmla="*/ 68 h 154"/>
                                <a:gd name="T46" fmla="*/ 76 w 107"/>
                                <a:gd name="T47" fmla="*/ 93 h 154"/>
                                <a:gd name="T48" fmla="*/ 92 w 107"/>
                                <a:gd name="T49" fmla="*/ 119 h 154"/>
                                <a:gd name="T50" fmla="*/ 103 w 107"/>
                                <a:gd name="T51" fmla="*/ 138 h 154"/>
                                <a:gd name="T52" fmla="*/ 107 w 107"/>
                                <a:gd name="T53" fmla="*/ 152 h 154"/>
                                <a:gd name="T54" fmla="*/ 107 w 107"/>
                                <a:gd name="T55" fmla="*/ 154 h 154"/>
                                <a:gd name="T56" fmla="*/ 105 w 107"/>
                                <a:gd name="T57" fmla="*/ 15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07" h="154">
                                  <a:moveTo>
                                    <a:pt x="105" y="152"/>
                                  </a:moveTo>
                                  <a:lnTo>
                                    <a:pt x="98" y="148"/>
                                  </a:lnTo>
                                  <a:lnTo>
                                    <a:pt x="90" y="144"/>
                                  </a:lnTo>
                                  <a:lnTo>
                                    <a:pt x="82" y="140"/>
                                  </a:lnTo>
                                  <a:lnTo>
                                    <a:pt x="76" y="136"/>
                                  </a:lnTo>
                                  <a:lnTo>
                                    <a:pt x="68" y="134"/>
                                  </a:lnTo>
                                  <a:lnTo>
                                    <a:pt x="61" y="132"/>
                                  </a:lnTo>
                                  <a:lnTo>
                                    <a:pt x="53" y="130"/>
                                  </a:lnTo>
                                  <a:lnTo>
                                    <a:pt x="45" y="130"/>
                                  </a:lnTo>
                                  <a:lnTo>
                                    <a:pt x="37" y="142"/>
                                  </a:lnTo>
                                  <a:lnTo>
                                    <a:pt x="31" y="152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12" y="95"/>
                                  </a:lnTo>
                                  <a:lnTo>
                                    <a:pt x="8" y="76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59" y="68"/>
                                  </a:lnTo>
                                  <a:lnTo>
                                    <a:pt x="76" y="93"/>
                                  </a:lnTo>
                                  <a:lnTo>
                                    <a:pt x="92" y="119"/>
                                  </a:lnTo>
                                  <a:lnTo>
                                    <a:pt x="103" y="138"/>
                                  </a:lnTo>
                                  <a:lnTo>
                                    <a:pt x="107" y="152"/>
                                  </a:lnTo>
                                  <a:lnTo>
                                    <a:pt x="107" y="154"/>
                                  </a:lnTo>
                                  <a:lnTo>
                                    <a:pt x="105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0" name="Freeform 370"/>
                          <wps:cNvSpPr>
                            <a:spLocks/>
                          </wps:cNvSpPr>
                          <wps:spPr bwMode="auto">
                            <a:xfrm>
                              <a:off x="1330" y="2706"/>
                              <a:ext cx="107" cy="154"/>
                            </a:xfrm>
                            <a:custGeom>
                              <a:avLst/>
                              <a:gdLst>
                                <a:gd name="T0" fmla="*/ 105 w 107"/>
                                <a:gd name="T1" fmla="*/ 152 h 154"/>
                                <a:gd name="T2" fmla="*/ 98 w 107"/>
                                <a:gd name="T3" fmla="*/ 148 h 154"/>
                                <a:gd name="T4" fmla="*/ 90 w 107"/>
                                <a:gd name="T5" fmla="*/ 144 h 154"/>
                                <a:gd name="T6" fmla="*/ 82 w 107"/>
                                <a:gd name="T7" fmla="*/ 140 h 154"/>
                                <a:gd name="T8" fmla="*/ 76 w 107"/>
                                <a:gd name="T9" fmla="*/ 136 h 154"/>
                                <a:gd name="T10" fmla="*/ 68 w 107"/>
                                <a:gd name="T11" fmla="*/ 134 h 154"/>
                                <a:gd name="T12" fmla="*/ 61 w 107"/>
                                <a:gd name="T13" fmla="*/ 132 h 154"/>
                                <a:gd name="T14" fmla="*/ 53 w 107"/>
                                <a:gd name="T15" fmla="*/ 130 h 154"/>
                                <a:gd name="T16" fmla="*/ 45 w 107"/>
                                <a:gd name="T17" fmla="*/ 130 h 154"/>
                                <a:gd name="T18" fmla="*/ 37 w 107"/>
                                <a:gd name="T19" fmla="*/ 142 h 154"/>
                                <a:gd name="T20" fmla="*/ 31 w 107"/>
                                <a:gd name="T21" fmla="*/ 152 h 154"/>
                                <a:gd name="T22" fmla="*/ 22 w 107"/>
                                <a:gd name="T23" fmla="*/ 132 h 154"/>
                                <a:gd name="T24" fmla="*/ 16 w 107"/>
                                <a:gd name="T25" fmla="*/ 115 h 154"/>
                                <a:gd name="T26" fmla="*/ 12 w 107"/>
                                <a:gd name="T27" fmla="*/ 95 h 154"/>
                                <a:gd name="T28" fmla="*/ 8 w 107"/>
                                <a:gd name="T29" fmla="*/ 76 h 154"/>
                                <a:gd name="T30" fmla="*/ 4 w 107"/>
                                <a:gd name="T31" fmla="*/ 56 h 154"/>
                                <a:gd name="T32" fmla="*/ 2 w 107"/>
                                <a:gd name="T33" fmla="*/ 37 h 154"/>
                                <a:gd name="T34" fmla="*/ 0 w 107"/>
                                <a:gd name="T35" fmla="*/ 19 h 154"/>
                                <a:gd name="T36" fmla="*/ 0 w 107"/>
                                <a:gd name="T37" fmla="*/ 0 h 154"/>
                                <a:gd name="T38" fmla="*/ 6 w 107"/>
                                <a:gd name="T39" fmla="*/ 4 h 154"/>
                                <a:gd name="T40" fmla="*/ 22 w 107"/>
                                <a:gd name="T41" fmla="*/ 19 h 154"/>
                                <a:gd name="T42" fmla="*/ 37 w 107"/>
                                <a:gd name="T43" fmla="*/ 41 h 154"/>
                                <a:gd name="T44" fmla="*/ 59 w 107"/>
                                <a:gd name="T45" fmla="*/ 68 h 154"/>
                                <a:gd name="T46" fmla="*/ 76 w 107"/>
                                <a:gd name="T47" fmla="*/ 93 h 154"/>
                                <a:gd name="T48" fmla="*/ 92 w 107"/>
                                <a:gd name="T49" fmla="*/ 119 h 154"/>
                                <a:gd name="T50" fmla="*/ 103 w 107"/>
                                <a:gd name="T51" fmla="*/ 138 h 154"/>
                                <a:gd name="T52" fmla="*/ 107 w 107"/>
                                <a:gd name="T53" fmla="*/ 152 h 154"/>
                                <a:gd name="T54" fmla="*/ 107 w 107"/>
                                <a:gd name="T55" fmla="*/ 154 h 154"/>
                                <a:gd name="T56" fmla="*/ 105 w 107"/>
                                <a:gd name="T57" fmla="*/ 15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07" h="154">
                                  <a:moveTo>
                                    <a:pt x="105" y="152"/>
                                  </a:moveTo>
                                  <a:lnTo>
                                    <a:pt x="98" y="148"/>
                                  </a:lnTo>
                                  <a:lnTo>
                                    <a:pt x="90" y="144"/>
                                  </a:lnTo>
                                  <a:lnTo>
                                    <a:pt x="82" y="140"/>
                                  </a:lnTo>
                                  <a:lnTo>
                                    <a:pt x="76" y="136"/>
                                  </a:lnTo>
                                  <a:lnTo>
                                    <a:pt x="68" y="134"/>
                                  </a:lnTo>
                                  <a:lnTo>
                                    <a:pt x="61" y="132"/>
                                  </a:lnTo>
                                  <a:lnTo>
                                    <a:pt x="53" y="130"/>
                                  </a:lnTo>
                                  <a:lnTo>
                                    <a:pt x="45" y="130"/>
                                  </a:lnTo>
                                  <a:lnTo>
                                    <a:pt x="37" y="142"/>
                                  </a:lnTo>
                                  <a:lnTo>
                                    <a:pt x="31" y="152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12" y="95"/>
                                  </a:lnTo>
                                  <a:lnTo>
                                    <a:pt x="8" y="76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59" y="68"/>
                                  </a:lnTo>
                                  <a:lnTo>
                                    <a:pt x="76" y="93"/>
                                  </a:lnTo>
                                  <a:lnTo>
                                    <a:pt x="92" y="119"/>
                                  </a:lnTo>
                                  <a:lnTo>
                                    <a:pt x="103" y="138"/>
                                  </a:lnTo>
                                  <a:lnTo>
                                    <a:pt x="107" y="152"/>
                                  </a:lnTo>
                                  <a:lnTo>
                                    <a:pt x="107" y="154"/>
                                  </a:lnTo>
                                  <a:lnTo>
                                    <a:pt x="105" y="15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1" name="Freeform 371"/>
                          <wps:cNvSpPr>
                            <a:spLocks/>
                          </wps:cNvSpPr>
                          <wps:spPr bwMode="auto">
                            <a:xfrm>
                              <a:off x="1244" y="2615"/>
                              <a:ext cx="108" cy="247"/>
                            </a:xfrm>
                            <a:custGeom>
                              <a:avLst/>
                              <a:gdLst>
                                <a:gd name="T0" fmla="*/ 96 w 108"/>
                                <a:gd name="T1" fmla="*/ 243 h 247"/>
                                <a:gd name="T2" fmla="*/ 88 w 108"/>
                                <a:gd name="T3" fmla="*/ 239 h 247"/>
                                <a:gd name="T4" fmla="*/ 78 w 108"/>
                                <a:gd name="T5" fmla="*/ 233 h 247"/>
                                <a:gd name="T6" fmla="*/ 71 w 108"/>
                                <a:gd name="T7" fmla="*/ 227 h 247"/>
                                <a:gd name="T8" fmla="*/ 65 w 108"/>
                                <a:gd name="T9" fmla="*/ 220 h 247"/>
                                <a:gd name="T10" fmla="*/ 57 w 108"/>
                                <a:gd name="T11" fmla="*/ 214 h 247"/>
                                <a:gd name="T12" fmla="*/ 49 w 108"/>
                                <a:gd name="T13" fmla="*/ 210 h 247"/>
                                <a:gd name="T14" fmla="*/ 43 w 108"/>
                                <a:gd name="T15" fmla="*/ 210 h 247"/>
                                <a:gd name="T16" fmla="*/ 39 w 108"/>
                                <a:gd name="T17" fmla="*/ 214 h 247"/>
                                <a:gd name="T18" fmla="*/ 36 w 108"/>
                                <a:gd name="T19" fmla="*/ 223 h 247"/>
                                <a:gd name="T20" fmla="*/ 32 w 108"/>
                                <a:gd name="T21" fmla="*/ 231 h 247"/>
                                <a:gd name="T22" fmla="*/ 28 w 108"/>
                                <a:gd name="T23" fmla="*/ 233 h 247"/>
                                <a:gd name="T24" fmla="*/ 20 w 108"/>
                                <a:gd name="T25" fmla="*/ 212 h 247"/>
                                <a:gd name="T26" fmla="*/ 14 w 108"/>
                                <a:gd name="T27" fmla="*/ 184 h 247"/>
                                <a:gd name="T28" fmla="*/ 8 w 108"/>
                                <a:gd name="T29" fmla="*/ 151 h 247"/>
                                <a:gd name="T30" fmla="*/ 4 w 108"/>
                                <a:gd name="T31" fmla="*/ 118 h 247"/>
                                <a:gd name="T32" fmla="*/ 0 w 108"/>
                                <a:gd name="T33" fmla="*/ 83 h 247"/>
                                <a:gd name="T34" fmla="*/ 0 w 108"/>
                                <a:gd name="T35" fmla="*/ 50 h 247"/>
                                <a:gd name="T36" fmla="*/ 0 w 108"/>
                                <a:gd name="T37" fmla="*/ 23 h 247"/>
                                <a:gd name="T38" fmla="*/ 4 w 108"/>
                                <a:gd name="T39" fmla="*/ 0 h 247"/>
                                <a:gd name="T40" fmla="*/ 6 w 108"/>
                                <a:gd name="T41" fmla="*/ 0 h 247"/>
                                <a:gd name="T42" fmla="*/ 8 w 108"/>
                                <a:gd name="T43" fmla="*/ 0 h 247"/>
                                <a:gd name="T44" fmla="*/ 14 w 108"/>
                                <a:gd name="T45" fmla="*/ 11 h 247"/>
                                <a:gd name="T46" fmla="*/ 24 w 108"/>
                                <a:gd name="T47" fmla="*/ 21 h 247"/>
                                <a:gd name="T48" fmla="*/ 32 w 108"/>
                                <a:gd name="T49" fmla="*/ 31 h 247"/>
                                <a:gd name="T50" fmla="*/ 43 w 108"/>
                                <a:gd name="T51" fmla="*/ 42 h 247"/>
                                <a:gd name="T52" fmla="*/ 51 w 108"/>
                                <a:gd name="T53" fmla="*/ 52 h 247"/>
                                <a:gd name="T54" fmla="*/ 61 w 108"/>
                                <a:gd name="T55" fmla="*/ 62 h 247"/>
                                <a:gd name="T56" fmla="*/ 71 w 108"/>
                                <a:gd name="T57" fmla="*/ 72 h 247"/>
                                <a:gd name="T58" fmla="*/ 80 w 108"/>
                                <a:gd name="T59" fmla="*/ 83 h 247"/>
                                <a:gd name="T60" fmla="*/ 78 w 108"/>
                                <a:gd name="T61" fmla="*/ 101 h 247"/>
                                <a:gd name="T62" fmla="*/ 80 w 108"/>
                                <a:gd name="T63" fmla="*/ 122 h 247"/>
                                <a:gd name="T64" fmla="*/ 82 w 108"/>
                                <a:gd name="T65" fmla="*/ 144 h 247"/>
                                <a:gd name="T66" fmla="*/ 84 w 108"/>
                                <a:gd name="T67" fmla="*/ 165 h 247"/>
                                <a:gd name="T68" fmla="*/ 88 w 108"/>
                                <a:gd name="T69" fmla="*/ 184 h 247"/>
                                <a:gd name="T70" fmla="*/ 94 w 108"/>
                                <a:gd name="T71" fmla="*/ 206 h 247"/>
                                <a:gd name="T72" fmla="*/ 100 w 108"/>
                                <a:gd name="T73" fmla="*/ 227 h 247"/>
                                <a:gd name="T74" fmla="*/ 108 w 108"/>
                                <a:gd name="T75" fmla="*/ 247 h 247"/>
                                <a:gd name="T76" fmla="*/ 96 w 108"/>
                                <a:gd name="T77" fmla="*/ 24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08" h="247">
                                  <a:moveTo>
                                    <a:pt x="96" y="243"/>
                                  </a:moveTo>
                                  <a:lnTo>
                                    <a:pt x="88" y="239"/>
                                  </a:lnTo>
                                  <a:lnTo>
                                    <a:pt x="78" y="233"/>
                                  </a:lnTo>
                                  <a:lnTo>
                                    <a:pt x="71" y="227"/>
                                  </a:lnTo>
                                  <a:lnTo>
                                    <a:pt x="65" y="220"/>
                                  </a:lnTo>
                                  <a:lnTo>
                                    <a:pt x="57" y="214"/>
                                  </a:lnTo>
                                  <a:lnTo>
                                    <a:pt x="49" y="210"/>
                                  </a:lnTo>
                                  <a:lnTo>
                                    <a:pt x="43" y="210"/>
                                  </a:lnTo>
                                  <a:lnTo>
                                    <a:pt x="39" y="214"/>
                                  </a:lnTo>
                                  <a:lnTo>
                                    <a:pt x="36" y="223"/>
                                  </a:lnTo>
                                  <a:lnTo>
                                    <a:pt x="32" y="231"/>
                                  </a:lnTo>
                                  <a:lnTo>
                                    <a:pt x="28" y="233"/>
                                  </a:lnTo>
                                  <a:lnTo>
                                    <a:pt x="20" y="212"/>
                                  </a:lnTo>
                                  <a:lnTo>
                                    <a:pt x="14" y="184"/>
                                  </a:lnTo>
                                  <a:lnTo>
                                    <a:pt x="8" y="151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61" y="62"/>
                                  </a:lnTo>
                                  <a:lnTo>
                                    <a:pt x="71" y="72"/>
                                  </a:lnTo>
                                  <a:lnTo>
                                    <a:pt x="80" y="83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82" y="144"/>
                                  </a:lnTo>
                                  <a:lnTo>
                                    <a:pt x="84" y="165"/>
                                  </a:lnTo>
                                  <a:lnTo>
                                    <a:pt x="88" y="184"/>
                                  </a:lnTo>
                                  <a:lnTo>
                                    <a:pt x="94" y="206"/>
                                  </a:lnTo>
                                  <a:lnTo>
                                    <a:pt x="100" y="227"/>
                                  </a:lnTo>
                                  <a:lnTo>
                                    <a:pt x="108" y="247"/>
                                  </a:lnTo>
                                  <a:lnTo>
                                    <a:pt x="96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2" name="Freeform 372"/>
                          <wps:cNvSpPr>
                            <a:spLocks/>
                          </wps:cNvSpPr>
                          <wps:spPr bwMode="auto">
                            <a:xfrm>
                              <a:off x="1244" y="2615"/>
                              <a:ext cx="108" cy="247"/>
                            </a:xfrm>
                            <a:custGeom>
                              <a:avLst/>
                              <a:gdLst>
                                <a:gd name="T0" fmla="*/ 96 w 108"/>
                                <a:gd name="T1" fmla="*/ 243 h 247"/>
                                <a:gd name="T2" fmla="*/ 88 w 108"/>
                                <a:gd name="T3" fmla="*/ 239 h 247"/>
                                <a:gd name="T4" fmla="*/ 78 w 108"/>
                                <a:gd name="T5" fmla="*/ 233 h 247"/>
                                <a:gd name="T6" fmla="*/ 71 w 108"/>
                                <a:gd name="T7" fmla="*/ 227 h 247"/>
                                <a:gd name="T8" fmla="*/ 65 w 108"/>
                                <a:gd name="T9" fmla="*/ 220 h 247"/>
                                <a:gd name="T10" fmla="*/ 57 w 108"/>
                                <a:gd name="T11" fmla="*/ 214 h 247"/>
                                <a:gd name="T12" fmla="*/ 49 w 108"/>
                                <a:gd name="T13" fmla="*/ 210 h 247"/>
                                <a:gd name="T14" fmla="*/ 43 w 108"/>
                                <a:gd name="T15" fmla="*/ 210 h 247"/>
                                <a:gd name="T16" fmla="*/ 39 w 108"/>
                                <a:gd name="T17" fmla="*/ 214 h 247"/>
                                <a:gd name="T18" fmla="*/ 36 w 108"/>
                                <a:gd name="T19" fmla="*/ 223 h 247"/>
                                <a:gd name="T20" fmla="*/ 32 w 108"/>
                                <a:gd name="T21" fmla="*/ 231 h 247"/>
                                <a:gd name="T22" fmla="*/ 28 w 108"/>
                                <a:gd name="T23" fmla="*/ 233 h 247"/>
                                <a:gd name="T24" fmla="*/ 20 w 108"/>
                                <a:gd name="T25" fmla="*/ 212 h 247"/>
                                <a:gd name="T26" fmla="*/ 14 w 108"/>
                                <a:gd name="T27" fmla="*/ 184 h 247"/>
                                <a:gd name="T28" fmla="*/ 8 w 108"/>
                                <a:gd name="T29" fmla="*/ 151 h 247"/>
                                <a:gd name="T30" fmla="*/ 4 w 108"/>
                                <a:gd name="T31" fmla="*/ 118 h 247"/>
                                <a:gd name="T32" fmla="*/ 0 w 108"/>
                                <a:gd name="T33" fmla="*/ 83 h 247"/>
                                <a:gd name="T34" fmla="*/ 0 w 108"/>
                                <a:gd name="T35" fmla="*/ 50 h 247"/>
                                <a:gd name="T36" fmla="*/ 0 w 108"/>
                                <a:gd name="T37" fmla="*/ 23 h 247"/>
                                <a:gd name="T38" fmla="*/ 4 w 108"/>
                                <a:gd name="T39" fmla="*/ 0 h 247"/>
                                <a:gd name="T40" fmla="*/ 6 w 108"/>
                                <a:gd name="T41" fmla="*/ 0 h 247"/>
                                <a:gd name="T42" fmla="*/ 8 w 108"/>
                                <a:gd name="T43" fmla="*/ 0 h 247"/>
                                <a:gd name="T44" fmla="*/ 14 w 108"/>
                                <a:gd name="T45" fmla="*/ 11 h 247"/>
                                <a:gd name="T46" fmla="*/ 24 w 108"/>
                                <a:gd name="T47" fmla="*/ 21 h 247"/>
                                <a:gd name="T48" fmla="*/ 32 w 108"/>
                                <a:gd name="T49" fmla="*/ 31 h 247"/>
                                <a:gd name="T50" fmla="*/ 43 w 108"/>
                                <a:gd name="T51" fmla="*/ 42 h 247"/>
                                <a:gd name="T52" fmla="*/ 51 w 108"/>
                                <a:gd name="T53" fmla="*/ 52 h 247"/>
                                <a:gd name="T54" fmla="*/ 61 w 108"/>
                                <a:gd name="T55" fmla="*/ 62 h 247"/>
                                <a:gd name="T56" fmla="*/ 71 w 108"/>
                                <a:gd name="T57" fmla="*/ 72 h 247"/>
                                <a:gd name="T58" fmla="*/ 80 w 108"/>
                                <a:gd name="T59" fmla="*/ 83 h 247"/>
                                <a:gd name="T60" fmla="*/ 78 w 108"/>
                                <a:gd name="T61" fmla="*/ 101 h 247"/>
                                <a:gd name="T62" fmla="*/ 80 w 108"/>
                                <a:gd name="T63" fmla="*/ 122 h 247"/>
                                <a:gd name="T64" fmla="*/ 82 w 108"/>
                                <a:gd name="T65" fmla="*/ 144 h 247"/>
                                <a:gd name="T66" fmla="*/ 84 w 108"/>
                                <a:gd name="T67" fmla="*/ 165 h 247"/>
                                <a:gd name="T68" fmla="*/ 88 w 108"/>
                                <a:gd name="T69" fmla="*/ 184 h 247"/>
                                <a:gd name="T70" fmla="*/ 94 w 108"/>
                                <a:gd name="T71" fmla="*/ 206 h 247"/>
                                <a:gd name="T72" fmla="*/ 100 w 108"/>
                                <a:gd name="T73" fmla="*/ 227 h 247"/>
                                <a:gd name="T74" fmla="*/ 108 w 108"/>
                                <a:gd name="T75" fmla="*/ 247 h 247"/>
                                <a:gd name="T76" fmla="*/ 96 w 108"/>
                                <a:gd name="T77" fmla="*/ 24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08" h="247">
                                  <a:moveTo>
                                    <a:pt x="96" y="243"/>
                                  </a:moveTo>
                                  <a:lnTo>
                                    <a:pt x="88" y="239"/>
                                  </a:lnTo>
                                  <a:lnTo>
                                    <a:pt x="78" y="233"/>
                                  </a:lnTo>
                                  <a:lnTo>
                                    <a:pt x="71" y="227"/>
                                  </a:lnTo>
                                  <a:lnTo>
                                    <a:pt x="65" y="220"/>
                                  </a:lnTo>
                                  <a:lnTo>
                                    <a:pt x="57" y="214"/>
                                  </a:lnTo>
                                  <a:lnTo>
                                    <a:pt x="49" y="210"/>
                                  </a:lnTo>
                                  <a:lnTo>
                                    <a:pt x="43" y="210"/>
                                  </a:lnTo>
                                  <a:lnTo>
                                    <a:pt x="39" y="214"/>
                                  </a:lnTo>
                                  <a:lnTo>
                                    <a:pt x="36" y="223"/>
                                  </a:lnTo>
                                  <a:lnTo>
                                    <a:pt x="32" y="231"/>
                                  </a:lnTo>
                                  <a:lnTo>
                                    <a:pt x="28" y="233"/>
                                  </a:lnTo>
                                  <a:lnTo>
                                    <a:pt x="20" y="212"/>
                                  </a:lnTo>
                                  <a:lnTo>
                                    <a:pt x="14" y="184"/>
                                  </a:lnTo>
                                  <a:lnTo>
                                    <a:pt x="8" y="151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61" y="62"/>
                                  </a:lnTo>
                                  <a:lnTo>
                                    <a:pt x="71" y="72"/>
                                  </a:lnTo>
                                  <a:lnTo>
                                    <a:pt x="80" y="83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82" y="144"/>
                                  </a:lnTo>
                                  <a:lnTo>
                                    <a:pt x="84" y="165"/>
                                  </a:lnTo>
                                  <a:lnTo>
                                    <a:pt x="88" y="184"/>
                                  </a:lnTo>
                                  <a:lnTo>
                                    <a:pt x="94" y="206"/>
                                  </a:lnTo>
                                  <a:lnTo>
                                    <a:pt x="100" y="227"/>
                                  </a:lnTo>
                                  <a:lnTo>
                                    <a:pt x="108" y="247"/>
                                  </a:lnTo>
                                  <a:lnTo>
                                    <a:pt x="96" y="24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3" name="Freeform 373"/>
                          <wps:cNvSpPr>
                            <a:spLocks/>
                          </wps:cNvSpPr>
                          <wps:spPr bwMode="auto">
                            <a:xfrm>
                              <a:off x="1186" y="2461"/>
                              <a:ext cx="275" cy="259"/>
                            </a:xfrm>
                            <a:custGeom>
                              <a:avLst/>
                              <a:gdLst>
                                <a:gd name="T0" fmla="*/ 245 w 275"/>
                                <a:gd name="T1" fmla="*/ 226 h 259"/>
                                <a:gd name="T2" fmla="*/ 216 w 275"/>
                                <a:gd name="T3" fmla="*/ 196 h 259"/>
                                <a:gd name="T4" fmla="*/ 187 w 275"/>
                                <a:gd name="T5" fmla="*/ 171 h 259"/>
                                <a:gd name="T6" fmla="*/ 158 w 275"/>
                                <a:gd name="T7" fmla="*/ 148 h 259"/>
                                <a:gd name="T8" fmla="*/ 123 w 275"/>
                                <a:gd name="T9" fmla="*/ 128 h 259"/>
                                <a:gd name="T10" fmla="*/ 90 w 275"/>
                                <a:gd name="T11" fmla="*/ 113 h 259"/>
                                <a:gd name="T12" fmla="*/ 53 w 275"/>
                                <a:gd name="T13" fmla="*/ 99 h 259"/>
                                <a:gd name="T14" fmla="*/ 18 w 275"/>
                                <a:gd name="T15" fmla="*/ 89 h 259"/>
                                <a:gd name="T16" fmla="*/ 10 w 275"/>
                                <a:gd name="T17" fmla="*/ 81 h 259"/>
                                <a:gd name="T18" fmla="*/ 2 w 275"/>
                                <a:gd name="T19" fmla="*/ 72 h 259"/>
                                <a:gd name="T20" fmla="*/ 0 w 275"/>
                                <a:gd name="T21" fmla="*/ 68 h 259"/>
                                <a:gd name="T22" fmla="*/ 0 w 275"/>
                                <a:gd name="T23" fmla="*/ 0 h 259"/>
                                <a:gd name="T24" fmla="*/ 25 w 275"/>
                                <a:gd name="T25" fmla="*/ 4 h 259"/>
                                <a:gd name="T26" fmla="*/ 64 w 275"/>
                                <a:gd name="T27" fmla="*/ 9 h 259"/>
                                <a:gd name="T28" fmla="*/ 105 w 275"/>
                                <a:gd name="T29" fmla="*/ 19 h 259"/>
                                <a:gd name="T30" fmla="*/ 138 w 275"/>
                                <a:gd name="T31" fmla="*/ 27 h 259"/>
                                <a:gd name="T32" fmla="*/ 156 w 275"/>
                                <a:gd name="T33" fmla="*/ 33 h 259"/>
                                <a:gd name="T34" fmla="*/ 183 w 275"/>
                                <a:gd name="T35" fmla="*/ 43 h 259"/>
                                <a:gd name="T36" fmla="*/ 214 w 275"/>
                                <a:gd name="T37" fmla="*/ 60 h 259"/>
                                <a:gd name="T38" fmla="*/ 242 w 275"/>
                                <a:gd name="T39" fmla="*/ 81 h 259"/>
                                <a:gd name="T40" fmla="*/ 238 w 275"/>
                                <a:gd name="T41" fmla="*/ 87 h 259"/>
                                <a:gd name="T42" fmla="*/ 234 w 275"/>
                                <a:gd name="T43" fmla="*/ 91 h 259"/>
                                <a:gd name="T44" fmla="*/ 228 w 275"/>
                                <a:gd name="T45" fmla="*/ 93 h 259"/>
                                <a:gd name="T46" fmla="*/ 222 w 275"/>
                                <a:gd name="T47" fmla="*/ 95 h 259"/>
                                <a:gd name="T48" fmla="*/ 224 w 275"/>
                                <a:gd name="T49" fmla="*/ 103 h 259"/>
                                <a:gd name="T50" fmla="*/ 232 w 275"/>
                                <a:gd name="T51" fmla="*/ 120 h 259"/>
                                <a:gd name="T52" fmla="*/ 242 w 275"/>
                                <a:gd name="T53" fmla="*/ 144 h 259"/>
                                <a:gd name="T54" fmla="*/ 255 w 275"/>
                                <a:gd name="T55" fmla="*/ 173 h 259"/>
                                <a:gd name="T56" fmla="*/ 265 w 275"/>
                                <a:gd name="T57" fmla="*/ 200 h 259"/>
                                <a:gd name="T58" fmla="*/ 273 w 275"/>
                                <a:gd name="T59" fmla="*/ 226 h 259"/>
                                <a:gd name="T60" fmla="*/ 275 w 275"/>
                                <a:gd name="T61" fmla="*/ 247 h 259"/>
                                <a:gd name="T62" fmla="*/ 273 w 275"/>
                                <a:gd name="T63" fmla="*/ 259 h 259"/>
                                <a:gd name="T64" fmla="*/ 245 w 275"/>
                                <a:gd name="T65" fmla="*/ 226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75" h="259">
                                  <a:moveTo>
                                    <a:pt x="245" y="226"/>
                                  </a:moveTo>
                                  <a:lnTo>
                                    <a:pt x="216" y="196"/>
                                  </a:lnTo>
                                  <a:lnTo>
                                    <a:pt x="187" y="171"/>
                                  </a:lnTo>
                                  <a:lnTo>
                                    <a:pt x="158" y="148"/>
                                  </a:lnTo>
                                  <a:lnTo>
                                    <a:pt x="123" y="128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53" y="99"/>
                                  </a:lnTo>
                                  <a:lnTo>
                                    <a:pt x="18" y="89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64" y="9"/>
                                  </a:lnTo>
                                  <a:lnTo>
                                    <a:pt x="105" y="19"/>
                                  </a:lnTo>
                                  <a:lnTo>
                                    <a:pt x="138" y="27"/>
                                  </a:lnTo>
                                  <a:lnTo>
                                    <a:pt x="156" y="33"/>
                                  </a:lnTo>
                                  <a:lnTo>
                                    <a:pt x="183" y="43"/>
                                  </a:lnTo>
                                  <a:lnTo>
                                    <a:pt x="214" y="60"/>
                                  </a:lnTo>
                                  <a:lnTo>
                                    <a:pt x="242" y="81"/>
                                  </a:lnTo>
                                  <a:lnTo>
                                    <a:pt x="238" y="87"/>
                                  </a:lnTo>
                                  <a:lnTo>
                                    <a:pt x="234" y="91"/>
                                  </a:lnTo>
                                  <a:lnTo>
                                    <a:pt x="228" y="93"/>
                                  </a:lnTo>
                                  <a:lnTo>
                                    <a:pt x="222" y="95"/>
                                  </a:lnTo>
                                  <a:lnTo>
                                    <a:pt x="224" y="103"/>
                                  </a:lnTo>
                                  <a:lnTo>
                                    <a:pt x="232" y="120"/>
                                  </a:lnTo>
                                  <a:lnTo>
                                    <a:pt x="242" y="144"/>
                                  </a:lnTo>
                                  <a:lnTo>
                                    <a:pt x="255" y="173"/>
                                  </a:lnTo>
                                  <a:lnTo>
                                    <a:pt x="265" y="200"/>
                                  </a:lnTo>
                                  <a:lnTo>
                                    <a:pt x="273" y="226"/>
                                  </a:lnTo>
                                  <a:lnTo>
                                    <a:pt x="275" y="247"/>
                                  </a:lnTo>
                                  <a:lnTo>
                                    <a:pt x="273" y="259"/>
                                  </a:lnTo>
                                  <a:lnTo>
                                    <a:pt x="245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4" name="Freeform 374"/>
                          <wps:cNvSpPr>
                            <a:spLocks/>
                          </wps:cNvSpPr>
                          <wps:spPr bwMode="auto">
                            <a:xfrm>
                              <a:off x="1186" y="2461"/>
                              <a:ext cx="275" cy="259"/>
                            </a:xfrm>
                            <a:custGeom>
                              <a:avLst/>
                              <a:gdLst>
                                <a:gd name="T0" fmla="*/ 245 w 275"/>
                                <a:gd name="T1" fmla="*/ 226 h 259"/>
                                <a:gd name="T2" fmla="*/ 216 w 275"/>
                                <a:gd name="T3" fmla="*/ 196 h 259"/>
                                <a:gd name="T4" fmla="*/ 187 w 275"/>
                                <a:gd name="T5" fmla="*/ 171 h 259"/>
                                <a:gd name="T6" fmla="*/ 158 w 275"/>
                                <a:gd name="T7" fmla="*/ 148 h 259"/>
                                <a:gd name="T8" fmla="*/ 123 w 275"/>
                                <a:gd name="T9" fmla="*/ 128 h 259"/>
                                <a:gd name="T10" fmla="*/ 90 w 275"/>
                                <a:gd name="T11" fmla="*/ 113 h 259"/>
                                <a:gd name="T12" fmla="*/ 53 w 275"/>
                                <a:gd name="T13" fmla="*/ 99 h 259"/>
                                <a:gd name="T14" fmla="*/ 18 w 275"/>
                                <a:gd name="T15" fmla="*/ 89 h 259"/>
                                <a:gd name="T16" fmla="*/ 10 w 275"/>
                                <a:gd name="T17" fmla="*/ 81 h 259"/>
                                <a:gd name="T18" fmla="*/ 2 w 275"/>
                                <a:gd name="T19" fmla="*/ 72 h 259"/>
                                <a:gd name="T20" fmla="*/ 0 w 275"/>
                                <a:gd name="T21" fmla="*/ 68 h 259"/>
                                <a:gd name="T22" fmla="*/ 0 w 275"/>
                                <a:gd name="T23" fmla="*/ 0 h 259"/>
                                <a:gd name="T24" fmla="*/ 25 w 275"/>
                                <a:gd name="T25" fmla="*/ 4 h 259"/>
                                <a:gd name="T26" fmla="*/ 64 w 275"/>
                                <a:gd name="T27" fmla="*/ 9 h 259"/>
                                <a:gd name="T28" fmla="*/ 105 w 275"/>
                                <a:gd name="T29" fmla="*/ 19 h 259"/>
                                <a:gd name="T30" fmla="*/ 138 w 275"/>
                                <a:gd name="T31" fmla="*/ 27 h 259"/>
                                <a:gd name="T32" fmla="*/ 156 w 275"/>
                                <a:gd name="T33" fmla="*/ 33 h 259"/>
                                <a:gd name="T34" fmla="*/ 183 w 275"/>
                                <a:gd name="T35" fmla="*/ 43 h 259"/>
                                <a:gd name="T36" fmla="*/ 214 w 275"/>
                                <a:gd name="T37" fmla="*/ 60 h 259"/>
                                <a:gd name="T38" fmla="*/ 242 w 275"/>
                                <a:gd name="T39" fmla="*/ 81 h 259"/>
                                <a:gd name="T40" fmla="*/ 238 w 275"/>
                                <a:gd name="T41" fmla="*/ 87 h 259"/>
                                <a:gd name="T42" fmla="*/ 234 w 275"/>
                                <a:gd name="T43" fmla="*/ 91 h 259"/>
                                <a:gd name="T44" fmla="*/ 228 w 275"/>
                                <a:gd name="T45" fmla="*/ 93 h 259"/>
                                <a:gd name="T46" fmla="*/ 222 w 275"/>
                                <a:gd name="T47" fmla="*/ 95 h 259"/>
                                <a:gd name="T48" fmla="*/ 224 w 275"/>
                                <a:gd name="T49" fmla="*/ 103 h 259"/>
                                <a:gd name="T50" fmla="*/ 232 w 275"/>
                                <a:gd name="T51" fmla="*/ 120 h 259"/>
                                <a:gd name="T52" fmla="*/ 242 w 275"/>
                                <a:gd name="T53" fmla="*/ 144 h 259"/>
                                <a:gd name="T54" fmla="*/ 255 w 275"/>
                                <a:gd name="T55" fmla="*/ 173 h 259"/>
                                <a:gd name="T56" fmla="*/ 265 w 275"/>
                                <a:gd name="T57" fmla="*/ 200 h 259"/>
                                <a:gd name="T58" fmla="*/ 273 w 275"/>
                                <a:gd name="T59" fmla="*/ 226 h 259"/>
                                <a:gd name="T60" fmla="*/ 275 w 275"/>
                                <a:gd name="T61" fmla="*/ 247 h 259"/>
                                <a:gd name="T62" fmla="*/ 273 w 275"/>
                                <a:gd name="T63" fmla="*/ 259 h 259"/>
                                <a:gd name="T64" fmla="*/ 245 w 275"/>
                                <a:gd name="T65" fmla="*/ 226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75" h="259">
                                  <a:moveTo>
                                    <a:pt x="245" y="226"/>
                                  </a:moveTo>
                                  <a:lnTo>
                                    <a:pt x="216" y="196"/>
                                  </a:lnTo>
                                  <a:lnTo>
                                    <a:pt x="187" y="171"/>
                                  </a:lnTo>
                                  <a:lnTo>
                                    <a:pt x="158" y="148"/>
                                  </a:lnTo>
                                  <a:lnTo>
                                    <a:pt x="123" y="128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53" y="99"/>
                                  </a:lnTo>
                                  <a:lnTo>
                                    <a:pt x="18" y="89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64" y="9"/>
                                  </a:lnTo>
                                  <a:lnTo>
                                    <a:pt x="105" y="19"/>
                                  </a:lnTo>
                                  <a:lnTo>
                                    <a:pt x="138" y="27"/>
                                  </a:lnTo>
                                  <a:lnTo>
                                    <a:pt x="156" y="33"/>
                                  </a:lnTo>
                                  <a:lnTo>
                                    <a:pt x="183" y="43"/>
                                  </a:lnTo>
                                  <a:lnTo>
                                    <a:pt x="214" y="60"/>
                                  </a:lnTo>
                                  <a:lnTo>
                                    <a:pt x="242" y="81"/>
                                  </a:lnTo>
                                  <a:lnTo>
                                    <a:pt x="238" y="87"/>
                                  </a:lnTo>
                                  <a:lnTo>
                                    <a:pt x="234" y="91"/>
                                  </a:lnTo>
                                  <a:lnTo>
                                    <a:pt x="228" y="93"/>
                                  </a:lnTo>
                                  <a:lnTo>
                                    <a:pt x="222" y="95"/>
                                  </a:lnTo>
                                  <a:lnTo>
                                    <a:pt x="224" y="103"/>
                                  </a:lnTo>
                                  <a:lnTo>
                                    <a:pt x="232" y="120"/>
                                  </a:lnTo>
                                  <a:lnTo>
                                    <a:pt x="242" y="144"/>
                                  </a:lnTo>
                                  <a:lnTo>
                                    <a:pt x="255" y="173"/>
                                  </a:lnTo>
                                  <a:lnTo>
                                    <a:pt x="265" y="200"/>
                                  </a:lnTo>
                                  <a:lnTo>
                                    <a:pt x="273" y="226"/>
                                  </a:lnTo>
                                  <a:lnTo>
                                    <a:pt x="275" y="247"/>
                                  </a:lnTo>
                                  <a:lnTo>
                                    <a:pt x="273" y="259"/>
                                  </a:lnTo>
                                  <a:lnTo>
                                    <a:pt x="245" y="22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5" name="Freeform 375"/>
                          <wps:cNvSpPr>
                            <a:spLocks/>
                          </wps:cNvSpPr>
                          <wps:spPr bwMode="auto">
                            <a:xfrm>
                              <a:off x="1186" y="2239"/>
                              <a:ext cx="234" cy="290"/>
                            </a:xfrm>
                            <a:custGeom>
                              <a:avLst/>
                              <a:gdLst>
                                <a:gd name="T0" fmla="*/ 218 w 234"/>
                                <a:gd name="T1" fmla="*/ 280 h 290"/>
                                <a:gd name="T2" fmla="*/ 193 w 234"/>
                                <a:gd name="T3" fmla="*/ 268 h 290"/>
                                <a:gd name="T4" fmla="*/ 156 w 234"/>
                                <a:gd name="T5" fmla="*/ 255 h 290"/>
                                <a:gd name="T6" fmla="*/ 117 w 234"/>
                                <a:gd name="T7" fmla="*/ 241 h 290"/>
                                <a:gd name="T8" fmla="*/ 72 w 234"/>
                                <a:gd name="T9" fmla="*/ 228 h 290"/>
                                <a:gd name="T10" fmla="*/ 27 w 234"/>
                                <a:gd name="T11" fmla="*/ 220 h 290"/>
                                <a:gd name="T12" fmla="*/ 0 w 234"/>
                                <a:gd name="T13" fmla="*/ 216 h 290"/>
                                <a:gd name="T14" fmla="*/ 0 w 234"/>
                                <a:gd name="T15" fmla="*/ 0 h 290"/>
                                <a:gd name="T16" fmla="*/ 10 w 234"/>
                                <a:gd name="T17" fmla="*/ 15 h 290"/>
                                <a:gd name="T18" fmla="*/ 29 w 234"/>
                                <a:gd name="T19" fmla="*/ 45 h 290"/>
                                <a:gd name="T20" fmla="*/ 49 w 234"/>
                                <a:gd name="T21" fmla="*/ 72 h 290"/>
                                <a:gd name="T22" fmla="*/ 72 w 234"/>
                                <a:gd name="T23" fmla="*/ 99 h 290"/>
                                <a:gd name="T24" fmla="*/ 97 w 234"/>
                                <a:gd name="T25" fmla="*/ 122 h 290"/>
                                <a:gd name="T26" fmla="*/ 125 w 234"/>
                                <a:gd name="T27" fmla="*/ 150 h 290"/>
                                <a:gd name="T28" fmla="*/ 131 w 234"/>
                                <a:gd name="T29" fmla="*/ 171 h 290"/>
                                <a:gd name="T30" fmla="*/ 142 w 234"/>
                                <a:gd name="T31" fmla="*/ 193 h 290"/>
                                <a:gd name="T32" fmla="*/ 160 w 234"/>
                                <a:gd name="T33" fmla="*/ 210 h 290"/>
                                <a:gd name="T34" fmla="*/ 177 w 234"/>
                                <a:gd name="T35" fmla="*/ 226 h 290"/>
                                <a:gd name="T36" fmla="*/ 195 w 234"/>
                                <a:gd name="T37" fmla="*/ 239 h 290"/>
                                <a:gd name="T38" fmla="*/ 214 w 234"/>
                                <a:gd name="T39" fmla="*/ 255 h 290"/>
                                <a:gd name="T40" fmla="*/ 228 w 234"/>
                                <a:gd name="T41" fmla="*/ 270 h 290"/>
                                <a:gd name="T42" fmla="*/ 234 w 234"/>
                                <a:gd name="T43" fmla="*/ 290 h 290"/>
                                <a:gd name="T44" fmla="*/ 218 w 234"/>
                                <a:gd name="T45" fmla="*/ 280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4" h="290">
                                  <a:moveTo>
                                    <a:pt x="218" y="280"/>
                                  </a:moveTo>
                                  <a:lnTo>
                                    <a:pt x="193" y="268"/>
                                  </a:lnTo>
                                  <a:lnTo>
                                    <a:pt x="156" y="255"/>
                                  </a:lnTo>
                                  <a:lnTo>
                                    <a:pt x="117" y="241"/>
                                  </a:lnTo>
                                  <a:lnTo>
                                    <a:pt x="72" y="228"/>
                                  </a:lnTo>
                                  <a:lnTo>
                                    <a:pt x="27" y="220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49" y="72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97" y="122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31" y="171"/>
                                  </a:lnTo>
                                  <a:lnTo>
                                    <a:pt x="142" y="193"/>
                                  </a:lnTo>
                                  <a:lnTo>
                                    <a:pt x="160" y="210"/>
                                  </a:lnTo>
                                  <a:lnTo>
                                    <a:pt x="177" y="226"/>
                                  </a:lnTo>
                                  <a:lnTo>
                                    <a:pt x="195" y="239"/>
                                  </a:lnTo>
                                  <a:lnTo>
                                    <a:pt x="214" y="255"/>
                                  </a:lnTo>
                                  <a:lnTo>
                                    <a:pt x="228" y="270"/>
                                  </a:lnTo>
                                  <a:lnTo>
                                    <a:pt x="234" y="290"/>
                                  </a:lnTo>
                                  <a:lnTo>
                                    <a:pt x="218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6" name="Freeform 376"/>
                          <wps:cNvSpPr>
                            <a:spLocks/>
                          </wps:cNvSpPr>
                          <wps:spPr bwMode="auto">
                            <a:xfrm>
                              <a:off x="1186" y="2239"/>
                              <a:ext cx="234" cy="290"/>
                            </a:xfrm>
                            <a:custGeom>
                              <a:avLst/>
                              <a:gdLst>
                                <a:gd name="T0" fmla="*/ 218 w 234"/>
                                <a:gd name="T1" fmla="*/ 280 h 290"/>
                                <a:gd name="T2" fmla="*/ 193 w 234"/>
                                <a:gd name="T3" fmla="*/ 268 h 290"/>
                                <a:gd name="T4" fmla="*/ 156 w 234"/>
                                <a:gd name="T5" fmla="*/ 255 h 290"/>
                                <a:gd name="T6" fmla="*/ 117 w 234"/>
                                <a:gd name="T7" fmla="*/ 241 h 290"/>
                                <a:gd name="T8" fmla="*/ 72 w 234"/>
                                <a:gd name="T9" fmla="*/ 228 h 290"/>
                                <a:gd name="T10" fmla="*/ 27 w 234"/>
                                <a:gd name="T11" fmla="*/ 220 h 290"/>
                                <a:gd name="T12" fmla="*/ 0 w 234"/>
                                <a:gd name="T13" fmla="*/ 216 h 290"/>
                                <a:gd name="T14" fmla="*/ 0 w 234"/>
                                <a:gd name="T15" fmla="*/ 0 h 290"/>
                                <a:gd name="T16" fmla="*/ 10 w 234"/>
                                <a:gd name="T17" fmla="*/ 15 h 290"/>
                                <a:gd name="T18" fmla="*/ 29 w 234"/>
                                <a:gd name="T19" fmla="*/ 45 h 290"/>
                                <a:gd name="T20" fmla="*/ 49 w 234"/>
                                <a:gd name="T21" fmla="*/ 72 h 290"/>
                                <a:gd name="T22" fmla="*/ 72 w 234"/>
                                <a:gd name="T23" fmla="*/ 99 h 290"/>
                                <a:gd name="T24" fmla="*/ 97 w 234"/>
                                <a:gd name="T25" fmla="*/ 122 h 290"/>
                                <a:gd name="T26" fmla="*/ 125 w 234"/>
                                <a:gd name="T27" fmla="*/ 150 h 290"/>
                                <a:gd name="T28" fmla="*/ 131 w 234"/>
                                <a:gd name="T29" fmla="*/ 171 h 290"/>
                                <a:gd name="T30" fmla="*/ 142 w 234"/>
                                <a:gd name="T31" fmla="*/ 193 h 290"/>
                                <a:gd name="T32" fmla="*/ 160 w 234"/>
                                <a:gd name="T33" fmla="*/ 210 h 290"/>
                                <a:gd name="T34" fmla="*/ 177 w 234"/>
                                <a:gd name="T35" fmla="*/ 226 h 290"/>
                                <a:gd name="T36" fmla="*/ 195 w 234"/>
                                <a:gd name="T37" fmla="*/ 239 h 290"/>
                                <a:gd name="T38" fmla="*/ 214 w 234"/>
                                <a:gd name="T39" fmla="*/ 255 h 290"/>
                                <a:gd name="T40" fmla="*/ 228 w 234"/>
                                <a:gd name="T41" fmla="*/ 270 h 290"/>
                                <a:gd name="T42" fmla="*/ 234 w 234"/>
                                <a:gd name="T43" fmla="*/ 290 h 290"/>
                                <a:gd name="T44" fmla="*/ 218 w 234"/>
                                <a:gd name="T45" fmla="*/ 280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4" h="290">
                                  <a:moveTo>
                                    <a:pt x="218" y="280"/>
                                  </a:moveTo>
                                  <a:lnTo>
                                    <a:pt x="193" y="268"/>
                                  </a:lnTo>
                                  <a:lnTo>
                                    <a:pt x="156" y="255"/>
                                  </a:lnTo>
                                  <a:lnTo>
                                    <a:pt x="117" y="241"/>
                                  </a:lnTo>
                                  <a:lnTo>
                                    <a:pt x="72" y="228"/>
                                  </a:lnTo>
                                  <a:lnTo>
                                    <a:pt x="27" y="220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49" y="72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97" y="122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31" y="171"/>
                                  </a:lnTo>
                                  <a:lnTo>
                                    <a:pt x="142" y="193"/>
                                  </a:lnTo>
                                  <a:lnTo>
                                    <a:pt x="160" y="210"/>
                                  </a:lnTo>
                                  <a:lnTo>
                                    <a:pt x="177" y="226"/>
                                  </a:lnTo>
                                  <a:lnTo>
                                    <a:pt x="195" y="239"/>
                                  </a:lnTo>
                                  <a:lnTo>
                                    <a:pt x="214" y="255"/>
                                  </a:lnTo>
                                  <a:lnTo>
                                    <a:pt x="228" y="270"/>
                                  </a:lnTo>
                                  <a:lnTo>
                                    <a:pt x="234" y="290"/>
                                  </a:lnTo>
                                  <a:lnTo>
                                    <a:pt x="218" y="2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7" name="Freeform 377"/>
                          <wps:cNvSpPr>
                            <a:spLocks/>
                          </wps:cNvSpPr>
                          <wps:spPr bwMode="auto">
                            <a:xfrm>
                              <a:off x="1186" y="2167"/>
                              <a:ext cx="234" cy="216"/>
                            </a:xfrm>
                            <a:custGeom>
                              <a:avLst/>
                              <a:gdLst>
                                <a:gd name="T0" fmla="*/ 111 w 234"/>
                                <a:gd name="T1" fmla="*/ 206 h 216"/>
                                <a:gd name="T2" fmla="*/ 90 w 234"/>
                                <a:gd name="T3" fmla="*/ 187 h 216"/>
                                <a:gd name="T4" fmla="*/ 66 w 234"/>
                                <a:gd name="T5" fmla="*/ 154 h 216"/>
                                <a:gd name="T6" fmla="*/ 41 w 234"/>
                                <a:gd name="T7" fmla="*/ 120 h 216"/>
                                <a:gd name="T8" fmla="*/ 16 w 234"/>
                                <a:gd name="T9" fmla="*/ 82 h 216"/>
                                <a:gd name="T10" fmla="*/ 0 w 234"/>
                                <a:gd name="T11" fmla="*/ 54 h 216"/>
                                <a:gd name="T12" fmla="*/ 0 w 234"/>
                                <a:gd name="T13" fmla="*/ 0 h 216"/>
                                <a:gd name="T14" fmla="*/ 6 w 234"/>
                                <a:gd name="T15" fmla="*/ 0 h 216"/>
                                <a:gd name="T16" fmla="*/ 20 w 234"/>
                                <a:gd name="T17" fmla="*/ 4 h 216"/>
                                <a:gd name="T18" fmla="*/ 31 w 234"/>
                                <a:gd name="T19" fmla="*/ 8 h 216"/>
                                <a:gd name="T20" fmla="*/ 45 w 234"/>
                                <a:gd name="T21" fmla="*/ 11 h 216"/>
                                <a:gd name="T22" fmla="*/ 57 w 234"/>
                                <a:gd name="T23" fmla="*/ 15 h 216"/>
                                <a:gd name="T24" fmla="*/ 72 w 234"/>
                                <a:gd name="T25" fmla="*/ 19 h 216"/>
                                <a:gd name="T26" fmla="*/ 86 w 234"/>
                                <a:gd name="T27" fmla="*/ 46 h 216"/>
                                <a:gd name="T28" fmla="*/ 103 w 234"/>
                                <a:gd name="T29" fmla="*/ 74 h 216"/>
                                <a:gd name="T30" fmla="*/ 121 w 234"/>
                                <a:gd name="T31" fmla="*/ 99 h 216"/>
                                <a:gd name="T32" fmla="*/ 142 w 234"/>
                                <a:gd name="T33" fmla="*/ 122 h 216"/>
                                <a:gd name="T34" fmla="*/ 162 w 234"/>
                                <a:gd name="T35" fmla="*/ 144 h 216"/>
                                <a:gd name="T36" fmla="*/ 185 w 234"/>
                                <a:gd name="T37" fmla="*/ 165 h 216"/>
                                <a:gd name="T38" fmla="*/ 208 w 234"/>
                                <a:gd name="T39" fmla="*/ 187 h 216"/>
                                <a:gd name="T40" fmla="*/ 234 w 234"/>
                                <a:gd name="T41" fmla="*/ 206 h 216"/>
                                <a:gd name="T42" fmla="*/ 220 w 234"/>
                                <a:gd name="T43" fmla="*/ 210 h 216"/>
                                <a:gd name="T44" fmla="*/ 207 w 234"/>
                                <a:gd name="T45" fmla="*/ 208 h 216"/>
                                <a:gd name="T46" fmla="*/ 193 w 234"/>
                                <a:gd name="T47" fmla="*/ 202 h 216"/>
                                <a:gd name="T48" fmla="*/ 179 w 234"/>
                                <a:gd name="T49" fmla="*/ 196 h 216"/>
                                <a:gd name="T50" fmla="*/ 164 w 234"/>
                                <a:gd name="T51" fmla="*/ 191 h 216"/>
                                <a:gd name="T52" fmla="*/ 152 w 234"/>
                                <a:gd name="T53" fmla="*/ 191 h 216"/>
                                <a:gd name="T54" fmla="*/ 140 w 234"/>
                                <a:gd name="T55" fmla="*/ 198 h 216"/>
                                <a:gd name="T56" fmla="*/ 129 w 234"/>
                                <a:gd name="T57" fmla="*/ 216 h 216"/>
                                <a:gd name="T58" fmla="*/ 111 w 234"/>
                                <a:gd name="T59" fmla="*/ 206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34" h="216">
                                  <a:moveTo>
                                    <a:pt x="111" y="206"/>
                                  </a:moveTo>
                                  <a:lnTo>
                                    <a:pt x="90" y="187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103" y="74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42" y="122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85" y="165"/>
                                  </a:lnTo>
                                  <a:lnTo>
                                    <a:pt x="208" y="187"/>
                                  </a:lnTo>
                                  <a:lnTo>
                                    <a:pt x="234" y="206"/>
                                  </a:lnTo>
                                  <a:lnTo>
                                    <a:pt x="220" y="210"/>
                                  </a:lnTo>
                                  <a:lnTo>
                                    <a:pt x="207" y="208"/>
                                  </a:lnTo>
                                  <a:lnTo>
                                    <a:pt x="193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164" y="191"/>
                                  </a:lnTo>
                                  <a:lnTo>
                                    <a:pt x="152" y="191"/>
                                  </a:lnTo>
                                  <a:lnTo>
                                    <a:pt x="140" y="198"/>
                                  </a:lnTo>
                                  <a:lnTo>
                                    <a:pt x="129" y="216"/>
                                  </a:lnTo>
                                  <a:lnTo>
                                    <a:pt x="111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8" name="Freeform 378"/>
                          <wps:cNvSpPr>
                            <a:spLocks/>
                          </wps:cNvSpPr>
                          <wps:spPr bwMode="auto">
                            <a:xfrm>
                              <a:off x="1186" y="2167"/>
                              <a:ext cx="234" cy="216"/>
                            </a:xfrm>
                            <a:custGeom>
                              <a:avLst/>
                              <a:gdLst>
                                <a:gd name="T0" fmla="*/ 111 w 234"/>
                                <a:gd name="T1" fmla="*/ 206 h 216"/>
                                <a:gd name="T2" fmla="*/ 90 w 234"/>
                                <a:gd name="T3" fmla="*/ 187 h 216"/>
                                <a:gd name="T4" fmla="*/ 66 w 234"/>
                                <a:gd name="T5" fmla="*/ 154 h 216"/>
                                <a:gd name="T6" fmla="*/ 41 w 234"/>
                                <a:gd name="T7" fmla="*/ 120 h 216"/>
                                <a:gd name="T8" fmla="*/ 16 w 234"/>
                                <a:gd name="T9" fmla="*/ 82 h 216"/>
                                <a:gd name="T10" fmla="*/ 0 w 234"/>
                                <a:gd name="T11" fmla="*/ 54 h 216"/>
                                <a:gd name="T12" fmla="*/ 0 w 234"/>
                                <a:gd name="T13" fmla="*/ 0 h 216"/>
                                <a:gd name="T14" fmla="*/ 6 w 234"/>
                                <a:gd name="T15" fmla="*/ 0 h 216"/>
                                <a:gd name="T16" fmla="*/ 20 w 234"/>
                                <a:gd name="T17" fmla="*/ 4 h 216"/>
                                <a:gd name="T18" fmla="*/ 31 w 234"/>
                                <a:gd name="T19" fmla="*/ 8 h 216"/>
                                <a:gd name="T20" fmla="*/ 45 w 234"/>
                                <a:gd name="T21" fmla="*/ 11 h 216"/>
                                <a:gd name="T22" fmla="*/ 57 w 234"/>
                                <a:gd name="T23" fmla="*/ 15 h 216"/>
                                <a:gd name="T24" fmla="*/ 72 w 234"/>
                                <a:gd name="T25" fmla="*/ 19 h 216"/>
                                <a:gd name="T26" fmla="*/ 86 w 234"/>
                                <a:gd name="T27" fmla="*/ 46 h 216"/>
                                <a:gd name="T28" fmla="*/ 103 w 234"/>
                                <a:gd name="T29" fmla="*/ 74 h 216"/>
                                <a:gd name="T30" fmla="*/ 121 w 234"/>
                                <a:gd name="T31" fmla="*/ 99 h 216"/>
                                <a:gd name="T32" fmla="*/ 142 w 234"/>
                                <a:gd name="T33" fmla="*/ 122 h 216"/>
                                <a:gd name="T34" fmla="*/ 162 w 234"/>
                                <a:gd name="T35" fmla="*/ 144 h 216"/>
                                <a:gd name="T36" fmla="*/ 185 w 234"/>
                                <a:gd name="T37" fmla="*/ 165 h 216"/>
                                <a:gd name="T38" fmla="*/ 208 w 234"/>
                                <a:gd name="T39" fmla="*/ 187 h 216"/>
                                <a:gd name="T40" fmla="*/ 234 w 234"/>
                                <a:gd name="T41" fmla="*/ 206 h 216"/>
                                <a:gd name="T42" fmla="*/ 220 w 234"/>
                                <a:gd name="T43" fmla="*/ 210 h 216"/>
                                <a:gd name="T44" fmla="*/ 207 w 234"/>
                                <a:gd name="T45" fmla="*/ 208 h 216"/>
                                <a:gd name="T46" fmla="*/ 193 w 234"/>
                                <a:gd name="T47" fmla="*/ 202 h 216"/>
                                <a:gd name="T48" fmla="*/ 179 w 234"/>
                                <a:gd name="T49" fmla="*/ 196 h 216"/>
                                <a:gd name="T50" fmla="*/ 164 w 234"/>
                                <a:gd name="T51" fmla="*/ 191 h 216"/>
                                <a:gd name="T52" fmla="*/ 152 w 234"/>
                                <a:gd name="T53" fmla="*/ 191 h 216"/>
                                <a:gd name="T54" fmla="*/ 140 w 234"/>
                                <a:gd name="T55" fmla="*/ 198 h 216"/>
                                <a:gd name="T56" fmla="*/ 129 w 234"/>
                                <a:gd name="T57" fmla="*/ 216 h 216"/>
                                <a:gd name="T58" fmla="*/ 111 w 234"/>
                                <a:gd name="T59" fmla="*/ 206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34" h="216">
                                  <a:moveTo>
                                    <a:pt x="111" y="206"/>
                                  </a:moveTo>
                                  <a:lnTo>
                                    <a:pt x="90" y="187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103" y="74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42" y="122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85" y="165"/>
                                  </a:lnTo>
                                  <a:lnTo>
                                    <a:pt x="208" y="187"/>
                                  </a:lnTo>
                                  <a:lnTo>
                                    <a:pt x="234" y="206"/>
                                  </a:lnTo>
                                  <a:lnTo>
                                    <a:pt x="220" y="210"/>
                                  </a:lnTo>
                                  <a:lnTo>
                                    <a:pt x="207" y="208"/>
                                  </a:lnTo>
                                  <a:lnTo>
                                    <a:pt x="193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164" y="191"/>
                                  </a:lnTo>
                                  <a:lnTo>
                                    <a:pt x="152" y="191"/>
                                  </a:lnTo>
                                  <a:lnTo>
                                    <a:pt x="140" y="198"/>
                                  </a:lnTo>
                                  <a:lnTo>
                                    <a:pt x="129" y="216"/>
                                  </a:lnTo>
                                  <a:lnTo>
                                    <a:pt x="111" y="20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9" name="Freeform 379"/>
                          <wps:cNvSpPr>
                            <a:spLocks/>
                          </wps:cNvSpPr>
                          <wps:spPr bwMode="auto">
                            <a:xfrm>
                              <a:off x="1264" y="2186"/>
                              <a:ext cx="275" cy="187"/>
                            </a:xfrm>
                            <a:custGeom>
                              <a:avLst/>
                              <a:gdLst>
                                <a:gd name="T0" fmla="*/ 171 w 275"/>
                                <a:gd name="T1" fmla="*/ 187 h 187"/>
                                <a:gd name="T2" fmla="*/ 166 w 275"/>
                                <a:gd name="T3" fmla="*/ 187 h 187"/>
                                <a:gd name="T4" fmla="*/ 148 w 275"/>
                                <a:gd name="T5" fmla="*/ 174 h 187"/>
                                <a:gd name="T6" fmla="*/ 125 w 275"/>
                                <a:gd name="T7" fmla="*/ 152 h 187"/>
                                <a:gd name="T8" fmla="*/ 97 w 275"/>
                                <a:gd name="T9" fmla="*/ 127 h 187"/>
                                <a:gd name="T10" fmla="*/ 68 w 275"/>
                                <a:gd name="T11" fmla="*/ 98 h 187"/>
                                <a:gd name="T12" fmla="*/ 41 w 275"/>
                                <a:gd name="T13" fmla="*/ 68 h 187"/>
                                <a:gd name="T14" fmla="*/ 19 w 275"/>
                                <a:gd name="T15" fmla="*/ 41 h 187"/>
                                <a:gd name="T16" fmla="*/ 4 w 275"/>
                                <a:gd name="T17" fmla="*/ 16 h 187"/>
                                <a:gd name="T18" fmla="*/ 0 w 275"/>
                                <a:gd name="T19" fmla="*/ 0 h 187"/>
                                <a:gd name="T20" fmla="*/ 19 w 275"/>
                                <a:gd name="T21" fmla="*/ 0 h 187"/>
                                <a:gd name="T22" fmla="*/ 41 w 275"/>
                                <a:gd name="T23" fmla="*/ 2 h 187"/>
                                <a:gd name="T24" fmla="*/ 60 w 275"/>
                                <a:gd name="T25" fmla="*/ 2 h 187"/>
                                <a:gd name="T26" fmla="*/ 82 w 275"/>
                                <a:gd name="T27" fmla="*/ 6 h 187"/>
                                <a:gd name="T28" fmla="*/ 103 w 275"/>
                                <a:gd name="T29" fmla="*/ 8 h 187"/>
                                <a:gd name="T30" fmla="*/ 125 w 275"/>
                                <a:gd name="T31" fmla="*/ 14 h 187"/>
                                <a:gd name="T32" fmla="*/ 144 w 275"/>
                                <a:gd name="T33" fmla="*/ 18 h 187"/>
                                <a:gd name="T34" fmla="*/ 166 w 275"/>
                                <a:gd name="T35" fmla="*/ 24 h 187"/>
                                <a:gd name="T36" fmla="*/ 177 w 275"/>
                                <a:gd name="T37" fmla="*/ 39 h 187"/>
                                <a:gd name="T38" fmla="*/ 189 w 275"/>
                                <a:gd name="T39" fmla="*/ 53 h 187"/>
                                <a:gd name="T40" fmla="*/ 201 w 275"/>
                                <a:gd name="T41" fmla="*/ 66 h 187"/>
                                <a:gd name="T42" fmla="*/ 214 w 275"/>
                                <a:gd name="T43" fmla="*/ 80 h 187"/>
                                <a:gd name="T44" fmla="*/ 226 w 275"/>
                                <a:gd name="T45" fmla="*/ 92 h 187"/>
                                <a:gd name="T46" fmla="*/ 241 w 275"/>
                                <a:gd name="T47" fmla="*/ 105 h 187"/>
                                <a:gd name="T48" fmla="*/ 255 w 275"/>
                                <a:gd name="T49" fmla="*/ 119 h 187"/>
                                <a:gd name="T50" fmla="*/ 275 w 275"/>
                                <a:gd name="T51" fmla="*/ 131 h 187"/>
                                <a:gd name="T52" fmla="*/ 265 w 275"/>
                                <a:gd name="T53" fmla="*/ 137 h 187"/>
                                <a:gd name="T54" fmla="*/ 251 w 275"/>
                                <a:gd name="T55" fmla="*/ 138 h 187"/>
                                <a:gd name="T56" fmla="*/ 236 w 275"/>
                                <a:gd name="T57" fmla="*/ 137 h 187"/>
                                <a:gd name="T58" fmla="*/ 220 w 275"/>
                                <a:gd name="T59" fmla="*/ 135 h 187"/>
                                <a:gd name="T60" fmla="*/ 201 w 275"/>
                                <a:gd name="T61" fmla="*/ 131 h 187"/>
                                <a:gd name="T62" fmla="*/ 185 w 275"/>
                                <a:gd name="T63" fmla="*/ 129 h 187"/>
                                <a:gd name="T64" fmla="*/ 173 w 275"/>
                                <a:gd name="T65" fmla="*/ 125 h 187"/>
                                <a:gd name="T66" fmla="*/ 166 w 275"/>
                                <a:gd name="T67" fmla="*/ 129 h 187"/>
                                <a:gd name="T68" fmla="*/ 166 w 275"/>
                                <a:gd name="T69" fmla="*/ 142 h 187"/>
                                <a:gd name="T70" fmla="*/ 167 w 275"/>
                                <a:gd name="T71" fmla="*/ 158 h 187"/>
                                <a:gd name="T72" fmla="*/ 171 w 275"/>
                                <a:gd name="T73" fmla="*/ 172 h 187"/>
                                <a:gd name="T74" fmla="*/ 173 w 275"/>
                                <a:gd name="T75" fmla="*/ 187 h 187"/>
                                <a:gd name="T76" fmla="*/ 171 w 275"/>
                                <a:gd name="T77" fmla="*/ 187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75" h="187">
                                  <a:moveTo>
                                    <a:pt x="171" y="187"/>
                                  </a:moveTo>
                                  <a:lnTo>
                                    <a:pt x="166" y="187"/>
                                  </a:lnTo>
                                  <a:lnTo>
                                    <a:pt x="148" y="174"/>
                                  </a:lnTo>
                                  <a:lnTo>
                                    <a:pt x="125" y="152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41" y="68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44" y="18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77" y="39"/>
                                  </a:lnTo>
                                  <a:lnTo>
                                    <a:pt x="189" y="53"/>
                                  </a:lnTo>
                                  <a:lnTo>
                                    <a:pt x="201" y="66"/>
                                  </a:lnTo>
                                  <a:lnTo>
                                    <a:pt x="214" y="80"/>
                                  </a:lnTo>
                                  <a:lnTo>
                                    <a:pt x="226" y="92"/>
                                  </a:lnTo>
                                  <a:lnTo>
                                    <a:pt x="241" y="105"/>
                                  </a:lnTo>
                                  <a:lnTo>
                                    <a:pt x="255" y="119"/>
                                  </a:lnTo>
                                  <a:lnTo>
                                    <a:pt x="275" y="131"/>
                                  </a:lnTo>
                                  <a:lnTo>
                                    <a:pt x="265" y="137"/>
                                  </a:lnTo>
                                  <a:lnTo>
                                    <a:pt x="251" y="138"/>
                                  </a:lnTo>
                                  <a:lnTo>
                                    <a:pt x="236" y="137"/>
                                  </a:lnTo>
                                  <a:lnTo>
                                    <a:pt x="220" y="135"/>
                                  </a:lnTo>
                                  <a:lnTo>
                                    <a:pt x="201" y="131"/>
                                  </a:lnTo>
                                  <a:lnTo>
                                    <a:pt x="185" y="129"/>
                                  </a:lnTo>
                                  <a:lnTo>
                                    <a:pt x="173" y="125"/>
                                  </a:lnTo>
                                  <a:lnTo>
                                    <a:pt x="166" y="129"/>
                                  </a:lnTo>
                                  <a:lnTo>
                                    <a:pt x="166" y="142"/>
                                  </a:lnTo>
                                  <a:lnTo>
                                    <a:pt x="167" y="158"/>
                                  </a:lnTo>
                                  <a:lnTo>
                                    <a:pt x="171" y="172"/>
                                  </a:lnTo>
                                  <a:lnTo>
                                    <a:pt x="173" y="187"/>
                                  </a:lnTo>
                                  <a:lnTo>
                                    <a:pt x="171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0" name="Freeform 380"/>
                          <wps:cNvSpPr>
                            <a:spLocks/>
                          </wps:cNvSpPr>
                          <wps:spPr bwMode="auto">
                            <a:xfrm>
                              <a:off x="1264" y="2186"/>
                              <a:ext cx="275" cy="187"/>
                            </a:xfrm>
                            <a:custGeom>
                              <a:avLst/>
                              <a:gdLst>
                                <a:gd name="T0" fmla="*/ 171 w 275"/>
                                <a:gd name="T1" fmla="*/ 187 h 187"/>
                                <a:gd name="T2" fmla="*/ 166 w 275"/>
                                <a:gd name="T3" fmla="*/ 187 h 187"/>
                                <a:gd name="T4" fmla="*/ 148 w 275"/>
                                <a:gd name="T5" fmla="*/ 174 h 187"/>
                                <a:gd name="T6" fmla="*/ 125 w 275"/>
                                <a:gd name="T7" fmla="*/ 152 h 187"/>
                                <a:gd name="T8" fmla="*/ 97 w 275"/>
                                <a:gd name="T9" fmla="*/ 127 h 187"/>
                                <a:gd name="T10" fmla="*/ 68 w 275"/>
                                <a:gd name="T11" fmla="*/ 98 h 187"/>
                                <a:gd name="T12" fmla="*/ 41 w 275"/>
                                <a:gd name="T13" fmla="*/ 68 h 187"/>
                                <a:gd name="T14" fmla="*/ 19 w 275"/>
                                <a:gd name="T15" fmla="*/ 41 h 187"/>
                                <a:gd name="T16" fmla="*/ 4 w 275"/>
                                <a:gd name="T17" fmla="*/ 16 h 187"/>
                                <a:gd name="T18" fmla="*/ 0 w 275"/>
                                <a:gd name="T19" fmla="*/ 0 h 187"/>
                                <a:gd name="T20" fmla="*/ 19 w 275"/>
                                <a:gd name="T21" fmla="*/ 0 h 187"/>
                                <a:gd name="T22" fmla="*/ 41 w 275"/>
                                <a:gd name="T23" fmla="*/ 2 h 187"/>
                                <a:gd name="T24" fmla="*/ 60 w 275"/>
                                <a:gd name="T25" fmla="*/ 2 h 187"/>
                                <a:gd name="T26" fmla="*/ 82 w 275"/>
                                <a:gd name="T27" fmla="*/ 6 h 187"/>
                                <a:gd name="T28" fmla="*/ 103 w 275"/>
                                <a:gd name="T29" fmla="*/ 8 h 187"/>
                                <a:gd name="T30" fmla="*/ 125 w 275"/>
                                <a:gd name="T31" fmla="*/ 14 h 187"/>
                                <a:gd name="T32" fmla="*/ 144 w 275"/>
                                <a:gd name="T33" fmla="*/ 18 h 187"/>
                                <a:gd name="T34" fmla="*/ 166 w 275"/>
                                <a:gd name="T35" fmla="*/ 24 h 187"/>
                                <a:gd name="T36" fmla="*/ 177 w 275"/>
                                <a:gd name="T37" fmla="*/ 39 h 187"/>
                                <a:gd name="T38" fmla="*/ 189 w 275"/>
                                <a:gd name="T39" fmla="*/ 53 h 187"/>
                                <a:gd name="T40" fmla="*/ 201 w 275"/>
                                <a:gd name="T41" fmla="*/ 66 h 187"/>
                                <a:gd name="T42" fmla="*/ 214 w 275"/>
                                <a:gd name="T43" fmla="*/ 80 h 187"/>
                                <a:gd name="T44" fmla="*/ 226 w 275"/>
                                <a:gd name="T45" fmla="*/ 92 h 187"/>
                                <a:gd name="T46" fmla="*/ 241 w 275"/>
                                <a:gd name="T47" fmla="*/ 105 h 187"/>
                                <a:gd name="T48" fmla="*/ 255 w 275"/>
                                <a:gd name="T49" fmla="*/ 119 h 187"/>
                                <a:gd name="T50" fmla="*/ 275 w 275"/>
                                <a:gd name="T51" fmla="*/ 131 h 187"/>
                                <a:gd name="T52" fmla="*/ 265 w 275"/>
                                <a:gd name="T53" fmla="*/ 137 h 187"/>
                                <a:gd name="T54" fmla="*/ 251 w 275"/>
                                <a:gd name="T55" fmla="*/ 138 h 187"/>
                                <a:gd name="T56" fmla="*/ 236 w 275"/>
                                <a:gd name="T57" fmla="*/ 137 h 187"/>
                                <a:gd name="T58" fmla="*/ 220 w 275"/>
                                <a:gd name="T59" fmla="*/ 135 h 187"/>
                                <a:gd name="T60" fmla="*/ 201 w 275"/>
                                <a:gd name="T61" fmla="*/ 131 h 187"/>
                                <a:gd name="T62" fmla="*/ 185 w 275"/>
                                <a:gd name="T63" fmla="*/ 129 h 187"/>
                                <a:gd name="T64" fmla="*/ 173 w 275"/>
                                <a:gd name="T65" fmla="*/ 125 h 187"/>
                                <a:gd name="T66" fmla="*/ 166 w 275"/>
                                <a:gd name="T67" fmla="*/ 129 h 187"/>
                                <a:gd name="T68" fmla="*/ 166 w 275"/>
                                <a:gd name="T69" fmla="*/ 142 h 187"/>
                                <a:gd name="T70" fmla="*/ 167 w 275"/>
                                <a:gd name="T71" fmla="*/ 158 h 187"/>
                                <a:gd name="T72" fmla="*/ 171 w 275"/>
                                <a:gd name="T73" fmla="*/ 172 h 187"/>
                                <a:gd name="T74" fmla="*/ 173 w 275"/>
                                <a:gd name="T75" fmla="*/ 187 h 187"/>
                                <a:gd name="T76" fmla="*/ 171 w 275"/>
                                <a:gd name="T77" fmla="*/ 187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75" h="187">
                                  <a:moveTo>
                                    <a:pt x="171" y="187"/>
                                  </a:moveTo>
                                  <a:lnTo>
                                    <a:pt x="166" y="187"/>
                                  </a:lnTo>
                                  <a:lnTo>
                                    <a:pt x="148" y="174"/>
                                  </a:lnTo>
                                  <a:lnTo>
                                    <a:pt x="125" y="152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41" y="68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44" y="18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77" y="39"/>
                                  </a:lnTo>
                                  <a:lnTo>
                                    <a:pt x="189" y="53"/>
                                  </a:lnTo>
                                  <a:lnTo>
                                    <a:pt x="201" y="66"/>
                                  </a:lnTo>
                                  <a:lnTo>
                                    <a:pt x="214" y="80"/>
                                  </a:lnTo>
                                  <a:lnTo>
                                    <a:pt x="226" y="92"/>
                                  </a:lnTo>
                                  <a:lnTo>
                                    <a:pt x="241" y="105"/>
                                  </a:lnTo>
                                  <a:lnTo>
                                    <a:pt x="255" y="119"/>
                                  </a:lnTo>
                                  <a:lnTo>
                                    <a:pt x="275" y="131"/>
                                  </a:lnTo>
                                  <a:lnTo>
                                    <a:pt x="265" y="137"/>
                                  </a:lnTo>
                                  <a:lnTo>
                                    <a:pt x="251" y="138"/>
                                  </a:lnTo>
                                  <a:lnTo>
                                    <a:pt x="236" y="137"/>
                                  </a:lnTo>
                                  <a:lnTo>
                                    <a:pt x="220" y="135"/>
                                  </a:lnTo>
                                  <a:lnTo>
                                    <a:pt x="201" y="131"/>
                                  </a:lnTo>
                                  <a:lnTo>
                                    <a:pt x="185" y="129"/>
                                  </a:lnTo>
                                  <a:lnTo>
                                    <a:pt x="173" y="125"/>
                                  </a:lnTo>
                                  <a:lnTo>
                                    <a:pt x="166" y="129"/>
                                  </a:lnTo>
                                  <a:lnTo>
                                    <a:pt x="166" y="142"/>
                                  </a:lnTo>
                                  <a:lnTo>
                                    <a:pt x="167" y="158"/>
                                  </a:lnTo>
                                  <a:lnTo>
                                    <a:pt x="171" y="172"/>
                                  </a:lnTo>
                                  <a:lnTo>
                                    <a:pt x="173" y="187"/>
                                  </a:lnTo>
                                  <a:lnTo>
                                    <a:pt x="171" y="18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1" name="Freeform 381"/>
                          <wps:cNvSpPr>
                            <a:spLocks/>
                          </wps:cNvSpPr>
                          <wps:spPr bwMode="auto">
                            <a:xfrm>
                              <a:off x="1435" y="2206"/>
                              <a:ext cx="176" cy="111"/>
                            </a:xfrm>
                            <a:custGeom>
                              <a:avLst/>
                              <a:gdLst>
                                <a:gd name="T0" fmla="*/ 111 w 176"/>
                                <a:gd name="T1" fmla="*/ 111 h 111"/>
                                <a:gd name="T2" fmla="*/ 109 w 176"/>
                                <a:gd name="T3" fmla="*/ 111 h 111"/>
                                <a:gd name="T4" fmla="*/ 96 w 176"/>
                                <a:gd name="T5" fmla="*/ 101 h 111"/>
                                <a:gd name="T6" fmla="*/ 82 w 176"/>
                                <a:gd name="T7" fmla="*/ 89 h 111"/>
                                <a:gd name="T8" fmla="*/ 65 w 176"/>
                                <a:gd name="T9" fmla="*/ 76 h 111"/>
                                <a:gd name="T10" fmla="*/ 47 w 176"/>
                                <a:gd name="T11" fmla="*/ 60 h 111"/>
                                <a:gd name="T12" fmla="*/ 30 w 176"/>
                                <a:gd name="T13" fmla="*/ 44 h 111"/>
                                <a:gd name="T14" fmla="*/ 16 w 176"/>
                                <a:gd name="T15" fmla="*/ 29 h 111"/>
                                <a:gd name="T16" fmla="*/ 6 w 176"/>
                                <a:gd name="T17" fmla="*/ 13 h 111"/>
                                <a:gd name="T18" fmla="*/ 0 w 176"/>
                                <a:gd name="T19" fmla="*/ 0 h 111"/>
                                <a:gd name="T20" fmla="*/ 24 w 176"/>
                                <a:gd name="T21" fmla="*/ 4 h 111"/>
                                <a:gd name="T22" fmla="*/ 45 w 176"/>
                                <a:gd name="T23" fmla="*/ 9 h 111"/>
                                <a:gd name="T24" fmla="*/ 69 w 176"/>
                                <a:gd name="T25" fmla="*/ 15 h 111"/>
                                <a:gd name="T26" fmla="*/ 90 w 176"/>
                                <a:gd name="T27" fmla="*/ 27 h 111"/>
                                <a:gd name="T28" fmla="*/ 111 w 176"/>
                                <a:gd name="T29" fmla="*/ 37 h 111"/>
                                <a:gd name="T30" fmla="*/ 135 w 176"/>
                                <a:gd name="T31" fmla="*/ 52 h 111"/>
                                <a:gd name="T32" fmla="*/ 154 w 176"/>
                                <a:gd name="T33" fmla="*/ 66 h 111"/>
                                <a:gd name="T34" fmla="*/ 176 w 176"/>
                                <a:gd name="T35" fmla="*/ 81 h 111"/>
                                <a:gd name="T36" fmla="*/ 172 w 176"/>
                                <a:gd name="T37" fmla="*/ 81 h 111"/>
                                <a:gd name="T38" fmla="*/ 166 w 176"/>
                                <a:gd name="T39" fmla="*/ 81 h 111"/>
                                <a:gd name="T40" fmla="*/ 158 w 176"/>
                                <a:gd name="T41" fmla="*/ 78 h 111"/>
                                <a:gd name="T42" fmla="*/ 148 w 176"/>
                                <a:gd name="T43" fmla="*/ 76 h 111"/>
                                <a:gd name="T44" fmla="*/ 139 w 176"/>
                                <a:gd name="T45" fmla="*/ 72 h 111"/>
                                <a:gd name="T46" fmla="*/ 129 w 176"/>
                                <a:gd name="T47" fmla="*/ 72 h 111"/>
                                <a:gd name="T48" fmla="*/ 123 w 176"/>
                                <a:gd name="T49" fmla="*/ 70 h 111"/>
                                <a:gd name="T50" fmla="*/ 119 w 176"/>
                                <a:gd name="T51" fmla="*/ 72 h 111"/>
                                <a:gd name="T52" fmla="*/ 117 w 176"/>
                                <a:gd name="T53" fmla="*/ 78 h 111"/>
                                <a:gd name="T54" fmla="*/ 115 w 176"/>
                                <a:gd name="T55" fmla="*/ 87 h 111"/>
                                <a:gd name="T56" fmla="*/ 113 w 176"/>
                                <a:gd name="T57" fmla="*/ 99 h 111"/>
                                <a:gd name="T58" fmla="*/ 111 w 176"/>
                                <a:gd name="T59" fmla="*/ 111 h 111"/>
                                <a:gd name="T60" fmla="*/ 111 w 176"/>
                                <a:gd name="T61" fmla="*/ 111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76" h="111">
                                  <a:moveTo>
                                    <a:pt x="111" y="111"/>
                                  </a:moveTo>
                                  <a:lnTo>
                                    <a:pt x="109" y="111"/>
                                  </a:lnTo>
                                  <a:lnTo>
                                    <a:pt x="96" y="101"/>
                                  </a:lnTo>
                                  <a:lnTo>
                                    <a:pt x="82" y="89"/>
                                  </a:lnTo>
                                  <a:lnTo>
                                    <a:pt x="65" y="76"/>
                                  </a:lnTo>
                                  <a:lnTo>
                                    <a:pt x="47" y="60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90" y="27"/>
                                  </a:lnTo>
                                  <a:lnTo>
                                    <a:pt x="111" y="37"/>
                                  </a:lnTo>
                                  <a:lnTo>
                                    <a:pt x="135" y="52"/>
                                  </a:lnTo>
                                  <a:lnTo>
                                    <a:pt x="154" y="66"/>
                                  </a:lnTo>
                                  <a:lnTo>
                                    <a:pt x="176" y="81"/>
                                  </a:lnTo>
                                  <a:lnTo>
                                    <a:pt x="172" y="81"/>
                                  </a:lnTo>
                                  <a:lnTo>
                                    <a:pt x="166" y="81"/>
                                  </a:lnTo>
                                  <a:lnTo>
                                    <a:pt x="158" y="78"/>
                                  </a:lnTo>
                                  <a:lnTo>
                                    <a:pt x="148" y="76"/>
                                  </a:lnTo>
                                  <a:lnTo>
                                    <a:pt x="139" y="72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23" y="70"/>
                                  </a:lnTo>
                                  <a:lnTo>
                                    <a:pt x="119" y="72"/>
                                  </a:lnTo>
                                  <a:lnTo>
                                    <a:pt x="117" y="78"/>
                                  </a:lnTo>
                                  <a:lnTo>
                                    <a:pt x="115" y="87"/>
                                  </a:lnTo>
                                  <a:lnTo>
                                    <a:pt x="113" y="99"/>
                                  </a:lnTo>
                                  <a:lnTo>
                                    <a:pt x="111" y="111"/>
                                  </a:lnTo>
                                  <a:lnTo>
                                    <a:pt x="111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2" name="Freeform 382"/>
                          <wps:cNvSpPr>
                            <a:spLocks/>
                          </wps:cNvSpPr>
                          <wps:spPr bwMode="auto">
                            <a:xfrm>
                              <a:off x="1435" y="2206"/>
                              <a:ext cx="176" cy="111"/>
                            </a:xfrm>
                            <a:custGeom>
                              <a:avLst/>
                              <a:gdLst>
                                <a:gd name="T0" fmla="*/ 111 w 176"/>
                                <a:gd name="T1" fmla="*/ 111 h 111"/>
                                <a:gd name="T2" fmla="*/ 109 w 176"/>
                                <a:gd name="T3" fmla="*/ 111 h 111"/>
                                <a:gd name="T4" fmla="*/ 96 w 176"/>
                                <a:gd name="T5" fmla="*/ 101 h 111"/>
                                <a:gd name="T6" fmla="*/ 82 w 176"/>
                                <a:gd name="T7" fmla="*/ 89 h 111"/>
                                <a:gd name="T8" fmla="*/ 65 w 176"/>
                                <a:gd name="T9" fmla="*/ 76 h 111"/>
                                <a:gd name="T10" fmla="*/ 47 w 176"/>
                                <a:gd name="T11" fmla="*/ 60 h 111"/>
                                <a:gd name="T12" fmla="*/ 30 w 176"/>
                                <a:gd name="T13" fmla="*/ 44 h 111"/>
                                <a:gd name="T14" fmla="*/ 16 w 176"/>
                                <a:gd name="T15" fmla="*/ 29 h 111"/>
                                <a:gd name="T16" fmla="*/ 6 w 176"/>
                                <a:gd name="T17" fmla="*/ 13 h 111"/>
                                <a:gd name="T18" fmla="*/ 0 w 176"/>
                                <a:gd name="T19" fmla="*/ 0 h 111"/>
                                <a:gd name="T20" fmla="*/ 24 w 176"/>
                                <a:gd name="T21" fmla="*/ 4 h 111"/>
                                <a:gd name="T22" fmla="*/ 45 w 176"/>
                                <a:gd name="T23" fmla="*/ 9 h 111"/>
                                <a:gd name="T24" fmla="*/ 69 w 176"/>
                                <a:gd name="T25" fmla="*/ 15 h 111"/>
                                <a:gd name="T26" fmla="*/ 90 w 176"/>
                                <a:gd name="T27" fmla="*/ 27 h 111"/>
                                <a:gd name="T28" fmla="*/ 111 w 176"/>
                                <a:gd name="T29" fmla="*/ 37 h 111"/>
                                <a:gd name="T30" fmla="*/ 135 w 176"/>
                                <a:gd name="T31" fmla="*/ 52 h 111"/>
                                <a:gd name="T32" fmla="*/ 154 w 176"/>
                                <a:gd name="T33" fmla="*/ 66 h 111"/>
                                <a:gd name="T34" fmla="*/ 176 w 176"/>
                                <a:gd name="T35" fmla="*/ 81 h 111"/>
                                <a:gd name="T36" fmla="*/ 172 w 176"/>
                                <a:gd name="T37" fmla="*/ 81 h 111"/>
                                <a:gd name="T38" fmla="*/ 166 w 176"/>
                                <a:gd name="T39" fmla="*/ 81 h 111"/>
                                <a:gd name="T40" fmla="*/ 158 w 176"/>
                                <a:gd name="T41" fmla="*/ 78 h 111"/>
                                <a:gd name="T42" fmla="*/ 148 w 176"/>
                                <a:gd name="T43" fmla="*/ 76 h 111"/>
                                <a:gd name="T44" fmla="*/ 139 w 176"/>
                                <a:gd name="T45" fmla="*/ 72 h 111"/>
                                <a:gd name="T46" fmla="*/ 129 w 176"/>
                                <a:gd name="T47" fmla="*/ 72 h 111"/>
                                <a:gd name="T48" fmla="*/ 123 w 176"/>
                                <a:gd name="T49" fmla="*/ 70 h 111"/>
                                <a:gd name="T50" fmla="*/ 119 w 176"/>
                                <a:gd name="T51" fmla="*/ 72 h 111"/>
                                <a:gd name="T52" fmla="*/ 117 w 176"/>
                                <a:gd name="T53" fmla="*/ 78 h 111"/>
                                <a:gd name="T54" fmla="*/ 115 w 176"/>
                                <a:gd name="T55" fmla="*/ 87 h 111"/>
                                <a:gd name="T56" fmla="*/ 113 w 176"/>
                                <a:gd name="T57" fmla="*/ 99 h 111"/>
                                <a:gd name="T58" fmla="*/ 111 w 176"/>
                                <a:gd name="T59" fmla="*/ 111 h 111"/>
                                <a:gd name="T60" fmla="*/ 111 w 176"/>
                                <a:gd name="T61" fmla="*/ 111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76" h="111">
                                  <a:moveTo>
                                    <a:pt x="111" y="111"/>
                                  </a:moveTo>
                                  <a:lnTo>
                                    <a:pt x="109" y="111"/>
                                  </a:lnTo>
                                  <a:lnTo>
                                    <a:pt x="96" y="101"/>
                                  </a:lnTo>
                                  <a:lnTo>
                                    <a:pt x="82" y="89"/>
                                  </a:lnTo>
                                  <a:lnTo>
                                    <a:pt x="65" y="76"/>
                                  </a:lnTo>
                                  <a:lnTo>
                                    <a:pt x="47" y="60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90" y="27"/>
                                  </a:lnTo>
                                  <a:lnTo>
                                    <a:pt x="111" y="37"/>
                                  </a:lnTo>
                                  <a:lnTo>
                                    <a:pt x="135" y="52"/>
                                  </a:lnTo>
                                  <a:lnTo>
                                    <a:pt x="154" y="66"/>
                                  </a:lnTo>
                                  <a:lnTo>
                                    <a:pt x="176" y="81"/>
                                  </a:lnTo>
                                  <a:lnTo>
                                    <a:pt x="172" y="81"/>
                                  </a:lnTo>
                                  <a:lnTo>
                                    <a:pt x="166" y="81"/>
                                  </a:lnTo>
                                  <a:lnTo>
                                    <a:pt x="158" y="78"/>
                                  </a:lnTo>
                                  <a:lnTo>
                                    <a:pt x="148" y="76"/>
                                  </a:lnTo>
                                  <a:lnTo>
                                    <a:pt x="139" y="72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23" y="70"/>
                                  </a:lnTo>
                                  <a:lnTo>
                                    <a:pt x="119" y="72"/>
                                  </a:lnTo>
                                  <a:lnTo>
                                    <a:pt x="117" y="78"/>
                                  </a:lnTo>
                                  <a:lnTo>
                                    <a:pt x="115" y="87"/>
                                  </a:lnTo>
                                  <a:lnTo>
                                    <a:pt x="113" y="99"/>
                                  </a:lnTo>
                                  <a:lnTo>
                                    <a:pt x="111" y="111"/>
                                  </a:lnTo>
                                  <a:lnTo>
                                    <a:pt x="111" y="1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3" name="Freeform 383"/>
                          <wps:cNvSpPr>
                            <a:spLocks/>
                          </wps:cNvSpPr>
                          <wps:spPr bwMode="auto">
                            <a:xfrm>
                              <a:off x="1391" y="2163"/>
                              <a:ext cx="243" cy="130"/>
                            </a:xfrm>
                            <a:custGeom>
                              <a:avLst/>
                              <a:gdLst>
                                <a:gd name="T0" fmla="*/ 208 w 243"/>
                                <a:gd name="T1" fmla="*/ 109 h 130"/>
                                <a:gd name="T2" fmla="*/ 181 w 243"/>
                                <a:gd name="T3" fmla="*/ 89 h 130"/>
                                <a:gd name="T4" fmla="*/ 151 w 243"/>
                                <a:gd name="T5" fmla="*/ 74 h 130"/>
                                <a:gd name="T6" fmla="*/ 124 w 243"/>
                                <a:gd name="T7" fmla="*/ 62 h 130"/>
                                <a:gd name="T8" fmla="*/ 93 w 243"/>
                                <a:gd name="T9" fmla="*/ 50 h 130"/>
                                <a:gd name="T10" fmla="*/ 64 w 243"/>
                                <a:gd name="T11" fmla="*/ 43 h 130"/>
                                <a:gd name="T12" fmla="*/ 33 w 243"/>
                                <a:gd name="T13" fmla="*/ 37 h 130"/>
                                <a:gd name="T14" fmla="*/ 0 w 243"/>
                                <a:gd name="T15" fmla="*/ 33 h 130"/>
                                <a:gd name="T16" fmla="*/ 5 w 243"/>
                                <a:gd name="T17" fmla="*/ 19 h 130"/>
                                <a:gd name="T18" fmla="*/ 23 w 243"/>
                                <a:gd name="T19" fmla="*/ 14 h 130"/>
                                <a:gd name="T20" fmla="*/ 48 w 243"/>
                                <a:gd name="T21" fmla="*/ 6 h 130"/>
                                <a:gd name="T22" fmla="*/ 79 w 243"/>
                                <a:gd name="T23" fmla="*/ 4 h 130"/>
                                <a:gd name="T24" fmla="*/ 111 w 243"/>
                                <a:gd name="T25" fmla="*/ 0 h 130"/>
                                <a:gd name="T26" fmla="*/ 142 w 243"/>
                                <a:gd name="T27" fmla="*/ 0 h 130"/>
                                <a:gd name="T28" fmla="*/ 163 w 243"/>
                                <a:gd name="T29" fmla="*/ 0 h 130"/>
                                <a:gd name="T30" fmla="*/ 181 w 243"/>
                                <a:gd name="T31" fmla="*/ 4 h 130"/>
                                <a:gd name="T32" fmla="*/ 190 w 243"/>
                                <a:gd name="T33" fmla="*/ 8 h 130"/>
                                <a:gd name="T34" fmla="*/ 204 w 243"/>
                                <a:gd name="T35" fmla="*/ 19 h 130"/>
                                <a:gd name="T36" fmla="*/ 214 w 243"/>
                                <a:gd name="T37" fmla="*/ 33 h 130"/>
                                <a:gd name="T38" fmla="*/ 224 w 243"/>
                                <a:gd name="T39" fmla="*/ 52 h 130"/>
                                <a:gd name="T40" fmla="*/ 231 w 243"/>
                                <a:gd name="T41" fmla="*/ 70 h 130"/>
                                <a:gd name="T42" fmla="*/ 237 w 243"/>
                                <a:gd name="T43" fmla="*/ 89 h 130"/>
                                <a:gd name="T44" fmla="*/ 241 w 243"/>
                                <a:gd name="T45" fmla="*/ 109 h 130"/>
                                <a:gd name="T46" fmla="*/ 243 w 243"/>
                                <a:gd name="T47" fmla="*/ 126 h 130"/>
                                <a:gd name="T48" fmla="*/ 241 w 243"/>
                                <a:gd name="T49" fmla="*/ 130 h 130"/>
                                <a:gd name="T50" fmla="*/ 241 w 243"/>
                                <a:gd name="T51" fmla="*/ 130 h 130"/>
                                <a:gd name="T52" fmla="*/ 208 w 243"/>
                                <a:gd name="T53" fmla="*/ 109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43" h="130">
                                  <a:moveTo>
                                    <a:pt x="208" y="109"/>
                                  </a:moveTo>
                                  <a:lnTo>
                                    <a:pt x="181" y="89"/>
                                  </a:lnTo>
                                  <a:lnTo>
                                    <a:pt x="151" y="74"/>
                                  </a:lnTo>
                                  <a:lnTo>
                                    <a:pt x="124" y="62"/>
                                  </a:lnTo>
                                  <a:lnTo>
                                    <a:pt x="93" y="50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79" y="4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81" y="4"/>
                                  </a:lnTo>
                                  <a:lnTo>
                                    <a:pt x="190" y="8"/>
                                  </a:lnTo>
                                  <a:lnTo>
                                    <a:pt x="204" y="19"/>
                                  </a:lnTo>
                                  <a:lnTo>
                                    <a:pt x="214" y="33"/>
                                  </a:lnTo>
                                  <a:lnTo>
                                    <a:pt x="224" y="52"/>
                                  </a:lnTo>
                                  <a:lnTo>
                                    <a:pt x="231" y="70"/>
                                  </a:lnTo>
                                  <a:lnTo>
                                    <a:pt x="237" y="89"/>
                                  </a:lnTo>
                                  <a:lnTo>
                                    <a:pt x="241" y="109"/>
                                  </a:lnTo>
                                  <a:lnTo>
                                    <a:pt x="243" y="126"/>
                                  </a:lnTo>
                                  <a:lnTo>
                                    <a:pt x="241" y="130"/>
                                  </a:lnTo>
                                  <a:lnTo>
                                    <a:pt x="241" y="130"/>
                                  </a:lnTo>
                                  <a:lnTo>
                                    <a:pt x="208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4" name="Freeform 384"/>
                          <wps:cNvSpPr>
                            <a:spLocks/>
                          </wps:cNvSpPr>
                          <wps:spPr bwMode="auto">
                            <a:xfrm>
                              <a:off x="1391" y="2163"/>
                              <a:ext cx="243" cy="130"/>
                            </a:xfrm>
                            <a:custGeom>
                              <a:avLst/>
                              <a:gdLst>
                                <a:gd name="T0" fmla="*/ 208 w 243"/>
                                <a:gd name="T1" fmla="*/ 109 h 130"/>
                                <a:gd name="T2" fmla="*/ 181 w 243"/>
                                <a:gd name="T3" fmla="*/ 89 h 130"/>
                                <a:gd name="T4" fmla="*/ 151 w 243"/>
                                <a:gd name="T5" fmla="*/ 74 h 130"/>
                                <a:gd name="T6" fmla="*/ 124 w 243"/>
                                <a:gd name="T7" fmla="*/ 62 h 130"/>
                                <a:gd name="T8" fmla="*/ 93 w 243"/>
                                <a:gd name="T9" fmla="*/ 50 h 130"/>
                                <a:gd name="T10" fmla="*/ 64 w 243"/>
                                <a:gd name="T11" fmla="*/ 43 h 130"/>
                                <a:gd name="T12" fmla="*/ 33 w 243"/>
                                <a:gd name="T13" fmla="*/ 37 h 130"/>
                                <a:gd name="T14" fmla="*/ 0 w 243"/>
                                <a:gd name="T15" fmla="*/ 33 h 130"/>
                                <a:gd name="T16" fmla="*/ 5 w 243"/>
                                <a:gd name="T17" fmla="*/ 19 h 130"/>
                                <a:gd name="T18" fmla="*/ 23 w 243"/>
                                <a:gd name="T19" fmla="*/ 14 h 130"/>
                                <a:gd name="T20" fmla="*/ 48 w 243"/>
                                <a:gd name="T21" fmla="*/ 6 h 130"/>
                                <a:gd name="T22" fmla="*/ 79 w 243"/>
                                <a:gd name="T23" fmla="*/ 4 h 130"/>
                                <a:gd name="T24" fmla="*/ 111 w 243"/>
                                <a:gd name="T25" fmla="*/ 0 h 130"/>
                                <a:gd name="T26" fmla="*/ 142 w 243"/>
                                <a:gd name="T27" fmla="*/ 0 h 130"/>
                                <a:gd name="T28" fmla="*/ 163 w 243"/>
                                <a:gd name="T29" fmla="*/ 0 h 130"/>
                                <a:gd name="T30" fmla="*/ 181 w 243"/>
                                <a:gd name="T31" fmla="*/ 4 h 130"/>
                                <a:gd name="T32" fmla="*/ 190 w 243"/>
                                <a:gd name="T33" fmla="*/ 8 h 130"/>
                                <a:gd name="T34" fmla="*/ 204 w 243"/>
                                <a:gd name="T35" fmla="*/ 19 h 130"/>
                                <a:gd name="T36" fmla="*/ 214 w 243"/>
                                <a:gd name="T37" fmla="*/ 33 h 130"/>
                                <a:gd name="T38" fmla="*/ 224 w 243"/>
                                <a:gd name="T39" fmla="*/ 52 h 130"/>
                                <a:gd name="T40" fmla="*/ 231 w 243"/>
                                <a:gd name="T41" fmla="*/ 70 h 130"/>
                                <a:gd name="T42" fmla="*/ 237 w 243"/>
                                <a:gd name="T43" fmla="*/ 89 h 130"/>
                                <a:gd name="T44" fmla="*/ 241 w 243"/>
                                <a:gd name="T45" fmla="*/ 109 h 130"/>
                                <a:gd name="T46" fmla="*/ 243 w 243"/>
                                <a:gd name="T47" fmla="*/ 126 h 130"/>
                                <a:gd name="T48" fmla="*/ 241 w 243"/>
                                <a:gd name="T49" fmla="*/ 130 h 130"/>
                                <a:gd name="T50" fmla="*/ 241 w 243"/>
                                <a:gd name="T51" fmla="*/ 130 h 130"/>
                                <a:gd name="T52" fmla="*/ 208 w 243"/>
                                <a:gd name="T53" fmla="*/ 109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43" h="130">
                                  <a:moveTo>
                                    <a:pt x="208" y="109"/>
                                  </a:moveTo>
                                  <a:lnTo>
                                    <a:pt x="181" y="89"/>
                                  </a:lnTo>
                                  <a:lnTo>
                                    <a:pt x="151" y="74"/>
                                  </a:lnTo>
                                  <a:lnTo>
                                    <a:pt x="124" y="62"/>
                                  </a:lnTo>
                                  <a:lnTo>
                                    <a:pt x="93" y="50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79" y="4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81" y="4"/>
                                  </a:lnTo>
                                  <a:lnTo>
                                    <a:pt x="190" y="8"/>
                                  </a:lnTo>
                                  <a:lnTo>
                                    <a:pt x="204" y="19"/>
                                  </a:lnTo>
                                  <a:lnTo>
                                    <a:pt x="214" y="33"/>
                                  </a:lnTo>
                                  <a:lnTo>
                                    <a:pt x="224" y="52"/>
                                  </a:lnTo>
                                  <a:lnTo>
                                    <a:pt x="231" y="70"/>
                                  </a:lnTo>
                                  <a:lnTo>
                                    <a:pt x="237" y="89"/>
                                  </a:lnTo>
                                  <a:lnTo>
                                    <a:pt x="241" y="109"/>
                                  </a:lnTo>
                                  <a:lnTo>
                                    <a:pt x="243" y="126"/>
                                  </a:lnTo>
                                  <a:lnTo>
                                    <a:pt x="241" y="130"/>
                                  </a:lnTo>
                                  <a:lnTo>
                                    <a:pt x="241" y="130"/>
                                  </a:lnTo>
                                  <a:lnTo>
                                    <a:pt x="208" y="10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5" name="Freeform 385"/>
                          <wps:cNvSpPr>
                            <a:spLocks/>
                          </wps:cNvSpPr>
                          <wps:spPr bwMode="auto">
                            <a:xfrm>
                              <a:off x="1200" y="2032"/>
                              <a:ext cx="372" cy="156"/>
                            </a:xfrm>
                            <a:custGeom>
                              <a:avLst/>
                              <a:gdLst>
                                <a:gd name="T0" fmla="*/ 154 w 372"/>
                                <a:gd name="T1" fmla="*/ 154 h 156"/>
                                <a:gd name="T2" fmla="*/ 132 w 372"/>
                                <a:gd name="T3" fmla="*/ 152 h 156"/>
                                <a:gd name="T4" fmla="*/ 109 w 372"/>
                                <a:gd name="T5" fmla="*/ 150 h 156"/>
                                <a:gd name="T6" fmla="*/ 85 w 372"/>
                                <a:gd name="T7" fmla="*/ 150 h 156"/>
                                <a:gd name="T8" fmla="*/ 62 w 372"/>
                                <a:gd name="T9" fmla="*/ 145 h 156"/>
                                <a:gd name="T10" fmla="*/ 39 w 372"/>
                                <a:gd name="T11" fmla="*/ 143 h 156"/>
                                <a:gd name="T12" fmla="*/ 17 w 372"/>
                                <a:gd name="T13" fmla="*/ 137 h 156"/>
                                <a:gd name="T14" fmla="*/ 0 w 372"/>
                                <a:gd name="T15" fmla="*/ 129 h 156"/>
                                <a:gd name="T16" fmla="*/ 0 w 372"/>
                                <a:gd name="T17" fmla="*/ 129 h 156"/>
                                <a:gd name="T18" fmla="*/ 0 w 372"/>
                                <a:gd name="T19" fmla="*/ 127 h 156"/>
                                <a:gd name="T20" fmla="*/ 35 w 372"/>
                                <a:gd name="T21" fmla="*/ 96 h 156"/>
                                <a:gd name="T22" fmla="*/ 72 w 372"/>
                                <a:gd name="T23" fmla="*/ 69 h 156"/>
                                <a:gd name="T24" fmla="*/ 109 w 372"/>
                                <a:gd name="T25" fmla="*/ 45 h 156"/>
                                <a:gd name="T26" fmla="*/ 146 w 372"/>
                                <a:gd name="T27" fmla="*/ 30 h 156"/>
                                <a:gd name="T28" fmla="*/ 185 w 372"/>
                                <a:gd name="T29" fmla="*/ 14 h 156"/>
                                <a:gd name="T30" fmla="*/ 228 w 372"/>
                                <a:gd name="T31" fmla="*/ 4 h 156"/>
                                <a:gd name="T32" fmla="*/ 270 w 372"/>
                                <a:gd name="T33" fmla="*/ 0 h 156"/>
                                <a:gd name="T34" fmla="*/ 317 w 372"/>
                                <a:gd name="T35" fmla="*/ 0 h 156"/>
                                <a:gd name="T36" fmla="*/ 319 w 372"/>
                                <a:gd name="T37" fmla="*/ 4 h 156"/>
                                <a:gd name="T38" fmla="*/ 319 w 372"/>
                                <a:gd name="T39" fmla="*/ 8 h 156"/>
                                <a:gd name="T40" fmla="*/ 311 w 372"/>
                                <a:gd name="T41" fmla="*/ 18 h 156"/>
                                <a:gd name="T42" fmla="*/ 302 w 372"/>
                                <a:gd name="T43" fmla="*/ 30 h 156"/>
                                <a:gd name="T44" fmla="*/ 305 w 372"/>
                                <a:gd name="T45" fmla="*/ 35 h 156"/>
                                <a:gd name="T46" fmla="*/ 315 w 372"/>
                                <a:gd name="T47" fmla="*/ 47 h 156"/>
                                <a:gd name="T48" fmla="*/ 327 w 372"/>
                                <a:gd name="T49" fmla="*/ 63 h 156"/>
                                <a:gd name="T50" fmla="*/ 342 w 372"/>
                                <a:gd name="T51" fmla="*/ 80 h 156"/>
                                <a:gd name="T52" fmla="*/ 354 w 372"/>
                                <a:gd name="T53" fmla="*/ 96 h 156"/>
                                <a:gd name="T54" fmla="*/ 366 w 372"/>
                                <a:gd name="T55" fmla="*/ 111 h 156"/>
                                <a:gd name="T56" fmla="*/ 372 w 372"/>
                                <a:gd name="T57" fmla="*/ 123 h 156"/>
                                <a:gd name="T58" fmla="*/ 372 w 372"/>
                                <a:gd name="T59" fmla="*/ 129 h 156"/>
                                <a:gd name="T60" fmla="*/ 350 w 372"/>
                                <a:gd name="T61" fmla="*/ 125 h 156"/>
                                <a:gd name="T62" fmla="*/ 333 w 372"/>
                                <a:gd name="T63" fmla="*/ 123 h 156"/>
                                <a:gd name="T64" fmla="*/ 315 w 372"/>
                                <a:gd name="T65" fmla="*/ 123 h 156"/>
                                <a:gd name="T66" fmla="*/ 300 w 372"/>
                                <a:gd name="T67" fmla="*/ 125 h 156"/>
                                <a:gd name="T68" fmla="*/ 282 w 372"/>
                                <a:gd name="T69" fmla="*/ 125 h 156"/>
                                <a:gd name="T70" fmla="*/ 265 w 372"/>
                                <a:gd name="T71" fmla="*/ 129 h 156"/>
                                <a:gd name="T72" fmla="*/ 247 w 372"/>
                                <a:gd name="T73" fmla="*/ 133 h 156"/>
                                <a:gd name="T74" fmla="*/ 230 w 372"/>
                                <a:gd name="T75" fmla="*/ 137 h 156"/>
                                <a:gd name="T76" fmla="*/ 218 w 372"/>
                                <a:gd name="T77" fmla="*/ 139 h 156"/>
                                <a:gd name="T78" fmla="*/ 210 w 372"/>
                                <a:gd name="T79" fmla="*/ 143 h 156"/>
                                <a:gd name="T80" fmla="*/ 202 w 372"/>
                                <a:gd name="T81" fmla="*/ 145 h 156"/>
                                <a:gd name="T82" fmla="*/ 194 w 372"/>
                                <a:gd name="T83" fmla="*/ 150 h 156"/>
                                <a:gd name="T84" fmla="*/ 181 w 372"/>
                                <a:gd name="T85" fmla="*/ 154 h 156"/>
                                <a:gd name="T86" fmla="*/ 175 w 372"/>
                                <a:gd name="T87" fmla="*/ 156 h 156"/>
                                <a:gd name="T88" fmla="*/ 154 w 372"/>
                                <a:gd name="T89" fmla="*/ 154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72" h="156">
                                  <a:moveTo>
                                    <a:pt x="154" y="154"/>
                                  </a:moveTo>
                                  <a:lnTo>
                                    <a:pt x="132" y="152"/>
                                  </a:lnTo>
                                  <a:lnTo>
                                    <a:pt x="109" y="150"/>
                                  </a:lnTo>
                                  <a:lnTo>
                                    <a:pt x="85" y="150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17" y="137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72" y="69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46" y="30"/>
                                  </a:lnTo>
                                  <a:lnTo>
                                    <a:pt x="185" y="14"/>
                                  </a:lnTo>
                                  <a:lnTo>
                                    <a:pt x="228" y="4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19" y="4"/>
                                  </a:lnTo>
                                  <a:lnTo>
                                    <a:pt x="319" y="8"/>
                                  </a:lnTo>
                                  <a:lnTo>
                                    <a:pt x="311" y="18"/>
                                  </a:lnTo>
                                  <a:lnTo>
                                    <a:pt x="302" y="30"/>
                                  </a:lnTo>
                                  <a:lnTo>
                                    <a:pt x="305" y="35"/>
                                  </a:lnTo>
                                  <a:lnTo>
                                    <a:pt x="315" y="47"/>
                                  </a:lnTo>
                                  <a:lnTo>
                                    <a:pt x="327" y="63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54" y="96"/>
                                  </a:lnTo>
                                  <a:lnTo>
                                    <a:pt x="366" y="111"/>
                                  </a:lnTo>
                                  <a:lnTo>
                                    <a:pt x="372" y="123"/>
                                  </a:lnTo>
                                  <a:lnTo>
                                    <a:pt x="372" y="129"/>
                                  </a:lnTo>
                                  <a:lnTo>
                                    <a:pt x="350" y="125"/>
                                  </a:lnTo>
                                  <a:lnTo>
                                    <a:pt x="333" y="123"/>
                                  </a:lnTo>
                                  <a:lnTo>
                                    <a:pt x="315" y="123"/>
                                  </a:lnTo>
                                  <a:lnTo>
                                    <a:pt x="300" y="125"/>
                                  </a:lnTo>
                                  <a:lnTo>
                                    <a:pt x="282" y="125"/>
                                  </a:lnTo>
                                  <a:lnTo>
                                    <a:pt x="265" y="129"/>
                                  </a:lnTo>
                                  <a:lnTo>
                                    <a:pt x="247" y="133"/>
                                  </a:lnTo>
                                  <a:lnTo>
                                    <a:pt x="230" y="137"/>
                                  </a:lnTo>
                                  <a:lnTo>
                                    <a:pt x="218" y="139"/>
                                  </a:lnTo>
                                  <a:lnTo>
                                    <a:pt x="210" y="143"/>
                                  </a:lnTo>
                                  <a:lnTo>
                                    <a:pt x="202" y="145"/>
                                  </a:lnTo>
                                  <a:lnTo>
                                    <a:pt x="194" y="150"/>
                                  </a:lnTo>
                                  <a:lnTo>
                                    <a:pt x="181" y="154"/>
                                  </a:lnTo>
                                  <a:lnTo>
                                    <a:pt x="175" y="156"/>
                                  </a:lnTo>
                                  <a:lnTo>
                                    <a:pt x="154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6" name="Freeform 386"/>
                          <wps:cNvSpPr>
                            <a:spLocks/>
                          </wps:cNvSpPr>
                          <wps:spPr bwMode="auto">
                            <a:xfrm>
                              <a:off x="1200" y="2032"/>
                              <a:ext cx="372" cy="156"/>
                            </a:xfrm>
                            <a:custGeom>
                              <a:avLst/>
                              <a:gdLst>
                                <a:gd name="T0" fmla="*/ 154 w 372"/>
                                <a:gd name="T1" fmla="*/ 154 h 156"/>
                                <a:gd name="T2" fmla="*/ 132 w 372"/>
                                <a:gd name="T3" fmla="*/ 152 h 156"/>
                                <a:gd name="T4" fmla="*/ 109 w 372"/>
                                <a:gd name="T5" fmla="*/ 150 h 156"/>
                                <a:gd name="T6" fmla="*/ 85 w 372"/>
                                <a:gd name="T7" fmla="*/ 150 h 156"/>
                                <a:gd name="T8" fmla="*/ 62 w 372"/>
                                <a:gd name="T9" fmla="*/ 145 h 156"/>
                                <a:gd name="T10" fmla="*/ 39 w 372"/>
                                <a:gd name="T11" fmla="*/ 143 h 156"/>
                                <a:gd name="T12" fmla="*/ 17 w 372"/>
                                <a:gd name="T13" fmla="*/ 137 h 156"/>
                                <a:gd name="T14" fmla="*/ 0 w 372"/>
                                <a:gd name="T15" fmla="*/ 129 h 156"/>
                                <a:gd name="T16" fmla="*/ 0 w 372"/>
                                <a:gd name="T17" fmla="*/ 129 h 156"/>
                                <a:gd name="T18" fmla="*/ 0 w 372"/>
                                <a:gd name="T19" fmla="*/ 127 h 156"/>
                                <a:gd name="T20" fmla="*/ 35 w 372"/>
                                <a:gd name="T21" fmla="*/ 96 h 156"/>
                                <a:gd name="T22" fmla="*/ 72 w 372"/>
                                <a:gd name="T23" fmla="*/ 69 h 156"/>
                                <a:gd name="T24" fmla="*/ 109 w 372"/>
                                <a:gd name="T25" fmla="*/ 45 h 156"/>
                                <a:gd name="T26" fmla="*/ 146 w 372"/>
                                <a:gd name="T27" fmla="*/ 30 h 156"/>
                                <a:gd name="T28" fmla="*/ 185 w 372"/>
                                <a:gd name="T29" fmla="*/ 14 h 156"/>
                                <a:gd name="T30" fmla="*/ 228 w 372"/>
                                <a:gd name="T31" fmla="*/ 4 h 156"/>
                                <a:gd name="T32" fmla="*/ 270 w 372"/>
                                <a:gd name="T33" fmla="*/ 0 h 156"/>
                                <a:gd name="T34" fmla="*/ 317 w 372"/>
                                <a:gd name="T35" fmla="*/ 0 h 156"/>
                                <a:gd name="T36" fmla="*/ 319 w 372"/>
                                <a:gd name="T37" fmla="*/ 4 h 156"/>
                                <a:gd name="T38" fmla="*/ 319 w 372"/>
                                <a:gd name="T39" fmla="*/ 8 h 156"/>
                                <a:gd name="T40" fmla="*/ 311 w 372"/>
                                <a:gd name="T41" fmla="*/ 18 h 156"/>
                                <a:gd name="T42" fmla="*/ 302 w 372"/>
                                <a:gd name="T43" fmla="*/ 30 h 156"/>
                                <a:gd name="T44" fmla="*/ 305 w 372"/>
                                <a:gd name="T45" fmla="*/ 35 h 156"/>
                                <a:gd name="T46" fmla="*/ 315 w 372"/>
                                <a:gd name="T47" fmla="*/ 47 h 156"/>
                                <a:gd name="T48" fmla="*/ 327 w 372"/>
                                <a:gd name="T49" fmla="*/ 63 h 156"/>
                                <a:gd name="T50" fmla="*/ 342 w 372"/>
                                <a:gd name="T51" fmla="*/ 80 h 156"/>
                                <a:gd name="T52" fmla="*/ 354 w 372"/>
                                <a:gd name="T53" fmla="*/ 96 h 156"/>
                                <a:gd name="T54" fmla="*/ 366 w 372"/>
                                <a:gd name="T55" fmla="*/ 111 h 156"/>
                                <a:gd name="T56" fmla="*/ 372 w 372"/>
                                <a:gd name="T57" fmla="*/ 123 h 156"/>
                                <a:gd name="T58" fmla="*/ 372 w 372"/>
                                <a:gd name="T59" fmla="*/ 129 h 156"/>
                                <a:gd name="T60" fmla="*/ 350 w 372"/>
                                <a:gd name="T61" fmla="*/ 125 h 156"/>
                                <a:gd name="T62" fmla="*/ 333 w 372"/>
                                <a:gd name="T63" fmla="*/ 123 h 156"/>
                                <a:gd name="T64" fmla="*/ 315 w 372"/>
                                <a:gd name="T65" fmla="*/ 123 h 156"/>
                                <a:gd name="T66" fmla="*/ 300 w 372"/>
                                <a:gd name="T67" fmla="*/ 125 h 156"/>
                                <a:gd name="T68" fmla="*/ 282 w 372"/>
                                <a:gd name="T69" fmla="*/ 125 h 156"/>
                                <a:gd name="T70" fmla="*/ 265 w 372"/>
                                <a:gd name="T71" fmla="*/ 129 h 156"/>
                                <a:gd name="T72" fmla="*/ 247 w 372"/>
                                <a:gd name="T73" fmla="*/ 133 h 156"/>
                                <a:gd name="T74" fmla="*/ 230 w 372"/>
                                <a:gd name="T75" fmla="*/ 137 h 156"/>
                                <a:gd name="T76" fmla="*/ 218 w 372"/>
                                <a:gd name="T77" fmla="*/ 139 h 156"/>
                                <a:gd name="T78" fmla="*/ 210 w 372"/>
                                <a:gd name="T79" fmla="*/ 143 h 156"/>
                                <a:gd name="T80" fmla="*/ 202 w 372"/>
                                <a:gd name="T81" fmla="*/ 145 h 156"/>
                                <a:gd name="T82" fmla="*/ 194 w 372"/>
                                <a:gd name="T83" fmla="*/ 150 h 156"/>
                                <a:gd name="T84" fmla="*/ 181 w 372"/>
                                <a:gd name="T85" fmla="*/ 154 h 156"/>
                                <a:gd name="T86" fmla="*/ 175 w 372"/>
                                <a:gd name="T87" fmla="*/ 156 h 156"/>
                                <a:gd name="T88" fmla="*/ 154 w 372"/>
                                <a:gd name="T89" fmla="*/ 154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72" h="156">
                                  <a:moveTo>
                                    <a:pt x="154" y="154"/>
                                  </a:moveTo>
                                  <a:lnTo>
                                    <a:pt x="132" y="152"/>
                                  </a:lnTo>
                                  <a:lnTo>
                                    <a:pt x="109" y="150"/>
                                  </a:lnTo>
                                  <a:lnTo>
                                    <a:pt x="85" y="150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17" y="137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72" y="69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46" y="30"/>
                                  </a:lnTo>
                                  <a:lnTo>
                                    <a:pt x="185" y="14"/>
                                  </a:lnTo>
                                  <a:lnTo>
                                    <a:pt x="228" y="4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19" y="4"/>
                                  </a:lnTo>
                                  <a:lnTo>
                                    <a:pt x="319" y="8"/>
                                  </a:lnTo>
                                  <a:lnTo>
                                    <a:pt x="311" y="18"/>
                                  </a:lnTo>
                                  <a:lnTo>
                                    <a:pt x="302" y="30"/>
                                  </a:lnTo>
                                  <a:lnTo>
                                    <a:pt x="305" y="35"/>
                                  </a:lnTo>
                                  <a:lnTo>
                                    <a:pt x="315" y="47"/>
                                  </a:lnTo>
                                  <a:lnTo>
                                    <a:pt x="327" y="63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54" y="96"/>
                                  </a:lnTo>
                                  <a:lnTo>
                                    <a:pt x="366" y="111"/>
                                  </a:lnTo>
                                  <a:lnTo>
                                    <a:pt x="372" y="123"/>
                                  </a:lnTo>
                                  <a:lnTo>
                                    <a:pt x="372" y="129"/>
                                  </a:lnTo>
                                  <a:lnTo>
                                    <a:pt x="350" y="125"/>
                                  </a:lnTo>
                                  <a:lnTo>
                                    <a:pt x="333" y="123"/>
                                  </a:lnTo>
                                  <a:lnTo>
                                    <a:pt x="315" y="123"/>
                                  </a:lnTo>
                                  <a:lnTo>
                                    <a:pt x="300" y="125"/>
                                  </a:lnTo>
                                  <a:lnTo>
                                    <a:pt x="282" y="125"/>
                                  </a:lnTo>
                                  <a:lnTo>
                                    <a:pt x="265" y="129"/>
                                  </a:lnTo>
                                  <a:lnTo>
                                    <a:pt x="247" y="133"/>
                                  </a:lnTo>
                                  <a:lnTo>
                                    <a:pt x="230" y="137"/>
                                  </a:lnTo>
                                  <a:lnTo>
                                    <a:pt x="218" y="139"/>
                                  </a:lnTo>
                                  <a:lnTo>
                                    <a:pt x="210" y="143"/>
                                  </a:lnTo>
                                  <a:lnTo>
                                    <a:pt x="202" y="145"/>
                                  </a:lnTo>
                                  <a:lnTo>
                                    <a:pt x="194" y="150"/>
                                  </a:lnTo>
                                  <a:lnTo>
                                    <a:pt x="181" y="154"/>
                                  </a:lnTo>
                                  <a:lnTo>
                                    <a:pt x="175" y="156"/>
                                  </a:lnTo>
                                  <a:lnTo>
                                    <a:pt x="154" y="15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7" name="Freeform 387"/>
                          <wps:cNvSpPr>
                            <a:spLocks/>
                          </wps:cNvSpPr>
                          <wps:spPr bwMode="auto">
                            <a:xfrm>
                              <a:off x="1186" y="1927"/>
                              <a:ext cx="329" cy="234"/>
                            </a:xfrm>
                            <a:custGeom>
                              <a:avLst/>
                              <a:gdLst>
                                <a:gd name="T0" fmla="*/ 0 w 329"/>
                                <a:gd name="T1" fmla="*/ 232 h 234"/>
                                <a:gd name="T2" fmla="*/ 0 w 329"/>
                                <a:gd name="T3" fmla="*/ 137 h 234"/>
                                <a:gd name="T4" fmla="*/ 8 w 329"/>
                                <a:gd name="T5" fmla="*/ 129 h 234"/>
                                <a:gd name="T6" fmla="*/ 41 w 329"/>
                                <a:gd name="T7" fmla="*/ 102 h 234"/>
                                <a:gd name="T8" fmla="*/ 72 w 329"/>
                                <a:gd name="T9" fmla="*/ 72 h 234"/>
                                <a:gd name="T10" fmla="*/ 103 w 329"/>
                                <a:gd name="T11" fmla="*/ 49 h 234"/>
                                <a:gd name="T12" fmla="*/ 127 w 329"/>
                                <a:gd name="T13" fmla="*/ 30 h 234"/>
                                <a:gd name="T14" fmla="*/ 144 w 329"/>
                                <a:gd name="T15" fmla="*/ 20 h 234"/>
                                <a:gd name="T16" fmla="*/ 152 w 329"/>
                                <a:gd name="T17" fmla="*/ 14 h 234"/>
                                <a:gd name="T18" fmla="*/ 162 w 329"/>
                                <a:gd name="T19" fmla="*/ 8 h 234"/>
                                <a:gd name="T20" fmla="*/ 171 w 329"/>
                                <a:gd name="T21" fmla="*/ 4 h 234"/>
                                <a:gd name="T22" fmla="*/ 181 w 329"/>
                                <a:gd name="T23" fmla="*/ 0 h 234"/>
                                <a:gd name="T24" fmla="*/ 199 w 329"/>
                                <a:gd name="T25" fmla="*/ 0 h 234"/>
                                <a:gd name="T26" fmla="*/ 218 w 329"/>
                                <a:gd name="T27" fmla="*/ 8 h 234"/>
                                <a:gd name="T28" fmla="*/ 238 w 329"/>
                                <a:gd name="T29" fmla="*/ 18 h 234"/>
                                <a:gd name="T30" fmla="*/ 259 w 329"/>
                                <a:gd name="T31" fmla="*/ 30 h 234"/>
                                <a:gd name="T32" fmla="*/ 279 w 329"/>
                                <a:gd name="T33" fmla="*/ 45 h 234"/>
                                <a:gd name="T34" fmla="*/ 298 w 329"/>
                                <a:gd name="T35" fmla="*/ 61 h 234"/>
                                <a:gd name="T36" fmla="*/ 314 w 329"/>
                                <a:gd name="T37" fmla="*/ 78 h 234"/>
                                <a:gd name="T38" fmla="*/ 329 w 329"/>
                                <a:gd name="T39" fmla="*/ 96 h 234"/>
                                <a:gd name="T40" fmla="*/ 325 w 329"/>
                                <a:gd name="T41" fmla="*/ 98 h 234"/>
                                <a:gd name="T42" fmla="*/ 325 w 329"/>
                                <a:gd name="T43" fmla="*/ 100 h 234"/>
                                <a:gd name="T44" fmla="*/ 306 w 329"/>
                                <a:gd name="T45" fmla="*/ 100 h 234"/>
                                <a:gd name="T46" fmla="*/ 288 w 329"/>
                                <a:gd name="T47" fmla="*/ 102 h 234"/>
                                <a:gd name="T48" fmla="*/ 271 w 329"/>
                                <a:gd name="T49" fmla="*/ 104 h 234"/>
                                <a:gd name="T50" fmla="*/ 253 w 329"/>
                                <a:gd name="T51" fmla="*/ 107 h 234"/>
                                <a:gd name="T52" fmla="*/ 236 w 329"/>
                                <a:gd name="T53" fmla="*/ 109 h 234"/>
                                <a:gd name="T54" fmla="*/ 218 w 329"/>
                                <a:gd name="T55" fmla="*/ 111 h 234"/>
                                <a:gd name="T56" fmla="*/ 201 w 329"/>
                                <a:gd name="T57" fmla="*/ 117 h 234"/>
                                <a:gd name="T58" fmla="*/ 183 w 329"/>
                                <a:gd name="T59" fmla="*/ 121 h 234"/>
                                <a:gd name="T60" fmla="*/ 156 w 329"/>
                                <a:gd name="T61" fmla="*/ 131 h 234"/>
                                <a:gd name="T62" fmla="*/ 132 w 329"/>
                                <a:gd name="T63" fmla="*/ 142 h 234"/>
                                <a:gd name="T64" fmla="*/ 109 w 329"/>
                                <a:gd name="T65" fmla="*/ 156 h 234"/>
                                <a:gd name="T66" fmla="*/ 90 w 329"/>
                                <a:gd name="T67" fmla="*/ 170 h 234"/>
                                <a:gd name="T68" fmla="*/ 68 w 329"/>
                                <a:gd name="T69" fmla="*/ 183 h 234"/>
                                <a:gd name="T70" fmla="*/ 49 w 329"/>
                                <a:gd name="T71" fmla="*/ 201 h 234"/>
                                <a:gd name="T72" fmla="*/ 27 w 329"/>
                                <a:gd name="T73" fmla="*/ 216 h 234"/>
                                <a:gd name="T74" fmla="*/ 6 w 329"/>
                                <a:gd name="T75" fmla="*/ 234 h 234"/>
                                <a:gd name="T76" fmla="*/ 0 w 329"/>
                                <a:gd name="T77" fmla="*/ 232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29" h="234">
                                  <a:moveTo>
                                    <a:pt x="0" y="232"/>
                                  </a:moveTo>
                                  <a:lnTo>
                                    <a:pt x="0" y="137"/>
                                  </a:lnTo>
                                  <a:lnTo>
                                    <a:pt x="8" y="129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27" y="30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52" y="14"/>
                                  </a:lnTo>
                                  <a:lnTo>
                                    <a:pt x="162" y="8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18" y="8"/>
                                  </a:lnTo>
                                  <a:lnTo>
                                    <a:pt x="238" y="18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9" y="45"/>
                                  </a:lnTo>
                                  <a:lnTo>
                                    <a:pt x="298" y="61"/>
                                  </a:lnTo>
                                  <a:lnTo>
                                    <a:pt x="314" y="78"/>
                                  </a:lnTo>
                                  <a:lnTo>
                                    <a:pt x="329" y="96"/>
                                  </a:lnTo>
                                  <a:lnTo>
                                    <a:pt x="325" y="98"/>
                                  </a:lnTo>
                                  <a:lnTo>
                                    <a:pt x="325" y="100"/>
                                  </a:lnTo>
                                  <a:lnTo>
                                    <a:pt x="306" y="100"/>
                                  </a:lnTo>
                                  <a:lnTo>
                                    <a:pt x="288" y="102"/>
                                  </a:lnTo>
                                  <a:lnTo>
                                    <a:pt x="271" y="104"/>
                                  </a:lnTo>
                                  <a:lnTo>
                                    <a:pt x="253" y="107"/>
                                  </a:lnTo>
                                  <a:lnTo>
                                    <a:pt x="236" y="109"/>
                                  </a:lnTo>
                                  <a:lnTo>
                                    <a:pt x="218" y="111"/>
                                  </a:lnTo>
                                  <a:lnTo>
                                    <a:pt x="201" y="117"/>
                                  </a:lnTo>
                                  <a:lnTo>
                                    <a:pt x="183" y="121"/>
                                  </a:lnTo>
                                  <a:lnTo>
                                    <a:pt x="156" y="131"/>
                                  </a:lnTo>
                                  <a:lnTo>
                                    <a:pt x="132" y="142"/>
                                  </a:lnTo>
                                  <a:lnTo>
                                    <a:pt x="109" y="156"/>
                                  </a:lnTo>
                                  <a:lnTo>
                                    <a:pt x="90" y="170"/>
                                  </a:lnTo>
                                  <a:lnTo>
                                    <a:pt x="68" y="183"/>
                                  </a:lnTo>
                                  <a:lnTo>
                                    <a:pt x="49" y="201"/>
                                  </a:lnTo>
                                  <a:lnTo>
                                    <a:pt x="27" y="216"/>
                                  </a:lnTo>
                                  <a:lnTo>
                                    <a:pt x="6" y="234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8" name="Freeform 388"/>
                          <wps:cNvSpPr>
                            <a:spLocks/>
                          </wps:cNvSpPr>
                          <wps:spPr bwMode="auto">
                            <a:xfrm>
                              <a:off x="1186" y="1927"/>
                              <a:ext cx="329" cy="234"/>
                            </a:xfrm>
                            <a:custGeom>
                              <a:avLst/>
                              <a:gdLst>
                                <a:gd name="T0" fmla="*/ 0 w 329"/>
                                <a:gd name="T1" fmla="*/ 232 h 234"/>
                                <a:gd name="T2" fmla="*/ 0 w 329"/>
                                <a:gd name="T3" fmla="*/ 137 h 234"/>
                                <a:gd name="T4" fmla="*/ 8 w 329"/>
                                <a:gd name="T5" fmla="*/ 129 h 234"/>
                                <a:gd name="T6" fmla="*/ 41 w 329"/>
                                <a:gd name="T7" fmla="*/ 102 h 234"/>
                                <a:gd name="T8" fmla="*/ 72 w 329"/>
                                <a:gd name="T9" fmla="*/ 72 h 234"/>
                                <a:gd name="T10" fmla="*/ 103 w 329"/>
                                <a:gd name="T11" fmla="*/ 49 h 234"/>
                                <a:gd name="T12" fmla="*/ 127 w 329"/>
                                <a:gd name="T13" fmla="*/ 30 h 234"/>
                                <a:gd name="T14" fmla="*/ 144 w 329"/>
                                <a:gd name="T15" fmla="*/ 20 h 234"/>
                                <a:gd name="T16" fmla="*/ 152 w 329"/>
                                <a:gd name="T17" fmla="*/ 14 h 234"/>
                                <a:gd name="T18" fmla="*/ 162 w 329"/>
                                <a:gd name="T19" fmla="*/ 8 h 234"/>
                                <a:gd name="T20" fmla="*/ 171 w 329"/>
                                <a:gd name="T21" fmla="*/ 4 h 234"/>
                                <a:gd name="T22" fmla="*/ 181 w 329"/>
                                <a:gd name="T23" fmla="*/ 0 h 234"/>
                                <a:gd name="T24" fmla="*/ 199 w 329"/>
                                <a:gd name="T25" fmla="*/ 0 h 234"/>
                                <a:gd name="T26" fmla="*/ 218 w 329"/>
                                <a:gd name="T27" fmla="*/ 8 h 234"/>
                                <a:gd name="T28" fmla="*/ 238 w 329"/>
                                <a:gd name="T29" fmla="*/ 18 h 234"/>
                                <a:gd name="T30" fmla="*/ 259 w 329"/>
                                <a:gd name="T31" fmla="*/ 30 h 234"/>
                                <a:gd name="T32" fmla="*/ 279 w 329"/>
                                <a:gd name="T33" fmla="*/ 45 h 234"/>
                                <a:gd name="T34" fmla="*/ 298 w 329"/>
                                <a:gd name="T35" fmla="*/ 61 h 234"/>
                                <a:gd name="T36" fmla="*/ 314 w 329"/>
                                <a:gd name="T37" fmla="*/ 78 h 234"/>
                                <a:gd name="T38" fmla="*/ 329 w 329"/>
                                <a:gd name="T39" fmla="*/ 96 h 234"/>
                                <a:gd name="T40" fmla="*/ 325 w 329"/>
                                <a:gd name="T41" fmla="*/ 98 h 234"/>
                                <a:gd name="T42" fmla="*/ 325 w 329"/>
                                <a:gd name="T43" fmla="*/ 100 h 234"/>
                                <a:gd name="T44" fmla="*/ 306 w 329"/>
                                <a:gd name="T45" fmla="*/ 100 h 234"/>
                                <a:gd name="T46" fmla="*/ 288 w 329"/>
                                <a:gd name="T47" fmla="*/ 102 h 234"/>
                                <a:gd name="T48" fmla="*/ 271 w 329"/>
                                <a:gd name="T49" fmla="*/ 104 h 234"/>
                                <a:gd name="T50" fmla="*/ 253 w 329"/>
                                <a:gd name="T51" fmla="*/ 107 h 234"/>
                                <a:gd name="T52" fmla="*/ 236 w 329"/>
                                <a:gd name="T53" fmla="*/ 109 h 234"/>
                                <a:gd name="T54" fmla="*/ 218 w 329"/>
                                <a:gd name="T55" fmla="*/ 111 h 234"/>
                                <a:gd name="T56" fmla="*/ 201 w 329"/>
                                <a:gd name="T57" fmla="*/ 117 h 234"/>
                                <a:gd name="T58" fmla="*/ 183 w 329"/>
                                <a:gd name="T59" fmla="*/ 121 h 234"/>
                                <a:gd name="T60" fmla="*/ 156 w 329"/>
                                <a:gd name="T61" fmla="*/ 131 h 234"/>
                                <a:gd name="T62" fmla="*/ 132 w 329"/>
                                <a:gd name="T63" fmla="*/ 142 h 234"/>
                                <a:gd name="T64" fmla="*/ 109 w 329"/>
                                <a:gd name="T65" fmla="*/ 156 h 234"/>
                                <a:gd name="T66" fmla="*/ 90 w 329"/>
                                <a:gd name="T67" fmla="*/ 170 h 234"/>
                                <a:gd name="T68" fmla="*/ 68 w 329"/>
                                <a:gd name="T69" fmla="*/ 183 h 234"/>
                                <a:gd name="T70" fmla="*/ 49 w 329"/>
                                <a:gd name="T71" fmla="*/ 201 h 234"/>
                                <a:gd name="T72" fmla="*/ 27 w 329"/>
                                <a:gd name="T73" fmla="*/ 216 h 234"/>
                                <a:gd name="T74" fmla="*/ 6 w 329"/>
                                <a:gd name="T75" fmla="*/ 234 h 234"/>
                                <a:gd name="T76" fmla="*/ 0 w 329"/>
                                <a:gd name="T77" fmla="*/ 232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29" h="234">
                                  <a:moveTo>
                                    <a:pt x="0" y="232"/>
                                  </a:moveTo>
                                  <a:lnTo>
                                    <a:pt x="0" y="137"/>
                                  </a:lnTo>
                                  <a:lnTo>
                                    <a:pt x="8" y="129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27" y="30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52" y="14"/>
                                  </a:lnTo>
                                  <a:lnTo>
                                    <a:pt x="162" y="8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18" y="8"/>
                                  </a:lnTo>
                                  <a:lnTo>
                                    <a:pt x="238" y="18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9" y="45"/>
                                  </a:lnTo>
                                  <a:lnTo>
                                    <a:pt x="298" y="61"/>
                                  </a:lnTo>
                                  <a:lnTo>
                                    <a:pt x="314" y="78"/>
                                  </a:lnTo>
                                  <a:lnTo>
                                    <a:pt x="329" y="96"/>
                                  </a:lnTo>
                                  <a:lnTo>
                                    <a:pt x="325" y="98"/>
                                  </a:lnTo>
                                  <a:lnTo>
                                    <a:pt x="325" y="100"/>
                                  </a:lnTo>
                                  <a:lnTo>
                                    <a:pt x="306" y="100"/>
                                  </a:lnTo>
                                  <a:lnTo>
                                    <a:pt x="288" y="102"/>
                                  </a:lnTo>
                                  <a:lnTo>
                                    <a:pt x="271" y="104"/>
                                  </a:lnTo>
                                  <a:lnTo>
                                    <a:pt x="253" y="107"/>
                                  </a:lnTo>
                                  <a:lnTo>
                                    <a:pt x="236" y="109"/>
                                  </a:lnTo>
                                  <a:lnTo>
                                    <a:pt x="218" y="111"/>
                                  </a:lnTo>
                                  <a:lnTo>
                                    <a:pt x="201" y="117"/>
                                  </a:lnTo>
                                  <a:lnTo>
                                    <a:pt x="183" y="121"/>
                                  </a:lnTo>
                                  <a:lnTo>
                                    <a:pt x="156" y="131"/>
                                  </a:lnTo>
                                  <a:lnTo>
                                    <a:pt x="132" y="142"/>
                                  </a:lnTo>
                                  <a:lnTo>
                                    <a:pt x="109" y="156"/>
                                  </a:lnTo>
                                  <a:lnTo>
                                    <a:pt x="90" y="170"/>
                                  </a:lnTo>
                                  <a:lnTo>
                                    <a:pt x="68" y="183"/>
                                  </a:lnTo>
                                  <a:lnTo>
                                    <a:pt x="49" y="201"/>
                                  </a:lnTo>
                                  <a:lnTo>
                                    <a:pt x="27" y="216"/>
                                  </a:lnTo>
                                  <a:lnTo>
                                    <a:pt x="6" y="234"/>
                                  </a:ln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9" name="Freeform 389"/>
                          <wps:cNvSpPr>
                            <a:spLocks/>
                          </wps:cNvSpPr>
                          <wps:spPr bwMode="auto">
                            <a:xfrm>
                              <a:off x="1186" y="1921"/>
                              <a:ext cx="171" cy="137"/>
                            </a:xfrm>
                            <a:custGeom>
                              <a:avLst/>
                              <a:gdLst>
                                <a:gd name="T0" fmla="*/ 0 w 171"/>
                                <a:gd name="T1" fmla="*/ 43 h 137"/>
                                <a:gd name="T2" fmla="*/ 16 w 171"/>
                                <a:gd name="T3" fmla="*/ 34 h 137"/>
                                <a:gd name="T4" fmla="*/ 41 w 171"/>
                                <a:gd name="T5" fmla="*/ 24 h 137"/>
                                <a:gd name="T6" fmla="*/ 66 w 171"/>
                                <a:gd name="T7" fmla="*/ 14 h 137"/>
                                <a:gd name="T8" fmla="*/ 92 w 171"/>
                                <a:gd name="T9" fmla="*/ 6 h 137"/>
                                <a:gd name="T10" fmla="*/ 119 w 171"/>
                                <a:gd name="T11" fmla="*/ 2 h 137"/>
                                <a:gd name="T12" fmla="*/ 144 w 171"/>
                                <a:gd name="T13" fmla="*/ 0 h 137"/>
                                <a:gd name="T14" fmla="*/ 171 w 171"/>
                                <a:gd name="T15" fmla="*/ 6 h 137"/>
                                <a:gd name="T16" fmla="*/ 166 w 171"/>
                                <a:gd name="T17" fmla="*/ 6 h 137"/>
                                <a:gd name="T18" fmla="*/ 158 w 171"/>
                                <a:gd name="T19" fmla="*/ 12 h 137"/>
                                <a:gd name="T20" fmla="*/ 150 w 171"/>
                                <a:gd name="T21" fmla="*/ 16 h 137"/>
                                <a:gd name="T22" fmla="*/ 140 w 171"/>
                                <a:gd name="T23" fmla="*/ 24 h 137"/>
                                <a:gd name="T24" fmla="*/ 125 w 171"/>
                                <a:gd name="T25" fmla="*/ 32 h 137"/>
                                <a:gd name="T26" fmla="*/ 111 w 171"/>
                                <a:gd name="T27" fmla="*/ 43 h 137"/>
                                <a:gd name="T28" fmla="*/ 86 w 171"/>
                                <a:gd name="T29" fmla="*/ 61 h 137"/>
                                <a:gd name="T30" fmla="*/ 66 w 171"/>
                                <a:gd name="T31" fmla="*/ 78 h 137"/>
                                <a:gd name="T32" fmla="*/ 45 w 171"/>
                                <a:gd name="T33" fmla="*/ 96 h 137"/>
                                <a:gd name="T34" fmla="*/ 27 w 171"/>
                                <a:gd name="T35" fmla="*/ 113 h 137"/>
                                <a:gd name="T36" fmla="*/ 6 w 171"/>
                                <a:gd name="T37" fmla="*/ 131 h 137"/>
                                <a:gd name="T38" fmla="*/ 0 w 171"/>
                                <a:gd name="T39" fmla="*/ 137 h 137"/>
                                <a:gd name="T40" fmla="*/ 0 w 171"/>
                                <a:gd name="T41" fmla="*/ 43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71" h="137">
                                  <a:moveTo>
                                    <a:pt x="0" y="43"/>
                                  </a:moveTo>
                                  <a:lnTo>
                                    <a:pt x="16" y="34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166" y="6"/>
                                  </a:lnTo>
                                  <a:lnTo>
                                    <a:pt x="158" y="12"/>
                                  </a:lnTo>
                                  <a:lnTo>
                                    <a:pt x="150" y="16"/>
                                  </a:lnTo>
                                  <a:lnTo>
                                    <a:pt x="140" y="24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11" y="43"/>
                                  </a:lnTo>
                                  <a:lnTo>
                                    <a:pt x="86" y="61"/>
                                  </a:lnTo>
                                  <a:lnTo>
                                    <a:pt x="66" y="78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6" y="131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0" name="Freeform 390"/>
                          <wps:cNvSpPr>
                            <a:spLocks/>
                          </wps:cNvSpPr>
                          <wps:spPr bwMode="auto">
                            <a:xfrm>
                              <a:off x="1186" y="1921"/>
                              <a:ext cx="171" cy="137"/>
                            </a:xfrm>
                            <a:custGeom>
                              <a:avLst/>
                              <a:gdLst>
                                <a:gd name="T0" fmla="*/ 0 w 171"/>
                                <a:gd name="T1" fmla="*/ 43 h 137"/>
                                <a:gd name="T2" fmla="*/ 16 w 171"/>
                                <a:gd name="T3" fmla="*/ 34 h 137"/>
                                <a:gd name="T4" fmla="*/ 41 w 171"/>
                                <a:gd name="T5" fmla="*/ 24 h 137"/>
                                <a:gd name="T6" fmla="*/ 66 w 171"/>
                                <a:gd name="T7" fmla="*/ 14 h 137"/>
                                <a:gd name="T8" fmla="*/ 92 w 171"/>
                                <a:gd name="T9" fmla="*/ 6 h 137"/>
                                <a:gd name="T10" fmla="*/ 119 w 171"/>
                                <a:gd name="T11" fmla="*/ 2 h 137"/>
                                <a:gd name="T12" fmla="*/ 144 w 171"/>
                                <a:gd name="T13" fmla="*/ 0 h 137"/>
                                <a:gd name="T14" fmla="*/ 171 w 171"/>
                                <a:gd name="T15" fmla="*/ 6 h 137"/>
                                <a:gd name="T16" fmla="*/ 166 w 171"/>
                                <a:gd name="T17" fmla="*/ 6 h 137"/>
                                <a:gd name="T18" fmla="*/ 158 w 171"/>
                                <a:gd name="T19" fmla="*/ 12 h 137"/>
                                <a:gd name="T20" fmla="*/ 150 w 171"/>
                                <a:gd name="T21" fmla="*/ 16 h 137"/>
                                <a:gd name="T22" fmla="*/ 140 w 171"/>
                                <a:gd name="T23" fmla="*/ 24 h 137"/>
                                <a:gd name="T24" fmla="*/ 125 w 171"/>
                                <a:gd name="T25" fmla="*/ 32 h 137"/>
                                <a:gd name="T26" fmla="*/ 111 w 171"/>
                                <a:gd name="T27" fmla="*/ 43 h 137"/>
                                <a:gd name="T28" fmla="*/ 86 w 171"/>
                                <a:gd name="T29" fmla="*/ 61 h 137"/>
                                <a:gd name="T30" fmla="*/ 66 w 171"/>
                                <a:gd name="T31" fmla="*/ 78 h 137"/>
                                <a:gd name="T32" fmla="*/ 45 w 171"/>
                                <a:gd name="T33" fmla="*/ 96 h 137"/>
                                <a:gd name="T34" fmla="*/ 27 w 171"/>
                                <a:gd name="T35" fmla="*/ 113 h 137"/>
                                <a:gd name="T36" fmla="*/ 6 w 171"/>
                                <a:gd name="T37" fmla="*/ 131 h 137"/>
                                <a:gd name="T38" fmla="*/ 0 w 171"/>
                                <a:gd name="T39" fmla="*/ 137 h 137"/>
                                <a:gd name="T40" fmla="*/ 0 w 171"/>
                                <a:gd name="T41" fmla="*/ 43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71" h="137">
                                  <a:moveTo>
                                    <a:pt x="0" y="43"/>
                                  </a:moveTo>
                                  <a:lnTo>
                                    <a:pt x="16" y="34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166" y="6"/>
                                  </a:lnTo>
                                  <a:lnTo>
                                    <a:pt x="158" y="12"/>
                                  </a:lnTo>
                                  <a:lnTo>
                                    <a:pt x="150" y="16"/>
                                  </a:lnTo>
                                  <a:lnTo>
                                    <a:pt x="140" y="24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11" y="43"/>
                                  </a:lnTo>
                                  <a:lnTo>
                                    <a:pt x="86" y="61"/>
                                  </a:lnTo>
                                  <a:lnTo>
                                    <a:pt x="66" y="78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6" y="131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4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1" name="Freeform 391"/>
                          <wps:cNvSpPr>
                            <a:spLocks/>
                          </wps:cNvSpPr>
                          <wps:spPr bwMode="auto">
                            <a:xfrm>
                              <a:off x="1186" y="1470"/>
                              <a:ext cx="555" cy="648"/>
                            </a:xfrm>
                            <a:custGeom>
                              <a:avLst/>
                              <a:gdLst>
                                <a:gd name="T0" fmla="*/ 530 w 555"/>
                                <a:gd name="T1" fmla="*/ 638 h 648"/>
                                <a:gd name="T2" fmla="*/ 522 w 555"/>
                                <a:gd name="T3" fmla="*/ 627 h 648"/>
                                <a:gd name="T4" fmla="*/ 510 w 555"/>
                                <a:gd name="T5" fmla="*/ 609 h 648"/>
                                <a:gd name="T6" fmla="*/ 495 w 555"/>
                                <a:gd name="T7" fmla="*/ 588 h 648"/>
                                <a:gd name="T8" fmla="*/ 444 w 555"/>
                                <a:gd name="T9" fmla="*/ 533 h 648"/>
                                <a:gd name="T10" fmla="*/ 395 w 555"/>
                                <a:gd name="T11" fmla="*/ 481 h 648"/>
                                <a:gd name="T12" fmla="*/ 347 w 555"/>
                                <a:gd name="T13" fmla="*/ 428 h 648"/>
                                <a:gd name="T14" fmla="*/ 302 w 555"/>
                                <a:gd name="T15" fmla="*/ 376 h 648"/>
                                <a:gd name="T16" fmla="*/ 253 w 555"/>
                                <a:gd name="T17" fmla="*/ 323 h 648"/>
                                <a:gd name="T18" fmla="*/ 207 w 555"/>
                                <a:gd name="T19" fmla="*/ 268 h 648"/>
                                <a:gd name="T20" fmla="*/ 158 w 555"/>
                                <a:gd name="T21" fmla="*/ 214 h 648"/>
                                <a:gd name="T22" fmla="*/ 111 w 555"/>
                                <a:gd name="T23" fmla="*/ 161 h 648"/>
                                <a:gd name="T24" fmla="*/ 103 w 555"/>
                                <a:gd name="T25" fmla="*/ 158 h 648"/>
                                <a:gd name="T26" fmla="*/ 94 w 555"/>
                                <a:gd name="T27" fmla="*/ 152 h 648"/>
                                <a:gd name="T28" fmla="*/ 80 w 555"/>
                                <a:gd name="T29" fmla="*/ 136 h 648"/>
                                <a:gd name="T30" fmla="*/ 68 w 555"/>
                                <a:gd name="T31" fmla="*/ 121 h 648"/>
                                <a:gd name="T32" fmla="*/ 53 w 555"/>
                                <a:gd name="T33" fmla="*/ 101 h 648"/>
                                <a:gd name="T34" fmla="*/ 39 w 555"/>
                                <a:gd name="T35" fmla="*/ 82 h 648"/>
                                <a:gd name="T36" fmla="*/ 23 w 555"/>
                                <a:gd name="T37" fmla="*/ 62 h 648"/>
                                <a:gd name="T38" fmla="*/ 14 w 555"/>
                                <a:gd name="T39" fmla="*/ 47 h 648"/>
                                <a:gd name="T40" fmla="*/ 0 w 555"/>
                                <a:gd name="T41" fmla="*/ 35 h 648"/>
                                <a:gd name="T42" fmla="*/ 0 w 555"/>
                                <a:gd name="T43" fmla="*/ 0 h 648"/>
                                <a:gd name="T44" fmla="*/ 6 w 555"/>
                                <a:gd name="T45" fmla="*/ 6 h 648"/>
                                <a:gd name="T46" fmla="*/ 8 w 555"/>
                                <a:gd name="T47" fmla="*/ 13 h 648"/>
                                <a:gd name="T48" fmla="*/ 66 w 555"/>
                                <a:gd name="T49" fmla="*/ 76 h 648"/>
                                <a:gd name="T50" fmla="*/ 127 w 555"/>
                                <a:gd name="T51" fmla="*/ 142 h 648"/>
                                <a:gd name="T52" fmla="*/ 185 w 555"/>
                                <a:gd name="T53" fmla="*/ 208 h 648"/>
                                <a:gd name="T54" fmla="*/ 245 w 555"/>
                                <a:gd name="T55" fmla="*/ 278 h 648"/>
                                <a:gd name="T56" fmla="*/ 306 w 555"/>
                                <a:gd name="T57" fmla="*/ 346 h 648"/>
                                <a:gd name="T58" fmla="*/ 368 w 555"/>
                                <a:gd name="T59" fmla="*/ 418 h 648"/>
                                <a:gd name="T60" fmla="*/ 432 w 555"/>
                                <a:gd name="T61" fmla="*/ 490 h 648"/>
                                <a:gd name="T62" fmla="*/ 501 w 555"/>
                                <a:gd name="T63" fmla="*/ 562 h 648"/>
                                <a:gd name="T64" fmla="*/ 508 w 555"/>
                                <a:gd name="T65" fmla="*/ 570 h 648"/>
                                <a:gd name="T66" fmla="*/ 518 w 555"/>
                                <a:gd name="T67" fmla="*/ 580 h 648"/>
                                <a:gd name="T68" fmla="*/ 530 w 555"/>
                                <a:gd name="T69" fmla="*/ 588 h 648"/>
                                <a:gd name="T70" fmla="*/ 541 w 555"/>
                                <a:gd name="T71" fmla="*/ 596 h 648"/>
                                <a:gd name="T72" fmla="*/ 551 w 555"/>
                                <a:gd name="T73" fmla="*/ 605 h 648"/>
                                <a:gd name="T74" fmla="*/ 555 w 555"/>
                                <a:gd name="T75" fmla="*/ 609 h 648"/>
                                <a:gd name="T76" fmla="*/ 551 w 555"/>
                                <a:gd name="T77" fmla="*/ 619 h 648"/>
                                <a:gd name="T78" fmla="*/ 545 w 555"/>
                                <a:gd name="T79" fmla="*/ 633 h 648"/>
                                <a:gd name="T80" fmla="*/ 536 w 555"/>
                                <a:gd name="T81" fmla="*/ 640 h 648"/>
                                <a:gd name="T82" fmla="*/ 538 w 555"/>
                                <a:gd name="T83" fmla="*/ 648 h 648"/>
                                <a:gd name="T84" fmla="*/ 530 w 555"/>
                                <a:gd name="T85" fmla="*/ 63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55" h="648">
                                  <a:moveTo>
                                    <a:pt x="530" y="638"/>
                                  </a:moveTo>
                                  <a:lnTo>
                                    <a:pt x="522" y="627"/>
                                  </a:lnTo>
                                  <a:lnTo>
                                    <a:pt x="510" y="609"/>
                                  </a:lnTo>
                                  <a:lnTo>
                                    <a:pt x="495" y="588"/>
                                  </a:lnTo>
                                  <a:lnTo>
                                    <a:pt x="444" y="533"/>
                                  </a:lnTo>
                                  <a:lnTo>
                                    <a:pt x="395" y="481"/>
                                  </a:lnTo>
                                  <a:lnTo>
                                    <a:pt x="347" y="428"/>
                                  </a:lnTo>
                                  <a:lnTo>
                                    <a:pt x="302" y="376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07" y="268"/>
                                  </a:lnTo>
                                  <a:lnTo>
                                    <a:pt x="158" y="214"/>
                                  </a:lnTo>
                                  <a:lnTo>
                                    <a:pt x="111" y="161"/>
                                  </a:lnTo>
                                  <a:lnTo>
                                    <a:pt x="103" y="158"/>
                                  </a:lnTo>
                                  <a:lnTo>
                                    <a:pt x="94" y="152"/>
                                  </a:lnTo>
                                  <a:lnTo>
                                    <a:pt x="80" y="136"/>
                                  </a:lnTo>
                                  <a:lnTo>
                                    <a:pt x="68" y="12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66" y="76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85" y="208"/>
                                  </a:lnTo>
                                  <a:lnTo>
                                    <a:pt x="245" y="278"/>
                                  </a:lnTo>
                                  <a:lnTo>
                                    <a:pt x="306" y="346"/>
                                  </a:lnTo>
                                  <a:lnTo>
                                    <a:pt x="368" y="418"/>
                                  </a:lnTo>
                                  <a:lnTo>
                                    <a:pt x="432" y="490"/>
                                  </a:lnTo>
                                  <a:lnTo>
                                    <a:pt x="501" y="562"/>
                                  </a:lnTo>
                                  <a:lnTo>
                                    <a:pt x="508" y="570"/>
                                  </a:lnTo>
                                  <a:lnTo>
                                    <a:pt x="518" y="580"/>
                                  </a:lnTo>
                                  <a:lnTo>
                                    <a:pt x="530" y="588"/>
                                  </a:lnTo>
                                  <a:lnTo>
                                    <a:pt x="541" y="596"/>
                                  </a:lnTo>
                                  <a:lnTo>
                                    <a:pt x="551" y="605"/>
                                  </a:lnTo>
                                  <a:lnTo>
                                    <a:pt x="555" y="609"/>
                                  </a:lnTo>
                                  <a:lnTo>
                                    <a:pt x="551" y="619"/>
                                  </a:lnTo>
                                  <a:lnTo>
                                    <a:pt x="545" y="633"/>
                                  </a:lnTo>
                                  <a:lnTo>
                                    <a:pt x="536" y="640"/>
                                  </a:lnTo>
                                  <a:lnTo>
                                    <a:pt x="538" y="648"/>
                                  </a:lnTo>
                                  <a:lnTo>
                                    <a:pt x="530" y="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2" name="Freeform 392"/>
                          <wps:cNvSpPr>
                            <a:spLocks/>
                          </wps:cNvSpPr>
                          <wps:spPr bwMode="auto">
                            <a:xfrm>
                              <a:off x="1186" y="1470"/>
                              <a:ext cx="555" cy="648"/>
                            </a:xfrm>
                            <a:custGeom>
                              <a:avLst/>
                              <a:gdLst>
                                <a:gd name="T0" fmla="*/ 530 w 555"/>
                                <a:gd name="T1" fmla="*/ 638 h 648"/>
                                <a:gd name="T2" fmla="*/ 522 w 555"/>
                                <a:gd name="T3" fmla="*/ 627 h 648"/>
                                <a:gd name="T4" fmla="*/ 510 w 555"/>
                                <a:gd name="T5" fmla="*/ 609 h 648"/>
                                <a:gd name="T6" fmla="*/ 495 w 555"/>
                                <a:gd name="T7" fmla="*/ 588 h 648"/>
                                <a:gd name="T8" fmla="*/ 444 w 555"/>
                                <a:gd name="T9" fmla="*/ 533 h 648"/>
                                <a:gd name="T10" fmla="*/ 395 w 555"/>
                                <a:gd name="T11" fmla="*/ 481 h 648"/>
                                <a:gd name="T12" fmla="*/ 347 w 555"/>
                                <a:gd name="T13" fmla="*/ 428 h 648"/>
                                <a:gd name="T14" fmla="*/ 302 w 555"/>
                                <a:gd name="T15" fmla="*/ 376 h 648"/>
                                <a:gd name="T16" fmla="*/ 253 w 555"/>
                                <a:gd name="T17" fmla="*/ 323 h 648"/>
                                <a:gd name="T18" fmla="*/ 207 w 555"/>
                                <a:gd name="T19" fmla="*/ 268 h 648"/>
                                <a:gd name="T20" fmla="*/ 158 w 555"/>
                                <a:gd name="T21" fmla="*/ 214 h 648"/>
                                <a:gd name="T22" fmla="*/ 111 w 555"/>
                                <a:gd name="T23" fmla="*/ 161 h 648"/>
                                <a:gd name="T24" fmla="*/ 103 w 555"/>
                                <a:gd name="T25" fmla="*/ 158 h 648"/>
                                <a:gd name="T26" fmla="*/ 94 w 555"/>
                                <a:gd name="T27" fmla="*/ 152 h 648"/>
                                <a:gd name="T28" fmla="*/ 80 w 555"/>
                                <a:gd name="T29" fmla="*/ 136 h 648"/>
                                <a:gd name="T30" fmla="*/ 68 w 555"/>
                                <a:gd name="T31" fmla="*/ 121 h 648"/>
                                <a:gd name="T32" fmla="*/ 53 w 555"/>
                                <a:gd name="T33" fmla="*/ 101 h 648"/>
                                <a:gd name="T34" fmla="*/ 39 w 555"/>
                                <a:gd name="T35" fmla="*/ 82 h 648"/>
                                <a:gd name="T36" fmla="*/ 23 w 555"/>
                                <a:gd name="T37" fmla="*/ 62 h 648"/>
                                <a:gd name="T38" fmla="*/ 14 w 555"/>
                                <a:gd name="T39" fmla="*/ 47 h 648"/>
                                <a:gd name="T40" fmla="*/ 0 w 555"/>
                                <a:gd name="T41" fmla="*/ 35 h 648"/>
                                <a:gd name="T42" fmla="*/ 0 w 555"/>
                                <a:gd name="T43" fmla="*/ 0 h 648"/>
                                <a:gd name="T44" fmla="*/ 6 w 555"/>
                                <a:gd name="T45" fmla="*/ 6 h 648"/>
                                <a:gd name="T46" fmla="*/ 8 w 555"/>
                                <a:gd name="T47" fmla="*/ 13 h 648"/>
                                <a:gd name="T48" fmla="*/ 66 w 555"/>
                                <a:gd name="T49" fmla="*/ 76 h 648"/>
                                <a:gd name="T50" fmla="*/ 127 w 555"/>
                                <a:gd name="T51" fmla="*/ 142 h 648"/>
                                <a:gd name="T52" fmla="*/ 185 w 555"/>
                                <a:gd name="T53" fmla="*/ 208 h 648"/>
                                <a:gd name="T54" fmla="*/ 245 w 555"/>
                                <a:gd name="T55" fmla="*/ 278 h 648"/>
                                <a:gd name="T56" fmla="*/ 306 w 555"/>
                                <a:gd name="T57" fmla="*/ 346 h 648"/>
                                <a:gd name="T58" fmla="*/ 368 w 555"/>
                                <a:gd name="T59" fmla="*/ 418 h 648"/>
                                <a:gd name="T60" fmla="*/ 432 w 555"/>
                                <a:gd name="T61" fmla="*/ 490 h 648"/>
                                <a:gd name="T62" fmla="*/ 501 w 555"/>
                                <a:gd name="T63" fmla="*/ 562 h 648"/>
                                <a:gd name="T64" fmla="*/ 508 w 555"/>
                                <a:gd name="T65" fmla="*/ 570 h 648"/>
                                <a:gd name="T66" fmla="*/ 518 w 555"/>
                                <a:gd name="T67" fmla="*/ 580 h 648"/>
                                <a:gd name="T68" fmla="*/ 530 w 555"/>
                                <a:gd name="T69" fmla="*/ 588 h 648"/>
                                <a:gd name="T70" fmla="*/ 541 w 555"/>
                                <a:gd name="T71" fmla="*/ 596 h 648"/>
                                <a:gd name="T72" fmla="*/ 551 w 555"/>
                                <a:gd name="T73" fmla="*/ 605 h 648"/>
                                <a:gd name="T74" fmla="*/ 555 w 555"/>
                                <a:gd name="T75" fmla="*/ 609 h 648"/>
                                <a:gd name="T76" fmla="*/ 551 w 555"/>
                                <a:gd name="T77" fmla="*/ 619 h 648"/>
                                <a:gd name="T78" fmla="*/ 545 w 555"/>
                                <a:gd name="T79" fmla="*/ 633 h 648"/>
                                <a:gd name="T80" fmla="*/ 536 w 555"/>
                                <a:gd name="T81" fmla="*/ 640 h 648"/>
                                <a:gd name="T82" fmla="*/ 538 w 555"/>
                                <a:gd name="T83" fmla="*/ 648 h 648"/>
                                <a:gd name="T84" fmla="*/ 530 w 555"/>
                                <a:gd name="T85" fmla="*/ 63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55" h="648">
                                  <a:moveTo>
                                    <a:pt x="530" y="638"/>
                                  </a:moveTo>
                                  <a:lnTo>
                                    <a:pt x="522" y="627"/>
                                  </a:lnTo>
                                  <a:lnTo>
                                    <a:pt x="510" y="609"/>
                                  </a:lnTo>
                                  <a:lnTo>
                                    <a:pt x="495" y="588"/>
                                  </a:lnTo>
                                  <a:lnTo>
                                    <a:pt x="444" y="533"/>
                                  </a:lnTo>
                                  <a:lnTo>
                                    <a:pt x="395" y="481"/>
                                  </a:lnTo>
                                  <a:lnTo>
                                    <a:pt x="347" y="428"/>
                                  </a:lnTo>
                                  <a:lnTo>
                                    <a:pt x="302" y="376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07" y="268"/>
                                  </a:lnTo>
                                  <a:lnTo>
                                    <a:pt x="158" y="214"/>
                                  </a:lnTo>
                                  <a:lnTo>
                                    <a:pt x="111" y="161"/>
                                  </a:lnTo>
                                  <a:lnTo>
                                    <a:pt x="103" y="158"/>
                                  </a:lnTo>
                                  <a:lnTo>
                                    <a:pt x="94" y="152"/>
                                  </a:lnTo>
                                  <a:lnTo>
                                    <a:pt x="80" y="136"/>
                                  </a:lnTo>
                                  <a:lnTo>
                                    <a:pt x="68" y="12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66" y="76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85" y="208"/>
                                  </a:lnTo>
                                  <a:lnTo>
                                    <a:pt x="245" y="278"/>
                                  </a:lnTo>
                                  <a:lnTo>
                                    <a:pt x="306" y="346"/>
                                  </a:lnTo>
                                  <a:lnTo>
                                    <a:pt x="368" y="418"/>
                                  </a:lnTo>
                                  <a:lnTo>
                                    <a:pt x="432" y="490"/>
                                  </a:lnTo>
                                  <a:lnTo>
                                    <a:pt x="501" y="562"/>
                                  </a:lnTo>
                                  <a:lnTo>
                                    <a:pt x="508" y="570"/>
                                  </a:lnTo>
                                  <a:lnTo>
                                    <a:pt x="518" y="580"/>
                                  </a:lnTo>
                                  <a:lnTo>
                                    <a:pt x="530" y="588"/>
                                  </a:lnTo>
                                  <a:lnTo>
                                    <a:pt x="541" y="596"/>
                                  </a:lnTo>
                                  <a:lnTo>
                                    <a:pt x="551" y="605"/>
                                  </a:lnTo>
                                  <a:lnTo>
                                    <a:pt x="555" y="609"/>
                                  </a:lnTo>
                                  <a:lnTo>
                                    <a:pt x="551" y="619"/>
                                  </a:lnTo>
                                  <a:lnTo>
                                    <a:pt x="545" y="633"/>
                                  </a:lnTo>
                                  <a:lnTo>
                                    <a:pt x="536" y="640"/>
                                  </a:lnTo>
                                  <a:lnTo>
                                    <a:pt x="538" y="648"/>
                                  </a:lnTo>
                                  <a:lnTo>
                                    <a:pt x="530" y="63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3" name="Freeform 393"/>
                          <wps:cNvSpPr>
                            <a:spLocks/>
                          </wps:cNvSpPr>
                          <wps:spPr bwMode="auto">
                            <a:xfrm>
                              <a:off x="1293" y="1643"/>
                              <a:ext cx="27" cy="148"/>
                            </a:xfrm>
                            <a:custGeom>
                              <a:avLst/>
                              <a:gdLst>
                                <a:gd name="T0" fmla="*/ 22 w 27"/>
                                <a:gd name="T1" fmla="*/ 148 h 148"/>
                                <a:gd name="T2" fmla="*/ 18 w 27"/>
                                <a:gd name="T3" fmla="*/ 148 h 148"/>
                                <a:gd name="T4" fmla="*/ 16 w 27"/>
                                <a:gd name="T5" fmla="*/ 134 h 148"/>
                                <a:gd name="T6" fmla="*/ 16 w 27"/>
                                <a:gd name="T7" fmla="*/ 119 h 148"/>
                                <a:gd name="T8" fmla="*/ 14 w 27"/>
                                <a:gd name="T9" fmla="*/ 101 h 148"/>
                                <a:gd name="T10" fmla="*/ 12 w 27"/>
                                <a:gd name="T11" fmla="*/ 84 h 148"/>
                                <a:gd name="T12" fmla="*/ 10 w 27"/>
                                <a:gd name="T13" fmla="*/ 62 h 148"/>
                                <a:gd name="T14" fmla="*/ 8 w 27"/>
                                <a:gd name="T15" fmla="*/ 47 h 148"/>
                                <a:gd name="T16" fmla="*/ 8 w 27"/>
                                <a:gd name="T17" fmla="*/ 31 h 148"/>
                                <a:gd name="T18" fmla="*/ 8 w 27"/>
                                <a:gd name="T19" fmla="*/ 23 h 148"/>
                                <a:gd name="T20" fmla="*/ 2 w 27"/>
                                <a:gd name="T21" fmla="*/ 8 h 148"/>
                                <a:gd name="T22" fmla="*/ 0 w 27"/>
                                <a:gd name="T23" fmla="*/ 2 h 148"/>
                                <a:gd name="T24" fmla="*/ 2 w 27"/>
                                <a:gd name="T25" fmla="*/ 0 h 148"/>
                                <a:gd name="T26" fmla="*/ 6 w 27"/>
                                <a:gd name="T27" fmla="*/ 2 h 148"/>
                                <a:gd name="T28" fmla="*/ 14 w 27"/>
                                <a:gd name="T29" fmla="*/ 10 h 148"/>
                                <a:gd name="T30" fmla="*/ 22 w 27"/>
                                <a:gd name="T31" fmla="*/ 20 h 148"/>
                                <a:gd name="T32" fmla="*/ 25 w 27"/>
                                <a:gd name="T33" fmla="*/ 27 h 148"/>
                                <a:gd name="T34" fmla="*/ 25 w 27"/>
                                <a:gd name="T35" fmla="*/ 39 h 148"/>
                                <a:gd name="T36" fmla="*/ 25 w 27"/>
                                <a:gd name="T37" fmla="*/ 55 h 148"/>
                                <a:gd name="T38" fmla="*/ 27 w 27"/>
                                <a:gd name="T39" fmla="*/ 74 h 148"/>
                                <a:gd name="T40" fmla="*/ 25 w 27"/>
                                <a:gd name="T41" fmla="*/ 95 h 148"/>
                                <a:gd name="T42" fmla="*/ 25 w 27"/>
                                <a:gd name="T43" fmla="*/ 115 h 148"/>
                                <a:gd name="T44" fmla="*/ 25 w 27"/>
                                <a:gd name="T45" fmla="*/ 132 h 148"/>
                                <a:gd name="T46" fmla="*/ 25 w 27"/>
                                <a:gd name="T47" fmla="*/ 148 h 148"/>
                                <a:gd name="T48" fmla="*/ 22 w 27"/>
                                <a:gd name="T49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7" h="148">
                                  <a:moveTo>
                                    <a:pt x="22" y="148"/>
                                  </a:moveTo>
                                  <a:lnTo>
                                    <a:pt x="18" y="148"/>
                                  </a:lnTo>
                                  <a:lnTo>
                                    <a:pt x="16" y="134"/>
                                  </a:lnTo>
                                  <a:lnTo>
                                    <a:pt x="16" y="119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48"/>
                                  </a:lnTo>
                                  <a:lnTo>
                                    <a:pt x="22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4" name="Freeform 394"/>
                          <wps:cNvSpPr>
                            <a:spLocks/>
                          </wps:cNvSpPr>
                          <wps:spPr bwMode="auto">
                            <a:xfrm>
                              <a:off x="1293" y="1643"/>
                              <a:ext cx="27" cy="148"/>
                            </a:xfrm>
                            <a:custGeom>
                              <a:avLst/>
                              <a:gdLst>
                                <a:gd name="T0" fmla="*/ 22 w 27"/>
                                <a:gd name="T1" fmla="*/ 148 h 148"/>
                                <a:gd name="T2" fmla="*/ 18 w 27"/>
                                <a:gd name="T3" fmla="*/ 148 h 148"/>
                                <a:gd name="T4" fmla="*/ 16 w 27"/>
                                <a:gd name="T5" fmla="*/ 134 h 148"/>
                                <a:gd name="T6" fmla="*/ 16 w 27"/>
                                <a:gd name="T7" fmla="*/ 119 h 148"/>
                                <a:gd name="T8" fmla="*/ 14 w 27"/>
                                <a:gd name="T9" fmla="*/ 101 h 148"/>
                                <a:gd name="T10" fmla="*/ 12 w 27"/>
                                <a:gd name="T11" fmla="*/ 84 h 148"/>
                                <a:gd name="T12" fmla="*/ 10 w 27"/>
                                <a:gd name="T13" fmla="*/ 62 h 148"/>
                                <a:gd name="T14" fmla="*/ 8 w 27"/>
                                <a:gd name="T15" fmla="*/ 47 h 148"/>
                                <a:gd name="T16" fmla="*/ 8 w 27"/>
                                <a:gd name="T17" fmla="*/ 31 h 148"/>
                                <a:gd name="T18" fmla="*/ 8 w 27"/>
                                <a:gd name="T19" fmla="*/ 23 h 148"/>
                                <a:gd name="T20" fmla="*/ 2 w 27"/>
                                <a:gd name="T21" fmla="*/ 8 h 148"/>
                                <a:gd name="T22" fmla="*/ 0 w 27"/>
                                <a:gd name="T23" fmla="*/ 2 h 148"/>
                                <a:gd name="T24" fmla="*/ 2 w 27"/>
                                <a:gd name="T25" fmla="*/ 0 h 148"/>
                                <a:gd name="T26" fmla="*/ 6 w 27"/>
                                <a:gd name="T27" fmla="*/ 2 h 148"/>
                                <a:gd name="T28" fmla="*/ 14 w 27"/>
                                <a:gd name="T29" fmla="*/ 10 h 148"/>
                                <a:gd name="T30" fmla="*/ 22 w 27"/>
                                <a:gd name="T31" fmla="*/ 20 h 148"/>
                                <a:gd name="T32" fmla="*/ 25 w 27"/>
                                <a:gd name="T33" fmla="*/ 27 h 148"/>
                                <a:gd name="T34" fmla="*/ 25 w 27"/>
                                <a:gd name="T35" fmla="*/ 39 h 148"/>
                                <a:gd name="T36" fmla="*/ 25 w 27"/>
                                <a:gd name="T37" fmla="*/ 55 h 148"/>
                                <a:gd name="T38" fmla="*/ 27 w 27"/>
                                <a:gd name="T39" fmla="*/ 74 h 148"/>
                                <a:gd name="T40" fmla="*/ 25 w 27"/>
                                <a:gd name="T41" fmla="*/ 95 h 148"/>
                                <a:gd name="T42" fmla="*/ 25 w 27"/>
                                <a:gd name="T43" fmla="*/ 115 h 148"/>
                                <a:gd name="T44" fmla="*/ 25 w 27"/>
                                <a:gd name="T45" fmla="*/ 132 h 148"/>
                                <a:gd name="T46" fmla="*/ 25 w 27"/>
                                <a:gd name="T47" fmla="*/ 148 h 148"/>
                                <a:gd name="T48" fmla="*/ 22 w 27"/>
                                <a:gd name="T49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7" h="148">
                                  <a:moveTo>
                                    <a:pt x="22" y="148"/>
                                  </a:moveTo>
                                  <a:lnTo>
                                    <a:pt x="18" y="148"/>
                                  </a:lnTo>
                                  <a:lnTo>
                                    <a:pt x="16" y="134"/>
                                  </a:lnTo>
                                  <a:lnTo>
                                    <a:pt x="16" y="119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48"/>
                                  </a:lnTo>
                                  <a:lnTo>
                                    <a:pt x="22" y="14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5" name="Freeform 395"/>
                          <wps:cNvSpPr>
                            <a:spLocks/>
                          </wps:cNvSpPr>
                          <wps:spPr bwMode="auto">
                            <a:xfrm>
                              <a:off x="1186" y="1384"/>
                              <a:ext cx="117" cy="72"/>
                            </a:xfrm>
                            <a:custGeom>
                              <a:avLst/>
                              <a:gdLst>
                                <a:gd name="T0" fmla="*/ 0 w 117"/>
                                <a:gd name="T1" fmla="*/ 70 h 72"/>
                                <a:gd name="T2" fmla="*/ 0 w 117"/>
                                <a:gd name="T3" fmla="*/ 35 h 72"/>
                                <a:gd name="T4" fmla="*/ 2 w 117"/>
                                <a:gd name="T5" fmla="*/ 33 h 72"/>
                                <a:gd name="T6" fmla="*/ 14 w 117"/>
                                <a:gd name="T7" fmla="*/ 27 h 72"/>
                                <a:gd name="T8" fmla="*/ 27 w 117"/>
                                <a:gd name="T9" fmla="*/ 24 h 72"/>
                                <a:gd name="T10" fmla="*/ 47 w 117"/>
                                <a:gd name="T11" fmla="*/ 20 h 72"/>
                                <a:gd name="T12" fmla="*/ 66 w 117"/>
                                <a:gd name="T13" fmla="*/ 14 h 72"/>
                                <a:gd name="T14" fmla="*/ 86 w 117"/>
                                <a:gd name="T15" fmla="*/ 10 h 72"/>
                                <a:gd name="T16" fmla="*/ 103 w 117"/>
                                <a:gd name="T17" fmla="*/ 6 h 72"/>
                                <a:gd name="T18" fmla="*/ 117 w 117"/>
                                <a:gd name="T19" fmla="*/ 0 h 72"/>
                                <a:gd name="T20" fmla="*/ 117 w 117"/>
                                <a:gd name="T21" fmla="*/ 4 h 72"/>
                                <a:gd name="T22" fmla="*/ 117 w 117"/>
                                <a:gd name="T23" fmla="*/ 6 h 72"/>
                                <a:gd name="T24" fmla="*/ 107 w 117"/>
                                <a:gd name="T25" fmla="*/ 8 h 72"/>
                                <a:gd name="T26" fmla="*/ 97 w 117"/>
                                <a:gd name="T27" fmla="*/ 16 h 72"/>
                                <a:gd name="T28" fmla="*/ 84 w 117"/>
                                <a:gd name="T29" fmla="*/ 24 h 72"/>
                                <a:gd name="T30" fmla="*/ 70 w 117"/>
                                <a:gd name="T31" fmla="*/ 33 h 72"/>
                                <a:gd name="T32" fmla="*/ 55 w 117"/>
                                <a:gd name="T33" fmla="*/ 41 h 72"/>
                                <a:gd name="T34" fmla="*/ 43 w 117"/>
                                <a:gd name="T35" fmla="*/ 51 h 72"/>
                                <a:gd name="T36" fmla="*/ 31 w 117"/>
                                <a:gd name="T37" fmla="*/ 57 h 72"/>
                                <a:gd name="T38" fmla="*/ 23 w 117"/>
                                <a:gd name="T39" fmla="*/ 62 h 72"/>
                                <a:gd name="T40" fmla="*/ 14 w 117"/>
                                <a:gd name="T41" fmla="*/ 70 h 72"/>
                                <a:gd name="T42" fmla="*/ 6 w 117"/>
                                <a:gd name="T43" fmla="*/ 72 h 72"/>
                                <a:gd name="T44" fmla="*/ 0 w 117"/>
                                <a:gd name="T45" fmla="*/ 7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7" h="72">
                                  <a:moveTo>
                                    <a:pt x="0" y="70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103" y="6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107" y="8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4" y="24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55" y="4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31" y="57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6" y="72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6" name="Freeform 396"/>
                          <wps:cNvSpPr>
                            <a:spLocks/>
                          </wps:cNvSpPr>
                          <wps:spPr bwMode="auto">
                            <a:xfrm>
                              <a:off x="1186" y="1384"/>
                              <a:ext cx="117" cy="72"/>
                            </a:xfrm>
                            <a:custGeom>
                              <a:avLst/>
                              <a:gdLst>
                                <a:gd name="T0" fmla="*/ 0 w 117"/>
                                <a:gd name="T1" fmla="*/ 70 h 72"/>
                                <a:gd name="T2" fmla="*/ 0 w 117"/>
                                <a:gd name="T3" fmla="*/ 35 h 72"/>
                                <a:gd name="T4" fmla="*/ 2 w 117"/>
                                <a:gd name="T5" fmla="*/ 33 h 72"/>
                                <a:gd name="T6" fmla="*/ 14 w 117"/>
                                <a:gd name="T7" fmla="*/ 27 h 72"/>
                                <a:gd name="T8" fmla="*/ 27 w 117"/>
                                <a:gd name="T9" fmla="*/ 24 h 72"/>
                                <a:gd name="T10" fmla="*/ 47 w 117"/>
                                <a:gd name="T11" fmla="*/ 20 h 72"/>
                                <a:gd name="T12" fmla="*/ 66 w 117"/>
                                <a:gd name="T13" fmla="*/ 14 h 72"/>
                                <a:gd name="T14" fmla="*/ 86 w 117"/>
                                <a:gd name="T15" fmla="*/ 10 h 72"/>
                                <a:gd name="T16" fmla="*/ 103 w 117"/>
                                <a:gd name="T17" fmla="*/ 6 h 72"/>
                                <a:gd name="T18" fmla="*/ 117 w 117"/>
                                <a:gd name="T19" fmla="*/ 0 h 72"/>
                                <a:gd name="T20" fmla="*/ 117 w 117"/>
                                <a:gd name="T21" fmla="*/ 4 h 72"/>
                                <a:gd name="T22" fmla="*/ 117 w 117"/>
                                <a:gd name="T23" fmla="*/ 6 h 72"/>
                                <a:gd name="T24" fmla="*/ 107 w 117"/>
                                <a:gd name="T25" fmla="*/ 8 h 72"/>
                                <a:gd name="T26" fmla="*/ 97 w 117"/>
                                <a:gd name="T27" fmla="*/ 16 h 72"/>
                                <a:gd name="T28" fmla="*/ 84 w 117"/>
                                <a:gd name="T29" fmla="*/ 24 h 72"/>
                                <a:gd name="T30" fmla="*/ 70 w 117"/>
                                <a:gd name="T31" fmla="*/ 33 h 72"/>
                                <a:gd name="T32" fmla="*/ 55 w 117"/>
                                <a:gd name="T33" fmla="*/ 41 h 72"/>
                                <a:gd name="T34" fmla="*/ 43 w 117"/>
                                <a:gd name="T35" fmla="*/ 51 h 72"/>
                                <a:gd name="T36" fmla="*/ 31 w 117"/>
                                <a:gd name="T37" fmla="*/ 57 h 72"/>
                                <a:gd name="T38" fmla="*/ 23 w 117"/>
                                <a:gd name="T39" fmla="*/ 62 h 72"/>
                                <a:gd name="T40" fmla="*/ 14 w 117"/>
                                <a:gd name="T41" fmla="*/ 70 h 72"/>
                                <a:gd name="T42" fmla="*/ 6 w 117"/>
                                <a:gd name="T43" fmla="*/ 72 h 72"/>
                                <a:gd name="T44" fmla="*/ 0 w 117"/>
                                <a:gd name="T45" fmla="*/ 7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7" h="72">
                                  <a:moveTo>
                                    <a:pt x="0" y="70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103" y="6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107" y="8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4" y="24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55" y="4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31" y="57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6" y="72"/>
                                  </a:lnTo>
                                  <a:lnTo>
                                    <a:pt x="0" y="7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7" name="Freeform 397"/>
                          <wps:cNvSpPr>
                            <a:spLocks/>
                          </wps:cNvSpPr>
                          <wps:spPr bwMode="auto">
                            <a:xfrm>
                              <a:off x="2596" y="3298"/>
                              <a:ext cx="245" cy="368"/>
                            </a:xfrm>
                            <a:custGeom>
                              <a:avLst/>
                              <a:gdLst>
                                <a:gd name="T0" fmla="*/ 195 w 245"/>
                                <a:gd name="T1" fmla="*/ 321 h 368"/>
                                <a:gd name="T2" fmla="*/ 166 w 245"/>
                                <a:gd name="T3" fmla="*/ 276 h 368"/>
                                <a:gd name="T4" fmla="*/ 136 w 245"/>
                                <a:gd name="T5" fmla="*/ 231 h 368"/>
                                <a:gd name="T6" fmla="*/ 109 w 245"/>
                                <a:gd name="T7" fmla="*/ 187 h 368"/>
                                <a:gd name="T8" fmla="*/ 80 w 245"/>
                                <a:gd name="T9" fmla="*/ 138 h 368"/>
                                <a:gd name="T10" fmla="*/ 53 w 245"/>
                                <a:gd name="T11" fmla="*/ 93 h 368"/>
                                <a:gd name="T12" fmla="*/ 27 w 245"/>
                                <a:gd name="T13" fmla="*/ 47 h 368"/>
                                <a:gd name="T14" fmla="*/ 0 w 245"/>
                                <a:gd name="T15" fmla="*/ 0 h 368"/>
                                <a:gd name="T16" fmla="*/ 29 w 245"/>
                                <a:gd name="T17" fmla="*/ 6 h 368"/>
                                <a:gd name="T18" fmla="*/ 66 w 245"/>
                                <a:gd name="T19" fmla="*/ 29 h 368"/>
                                <a:gd name="T20" fmla="*/ 101 w 245"/>
                                <a:gd name="T21" fmla="*/ 60 h 368"/>
                                <a:gd name="T22" fmla="*/ 140 w 245"/>
                                <a:gd name="T23" fmla="*/ 99 h 368"/>
                                <a:gd name="T24" fmla="*/ 175 w 245"/>
                                <a:gd name="T25" fmla="*/ 138 h 368"/>
                                <a:gd name="T26" fmla="*/ 206 w 245"/>
                                <a:gd name="T27" fmla="*/ 177 h 368"/>
                                <a:gd name="T28" fmla="*/ 230 w 245"/>
                                <a:gd name="T29" fmla="*/ 206 h 368"/>
                                <a:gd name="T30" fmla="*/ 245 w 245"/>
                                <a:gd name="T31" fmla="*/ 226 h 368"/>
                                <a:gd name="T32" fmla="*/ 240 w 245"/>
                                <a:gd name="T33" fmla="*/ 228 h 368"/>
                                <a:gd name="T34" fmla="*/ 232 w 245"/>
                                <a:gd name="T35" fmla="*/ 226 h 368"/>
                                <a:gd name="T36" fmla="*/ 224 w 245"/>
                                <a:gd name="T37" fmla="*/ 222 h 368"/>
                                <a:gd name="T38" fmla="*/ 218 w 245"/>
                                <a:gd name="T39" fmla="*/ 220 h 368"/>
                                <a:gd name="T40" fmla="*/ 214 w 245"/>
                                <a:gd name="T41" fmla="*/ 220 h 368"/>
                                <a:gd name="T42" fmla="*/ 212 w 245"/>
                                <a:gd name="T43" fmla="*/ 222 h 368"/>
                                <a:gd name="T44" fmla="*/ 212 w 245"/>
                                <a:gd name="T45" fmla="*/ 237 h 368"/>
                                <a:gd name="T46" fmla="*/ 216 w 245"/>
                                <a:gd name="T47" fmla="*/ 255 h 368"/>
                                <a:gd name="T48" fmla="*/ 218 w 245"/>
                                <a:gd name="T49" fmla="*/ 272 h 368"/>
                                <a:gd name="T50" fmla="*/ 224 w 245"/>
                                <a:gd name="T51" fmla="*/ 292 h 368"/>
                                <a:gd name="T52" fmla="*/ 226 w 245"/>
                                <a:gd name="T53" fmla="*/ 309 h 368"/>
                                <a:gd name="T54" fmla="*/ 228 w 245"/>
                                <a:gd name="T55" fmla="*/ 327 h 368"/>
                                <a:gd name="T56" fmla="*/ 228 w 245"/>
                                <a:gd name="T57" fmla="*/ 346 h 368"/>
                                <a:gd name="T58" fmla="*/ 228 w 245"/>
                                <a:gd name="T59" fmla="*/ 368 h 368"/>
                                <a:gd name="T60" fmla="*/ 195 w 245"/>
                                <a:gd name="T61" fmla="*/ 321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5" h="368">
                                  <a:moveTo>
                                    <a:pt x="195" y="321"/>
                                  </a:moveTo>
                                  <a:lnTo>
                                    <a:pt x="166" y="276"/>
                                  </a:lnTo>
                                  <a:lnTo>
                                    <a:pt x="136" y="231"/>
                                  </a:lnTo>
                                  <a:lnTo>
                                    <a:pt x="109" y="187"/>
                                  </a:lnTo>
                                  <a:lnTo>
                                    <a:pt x="80" y="138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101" y="60"/>
                                  </a:lnTo>
                                  <a:lnTo>
                                    <a:pt x="140" y="99"/>
                                  </a:lnTo>
                                  <a:lnTo>
                                    <a:pt x="175" y="138"/>
                                  </a:lnTo>
                                  <a:lnTo>
                                    <a:pt x="206" y="177"/>
                                  </a:lnTo>
                                  <a:lnTo>
                                    <a:pt x="230" y="206"/>
                                  </a:lnTo>
                                  <a:lnTo>
                                    <a:pt x="245" y="226"/>
                                  </a:lnTo>
                                  <a:lnTo>
                                    <a:pt x="240" y="228"/>
                                  </a:lnTo>
                                  <a:lnTo>
                                    <a:pt x="232" y="226"/>
                                  </a:lnTo>
                                  <a:lnTo>
                                    <a:pt x="224" y="222"/>
                                  </a:lnTo>
                                  <a:lnTo>
                                    <a:pt x="218" y="220"/>
                                  </a:lnTo>
                                  <a:lnTo>
                                    <a:pt x="214" y="220"/>
                                  </a:lnTo>
                                  <a:lnTo>
                                    <a:pt x="212" y="222"/>
                                  </a:lnTo>
                                  <a:lnTo>
                                    <a:pt x="212" y="237"/>
                                  </a:lnTo>
                                  <a:lnTo>
                                    <a:pt x="216" y="255"/>
                                  </a:lnTo>
                                  <a:lnTo>
                                    <a:pt x="218" y="272"/>
                                  </a:lnTo>
                                  <a:lnTo>
                                    <a:pt x="224" y="292"/>
                                  </a:lnTo>
                                  <a:lnTo>
                                    <a:pt x="226" y="309"/>
                                  </a:lnTo>
                                  <a:lnTo>
                                    <a:pt x="228" y="327"/>
                                  </a:lnTo>
                                  <a:lnTo>
                                    <a:pt x="228" y="346"/>
                                  </a:lnTo>
                                  <a:lnTo>
                                    <a:pt x="228" y="368"/>
                                  </a:lnTo>
                                  <a:lnTo>
                                    <a:pt x="195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8" name="Freeform 398"/>
                          <wps:cNvSpPr>
                            <a:spLocks/>
                          </wps:cNvSpPr>
                          <wps:spPr bwMode="auto">
                            <a:xfrm>
                              <a:off x="2596" y="3298"/>
                              <a:ext cx="245" cy="368"/>
                            </a:xfrm>
                            <a:custGeom>
                              <a:avLst/>
                              <a:gdLst>
                                <a:gd name="T0" fmla="*/ 195 w 245"/>
                                <a:gd name="T1" fmla="*/ 321 h 368"/>
                                <a:gd name="T2" fmla="*/ 166 w 245"/>
                                <a:gd name="T3" fmla="*/ 276 h 368"/>
                                <a:gd name="T4" fmla="*/ 136 w 245"/>
                                <a:gd name="T5" fmla="*/ 231 h 368"/>
                                <a:gd name="T6" fmla="*/ 109 w 245"/>
                                <a:gd name="T7" fmla="*/ 187 h 368"/>
                                <a:gd name="T8" fmla="*/ 80 w 245"/>
                                <a:gd name="T9" fmla="*/ 138 h 368"/>
                                <a:gd name="T10" fmla="*/ 53 w 245"/>
                                <a:gd name="T11" fmla="*/ 93 h 368"/>
                                <a:gd name="T12" fmla="*/ 27 w 245"/>
                                <a:gd name="T13" fmla="*/ 47 h 368"/>
                                <a:gd name="T14" fmla="*/ 0 w 245"/>
                                <a:gd name="T15" fmla="*/ 0 h 368"/>
                                <a:gd name="T16" fmla="*/ 29 w 245"/>
                                <a:gd name="T17" fmla="*/ 6 h 368"/>
                                <a:gd name="T18" fmla="*/ 66 w 245"/>
                                <a:gd name="T19" fmla="*/ 29 h 368"/>
                                <a:gd name="T20" fmla="*/ 101 w 245"/>
                                <a:gd name="T21" fmla="*/ 60 h 368"/>
                                <a:gd name="T22" fmla="*/ 140 w 245"/>
                                <a:gd name="T23" fmla="*/ 99 h 368"/>
                                <a:gd name="T24" fmla="*/ 175 w 245"/>
                                <a:gd name="T25" fmla="*/ 138 h 368"/>
                                <a:gd name="T26" fmla="*/ 206 w 245"/>
                                <a:gd name="T27" fmla="*/ 177 h 368"/>
                                <a:gd name="T28" fmla="*/ 230 w 245"/>
                                <a:gd name="T29" fmla="*/ 206 h 368"/>
                                <a:gd name="T30" fmla="*/ 245 w 245"/>
                                <a:gd name="T31" fmla="*/ 226 h 368"/>
                                <a:gd name="T32" fmla="*/ 240 w 245"/>
                                <a:gd name="T33" fmla="*/ 228 h 368"/>
                                <a:gd name="T34" fmla="*/ 232 w 245"/>
                                <a:gd name="T35" fmla="*/ 226 h 368"/>
                                <a:gd name="T36" fmla="*/ 224 w 245"/>
                                <a:gd name="T37" fmla="*/ 222 h 368"/>
                                <a:gd name="T38" fmla="*/ 218 w 245"/>
                                <a:gd name="T39" fmla="*/ 220 h 368"/>
                                <a:gd name="T40" fmla="*/ 214 w 245"/>
                                <a:gd name="T41" fmla="*/ 220 h 368"/>
                                <a:gd name="T42" fmla="*/ 212 w 245"/>
                                <a:gd name="T43" fmla="*/ 222 h 368"/>
                                <a:gd name="T44" fmla="*/ 212 w 245"/>
                                <a:gd name="T45" fmla="*/ 237 h 368"/>
                                <a:gd name="T46" fmla="*/ 216 w 245"/>
                                <a:gd name="T47" fmla="*/ 255 h 368"/>
                                <a:gd name="T48" fmla="*/ 218 w 245"/>
                                <a:gd name="T49" fmla="*/ 272 h 368"/>
                                <a:gd name="T50" fmla="*/ 224 w 245"/>
                                <a:gd name="T51" fmla="*/ 292 h 368"/>
                                <a:gd name="T52" fmla="*/ 226 w 245"/>
                                <a:gd name="T53" fmla="*/ 309 h 368"/>
                                <a:gd name="T54" fmla="*/ 228 w 245"/>
                                <a:gd name="T55" fmla="*/ 327 h 368"/>
                                <a:gd name="T56" fmla="*/ 228 w 245"/>
                                <a:gd name="T57" fmla="*/ 346 h 368"/>
                                <a:gd name="T58" fmla="*/ 228 w 245"/>
                                <a:gd name="T59" fmla="*/ 368 h 368"/>
                                <a:gd name="T60" fmla="*/ 195 w 245"/>
                                <a:gd name="T61" fmla="*/ 321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5" h="368">
                                  <a:moveTo>
                                    <a:pt x="195" y="321"/>
                                  </a:moveTo>
                                  <a:lnTo>
                                    <a:pt x="166" y="276"/>
                                  </a:lnTo>
                                  <a:lnTo>
                                    <a:pt x="136" y="231"/>
                                  </a:lnTo>
                                  <a:lnTo>
                                    <a:pt x="109" y="187"/>
                                  </a:lnTo>
                                  <a:lnTo>
                                    <a:pt x="80" y="138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101" y="60"/>
                                  </a:lnTo>
                                  <a:lnTo>
                                    <a:pt x="140" y="99"/>
                                  </a:lnTo>
                                  <a:lnTo>
                                    <a:pt x="175" y="138"/>
                                  </a:lnTo>
                                  <a:lnTo>
                                    <a:pt x="206" y="177"/>
                                  </a:lnTo>
                                  <a:lnTo>
                                    <a:pt x="230" y="206"/>
                                  </a:lnTo>
                                  <a:lnTo>
                                    <a:pt x="245" y="226"/>
                                  </a:lnTo>
                                  <a:lnTo>
                                    <a:pt x="240" y="228"/>
                                  </a:lnTo>
                                  <a:lnTo>
                                    <a:pt x="232" y="226"/>
                                  </a:lnTo>
                                  <a:lnTo>
                                    <a:pt x="224" y="222"/>
                                  </a:lnTo>
                                  <a:lnTo>
                                    <a:pt x="218" y="220"/>
                                  </a:lnTo>
                                  <a:lnTo>
                                    <a:pt x="214" y="220"/>
                                  </a:lnTo>
                                  <a:lnTo>
                                    <a:pt x="212" y="222"/>
                                  </a:lnTo>
                                  <a:lnTo>
                                    <a:pt x="212" y="237"/>
                                  </a:lnTo>
                                  <a:lnTo>
                                    <a:pt x="216" y="255"/>
                                  </a:lnTo>
                                  <a:lnTo>
                                    <a:pt x="218" y="272"/>
                                  </a:lnTo>
                                  <a:lnTo>
                                    <a:pt x="224" y="292"/>
                                  </a:lnTo>
                                  <a:lnTo>
                                    <a:pt x="226" y="309"/>
                                  </a:lnTo>
                                  <a:lnTo>
                                    <a:pt x="228" y="327"/>
                                  </a:lnTo>
                                  <a:lnTo>
                                    <a:pt x="228" y="346"/>
                                  </a:lnTo>
                                  <a:lnTo>
                                    <a:pt x="228" y="368"/>
                                  </a:lnTo>
                                  <a:lnTo>
                                    <a:pt x="195" y="32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9" name="Freeform 399"/>
                          <wps:cNvSpPr>
                            <a:spLocks/>
                          </wps:cNvSpPr>
                          <wps:spPr bwMode="auto">
                            <a:xfrm>
                              <a:off x="2643" y="3407"/>
                              <a:ext cx="156" cy="253"/>
                            </a:xfrm>
                            <a:custGeom>
                              <a:avLst/>
                              <a:gdLst>
                                <a:gd name="T0" fmla="*/ 152 w 156"/>
                                <a:gd name="T1" fmla="*/ 253 h 253"/>
                                <a:gd name="T2" fmla="*/ 150 w 156"/>
                                <a:gd name="T3" fmla="*/ 253 h 253"/>
                                <a:gd name="T4" fmla="*/ 136 w 156"/>
                                <a:gd name="T5" fmla="*/ 247 h 253"/>
                                <a:gd name="T6" fmla="*/ 124 w 156"/>
                                <a:gd name="T7" fmla="*/ 241 h 253"/>
                                <a:gd name="T8" fmla="*/ 113 w 156"/>
                                <a:gd name="T9" fmla="*/ 233 h 253"/>
                                <a:gd name="T10" fmla="*/ 103 w 156"/>
                                <a:gd name="T11" fmla="*/ 224 h 253"/>
                                <a:gd name="T12" fmla="*/ 91 w 156"/>
                                <a:gd name="T13" fmla="*/ 212 h 253"/>
                                <a:gd name="T14" fmla="*/ 84 w 156"/>
                                <a:gd name="T15" fmla="*/ 204 h 253"/>
                                <a:gd name="T16" fmla="*/ 74 w 156"/>
                                <a:gd name="T17" fmla="*/ 195 h 253"/>
                                <a:gd name="T18" fmla="*/ 64 w 156"/>
                                <a:gd name="T19" fmla="*/ 187 h 253"/>
                                <a:gd name="T20" fmla="*/ 60 w 156"/>
                                <a:gd name="T21" fmla="*/ 196 h 253"/>
                                <a:gd name="T22" fmla="*/ 56 w 156"/>
                                <a:gd name="T23" fmla="*/ 206 h 253"/>
                                <a:gd name="T24" fmla="*/ 45 w 156"/>
                                <a:gd name="T25" fmla="*/ 189 h 253"/>
                                <a:gd name="T26" fmla="*/ 35 w 156"/>
                                <a:gd name="T27" fmla="*/ 161 h 253"/>
                                <a:gd name="T28" fmla="*/ 25 w 156"/>
                                <a:gd name="T29" fmla="*/ 132 h 253"/>
                                <a:gd name="T30" fmla="*/ 15 w 156"/>
                                <a:gd name="T31" fmla="*/ 101 h 253"/>
                                <a:gd name="T32" fmla="*/ 6 w 156"/>
                                <a:gd name="T33" fmla="*/ 66 h 253"/>
                                <a:gd name="T34" fmla="*/ 2 w 156"/>
                                <a:gd name="T35" fmla="*/ 37 h 253"/>
                                <a:gd name="T36" fmla="*/ 0 w 156"/>
                                <a:gd name="T37" fmla="*/ 13 h 253"/>
                                <a:gd name="T38" fmla="*/ 4 w 156"/>
                                <a:gd name="T39" fmla="*/ 0 h 253"/>
                                <a:gd name="T40" fmla="*/ 23 w 156"/>
                                <a:gd name="T41" fmla="*/ 27 h 253"/>
                                <a:gd name="T42" fmla="*/ 43 w 156"/>
                                <a:gd name="T43" fmla="*/ 58 h 253"/>
                                <a:gd name="T44" fmla="*/ 60 w 156"/>
                                <a:gd name="T45" fmla="*/ 89 h 253"/>
                                <a:gd name="T46" fmla="*/ 80 w 156"/>
                                <a:gd name="T47" fmla="*/ 122 h 253"/>
                                <a:gd name="T48" fmla="*/ 97 w 156"/>
                                <a:gd name="T49" fmla="*/ 152 h 253"/>
                                <a:gd name="T50" fmla="*/ 117 w 156"/>
                                <a:gd name="T51" fmla="*/ 185 h 253"/>
                                <a:gd name="T52" fmla="*/ 134 w 156"/>
                                <a:gd name="T53" fmla="*/ 216 h 253"/>
                                <a:gd name="T54" fmla="*/ 152 w 156"/>
                                <a:gd name="T55" fmla="*/ 249 h 253"/>
                                <a:gd name="T56" fmla="*/ 156 w 156"/>
                                <a:gd name="T57" fmla="*/ 253 h 253"/>
                                <a:gd name="T58" fmla="*/ 152 w 156"/>
                                <a:gd name="T59" fmla="*/ 253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56" h="253">
                                  <a:moveTo>
                                    <a:pt x="152" y="253"/>
                                  </a:moveTo>
                                  <a:lnTo>
                                    <a:pt x="150" y="253"/>
                                  </a:lnTo>
                                  <a:lnTo>
                                    <a:pt x="136" y="247"/>
                                  </a:lnTo>
                                  <a:lnTo>
                                    <a:pt x="124" y="241"/>
                                  </a:lnTo>
                                  <a:lnTo>
                                    <a:pt x="113" y="233"/>
                                  </a:lnTo>
                                  <a:lnTo>
                                    <a:pt x="103" y="224"/>
                                  </a:lnTo>
                                  <a:lnTo>
                                    <a:pt x="91" y="212"/>
                                  </a:lnTo>
                                  <a:lnTo>
                                    <a:pt x="84" y="204"/>
                                  </a:lnTo>
                                  <a:lnTo>
                                    <a:pt x="74" y="195"/>
                                  </a:lnTo>
                                  <a:lnTo>
                                    <a:pt x="64" y="187"/>
                                  </a:lnTo>
                                  <a:lnTo>
                                    <a:pt x="60" y="196"/>
                                  </a:lnTo>
                                  <a:lnTo>
                                    <a:pt x="56" y="206"/>
                                  </a:lnTo>
                                  <a:lnTo>
                                    <a:pt x="45" y="189"/>
                                  </a:lnTo>
                                  <a:lnTo>
                                    <a:pt x="35" y="161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15" y="101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97" y="152"/>
                                  </a:lnTo>
                                  <a:lnTo>
                                    <a:pt x="117" y="185"/>
                                  </a:lnTo>
                                  <a:lnTo>
                                    <a:pt x="134" y="216"/>
                                  </a:lnTo>
                                  <a:lnTo>
                                    <a:pt x="152" y="249"/>
                                  </a:lnTo>
                                  <a:lnTo>
                                    <a:pt x="156" y="253"/>
                                  </a:lnTo>
                                  <a:lnTo>
                                    <a:pt x="152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0" name="Freeform 400"/>
                          <wps:cNvSpPr>
                            <a:spLocks/>
                          </wps:cNvSpPr>
                          <wps:spPr bwMode="auto">
                            <a:xfrm>
                              <a:off x="2643" y="3407"/>
                              <a:ext cx="156" cy="253"/>
                            </a:xfrm>
                            <a:custGeom>
                              <a:avLst/>
                              <a:gdLst>
                                <a:gd name="T0" fmla="*/ 152 w 156"/>
                                <a:gd name="T1" fmla="*/ 253 h 253"/>
                                <a:gd name="T2" fmla="*/ 150 w 156"/>
                                <a:gd name="T3" fmla="*/ 253 h 253"/>
                                <a:gd name="T4" fmla="*/ 136 w 156"/>
                                <a:gd name="T5" fmla="*/ 247 h 253"/>
                                <a:gd name="T6" fmla="*/ 124 w 156"/>
                                <a:gd name="T7" fmla="*/ 241 h 253"/>
                                <a:gd name="T8" fmla="*/ 113 w 156"/>
                                <a:gd name="T9" fmla="*/ 233 h 253"/>
                                <a:gd name="T10" fmla="*/ 103 w 156"/>
                                <a:gd name="T11" fmla="*/ 224 h 253"/>
                                <a:gd name="T12" fmla="*/ 91 w 156"/>
                                <a:gd name="T13" fmla="*/ 212 h 253"/>
                                <a:gd name="T14" fmla="*/ 84 w 156"/>
                                <a:gd name="T15" fmla="*/ 204 h 253"/>
                                <a:gd name="T16" fmla="*/ 74 w 156"/>
                                <a:gd name="T17" fmla="*/ 195 h 253"/>
                                <a:gd name="T18" fmla="*/ 64 w 156"/>
                                <a:gd name="T19" fmla="*/ 187 h 253"/>
                                <a:gd name="T20" fmla="*/ 60 w 156"/>
                                <a:gd name="T21" fmla="*/ 196 h 253"/>
                                <a:gd name="T22" fmla="*/ 56 w 156"/>
                                <a:gd name="T23" fmla="*/ 206 h 253"/>
                                <a:gd name="T24" fmla="*/ 45 w 156"/>
                                <a:gd name="T25" fmla="*/ 189 h 253"/>
                                <a:gd name="T26" fmla="*/ 35 w 156"/>
                                <a:gd name="T27" fmla="*/ 161 h 253"/>
                                <a:gd name="T28" fmla="*/ 25 w 156"/>
                                <a:gd name="T29" fmla="*/ 132 h 253"/>
                                <a:gd name="T30" fmla="*/ 15 w 156"/>
                                <a:gd name="T31" fmla="*/ 101 h 253"/>
                                <a:gd name="T32" fmla="*/ 6 w 156"/>
                                <a:gd name="T33" fmla="*/ 66 h 253"/>
                                <a:gd name="T34" fmla="*/ 2 w 156"/>
                                <a:gd name="T35" fmla="*/ 37 h 253"/>
                                <a:gd name="T36" fmla="*/ 0 w 156"/>
                                <a:gd name="T37" fmla="*/ 13 h 253"/>
                                <a:gd name="T38" fmla="*/ 4 w 156"/>
                                <a:gd name="T39" fmla="*/ 0 h 253"/>
                                <a:gd name="T40" fmla="*/ 23 w 156"/>
                                <a:gd name="T41" fmla="*/ 27 h 253"/>
                                <a:gd name="T42" fmla="*/ 43 w 156"/>
                                <a:gd name="T43" fmla="*/ 58 h 253"/>
                                <a:gd name="T44" fmla="*/ 60 w 156"/>
                                <a:gd name="T45" fmla="*/ 89 h 253"/>
                                <a:gd name="T46" fmla="*/ 80 w 156"/>
                                <a:gd name="T47" fmla="*/ 122 h 253"/>
                                <a:gd name="T48" fmla="*/ 97 w 156"/>
                                <a:gd name="T49" fmla="*/ 152 h 253"/>
                                <a:gd name="T50" fmla="*/ 117 w 156"/>
                                <a:gd name="T51" fmla="*/ 185 h 253"/>
                                <a:gd name="T52" fmla="*/ 134 w 156"/>
                                <a:gd name="T53" fmla="*/ 216 h 253"/>
                                <a:gd name="T54" fmla="*/ 152 w 156"/>
                                <a:gd name="T55" fmla="*/ 249 h 253"/>
                                <a:gd name="T56" fmla="*/ 156 w 156"/>
                                <a:gd name="T57" fmla="*/ 253 h 253"/>
                                <a:gd name="T58" fmla="*/ 152 w 156"/>
                                <a:gd name="T59" fmla="*/ 253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56" h="253">
                                  <a:moveTo>
                                    <a:pt x="152" y="253"/>
                                  </a:moveTo>
                                  <a:lnTo>
                                    <a:pt x="150" y="253"/>
                                  </a:lnTo>
                                  <a:lnTo>
                                    <a:pt x="136" y="247"/>
                                  </a:lnTo>
                                  <a:lnTo>
                                    <a:pt x="124" y="241"/>
                                  </a:lnTo>
                                  <a:lnTo>
                                    <a:pt x="113" y="233"/>
                                  </a:lnTo>
                                  <a:lnTo>
                                    <a:pt x="103" y="224"/>
                                  </a:lnTo>
                                  <a:lnTo>
                                    <a:pt x="91" y="212"/>
                                  </a:lnTo>
                                  <a:lnTo>
                                    <a:pt x="84" y="204"/>
                                  </a:lnTo>
                                  <a:lnTo>
                                    <a:pt x="74" y="195"/>
                                  </a:lnTo>
                                  <a:lnTo>
                                    <a:pt x="64" y="187"/>
                                  </a:lnTo>
                                  <a:lnTo>
                                    <a:pt x="60" y="196"/>
                                  </a:lnTo>
                                  <a:lnTo>
                                    <a:pt x="56" y="206"/>
                                  </a:lnTo>
                                  <a:lnTo>
                                    <a:pt x="45" y="189"/>
                                  </a:lnTo>
                                  <a:lnTo>
                                    <a:pt x="35" y="161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15" y="101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97" y="152"/>
                                  </a:lnTo>
                                  <a:lnTo>
                                    <a:pt x="117" y="185"/>
                                  </a:lnTo>
                                  <a:lnTo>
                                    <a:pt x="134" y="216"/>
                                  </a:lnTo>
                                  <a:lnTo>
                                    <a:pt x="152" y="249"/>
                                  </a:lnTo>
                                  <a:lnTo>
                                    <a:pt x="156" y="253"/>
                                  </a:lnTo>
                                  <a:lnTo>
                                    <a:pt x="152" y="2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1" name="Freeform 401"/>
                          <wps:cNvSpPr>
                            <a:spLocks/>
                          </wps:cNvSpPr>
                          <wps:spPr bwMode="auto">
                            <a:xfrm>
                              <a:off x="2542" y="3187"/>
                              <a:ext cx="299" cy="313"/>
                            </a:xfrm>
                            <a:custGeom>
                              <a:avLst/>
                              <a:gdLst>
                                <a:gd name="T0" fmla="*/ 276 w 299"/>
                                <a:gd name="T1" fmla="*/ 296 h 313"/>
                                <a:gd name="T2" fmla="*/ 264 w 299"/>
                                <a:gd name="T3" fmla="*/ 280 h 313"/>
                                <a:gd name="T4" fmla="*/ 253 w 299"/>
                                <a:gd name="T5" fmla="*/ 265 h 313"/>
                                <a:gd name="T6" fmla="*/ 243 w 299"/>
                                <a:gd name="T7" fmla="*/ 253 h 313"/>
                                <a:gd name="T8" fmla="*/ 229 w 299"/>
                                <a:gd name="T9" fmla="*/ 237 h 313"/>
                                <a:gd name="T10" fmla="*/ 218 w 299"/>
                                <a:gd name="T11" fmla="*/ 226 h 313"/>
                                <a:gd name="T12" fmla="*/ 206 w 299"/>
                                <a:gd name="T13" fmla="*/ 212 h 313"/>
                                <a:gd name="T14" fmla="*/ 192 w 299"/>
                                <a:gd name="T15" fmla="*/ 198 h 313"/>
                                <a:gd name="T16" fmla="*/ 175 w 299"/>
                                <a:gd name="T17" fmla="*/ 185 h 313"/>
                                <a:gd name="T18" fmla="*/ 159 w 299"/>
                                <a:gd name="T19" fmla="*/ 171 h 313"/>
                                <a:gd name="T20" fmla="*/ 142 w 299"/>
                                <a:gd name="T21" fmla="*/ 156 h 313"/>
                                <a:gd name="T22" fmla="*/ 126 w 299"/>
                                <a:gd name="T23" fmla="*/ 144 h 313"/>
                                <a:gd name="T24" fmla="*/ 109 w 299"/>
                                <a:gd name="T25" fmla="*/ 130 h 313"/>
                                <a:gd name="T26" fmla="*/ 91 w 299"/>
                                <a:gd name="T27" fmla="*/ 119 h 313"/>
                                <a:gd name="T28" fmla="*/ 74 w 299"/>
                                <a:gd name="T29" fmla="*/ 109 h 313"/>
                                <a:gd name="T30" fmla="*/ 58 w 299"/>
                                <a:gd name="T31" fmla="*/ 101 h 313"/>
                                <a:gd name="T32" fmla="*/ 46 w 299"/>
                                <a:gd name="T33" fmla="*/ 89 h 313"/>
                                <a:gd name="T34" fmla="*/ 38 w 299"/>
                                <a:gd name="T35" fmla="*/ 78 h 313"/>
                                <a:gd name="T36" fmla="*/ 31 w 299"/>
                                <a:gd name="T37" fmla="*/ 66 h 313"/>
                                <a:gd name="T38" fmla="*/ 25 w 299"/>
                                <a:gd name="T39" fmla="*/ 54 h 313"/>
                                <a:gd name="T40" fmla="*/ 17 w 299"/>
                                <a:gd name="T41" fmla="*/ 41 h 313"/>
                                <a:gd name="T42" fmla="*/ 13 w 299"/>
                                <a:gd name="T43" fmla="*/ 27 h 313"/>
                                <a:gd name="T44" fmla="*/ 5 w 299"/>
                                <a:gd name="T45" fmla="*/ 15 h 313"/>
                                <a:gd name="T46" fmla="*/ 0 w 299"/>
                                <a:gd name="T47" fmla="*/ 4 h 313"/>
                                <a:gd name="T48" fmla="*/ 0 w 299"/>
                                <a:gd name="T49" fmla="*/ 0 h 313"/>
                                <a:gd name="T50" fmla="*/ 3 w 299"/>
                                <a:gd name="T51" fmla="*/ 0 h 313"/>
                                <a:gd name="T52" fmla="*/ 31 w 299"/>
                                <a:gd name="T53" fmla="*/ 8 h 313"/>
                                <a:gd name="T54" fmla="*/ 66 w 299"/>
                                <a:gd name="T55" fmla="*/ 23 h 313"/>
                                <a:gd name="T56" fmla="*/ 105 w 299"/>
                                <a:gd name="T57" fmla="*/ 43 h 313"/>
                                <a:gd name="T58" fmla="*/ 146 w 299"/>
                                <a:gd name="T59" fmla="*/ 68 h 313"/>
                                <a:gd name="T60" fmla="*/ 186 w 299"/>
                                <a:gd name="T61" fmla="*/ 93 h 313"/>
                                <a:gd name="T62" fmla="*/ 222 w 299"/>
                                <a:gd name="T63" fmla="*/ 121 h 313"/>
                                <a:gd name="T64" fmla="*/ 253 w 299"/>
                                <a:gd name="T65" fmla="*/ 148 h 313"/>
                                <a:gd name="T66" fmla="*/ 274 w 299"/>
                                <a:gd name="T67" fmla="*/ 175 h 313"/>
                                <a:gd name="T68" fmla="*/ 270 w 299"/>
                                <a:gd name="T69" fmla="*/ 177 h 313"/>
                                <a:gd name="T70" fmla="*/ 266 w 299"/>
                                <a:gd name="T71" fmla="*/ 177 h 313"/>
                                <a:gd name="T72" fmla="*/ 264 w 299"/>
                                <a:gd name="T73" fmla="*/ 175 h 313"/>
                                <a:gd name="T74" fmla="*/ 260 w 299"/>
                                <a:gd name="T75" fmla="*/ 177 h 313"/>
                                <a:gd name="T76" fmla="*/ 262 w 299"/>
                                <a:gd name="T77" fmla="*/ 179 h 313"/>
                                <a:gd name="T78" fmla="*/ 268 w 299"/>
                                <a:gd name="T79" fmla="*/ 193 h 313"/>
                                <a:gd name="T80" fmla="*/ 278 w 299"/>
                                <a:gd name="T81" fmla="*/ 214 h 313"/>
                                <a:gd name="T82" fmla="*/ 288 w 299"/>
                                <a:gd name="T83" fmla="*/ 239 h 313"/>
                                <a:gd name="T84" fmla="*/ 294 w 299"/>
                                <a:gd name="T85" fmla="*/ 263 h 313"/>
                                <a:gd name="T86" fmla="*/ 299 w 299"/>
                                <a:gd name="T87" fmla="*/ 288 h 313"/>
                                <a:gd name="T88" fmla="*/ 297 w 299"/>
                                <a:gd name="T89" fmla="*/ 304 h 313"/>
                                <a:gd name="T90" fmla="*/ 290 w 299"/>
                                <a:gd name="T91" fmla="*/ 313 h 313"/>
                                <a:gd name="T92" fmla="*/ 276 w 299"/>
                                <a:gd name="T93" fmla="*/ 296 h 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99" h="313">
                                  <a:moveTo>
                                    <a:pt x="276" y="296"/>
                                  </a:moveTo>
                                  <a:lnTo>
                                    <a:pt x="264" y="280"/>
                                  </a:lnTo>
                                  <a:lnTo>
                                    <a:pt x="253" y="265"/>
                                  </a:lnTo>
                                  <a:lnTo>
                                    <a:pt x="243" y="253"/>
                                  </a:lnTo>
                                  <a:lnTo>
                                    <a:pt x="229" y="237"/>
                                  </a:lnTo>
                                  <a:lnTo>
                                    <a:pt x="218" y="226"/>
                                  </a:lnTo>
                                  <a:lnTo>
                                    <a:pt x="206" y="212"/>
                                  </a:lnTo>
                                  <a:lnTo>
                                    <a:pt x="192" y="198"/>
                                  </a:lnTo>
                                  <a:lnTo>
                                    <a:pt x="175" y="185"/>
                                  </a:lnTo>
                                  <a:lnTo>
                                    <a:pt x="159" y="171"/>
                                  </a:lnTo>
                                  <a:lnTo>
                                    <a:pt x="142" y="156"/>
                                  </a:lnTo>
                                  <a:lnTo>
                                    <a:pt x="126" y="144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91" y="119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38" y="78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105" y="43"/>
                                  </a:lnTo>
                                  <a:lnTo>
                                    <a:pt x="146" y="68"/>
                                  </a:lnTo>
                                  <a:lnTo>
                                    <a:pt x="186" y="93"/>
                                  </a:lnTo>
                                  <a:lnTo>
                                    <a:pt x="222" y="121"/>
                                  </a:lnTo>
                                  <a:lnTo>
                                    <a:pt x="253" y="148"/>
                                  </a:lnTo>
                                  <a:lnTo>
                                    <a:pt x="274" y="175"/>
                                  </a:lnTo>
                                  <a:lnTo>
                                    <a:pt x="270" y="177"/>
                                  </a:lnTo>
                                  <a:lnTo>
                                    <a:pt x="266" y="177"/>
                                  </a:lnTo>
                                  <a:lnTo>
                                    <a:pt x="264" y="175"/>
                                  </a:lnTo>
                                  <a:lnTo>
                                    <a:pt x="260" y="177"/>
                                  </a:lnTo>
                                  <a:lnTo>
                                    <a:pt x="262" y="179"/>
                                  </a:lnTo>
                                  <a:lnTo>
                                    <a:pt x="268" y="193"/>
                                  </a:lnTo>
                                  <a:lnTo>
                                    <a:pt x="278" y="214"/>
                                  </a:lnTo>
                                  <a:lnTo>
                                    <a:pt x="288" y="239"/>
                                  </a:lnTo>
                                  <a:lnTo>
                                    <a:pt x="294" y="263"/>
                                  </a:lnTo>
                                  <a:lnTo>
                                    <a:pt x="299" y="288"/>
                                  </a:lnTo>
                                  <a:lnTo>
                                    <a:pt x="297" y="304"/>
                                  </a:lnTo>
                                  <a:lnTo>
                                    <a:pt x="290" y="313"/>
                                  </a:lnTo>
                                  <a:lnTo>
                                    <a:pt x="276" y="2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2" name="Freeform 402"/>
                          <wps:cNvSpPr>
                            <a:spLocks/>
                          </wps:cNvSpPr>
                          <wps:spPr bwMode="auto">
                            <a:xfrm>
                              <a:off x="2542" y="3187"/>
                              <a:ext cx="299" cy="313"/>
                            </a:xfrm>
                            <a:custGeom>
                              <a:avLst/>
                              <a:gdLst>
                                <a:gd name="T0" fmla="*/ 276 w 299"/>
                                <a:gd name="T1" fmla="*/ 296 h 313"/>
                                <a:gd name="T2" fmla="*/ 264 w 299"/>
                                <a:gd name="T3" fmla="*/ 280 h 313"/>
                                <a:gd name="T4" fmla="*/ 253 w 299"/>
                                <a:gd name="T5" fmla="*/ 265 h 313"/>
                                <a:gd name="T6" fmla="*/ 243 w 299"/>
                                <a:gd name="T7" fmla="*/ 253 h 313"/>
                                <a:gd name="T8" fmla="*/ 229 w 299"/>
                                <a:gd name="T9" fmla="*/ 237 h 313"/>
                                <a:gd name="T10" fmla="*/ 218 w 299"/>
                                <a:gd name="T11" fmla="*/ 226 h 313"/>
                                <a:gd name="T12" fmla="*/ 206 w 299"/>
                                <a:gd name="T13" fmla="*/ 212 h 313"/>
                                <a:gd name="T14" fmla="*/ 192 w 299"/>
                                <a:gd name="T15" fmla="*/ 198 h 313"/>
                                <a:gd name="T16" fmla="*/ 175 w 299"/>
                                <a:gd name="T17" fmla="*/ 185 h 313"/>
                                <a:gd name="T18" fmla="*/ 159 w 299"/>
                                <a:gd name="T19" fmla="*/ 171 h 313"/>
                                <a:gd name="T20" fmla="*/ 142 w 299"/>
                                <a:gd name="T21" fmla="*/ 156 h 313"/>
                                <a:gd name="T22" fmla="*/ 126 w 299"/>
                                <a:gd name="T23" fmla="*/ 144 h 313"/>
                                <a:gd name="T24" fmla="*/ 109 w 299"/>
                                <a:gd name="T25" fmla="*/ 130 h 313"/>
                                <a:gd name="T26" fmla="*/ 91 w 299"/>
                                <a:gd name="T27" fmla="*/ 119 h 313"/>
                                <a:gd name="T28" fmla="*/ 74 w 299"/>
                                <a:gd name="T29" fmla="*/ 109 h 313"/>
                                <a:gd name="T30" fmla="*/ 58 w 299"/>
                                <a:gd name="T31" fmla="*/ 101 h 313"/>
                                <a:gd name="T32" fmla="*/ 46 w 299"/>
                                <a:gd name="T33" fmla="*/ 89 h 313"/>
                                <a:gd name="T34" fmla="*/ 38 w 299"/>
                                <a:gd name="T35" fmla="*/ 78 h 313"/>
                                <a:gd name="T36" fmla="*/ 31 w 299"/>
                                <a:gd name="T37" fmla="*/ 66 h 313"/>
                                <a:gd name="T38" fmla="*/ 25 w 299"/>
                                <a:gd name="T39" fmla="*/ 54 h 313"/>
                                <a:gd name="T40" fmla="*/ 17 w 299"/>
                                <a:gd name="T41" fmla="*/ 41 h 313"/>
                                <a:gd name="T42" fmla="*/ 13 w 299"/>
                                <a:gd name="T43" fmla="*/ 27 h 313"/>
                                <a:gd name="T44" fmla="*/ 5 w 299"/>
                                <a:gd name="T45" fmla="*/ 15 h 313"/>
                                <a:gd name="T46" fmla="*/ 0 w 299"/>
                                <a:gd name="T47" fmla="*/ 4 h 313"/>
                                <a:gd name="T48" fmla="*/ 0 w 299"/>
                                <a:gd name="T49" fmla="*/ 0 h 313"/>
                                <a:gd name="T50" fmla="*/ 3 w 299"/>
                                <a:gd name="T51" fmla="*/ 0 h 313"/>
                                <a:gd name="T52" fmla="*/ 31 w 299"/>
                                <a:gd name="T53" fmla="*/ 8 h 313"/>
                                <a:gd name="T54" fmla="*/ 66 w 299"/>
                                <a:gd name="T55" fmla="*/ 23 h 313"/>
                                <a:gd name="T56" fmla="*/ 105 w 299"/>
                                <a:gd name="T57" fmla="*/ 43 h 313"/>
                                <a:gd name="T58" fmla="*/ 146 w 299"/>
                                <a:gd name="T59" fmla="*/ 68 h 313"/>
                                <a:gd name="T60" fmla="*/ 186 w 299"/>
                                <a:gd name="T61" fmla="*/ 93 h 313"/>
                                <a:gd name="T62" fmla="*/ 222 w 299"/>
                                <a:gd name="T63" fmla="*/ 121 h 313"/>
                                <a:gd name="T64" fmla="*/ 253 w 299"/>
                                <a:gd name="T65" fmla="*/ 148 h 313"/>
                                <a:gd name="T66" fmla="*/ 274 w 299"/>
                                <a:gd name="T67" fmla="*/ 175 h 313"/>
                                <a:gd name="T68" fmla="*/ 270 w 299"/>
                                <a:gd name="T69" fmla="*/ 177 h 313"/>
                                <a:gd name="T70" fmla="*/ 266 w 299"/>
                                <a:gd name="T71" fmla="*/ 177 h 313"/>
                                <a:gd name="T72" fmla="*/ 264 w 299"/>
                                <a:gd name="T73" fmla="*/ 175 h 313"/>
                                <a:gd name="T74" fmla="*/ 260 w 299"/>
                                <a:gd name="T75" fmla="*/ 177 h 313"/>
                                <a:gd name="T76" fmla="*/ 262 w 299"/>
                                <a:gd name="T77" fmla="*/ 179 h 313"/>
                                <a:gd name="T78" fmla="*/ 268 w 299"/>
                                <a:gd name="T79" fmla="*/ 193 h 313"/>
                                <a:gd name="T80" fmla="*/ 278 w 299"/>
                                <a:gd name="T81" fmla="*/ 214 h 313"/>
                                <a:gd name="T82" fmla="*/ 288 w 299"/>
                                <a:gd name="T83" fmla="*/ 239 h 313"/>
                                <a:gd name="T84" fmla="*/ 294 w 299"/>
                                <a:gd name="T85" fmla="*/ 263 h 313"/>
                                <a:gd name="T86" fmla="*/ 299 w 299"/>
                                <a:gd name="T87" fmla="*/ 288 h 313"/>
                                <a:gd name="T88" fmla="*/ 297 w 299"/>
                                <a:gd name="T89" fmla="*/ 304 h 313"/>
                                <a:gd name="T90" fmla="*/ 290 w 299"/>
                                <a:gd name="T91" fmla="*/ 313 h 313"/>
                                <a:gd name="T92" fmla="*/ 276 w 299"/>
                                <a:gd name="T93" fmla="*/ 296 h 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99" h="313">
                                  <a:moveTo>
                                    <a:pt x="276" y="296"/>
                                  </a:moveTo>
                                  <a:lnTo>
                                    <a:pt x="264" y="280"/>
                                  </a:lnTo>
                                  <a:lnTo>
                                    <a:pt x="253" y="265"/>
                                  </a:lnTo>
                                  <a:lnTo>
                                    <a:pt x="243" y="253"/>
                                  </a:lnTo>
                                  <a:lnTo>
                                    <a:pt x="229" y="237"/>
                                  </a:lnTo>
                                  <a:lnTo>
                                    <a:pt x="218" y="226"/>
                                  </a:lnTo>
                                  <a:lnTo>
                                    <a:pt x="206" y="212"/>
                                  </a:lnTo>
                                  <a:lnTo>
                                    <a:pt x="192" y="198"/>
                                  </a:lnTo>
                                  <a:lnTo>
                                    <a:pt x="175" y="185"/>
                                  </a:lnTo>
                                  <a:lnTo>
                                    <a:pt x="159" y="171"/>
                                  </a:lnTo>
                                  <a:lnTo>
                                    <a:pt x="142" y="156"/>
                                  </a:lnTo>
                                  <a:lnTo>
                                    <a:pt x="126" y="144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91" y="119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38" y="78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105" y="43"/>
                                  </a:lnTo>
                                  <a:lnTo>
                                    <a:pt x="146" y="68"/>
                                  </a:lnTo>
                                  <a:lnTo>
                                    <a:pt x="186" y="93"/>
                                  </a:lnTo>
                                  <a:lnTo>
                                    <a:pt x="222" y="121"/>
                                  </a:lnTo>
                                  <a:lnTo>
                                    <a:pt x="253" y="148"/>
                                  </a:lnTo>
                                  <a:lnTo>
                                    <a:pt x="274" y="175"/>
                                  </a:lnTo>
                                  <a:lnTo>
                                    <a:pt x="270" y="177"/>
                                  </a:lnTo>
                                  <a:lnTo>
                                    <a:pt x="266" y="177"/>
                                  </a:lnTo>
                                  <a:lnTo>
                                    <a:pt x="264" y="175"/>
                                  </a:lnTo>
                                  <a:lnTo>
                                    <a:pt x="260" y="177"/>
                                  </a:lnTo>
                                  <a:lnTo>
                                    <a:pt x="262" y="179"/>
                                  </a:lnTo>
                                  <a:lnTo>
                                    <a:pt x="268" y="193"/>
                                  </a:lnTo>
                                  <a:lnTo>
                                    <a:pt x="278" y="214"/>
                                  </a:lnTo>
                                  <a:lnTo>
                                    <a:pt x="288" y="239"/>
                                  </a:lnTo>
                                  <a:lnTo>
                                    <a:pt x="294" y="263"/>
                                  </a:lnTo>
                                  <a:lnTo>
                                    <a:pt x="299" y="288"/>
                                  </a:lnTo>
                                  <a:lnTo>
                                    <a:pt x="297" y="304"/>
                                  </a:lnTo>
                                  <a:lnTo>
                                    <a:pt x="290" y="313"/>
                                  </a:lnTo>
                                  <a:lnTo>
                                    <a:pt x="276" y="29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3" name="Freeform 403"/>
                          <wps:cNvSpPr>
                            <a:spLocks/>
                          </wps:cNvSpPr>
                          <wps:spPr bwMode="auto">
                            <a:xfrm>
                              <a:off x="2536" y="3278"/>
                              <a:ext cx="154" cy="333"/>
                            </a:xfrm>
                            <a:custGeom>
                              <a:avLst/>
                              <a:gdLst>
                                <a:gd name="T0" fmla="*/ 152 w 154"/>
                                <a:gd name="T1" fmla="*/ 333 h 333"/>
                                <a:gd name="T2" fmla="*/ 130 w 154"/>
                                <a:gd name="T3" fmla="*/ 325 h 333"/>
                                <a:gd name="T4" fmla="*/ 113 w 154"/>
                                <a:gd name="T5" fmla="*/ 318 h 333"/>
                                <a:gd name="T6" fmla="*/ 97 w 154"/>
                                <a:gd name="T7" fmla="*/ 310 h 333"/>
                                <a:gd name="T8" fmla="*/ 81 w 154"/>
                                <a:gd name="T9" fmla="*/ 302 h 333"/>
                                <a:gd name="T10" fmla="*/ 66 w 154"/>
                                <a:gd name="T11" fmla="*/ 290 h 333"/>
                                <a:gd name="T12" fmla="*/ 54 w 154"/>
                                <a:gd name="T13" fmla="*/ 279 h 333"/>
                                <a:gd name="T14" fmla="*/ 41 w 154"/>
                                <a:gd name="T15" fmla="*/ 267 h 333"/>
                                <a:gd name="T16" fmla="*/ 27 w 154"/>
                                <a:gd name="T17" fmla="*/ 253 h 333"/>
                                <a:gd name="T18" fmla="*/ 21 w 154"/>
                                <a:gd name="T19" fmla="*/ 250 h 333"/>
                                <a:gd name="T20" fmla="*/ 15 w 154"/>
                                <a:gd name="T21" fmla="*/ 250 h 333"/>
                                <a:gd name="T22" fmla="*/ 9 w 154"/>
                                <a:gd name="T23" fmla="*/ 257 h 333"/>
                                <a:gd name="T24" fmla="*/ 7 w 154"/>
                                <a:gd name="T25" fmla="*/ 263 h 333"/>
                                <a:gd name="T26" fmla="*/ 6 w 154"/>
                                <a:gd name="T27" fmla="*/ 271 h 333"/>
                                <a:gd name="T28" fmla="*/ 4 w 154"/>
                                <a:gd name="T29" fmla="*/ 277 h 333"/>
                                <a:gd name="T30" fmla="*/ 0 w 154"/>
                                <a:gd name="T31" fmla="*/ 259 h 333"/>
                                <a:gd name="T32" fmla="*/ 2 w 154"/>
                                <a:gd name="T33" fmla="*/ 230 h 333"/>
                                <a:gd name="T34" fmla="*/ 4 w 154"/>
                                <a:gd name="T35" fmla="*/ 187 h 333"/>
                                <a:gd name="T36" fmla="*/ 11 w 154"/>
                                <a:gd name="T37" fmla="*/ 141 h 333"/>
                                <a:gd name="T38" fmla="*/ 17 w 154"/>
                                <a:gd name="T39" fmla="*/ 94 h 333"/>
                                <a:gd name="T40" fmla="*/ 27 w 154"/>
                                <a:gd name="T41" fmla="*/ 51 h 333"/>
                                <a:gd name="T42" fmla="*/ 35 w 154"/>
                                <a:gd name="T43" fmla="*/ 18 h 333"/>
                                <a:gd name="T44" fmla="*/ 43 w 154"/>
                                <a:gd name="T45" fmla="*/ 0 h 333"/>
                                <a:gd name="T46" fmla="*/ 58 w 154"/>
                                <a:gd name="T47" fmla="*/ 28 h 333"/>
                                <a:gd name="T48" fmla="*/ 70 w 154"/>
                                <a:gd name="T49" fmla="*/ 51 h 333"/>
                                <a:gd name="T50" fmla="*/ 80 w 154"/>
                                <a:gd name="T51" fmla="*/ 68 h 333"/>
                                <a:gd name="T52" fmla="*/ 87 w 154"/>
                                <a:gd name="T53" fmla="*/ 82 h 333"/>
                                <a:gd name="T54" fmla="*/ 91 w 154"/>
                                <a:gd name="T55" fmla="*/ 92 h 333"/>
                                <a:gd name="T56" fmla="*/ 97 w 154"/>
                                <a:gd name="T57" fmla="*/ 102 h 333"/>
                                <a:gd name="T58" fmla="*/ 101 w 154"/>
                                <a:gd name="T59" fmla="*/ 107 h 333"/>
                                <a:gd name="T60" fmla="*/ 105 w 154"/>
                                <a:gd name="T61" fmla="*/ 119 h 333"/>
                                <a:gd name="T62" fmla="*/ 103 w 154"/>
                                <a:gd name="T63" fmla="*/ 144 h 333"/>
                                <a:gd name="T64" fmla="*/ 105 w 154"/>
                                <a:gd name="T65" fmla="*/ 172 h 333"/>
                                <a:gd name="T66" fmla="*/ 109 w 154"/>
                                <a:gd name="T67" fmla="*/ 199 h 333"/>
                                <a:gd name="T68" fmla="*/ 117 w 154"/>
                                <a:gd name="T69" fmla="*/ 226 h 333"/>
                                <a:gd name="T70" fmla="*/ 124 w 154"/>
                                <a:gd name="T71" fmla="*/ 251 h 333"/>
                                <a:gd name="T72" fmla="*/ 134 w 154"/>
                                <a:gd name="T73" fmla="*/ 279 h 333"/>
                                <a:gd name="T74" fmla="*/ 144 w 154"/>
                                <a:gd name="T75" fmla="*/ 306 h 333"/>
                                <a:gd name="T76" fmla="*/ 154 w 154"/>
                                <a:gd name="T77" fmla="*/ 333 h 333"/>
                                <a:gd name="T78" fmla="*/ 152 w 154"/>
                                <a:gd name="T79" fmla="*/ 333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54" h="333">
                                  <a:moveTo>
                                    <a:pt x="152" y="333"/>
                                  </a:moveTo>
                                  <a:lnTo>
                                    <a:pt x="130" y="325"/>
                                  </a:lnTo>
                                  <a:lnTo>
                                    <a:pt x="113" y="318"/>
                                  </a:lnTo>
                                  <a:lnTo>
                                    <a:pt x="97" y="310"/>
                                  </a:lnTo>
                                  <a:lnTo>
                                    <a:pt x="81" y="302"/>
                                  </a:lnTo>
                                  <a:lnTo>
                                    <a:pt x="66" y="290"/>
                                  </a:lnTo>
                                  <a:lnTo>
                                    <a:pt x="54" y="279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27" y="253"/>
                                  </a:lnTo>
                                  <a:lnTo>
                                    <a:pt x="21" y="250"/>
                                  </a:lnTo>
                                  <a:lnTo>
                                    <a:pt x="15" y="250"/>
                                  </a:lnTo>
                                  <a:lnTo>
                                    <a:pt x="9" y="257"/>
                                  </a:lnTo>
                                  <a:lnTo>
                                    <a:pt x="7" y="263"/>
                                  </a:lnTo>
                                  <a:lnTo>
                                    <a:pt x="6" y="271"/>
                                  </a:lnTo>
                                  <a:lnTo>
                                    <a:pt x="4" y="277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11" y="141"/>
                                  </a:lnTo>
                                  <a:lnTo>
                                    <a:pt x="17" y="94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87" y="82"/>
                                  </a:lnTo>
                                  <a:lnTo>
                                    <a:pt x="91" y="92"/>
                                  </a:lnTo>
                                  <a:lnTo>
                                    <a:pt x="97" y="102"/>
                                  </a:lnTo>
                                  <a:lnTo>
                                    <a:pt x="101" y="107"/>
                                  </a:lnTo>
                                  <a:lnTo>
                                    <a:pt x="105" y="119"/>
                                  </a:lnTo>
                                  <a:lnTo>
                                    <a:pt x="103" y="144"/>
                                  </a:lnTo>
                                  <a:lnTo>
                                    <a:pt x="105" y="172"/>
                                  </a:lnTo>
                                  <a:lnTo>
                                    <a:pt x="109" y="199"/>
                                  </a:lnTo>
                                  <a:lnTo>
                                    <a:pt x="117" y="226"/>
                                  </a:lnTo>
                                  <a:lnTo>
                                    <a:pt x="124" y="251"/>
                                  </a:lnTo>
                                  <a:lnTo>
                                    <a:pt x="134" y="279"/>
                                  </a:lnTo>
                                  <a:lnTo>
                                    <a:pt x="144" y="306"/>
                                  </a:lnTo>
                                  <a:lnTo>
                                    <a:pt x="154" y="333"/>
                                  </a:lnTo>
                                  <a:lnTo>
                                    <a:pt x="152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4" name="Freeform 404"/>
                          <wps:cNvSpPr>
                            <a:spLocks/>
                          </wps:cNvSpPr>
                          <wps:spPr bwMode="auto">
                            <a:xfrm>
                              <a:off x="2536" y="3278"/>
                              <a:ext cx="154" cy="333"/>
                            </a:xfrm>
                            <a:custGeom>
                              <a:avLst/>
                              <a:gdLst>
                                <a:gd name="T0" fmla="*/ 152 w 154"/>
                                <a:gd name="T1" fmla="*/ 333 h 333"/>
                                <a:gd name="T2" fmla="*/ 130 w 154"/>
                                <a:gd name="T3" fmla="*/ 325 h 333"/>
                                <a:gd name="T4" fmla="*/ 113 w 154"/>
                                <a:gd name="T5" fmla="*/ 318 h 333"/>
                                <a:gd name="T6" fmla="*/ 97 w 154"/>
                                <a:gd name="T7" fmla="*/ 310 h 333"/>
                                <a:gd name="T8" fmla="*/ 81 w 154"/>
                                <a:gd name="T9" fmla="*/ 302 h 333"/>
                                <a:gd name="T10" fmla="*/ 66 w 154"/>
                                <a:gd name="T11" fmla="*/ 290 h 333"/>
                                <a:gd name="T12" fmla="*/ 54 w 154"/>
                                <a:gd name="T13" fmla="*/ 279 h 333"/>
                                <a:gd name="T14" fmla="*/ 41 w 154"/>
                                <a:gd name="T15" fmla="*/ 267 h 333"/>
                                <a:gd name="T16" fmla="*/ 27 w 154"/>
                                <a:gd name="T17" fmla="*/ 253 h 333"/>
                                <a:gd name="T18" fmla="*/ 21 w 154"/>
                                <a:gd name="T19" fmla="*/ 250 h 333"/>
                                <a:gd name="T20" fmla="*/ 15 w 154"/>
                                <a:gd name="T21" fmla="*/ 250 h 333"/>
                                <a:gd name="T22" fmla="*/ 9 w 154"/>
                                <a:gd name="T23" fmla="*/ 257 h 333"/>
                                <a:gd name="T24" fmla="*/ 7 w 154"/>
                                <a:gd name="T25" fmla="*/ 263 h 333"/>
                                <a:gd name="T26" fmla="*/ 6 w 154"/>
                                <a:gd name="T27" fmla="*/ 271 h 333"/>
                                <a:gd name="T28" fmla="*/ 4 w 154"/>
                                <a:gd name="T29" fmla="*/ 277 h 333"/>
                                <a:gd name="T30" fmla="*/ 0 w 154"/>
                                <a:gd name="T31" fmla="*/ 259 h 333"/>
                                <a:gd name="T32" fmla="*/ 2 w 154"/>
                                <a:gd name="T33" fmla="*/ 230 h 333"/>
                                <a:gd name="T34" fmla="*/ 4 w 154"/>
                                <a:gd name="T35" fmla="*/ 187 h 333"/>
                                <a:gd name="T36" fmla="*/ 11 w 154"/>
                                <a:gd name="T37" fmla="*/ 141 h 333"/>
                                <a:gd name="T38" fmla="*/ 17 w 154"/>
                                <a:gd name="T39" fmla="*/ 94 h 333"/>
                                <a:gd name="T40" fmla="*/ 27 w 154"/>
                                <a:gd name="T41" fmla="*/ 51 h 333"/>
                                <a:gd name="T42" fmla="*/ 35 w 154"/>
                                <a:gd name="T43" fmla="*/ 18 h 333"/>
                                <a:gd name="T44" fmla="*/ 43 w 154"/>
                                <a:gd name="T45" fmla="*/ 0 h 333"/>
                                <a:gd name="T46" fmla="*/ 58 w 154"/>
                                <a:gd name="T47" fmla="*/ 28 h 333"/>
                                <a:gd name="T48" fmla="*/ 70 w 154"/>
                                <a:gd name="T49" fmla="*/ 51 h 333"/>
                                <a:gd name="T50" fmla="*/ 80 w 154"/>
                                <a:gd name="T51" fmla="*/ 68 h 333"/>
                                <a:gd name="T52" fmla="*/ 87 w 154"/>
                                <a:gd name="T53" fmla="*/ 82 h 333"/>
                                <a:gd name="T54" fmla="*/ 91 w 154"/>
                                <a:gd name="T55" fmla="*/ 92 h 333"/>
                                <a:gd name="T56" fmla="*/ 97 w 154"/>
                                <a:gd name="T57" fmla="*/ 102 h 333"/>
                                <a:gd name="T58" fmla="*/ 101 w 154"/>
                                <a:gd name="T59" fmla="*/ 107 h 333"/>
                                <a:gd name="T60" fmla="*/ 105 w 154"/>
                                <a:gd name="T61" fmla="*/ 119 h 333"/>
                                <a:gd name="T62" fmla="*/ 103 w 154"/>
                                <a:gd name="T63" fmla="*/ 144 h 333"/>
                                <a:gd name="T64" fmla="*/ 105 w 154"/>
                                <a:gd name="T65" fmla="*/ 172 h 333"/>
                                <a:gd name="T66" fmla="*/ 109 w 154"/>
                                <a:gd name="T67" fmla="*/ 199 h 333"/>
                                <a:gd name="T68" fmla="*/ 117 w 154"/>
                                <a:gd name="T69" fmla="*/ 226 h 333"/>
                                <a:gd name="T70" fmla="*/ 124 w 154"/>
                                <a:gd name="T71" fmla="*/ 251 h 333"/>
                                <a:gd name="T72" fmla="*/ 134 w 154"/>
                                <a:gd name="T73" fmla="*/ 279 h 333"/>
                                <a:gd name="T74" fmla="*/ 144 w 154"/>
                                <a:gd name="T75" fmla="*/ 306 h 333"/>
                                <a:gd name="T76" fmla="*/ 154 w 154"/>
                                <a:gd name="T77" fmla="*/ 333 h 333"/>
                                <a:gd name="T78" fmla="*/ 152 w 154"/>
                                <a:gd name="T79" fmla="*/ 333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54" h="333">
                                  <a:moveTo>
                                    <a:pt x="152" y="333"/>
                                  </a:moveTo>
                                  <a:lnTo>
                                    <a:pt x="130" y="325"/>
                                  </a:lnTo>
                                  <a:lnTo>
                                    <a:pt x="113" y="318"/>
                                  </a:lnTo>
                                  <a:lnTo>
                                    <a:pt x="97" y="310"/>
                                  </a:lnTo>
                                  <a:lnTo>
                                    <a:pt x="81" y="302"/>
                                  </a:lnTo>
                                  <a:lnTo>
                                    <a:pt x="66" y="290"/>
                                  </a:lnTo>
                                  <a:lnTo>
                                    <a:pt x="54" y="279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27" y="253"/>
                                  </a:lnTo>
                                  <a:lnTo>
                                    <a:pt x="21" y="250"/>
                                  </a:lnTo>
                                  <a:lnTo>
                                    <a:pt x="15" y="250"/>
                                  </a:lnTo>
                                  <a:lnTo>
                                    <a:pt x="9" y="257"/>
                                  </a:lnTo>
                                  <a:lnTo>
                                    <a:pt x="7" y="263"/>
                                  </a:lnTo>
                                  <a:lnTo>
                                    <a:pt x="6" y="271"/>
                                  </a:lnTo>
                                  <a:lnTo>
                                    <a:pt x="4" y="277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11" y="141"/>
                                  </a:lnTo>
                                  <a:lnTo>
                                    <a:pt x="17" y="94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87" y="82"/>
                                  </a:lnTo>
                                  <a:lnTo>
                                    <a:pt x="91" y="92"/>
                                  </a:lnTo>
                                  <a:lnTo>
                                    <a:pt x="97" y="102"/>
                                  </a:lnTo>
                                  <a:lnTo>
                                    <a:pt x="101" y="107"/>
                                  </a:lnTo>
                                  <a:lnTo>
                                    <a:pt x="105" y="119"/>
                                  </a:lnTo>
                                  <a:lnTo>
                                    <a:pt x="103" y="144"/>
                                  </a:lnTo>
                                  <a:lnTo>
                                    <a:pt x="105" y="172"/>
                                  </a:lnTo>
                                  <a:lnTo>
                                    <a:pt x="109" y="199"/>
                                  </a:lnTo>
                                  <a:lnTo>
                                    <a:pt x="117" y="226"/>
                                  </a:lnTo>
                                  <a:lnTo>
                                    <a:pt x="124" y="251"/>
                                  </a:lnTo>
                                  <a:lnTo>
                                    <a:pt x="134" y="279"/>
                                  </a:lnTo>
                                  <a:lnTo>
                                    <a:pt x="144" y="306"/>
                                  </a:lnTo>
                                  <a:lnTo>
                                    <a:pt x="154" y="333"/>
                                  </a:lnTo>
                                  <a:lnTo>
                                    <a:pt x="152" y="33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5" name="Freeform 405"/>
                          <wps:cNvSpPr>
                            <a:spLocks/>
                          </wps:cNvSpPr>
                          <wps:spPr bwMode="auto">
                            <a:xfrm>
                              <a:off x="2512" y="2990"/>
                              <a:ext cx="333" cy="351"/>
                            </a:xfrm>
                            <a:custGeom>
                              <a:avLst/>
                              <a:gdLst>
                                <a:gd name="T0" fmla="*/ 216 w 333"/>
                                <a:gd name="T1" fmla="*/ 283 h 351"/>
                                <a:gd name="T2" fmla="*/ 127 w 333"/>
                                <a:gd name="T3" fmla="*/ 230 h 351"/>
                                <a:gd name="T4" fmla="*/ 57 w 333"/>
                                <a:gd name="T5" fmla="*/ 197 h 351"/>
                                <a:gd name="T6" fmla="*/ 28 w 333"/>
                                <a:gd name="T7" fmla="*/ 187 h 351"/>
                                <a:gd name="T8" fmla="*/ 12 w 333"/>
                                <a:gd name="T9" fmla="*/ 166 h 351"/>
                                <a:gd name="T10" fmla="*/ 0 w 333"/>
                                <a:gd name="T11" fmla="*/ 142 h 351"/>
                                <a:gd name="T12" fmla="*/ 8 w 333"/>
                                <a:gd name="T13" fmla="*/ 107 h 351"/>
                                <a:gd name="T14" fmla="*/ 18 w 333"/>
                                <a:gd name="T15" fmla="*/ 72 h 351"/>
                                <a:gd name="T16" fmla="*/ 26 w 333"/>
                                <a:gd name="T17" fmla="*/ 35 h 351"/>
                                <a:gd name="T18" fmla="*/ 37 w 333"/>
                                <a:gd name="T19" fmla="*/ 24 h 351"/>
                                <a:gd name="T20" fmla="*/ 57 w 333"/>
                                <a:gd name="T21" fmla="*/ 47 h 351"/>
                                <a:gd name="T22" fmla="*/ 68 w 333"/>
                                <a:gd name="T23" fmla="*/ 24 h 351"/>
                                <a:gd name="T24" fmla="*/ 100 w 333"/>
                                <a:gd name="T25" fmla="*/ 2 h 351"/>
                                <a:gd name="T26" fmla="*/ 146 w 333"/>
                                <a:gd name="T27" fmla="*/ 4 h 351"/>
                                <a:gd name="T28" fmla="*/ 164 w 333"/>
                                <a:gd name="T29" fmla="*/ 57 h 351"/>
                                <a:gd name="T30" fmla="*/ 185 w 333"/>
                                <a:gd name="T31" fmla="*/ 90 h 351"/>
                                <a:gd name="T32" fmla="*/ 216 w 333"/>
                                <a:gd name="T33" fmla="*/ 129 h 351"/>
                                <a:gd name="T34" fmla="*/ 248 w 333"/>
                                <a:gd name="T35" fmla="*/ 166 h 351"/>
                                <a:gd name="T36" fmla="*/ 275 w 333"/>
                                <a:gd name="T37" fmla="*/ 185 h 351"/>
                                <a:gd name="T38" fmla="*/ 279 w 333"/>
                                <a:gd name="T39" fmla="*/ 164 h 351"/>
                                <a:gd name="T40" fmla="*/ 283 w 333"/>
                                <a:gd name="T41" fmla="*/ 156 h 351"/>
                                <a:gd name="T42" fmla="*/ 289 w 333"/>
                                <a:gd name="T43" fmla="*/ 146 h 351"/>
                                <a:gd name="T44" fmla="*/ 314 w 333"/>
                                <a:gd name="T45" fmla="*/ 164 h 351"/>
                                <a:gd name="T46" fmla="*/ 333 w 333"/>
                                <a:gd name="T47" fmla="*/ 187 h 351"/>
                                <a:gd name="T48" fmla="*/ 304 w 333"/>
                                <a:gd name="T49" fmla="*/ 193 h 351"/>
                                <a:gd name="T50" fmla="*/ 265 w 333"/>
                                <a:gd name="T51" fmla="*/ 181 h 351"/>
                                <a:gd name="T52" fmla="*/ 230 w 333"/>
                                <a:gd name="T53" fmla="*/ 175 h 351"/>
                                <a:gd name="T54" fmla="*/ 209 w 333"/>
                                <a:gd name="T55" fmla="*/ 209 h 351"/>
                                <a:gd name="T56" fmla="*/ 226 w 333"/>
                                <a:gd name="T57" fmla="*/ 251 h 351"/>
                                <a:gd name="T58" fmla="*/ 252 w 333"/>
                                <a:gd name="T59" fmla="*/ 281 h 351"/>
                                <a:gd name="T60" fmla="*/ 279 w 333"/>
                                <a:gd name="T61" fmla="*/ 310 h 351"/>
                                <a:gd name="T62" fmla="*/ 302 w 333"/>
                                <a:gd name="T63" fmla="*/ 35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33" h="351">
                                  <a:moveTo>
                                    <a:pt x="259" y="314"/>
                                  </a:moveTo>
                                  <a:lnTo>
                                    <a:pt x="216" y="283"/>
                                  </a:lnTo>
                                  <a:lnTo>
                                    <a:pt x="170" y="253"/>
                                  </a:lnTo>
                                  <a:lnTo>
                                    <a:pt x="127" y="230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7" y="197"/>
                                  </a:lnTo>
                                  <a:lnTo>
                                    <a:pt x="35" y="189"/>
                                  </a:lnTo>
                                  <a:lnTo>
                                    <a:pt x="28" y="187"/>
                                  </a:lnTo>
                                  <a:lnTo>
                                    <a:pt x="20" y="175"/>
                                  </a:lnTo>
                                  <a:lnTo>
                                    <a:pt x="12" y="166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4" y="125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67" y="51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146" y="4"/>
                                  </a:lnTo>
                                  <a:lnTo>
                                    <a:pt x="152" y="29"/>
                                  </a:lnTo>
                                  <a:lnTo>
                                    <a:pt x="164" y="57"/>
                                  </a:lnTo>
                                  <a:lnTo>
                                    <a:pt x="172" y="70"/>
                                  </a:lnTo>
                                  <a:lnTo>
                                    <a:pt x="185" y="90"/>
                                  </a:lnTo>
                                  <a:lnTo>
                                    <a:pt x="199" y="109"/>
                                  </a:lnTo>
                                  <a:lnTo>
                                    <a:pt x="216" y="129"/>
                                  </a:lnTo>
                                  <a:lnTo>
                                    <a:pt x="232" y="148"/>
                                  </a:lnTo>
                                  <a:lnTo>
                                    <a:pt x="248" y="166"/>
                                  </a:lnTo>
                                  <a:lnTo>
                                    <a:pt x="261" y="177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77" y="172"/>
                                  </a:lnTo>
                                  <a:lnTo>
                                    <a:pt x="279" y="164"/>
                                  </a:lnTo>
                                  <a:lnTo>
                                    <a:pt x="281" y="158"/>
                                  </a:lnTo>
                                  <a:lnTo>
                                    <a:pt x="283" y="156"/>
                                  </a:lnTo>
                                  <a:lnTo>
                                    <a:pt x="287" y="150"/>
                                  </a:lnTo>
                                  <a:lnTo>
                                    <a:pt x="289" y="146"/>
                                  </a:lnTo>
                                  <a:lnTo>
                                    <a:pt x="312" y="162"/>
                                  </a:lnTo>
                                  <a:lnTo>
                                    <a:pt x="314" y="164"/>
                                  </a:lnTo>
                                  <a:lnTo>
                                    <a:pt x="322" y="174"/>
                                  </a:lnTo>
                                  <a:lnTo>
                                    <a:pt x="333" y="187"/>
                                  </a:lnTo>
                                  <a:lnTo>
                                    <a:pt x="326" y="191"/>
                                  </a:lnTo>
                                  <a:lnTo>
                                    <a:pt x="304" y="193"/>
                                  </a:lnTo>
                                  <a:lnTo>
                                    <a:pt x="283" y="187"/>
                                  </a:lnTo>
                                  <a:lnTo>
                                    <a:pt x="265" y="181"/>
                                  </a:lnTo>
                                  <a:lnTo>
                                    <a:pt x="246" y="175"/>
                                  </a:lnTo>
                                  <a:lnTo>
                                    <a:pt x="230" y="175"/>
                                  </a:lnTo>
                                  <a:lnTo>
                                    <a:pt x="216" y="185"/>
                                  </a:lnTo>
                                  <a:lnTo>
                                    <a:pt x="209" y="209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26" y="251"/>
                                  </a:lnTo>
                                  <a:lnTo>
                                    <a:pt x="238" y="267"/>
                                  </a:lnTo>
                                  <a:lnTo>
                                    <a:pt x="252" y="281"/>
                                  </a:lnTo>
                                  <a:lnTo>
                                    <a:pt x="265" y="294"/>
                                  </a:lnTo>
                                  <a:lnTo>
                                    <a:pt x="279" y="310"/>
                                  </a:lnTo>
                                  <a:lnTo>
                                    <a:pt x="290" y="327"/>
                                  </a:lnTo>
                                  <a:lnTo>
                                    <a:pt x="302" y="351"/>
                                  </a:lnTo>
                                  <a:lnTo>
                                    <a:pt x="259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6" name="Freeform 406"/>
                          <wps:cNvSpPr>
                            <a:spLocks/>
                          </wps:cNvSpPr>
                          <wps:spPr bwMode="auto">
                            <a:xfrm>
                              <a:off x="2512" y="2990"/>
                              <a:ext cx="333" cy="351"/>
                            </a:xfrm>
                            <a:custGeom>
                              <a:avLst/>
                              <a:gdLst>
                                <a:gd name="T0" fmla="*/ 216 w 333"/>
                                <a:gd name="T1" fmla="*/ 283 h 351"/>
                                <a:gd name="T2" fmla="*/ 127 w 333"/>
                                <a:gd name="T3" fmla="*/ 230 h 351"/>
                                <a:gd name="T4" fmla="*/ 57 w 333"/>
                                <a:gd name="T5" fmla="*/ 197 h 351"/>
                                <a:gd name="T6" fmla="*/ 28 w 333"/>
                                <a:gd name="T7" fmla="*/ 187 h 351"/>
                                <a:gd name="T8" fmla="*/ 12 w 333"/>
                                <a:gd name="T9" fmla="*/ 166 h 351"/>
                                <a:gd name="T10" fmla="*/ 0 w 333"/>
                                <a:gd name="T11" fmla="*/ 142 h 351"/>
                                <a:gd name="T12" fmla="*/ 8 w 333"/>
                                <a:gd name="T13" fmla="*/ 107 h 351"/>
                                <a:gd name="T14" fmla="*/ 18 w 333"/>
                                <a:gd name="T15" fmla="*/ 72 h 351"/>
                                <a:gd name="T16" fmla="*/ 26 w 333"/>
                                <a:gd name="T17" fmla="*/ 35 h 351"/>
                                <a:gd name="T18" fmla="*/ 37 w 333"/>
                                <a:gd name="T19" fmla="*/ 24 h 351"/>
                                <a:gd name="T20" fmla="*/ 57 w 333"/>
                                <a:gd name="T21" fmla="*/ 47 h 351"/>
                                <a:gd name="T22" fmla="*/ 68 w 333"/>
                                <a:gd name="T23" fmla="*/ 24 h 351"/>
                                <a:gd name="T24" fmla="*/ 100 w 333"/>
                                <a:gd name="T25" fmla="*/ 2 h 351"/>
                                <a:gd name="T26" fmla="*/ 146 w 333"/>
                                <a:gd name="T27" fmla="*/ 4 h 351"/>
                                <a:gd name="T28" fmla="*/ 164 w 333"/>
                                <a:gd name="T29" fmla="*/ 57 h 351"/>
                                <a:gd name="T30" fmla="*/ 185 w 333"/>
                                <a:gd name="T31" fmla="*/ 90 h 351"/>
                                <a:gd name="T32" fmla="*/ 216 w 333"/>
                                <a:gd name="T33" fmla="*/ 129 h 351"/>
                                <a:gd name="T34" fmla="*/ 248 w 333"/>
                                <a:gd name="T35" fmla="*/ 166 h 351"/>
                                <a:gd name="T36" fmla="*/ 275 w 333"/>
                                <a:gd name="T37" fmla="*/ 185 h 351"/>
                                <a:gd name="T38" fmla="*/ 279 w 333"/>
                                <a:gd name="T39" fmla="*/ 164 h 351"/>
                                <a:gd name="T40" fmla="*/ 283 w 333"/>
                                <a:gd name="T41" fmla="*/ 156 h 351"/>
                                <a:gd name="T42" fmla="*/ 289 w 333"/>
                                <a:gd name="T43" fmla="*/ 146 h 351"/>
                                <a:gd name="T44" fmla="*/ 314 w 333"/>
                                <a:gd name="T45" fmla="*/ 164 h 351"/>
                                <a:gd name="T46" fmla="*/ 333 w 333"/>
                                <a:gd name="T47" fmla="*/ 187 h 351"/>
                                <a:gd name="T48" fmla="*/ 304 w 333"/>
                                <a:gd name="T49" fmla="*/ 193 h 351"/>
                                <a:gd name="T50" fmla="*/ 265 w 333"/>
                                <a:gd name="T51" fmla="*/ 181 h 351"/>
                                <a:gd name="T52" fmla="*/ 230 w 333"/>
                                <a:gd name="T53" fmla="*/ 175 h 351"/>
                                <a:gd name="T54" fmla="*/ 209 w 333"/>
                                <a:gd name="T55" fmla="*/ 209 h 351"/>
                                <a:gd name="T56" fmla="*/ 226 w 333"/>
                                <a:gd name="T57" fmla="*/ 251 h 351"/>
                                <a:gd name="T58" fmla="*/ 252 w 333"/>
                                <a:gd name="T59" fmla="*/ 281 h 351"/>
                                <a:gd name="T60" fmla="*/ 279 w 333"/>
                                <a:gd name="T61" fmla="*/ 310 h 351"/>
                                <a:gd name="T62" fmla="*/ 302 w 333"/>
                                <a:gd name="T63" fmla="*/ 35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33" h="351">
                                  <a:moveTo>
                                    <a:pt x="259" y="314"/>
                                  </a:moveTo>
                                  <a:lnTo>
                                    <a:pt x="216" y="283"/>
                                  </a:lnTo>
                                  <a:lnTo>
                                    <a:pt x="170" y="253"/>
                                  </a:lnTo>
                                  <a:lnTo>
                                    <a:pt x="127" y="230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7" y="197"/>
                                  </a:lnTo>
                                  <a:lnTo>
                                    <a:pt x="35" y="189"/>
                                  </a:lnTo>
                                  <a:lnTo>
                                    <a:pt x="28" y="187"/>
                                  </a:lnTo>
                                  <a:lnTo>
                                    <a:pt x="20" y="175"/>
                                  </a:lnTo>
                                  <a:lnTo>
                                    <a:pt x="12" y="166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4" y="125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67" y="51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146" y="4"/>
                                  </a:lnTo>
                                  <a:lnTo>
                                    <a:pt x="152" y="29"/>
                                  </a:lnTo>
                                  <a:lnTo>
                                    <a:pt x="164" y="57"/>
                                  </a:lnTo>
                                  <a:lnTo>
                                    <a:pt x="172" y="70"/>
                                  </a:lnTo>
                                  <a:lnTo>
                                    <a:pt x="185" y="90"/>
                                  </a:lnTo>
                                  <a:lnTo>
                                    <a:pt x="199" y="109"/>
                                  </a:lnTo>
                                  <a:lnTo>
                                    <a:pt x="216" y="129"/>
                                  </a:lnTo>
                                  <a:lnTo>
                                    <a:pt x="232" y="148"/>
                                  </a:lnTo>
                                  <a:lnTo>
                                    <a:pt x="248" y="166"/>
                                  </a:lnTo>
                                  <a:lnTo>
                                    <a:pt x="261" y="177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77" y="172"/>
                                  </a:lnTo>
                                  <a:lnTo>
                                    <a:pt x="279" y="164"/>
                                  </a:lnTo>
                                  <a:lnTo>
                                    <a:pt x="281" y="158"/>
                                  </a:lnTo>
                                  <a:lnTo>
                                    <a:pt x="283" y="156"/>
                                  </a:lnTo>
                                  <a:lnTo>
                                    <a:pt x="287" y="150"/>
                                  </a:lnTo>
                                  <a:lnTo>
                                    <a:pt x="289" y="146"/>
                                  </a:lnTo>
                                  <a:lnTo>
                                    <a:pt x="312" y="162"/>
                                  </a:lnTo>
                                  <a:lnTo>
                                    <a:pt x="314" y="164"/>
                                  </a:lnTo>
                                  <a:lnTo>
                                    <a:pt x="322" y="174"/>
                                  </a:lnTo>
                                  <a:lnTo>
                                    <a:pt x="333" y="187"/>
                                  </a:lnTo>
                                  <a:lnTo>
                                    <a:pt x="326" y="191"/>
                                  </a:lnTo>
                                  <a:lnTo>
                                    <a:pt x="304" y="193"/>
                                  </a:lnTo>
                                  <a:lnTo>
                                    <a:pt x="283" y="187"/>
                                  </a:lnTo>
                                  <a:lnTo>
                                    <a:pt x="265" y="181"/>
                                  </a:lnTo>
                                  <a:lnTo>
                                    <a:pt x="246" y="175"/>
                                  </a:lnTo>
                                  <a:lnTo>
                                    <a:pt x="230" y="175"/>
                                  </a:lnTo>
                                  <a:lnTo>
                                    <a:pt x="216" y="185"/>
                                  </a:lnTo>
                                  <a:lnTo>
                                    <a:pt x="209" y="209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26" y="251"/>
                                  </a:lnTo>
                                  <a:lnTo>
                                    <a:pt x="238" y="267"/>
                                  </a:lnTo>
                                  <a:lnTo>
                                    <a:pt x="252" y="281"/>
                                  </a:lnTo>
                                  <a:lnTo>
                                    <a:pt x="265" y="294"/>
                                  </a:lnTo>
                                  <a:lnTo>
                                    <a:pt x="279" y="310"/>
                                  </a:lnTo>
                                  <a:lnTo>
                                    <a:pt x="290" y="327"/>
                                  </a:lnTo>
                                  <a:lnTo>
                                    <a:pt x="302" y="351"/>
                                  </a:lnTo>
                                  <a:lnTo>
                                    <a:pt x="259" y="31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7" name="Freeform 407"/>
                          <wps:cNvSpPr>
                            <a:spLocks noEditPoints="1"/>
                          </wps:cNvSpPr>
                          <wps:spPr bwMode="auto">
                            <a:xfrm>
                              <a:off x="2606" y="2957"/>
                              <a:ext cx="434" cy="51"/>
                            </a:xfrm>
                            <a:custGeom>
                              <a:avLst/>
                              <a:gdLst>
                                <a:gd name="T0" fmla="*/ 430 w 434"/>
                                <a:gd name="T1" fmla="*/ 47 h 51"/>
                                <a:gd name="T2" fmla="*/ 420 w 434"/>
                                <a:gd name="T3" fmla="*/ 45 h 51"/>
                                <a:gd name="T4" fmla="*/ 415 w 434"/>
                                <a:gd name="T5" fmla="*/ 41 h 51"/>
                                <a:gd name="T6" fmla="*/ 409 w 434"/>
                                <a:gd name="T7" fmla="*/ 41 h 51"/>
                                <a:gd name="T8" fmla="*/ 401 w 434"/>
                                <a:gd name="T9" fmla="*/ 41 h 51"/>
                                <a:gd name="T10" fmla="*/ 401 w 434"/>
                                <a:gd name="T11" fmla="*/ 41 h 51"/>
                                <a:gd name="T12" fmla="*/ 397 w 434"/>
                                <a:gd name="T13" fmla="*/ 29 h 51"/>
                                <a:gd name="T14" fmla="*/ 397 w 434"/>
                                <a:gd name="T15" fmla="*/ 18 h 51"/>
                                <a:gd name="T16" fmla="*/ 395 w 434"/>
                                <a:gd name="T17" fmla="*/ 10 h 51"/>
                                <a:gd name="T18" fmla="*/ 395 w 434"/>
                                <a:gd name="T19" fmla="*/ 8 h 51"/>
                                <a:gd name="T20" fmla="*/ 409 w 434"/>
                                <a:gd name="T21" fmla="*/ 18 h 51"/>
                                <a:gd name="T22" fmla="*/ 420 w 434"/>
                                <a:gd name="T23" fmla="*/ 31 h 51"/>
                                <a:gd name="T24" fmla="*/ 434 w 434"/>
                                <a:gd name="T25" fmla="*/ 51 h 51"/>
                                <a:gd name="T26" fmla="*/ 430 w 434"/>
                                <a:gd name="T27" fmla="*/ 47 h 51"/>
                                <a:gd name="T28" fmla="*/ 25 w 434"/>
                                <a:gd name="T29" fmla="*/ 8 h 51"/>
                                <a:gd name="T30" fmla="*/ 45 w 434"/>
                                <a:gd name="T31" fmla="*/ 0 h 51"/>
                                <a:gd name="T32" fmla="*/ 45 w 434"/>
                                <a:gd name="T33" fmla="*/ 8 h 51"/>
                                <a:gd name="T34" fmla="*/ 48 w 434"/>
                                <a:gd name="T35" fmla="*/ 24 h 51"/>
                                <a:gd name="T36" fmla="*/ 23 w 434"/>
                                <a:gd name="T37" fmla="*/ 24 h 51"/>
                                <a:gd name="T38" fmla="*/ 0 w 434"/>
                                <a:gd name="T39" fmla="*/ 25 h 51"/>
                                <a:gd name="T40" fmla="*/ 25 w 434"/>
                                <a:gd name="T41" fmla="*/ 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4" h="51">
                                  <a:moveTo>
                                    <a:pt x="430" y="47"/>
                                  </a:moveTo>
                                  <a:lnTo>
                                    <a:pt x="420" y="45"/>
                                  </a:lnTo>
                                  <a:lnTo>
                                    <a:pt x="415" y="41"/>
                                  </a:lnTo>
                                  <a:lnTo>
                                    <a:pt x="409" y="41"/>
                                  </a:lnTo>
                                  <a:lnTo>
                                    <a:pt x="401" y="41"/>
                                  </a:lnTo>
                                  <a:lnTo>
                                    <a:pt x="401" y="41"/>
                                  </a:lnTo>
                                  <a:lnTo>
                                    <a:pt x="397" y="29"/>
                                  </a:lnTo>
                                  <a:lnTo>
                                    <a:pt x="397" y="18"/>
                                  </a:lnTo>
                                  <a:lnTo>
                                    <a:pt x="395" y="10"/>
                                  </a:lnTo>
                                  <a:lnTo>
                                    <a:pt x="395" y="8"/>
                                  </a:lnTo>
                                  <a:lnTo>
                                    <a:pt x="409" y="18"/>
                                  </a:lnTo>
                                  <a:lnTo>
                                    <a:pt x="420" y="31"/>
                                  </a:lnTo>
                                  <a:lnTo>
                                    <a:pt x="434" y="51"/>
                                  </a:lnTo>
                                  <a:lnTo>
                                    <a:pt x="430" y="47"/>
                                  </a:lnTo>
                                  <a:close/>
                                  <a:moveTo>
                                    <a:pt x="25" y="8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8" name="Freeform 408"/>
                          <wps:cNvSpPr>
                            <a:spLocks noEditPoints="1"/>
                          </wps:cNvSpPr>
                          <wps:spPr bwMode="auto">
                            <a:xfrm>
                              <a:off x="2606" y="2957"/>
                              <a:ext cx="434" cy="51"/>
                            </a:xfrm>
                            <a:custGeom>
                              <a:avLst/>
                              <a:gdLst>
                                <a:gd name="T0" fmla="*/ 430 w 434"/>
                                <a:gd name="T1" fmla="*/ 47 h 51"/>
                                <a:gd name="T2" fmla="*/ 420 w 434"/>
                                <a:gd name="T3" fmla="*/ 45 h 51"/>
                                <a:gd name="T4" fmla="*/ 415 w 434"/>
                                <a:gd name="T5" fmla="*/ 41 h 51"/>
                                <a:gd name="T6" fmla="*/ 409 w 434"/>
                                <a:gd name="T7" fmla="*/ 41 h 51"/>
                                <a:gd name="T8" fmla="*/ 401 w 434"/>
                                <a:gd name="T9" fmla="*/ 41 h 51"/>
                                <a:gd name="T10" fmla="*/ 401 w 434"/>
                                <a:gd name="T11" fmla="*/ 41 h 51"/>
                                <a:gd name="T12" fmla="*/ 397 w 434"/>
                                <a:gd name="T13" fmla="*/ 29 h 51"/>
                                <a:gd name="T14" fmla="*/ 397 w 434"/>
                                <a:gd name="T15" fmla="*/ 18 h 51"/>
                                <a:gd name="T16" fmla="*/ 395 w 434"/>
                                <a:gd name="T17" fmla="*/ 10 h 51"/>
                                <a:gd name="T18" fmla="*/ 395 w 434"/>
                                <a:gd name="T19" fmla="*/ 8 h 51"/>
                                <a:gd name="T20" fmla="*/ 409 w 434"/>
                                <a:gd name="T21" fmla="*/ 18 h 51"/>
                                <a:gd name="T22" fmla="*/ 420 w 434"/>
                                <a:gd name="T23" fmla="*/ 31 h 51"/>
                                <a:gd name="T24" fmla="*/ 434 w 434"/>
                                <a:gd name="T25" fmla="*/ 51 h 51"/>
                                <a:gd name="T26" fmla="*/ 430 w 434"/>
                                <a:gd name="T27" fmla="*/ 47 h 51"/>
                                <a:gd name="T28" fmla="*/ 25 w 434"/>
                                <a:gd name="T29" fmla="*/ 8 h 51"/>
                                <a:gd name="T30" fmla="*/ 45 w 434"/>
                                <a:gd name="T31" fmla="*/ 0 h 51"/>
                                <a:gd name="T32" fmla="*/ 45 w 434"/>
                                <a:gd name="T33" fmla="*/ 8 h 51"/>
                                <a:gd name="T34" fmla="*/ 48 w 434"/>
                                <a:gd name="T35" fmla="*/ 24 h 51"/>
                                <a:gd name="T36" fmla="*/ 23 w 434"/>
                                <a:gd name="T37" fmla="*/ 24 h 51"/>
                                <a:gd name="T38" fmla="*/ 0 w 434"/>
                                <a:gd name="T39" fmla="*/ 25 h 51"/>
                                <a:gd name="T40" fmla="*/ 25 w 434"/>
                                <a:gd name="T41" fmla="*/ 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4" h="51">
                                  <a:moveTo>
                                    <a:pt x="430" y="47"/>
                                  </a:moveTo>
                                  <a:lnTo>
                                    <a:pt x="420" y="45"/>
                                  </a:lnTo>
                                  <a:lnTo>
                                    <a:pt x="415" y="41"/>
                                  </a:lnTo>
                                  <a:lnTo>
                                    <a:pt x="409" y="41"/>
                                  </a:lnTo>
                                  <a:lnTo>
                                    <a:pt x="401" y="41"/>
                                  </a:lnTo>
                                  <a:lnTo>
                                    <a:pt x="401" y="41"/>
                                  </a:lnTo>
                                  <a:lnTo>
                                    <a:pt x="397" y="29"/>
                                  </a:lnTo>
                                  <a:lnTo>
                                    <a:pt x="397" y="18"/>
                                  </a:lnTo>
                                  <a:lnTo>
                                    <a:pt x="395" y="10"/>
                                  </a:lnTo>
                                  <a:lnTo>
                                    <a:pt x="395" y="8"/>
                                  </a:lnTo>
                                  <a:lnTo>
                                    <a:pt x="409" y="18"/>
                                  </a:lnTo>
                                  <a:lnTo>
                                    <a:pt x="420" y="31"/>
                                  </a:lnTo>
                                  <a:lnTo>
                                    <a:pt x="434" y="51"/>
                                  </a:lnTo>
                                  <a:lnTo>
                                    <a:pt x="430" y="47"/>
                                  </a:lnTo>
                                  <a:moveTo>
                                    <a:pt x="25" y="8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5" y="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9" name="Freeform 409"/>
                          <wps:cNvSpPr>
                            <a:spLocks/>
                          </wps:cNvSpPr>
                          <wps:spPr bwMode="auto">
                            <a:xfrm>
                              <a:off x="2440" y="3125"/>
                              <a:ext cx="137" cy="449"/>
                            </a:xfrm>
                            <a:custGeom>
                              <a:avLst/>
                              <a:gdLst>
                                <a:gd name="T0" fmla="*/ 68 w 137"/>
                                <a:gd name="T1" fmla="*/ 430 h 449"/>
                                <a:gd name="T2" fmla="*/ 59 w 137"/>
                                <a:gd name="T3" fmla="*/ 406 h 449"/>
                                <a:gd name="T4" fmla="*/ 53 w 137"/>
                                <a:gd name="T5" fmla="*/ 379 h 449"/>
                                <a:gd name="T6" fmla="*/ 53 w 137"/>
                                <a:gd name="T7" fmla="*/ 352 h 449"/>
                                <a:gd name="T8" fmla="*/ 49 w 137"/>
                                <a:gd name="T9" fmla="*/ 321 h 449"/>
                                <a:gd name="T10" fmla="*/ 43 w 137"/>
                                <a:gd name="T11" fmla="*/ 295 h 449"/>
                                <a:gd name="T12" fmla="*/ 31 w 137"/>
                                <a:gd name="T13" fmla="*/ 272 h 449"/>
                                <a:gd name="T14" fmla="*/ 14 w 137"/>
                                <a:gd name="T15" fmla="*/ 255 h 449"/>
                                <a:gd name="T16" fmla="*/ 10 w 137"/>
                                <a:gd name="T17" fmla="*/ 253 h 449"/>
                                <a:gd name="T18" fmla="*/ 6 w 137"/>
                                <a:gd name="T19" fmla="*/ 247 h 449"/>
                                <a:gd name="T20" fmla="*/ 2 w 137"/>
                                <a:gd name="T21" fmla="*/ 218 h 449"/>
                                <a:gd name="T22" fmla="*/ 0 w 137"/>
                                <a:gd name="T23" fmla="*/ 183 h 449"/>
                                <a:gd name="T24" fmla="*/ 0 w 137"/>
                                <a:gd name="T25" fmla="*/ 163 h 449"/>
                                <a:gd name="T26" fmla="*/ 8 w 137"/>
                                <a:gd name="T27" fmla="*/ 171 h 449"/>
                                <a:gd name="T28" fmla="*/ 10 w 137"/>
                                <a:gd name="T29" fmla="*/ 161 h 449"/>
                                <a:gd name="T30" fmla="*/ 14 w 137"/>
                                <a:gd name="T31" fmla="*/ 144 h 449"/>
                                <a:gd name="T32" fmla="*/ 18 w 137"/>
                                <a:gd name="T33" fmla="*/ 116 h 449"/>
                                <a:gd name="T34" fmla="*/ 24 w 137"/>
                                <a:gd name="T35" fmla="*/ 87 h 449"/>
                                <a:gd name="T36" fmla="*/ 28 w 137"/>
                                <a:gd name="T37" fmla="*/ 56 h 449"/>
                                <a:gd name="T38" fmla="*/ 33 w 137"/>
                                <a:gd name="T39" fmla="*/ 27 h 449"/>
                                <a:gd name="T40" fmla="*/ 35 w 137"/>
                                <a:gd name="T41" fmla="*/ 7 h 449"/>
                                <a:gd name="T42" fmla="*/ 39 w 137"/>
                                <a:gd name="T43" fmla="*/ 0 h 449"/>
                                <a:gd name="T44" fmla="*/ 43 w 137"/>
                                <a:gd name="T45" fmla="*/ 2 h 449"/>
                                <a:gd name="T46" fmla="*/ 51 w 137"/>
                                <a:gd name="T47" fmla="*/ 9 h 449"/>
                                <a:gd name="T48" fmla="*/ 59 w 137"/>
                                <a:gd name="T49" fmla="*/ 17 h 449"/>
                                <a:gd name="T50" fmla="*/ 70 w 137"/>
                                <a:gd name="T51" fmla="*/ 25 h 449"/>
                                <a:gd name="T52" fmla="*/ 70 w 137"/>
                                <a:gd name="T53" fmla="*/ 15 h 449"/>
                                <a:gd name="T54" fmla="*/ 82 w 137"/>
                                <a:gd name="T55" fmla="*/ 35 h 449"/>
                                <a:gd name="T56" fmla="*/ 94 w 137"/>
                                <a:gd name="T57" fmla="*/ 56 h 449"/>
                                <a:gd name="T58" fmla="*/ 103 w 137"/>
                                <a:gd name="T59" fmla="*/ 77 h 449"/>
                                <a:gd name="T60" fmla="*/ 115 w 137"/>
                                <a:gd name="T61" fmla="*/ 99 h 449"/>
                                <a:gd name="T62" fmla="*/ 125 w 137"/>
                                <a:gd name="T63" fmla="*/ 122 h 449"/>
                                <a:gd name="T64" fmla="*/ 137 w 137"/>
                                <a:gd name="T65" fmla="*/ 144 h 449"/>
                                <a:gd name="T66" fmla="*/ 123 w 137"/>
                                <a:gd name="T67" fmla="*/ 177 h 449"/>
                                <a:gd name="T68" fmla="*/ 115 w 137"/>
                                <a:gd name="T69" fmla="*/ 214 h 449"/>
                                <a:gd name="T70" fmla="*/ 105 w 137"/>
                                <a:gd name="T71" fmla="*/ 251 h 449"/>
                                <a:gd name="T72" fmla="*/ 102 w 137"/>
                                <a:gd name="T73" fmla="*/ 290 h 449"/>
                                <a:gd name="T74" fmla="*/ 96 w 137"/>
                                <a:gd name="T75" fmla="*/ 327 h 449"/>
                                <a:gd name="T76" fmla="*/ 96 w 137"/>
                                <a:gd name="T77" fmla="*/ 366 h 449"/>
                                <a:gd name="T78" fmla="*/ 94 w 137"/>
                                <a:gd name="T79" fmla="*/ 404 h 449"/>
                                <a:gd name="T80" fmla="*/ 94 w 137"/>
                                <a:gd name="T81" fmla="*/ 441 h 449"/>
                                <a:gd name="T82" fmla="*/ 90 w 137"/>
                                <a:gd name="T83" fmla="*/ 443 h 449"/>
                                <a:gd name="T84" fmla="*/ 88 w 137"/>
                                <a:gd name="T85" fmla="*/ 449 h 449"/>
                                <a:gd name="T86" fmla="*/ 68 w 137"/>
                                <a:gd name="T87" fmla="*/ 430 h 4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37" h="449">
                                  <a:moveTo>
                                    <a:pt x="68" y="430"/>
                                  </a:moveTo>
                                  <a:lnTo>
                                    <a:pt x="59" y="406"/>
                                  </a:lnTo>
                                  <a:lnTo>
                                    <a:pt x="53" y="379"/>
                                  </a:lnTo>
                                  <a:lnTo>
                                    <a:pt x="53" y="352"/>
                                  </a:lnTo>
                                  <a:lnTo>
                                    <a:pt x="49" y="321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31" y="272"/>
                                  </a:lnTo>
                                  <a:lnTo>
                                    <a:pt x="14" y="255"/>
                                  </a:lnTo>
                                  <a:lnTo>
                                    <a:pt x="10" y="253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2" y="218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10" y="161"/>
                                  </a:lnTo>
                                  <a:lnTo>
                                    <a:pt x="14" y="144"/>
                                  </a:lnTo>
                                  <a:lnTo>
                                    <a:pt x="18" y="116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94" y="56"/>
                                  </a:lnTo>
                                  <a:lnTo>
                                    <a:pt x="103" y="77"/>
                                  </a:lnTo>
                                  <a:lnTo>
                                    <a:pt x="115" y="99"/>
                                  </a:lnTo>
                                  <a:lnTo>
                                    <a:pt x="125" y="122"/>
                                  </a:lnTo>
                                  <a:lnTo>
                                    <a:pt x="137" y="144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15" y="214"/>
                                  </a:lnTo>
                                  <a:lnTo>
                                    <a:pt x="105" y="251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96" y="327"/>
                                  </a:lnTo>
                                  <a:lnTo>
                                    <a:pt x="96" y="366"/>
                                  </a:lnTo>
                                  <a:lnTo>
                                    <a:pt x="94" y="404"/>
                                  </a:lnTo>
                                  <a:lnTo>
                                    <a:pt x="94" y="441"/>
                                  </a:lnTo>
                                  <a:lnTo>
                                    <a:pt x="90" y="443"/>
                                  </a:lnTo>
                                  <a:lnTo>
                                    <a:pt x="88" y="449"/>
                                  </a:lnTo>
                                  <a:lnTo>
                                    <a:pt x="68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0" name="Freeform 410"/>
                          <wps:cNvSpPr>
                            <a:spLocks/>
                          </wps:cNvSpPr>
                          <wps:spPr bwMode="auto">
                            <a:xfrm>
                              <a:off x="2440" y="3125"/>
                              <a:ext cx="137" cy="449"/>
                            </a:xfrm>
                            <a:custGeom>
                              <a:avLst/>
                              <a:gdLst>
                                <a:gd name="T0" fmla="*/ 68 w 137"/>
                                <a:gd name="T1" fmla="*/ 430 h 449"/>
                                <a:gd name="T2" fmla="*/ 59 w 137"/>
                                <a:gd name="T3" fmla="*/ 406 h 449"/>
                                <a:gd name="T4" fmla="*/ 53 w 137"/>
                                <a:gd name="T5" fmla="*/ 379 h 449"/>
                                <a:gd name="T6" fmla="*/ 53 w 137"/>
                                <a:gd name="T7" fmla="*/ 352 h 449"/>
                                <a:gd name="T8" fmla="*/ 49 w 137"/>
                                <a:gd name="T9" fmla="*/ 321 h 449"/>
                                <a:gd name="T10" fmla="*/ 43 w 137"/>
                                <a:gd name="T11" fmla="*/ 295 h 449"/>
                                <a:gd name="T12" fmla="*/ 31 w 137"/>
                                <a:gd name="T13" fmla="*/ 272 h 449"/>
                                <a:gd name="T14" fmla="*/ 14 w 137"/>
                                <a:gd name="T15" fmla="*/ 255 h 449"/>
                                <a:gd name="T16" fmla="*/ 10 w 137"/>
                                <a:gd name="T17" fmla="*/ 253 h 449"/>
                                <a:gd name="T18" fmla="*/ 6 w 137"/>
                                <a:gd name="T19" fmla="*/ 247 h 449"/>
                                <a:gd name="T20" fmla="*/ 2 w 137"/>
                                <a:gd name="T21" fmla="*/ 218 h 449"/>
                                <a:gd name="T22" fmla="*/ 0 w 137"/>
                                <a:gd name="T23" fmla="*/ 183 h 449"/>
                                <a:gd name="T24" fmla="*/ 0 w 137"/>
                                <a:gd name="T25" fmla="*/ 163 h 449"/>
                                <a:gd name="T26" fmla="*/ 8 w 137"/>
                                <a:gd name="T27" fmla="*/ 171 h 449"/>
                                <a:gd name="T28" fmla="*/ 10 w 137"/>
                                <a:gd name="T29" fmla="*/ 161 h 449"/>
                                <a:gd name="T30" fmla="*/ 14 w 137"/>
                                <a:gd name="T31" fmla="*/ 144 h 449"/>
                                <a:gd name="T32" fmla="*/ 18 w 137"/>
                                <a:gd name="T33" fmla="*/ 116 h 449"/>
                                <a:gd name="T34" fmla="*/ 24 w 137"/>
                                <a:gd name="T35" fmla="*/ 87 h 449"/>
                                <a:gd name="T36" fmla="*/ 28 w 137"/>
                                <a:gd name="T37" fmla="*/ 56 h 449"/>
                                <a:gd name="T38" fmla="*/ 33 w 137"/>
                                <a:gd name="T39" fmla="*/ 27 h 449"/>
                                <a:gd name="T40" fmla="*/ 35 w 137"/>
                                <a:gd name="T41" fmla="*/ 7 h 449"/>
                                <a:gd name="T42" fmla="*/ 39 w 137"/>
                                <a:gd name="T43" fmla="*/ 0 h 449"/>
                                <a:gd name="T44" fmla="*/ 43 w 137"/>
                                <a:gd name="T45" fmla="*/ 2 h 449"/>
                                <a:gd name="T46" fmla="*/ 51 w 137"/>
                                <a:gd name="T47" fmla="*/ 9 h 449"/>
                                <a:gd name="T48" fmla="*/ 59 w 137"/>
                                <a:gd name="T49" fmla="*/ 17 h 449"/>
                                <a:gd name="T50" fmla="*/ 70 w 137"/>
                                <a:gd name="T51" fmla="*/ 25 h 449"/>
                                <a:gd name="T52" fmla="*/ 70 w 137"/>
                                <a:gd name="T53" fmla="*/ 15 h 449"/>
                                <a:gd name="T54" fmla="*/ 82 w 137"/>
                                <a:gd name="T55" fmla="*/ 35 h 449"/>
                                <a:gd name="T56" fmla="*/ 94 w 137"/>
                                <a:gd name="T57" fmla="*/ 56 h 449"/>
                                <a:gd name="T58" fmla="*/ 103 w 137"/>
                                <a:gd name="T59" fmla="*/ 77 h 449"/>
                                <a:gd name="T60" fmla="*/ 115 w 137"/>
                                <a:gd name="T61" fmla="*/ 99 h 449"/>
                                <a:gd name="T62" fmla="*/ 125 w 137"/>
                                <a:gd name="T63" fmla="*/ 122 h 449"/>
                                <a:gd name="T64" fmla="*/ 137 w 137"/>
                                <a:gd name="T65" fmla="*/ 144 h 449"/>
                                <a:gd name="T66" fmla="*/ 123 w 137"/>
                                <a:gd name="T67" fmla="*/ 177 h 449"/>
                                <a:gd name="T68" fmla="*/ 115 w 137"/>
                                <a:gd name="T69" fmla="*/ 214 h 449"/>
                                <a:gd name="T70" fmla="*/ 105 w 137"/>
                                <a:gd name="T71" fmla="*/ 251 h 449"/>
                                <a:gd name="T72" fmla="*/ 102 w 137"/>
                                <a:gd name="T73" fmla="*/ 290 h 449"/>
                                <a:gd name="T74" fmla="*/ 96 w 137"/>
                                <a:gd name="T75" fmla="*/ 327 h 449"/>
                                <a:gd name="T76" fmla="*/ 96 w 137"/>
                                <a:gd name="T77" fmla="*/ 366 h 449"/>
                                <a:gd name="T78" fmla="*/ 94 w 137"/>
                                <a:gd name="T79" fmla="*/ 404 h 449"/>
                                <a:gd name="T80" fmla="*/ 94 w 137"/>
                                <a:gd name="T81" fmla="*/ 441 h 449"/>
                                <a:gd name="T82" fmla="*/ 90 w 137"/>
                                <a:gd name="T83" fmla="*/ 443 h 449"/>
                                <a:gd name="T84" fmla="*/ 88 w 137"/>
                                <a:gd name="T85" fmla="*/ 449 h 449"/>
                                <a:gd name="T86" fmla="*/ 68 w 137"/>
                                <a:gd name="T87" fmla="*/ 430 h 4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37" h="449">
                                  <a:moveTo>
                                    <a:pt x="68" y="430"/>
                                  </a:moveTo>
                                  <a:lnTo>
                                    <a:pt x="59" y="406"/>
                                  </a:lnTo>
                                  <a:lnTo>
                                    <a:pt x="53" y="379"/>
                                  </a:lnTo>
                                  <a:lnTo>
                                    <a:pt x="53" y="352"/>
                                  </a:lnTo>
                                  <a:lnTo>
                                    <a:pt x="49" y="321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31" y="272"/>
                                  </a:lnTo>
                                  <a:lnTo>
                                    <a:pt x="14" y="255"/>
                                  </a:lnTo>
                                  <a:lnTo>
                                    <a:pt x="10" y="253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2" y="218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10" y="161"/>
                                  </a:lnTo>
                                  <a:lnTo>
                                    <a:pt x="14" y="144"/>
                                  </a:lnTo>
                                  <a:lnTo>
                                    <a:pt x="18" y="116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94" y="56"/>
                                  </a:lnTo>
                                  <a:lnTo>
                                    <a:pt x="103" y="77"/>
                                  </a:lnTo>
                                  <a:lnTo>
                                    <a:pt x="115" y="99"/>
                                  </a:lnTo>
                                  <a:lnTo>
                                    <a:pt x="125" y="122"/>
                                  </a:lnTo>
                                  <a:lnTo>
                                    <a:pt x="137" y="144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15" y="214"/>
                                  </a:lnTo>
                                  <a:lnTo>
                                    <a:pt x="105" y="251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96" y="327"/>
                                  </a:lnTo>
                                  <a:lnTo>
                                    <a:pt x="96" y="366"/>
                                  </a:lnTo>
                                  <a:lnTo>
                                    <a:pt x="94" y="404"/>
                                  </a:lnTo>
                                  <a:lnTo>
                                    <a:pt x="94" y="441"/>
                                  </a:lnTo>
                                  <a:lnTo>
                                    <a:pt x="90" y="443"/>
                                  </a:lnTo>
                                  <a:lnTo>
                                    <a:pt x="88" y="449"/>
                                  </a:lnTo>
                                  <a:lnTo>
                                    <a:pt x="68" y="43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1" name="Freeform 411"/>
                          <wps:cNvSpPr>
                            <a:spLocks/>
                          </wps:cNvSpPr>
                          <wps:spPr bwMode="auto">
                            <a:xfrm>
                              <a:off x="3005" y="3016"/>
                              <a:ext cx="4" cy="3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0 h 3"/>
                                <a:gd name="T2" fmla="*/ 4 w 4"/>
                                <a:gd name="T3" fmla="*/ 3 h 3"/>
                                <a:gd name="T4" fmla="*/ 0 w 4"/>
                                <a:gd name="T5" fmla="*/ 3 h 3"/>
                                <a:gd name="T6" fmla="*/ 2 w 4"/>
                                <a:gd name="T7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3">
                                  <a:moveTo>
                                    <a:pt x="2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2" name="Freeform 412"/>
                          <wps:cNvSpPr>
                            <a:spLocks/>
                          </wps:cNvSpPr>
                          <wps:spPr bwMode="auto">
                            <a:xfrm>
                              <a:off x="3005" y="3016"/>
                              <a:ext cx="4" cy="3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0 h 3"/>
                                <a:gd name="T2" fmla="*/ 4 w 4"/>
                                <a:gd name="T3" fmla="*/ 3 h 3"/>
                                <a:gd name="T4" fmla="*/ 0 w 4"/>
                                <a:gd name="T5" fmla="*/ 3 h 3"/>
                                <a:gd name="T6" fmla="*/ 2 w 4"/>
                                <a:gd name="T7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3">
                                  <a:moveTo>
                                    <a:pt x="2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3" name="Freeform 413"/>
                          <wps:cNvSpPr>
                            <a:spLocks/>
                          </wps:cNvSpPr>
                          <wps:spPr bwMode="auto">
                            <a:xfrm>
                              <a:off x="2296" y="3136"/>
                              <a:ext cx="148" cy="454"/>
                            </a:xfrm>
                            <a:custGeom>
                              <a:avLst/>
                              <a:gdLst>
                                <a:gd name="T0" fmla="*/ 53 w 148"/>
                                <a:gd name="T1" fmla="*/ 419 h 454"/>
                                <a:gd name="T2" fmla="*/ 53 w 148"/>
                                <a:gd name="T3" fmla="*/ 378 h 454"/>
                                <a:gd name="T4" fmla="*/ 47 w 148"/>
                                <a:gd name="T5" fmla="*/ 331 h 454"/>
                                <a:gd name="T6" fmla="*/ 43 w 148"/>
                                <a:gd name="T7" fmla="*/ 284 h 454"/>
                                <a:gd name="T8" fmla="*/ 33 w 148"/>
                                <a:gd name="T9" fmla="*/ 236 h 454"/>
                                <a:gd name="T10" fmla="*/ 24 w 148"/>
                                <a:gd name="T11" fmla="*/ 189 h 454"/>
                                <a:gd name="T12" fmla="*/ 10 w 148"/>
                                <a:gd name="T13" fmla="*/ 146 h 454"/>
                                <a:gd name="T14" fmla="*/ 0 w 148"/>
                                <a:gd name="T15" fmla="*/ 111 h 454"/>
                                <a:gd name="T16" fmla="*/ 10 w 148"/>
                                <a:gd name="T17" fmla="*/ 64 h 454"/>
                                <a:gd name="T18" fmla="*/ 20 w 148"/>
                                <a:gd name="T19" fmla="*/ 20 h 454"/>
                                <a:gd name="T20" fmla="*/ 24 w 148"/>
                                <a:gd name="T21" fmla="*/ 0 h 454"/>
                                <a:gd name="T22" fmla="*/ 27 w 148"/>
                                <a:gd name="T23" fmla="*/ 6 h 454"/>
                                <a:gd name="T24" fmla="*/ 55 w 148"/>
                                <a:gd name="T25" fmla="*/ 45 h 454"/>
                                <a:gd name="T26" fmla="*/ 82 w 148"/>
                                <a:gd name="T27" fmla="*/ 84 h 454"/>
                                <a:gd name="T28" fmla="*/ 111 w 148"/>
                                <a:gd name="T29" fmla="*/ 119 h 454"/>
                                <a:gd name="T30" fmla="*/ 135 w 148"/>
                                <a:gd name="T31" fmla="*/ 144 h 454"/>
                                <a:gd name="T32" fmla="*/ 140 w 148"/>
                                <a:gd name="T33" fmla="*/ 150 h 454"/>
                                <a:gd name="T34" fmla="*/ 140 w 148"/>
                                <a:gd name="T35" fmla="*/ 158 h 454"/>
                                <a:gd name="T36" fmla="*/ 144 w 148"/>
                                <a:gd name="T37" fmla="*/ 195 h 454"/>
                                <a:gd name="T38" fmla="*/ 148 w 148"/>
                                <a:gd name="T39" fmla="*/ 236 h 454"/>
                                <a:gd name="T40" fmla="*/ 136 w 148"/>
                                <a:gd name="T41" fmla="*/ 247 h 454"/>
                                <a:gd name="T42" fmla="*/ 127 w 148"/>
                                <a:gd name="T43" fmla="*/ 257 h 454"/>
                                <a:gd name="T44" fmla="*/ 115 w 148"/>
                                <a:gd name="T45" fmla="*/ 267 h 454"/>
                                <a:gd name="T46" fmla="*/ 107 w 148"/>
                                <a:gd name="T47" fmla="*/ 281 h 454"/>
                                <a:gd name="T48" fmla="*/ 101 w 148"/>
                                <a:gd name="T49" fmla="*/ 304 h 454"/>
                                <a:gd name="T50" fmla="*/ 96 w 148"/>
                                <a:gd name="T51" fmla="*/ 327 h 454"/>
                                <a:gd name="T52" fmla="*/ 92 w 148"/>
                                <a:gd name="T53" fmla="*/ 349 h 454"/>
                                <a:gd name="T54" fmla="*/ 88 w 148"/>
                                <a:gd name="T55" fmla="*/ 370 h 454"/>
                                <a:gd name="T56" fmla="*/ 82 w 148"/>
                                <a:gd name="T57" fmla="*/ 388 h 454"/>
                                <a:gd name="T58" fmla="*/ 74 w 148"/>
                                <a:gd name="T59" fmla="*/ 411 h 454"/>
                                <a:gd name="T60" fmla="*/ 64 w 148"/>
                                <a:gd name="T61" fmla="*/ 430 h 454"/>
                                <a:gd name="T62" fmla="*/ 51 w 148"/>
                                <a:gd name="T63" fmla="*/ 454 h 454"/>
                                <a:gd name="T64" fmla="*/ 53 w 148"/>
                                <a:gd name="T65" fmla="*/ 419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8" h="454">
                                  <a:moveTo>
                                    <a:pt x="53" y="419"/>
                                  </a:moveTo>
                                  <a:lnTo>
                                    <a:pt x="53" y="378"/>
                                  </a:lnTo>
                                  <a:lnTo>
                                    <a:pt x="47" y="331"/>
                                  </a:lnTo>
                                  <a:lnTo>
                                    <a:pt x="43" y="284"/>
                                  </a:lnTo>
                                  <a:lnTo>
                                    <a:pt x="33" y="236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0" y="6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111" y="119"/>
                                  </a:lnTo>
                                  <a:lnTo>
                                    <a:pt x="135" y="144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40" y="158"/>
                                  </a:lnTo>
                                  <a:lnTo>
                                    <a:pt x="144" y="195"/>
                                  </a:lnTo>
                                  <a:lnTo>
                                    <a:pt x="148" y="236"/>
                                  </a:lnTo>
                                  <a:lnTo>
                                    <a:pt x="136" y="247"/>
                                  </a:lnTo>
                                  <a:lnTo>
                                    <a:pt x="127" y="257"/>
                                  </a:lnTo>
                                  <a:lnTo>
                                    <a:pt x="115" y="267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101" y="304"/>
                                  </a:lnTo>
                                  <a:lnTo>
                                    <a:pt x="96" y="327"/>
                                  </a:lnTo>
                                  <a:lnTo>
                                    <a:pt x="92" y="349"/>
                                  </a:lnTo>
                                  <a:lnTo>
                                    <a:pt x="88" y="370"/>
                                  </a:lnTo>
                                  <a:lnTo>
                                    <a:pt x="82" y="388"/>
                                  </a:lnTo>
                                  <a:lnTo>
                                    <a:pt x="74" y="411"/>
                                  </a:lnTo>
                                  <a:lnTo>
                                    <a:pt x="64" y="430"/>
                                  </a:lnTo>
                                  <a:lnTo>
                                    <a:pt x="51" y="454"/>
                                  </a:lnTo>
                                  <a:lnTo>
                                    <a:pt x="53" y="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4" name="Freeform 414"/>
                          <wps:cNvSpPr>
                            <a:spLocks/>
                          </wps:cNvSpPr>
                          <wps:spPr bwMode="auto">
                            <a:xfrm>
                              <a:off x="2296" y="3136"/>
                              <a:ext cx="148" cy="454"/>
                            </a:xfrm>
                            <a:custGeom>
                              <a:avLst/>
                              <a:gdLst>
                                <a:gd name="T0" fmla="*/ 53 w 148"/>
                                <a:gd name="T1" fmla="*/ 419 h 454"/>
                                <a:gd name="T2" fmla="*/ 53 w 148"/>
                                <a:gd name="T3" fmla="*/ 378 h 454"/>
                                <a:gd name="T4" fmla="*/ 47 w 148"/>
                                <a:gd name="T5" fmla="*/ 331 h 454"/>
                                <a:gd name="T6" fmla="*/ 43 w 148"/>
                                <a:gd name="T7" fmla="*/ 284 h 454"/>
                                <a:gd name="T8" fmla="*/ 33 w 148"/>
                                <a:gd name="T9" fmla="*/ 236 h 454"/>
                                <a:gd name="T10" fmla="*/ 24 w 148"/>
                                <a:gd name="T11" fmla="*/ 189 h 454"/>
                                <a:gd name="T12" fmla="*/ 10 w 148"/>
                                <a:gd name="T13" fmla="*/ 146 h 454"/>
                                <a:gd name="T14" fmla="*/ 0 w 148"/>
                                <a:gd name="T15" fmla="*/ 111 h 454"/>
                                <a:gd name="T16" fmla="*/ 10 w 148"/>
                                <a:gd name="T17" fmla="*/ 64 h 454"/>
                                <a:gd name="T18" fmla="*/ 20 w 148"/>
                                <a:gd name="T19" fmla="*/ 20 h 454"/>
                                <a:gd name="T20" fmla="*/ 24 w 148"/>
                                <a:gd name="T21" fmla="*/ 0 h 454"/>
                                <a:gd name="T22" fmla="*/ 27 w 148"/>
                                <a:gd name="T23" fmla="*/ 6 h 454"/>
                                <a:gd name="T24" fmla="*/ 55 w 148"/>
                                <a:gd name="T25" fmla="*/ 45 h 454"/>
                                <a:gd name="T26" fmla="*/ 82 w 148"/>
                                <a:gd name="T27" fmla="*/ 84 h 454"/>
                                <a:gd name="T28" fmla="*/ 111 w 148"/>
                                <a:gd name="T29" fmla="*/ 119 h 454"/>
                                <a:gd name="T30" fmla="*/ 135 w 148"/>
                                <a:gd name="T31" fmla="*/ 144 h 454"/>
                                <a:gd name="T32" fmla="*/ 140 w 148"/>
                                <a:gd name="T33" fmla="*/ 150 h 454"/>
                                <a:gd name="T34" fmla="*/ 140 w 148"/>
                                <a:gd name="T35" fmla="*/ 158 h 454"/>
                                <a:gd name="T36" fmla="*/ 144 w 148"/>
                                <a:gd name="T37" fmla="*/ 195 h 454"/>
                                <a:gd name="T38" fmla="*/ 148 w 148"/>
                                <a:gd name="T39" fmla="*/ 236 h 454"/>
                                <a:gd name="T40" fmla="*/ 136 w 148"/>
                                <a:gd name="T41" fmla="*/ 247 h 454"/>
                                <a:gd name="T42" fmla="*/ 127 w 148"/>
                                <a:gd name="T43" fmla="*/ 257 h 454"/>
                                <a:gd name="T44" fmla="*/ 115 w 148"/>
                                <a:gd name="T45" fmla="*/ 267 h 454"/>
                                <a:gd name="T46" fmla="*/ 107 w 148"/>
                                <a:gd name="T47" fmla="*/ 281 h 454"/>
                                <a:gd name="T48" fmla="*/ 101 w 148"/>
                                <a:gd name="T49" fmla="*/ 304 h 454"/>
                                <a:gd name="T50" fmla="*/ 96 w 148"/>
                                <a:gd name="T51" fmla="*/ 327 h 454"/>
                                <a:gd name="T52" fmla="*/ 92 w 148"/>
                                <a:gd name="T53" fmla="*/ 349 h 454"/>
                                <a:gd name="T54" fmla="*/ 88 w 148"/>
                                <a:gd name="T55" fmla="*/ 370 h 454"/>
                                <a:gd name="T56" fmla="*/ 82 w 148"/>
                                <a:gd name="T57" fmla="*/ 388 h 454"/>
                                <a:gd name="T58" fmla="*/ 74 w 148"/>
                                <a:gd name="T59" fmla="*/ 411 h 454"/>
                                <a:gd name="T60" fmla="*/ 64 w 148"/>
                                <a:gd name="T61" fmla="*/ 430 h 454"/>
                                <a:gd name="T62" fmla="*/ 51 w 148"/>
                                <a:gd name="T63" fmla="*/ 454 h 454"/>
                                <a:gd name="T64" fmla="*/ 53 w 148"/>
                                <a:gd name="T65" fmla="*/ 419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8" h="454">
                                  <a:moveTo>
                                    <a:pt x="53" y="419"/>
                                  </a:moveTo>
                                  <a:lnTo>
                                    <a:pt x="53" y="378"/>
                                  </a:lnTo>
                                  <a:lnTo>
                                    <a:pt x="47" y="331"/>
                                  </a:lnTo>
                                  <a:lnTo>
                                    <a:pt x="43" y="284"/>
                                  </a:lnTo>
                                  <a:lnTo>
                                    <a:pt x="33" y="236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0" y="6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111" y="119"/>
                                  </a:lnTo>
                                  <a:lnTo>
                                    <a:pt x="135" y="144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40" y="158"/>
                                  </a:lnTo>
                                  <a:lnTo>
                                    <a:pt x="144" y="195"/>
                                  </a:lnTo>
                                  <a:lnTo>
                                    <a:pt x="148" y="236"/>
                                  </a:lnTo>
                                  <a:lnTo>
                                    <a:pt x="136" y="247"/>
                                  </a:lnTo>
                                  <a:lnTo>
                                    <a:pt x="127" y="257"/>
                                  </a:lnTo>
                                  <a:lnTo>
                                    <a:pt x="115" y="267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101" y="304"/>
                                  </a:lnTo>
                                  <a:lnTo>
                                    <a:pt x="96" y="327"/>
                                  </a:lnTo>
                                  <a:lnTo>
                                    <a:pt x="92" y="349"/>
                                  </a:lnTo>
                                  <a:lnTo>
                                    <a:pt x="88" y="370"/>
                                  </a:lnTo>
                                  <a:lnTo>
                                    <a:pt x="82" y="388"/>
                                  </a:lnTo>
                                  <a:lnTo>
                                    <a:pt x="74" y="411"/>
                                  </a:lnTo>
                                  <a:lnTo>
                                    <a:pt x="64" y="430"/>
                                  </a:lnTo>
                                  <a:lnTo>
                                    <a:pt x="51" y="454"/>
                                  </a:lnTo>
                                  <a:lnTo>
                                    <a:pt x="53" y="41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5" name="Freeform 415"/>
                          <wps:cNvSpPr>
                            <a:spLocks/>
                          </wps:cNvSpPr>
                          <wps:spPr bwMode="auto">
                            <a:xfrm>
                              <a:off x="2222" y="3261"/>
                              <a:ext cx="119" cy="440"/>
                            </a:xfrm>
                            <a:custGeom>
                              <a:avLst/>
                              <a:gdLst>
                                <a:gd name="T0" fmla="*/ 4 w 119"/>
                                <a:gd name="T1" fmla="*/ 424 h 440"/>
                                <a:gd name="T2" fmla="*/ 6 w 119"/>
                                <a:gd name="T3" fmla="*/ 395 h 440"/>
                                <a:gd name="T4" fmla="*/ 6 w 119"/>
                                <a:gd name="T5" fmla="*/ 358 h 440"/>
                                <a:gd name="T6" fmla="*/ 6 w 119"/>
                                <a:gd name="T7" fmla="*/ 315 h 440"/>
                                <a:gd name="T8" fmla="*/ 6 w 119"/>
                                <a:gd name="T9" fmla="*/ 272 h 440"/>
                                <a:gd name="T10" fmla="*/ 4 w 119"/>
                                <a:gd name="T11" fmla="*/ 235 h 440"/>
                                <a:gd name="T12" fmla="*/ 2 w 119"/>
                                <a:gd name="T13" fmla="*/ 206 h 440"/>
                                <a:gd name="T14" fmla="*/ 0 w 119"/>
                                <a:gd name="T15" fmla="*/ 191 h 440"/>
                                <a:gd name="T16" fmla="*/ 8 w 119"/>
                                <a:gd name="T17" fmla="*/ 165 h 440"/>
                                <a:gd name="T18" fmla="*/ 16 w 119"/>
                                <a:gd name="T19" fmla="*/ 142 h 440"/>
                                <a:gd name="T20" fmla="*/ 25 w 119"/>
                                <a:gd name="T21" fmla="*/ 119 h 440"/>
                                <a:gd name="T22" fmla="*/ 35 w 119"/>
                                <a:gd name="T23" fmla="*/ 95 h 440"/>
                                <a:gd name="T24" fmla="*/ 43 w 119"/>
                                <a:gd name="T25" fmla="*/ 70 h 440"/>
                                <a:gd name="T26" fmla="*/ 43 w 119"/>
                                <a:gd name="T27" fmla="*/ 66 h 440"/>
                                <a:gd name="T28" fmla="*/ 43 w 119"/>
                                <a:gd name="T29" fmla="*/ 66 h 440"/>
                                <a:gd name="T30" fmla="*/ 43 w 119"/>
                                <a:gd name="T31" fmla="*/ 66 h 440"/>
                                <a:gd name="T32" fmla="*/ 53 w 119"/>
                                <a:gd name="T33" fmla="*/ 47 h 440"/>
                                <a:gd name="T34" fmla="*/ 62 w 119"/>
                                <a:gd name="T35" fmla="*/ 21 h 440"/>
                                <a:gd name="T36" fmla="*/ 74 w 119"/>
                                <a:gd name="T37" fmla="*/ 0 h 440"/>
                                <a:gd name="T38" fmla="*/ 86 w 119"/>
                                <a:gd name="T39" fmla="*/ 31 h 440"/>
                                <a:gd name="T40" fmla="*/ 98 w 119"/>
                                <a:gd name="T41" fmla="*/ 72 h 440"/>
                                <a:gd name="T42" fmla="*/ 107 w 119"/>
                                <a:gd name="T43" fmla="*/ 119 h 440"/>
                                <a:gd name="T44" fmla="*/ 115 w 119"/>
                                <a:gd name="T45" fmla="*/ 171 h 440"/>
                                <a:gd name="T46" fmla="*/ 119 w 119"/>
                                <a:gd name="T47" fmla="*/ 220 h 440"/>
                                <a:gd name="T48" fmla="*/ 119 w 119"/>
                                <a:gd name="T49" fmla="*/ 268 h 440"/>
                                <a:gd name="T50" fmla="*/ 117 w 119"/>
                                <a:gd name="T51" fmla="*/ 309 h 440"/>
                                <a:gd name="T52" fmla="*/ 113 w 119"/>
                                <a:gd name="T53" fmla="*/ 342 h 440"/>
                                <a:gd name="T54" fmla="*/ 107 w 119"/>
                                <a:gd name="T55" fmla="*/ 335 h 440"/>
                                <a:gd name="T56" fmla="*/ 105 w 119"/>
                                <a:gd name="T57" fmla="*/ 329 h 440"/>
                                <a:gd name="T58" fmla="*/ 101 w 119"/>
                                <a:gd name="T59" fmla="*/ 319 h 440"/>
                                <a:gd name="T60" fmla="*/ 99 w 119"/>
                                <a:gd name="T61" fmla="*/ 313 h 440"/>
                                <a:gd name="T62" fmla="*/ 94 w 119"/>
                                <a:gd name="T63" fmla="*/ 302 h 440"/>
                                <a:gd name="T64" fmla="*/ 84 w 119"/>
                                <a:gd name="T65" fmla="*/ 305 h 440"/>
                                <a:gd name="T66" fmla="*/ 80 w 119"/>
                                <a:gd name="T67" fmla="*/ 327 h 440"/>
                                <a:gd name="T68" fmla="*/ 74 w 119"/>
                                <a:gd name="T69" fmla="*/ 346 h 440"/>
                                <a:gd name="T70" fmla="*/ 66 w 119"/>
                                <a:gd name="T71" fmla="*/ 364 h 440"/>
                                <a:gd name="T72" fmla="*/ 57 w 119"/>
                                <a:gd name="T73" fmla="*/ 383 h 440"/>
                                <a:gd name="T74" fmla="*/ 45 w 119"/>
                                <a:gd name="T75" fmla="*/ 397 h 440"/>
                                <a:gd name="T76" fmla="*/ 31 w 119"/>
                                <a:gd name="T77" fmla="*/ 413 h 440"/>
                                <a:gd name="T78" fmla="*/ 16 w 119"/>
                                <a:gd name="T79" fmla="*/ 426 h 440"/>
                                <a:gd name="T80" fmla="*/ 0 w 119"/>
                                <a:gd name="T81" fmla="*/ 440 h 440"/>
                                <a:gd name="T82" fmla="*/ 4 w 119"/>
                                <a:gd name="T83" fmla="*/ 424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19" h="440">
                                  <a:moveTo>
                                    <a:pt x="4" y="424"/>
                                  </a:moveTo>
                                  <a:lnTo>
                                    <a:pt x="6" y="395"/>
                                  </a:lnTo>
                                  <a:lnTo>
                                    <a:pt x="6" y="358"/>
                                  </a:lnTo>
                                  <a:lnTo>
                                    <a:pt x="6" y="315"/>
                                  </a:lnTo>
                                  <a:lnTo>
                                    <a:pt x="6" y="272"/>
                                  </a:lnTo>
                                  <a:lnTo>
                                    <a:pt x="4" y="235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8" y="165"/>
                                  </a:lnTo>
                                  <a:lnTo>
                                    <a:pt x="16" y="142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43" y="70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98" y="72"/>
                                  </a:lnTo>
                                  <a:lnTo>
                                    <a:pt x="107" y="119"/>
                                  </a:lnTo>
                                  <a:lnTo>
                                    <a:pt x="115" y="171"/>
                                  </a:lnTo>
                                  <a:lnTo>
                                    <a:pt x="119" y="220"/>
                                  </a:lnTo>
                                  <a:lnTo>
                                    <a:pt x="119" y="268"/>
                                  </a:lnTo>
                                  <a:lnTo>
                                    <a:pt x="117" y="309"/>
                                  </a:lnTo>
                                  <a:lnTo>
                                    <a:pt x="113" y="342"/>
                                  </a:lnTo>
                                  <a:lnTo>
                                    <a:pt x="107" y="335"/>
                                  </a:lnTo>
                                  <a:lnTo>
                                    <a:pt x="105" y="329"/>
                                  </a:lnTo>
                                  <a:lnTo>
                                    <a:pt x="101" y="319"/>
                                  </a:lnTo>
                                  <a:lnTo>
                                    <a:pt x="99" y="313"/>
                                  </a:lnTo>
                                  <a:lnTo>
                                    <a:pt x="94" y="302"/>
                                  </a:lnTo>
                                  <a:lnTo>
                                    <a:pt x="84" y="305"/>
                                  </a:lnTo>
                                  <a:lnTo>
                                    <a:pt x="80" y="327"/>
                                  </a:lnTo>
                                  <a:lnTo>
                                    <a:pt x="74" y="346"/>
                                  </a:lnTo>
                                  <a:lnTo>
                                    <a:pt x="66" y="364"/>
                                  </a:lnTo>
                                  <a:lnTo>
                                    <a:pt x="57" y="383"/>
                                  </a:lnTo>
                                  <a:lnTo>
                                    <a:pt x="45" y="397"/>
                                  </a:lnTo>
                                  <a:lnTo>
                                    <a:pt x="31" y="413"/>
                                  </a:lnTo>
                                  <a:lnTo>
                                    <a:pt x="16" y="426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4" y="4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6" name="Freeform 416"/>
                          <wps:cNvSpPr>
                            <a:spLocks/>
                          </wps:cNvSpPr>
                          <wps:spPr bwMode="auto">
                            <a:xfrm>
                              <a:off x="2222" y="3261"/>
                              <a:ext cx="119" cy="440"/>
                            </a:xfrm>
                            <a:custGeom>
                              <a:avLst/>
                              <a:gdLst>
                                <a:gd name="T0" fmla="*/ 4 w 119"/>
                                <a:gd name="T1" fmla="*/ 424 h 440"/>
                                <a:gd name="T2" fmla="*/ 6 w 119"/>
                                <a:gd name="T3" fmla="*/ 395 h 440"/>
                                <a:gd name="T4" fmla="*/ 6 w 119"/>
                                <a:gd name="T5" fmla="*/ 358 h 440"/>
                                <a:gd name="T6" fmla="*/ 6 w 119"/>
                                <a:gd name="T7" fmla="*/ 315 h 440"/>
                                <a:gd name="T8" fmla="*/ 6 w 119"/>
                                <a:gd name="T9" fmla="*/ 272 h 440"/>
                                <a:gd name="T10" fmla="*/ 4 w 119"/>
                                <a:gd name="T11" fmla="*/ 235 h 440"/>
                                <a:gd name="T12" fmla="*/ 2 w 119"/>
                                <a:gd name="T13" fmla="*/ 206 h 440"/>
                                <a:gd name="T14" fmla="*/ 0 w 119"/>
                                <a:gd name="T15" fmla="*/ 191 h 440"/>
                                <a:gd name="T16" fmla="*/ 8 w 119"/>
                                <a:gd name="T17" fmla="*/ 165 h 440"/>
                                <a:gd name="T18" fmla="*/ 16 w 119"/>
                                <a:gd name="T19" fmla="*/ 142 h 440"/>
                                <a:gd name="T20" fmla="*/ 25 w 119"/>
                                <a:gd name="T21" fmla="*/ 119 h 440"/>
                                <a:gd name="T22" fmla="*/ 35 w 119"/>
                                <a:gd name="T23" fmla="*/ 95 h 440"/>
                                <a:gd name="T24" fmla="*/ 43 w 119"/>
                                <a:gd name="T25" fmla="*/ 70 h 440"/>
                                <a:gd name="T26" fmla="*/ 43 w 119"/>
                                <a:gd name="T27" fmla="*/ 66 h 440"/>
                                <a:gd name="T28" fmla="*/ 43 w 119"/>
                                <a:gd name="T29" fmla="*/ 66 h 440"/>
                                <a:gd name="T30" fmla="*/ 43 w 119"/>
                                <a:gd name="T31" fmla="*/ 66 h 440"/>
                                <a:gd name="T32" fmla="*/ 53 w 119"/>
                                <a:gd name="T33" fmla="*/ 47 h 440"/>
                                <a:gd name="T34" fmla="*/ 62 w 119"/>
                                <a:gd name="T35" fmla="*/ 21 h 440"/>
                                <a:gd name="T36" fmla="*/ 74 w 119"/>
                                <a:gd name="T37" fmla="*/ 0 h 440"/>
                                <a:gd name="T38" fmla="*/ 86 w 119"/>
                                <a:gd name="T39" fmla="*/ 31 h 440"/>
                                <a:gd name="T40" fmla="*/ 98 w 119"/>
                                <a:gd name="T41" fmla="*/ 72 h 440"/>
                                <a:gd name="T42" fmla="*/ 107 w 119"/>
                                <a:gd name="T43" fmla="*/ 119 h 440"/>
                                <a:gd name="T44" fmla="*/ 115 w 119"/>
                                <a:gd name="T45" fmla="*/ 171 h 440"/>
                                <a:gd name="T46" fmla="*/ 119 w 119"/>
                                <a:gd name="T47" fmla="*/ 220 h 440"/>
                                <a:gd name="T48" fmla="*/ 119 w 119"/>
                                <a:gd name="T49" fmla="*/ 268 h 440"/>
                                <a:gd name="T50" fmla="*/ 117 w 119"/>
                                <a:gd name="T51" fmla="*/ 309 h 440"/>
                                <a:gd name="T52" fmla="*/ 113 w 119"/>
                                <a:gd name="T53" fmla="*/ 342 h 440"/>
                                <a:gd name="T54" fmla="*/ 107 w 119"/>
                                <a:gd name="T55" fmla="*/ 335 h 440"/>
                                <a:gd name="T56" fmla="*/ 105 w 119"/>
                                <a:gd name="T57" fmla="*/ 329 h 440"/>
                                <a:gd name="T58" fmla="*/ 101 w 119"/>
                                <a:gd name="T59" fmla="*/ 319 h 440"/>
                                <a:gd name="T60" fmla="*/ 99 w 119"/>
                                <a:gd name="T61" fmla="*/ 313 h 440"/>
                                <a:gd name="T62" fmla="*/ 94 w 119"/>
                                <a:gd name="T63" fmla="*/ 302 h 440"/>
                                <a:gd name="T64" fmla="*/ 84 w 119"/>
                                <a:gd name="T65" fmla="*/ 305 h 440"/>
                                <a:gd name="T66" fmla="*/ 80 w 119"/>
                                <a:gd name="T67" fmla="*/ 327 h 440"/>
                                <a:gd name="T68" fmla="*/ 74 w 119"/>
                                <a:gd name="T69" fmla="*/ 346 h 440"/>
                                <a:gd name="T70" fmla="*/ 66 w 119"/>
                                <a:gd name="T71" fmla="*/ 364 h 440"/>
                                <a:gd name="T72" fmla="*/ 57 w 119"/>
                                <a:gd name="T73" fmla="*/ 383 h 440"/>
                                <a:gd name="T74" fmla="*/ 45 w 119"/>
                                <a:gd name="T75" fmla="*/ 397 h 440"/>
                                <a:gd name="T76" fmla="*/ 31 w 119"/>
                                <a:gd name="T77" fmla="*/ 413 h 440"/>
                                <a:gd name="T78" fmla="*/ 16 w 119"/>
                                <a:gd name="T79" fmla="*/ 426 h 440"/>
                                <a:gd name="T80" fmla="*/ 0 w 119"/>
                                <a:gd name="T81" fmla="*/ 440 h 440"/>
                                <a:gd name="T82" fmla="*/ 4 w 119"/>
                                <a:gd name="T83" fmla="*/ 424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19" h="440">
                                  <a:moveTo>
                                    <a:pt x="4" y="424"/>
                                  </a:moveTo>
                                  <a:lnTo>
                                    <a:pt x="6" y="395"/>
                                  </a:lnTo>
                                  <a:lnTo>
                                    <a:pt x="6" y="358"/>
                                  </a:lnTo>
                                  <a:lnTo>
                                    <a:pt x="6" y="315"/>
                                  </a:lnTo>
                                  <a:lnTo>
                                    <a:pt x="6" y="272"/>
                                  </a:lnTo>
                                  <a:lnTo>
                                    <a:pt x="4" y="235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8" y="165"/>
                                  </a:lnTo>
                                  <a:lnTo>
                                    <a:pt x="16" y="142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43" y="70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98" y="72"/>
                                  </a:lnTo>
                                  <a:lnTo>
                                    <a:pt x="107" y="119"/>
                                  </a:lnTo>
                                  <a:lnTo>
                                    <a:pt x="115" y="171"/>
                                  </a:lnTo>
                                  <a:lnTo>
                                    <a:pt x="119" y="220"/>
                                  </a:lnTo>
                                  <a:lnTo>
                                    <a:pt x="119" y="268"/>
                                  </a:lnTo>
                                  <a:lnTo>
                                    <a:pt x="117" y="309"/>
                                  </a:lnTo>
                                  <a:lnTo>
                                    <a:pt x="113" y="342"/>
                                  </a:lnTo>
                                  <a:lnTo>
                                    <a:pt x="107" y="335"/>
                                  </a:lnTo>
                                  <a:lnTo>
                                    <a:pt x="105" y="329"/>
                                  </a:lnTo>
                                  <a:lnTo>
                                    <a:pt x="101" y="319"/>
                                  </a:lnTo>
                                  <a:lnTo>
                                    <a:pt x="99" y="313"/>
                                  </a:lnTo>
                                  <a:lnTo>
                                    <a:pt x="94" y="302"/>
                                  </a:lnTo>
                                  <a:lnTo>
                                    <a:pt x="84" y="305"/>
                                  </a:lnTo>
                                  <a:lnTo>
                                    <a:pt x="80" y="327"/>
                                  </a:lnTo>
                                  <a:lnTo>
                                    <a:pt x="74" y="346"/>
                                  </a:lnTo>
                                  <a:lnTo>
                                    <a:pt x="66" y="364"/>
                                  </a:lnTo>
                                  <a:lnTo>
                                    <a:pt x="57" y="383"/>
                                  </a:lnTo>
                                  <a:lnTo>
                                    <a:pt x="45" y="397"/>
                                  </a:lnTo>
                                  <a:lnTo>
                                    <a:pt x="31" y="413"/>
                                  </a:lnTo>
                                  <a:lnTo>
                                    <a:pt x="16" y="426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4" y="42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7" name="Freeform 417"/>
                          <wps:cNvSpPr>
                            <a:spLocks/>
                          </wps:cNvSpPr>
                          <wps:spPr bwMode="auto">
                            <a:xfrm>
                              <a:off x="2113" y="3457"/>
                              <a:ext cx="113" cy="316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294 h 316"/>
                                <a:gd name="T2" fmla="*/ 8 w 113"/>
                                <a:gd name="T3" fmla="*/ 259 h 316"/>
                                <a:gd name="T4" fmla="*/ 18 w 113"/>
                                <a:gd name="T5" fmla="*/ 215 h 316"/>
                                <a:gd name="T6" fmla="*/ 35 w 113"/>
                                <a:gd name="T7" fmla="*/ 168 h 316"/>
                                <a:gd name="T8" fmla="*/ 53 w 113"/>
                                <a:gd name="T9" fmla="*/ 117 h 316"/>
                                <a:gd name="T10" fmla="*/ 74 w 113"/>
                                <a:gd name="T11" fmla="*/ 71 h 316"/>
                                <a:gd name="T12" fmla="*/ 90 w 113"/>
                                <a:gd name="T13" fmla="*/ 28 h 316"/>
                                <a:gd name="T14" fmla="*/ 103 w 113"/>
                                <a:gd name="T15" fmla="*/ 0 h 316"/>
                                <a:gd name="T16" fmla="*/ 105 w 113"/>
                                <a:gd name="T17" fmla="*/ 28 h 316"/>
                                <a:gd name="T18" fmla="*/ 107 w 113"/>
                                <a:gd name="T19" fmla="*/ 61 h 316"/>
                                <a:gd name="T20" fmla="*/ 109 w 113"/>
                                <a:gd name="T21" fmla="*/ 94 h 316"/>
                                <a:gd name="T22" fmla="*/ 113 w 113"/>
                                <a:gd name="T23" fmla="*/ 129 h 316"/>
                                <a:gd name="T24" fmla="*/ 111 w 113"/>
                                <a:gd name="T25" fmla="*/ 162 h 316"/>
                                <a:gd name="T26" fmla="*/ 109 w 113"/>
                                <a:gd name="T27" fmla="*/ 195 h 316"/>
                                <a:gd name="T28" fmla="*/ 105 w 113"/>
                                <a:gd name="T29" fmla="*/ 222 h 316"/>
                                <a:gd name="T30" fmla="*/ 101 w 113"/>
                                <a:gd name="T31" fmla="*/ 244 h 316"/>
                                <a:gd name="T32" fmla="*/ 94 w 113"/>
                                <a:gd name="T33" fmla="*/ 234 h 316"/>
                                <a:gd name="T34" fmla="*/ 90 w 113"/>
                                <a:gd name="T35" fmla="*/ 222 h 316"/>
                                <a:gd name="T36" fmla="*/ 84 w 113"/>
                                <a:gd name="T37" fmla="*/ 211 h 316"/>
                                <a:gd name="T38" fmla="*/ 82 w 113"/>
                                <a:gd name="T39" fmla="*/ 203 h 316"/>
                                <a:gd name="T40" fmla="*/ 70 w 113"/>
                                <a:gd name="T41" fmla="*/ 215 h 316"/>
                                <a:gd name="T42" fmla="*/ 60 w 113"/>
                                <a:gd name="T43" fmla="*/ 228 h 316"/>
                                <a:gd name="T44" fmla="*/ 49 w 113"/>
                                <a:gd name="T45" fmla="*/ 242 h 316"/>
                                <a:gd name="T46" fmla="*/ 41 w 113"/>
                                <a:gd name="T47" fmla="*/ 257 h 316"/>
                                <a:gd name="T48" fmla="*/ 31 w 113"/>
                                <a:gd name="T49" fmla="*/ 273 h 316"/>
                                <a:gd name="T50" fmla="*/ 21 w 113"/>
                                <a:gd name="T51" fmla="*/ 289 h 316"/>
                                <a:gd name="T52" fmla="*/ 12 w 113"/>
                                <a:gd name="T53" fmla="*/ 302 h 316"/>
                                <a:gd name="T54" fmla="*/ 4 w 113"/>
                                <a:gd name="T55" fmla="*/ 316 h 316"/>
                                <a:gd name="T56" fmla="*/ 0 w 113"/>
                                <a:gd name="T57" fmla="*/ 294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13" h="316">
                                  <a:moveTo>
                                    <a:pt x="0" y="294"/>
                                  </a:moveTo>
                                  <a:lnTo>
                                    <a:pt x="8" y="259"/>
                                  </a:lnTo>
                                  <a:lnTo>
                                    <a:pt x="18" y="215"/>
                                  </a:lnTo>
                                  <a:lnTo>
                                    <a:pt x="35" y="168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109" y="94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09" y="195"/>
                                  </a:lnTo>
                                  <a:lnTo>
                                    <a:pt x="105" y="222"/>
                                  </a:lnTo>
                                  <a:lnTo>
                                    <a:pt x="101" y="244"/>
                                  </a:lnTo>
                                  <a:lnTo>
                                    <a:pt x="94" y="234"/>
                                  </a:lnTo>
                                  <a:lnTo>
                                    <a:pt x="90" y="222"/>
                                  </a:lnTo>
                                  <a:lnTo>
                                    <a:pt x="84" y="211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70" y="215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49" y="242"/>
                                  </a:lnTo>
                                  <a:lnTo>
                                    <a:pt x="41" y="257"/>
                                  </a:lnTo>
                                  <a:lnTo>
                                    <a:pt x="31" y="273"/>
                                  </a:lnTo>
                                  <a:lnTo>
                                    <a:pt x="21" y="289"/>
                                  </a:lnTo>
                                  <a:lnTo>
                                    <a:pt x="12" y="302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8" name="Freeform 418"/>
                          <wps:cNvSpPr>
                            <a:spLocks/>
                          </wps:cNvSpPr>
                          <wps:spPr bwMode="auto">
                            <a:xfrm>
                              <a:off x="2113" y="3457"/>
                              <a:ext cx="113" cy="316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294 h 316"/>
                                <a:gd name="T2" fmla="*/ 8 w 113"/>
                                <a:gd name="T3" fmla="*/ 259 h 316"/>
                                <a:gd name="T4" fmla="*/ 18 w 113"/>
                                <a:gd name="T5" fmla="*/ 215 h 316"/>
                                <a:gd name="T6" fmla="*/ 35 w 113"/>
                                <a:gd name="T7" fmla="*/ 168 h 316"/>
                                <a:gd name="T8" fmla="*/ 53 w 113"/>
                                <a:gd name="T9" fmla="*/ 117 h 316"/>
                                <a:gd name="T10" fmla="*/ 74 w 113"/>
                                <a:gd name="T11" fmla="*/ 71 h 316"/>
                                <a:gd name="T12" fmla="*/ 90 w 113"/>
                                <a:gd name="T13" fmla="*/ 28 h 316"/>
                                <a:gd name="T14" fmla="*/ 103 w 113"/>
                                <a:gd name="T15" fmla="*/ 0 h 316"/>
                                <a:gd name="T16" fmla="*/ 105 w 113"/>
                                <a:gd name="T17" fmla="*/ 28 h 316"/>
                                <a:gd name="T18" fmla="*/ 107 w 113"/>
                                <a:gd name="T19" fmla="*/ 61 h 316"/>
                                <a:gd name="T20" fmla="*/ 109 w 113"/>
                                <a:gd name="T21" fmla="*/ 94 h 316"/>
                                <a:gd name="T22" fmla="*/ 113 w 113"/>
                                <a:gd name="T23" fmla="*/ 129 h 316"/>
                                <a:gd name="T24" fmla="*/ 111 w 113"/>
                                <a:gd name="T25" fmla="*/ 162 h 316"/>
                                <a:gd name="T26" fmla="*/ 109 w 113"/>
                                <a:gd name="T27" fmla="*/ 195 h 316"/>
                                <a:gd name="T28" fmla="*/ 105 w 113"/>
                                <a:gd name="T29" fmla="*/ 222 h 316"/>
                                <a:gd name="T30" fmla="*/ 101 w 113"/>
                                <a:gd name="T31" fmla="*/ 244 h 316"/>
                                <a:gd name="T32" fmla="*/ 94 w 113"/>
                                <a:gd name="T33" fmla="*/ 234 h 316"/>
                                <a:gd name="T34" fmla="*/ 90 w 113"/>
                                <a:gd name="T35" fmla="*/ 222 h 316"/>
                                <a:gd name="T36" fmla="*/ 84 w 113"/>
                                <a:gd name="T37" fmla="*/ 211 h 316"/>
                                <a:gd name="T38" fmla="*/ 82 w 113"/>
                                <a:gd name="T39" fmla="*/ 203 h 316"/>
                                <a:gd name="T40" fmla="*/ 70 w 113"/>
                                <a:gd name="T41" fmla="*/ 215 h 316"/>
                                <a:gd name="T42" fmla="*/ 60 w 113"/>
                                <a:gd name="T43" fmla="*/ 228 h 316"/>
                                <a:gd name="T44" fmla="*/ 49 w 113"/>
                                <a:gd name="T45" fmla="*/ 242 h 316"/>
                                <a:gd name="T46" fmla="*/ 41 w 113"/>
                                <a:gd name="T47" fmla="*/ 257 h 316"/>
                                <a:gd name="T48" fmla="*/ 31 w 113"/>
                                <a:gd name="T49" fmla="*/ 273 h 316"/>
                                <a:gd name="T50" fmla="*/ 21 w 113"/>
                                <a:gd name="T51" fmla="*/ 289 h 316"/>
                                <a:gd name="T52" fmla="*/ 12 w 113"/>
                                <a:gd name="T53" fmla="*/ 302 h 316"/>
                                <a:gd name="T54" fmla="*/ 4 w 113"/>
                                <a:gd name="T55" fmla="*/ 316 h 316"/>
                                <a:gd name="T56" fmla="*/ 0 w 113"/>
                                <a:gd name="T57" fmla="*/ 294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13" h="316">
                                  <a:moveTo>
                                    <a:pt x="0" y="294"/>
                                  </a:moveTo>
                                  <a:lnTo>
                                    <a:pt x="8" y="259"/>
                                  </a:lnTo>
                                  <a:lnTo>
                                    <a:pt x="18" y="215"/>
                                  </a:lnTo>
                                  <a:lnTo>
                                    <a:pt x="35" y="168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109" y="94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09" y="195"/>
                                  </a:lnTo>
                                  <a:lnTo>
                                    <a:pt x="105" y="222"/>
                                  </a:lnTo>
                                  <a:lnTo>
                                    <a:pt x="101" y="244"/>
                                  </a:lnTo>
                                  <a:lnTo>
                                    <a:pt x="94" y="234"/>
                                  </a:lnTo>
                                  <a:lnTo>
                                    <a:pt x="90" y="222"/>
                                  </a:lnTo>
                                  <a:lnTo>
                                    <a:pt x="84" y="211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70" y="215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49" y="242"/>
                                  </a:lnTo>
                                  <a:lnTo>
                                    <a:pt x="41" y="257"/>
                                  </a:lnTo>
                                  <a:lnTo>
                                    <a:pt x="31" y="273"/>
                                  </a:lnTo>
                                  <a:lnTo>
                                    <a:pt x="21" y="289"/>
                                  </a:lnTo>
                                  <a:lnTo>
                                    <a:pt x="12" y="302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9" name="Freeform 419"/>
                          <wps:cNvSpPr>
                            <a:spLocks/>
                          </wps:cNvSpPr>
                          <wps:spPr bwMode="auto">
                            <a:xfrm>
                              <a:off x="2571" y="2825"/>
                              <a:ext cx="78" cy="157"/>
                            </a:xfrm>
                            <a:custGeom>
                              <a:avLst/>
                              <a:gdLst>
                                <a:gd name="T0" fmla="*/ 11 w 78"/>
                                <a:gd name="T1" fmla="*/ 157 h 157"/>
                                <a:gd name="T2" fmla="*/ 9 w 78"/>
                                <a:gd name="T3" fmla="*/ 138 h 157"/>
                                <a:gd name="T4" fmla="*/ 8 w 78"/>
                                <a:gd name="T5" fmla="*/ 111 h 157"/>
                                <a:gd name="T6" fmla="*/ 4 w 78"/>
                                <a:gd name="T7" fmla="*/ 83 h 157"/>
                                <a:gd name="T8" fmla="*/ 2 w 78"/>
                                <a:gd name="T9" fmla="*/ 58 h 157"/>
                                <a:gd name="T10" fmla="*/ 0 w 78"/>
                                <a:gd name="T11" fmla="*/ 50 h 157"/>
                                <a:gd name="T12" fmla="*/ 6 w 78"/>
                                <a:gd name="T13" fmla="*/ 45 h 157"/>
                                <a:gd name="T14" fmla="*/ 46 w 78"/>
                                <a:gd name="T15" fmla="*/ 15 h 157"/>
                                <a:gd name="T16" fmla="*/ 70 w 78"/>
                                <a:gd name="T17" fmla="*/ 0 h 157"/>
                                <a:gd name="T18" fmla="*/ 70 w 78"/>
                                <a:gd name="T19" fmla="*/ 2 h 157"/>
                                <a:gd name="T20" fmla="*/ 70 w 78"/>
                                <a:gd name="T21" fmla="*/ 29 h 157"/>
                                <a:gd name="T22" fmla="*/ 72 w 78"/>
                                <a:gd name="T23" fmla="*/ 56 h 157"/>
                                <a:gd name="T24" fmla="*/ 74 w 78"/>
                                <a:gd name="T25" fmla="*/ 83 h 157"/>
                                <a:gd name="T26" fmla="*/ 76 w 78"/>
                                <a:gd name="T27" fmla="*/ 113 h 157"/>
                                <a:gd name="T28" fmla="*/ 78 w 78"/>
                                <a:gd name="T29" fmla="*/ 119 h 157"/>
                                <a:gd name="T30" fmla="*/ 56 w 78"/>
                                <a:gd name="T31" fmla="*/ 130 h 157"/>
                                <a:gd name="T32" fmla="*/ 19 w 78"/>
                                <a:gd name="T33" fmla="*/ 157 h 157"/>
                                <a:gd name="T34" fmla="*/ 11 w 78"/>
                                <a:gd name="T35" fmla="*/ 157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8" h="157">
                                  <a:moveTo>
                                    <a:pt x="11" y="157"/>
                                  </a:moveTo>
                                  <a:lnTo>
                                    <a:pt x="9" y="138"/>
                                  </a:lnTo>
                                  <a:lnTo>
                                    <a:pt x="8" y="11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0" y="29"/>
                                  </a:lnTo>
                                  <a:lnTo>
                                    <a:pt x="72" y="56"/>
                                  </a:lnTo>
                                  <a:lnTo>
                                    <a:pt x="74" y="83"/>
                                  </a:lnTo>
                                  <a:lnTo>
                                    <a:pt x="76" y="113"/>
                                  </a:lnTo>
                                  <a:lnTo>
                                    <a:pt x="78" y="119"/>
                                  </a:lnTo>
                                  <a:lnTo>
                                    <a:pt x="56" y="130"/>
                                  </a:lnTo>
                                  <a:lnTo>
                                    <a:pt x="19" y="157"/>
                                  </a:lnTo>
                                  <a:lnTo>
                                    <a:pt x="11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0" name="Freeform 420"/>
                          <wps:cNvSpPr>
                            <a:spLocks/>
                          </wps:cNvSpPr>
                          <wps:spPr bwMode="auto">
                            <a:xfrm>
                              <a:off x="2571" y="2825"/>
                              <a:ext cx="78" cy="157"/>
                            </a:xfrm>
                            <a:custGeom>
                              <a:avLst/>
                              <a:gdLst>
                                <a:gd name="T0" fmla="*/ 11 w 78"/>
                                <a:gd name="T1" fmla="*/ 157 h 157"/>
                                <a:gd name="T2" fmla="*/ 9 w 78"/>
                                <a:gd name="T3" fmla="*/ 138 h 157"/>
                                <a:gd name="T4" fmla="*/ 8 w 78"/>
                                <a:gd name="T5" fmla="*/ 111 h 157"/>
                                <a:gd name="T6" fmla="*/ 4 w 78"/>
                                <a:gd name="T7" fmla="*/ 83 h 157"/>
                                <a:gd name="T8" fmla="*/ 2 w 78"/>
                                <a:gd name="T9" fmla="*/ 58 h 157"/>
                                <a:gd name="T10" fmla="*/ 0 w 78"/>
                                <a:gd name="T11" fmla="*/ 50 h 157"/>
                                <a:gd name="T12" fmla="*/ 6 w 78"/>
                                <a:gd name="T13" fmla="*/ 45 h 157"/>
                                <a:gd name="T14" fmla="*/ 46 w 78"/>
                                <a:gd name="T15" fmla="*/ 15 h 157"/>
                                <a:gd name="T16" fmla="*/ 70 w 78"/>
                                <a:gd name="T17" fmla="*/ 0 h 157"/>
                                <a:gd name="T18" fmla="*/ 70 w 78"/>
                                <a:gd name="T19" fmla="*/ 2 h 157"/>
                                <a:gd name="T20" fmla="*/ 70 w 78"/>
                                <a:gd name="T21" fmla="*/ 29 h 157"/>
                                <a:gd name="T22" fmla="*/ 72 w 78"/>
                                <a:gd name="T23" fmla="*/ 56 h 157"/>
                                <a:gd name="T24" fmla="*/ 74 w 78"/>
                                <a:gd name="T25" fmla="*/ 83 h 157"/>
                                <a:gd name="T26" fmla="*/ 76 w 78"/>
                                <a:gd name="T27" fmla="*/ 113 h 157"/>
                                <a:gd name="T28" fmla="*/ 78 w 78"/>
                                <a:gd name="T29" fmla="*/ 119 h 157"/>
                                <a:gd name="T30" fmla="*/ 56 w 78"/>
                                <a:gd name="T31" fmla="*/ 130 h 157"/>
                                <a:gd name="T32" fmla="*/ 19 w 78"/>
                                <a:gd name="T33" fmla="*/ 157 h 157"/>
                                <a:gd name="T34" fmla="*/ 11 w 78"/>
                                <a:gd name="T35" fmla="*/ 157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8" h="157">
                                  <a:moveTo>
                                    <a:pt x="11" y="157"/>
                                  </a:moveTo>
                                  <a:lnTo>
                                    <a:pt x="9" y="138"/>
                                  </a:lnTo>
                                  <a:lnTo>
                                    <a:pt x="8" y="11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0" y="29"/>
                                  </a:lnTo>
                                  <a:lnTo>
                                    <a:pt x="72" y="56"/>
                                  </a:lnTo>
                                  <a:lnTo>
                                    <a:pt x="74" y="83"/>
                                  </a:lnTo>
                                  <a:lnTo>
                                    <a:pt x="76" y="113"/>
                                  </a:lnTo>
                                  <a:lnTo>
                                    <a:pt x="78" y="119"/>
                                  </a:lnTo>
                                  <a:lnTo>
                                    <a:pt x="56" y="130"/>
                                  </a:lnTo>
                                  <a:lnTo>
                                    <a:pt x="19" y="157"/>
                                  </a:lnTo>
                                  <a:lnTo>
                                    <a:pt x="11" y="15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1" name="Freeform 421"/>
                          <wps:cNvSpPr>
                            <a:spLocks/>
                          </wps:cNvSpPr>
                          <wps:spPr bwMode="auto">
                            <a:xfrm>
                              <a:off x="2047" y="3331"/>
                              <a:ext cx="214" cy="440"/>
                            </a:xfrm>
                            <a:custGeom>
                              <a:avLst/>
                              <a:gdLst>
                                <a:gd name="T0" fmla="*/ 52 w 214"/>
                                <a:gd name="T1" fmla="*/ 418 h 440"/>
                                <a:gd name="T2" fmla="*/ 47 w 214"/>
                                <a:gd name="T3" fmla="*/ 393 h 440"/>
                                <a:gd name="T4" fmla="*/ 43 w 214"/>
                                <a:gd name="T5" fmla="*/ 366 h 440"/>
                                <a:gd name="T6" fmla="*/ 41 w 214"/>
                                <a:gd name="T7" fmla="*/ 339 h 440"/>
                                <a:gd name="T8" fmla="*/ 37 w 214"/>
                                <a:gd name="T9" fmla="*/ 311 h 440"/>
                                <a:gd name="T10" fmla="*/ 33 w 214"/>
                                <a:gd name="T11" fmla="*/ 288 h 440"/>
                                <a:gd name="T12" fmla="*/ 31 w 214"/>
                                <a:gd name="T13" fmla="*/ 271 h 440"/>
                                <a:gd name="T14" fmla="*/ 27 w 214"/>
                                <a:gd name="T15" fmla="*/ 263 h 440"/>
                                <a:gd name="T16" fmla="*/ 19 w 214"/>
                                <a:gd name="T17" fmla="*/ 265 h 440"/>
                                <a:gd name="T18" fmla="*/ 13 w 214"/>
                                <a:gd name="T19" fmla="*/ 269 h 440"/>
                                <a:gd name="T20" fmla="*/ 8 w 214"/>
                                <a:gd name="T21" fmla="*/ 271 h 440"/>
                                <a:gd name="T22" fmla="*/ 4 w 214"/>
                                <a:gd name="T23" fmla="*/ 272 h 440"/>
                                <a:gd name="T24" fmla="*/ 0 w 214"/>
                                <a:gd name="T25" fmla="*/ 245 h 440"/>
                                <a:gd name="T26" fmla="*/ 13 w 214"/>
                                <a:gd name="T27" fmla="*/ 208 h 440"/>
                                <a:gd name="T28" fmla="*/ 41 w 214"/>
                                <a:gd name="T29" fmla="*/ 162 h 440"/>
                                <a:gd name="T30" fmla="*/ 76 w 214"/>
                                <a:gd name="T31" fmla="*/ 115 h 440"/>
                                <a:gd name="T32" fmla="*/ 115 w 214"/>
                                <a:gd name="T33" fmla="*/ 68 h 440"/>
                                <a:gd name="T34" fmla="*/ 154 w 214"/>
                                <a:gd name="T35" fmla="*/ 31 h 440"/>
                                <a:gd name="T36" fmla="*/ 181 w 214"/>
                                <a:gd name="T37" fmla="*/ 10 h 440"/>
                                <a:gd name="T38" fmla="*/ 204 w 214"/>
                                <a:gd name="T39" fmla="*/ 2 h 440"/>
                                <a:gd name="T40" fmla="*/ 214 w 214"/>
                                <a:gd name="T41" fmla="*/ 0 h 440"/>
                                <a:gd name="T42" fmla="*/ 206 w 214"/>
                                <a:gd name="T43" fmla="*/ 17 h 440"/>
                                <a:gd name="T44" fmla="*/ 193 w 214"/>
                                <a:gd name="T45" fmla="*/ 54 h 440"/>
                                <a:gd name="T46" fmla="*/ 173 w 214"/>
                                <a:gd name="T47" fmla="*/ 99 h 440"/>
                                <a:gd name="T48" fmla="*/ 152 w 214"/>
                                <a:gd name="T49" fmla="*/ 152 h 440"/>
                                <a:gd name="T50" fmla="*/ 128 w 214"/>
                                <a:gd name="T51" fmla="*/ 206 h 440"/>
                                <a:gd name="T52" fmla="*/ 109 w 214"/>
                                <a:gd name="T53" fmla="*/ 261 h 440"/>
                                <a:gd name="T54" fmla="*/ 89 w 214"/>
                                <a:gd name="T55" fmla="*/ 311 h 440"/>
                                <a:gd name="T56" fmla="*/ 80 w 214"/>
                                <a:gd name="T57" fmla="*/ 356 h 440"/>
                                <a:gd name="T58" fmla="*/ 72 w 214"/>
                                <a:gd name="T59" fmla="*/ 378 h 440"/>
                                <a:gd name="T60" fmla="*/ 68 w 214"/>
                                <a:gd name="T61" fmla="*/ 397 h 440"/>
                                <a:gd name="T62" fmla="*/ 64 w 214"/>
                                <a:gd name="T63" fmla="*/ 409 h 440"/>
                                <a:gd name="T64" fmla="*/ 62 w 214"/>
                                <a:gd name="T65" fmla="*/ 420 h 440"/>
                                <a:gd name="T66" fmla="*/ 60 w 214"/>
                                <a:gd name="T67" fmla="*/ 428 h 440"/>
                                <a:gd name="T68" fmla="*/ 58 w 214"/>
                                <a:gd name="T69" fmla="*/ 434 h 440"/>
                                <a:gd name="T70" fmla="*/ 58 w 214"/>
                                <a:gd name="T71" fmla="*/ 438 h 440"/>
                                <a:gd name="T72" fmla="*/ 58 w 214"/>
                                <a:gd name="T73" fmla="*/ 440 h 440"/>
                                <a:gd name="T74" fmla="*/ 52 w 214"/>
                                <a:gd name="T75" fmla="*/ 418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4" h="440">
                                  <a:moveTo>
                                    <a:pt x="52" y="418"/>
                                  </a:moveTo>
                                  <a:lnTo>
                                    <a:pt x="47" y="393"/>
                                  </a:lnTo>
                                  <a:lnTo>
                                    <a:pt x="43" y="366"/>
                                  </a:lnTo>
                                  <a:lnTo>
                                    <a:pt x="41" y="339"/>
                                  </a:lnTo>
                                  <a:lnTo>
                                    <a:pt x="37" y="311"/>
                                  </a:lnTo>
                                  <a:lnTo>
                                    <a:pt x="33" y="288"/>
                                  </a:lnTo>
                                  <a:lnTo>
                                    <a:pt x="31" y="271"/>
                                  </a:lnTo>
                                  <a:lnTo>
                                    <a:pt x="27" y="263"/>
                                  </a:lnTo>
                                  <a:lnTo>
                                    <a:pt x="19" y="265"/>
                                  </a:lnTo>
                                  <a:lnTo>
                                    <a:pt x="13" y="269"/>
                                  </a:lnTo>
                                  <a:lnTo>
                                    <a:pt x="8" y="271"/>
                                  </a:lnTo>
                                  <a:lnTo>
                                    <a:pt x="4" y="272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3" y="208"/>
                                  </a:lnTo>
                                  <a:lnTo>
                                    <a:pt x="41" y="162"/>
                                  </a:lnTo>
                                  <a:lnTo>
                                    <a:pt x="76" y="115"/>
                                  </a:lnTo>
                                  <a:lnTo>
                                    <a:pt x="115" y="68"/>
                                  </a:lnTo>
                                  <a:lnTo>
                                    <a:pt x="154" y="31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06" y="17"/>
                                  </a:lnTo>
                                  <a:lnTo>
                                    <a:pt x="193" y="54"/>
                                  </a:lnTo>
                                  <a:lnTo>
                                    <a:pt x="173" y="99"/>
                                  </a:lnTo>
                                  <a:lnTo>
                                    <a:pt x="152" y="152"/>
                                  </a:lnTo>
                                  <a:lnTo>
                                    <a:pt x="128" y="206"/>
                                  </a:lnTo>
                                  <a:lnTo>
                                    <a:pt x="109" y="261"/>
                                  </a:lnTo>
                                  <a:lnTo>
                                    <a:pt x="89" y="311"/>
                                  </a:lnTo>
                                  <a:lnTo>
                                    <a:pt x="80" y="356"/>
                                  </a:lnTo>
                                  <a:lnTo>
                                    <a:pt x="72" y="378"/>
                                  </a:lnTo>
                                  <a:lnTo>
                                    <a:pt x="68" y="397"/>
                                  </a:lnTo>
                                  <a:lnTo>
                                    <a:pt x="64" y="409"/>
                                  </a:lnTo>
                                  <a:lnTo>
                                    <a:pt x="62" y="420"/>
                                  </a:lnTo>
                                  <a:lnTo>
                                    <a:pt x="60" y="428"/>
                                  </a:lnTo>
                                  <a:lnTo>
                                    <a:pt x="58" y="434"/>
                                  </a:lnTo>
                                  <a:lnTo>
                                    <a:pt x="58" y="438"/>
                                  </a:lnTo>
                                  <a:lnTo>
                                    <a:pt x="58" y="440"/>
                                  </a:lnTo>
                                  <a:lnTo>
                                    <a:pt x="52" y="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2" name="Freeform 422"/>
                          <wps:cNvSpPr>
                            <a:spLocks/>
                          </wps:cNvSpPr>
                          <wps:spPr bwMode="auto">
                            <a:xfrm>
                              <a:off x="2047" y="3331"/>
                              <a:ext cx="214" cy="440"/>
                            </a:xfrm>
                            <a:custGeom>
                              <a:avLst/>
                              <a:gdLst>
                                <a:gd name="T0" fmla="*/ 52 w 214"/>
                                <a:gd name="T1" fmla="*/ 418 h 440"/>
                                <a:gd name="T2" fmla="*/ 47 w 214"/>
                                <a:gd name="T3" fmla="*/ 393 h 440"/>
                                <a:gd name="T4" fmla="*/ 43 w 214"/>
                                <a:gd name="T5" fmla="*/ 366 h 440"/>
                                <a:gd name="T6" fmla="*/ 41 w 214"/>
                                <a:gd name="T7" fmla="*/ 339 h 440"/>
                                <a:gd name="T8" fmla="*/ 37 w 214"/>
                                <a:gd name="T9" fmla="*/ 311 h 440"/>
                                <a:gd name="T10" fmla="*/ 33 w 214"/>
                                <a:gd name="T11" fmla="*/ 288 h 440"/>
                                <a:gd name="T12" fmla="*/ 31 w 214"/>
                                <a:gd name="T13" fmla="*/ 271 h 440"/>
                                <a:gd name="T14" fmla="*/ 27 w 214"/>
                                <a:gd name="T15" fmla="*/ 263 h 440"/>
                                <a:gd name="T16" fmla="*/ 19 w 214"/>
                                <a:gd name="T17" fmla="*/ 265 h 440"/>
                                <a:gd name="T18" fmla="*/ 13 w 214"/>
                                <a:gd name="T19" fmla="*/ 269 h 440"/>
                                <a:gd name="T20" fmla="*/ 8 w 214"/>
                                <a:gd name="T21" fmla="*/ 271 h 440"/>
                                <a:gd name="T22" fmla="*/ 4 w 214"/>
                                <a:gd name="T23" fmla="*/ 272 h 440"/>
                                <a:gd name="T24" fmla="*/ 0 w 214"/>
                                <a:gd name="T25" fmla="*/ 245 h 440"/>
                                <a:gd name="T26" fmla="*/ 13 w 214"/>
                                <a:gd name="T27" fmla="*/ 208 h 440"/>
                                <a:gd name="T28" fmla="*/ 41 w 214"/>
                                <a:gd name="T29" fmla="*/ 162 h 440"/>
                                <a:gd name="T30" fmla="*/ 76 w 214"/>
                                <a:gd name="T31" fmla="*/ 115 h 440"/>
                                <a:gd name="T32" fmla="*/ 115 w 214"/>
                                <a:gd name="T33" fmla="*/ 68 h 440"/>
                                <a:gd name="T34" fmla="*/ 154 w 214"/>
                                <a:gd name="T35" fmla="*/ 31 h 440"/>
                                <a:gd name="T36" fmla="*/ 181 w 214"/>
                                <a:gd name="T37" fmla="*/ 10 h 440"/>
                                <a:gd name="T38" fmla="*/ 204 w 214"/>
                                <a:gd name="T39" fmla="*/ 2 h 440"/>
                                <a:gd name="T40" fmla="*/ 214 w 214"/>
                                <a:gd name="T41" fmla="*/ 0 h 440"/>
                                <a:gd name="T42" fmla="*/ 206 w 214"/>
                                <a:gd name="T43" fmla="*/ 17 h 440"/>
                                <a:gd name="T44" fmla="*/ 193 w 214"/>
                                <a:gd name="T45" fmla="*/ 54 h 440"/>
                                <a:gd name="T46" fmla="*/ 173 w 214"/>
                                <a:gd name="T47" fmla="*/ 99 h 440"/>
                                <a:gd name="T48" fmla="*/ 152 w 214"/>
                                <a:gd name="T49" fmla="*/ 152 h 440"/>
                                <a:gd name="T50" fmla="*/ 128 w 214"/>
                                <a:gd name="T51" fmla="*/ 206 h 440"/>
                                <a:gd name="T52" fmla="*/ 109 w 214"/>
                                <a:gd name="T53" fmla="*/ 261 h 440"/>
                                <a:gd name="T54" fmla="*/ 89 w 214"/>
                                <a:gd name="T55" fmla="*/ 311 h 440"/>
                                <a:gd name="T56" fmla="*/ 80 w 214"/>
                                <a:gd name="T57" fmla="*/ 356 h 440"/>
                                <a:gd name="T58" fmla="*/ 72 w 214"/>
                                <a:gd name="T59" fmla="*/ 378 h 440"/>
                                <a:gd name="T60" fmla="*/ 68 w 214"/>
                                <a:gd name="T61" fmla="*/ 397 h 440"/>
                                <a:gd name="T62" fmla="*/ 64 w 214"/>
                                <a:gd name="T63" fmla="*/ 409 h 440"/>
                                <a:gd name="T64" fmla="*/ 62 w 214"/>
                                <a:gd name="T65" fmla="*/ 420 h 440"/>
                                <a:gd name="T66" fmla="*/ 60 w 214"/>
                                <a:gd name="T67" fmla="*/ 428 h 440"/>
                                <a:gd name="T68" fmla="*/ 58 w 214"/>
                                <a:gd name="T69" fmla="*/ 434 h 440"/>
                                <a:gd name="T70" fmla="*/ 58 w 214"/>
                                <a:gd name="T71" fmla="*/ 438 h 440"/>
                                <a:gd name="T72" fmla="*/ 58 w 214"/>
                                <a:gd name="T73" fmla="*/ 440 h 440"/>
                                <a:gd name="T74" fmla="*/ 52 w 214"/>
                                <a:gd name="T75" fmla="*/ 418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4" h="440">
                                  <a:moveTo>
                                    <a:pt x="52" y="418"/>
                                  </a:moveTo>
                                  <a:lnTo>
                                    <a:pt x="47" y="393"/>
                                  </a:lnTo>
                                  <a:lnTo>
                                    <a:pt x="43" y="366"/>
                                  </a:lnTo>
                                  <a:lnTo>
                                    <a:pt x="41" y="339"/>
                                  </a:lnTo>
                                  <a:lnTo>
                                    <a:pt x="37" y="311"/>
                                  </a:lnTo>
                                  <a:lnTo>
                                    <a:pt x="33" y="288"/>
                                  </a:lnTo>
                                  <a:lnTo>
                                    <a:pt x="31" y="271"/>
                                  </a:lnTo>
                                  <a:lnTo>
                                    <a:pt x="27" y="263"/>
                                  </a:lnTo>
                                  <a:lnTo>
                                    <a:pt x="19" y="265"/>
                                  </a:lnTo>
                                  <a:lnTo>
                                    <a:pt x="13" y="269"/>
                                  </a:lnTo>
                                  <a:lnTo>
                                    <a:pt x="8" y="271"/>
                                  </a:lnTo>
                                  <a:lnTo>
                                    <a:pt x="4" y="272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3" y="208"/>
                                  </a:lnTo>
                                  <a:lnTo>
                                    <a:pt x="41" y="162"/>
                                  </a:lnTo>
                                  <a:lnTo>
                                    <a:pt x="76" y="115"/>
                                  </a:lnTo>
                                  <a:lnTo>
                                    <a:pt x="115" y="68"/>
                                  </a:lnTo>
                                  <a:lnTo>
                                    <a:pt x="154" y="31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06" y="17"/>
                                  </a:lnTo>
                                  <a:lnTo>
                                    <a:pt x="193" y="54"/>
                                  </a:lnTo>
                                  <a:lnTo>
                                    <a:pt x="173" y="99"/>
                                  </a:lnTo>
                                  <a:lnTo>
                                    <a:pt x="152" y="152"/>
                                  </a:lnTo>
                                  <a:lnTo>
                                    <a:pt x="128" y="206"/>
                                  </a:lnTo>
                                  <a:lnTo>
                                    <a:pt x="109" y="261"/>
                                  </a:lnTo>
                                  <a:lnTo>
                                    <a:pt x="89" y="311"/>
                                  </a:lnTo>
                                  <a:lnTo>
                                    <a:pt x="80" y="356"/>
                                  </a:lnTo>
                                  <a:lnTo>
                                    <a:pt x="72" y="378"/>
                                  </a:lnTo>
                                  <a:lnTo>
                                    <a:pt x="68" y="397"/>
                                  </a:lnTo>
                                  <a:lnTo>
                                    <a:pt x="64" y="409"/>
                                  </a:lnTo>
                                  <a:lnTo>
                                    <a:pt x="62" y="420"/>
                                  </a:lnTo>
                                  <a:lnTo>
                                    <a:pt x="60" y="428"/>
                                  </a:lnTo>
                                  <a:lnTo>
                                    <a:pt x="58" y="434"/>
                                  </a:lnTo>
                                  <a:lnTo>
                                    <a:pt x="58" y="438"/>
                                  </a:lnTo>
                                  <a:lnTo>
                                    <a:pt x="58" y="440"/>
                                  </a:lnTo>
                                  <a:lnTo>
                                    <a:pt x="52" y="41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3" name="Freeform 423"/>
                          <wps:cNvSpPr>
                            <a:spLocks/>
                          </wps:cNvSpPr>
                          <wps:spPr bwMode="auto">
                            <a:xfrm>
                              <a:off x="2023" y="3066"/>
                              <a:ext cx="293" cy="514"/>
                            </a:xfrm>
                            <a:custGeom>
                              <a:avLst/>
                              <a:gdLst>
                                <a:gd name="T0" fmla="*/ 6 w 293"/>
                                <a:gd name="T1" fmla="*/ 465 h 514"/>
                                <a:gd name="T2" fmla="*/ 0 w 293"/>
                                <a:gd name="T3" fmla="*/ 425 h 514"/>
                                <a:gd name="T4" fmla="*/ 0 w 293"/>
                                <a:gd name="T5" fmla="*/ 386 h 514"/>
                                <a:gd name="T6" fmla="*/ 8 w 293"/>
                                <a:gd name="T7" fmla="*/ 351 h 514"/>
                                <a:gd name="T8" fmla="*/ 20 w 293"/>
                                <a:gd name="T9" fmla="*/ 314 h 514"/>
                                <a:gd name="T10" fmla="*/ 36 w 293"/>
                                <a:gd name="T11" fmla="*/ 279 h 514"/>
                                <a:gd name="T12" fmla="*/ 57 w 293"/>
                                <a:gd name="T13" fmla="*/ 242 h 514"/>
                                <a:gd name="T14" fmla="*/ 82 w 293"/>
                                <a:gd name="T15" fmla="*/ 203 h 514"/>
                                <a:gd name="T16" fmla="*/ 98 w 293"/>
                                <a:gd name="T17" fmla="*/ 166 h 514"/>
                                <a:gd name="T18" fmla="*/ 115 w 293"/>
                                <a:gd name="T19" fmla="*/ 133 h 514"/>
                                <a:gd name="T20" fmla="*/ 139 w 293"/>
                                <a:gd name="T21" fmla="*/ 101 h 514"/>
                                <a:gd name="T22" fmla="*/ 164 w 293"/>
                                <a:gd name="T23" fmla="*/ 72 h 514"/>
                                <a:gd name="T24" fmla="*/ 191 w 293"/>
                                <a:gd name="T25" fmla="*/ 43 h 514"/>
                                <a:gd name="T26" fmla="*/ 201 w 293"/>
                                <a:gd name="T27" fmla="*/ 33 h 514"/>
                                <a:gd name="T28" fmla="*/ 209 w 293"/>
                                <a:gd name="T29" fmla="*/ 43 h 514"/>
                                <a:gd name="T30" fmla="*/ 219 w 293"/>
                                <a:gd name="T31" fmla="*/ 49 h 514"/>
                                <a:gd name="T32" fmla="*/ 224 w 293"/>
                                <a:gd name="T33" fmla="*/ 49 h 514"/>
                                <a:gd name="T34" fmla="*/ 230 w 293"/>
                                <a:gd name="T35" fmla="*/ 43 h 514"/>
                                <a:gd name="T36" fmla="*/ 234 w 293"/>
                                <a:gd name="T37" fmla="*/ 35 h 514"/>
                                <a:gd name="T38" fmla="*/ 242 w 293"/>
                                <a:gd name="T39" fmla="*/ 25 h 514"/>
                                <a:gd name="T40" fmla="*/ 250 w 293"/>
                                <a:gd name="T41" fmla="*/ 14 h 514"/>
                                <a:gd name="T42" fmla="*/ 263 w 293"/>
                                <a:gd name="T43" fmla="*/ 0 h 514"/>
                                <a:gd name="T44" fmla="*/ 265 w 293"/>
                                <a:gd name="T45" fmla="*/ 16 h 514"/>
                                <a:gd name="T46" fmla="*/ 279 w 293"/>
                                <a:gd name="T47" fmla="*/ 43 h 514"/>
                                <a:gd name="T48" fmla="*/ 293 w 293"/>
                                <a:gd name="T49" fmla="*/ 66 h 514"/>
                                <a:gd name="T50" fmla="*/ 285 w 293"/>
                                <a:gd name="T51" fmla="*/ 109 h 514"/>
                                <a:gd name="T52" fmla="*/ 273 w 293"/>
                                <a:gd name="T53" fmla="*/ 160 h 514"/>
                                <a:gd name="T54" fmla="*/ 260 w 293"/>
                                <a:gd name="T55" fmla="*/ 207 h 514"/>
                                <a:gd name="T56" fmla="*/ 248 w 293"/>
                                <a:gd name="T57" fmla="*/ 242 h 514"/>
                                <a:gd name="T58" fmla="*/ 242 w 293"/>
                                <a:gd name="T59" fmla="*/ 261 h 514"/>
                                <a:gd name="T60" fmla="*/ 203 w 293"/>
                                <a:gd name="T61" fmla="*/ 275 h 514"/>
                                <a:gd name="T62" fmla="*/ 168 w 293"/>
                                <a:gd name="T63" fmla="*/ 298 h 514"/>
                                <a:gd name="T64" fmla="*/ 135 w 293"/>
                                <a:gd name="T65" fmla="*/ 327 h 514"/>
                                <a:gd name="T66" fmla="*/ 108 w 293"/>
                                <a:gd name="T67" fmla="*/ 360 h 514"/>
                                <a:gd name="T68" fmla="*/ 80 w 293"/>
                                <a:gd name="T69" fmla="*/ 397 h 514"/>
                                <a:gd name="T70" fmla="*/ 57 w 293"/>
                                <a:gd name="T71" fmla="*/ 436 h 514"/>
                                <a:gd name="T72" fmla="*/ 37 w 293"/>
                                <a:gd name="T73" fmla="*/ 475 h 514"/>
                                <a:gd name="T74" fmla="*/ 20 w 293"/>
                                <a:gd name="T75" fmla="*/ 514 h 514"/>
                                <a:gd name="T76" fmla="*/ 6 w 293"/>
                                <a:gd name="T77" fmla="*/ 465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93" h="514">
                                  <a:moveTo>
                                    <a:pt x="6" y="465"/>
                                  </a:moveTo>
                                  <a:lnTo>
                                    <a:pt x="0" y="425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8" y="351"/>
                                  </a:lnTo>
                                  <a:lnTo>
                                    <a:pt x="20" y="314"/>
                                  </a:lnTo>
                                  <a:lnTo>
                                    <a:pt x="36" y="279"/>
                                  </a:lnTo>
                                  <a:lnTo>
                                    <a:pt x="57" y="242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98" y="166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139" y="101"/>
                                  </a:lnTo>
                                  <a:lnTo>
                                    <a:pt x="164" y="72"/>
                                  </a:lnTo>
                                  <a:lnTo>
                                    <a:pt x="191" y="43"/>
                                  </a:lnTo>
                                  <a:lnTo>
                                    <a:pt x="201" y="33"/>
                                  </a:lnTo>
                                  <a:lnTo>
                                    <a:pt x="209" y="43"/>
                                  </a:lnTo>
                                  <a:lnTo>
                                    <a:pt x="219" y="49"/>
                                  </a:lnTo>
                                  <a:lnTo>
                                    <a:pt x="224" y="49"/>
                                  </a:lnTo>
                                  <a:lnTo>
                                    <a:pt x="230" y="43"/>
                                  </a:lnTo>
                                  <a:lnTo>
                                    <a:pt x="234" y="35"/>
                                  </a:lnTo>
                                  <a:lnTo>
                                    <a:pt x="242" y="25"/>
                                  </a:lnTo>
                                  <a:lnTo>
                                    <a:pt x="250" y="1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5" y="16"/>
                                  </a:lnTo>
                                  <a:lnTo>
                                    <a:pt x="279" y="43"/>
                                  </a:lnTo>
                                  <a:lnTo>
                                    <a:pt x="293" y="66"/>
                                  </a:lnTo>
                                  <a:lnTo>
                                    <a:pt x="285" y="109"/>
                                  </a:lnTo>
                                  <a:lnTo>
                                    <a:pt x="273" y="160"/>
                                  </a:lnTo>
                                  <a:lnTo>
                                    <a:pt x="260" y="207"/>
                                  </a:lnTo>
                                  <a:lnTo>
                                    <a:pt x="248" y="242"/>
                                  </a:lnTo>
                                  <a:lnTo>
                                    <a:pt x="242" y="261"/>
                                  </a:lnTo>
                                  <a:lnTo>
                                    <a:pt x="203" y="275"/>
                                  </a:lnTo>
                                  <a:lnTo>
                                    <a:pt x="168" y="298"/>
                                  </a:lnTo>
                                  <a:lnTo>
                                    <a:pt x="135" y="327"/>
                                  </a:lnTo>
                                  <a:lnTo>
                                    <a:pt x="108" y="360"/>
                                  </a:lnTo>
                                  <a:lnTo>
                                    <a:pt x="80" y="397"/>
                                  </a:lnTo>
                                  <a:lnTo>
                                    <a:pt x="57" y="436"/>
                                  </a:lnTo>
                                  <a:lnTo>
                                    <a:pt x="37" y="475"/>
                                  </a:lnTo>
                                  <a:lnTo>
                                    <a:pt x="20" y="514"/>
                                  </a:lnTo>
                                  <a:lnTo>
                                    <a:pt x="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4" name="Freeform 424"/>
                          <wps:cNvSpPr>
                            <a:spLocks/>
                          </wps:cNvSpPr>
                          <wps:spPr bwMode="auto">
                            <a:xfrm>
                              <a:off x="2023" y="3066"/>
                              <a:ext cx="293" cy="514"/>
                            </a:xfrm>
                            <a:custGeom>
                              <a:avLst/>
                              <a:gdLst>
                                <a:gd name="T0" fmla="*/ 6 w 293"/>
                                <a:gd name="T1" fmla="*/ 465 h 514"/>
                                <a:gd name="T2" fmla="*/ 0 w 293"/>
                                <a:gd name="T3" fmla="*/ 425 h 514"/>
                                <a:gd name="T4" fmla="*/ 0 w 293"/>
                                <a:gd name="T5" fmla="*/ 386 h 514"/>
                                <a:gd name="T6" fmla="*/ 8 w 293"/>
                                <a:gd name="T7" fmla="*/ 351 h 514"/>
                                <a:gd name="T8" fmla="*/ 20 w 293"/>
                                <a:gd name="T9" fmla="*/ 314 h 514"/>
                                <a:gd name="T10" fmla="*/ 36 w 293"/>
                                <a:gd name="T11" fmla="*/ 279 h 514"/>
                                <a:gd name="T12" fmla="*/ 57 w 293"/>
                                <a:gd name="T13" fmla="*/ 242 h 514"/>
                                <a:gd name="T14" fmla="*/ 82 w 293"/>
                                <a:gd name="T15" fmla="*/ 203 h 514"/>
                                <a:gd name="T16" fmla="*/ 98 w 293"/>
                                <a:gd name="T17" fmla="*/ 166 h 514"/>
                                <a:gd name="T18" fmla="*/ 115 w 293"/>
                                <a:gd name="T19" fmla="*/ 133 h 514"/>
                                <a:gd name="T20" fmla="*/ 139 w 293"/>
                                <a:gd name="T21" fmla="*/ 101 h 514"/>
                                <a:gd name="T22" fmla="*/ 164 w 293"/>
                                <a:gd name="T23" fmla="*/ 72 h 514"/>
                                <a:gd name="T24" fmla="*/ 191 w 293"/>
                                <a:gd name="T25" fmla="*/ 43 h 514"/>
                                <a:gd name="T26" fmla="*/ 201 w 293"/>
                                <a:gd name="T27" fmla="*/ 33 h 514"/>
                                <a:gd name="T28" fmla="*/ 209 w 293"/>
                                <a:gd name="T29" fmla="*/ 43 h 514"/>
                                <a:gd name="T30" fmla="*/ 219 w 293"/>
                                <a:gd name="T31" fmla="*/ 49 h 514"/>
                                <a:gd name="T32" fmla="*/ 224 w 293"/>
                                <a:gd name="T33" fmla="*/ 49 h 514"/>
                                <a:gd name="T34" fmla="*/ 230 w 293"/>
                                <a:gd name="T35" fmla="*/ 43 h 514"/>
                                <a:gd name="T36" fmla="*/ 234 w 293"/>
                                <a:gd name="T37" fmla="*/ 35 h 514"/>
                                <a:gd name="T38" fmla="*/ 242 w 293"/>
                                <a:gd name="T39" fmla="*/ 25 h 514"/>
                                <a:gd name="T40" fmla="*/ 250 w 293"/>
                                <a:gd name="T41" fmla="*/ 14 h 514"/>
                                <a:gd name="T42" fmla="*/ 263 w 293"/>
                                <a:gd name="T43" fmla="*/ 0 h 514"/>
                                <a:gd name="T44" fmla="*/ 265 w 293"/>
                                <a:gd name="T45" fmla="*/ 16 h 514"/>
                                <a:gd name="T46" fmla="*/ 279 w 293"/>
                                <a:gd name="T47" fmla="*/ 43 h 514"/>
                                <a:gd name="T48" fmla="*/ 293 w 293"/>
                                <a:gd name="T49" fmla="*/ 66 h 514"/>
                                <a:gd name="T50" fmla="*/ 285 w 293"/>
                                <a:gd name="T51" fmla="*/ 109 h 514"/>
                                <a:gd name="T52" fmla="*/ 273 w 293"/>
                                <a:gd name="T53" fmla="*/ 160 h 514"/>
                                <a:gd name="T54" fmla="*/ 260 w 293"/>
                                <a:gd name="T55" fmla="*/ 207 h 514"/>
                                <a:gd name="T56" fmla="*/ 248 w 293"/>
                                <a:gd name="T57" fmla="*/ 242 h 514"/>
                                <a:gd name="T58" fmla="*/ 242 w 293"/>
                                <a:gd name="T59" fmla="*/ 261 h 514"/>
                                <a:gd name="T60" fmla="*/ 203 w 293"/>
                                <a:gd name="T61" fmla="*/ 275 h 514"/>
                                <a:gd name="T62" fmla="*/ 168 w 293"/>
                                <a:gd name="T63" fmla="*/ 298 h 514"/>
                                <a:gd name="T64" fmla="*/ 135 w 293"/>
                                <a:gd name="T65" fmla="*/ 327 h 514"/>
                                <a:gd name="T66" fmla="*/ 108 w 293"/>
                                <a:gd name="T67" fmla="*/ 360 h 514"/>
                                <a:gd name="T68" fmla="*/ 80 w 293"/>
                                <a:gd name="T69" fmla="*/ 397 h 514"/>
                                <a:gd name="T70" fmla="*/ 57 w 293"/>
                                <a:gd name="T71" fmla="*/ 436 h 514"/>
                                <a:gd name="T72" fmla="*/ 37 w 293"/>
                                <a:gd name="T73" fmla="*/ 475 h 514"/>
                                <a:gd name="T74" fmla="*/ 20 w 293"/>
                                <a:gd name="T75" fmla="*/ 514 h 514"/>
                                <a:gd name="T76" fmla="*/ 6 w 293"/>
                                <a:gd name="T77" fmla="*/ 465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93" h="514">
                                  <a:moveTo>
                                    <a:pt x="6" y="465"/>
                                  </a:moveTo>
                                  <a:lnTo>
                                    <a:pt x="0" y="425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8" y="351"/>
                                  </a:lnTo>
                                  <a:lnTo>
                                    <a:pt x="20" y="314"/>
                                  </a:lnTo>
                                  <a:lnTo>
                                    <a:pt x="36" y="279"/>
                                  </a:lnTo>
                                  <a:lnTo>
                                    <a:pt x="57" y="242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98" y="166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139" y="101"/>
                                  </a:lnTo>
                                  <a:lnTo>
                                    <a:pt x="164" y="72"/>
                                  </a:lnTo>
                                  <a:lnTo>
                                    <a:pt x="191" y="43"/>
                                  </a:lnTo>
                                  <a:lnTo>
                                    <a:pt x="201" y="33"/>
                                  </a:lnTo>
                                  <a:lnTo>
                                    <a:pt x="209" y="43"/>
                                  </a:lnTo>
                                  <a:lnTo>
                                    <a:pt x="219" y="49"/>
                                  </a:lnTo>
                                  <a:lnTo>
                                    <a:pt x="224" y="49"/>
                                  </a:lnTo>
                                  <a:lnTo>
                                    <a:pt x="230" y="43"/>
                                  </a:lnTo>
                                  <a:lnTo>
                                    <a:pt x="234" y="35"/>
                                  </a:lnTo>
                                  <a:lnTo>
                                    <a:pt x="242" y="25"/>
                                  </a:lnTo>
                                  <a:lnTo>
                                    <a:pt x="250" y="1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5" y="16"/>
                                  </a:lnTo>
                                  <a:lnTo>
                                    <a:pt x="279" y="43"/>
                                  </a:lnTo>
                                  <a:lnTo>
                                    <a:pt x="293" y="66"/>
                                  </a:lnTo>
                                  <a:lnTo>
                                    <a:pt x="285" y="109"/>
                                  </a:lnTo>
                                  <a:lnTo>
                                    <a:pt x="273" y="160"/>
                                  </a:lnTo>
                                  <a:lnTo>
                                    <a:pt x="260" y="207"/>
                                  </a:lnTo>
                                  <a:lnTo>
                                    <a:pt x="248" y="242"/>
                                  </a:lnTo>
                                  <a:lnTo>
                                    <a:pt x="242" y="261"/>
                                  </a:lnTo>
                                  <a:lnTo>
                                    <a:pt x="203" y="275"/>
                                  </a:lnTo>
                                  <a:lnTo>
                                    <a:pt x="168" y="298"/>
                                  </a:lnTo>
                                  <a:lnTo>
                                    <a:pt x="135" y="327"/>
                                  </a:lnTo>
                                  <a:lnTo>
                                    <a:pt x="108" y="360"/>
                                  </a:lnTo>
                                  <a:lnTo>
                                    <a:pt x="80" y="397"/>
                                  </a:lnTo>
                                  <a:lnTo>
                                    <a:pt x="57" y="436"/>
                                  </a:lnTo>
                                  <a:lnTo>
                                    <a:pt x="37" y="475"/>
                                  </a:lnTo>
                                  <a:lnTo>
                                    <a:pt x="20" y="514"/>
                                  </a:lnTo>
                                  <a:lnTo>
                                    <a:pt x="6" y="46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5" name="Freeform 425"/>
                          <wps:cNvSpPr>
                            <a:spLocks/>
                          </wps:cNvSpPr>
                          <wps:spPr bwMode="auto">
                            <a:xfrm>
                              <a:off x="2571" y="2782"/>
                              <a:ext cx="70" cy="86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76 h 86"/>
                                <a:gd name="T2" fmla="*/ 0 w 70"/>
                                <a:gd name="T3" fmla="*/ 49 h 86"/>
                                <a:gd name="T4" fmla="*/ 4 w 70"/>
                                <a:gd name="T5" fmla="*/ 27 h 86"/>
                                <a:gd name="T6" fmla="*/ 13 w 70"/>
                                <a:gd name="T7" fmla="*/ 14 h 86"/>
                                <a:gd name="T8" fmla="*/ 23 w 70"/>
                                <a:gd name="T9" fmla="*/ 2 h 86"/>
                                <a:gd name="T10" fmla="*/ 35 w 70"/>
                                <a:gd name="T11" fmla="*/ 0 h 86"/>
                                <a:gd name="T12" fmla="*/ 45 w 70"/>
                                <a:gd name="T13" fmla="*/ 0 h 86"/>
                                <a:gd name="T14" fmla="*/ 56 w 70"/>
                                <a:gd name="T15" fmla="*/ 8 h 86"/>
                                <a:gd name="T16" fmla="*/ 64 w 70"/>
                                <a:gd name="T17" fmla="*/ 21 h 86"/>
                                <a:gd name="T18" fmla="*/ 70 w 70"/>
                                <a:gd name="T19" fmla="*/ 41 h 86"/>
                                <a:gd name="T20" fmla="*/ 56 w 70"/>
                                <a:gd name="T21" fmla="*/ 49 h 86"/>
                                <a:gd name="T22" fmla="*/ 8 w 70"/>
                                <a:gd name="T23" fmla="*/ 80 h 86"/>
                                <a:gd name="T24" fmla="*/ 0 w 70"/>
                                <a:gd name="T25" fmla="*/ 86 h 86"/>
                                <a:gd name="T26" fmla="*/ 0 w 70"/>
                                <a:gd name="T27" fmla="*/ 76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0" h="86">
                                  <a:moveTo>
                                    <a:pt x="0" y="76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56" y="49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6" name="Freeform 426"/>
                          <wps:cNvSpPr>
                            <a:spLocks/>
                          </wps:cNvSpPr>
                          <wps:spPr bwMode="auto">
                            <a:xfrm>
                              <a:off x="2571" y="2782"/>
                              <a:ext cx="70" cy="86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76 h 86"/>
                                <a:gd name="T2" fmla="*/ 0 w 70"/>
                                <a:gd name="T3" fmla="*/ 49 h 86"/>
                                <a:gd name="T4" fmla="*/ 4 w 70"/>
                                <a:gd name="T5" fmla="*/ 27 h 86"/>
                                <a:gd name="T6" fmla="*/ 13 w 70"/>
                                <a:gd name="T7" fmla="*/ 14 h 86"/>
                                <a:gd name="T8" fmla="*/ 23 w 70"/>
                                <a:gd name="T9" fmla="*/ 2 h 86"/>
                                <a:gd name="T10" fmla="*/ 35 w 70"/>
                                <a:gd name="T11" fmla="*/ 0 h 86"/>
                                <a:gd name="T12" fmla="*/ 45 w 70"/>
                                <a:gd name="T13" fmla="*/ 0 h 86"/>
                                <a:gd name="T14" fmla="*/ 56 w 70"/>
                                <a:gd name="T15" fmla="*/ 8 h 86"/>
                                <a:gd name="T16" fmla="*/ 64 w 70"/>
                                <a:gd name="T17" fmla="*/ 21 h 86"/>
                                <a:gd name="T18" fmla="*/ 70 w 70"/>
                                <a:gd name="T19" fmla="*/ 41 h 86"/>
                                <a:gd name="T20" fmla="*/ 56 w 70"/>
                                <a:gd name="T21" fmla="*/ 49 h 86"/>
                                <a:gd name="T22" fmla="*/ 8 w 70"/>
                                <a:gd name="T23" fmla="*/ 80 h 86"/>
                                <a:gd name="T24" fmla="*/ 0 w 70"/>
                                <a:gd name="T25" fmla="*/ 86 h 86"/>
                                <a:gd name="T26" fmla="*/ 0 w 70"/>
                                <a:gd name="T27" fmla="*/ 76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0" h="86">
                                  <a:moveTo>
                                    <a:pt x="0" y="76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56" y="49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7" name="Freeform 427"/>
                          <wps:cNvSpPr>
                            <a:spLocks/>
                          </wps:cNvSpPr>
                          <wps:spPr bwMode="auto">
                            <a:xfrm>
                              <a:off x="2096" y="2811"/>
                              <a:ext cx="126" cy="409"/>
                            </a:xfrm>
                            <a:custGeom>
                              <a:avLst/>
                              <a:gdLst>
                                <a:gd name="T0" fmla="*/ 21 w 126"/>
                                <a:gd name="T1" fmla="*/ 397 h 409"/>
                                <a:gd name="T2" fmla="*/ 17 w 126"/>
                                <a:gd name="T3" fmla="*/ 391 h 409"/>
                                <a:gd name="T4" fmla="*/ 13 w 126"/>
                                <a:gd name="T5" fmla="*/ 388 h 409"/>
                                <a:gd name="T6" fmla="*/ 11 w 126"/>
                                <a:gd name="T7" fmla="*/ 386 h 409"/>
                                <a:gd name="T8" fmla="*/ 5 w 126"/>
                                <a:gd name="T9" fmla="*/ 378 h 409"/>
                                <a:gd name="T10" fmla="*/ 0 w 126"/>
                                <a:gd name="T11" fmla="*/ 370 h 409"/>
                                <a:gd name="T12" fmla="*/ 11 w 126"/>
                                <a:gd name="T13" fmla="*/ 327 h 409"/>
                                <a:gd name="T14" fmla="*/ 21 w 126"/>
                                <a:gd name="T15" fmla="*/ 286 h 409"/>
                                <a:gd name="T16" fmla="*/ 27 w 126"/>
                                <a:gd name="T17" fmla="*/ 242 h 409"/>
                                <a:gd name="T18" fmla="*/ 31 w 126"/>
                                <a:gd name="T19" fmla="*/ 199 h 409"/>
                                <a:gd name="T20" fmla="*/ 31 w 126"/>
                                <a:gd name="T21" fmla="*/ 154 h 409"/>
                                <a:gd name="T22" fmla="*/ 29 w 126"/>
                                <a:gd name="T23" fmla="*/ 109 h 409"/>
                                <a:gd name="T24" fmla="*/ 23 w 126"/>
                                <a:gd name="T25" fmla="*/ 66 h 409"/>
                                <a:gd name="T26" fmla="*/ 15 w 126"/>
                                <a:gd name="T27" fmla="*/ 25 h 409"/>
                                <a:gd name="T28" fmla="*/ 21 w 126"/>
                                <a:gd name="T29" fmla="*/ 8 h 409"/>
                                <a:gd name="T30" fmla="*/ 25 w 126"/>
                                <a:gd name="T31" fmla="*/ 0 h 409"/>
                                <a:gd name="T32" fmla="*/ 25 w 126"/>
                                <a:gd name="T33" fmla="*/ 22 h 409"/>
                                <a:gd name="T34" fmla="*/ 31 w 126"/>
                                <a:gd name="T35" fmla="*/ 66 h 409"/>
                                <a:gd name="T36" fmla="*/ 40 w 126"/>
                                <a:gd name="T37" fmla="*/ 109 h 409"/>
                                <a:gd name="T38" fmla="*/ 54 w 126"/>
                                <a:gd name="T39" fmla="*/ 150 h 409"/>
                                <a:gd name="T40" fmla="*/ 74 w 126"/>
                                <a:gd name="T41" fmla="*/ 193 h 409"/>
                                <a:gd name="T42" fmla="*/ 97 w 126"/>
                                <a:gd name="T43" fmla="*/ 236 h 409"/>
                                <a:gd name="T44" fmla="*/ 126 w 126"/>
                                <a:gd name="T45" fmla="*/ 286 h 409"/>
                                <a:gd name="T46" fmla="*/ 126 w 126"/>
                                <a:gd name="T47" fmla="*/ 286 h 409"/>
                                <a:gd name="T48" fmla="*/ 124 w 126"/>
                                <a:gd name="T49" fmla="*/ 290 h 409"/>
                                <a:gd name="T50" fmla="*/ 91 w 126"/>
                                <a:gd name="T51" fmla="*/ 325 h 409"/>
                                <a:gd name="T52" fmla="*/ 60 w 126"/>
                                <a:gd name="T53" fmla="*/ 358 h 409"/>
                                <a:gd name="T54" fmla="*/ 37 w 126"/>
                                <a:gd name="T55" fmla="*/ 388 h 409"/>
                                <a:gd name="T56" fmla="*/ 25 w 126"/>
                                <a:gd name="T57" fmla="*/ 409 h 409"/>
                                <a:gd name="T58" fmla="*/ 21 w 126"/>
                                <a:gd name="T59" fmla="*/ 39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26" h="409">
                                  <a:moveTo>
                                    <a:pt x="21" y="397"/>
                                  </a:moveTo>
                                  <a:lnTo>
                                    <a:pt x="17" y="391"/>
                                  </a:lnTo>
                                  <a:lnTo>
                                    <a:pt x="13" y="388"/>
                                  </a:lnTo>
                                  <a:lnTo>
                                    <a:pt x="11" y="386"/>
                                  </a:lnTo>
                                  <a:lnTo>
                                    <a:pt x="5" y="378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11" y="327"/>
                                  </a:lnTo>
                                  <a:lnTo>
                                    <a:pt x="21" y="286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31" y="199"/>
                                  </a:lnTo>
                                  <a:lnTo>
                                    <a:pt x="31" y="154"/>
                                  </a:lnTo>
                                  <a:lnTo>
                                    <a:pt x="29" y="109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54" y="150"/>
                                  </a:lnTo>
                                  <a:lnTo>
                                    <a:pt x="74" y="193"/>
                                  </a:lnTo>
                                  <a:lnTo>
                                    <a:pt x="97" y="236"/>
                                  </a:lnTo>
                                  <a:lnTo>
                                    <a:pt x="126" y="286"/>
                                  </a:lnTo>
                                  <a:lnTo>
                                    <a:pt x="126" y="286"/>
                                  </a:lnTo>
                                  <a:lnTo>
                                    <a:pt x="124" y="290"/>
                                  </a:lnTo>
                                  <a:lnTo>
                                    <a:pt x="91" y="325"/>
                                  </a:lnTo>
                                  <a:lnTo>
                                    <a:pt x="60" y="358"/>
                                  </a:lnTo>
                                  <a:lnTo>
                                    <a:pt x="37" y="388"/>
                                  </a:lnTo>
                                  <a:lnTo>
                                    <a:pt x="25" y="409"/>
                                  </a:lnTo>
                                  <a:lnTo>
                                    <a:pt x="21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8" name="Freeform 428"/>
                          <wps:cNvSpPr>
                            <a:spLocks/>
                          </wps:cNvSpPr>
                          <wps:spPr bwMode="auto">
                            <a:xfrm>
                              <a:off x="2096" y="2811"/>
                              <a:ext cx="126" cy="409"/>
                            </a:xfrm>
                            <a:custGeom>
                              <a:avLst/>
                              <a:gdLst>
                                <a:gd name="T0" fmla="*/ 21 w 126"/>
                                <a:gd name="T1" fmla="*/ 397 h 409"/>
                                <a:gd name="T2" fmla="*/ 17 w 126"/>
                                <a:gd name="T3" fmla="*/ 391 h 409"/>
                                <a:gd name="T4" fmla="*/ 13 w 126"/>
                                <a:gd name="T5" fmla="*/ 388 h 409"/>
                                <a:gd name="T6" fmla="*/ 11 w 126"/>
                                <a:gd name="T7" fmla="*/ 386 h 409"/>
                                <a:gd name="T8" fmla="*/ 5 w 126"/>
                                <a:gd name="T9" fmla="*/ 378 h 409"/>
                                <a:gd name="T10" fmla="*/ 0 w 126"/>
                                <a:gd name="T11" fmla="*/ 370 h 409"/>
                                <a:gd name="T12" fmla="*/ 11 w 126"/>
                                <a:gd name="T13" fmla="*/ 327 h 409"/>
                                <a:gd name="T14" fmla="*/ 21 w 126"/>
                                <a:gd name="T15" fmla="*/ 286 h 409"/>
                                <a:gd name="T16" fmla="*/ 27 w 126"/>
                                <a:gd name="T17" fmla="*/ 242 h 409"/>
                                <a:gd name="T18" fmla="*/ 31 w 126"/>
                                <a:gd name="T19" fmla="*/ 199 h 409"/>
                                <a:gd name="T20" fmla="*/ 31 w 126"/>
                                <a:gd name="T21" fmla="*/ 154 h 409"/>
                                <a:gd name="T22" fmla="*/ 29 w 126"/>
                                <a:gd name="T23" fmla="*/ 109 h 409"/>
                                <a:gd name="T24" fmla="*/ 23 w 126"/>
                                <a:gd name="T25" fmla="*/ 66 h 409"/>
                                <a:gd name="T26" fmla="*/ 15 w 126"/>
                                <a:gd name="T27" fmla="*/ 25 h 409"/>
                                <a:gd name="T28" fmla="*/ 21 w 126"/>
                                <a:gd name="T29" fmla="*/ 8 h 409"/>
                                <a:gd name="T30" fmla="*/ 25 w 126"/>
                                <a:gd name="T31" fmla="*/ 0 h 409"/>
                                <a:gd name="T32" fmla="*/ 25 w 126"/>
                                <a:gd name="T33" fmla="*/ 22 h 409"/>
                                <a:gd name="T34" fmla="*/ 31 w 126"/>
                                <a:gd name="T35" fmla="*/ 66 h 409"/>
                                <a:gd name="T36" fmla="*/ 40 w 126"/>
                                <a:gd name="T37" fmla="*/ 109 h 409"/>
                                <a:gd name="T38" fmla="*/ 54 w 126"/>
                                <a:gd name="T39" fmla="*/ 150 h 409"/>
                                <a:gd name="T40" fmla="*/ 74 w 126"/>
                                <a:gd name="T41" fmla="*/ 193 h 409"/>
                                <a:gd name="T42" fmla="*/ 97 w 126"/>
                                <a:gd name="T43" fmla="*/ 236 h 409"/>
                                <a:gd name="T44" fmla="*/ 126 w 126"/>
                                <a:gd name="T45" fmla="*/ 286 h 409"/>
                                <a:gd name="T46" fmla="*/ 126 w 126"/>
                                <a:gd name="T47" fmla="*/ 286 h 409"/>
                                <a:gd name="T48" fmla="*/ 124 w 126"/>
                                <a:gd name="T49" fmla="*/ 290 h 409"/>
                                <a:gd name="T50" fmla="*/ 91 w 126"/>
                                <a:gd name="T51" fmla="*/ 325 h 409"/>
                                <a:gd name="T52" fmla="*/ 60 w 126"/>
                                <a:gd name="T53" fmla="*/ 358 h 409"/>
                                <a:gd name="T54" fmla="*/ 37 w 126"/>
                                <a:gd name="T55" fmla="*/ 388 h 409"/>
                                <a:gd name="T56" fmla="*/ 25 w 126"/>
                                <a:gd name="T57" fmla="*/ 409 h 409"/>
                                <a:gd name="T58" fmla="*/ 21 w 126"/>
                                <a:gd name="T59" fmla="*/ 39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26" h="409">
                                  <a:moveTo>
                                    <a:pt x="21" y="397"/>
                                  </a:moveTo>
                                  <a:lnTo>
                                    <a:pt x="17" y="391"/>
                                  </a:lnTo>
                                  <a:lnTo>
                                    <a:pt x="13" y="388"/>
                                  </a:lnTo>
                                  <a:lnTo>
                                    <a:pt x="11" y="386"/>
                                  </a:lnTo>
                                  <a:lnTo>
                                    <a:pt x="5" y="378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11" y="327"/>
                                  </a:lnTo>
                                  <a:lnTo>
                                    <a:pt x="21" y="286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31" y="199"/>
                                  </a:lnTo>
                                  <a:lnTo>
                                    <a:pt x="31" y="154"/>
                                  </a:lnTo>
                                  <a:lnTo>
                                    <a:pt x="29" y="109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54" y="150"/>
                                  </a:lnTo>
                                  <a:lnTo>
                                    <a:pt x="74" y="193"/>
                                  </a:lnTo>
                                  <a:lnTo>
                                    <a:pt x="97" y="236"/>
                                  </a:lnTo>
                                  <a:lnTo>
                                    <a:pt x="126" y="286"/>
                                  </a:lnTo>
                                  <a:lnTo>
                                    <a:pt x="126" y="286"/>
                                  </a:lnTo>
                                  <a:lnTo>
                                    <a:pt x="124" y="290"/>
                                  </a:lnTo>
                                  <a:lnTo>
                                    <a:pt x="91" y="325"/>
                                  </a:lnTo>
                                  <a:lnTo>
                                    <a:pt x="60" y="358"/>
                                  </a:lnTo>
                                  <a:lnTo>
                                    <a:pt x="37" y="388"/>
                                  </a:lnTo>
                                  <a:lnTo>
                                    <a:pt x="25" y="409"/>
                                  </a:lnTo>
                                  <a:lnTo>
                                    <a:pt x="21" y="39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841" y="4"/>
                            <a:ext cx="2931" cy="5732"/>
                            <a:chOff x="841" y="4"/>
                            <a:chExt cx="2931" cy="5732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1842" y="3053"/>
                              <a:ext cx="131" cy="350"/>
                            </a:xfrm>
                            <a:custGeom>
                              <a:avLst/>
                              <a:gdLst>
                                <a:gd name="T0" fmla="*/ 2 w 131"/>
                                <a:gd name="T1" fmla="*/ 348 h 350"/>
                                <a:gd name="T2" fmla="*/ 0 w 131"/>
                                <a:gd name="T3" fmla="*/ 346 h 350"/>
                                <a:gd name="T4" fmla="*/ 12 w 131"/>
                                <a:gd name="T5" fmla="*/ 319 h 350"/>
                                <a:gd name="T6" fmla="*/ 22 w 131"/>
                                <a:gd name="T7" fmla="*/ 292 h 350"/>
                                <a:gd name="T8" fmla="*/ 30 w 131"/>
                                <a:gd name="T9" fmla="*/ 260 h 350"/>
                                <a:gd name="T10" fmla="*/ 35 w 131"/>
                                <a:gd name="T11" fmla="*/ 233 h 350"/>
                                <a:gd name="T12" fmla="*/ 39 w 131"/>
                                <a:gd name="T13" fmla="*/ 202 h 350"/>
                                <a:gd name="T14" fmla="*/ 41 w 131"/>
                                <a:gd name="T15" fmla="*/ 171 h 350"/>
                                <a:gd name="T16" fmla="*/ 39 w 131"/>
                                <a:gd name="T17" fmla="*/ 142 h 350"/>
                                <a:gd name="T18" fmla="*/ 39 w 131"/>
                                <a:gd name="T19" fmla="*/ 111 h 350"/>
                                <a:gd name="T20" fmla="*/ 47 w 131"/>
                                <a:gd name="T21" fmla="*/ 97 h 350"/>
                                <a:gd name="T22" fmla="*/ 57 w 131"/>
                                <a:gd name="T23" fmla="*/ 83 h 350"/>
                                <a:gd name="T24" fmla="*/ 67 w 131"/>
                                <a:gd name="T25" fmla="*/ 70 h 350"/>
                                <a:gd name="T26" fmla="*/ 78 w 131"/>
                                <a:gd name="T27" fmla="*/ 56 h 350"/>
                                <a:gd name="T28" fmla="*/ 88 w 131"/>
                                <a:gd name="T29" fmla="*/ 42 h 350"/>
                                <a:gd name="T30" fmla="*/ 98 w 131"/>
                                <a:gd name="T31" fmla="*/ 29 h 350"/>
                                <a:gd name="T32" fmla="*/ 107 w 131"/>
                                <a:gd name="T33" fmla="*/ 13 h 350"/>
                                <a:gd name="T34" fmla="*/ 119 w 131"/>
                                <a:gd name="T35" fmla="*/ 0 h 350"/>
                                <a:gd name="T36" fmla="*/ 119 w 131"/>
                                <a:gd name="T37" fmla="*/ 0 h 350"/>
                                <a:gd name="T38" fmla="*/ 121 w 131"/>
                                <a:gd name="T39" fmla="*/ 0 h 350"/>
                                <a:gd name="T40" fmla="*/ 127 w 131"/>
                                <a:gd name="T41" fmla="*/ 33 h 350"/>
                                <a:gd name="T42" fmla="*/ 131 w 131"/>
                                <a:gd name="T43" fmla="*/ 72 h 350"/>
                                <a:gd name="T44" fmla="*/ 131 w 131"/>
                                <a:gd name="T45" fmla="*/ 114 h 350"/>
                                <a:gd name="T46" fmla="*/ 131 w 131"/>
                                <a:gd name="T47" fmla="*/ 161 h 350"/>
                                <a:gd name="T48" fmla="*/ 127 w 131"/>
                                <a:gd name="T49" fmla="*/ 204 h 350"/>
                                <a:gd name="T50" fmla="*/ 123 w 131"/>
                                <a:gd name="T51" fmla="*/ 247 h 350"/>
                                <a:gd name="T52" fmla="*/ 113 w 131"/>
                                <a:gd name="T53" fmla="*/ 282 h 350"/>
                                <a:gd name="T54" fmla="*/ 104 w 131"/>
                                <a:gd name="T55" fmla="*/ 311 h 350"/>
                                <a:gd name="T56" fmla="*/ 98 w 131"/>
                                <a:gd name="T57" fmla="*/ 299 h 350"/>
                                <a:gd name="T58" fmla="*/ 98 w 131"/>
                                <a:gd name="T59" fmla="*/ 286 h 350"/>
                                <a:gd name="T60" fmla="*/ 94 w 131"/>
                                <a:gd name="T61" fmla="*/ 272 h 350"/>
                                <a:gd name="T62" fmla="*/ 92 w 131"/>
                                <a:gd name="T63" fmla="*/ 262 h 350"/>
                                <a:gd name="T64" fmla="*/ 78 w 131"/>
                                <a:gd name="T65" fmla="*/ 272 h 350"/>
                                <a:gd name="T66" fmla="*/ 67 w 131"/>
                                <a:gd name="T67" fmla="*/ 284 h 350"/>
                                <a:gd name="T68" fmla="*/ 57 w 131"/>
                                <a:gd name="T69" fmla="*/ 295 h 350"/>
                                <a:gd name="T70" fmla="*/ 49 w 131"/>
                                <a:gd name="T71" fmla="*/ 309 h 350"/>
                                <a:gd name="T72" fmla="*/ 39 w 131"/>
                                <a:gd name="T73" fmla="*/ 319 h 350"/>
                                <a:gd name="T74" fmla="*/ 28 w 131"/>
                                <a:gd name="T75" fmla="*/ 330 h 350"/>
                                <a:gd name="T76" fmla="*/ 16 w 131"/>
                                <a:gd name="T77" fmla="*/ 340 h 350"/>
                                <a:gd name="T78" fmla="*/ 4 w 131"/>
                                <a:gd name="T79" fmla="*/ 350 h 350"/>
                                <a:gd name="T80" fmla="*/ 2 w 131"/>
                                <a:gd name="T81" fmla="*/ 348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1" h="350">
                                  <a:moveTo>
                                    <a:pt x="2" y="348"/>
                                  </a:moveTo>
                                  <a:lnTo>
                                    <a:pt x="0" y="346"/>
                                  </a:lnTo>
                                  <a:lnTo>
                                    <a:pt x="12" y="319"/>
                                  </a:lnTo>
                                  <a:lnTo>
                                    <a:pt x="22" y="292"/>
                                  </a:lnTo>
                                  <a:lnTo>
                                    <a:pt x="30" y="260"/>
                                  </a:lnTo>
                                  <a:lnTo>
                                    <a:pt x="35" y="233"/>
                                  </a:lnTo>
                                  <a:lnTo>
                                    <a:pt x="39" y="202"/>
                                  </a:lnTo>
                                  <a:lnTo>
                                    <a:pt x="41" y="171"/>
                                  </a:lnTo>
                                  <a:lnTo>
                                    <a:pt x="39" y="142"/>
                                  </a:lnTo>
                                  <a:lnTo>
                                    <a:pt x="39" y="111"/>
                                  </a:lnTo>
                                  <a:lnTo>
                                    <a:pt x="47" y="97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88" y="42"/>
                                  </a:lnTo>
                                  <a:lnTo>
                                    <a:pt x="98" y="29"/>
                                  </a:lnTo>
                                  <a:lnTo>
                                    <a:pt x="107" y="13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31" y="72"/>
                                  </a:lnTo>
                                  <a:lnTo>
                                    <a:pt x="131" y="114"/>
                                  </a:lnTo>
                                  <a:lnTo>
                                    <a:pt x="131" y="161"/>
                                  </a:lnTo>
                                  <a:lnTo>
                                    <a:pt x="127" y="204"/>
                                  </a:lnTo>
                                  <a:lnTo>
                                    <a:pt x="123" y="247"/>
                                  </a:lnTo>
                                  <a:lnTo>
                                    <a:pt x="113" y="282"/>
                                  </a:lnTo>
                                  <a:lnTo>
                                    <a:pt x="104" y="311"/>
                                  </a:lnTo>
                                  <a:lnTo>
                                    <a:pt x="98" y="299"/>
                                  </a:lnTo>
                                  <a:lnTo>
                                    <a:pt x="98" y="286"/>
                                  </a:lnTo>
                                  <a:lnTo>
                                    <a:pt x="94" y="272"/>
                                  </a:lnTo>
                                  <a:lnTo>
                                    <a:pt x="92" y="262"/>
                                  </a:lnTo>
                                  <a:lnTo>
                                    <a:pt x="78" y="272"/>
                                  </a:lnTo>
                                  <a:lnTo>
                                    <a:pt x="67" y="284"/>
                                  </a:lnTo>
                                  <a:lnTo>
                                    <a:pt x="57" y="295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9" y="319"/>
                                  </a:lnTo>
                                  <a:lnTo>
                                    <a:pt x="28" y="330"/>
                                  </a:lnTo>
                                  <a:lnTo>
                                    <a:pt x="16" y="340"/>
                                  </a:lnTo>
                                  <a:lnTo>
                                    <a:pt x="4" y="350"/>
                                  </a:lnTo>
                                  <a:lnTo>
                                    <a:pt x="2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842" y="3053"/>
                              <a:ext cx="131" cy="350"/>
                            </a:xfrm>
                            <a:custGeom>
                              <a:avLst/>
                              <a:gdLst>
                                <a:gd name="T0" fmla="*/ 2 w 131"/>
                                <a:gd name="T1" fmla="*/ 348 h 350"/>
                                <a:gd name="T2" fmla="*/ 0 w 131"/>
                                <a:gd name="T3" fmla="*/ 346 h 350"/>
                                <a:gd name="T4" fmla="*/ 12 w 131"/>
                                <a:gd name="T5" fmla="*/ 319 h 350"/>
                                <a:gd name="T6" fmla="*/ 22 w 131"/>
                                <a:gd name="T7" fmla="*/ 292 h 350"/>
                                <a:gd name="T8" fmla="*/ 30 w 131"/>
                                <a:gd name="T9" fmla="*/ 260 h 350"/>
                                <a:gd name="T10" fmla="*/ 35 w 131"/>
                                <a:gd name="T11" fmla="*/ 233 h 350"/>
                                <a:gd name="T12" fmla="*/ 39 w 131"/>
                                <a:gd name="T13" fmla="*/ 202 h 350"/>
                                <a:gd name="T14" fmla="*/ 41 w 131"/>
                                <a:gd name="T15" fmla="*/ 171 h 350"/>
                                <a:gd name="T16" fmla="*/ 39 w 131"/>
                                <a:gd name="T17" fmla="*/ 142 h 350"/>
                                <a:gd name="T18" fmla="*/ 39 w 131"/>
                                <a:gd name="T19" fmla="*/ 111 h 350"/>
                                <a:gd name="T20" fmla="*/ 47 w 131"/>
                                <a:gd name="T21" fmla="*/ 97 h 350"/>
                                <a:gd name="T22" fmla="*/ 57 w 131"/>
                                <a:gd name="T23" fmla="*/ 83 h 350"/>
                                <a:gd name="T24" fmla="*/ 67 w 131"/>
                                <a:gd name="T25" fmla="*/ 70 h 350"/>
                                <a:gd name="T26" fmla="*/ 78 w 131"/>
                                <a:gd name="T27" fmla="*/ 56 h 350"/>
                                <a:gd name="T28" fmla="*/ 88 w 131"/>
                                <a:gd name="T29" fmla="*/ 42 h 350"/>
                                <a:gd name="T30" fmla="*/ 98 w 131"/>
                                <a:gd name="T31" fmla="*/ 29 h 350"/>
                                <a:gd name="T32" fmla="*/ 107 w 131"/>
                                <a:gd name="T33" fmla="*/ 13 h 350"/>
                                <a:gd name="T34" fmla="*/ 119 w 131"/>
                                <a:gd name="T35" fmla="*/ 0 h 350"/>
                                <a:gd name="T36" fmla="*/ 119 w 131"/>
                                <a:gd name="T37" fmla="*/ 0 h 350"/>
                                <a:gd name="T38" fmla="*/ 121 w 131"/>
                                <a:gd name="T39" fmla="*/ 0 h 350"/>
                                <a:gd name="T40" fmla="*/ 127 w 131"/>
                                <a:gd name="T41" fmla="*/ 33 h 350"/>
                                <a:gd name="T42" fmla="*/ 131 w 131"/>
                                <a:gd name="T43" fmla="*/ 72 h 350"/>
                                <a:gd name="T44" fmla="*/ 131 w 131"/>
                                <a:gd name="T45" fmla="*/ 114 h 350"/>
                                <a:gd name="T46" fmla="*/ 131 w 131"/>
                                <a:gd name="T47" fmla="*/ 161 h 350"/>
                                <a:gd name="T48" fmla="*/ 127 w 131"/>
                                <a:gd name="T49" fmla="*/ 204 h 350"/>
                                <a:gd name="T50" fmla="*/ 123 w 131"/>
                                <a:gd name="T51" fmla="*/ 247 h 350"/>
                                <a:gd name="T52" fmla="*/ 113 w 131"/>
                                <a:gd name="T53" fmla="*/ 282 h 350"/>
                                <a:gd name="T54" fmla="*/ 104 w 131"/>
                                <a:gd name="T55" fmla="*/ 311 h 350"/>
                                <a:gd name="T56" fmla="*/ 98 w 131"/>
                                <a:gd name="T57" fmla="*/ 299 h 350"/>
                                <a:gd name="T58" fmla="*/ 98 w 131"/>
                                <a:gd name="T59" fmla="*/ 286 h 350"/>
                                <a:gd name="T60" fmla="*/ 94 w 131"/>
                                <a:gd name="T61" fmla="*/ 272 h 350"/>
                                <a:gd name="T62" fmla="*/ 92 w 131"/>
                                <a:gd name="T63" fmla="*/ 262 h 350"/>
                                <a:gd name="T64" fmla="*/ 78 w 131"/>
                                <a:gd name="T65" fmla="*/ 272 h 350"/>
                                <a:gd name="T66" fmla="*/ 67 w 131"/>
                                <a:gd name="T67" fmla="*/ 284 h 350"/>
                                <a:gd name="T68" fmla="*/ 57 w 131"/>
                                <a:gd name="T69" fmla="*/ 295 h 350"/>
                                <a:gd name="T70" fmla="*/ 49 w 131"/>
                                <a:gd name="T71" fmla="*/ 309 h 350"/>
                                <a:gd name="T72" fmla="*/ 39 w 131"/>
                                <a:gd name="T73" fmla="*/ 319 h 350"/>
                                <a:gd name="T74" fmla="*/ 28 w 131"/>
                                <a:gd name="T75" fmla="*/ 330 h 350"/>
                                <a:gd name="T76" fmla="*/ 16 w 131"/>
                                <a:gd name="T77" fmla="*/ 340 h 350"/>
                                <a:gd name="T78" fmla="*/ 4 w 131"/>
                                <a:gd name="T79" fmla="*/ 350 h 350"/>
                                <a:gd name="T80" fmla="*/ 2 w 131"/>
                                <a:gd name="T81" fmla="*/ 348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1" h="350">
                                  <a:moveTo>
                                    <a:pt x="2" y="348"/>
                                  </a:moveTo>
                                  <a:lnTo>
                                    <a:pt x="0" y="346"/>
                                  </a:lnTo>
                                  <a:lnTo>
                                    <a:pt x="12" y="319"/>
                                  </a:lnTo>
                                  <a:lnTo>
                                    <a:pt x="22" y="292"/>
                                  </a:lnTo>
                                  <a:lnTo>
                                    <a:pt x="30" y="260"/>
                                  </a:lnTo>
                                  <a:lnTo>
                                    <a:pt x="35" y="233"/>
                                  </a:lnTo>
                                  <a:lnTo>
                                    <a:pt x="39" y="202"/>
                                  </a:lnTo>
                                  <a:lnTo>
                                    <a:pt x="41" y="171"/>
                                  </a:lnTo>
                                  <a:lnTo>
                                    <a:pt x="39" y="142"/>
                                  </a:lnTo>
                                  <a:lnTo>
                                    <a:pt x="39" y="111"/>
                                  </a:lnTo>
                                  <a:lnTo>
                                    <a:pt x="47" y="97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88" y="42"/>
                                  </a:lnTo>
                                  <a:lnTo>
                                    <a:pt x="98" y="29"/>
                                  </a:lnTo>
                                  <a:lnTo>
                                    <a:pt x="107" y="13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31" y="72"/>
                                  </a:lnTo>
                                  <a:lnTo>
                                    <a:pt x="131" y="114"/>
                                  </a:lnTo>
                                  <a:lnTo>
                                    <a:pt x="131" y="161"/>
                                  </a:lnTo>
                                  <a:lnTo>
                                    <a:pt x="127" y="204"/>
                                  </a:lnTo>
                                  <a:lnTo>
                                    <a:pt x="123" y="247"/>
                                  </a:lnTo>
                                  <a:lnTo>
                                    <a:pt x="113" y="282"/>
                                  </a:lnTo>
                                  <a:lnTo>
                                    <a:pt x="104" y="311"/>
                                  </a:lnTo>
                                  <a:lnTo>
                                    <a:pt x="98" y="299"/>
                                  </a:lnTo>
                                  <a:lnTo>
                                    <a:pt x="98" y="286"/>
                                  </a:lnTo>
                                  <a:lnTo>
                                    <a:pt x="94" y="272"/>
                                  </a:lnTo>
                                  <a:lnTo>
                                    <a:pt x="92" y="262"/>
                                  </a:lnTo>
                                  <a:lnTo>
                                    <a:pt x="78" y="272"/>
                                  </a:lnTo>
                                  <a:lnTo>
                                    <a:pt x="67" y="284"/>
                                  </a:lnTo>
                                  <a:lnTo>
                                    <a:pt x="57" y="295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9" y="319"/>
                                  </a:lnTo>
                                  <a:lnTo>
                                    <a:pt x="28" y="330"/>
                                  </a:lnTo>
                                  <a:lnTo>
                                    <a:pt x="16" y="340"/>
                                  </a:lnTo>
                                  <a:lnTo>
                                    <a:pt x="4" y="350"/>
                                  </a:lnTo>
                                  <a:lnTo>
                                    <a:pt x="2" y="34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1961" y="2844"/>
                              <a:ext cx="158" cy="497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491 h 497"/>
                                <a:gd name="T2" fmla="*/ 0 w 158"/>
                                <a:gd name="T3" fmla="*/ 485 h 497"/>
                                <a:gd name="T4" fmla="*/ 0 w 158"/>
                                <a:gd name="T5" fmla="*/ 477 h 497"/>
                                <a:gd name="T6" fmla="*/ 2 w 158"/>
                                <a:gd name="T7" fmla="*/ 469 h 497"/>
                                <a:gd name="T8" fmla="*/ 4 w 158"/>
                                <a:gd name="T9" fmla="*/ 462 h 497"/>
                                <a:gd name="T10" fmla="*/ 8 w 158"/>
                                <a:gd name="T11" fmla="*/ 452 h 497"/>
                                <a:gd name="T12" fmla="*/ 8 w 158"/>
                                <a:gd name="T13" fmla="*/ 446 h 497"/>
                                <a:gd name="T14" fmla="*/ 12 w 158"/>
                                <a:gd name="T15" fmla="*/ 442 h 497"/>
                                <a:gd name="T16" fmla="*/ 14 w 158"/>
                                <a:gd name="T17" fmla="*/ 415 h 497"/>
                                <a:gd name="T18" fmla="*/ 18 w 158"/>
                                <a:gd name="T19" fmla="*/ 392 h 497"/>
                                <a:gd name="T20" fmla="*/ 18 w 158"/>
                                <a:gd name="T21" fmla="*/ 370 h 497"/>
                                <a:gd name="T22" fmla="*/ 20 w 158"/>
                                <a:gd name="T23" fmla="*/ 347 h 497"/>
                                <a:gd name="T24" fmla="*/ 18 w 158"/>
                                <a:gd name="T25" fmla="*/ 325 h 497"/>
                                <a:gd name="T26" fmla="*/ 18 w 158"/>
                                <a:gd name="T27" fmla="*/ 304 h 497"/>
                                <a:gd name="T28" fmla="*/ 16 w 158"/>
                                <a:gd name="T29" fmla="*/ 279 h 497"/>
                                <a:gd name="T30" fmla="*/ 14 w 158"/>
                                <a:gd name="T31" fmla="*/ 253 h 497"/>
                                <a:gd name="T32" fmla="*/ 12 w 158"/>
                                <a:gd name="T33" fmla="*/ 238 h 497"/>
                                <a:gd name="T34" fmla="*/ 8 w 158"/>
                                <a:gd name="T35" fmla="*/ 226 h 497"/>
                                <a:gd name="T36" fmla="*/ 6 w 158"/>
                                <a:gd name="T37" fmla="*/ 218 h 497"/>
                                <a:gd name="T38" fmla="*/ 6 w 158"/>
                                <a:gd name="T39" fmla="*/ 214 h 497"/>
                                <a:gd name="T40" fmla="*/ 4 w 158"/>
                                <a:gd name="T41" fmla="*/ 207 h 497"/>
                                <a:gd name="T42" fmla="*/ 4 w 158"/>
                                <a:gd name="T43" fmla="*/ 205 h 497"/>
                                <a:gd name="T44" fmla="*/ 22 w 158"/>
                                <a:gd name="T45" fmla="*/ 179 h 497"/>
                                <a:gd name="T46" fmla="*/ 39 w 158"/>
                                <a:gd name="T47" fmla="*/ 154 h 497"/>
                                <a:gd name="T48" fmla="*/ 57 w 158"/>
                                <a:gd name="T49" fmla="*/ 129 h 497"/>
                                <a:gd name="T50" fmla="*/ 76 w 158"/>
                                <a:gd name="T51" fmla="*/ 103 h 497"/>
                                <a:gd name="T52" fmla="*/ 94 w 158"/>
                                <a:gd name="T53" fmla="*/ 78 h 497"/>
                                <a:gd name="T54" fmla="*/ 111 w 158"/>
                                <a:gd name="T55" fmla="*/ 53 h 497"/>
                                <a:gd name="T56" fmla="*/ 129 w 158"/>
                                <a:gd name="T57" fmla="*/ 26 h 497"/>
                                <a:gd name="T58" fmla="*/ 148 w 158"/>
                                <a:gd name="T59" fmla="*/ 0 h 497"/>
                                <a:gd name="T60" fmla="*/ 154 w 158"/>
                                <a:gd name="T61" fmla="*/ 29 h 497"/>
                                <a:gd name="T62" fmla="*/ 158 w 158"/>
                                <a:gd name="T63" fmla="*/ 72 h 497"/>
                                <a:gd name="T64" fmla="*/ 158 w 158"/>
                                <a:gd name="T65" fmla="*/ 123 h 497"/>
                                <a:gd name="T66" fmla="*/ 156 w 158"/>
                                <a:gd name="T67" fmla="*/ 177 h 497"/>
                                <a:gd name="T68" fmla="*/ 152 w 158"/>
                                <a:gd name="T69" fmla="*/ 230 h 497"/>
                                <a:gd name="T70" fmla="*/ 146 w 158"/>
                                <a:gd name="T71" fmla="*/ 277 h 497"/>
                                <a:gd name="T72" fmla="*/ 138 w 158"/>
                                <a:gd name="T73" fmla="*/ 314 h 497"/>
                                <a:gd name="T74" fmla="*/ 129 w 158"/>
                                <a:gd name="T75" fmla="*/ 337 h 497"/>
                                <a:gd name="T76" fmla="*/ 103 w 158"/>
                                <a:gd name="T77" fmla="*/ 343 h 497"/>
                                <a:gd name="T78" fmla="*/ 82 w 158"/>
                                <a:gd name="T79" fmla="*/ 355 h 497"/>
                                <a:gd name="T80" fmla="*/ 64 w 158"/>
                                <a:gd name="T81" fmla="*/ 374 h 497"/>
                                <a:gd name="T82" fmla="*/ 51 w 158"/>
                                <a:gd name="T83" fmla="*/ 397 h 497"/>
                                <a:gd name="T84" fmla="*/ 35 w 158"/>
                                <a:gd name="T85" fmla="*/ 421 h 497"/>
                                <a:gd name="T86" fmla="*/ 25 w 158"/>
                                <a:gd name="T87" fmla="*/ 448 h 497"/>
                                <a:gd name="T88" fmla="*/ 14 w 158"/>
                                <a:gd name="T89" fmla="*/ 473 h 497"/>
                                <a:gd name="T90" fmla="*/ 2 w 158"/>
                                <a:gd name="T91" fmla="*/ 497 h 497"/>
                                <a:gd name="T92" fmla="*/ 0 w 158"/>
                                <a:gd name="T93" fmla="*/ 491 h 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8" h="497">
                                  <a:moveTo>
                                    <a:pt x="0" y="491"/>
                                  </a:moveTo>
                                  <a:lnTo>
                                    <a:pt x="0" y="485"/>
                                  </a:lnTo>
                                  <a:lnTo>
                                    <a:pt x="0" y="477"/>
                                  </a:lnTo>
                                  <a:lnTo>
                                    <a:pt x="2" y="469"/>
                                  </a:lnTo>
                                  <a:lnTo>
                                    <a:pt x="4" y="462"/>
                                  </a:lnTo>
                                  <a:lnTo>
                                    <a:pt x="8" y="452"/>
                                  </a:lnTo>
                                  <a:lnTo>
                                    <a:pt x="8" y="446"/>
                                  </a:lnTo>
                                  <a:lnTo>
                                    <a:pt x="12" y="442"/>
                                  </a:lnTo>
                                  <a:lnTo>
                                    <a:pt x="14" y="415"/>
                                  </a:lnTo>
                                  <a:lnTo>
                                    <a:pt x="18" y="392"/>
                                  </a:lnTo>
                                  <a:lnTo>
                                    <a:pt x="18" y="370"/>
                                  </a:lnTo>
                                  <a:lnTo>
                                    <a:pt x="20" y="347"/>
                                  </a:lnTo>
                                  <a:lnTo>
                                    <a:pt x="18" y="325"/>
                                  </a:lnTo>
                                  <a:lnTo>
                                    <a:pt x="18" y="304"/>
                                  </a:lnTo>
                                  <a:lnTo>
                                    <a:pt x="16" y="279"/>
                                  </a:lnTo>
                                  <a:lnTo>
                                    <a:pt x="14" y="253"/>
                                  </a:lnTo>
                                  <a:lnTo>
                                    <a:pt x="12" y="238"/>
                                  </a:lnTo>
                                  <a:lnTo>
                                    <a:pt x="8" y="226"/>
                                  </a:lnTo>
                                  <a:lnTo>
                                    <a:pt x="6" y="218"/>
                                  </a:lnTo>
                                  <a:lnTo>
                                    <a:pt x="6" y="214"/>
                                  </a:lnTo>
                                  <a:lnTo>
                                    <a:pt x="4" y="207"/>
                                  </a:lnTo>
                                  <a:lnTo>
                                    <a:pt x="4" y="205"/>
                                  </a:lnTo>
                                  <a:lnTo>
                                    <a:pt x="22" y="179"/>
                                  </a:lnTo>
                                  <a:lnTo>
                                    <a:pt x="39" y="154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76" y="103"/>
                                  </a:lnTo>
                                  <a:lnTo>
                                    <a:pt x="94" y="78"/>
                                  </a:lnTo>
                                  <a:lnTo>
                                    <a:pt x="111" y="53"/>
                                  </a:lnTo>
                                  <a:lnTo>
                                    <a:pt x="129" y="26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54" y="29"/>
                                  </a:lnTo>
                                  <a:lnTo>
                                    <a:pt x="158" y="72"/>
                                  </a:lnTo>
                                  <a:lnTo>
                                    <a:pt x="158" y="123"/>
                                  </a:lnTo>
                                  <a:lnTo>
                                    <a:pt x="156" y="177"/>
                                  </a:lnTo>
                                  <a:lnTo>
                                    <a:pt x="152" y="230"/>
                                  </a:lnTo>
                                  <a:lnTo>
                                    <a:pt x="146" y="277"/>
                                  </a:lnTo>
                                  <a:lnTo>
                                    <a:pt x="138" y="314"/>
                                  </a:lnTo>
                                  <a:lnTo>
                                    <a:pt x="129" y="337"/>
                                  </a:lnTo>
                                  <a:lnTo>
                                    <a:pt x="103" y="343"/>
                                  </a:lnTo>
                                  <a:lnTo>
                                    <a:pt x="82" y="355"/>
                                  </a:lnTo>
                                  <a:lnTo>
                                    <a:pt x="64" y="374"/>
                                  </a:lnTo>
                                  <a:lnTo>
                                    <a:pt x="51" y="397"/>
                                  </a:lnTo>
                                  <a:lnTo>
                                    <a:pt x="35" y="421"/>
                                  </a:lnTo>
                                  <a:lnTo>
                                    <a:pt x="25" y="448"/>
                                  </a:lnTo>
                                  <a:lnTo>
                                    <a:pt x="14" y="473"/>
                                  </a:lnTo>
                                  <a:lnTo>
                                    <a:pt x="2" y="497"/>
                                  </a:lnTo>
                                  <a:lnTo>
                                    <a:pt x="0" y="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1961" y="2844"/>
                              <a:ext cx="158" cy="497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491 h 497"/>
                                <a:gd name="T2" fmla="*/ 0 w 158"/>
                                <a:gd name="T3" fmla="*/ 485 h 497"/>
                                <a:gd name="T4" fmla="*/ 0 w 158"/>
                                <a:gd name="T5" fmla="*/ 477 h 497"/>
                                <a:gd name="T6" fmla="*/ 2 w 158"/>
                                <a:gd name="T7" fmla="*/ 469 h 497"/>
                                <a:gd name="T8" fmla="*/ 4 w 158"/>
                                <a:gd name="T9" fmla="*/ 462 h 497"/>
                                <a:gd name="T10" fmla="*/ 8 w 158"/>
                                <a:gd name="T11" fmla="*/ 452 h 497"/>
                                <a:gd name="T12" fmla="*/ 8 w 158"/>
                                <a:gd name="T13" fmla="*/ 446 h 497"/>
                                <a:gd name="T14" fmla="*/ 12 w 158"/>
                                <a:gd name="T15" fmla="*/ 442 h 497"/>
                                <a:gd name="T16" fmla="*/ 14 w 158"/>
                                <a:gd name="T17" fmla="*/ 415 h 497"/>
                                <a:gd name="T18" fmla="*/ 18 w 158"/>
                                <a:gd name="T19" fmla="*/ 392 h 497"/>
                                <a:gd name="T20" fmla="*/ 18 w 158"/>
                                <a:gd name="T21" fmla="*/ 370 h 497"/>
                                <a:gd name="T22" fmla="*/ 20 w 158"/>
                                <a:gd name="T23" fmla="*/ 347 h 497"/>
                                <a:gd name="T24" fmla="*/ 18 w 158"/>
                                <a:gd name="T25" fmla="*/ 325 h 497"/>
                                <a:gd name="T26" fmla="*/ 18 w 158"/>
                                <a:gd name="T27" fmla="*/ 304 h 497"/>
                                <a:gd name="T28" fmla="*/ 16 w 158"/>
                                <a:gd name="T29" fmla="*/ 279 h 497"/>
                                <a:gd name="T30" fmla="*/ 14 w 158"/>
                                <a:gd name="T31" fmla="*/ 253 h 497"/>
                                <a:gd name="T32" fmla="*/ 12 w 158"/>
                                <a:gd name="T33" fmla="*/ 238 h 497"/>
                                <a:gd name="T34" fmla="*/ 8 w 158"/>
                                <a:gd name="T35" fmla="*/ 226 h 497"/>
                                <a:gd name="T36" fmla="*/ 6 w 158"/>
                                <a:gd name="T37" fmla="*/ 218 h 497"/>
                                <a:gd name="T38" fmla="*/ 6 w 158"/>
                                <a:gd name="T39" fmla="*/ 214 h 497"/>
                                <a:gd name="T40" fmla="*/ 4 w 158"/>
                                <a:gd name="T41" fmla="*/ 207 h 497"/>
                                <a:gd name="T42" fmla="*/ 4 w 158"/>
                                <a:gd name="T43" fmla="*/ 205 h 497"/>
                                <a:gd name="T44" fmla="*/ 22 w 158"/>
                                <a:gd name="T45" fmla="*/ 179 h 497"/>
                                <a:gd name="T46" fmla="*/ 39 w 158"/>
                                <a:gd name="T47" fmla="*/ 154 h 497"/>
                                <a:gd name="T48" fmla="*/ 57 w 158"/>
                                <a:gd name="T49" fmla="*/ 129 h 497"/>
                                <a:gd name="T50" fmla="*/ 76 w 158"/>
                                <a:gd name="T51" fmla="*/ 103 h 497"/>
                                <a:gd name="T52" fmla="*/ 94 w 158"/>
                                <a:gd name="T53" fmla="*/ 78 h 497"/>
                                <a:gd name="T54" fmla="*/ 111 w 158"/>
                                <a:gd name="T55" fmla="*/ 53 h 497"/>
                                <a:gd name="T56" fmla="*/ 129 w 158"/>
                                <a:gd name="T57" fmla="*/ 26 h 497"/>
                                <a:gd name="T58" fmla="*/ 148 w 158"/>
                                <a:gd name="T59" fmla="*/ 0 h 497"/>
                                <a:gd name="T60" fmla="*/ 154 w 158"/>
                                <a:gd name="T61" fmla="*/ 29 h 497"/>
                                <a:gd name="T62" fmla="*/ 158 w 158"/>
                                <a:gd name="T63" fmla="*/ 72 h 497"/>
                                <a:gd name="T64" fmla="*/ 158 w 158"/>
                                <a:gd name="T65" fmla="*/ 123 h 497"/>
                                <a:gd name="T66" fmla="*/ 156 w 158"/>
                                <a:gd name="T67" fmla="*/ 177 h 497"/>
                                <a:gd name="T68" fmla="*/ 152 w 158"/>
                                <a:gd name="T69" fmla="*/ 230 h 497"/>
                                <a:gd name="T70" fmla="*/ 146 w 158"/>
                                <a:gd name="T71" fmla="*/ 277 h 497"/>
                                <a:gd name="T72" fmla="*/ 138 w 158"/>
                                <a:gd name="T73" fmla="*/ 314 h 497"/>
                                <a:gd name="T74" fmla="*/ 129 w 158"/>
                                <a:gd name="T75" fmla="*/ 337 h 497"/>
                                <a:gd name="T76" fmla="*/ 103 w 158"/>
                                <a:gd name="T77" fmla="*/ 343 h 497"/>
                                <a:gd name="T78" fmla="*/ 82 w 158"/>
                                <a:gd name="T79" fmla="*/ 355 h 497"/>
                                <a:gd name="T80" fmla="*/ 64 w 158"/>
                                <a:gd name="T81" fmla="*/ 374 h 497"/>
                                <a:gd name="T82" fmla="*/ 51 w 158"/>
                                <a:gd name="T83" fmla="*/ 397 h 497"/>
                                <a:gd name="T84" fmla="*/ 35 w 158"/>
                                <a:gd name="T85" fmla="*/ 421 h 497"/>
                                <a:gd name="T86" fmla="*/ 25 w 158"/>
                                <a:gd name="T87" fmla="*/ 448 h 497"/>
                                <a:gd name="T88" fmla="*/ 14 w 158"/>
                                <a:gd name="T89" fmla="*/ 473 h 497"/>
                                <a:gd name="T90" fmla="*/ 2 w 158"/>
                                <a:gd name="T91" fmla="*/ 497 h 497"/>
                                <a:gd name="T92" fmla="*/ 0 w 158"/>
                                <a:gd name="T93" fmla="*/ 491 h 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8" h="497">
                                  <a:moveTo>
                                    <a:pt x="0" y="491"/>
                                  </a:moveTo>
                                  <a:lnTo>
                                    <a:pt x="0" y="485"/>
                                  </a:lnTo>
                                  <a:lnTo>
                                    <a:pt x="0" y="477"/>
                                  </a:lnTo>
                                  <a:lnTo>
                                    <a:pt x="2" y="469"/>
                                  </a:lnTo>
                                  <a:lnTo>
                                    <a:pt x="4" y="462"/>
                                  </a:lnTo>
                                  <a:lnTo>
                                    <a:pt x="8" y="452"/>
                                  </a:lnTo>
                                  <a:lnTo>
                                    <a:pt x="8" y="446"/>
                                  </a:lnTo>
                                  <a:lnTo>
                                    <a:pt x="12" y="442"/>
                                  </a:lnTo>
                                  <a:lnTo>
                                    <a:pt x="14" y="415"/>
                                  </a:lnTo>
                                  <a:lnTo>
                                    <a:pt x="18" y="392"/>
                                  </a:lnTo>
                                  <a:lnTo>
                                    <a:pt x="18" y="370"/>
                                  </a:lnTo>
                                  <a:lnTo>
                                    <a:pt x="20" y="347"/>
                                  </a:lnTo>
                                  <a:lnTo>
                                    <a:pt x="18" y="325"/>
                                  </a:lnTo>
                                  <a:lnTo>
                                    <a:pt x="18" y="304"/>
                                  </a:lnTo>
                                  <a:lnTo>
                                    <a:pt x="16" y="279"/>
                                  </a:lnTo>
                                  <a:lnTo>
                                    <a:pt x="14" y="253"/>
                                  </a:lnTo>
                                  <a:lnTo>
                                    <a:pt x="12" y="238"/>
                                  </a:lnTo>
                                  <a:lnTo>
                                    <a:pt x="8" y="226"/>
                                  </a:lnTo>
                                  <a:lnTo>
                                    <a:pt x="6" y="218"/>
                                  </a:lnTo>
                                  <a:lnTo>
                                    <a:pt x="6" y="214"/>
                                  </a:lnTo>
                                  <a:lnTo>
                                    <a:pt x="4" y="207"/>
                                  </a:lnTo>
                                  <a:lnTo>
                                    <a:pt x="4" y="205"/>
                                  </a:lnTo>
                                  <a:lnTo>
                                    <a:pt x="22" y="179"/>
                                  </a:lnTo>
                                  <a:lnTo>
                                    <a:pt x="39" y="154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76" y="103"/>
                                  </a:lnTo>
                                  <a:lnTo>
                                    <a:pt x="94" y="78"/>
                                  </a:lnTo>
                                  <a:lnTo>
                                    <a:pt x="111" y="53"/>
                                  </a:lnTo>
                                  <a:lnTo>
                                    <a:pt x="129" y="26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54" y="29"/>
                                  </a:lnTo>
                                  <a:lnTo>
                                    <a:pt x="158" y="72"/>
                                  </a:lnTo>
                                  <a:lnTo>
                                    <a:pt x="158" y="123"/>
                                  </a:lnTo>
                                  <a:lnTo>
                                    <a:pt x="156" y="177"/>
                                  </a:lnTo>
                                  <a:lnTo>
                                    <a:pt x="152" y="230"/>
                                  </a:lnTo>
                                  <a:lnTo>
                                    <a:pt x="146" y="277"/>
                                  </a:lnTo>
                                  <a:lnTo>
                                    <a:pt x="138" y="314"/>
                                  </a:lnTo>
                                  <a:lnTo>
                                    <a:pt x="129" y="337"/>
                                  </a:lnTo>
                                  <a:lnTo>
                                    <a:pt x="103" y="343"/>
                                  </a:lnTo>
                                  <a:lnTo>
                                    <a:pt x="82" y="355"/>
                                  </a:lnTo>
                                  <a:lnTo>
                                    <a:pt x="64" y="374"/>
                                  </a:lnTo>
                                  <a:lnTo>
                                    <a:pt x="51" y="397"/>
                                  </a:lnTo>
                                  <a:lnTo>
                                    <a:pt x="35" y="421"/>
                                  </a:lnTo>
                                  <a:lnTo>
                                    <a:pt x="25" y="448"/>
                                  </a:lnTo>
                                  <a:lnTo>
                                    <a:pt x="14" y="473"/>
                                  </a:lnTo>
                                  <a:lnTo>
                                    <a:pt x="2" y="497"/>
                                  </a:lnTo>
                                  <a:lnTo>
                                    <a:pt x="0" y="49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1724" y="3169"/>
                              <a:ext cx="157" cy="314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287 h 314"/>
                                <a:gd name="T2" fmla="*/ 13 w 157"/>
                                <a:gd name="T3" fmla="*/ 246 h 314"/>
                                <a:gd name="T4" fmla="*/ 37 w 157"/>
                                <a:gd name="T5" fmla="*/ 197 h 314"/>
                                <a:gd name="T6" fmla="*/ 66 w 157"/>
                                <a:gd name="T7" fmla="*/ 144 h 314"/>
                                <a:gd name="T8" fmla="*/ 93 w 157"/>
                                <a:gd name="T9" fmla="*/ 90 h 314"/>
                                <a:gd name="T10" fmla="*/ 122 w 157"/>
                                <a:gd name="T11" fmla="*/ 47 h 314"/>
                                <a:gd name="T12" fmla="*/ 144 w 157"/>
                                <a:gd name="T13" fmla="*/ 16 h 314"/>
                                <a:gd name="T14" fmla="*/ 155 w 157"/>
                                <a:gd name="T15" fmla="*/ 0 h 314"/>
                                <a:gd name="T16" fmla="*/ 157 w 157"/>
                                <a:gd name="T17" fmla="*/ 33 h 314"/>
                                <a:gd name="T18" fmla="*/ 157 w 157"/>
                                <a:gd name="T19" fmla="*/ 63 h 314"/>
                                <a:gd name="T20" fmla="*/ 153 w 157"/>
                                <a:gd name="T21" fmla="*/ 92 h 314"/>
                                <a:gd name="T22" fmla="*/ 151 w 157"/>
                                <a:gd name="T23" fmla="*/ 121 h 314"/>
                                <a:gd name="T24" fmla="*/ 144 w 157"/>
                                <a:gd name="T25" fmla="*/ 146 h 314"/>
                                <a:gd name="T26" fmla="*/ 136 w 157"/>
                                <a:gd name="T27" fmla="*/ 174 h 314"/>
                                <a:gd name="T28" fmla="*/ 124 w 157"/>
                                <a:gd name="T29" fmla="*/ 201 h 314"/>
                                <a:gd name="T30" fmla="*/ 113 w 157"/>
                                <a:gd name="T31" fmla="*/ 230 h 314"/>
                                <a:gd name="T32" fmla="*/ 111 w 157"/>
                                <a:gd name="T33" fmla="*/ 220 h 314"/>
                                <a:gd name="T34" fmla="*/ 109 w 157"/>
                                <a:gd name="T35" fmla="*/ 211 h 314"/>
                                <a:gd name="T36" fmla="*/ 105 w 157"/>
                                <a:gd name="T37" fmla="*/ 203 h 314"/>
                                <a:gd name="T38" fmla="*/ 101 w 157"/>
                                <a:gd name="T39" fmla="*/ 201 h 314"/>
                                <a:gd name="T40" fmla="*/ 87 w 157"/>
                                <a:gd name="T41" fmla="*/ 213 h 314"/>
                                <a:gd name="T42" fmla="*/ 74 w 157"/>
                                <a:gd name="T43" fmla="*/ 226 h 314"/>
                                <a:gd name="T44" fmla="*/ 60 w 157"/>
                                <a:gd name="T45" fmla="*/ 240 h 314"/>
                                <a:gd name="T46" fmla="*/ 48 w 157"/>
                                <a:gd name="T47" fmla="*/ 255 h 314"/>
                                <a:gd name="T48" fmla="*/ 35 w 157"/>
                                <a:gd name="T49" fmla="*/ 271 h 314"/>
                                <a:gd name="T50" fmla="*/ 23 w 157"/>
                                <a:gd name="T51" fmla="*/ 285 h 314"/>
                                <a:gd name="T52" fmla="*/ 11 w 157"/>
                                <a:gd name="T53" fmla="*/ 300 h 314"/>
                                <a:gd name="T54" fmla="*/ 2 w 157"/>
                                <a:gd name="T55" fmla="*/ 314 h 314"/>
                                <a:gd name="T56" fmla="*/ 0 w 157"/>
                                <a:gd name="T57" fmla="*/ 287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57" h="314">
                                  <a:moveTo>
                                    <a:pt x="0" y="287"/>
                                  </a:moveTo>
                                  <a:lnTo>
                                    <a:pt x="13" y="246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66" y="144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122" y="47"/>
                                  </a:lnTo>
                                  <a:lnTo>
                                    <a:pt x="144" y="16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7" y="33"/>
                                  </a:lnTo>
                                  <a:lnTo>
                                    <a:pt x="157" y="63"/>
                                  </a:lnTo>
                                  <a:lnTo>
                                    <a:pt x="153" y="92"/>
                                  </a:lnTo>
                                  <a:lnTo>
                                    <a:pt x="151" y="121"/>
                                  </a:lnTo>
                                  <a:lnTo>
                                    <a:pt x="144" y="146"/>
                                  </a:lnTo>
                                  <a:lnTo>
                                    <a:pt x="136" y="174"/>
                                  </a:lnTo>
                                  <a:lnTo>
                                    <a:pt x="124" y="201"/>
                                  </a:lnTo>
                                  <a:lnTo>
                                    <a:pt x="113" y="230"/>
                                  </a:lnTo>
                                  <a:lnTo>
                                    <a:pt x="111" y="220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105" y="203"/>
                                  </a:lnTo>
                                  <a:lnTo>
                                    <a:pt x="101" y="201"/>
                                  </a:lnTo>
                                  <a:lnTo>
                                    <a:pt x="87" y="213"/>
                                  </a:lnTo>
                                  <a:lnTo>
                                    <a:pt x="74" y="226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48" y="255"/>
                                  </a:lnTo>
                                  <a:lnTo>
                                    <a:pt x="35" y="271"/>
                                  </a:lnTo>
                                  <a:lnTo>
                                    <a:pt x="23" y="285"/>
                                  </a:lnTo>
                                  <a:lnTo>
                                    <a:pt x="11" y="300"/>
                                  </a:lnTo>
                                  <a:lnTo>
                                    <a:pt x="2" y="314"/>
                                  </a:lnTo>
                                  <a:lnTo>
                                    <a:pt x="0" y="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724" y="3169"/>
                              <a:ext cx="157" cy="314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287 h 314"/>
                                <a:gd name="T2" fmla="*/ 13 w 157"/>
                                <a:gd name="T3" fmla="*/ 246 h 314"/>
                                <a:gd name="T4" fmla="*/ 37 w 157"/>
                                <a:gd name="T5" fmla="*/ 197 h 314"/>
                                <a:gd name="T6" fmla="*/ 66 w 157"/>
                                <a:gd name="T7" fmla="*/ 144 h 314"/>
                                <a:gd name="T8" fmla="*/ 93 w 157"/>
                                <a:gd name="T9" fmla="*/ 90 h 314"/>
                                <a:gd name="T10" fmla="*/ 122 w 157"/>
                                <a:gd name="T11" fmla="*/ 47 h 314"/>
                                <a:gd name="T12" fmla="*/ 144 w 157"/>
                                <a:gd name="T13" fmla="*/ 16 h 314"/>
                                <a:gd name="T14" fmla="*/ 155 w 157"/>
                                <a:gd name="T15" fmla="*/ 0 h 314"/>
                                <a:gd name="T16" fmla="*/ 157 w 157"/>
                                <a:gd name="T17" fmla="*/ 33 h 314"/>
                                <a:gd name="T18" fmla="*/ 157 w 157"/>
                                <a:gd name="T19" fmla="*/ 63 h 314"/>
                                <a:gd name="T20" fmla="*/ 153 w 157"/>
                                <a:gd name="T21" fmla="*/ 92 h 314"/>
                                <a:gd name="T22" fmla="*/ 151 w 157"/>
                                <a:gd name="T23" fmla="*/ 121 h 314"/>
                                <a:gd name="T24" fmla="*/ 144 w 157"/>
                                <a:gd name="T25" fmla="*/ 146 h 314"/>
                                <a:gd name="T26" fmla="*/ 136 w 157"/>
                                <a:gd name="T27" fmla="*/ 174 h 314"/>
                                <a:gd name="T28" fmla="*/ 124 w 157"/>
                                <a:gd name="T29" fmla="*/ 201 h 314"/>
                                <a:gd name="T30" fmla="*/ 113 w 157"/>
                                <a:gd name="T31" fmla="*/ 230 h 314"/>
                                <a:gd name="T32" fmla="*/ 111 w 157"/>
                                <a:gd name="T33" fmla="*/ 220 h 314"/>
                                <a:gd name="T34" fmla="*/ 109 w 157"/>
                                <a:gd name="T35" fmla="*/ 211 h 314"/>
                                <a:gd name="T36" fmla="*/ 105 w 157"/>
                                <a:gd name="T37" fmla="*/ 203 h 314"/>
                                <a:gd name="T38" fmla="*/ 101 w 157"/>
                                <a:gd name="T39" fmla="*/ 201 h 314"/>
                                <a:gd name="T40" fmla="*/ 87 w 157"/>
                                <a:gd name="T41" fmla="*/ 213 h 314"/>
                                <a:gd name="T42" fmla="*/ 74 w 157"/>
                                <a:gd name="T43" fmla="*/ 226 h 314"/>
                                <a:gd name="T44" fmla="*/ 60 w 157"/>
                                <a:gd name="T45" fmla="*/ 240 h 314"/>
                                <a:gd name="T46" fmla="*/ 48 w 157"/>
                                <a:gd name="T47" fmla="*/ 255 h 314"/>
                                <a:gd name="T48" fmla="*/ 35 w 157"/>
                                <a:gd name="T49" fmla="*/ 271 h 314"/>
                                <a:gd name="T50" fmla="*/ 23 w 157"/>
                                <a:gd name="T51" fmla="*/ 285 h 314"/>
                                <a:gd name="T52" fmla="*/ 11 w 157"/>
                                <a:gd name="T53" fmla="*/ 300 h 314"/>
                                <a:gd name="T54" fmla="*/ 2 w 157"/>
                                <a:gd name="T55" fmla="*/ 314 h 314"/>
                                <a:gd name="T56" fmla="*/ 0 w 157"/>
                                <a:gd name="T57" fmla="*/ 287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57" h="314">
                                  <a:moveTo>
                                    <a:pt x="0" y="287"/>
                                  </a:moveTo>
                                  <a:lnTo>
                                    <a:pt x="13" y="246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66" y="144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122" y="47"/>
                                  </a:lnTo>
                                  <a:lnTo>
                                    <a:pt x="144" y="16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7" y="33"/>
                                  </a:lnTo>
                                  <a:lnTo>
                                    <a:pt x="157" y="63"/>
                                  </a:lnTo>
                                  <a:lnTo>
                                    <a:pt x="153" y="92"/>
                                  </a:lnTo>
                                  <a:lnTo>
                                    <a:pt x="151" y="121"/>
                                  </a:lnTo>
                                  <a:lnTo>
                                    <a:pt x="144" y="146"/>
                                  </a:lnTo>
                                  <a:lnTo>
                                    <a:pt x="136" y="174"/>
                                  </a:lnTo>
                                  <a:lnTo>
                                    <a:pt x="124" y="201"/>
                                  </a:lnTo>
                                  <a:lnTo>
                                    <a:pt x="113" y="230"/>
                                  </a:lnTo>
                                  <a:lnTo>
                                    <a:pt x="111" y="220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105" y="203"/>
                                  </a:lnTo>
                                  <a:lnTo>
                                    <a:pt x="101" y="201"/>
                                  </a:lnTo>
                                  <a:lnTo>
                                    <a:pt x="87" y="213"/>
                                  </a:lnTo>
                                  <a:lnTo>
                                    <a:pt x="74" y="226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48" y="255"/>
                                  </a:lnTo>
                                  <a:lnTo>
                                    <a:pt x="35" y="271"/>
                                  </a:lnTo>
                                  <a:lnTo>
                                    <a:pt x="23" y="285"/>
                                  </a:lnTo>
                                  <a:lnTo>
                                    <a:pt x="11" y="300"/>
                                  </a:lnTo>
                                  <a:lnTo>
                                    <a:pt x="2" y="314"/>
                                  </a:lnTo>
                                  <a:lnTo>
                                    <a:pt x="0" y="28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694" y="3216"/>
                              <a:ext cx="144" cy="253"/>
                            </a:xfrm>
                            <a:custGeom>
                              <a:avLst/>
                              <a:gdLst>
                                <a:gd name="T0" fmla="*/ 16 w 144"/>
                                <a:gd name="T1" fmla="*/ 230 h 253"/>
                                <a:gd name="T2" fmla="*/ 10 w 144"/>
                                <a:gd name="T3" fmla="*/ 214 h 253"/>
                                <a:gd name="T4" fmla="*/ 6 w 144"/>
                                <a:gd name="T5" fmla="*/ 197 h 253"/>
                                <a:gd name="T6" fmla="*/ 4 w 144"/>
                                <a:gd name="T7" fmla="*/ 179 h 253"/>
                                <a:gd name="T8" fmla="*/ 0 w 144"/>
                                <a:gd name="T9" fmla="*/ 160 h 253"/>
                                <a:gd name="T10" fmla="*/ 0 w 144"/>
                                <a:gd name="T11" fmla="*/ 142 h 253"/>
                                <a:gd name="T12" fmla="*/ 0 w 144"/>
                                <a:gd name="T13" fmla="*/ 121 h 253"/>
                                <a:gd name="T14" fmla="*/ 0 w 144"/>
                                <a:gd name="T15" fmla="*/ 99 h 253"/>
                                <a:gd name="T16" fmla="*/ 10 w 144"/>
                                <a:gd name="T17" fmla="*/ 82 h 253"/>
                                <a:gd name="T18" fmla="*/ 26 w 144"/>
                                <a:gd name="T19" fmla="*/ 66 h 253"/>
                                <a:gd name="T20" fmla="*/ 43 w 144"/>
                                <a:gd name="T21" fmla="*/ 49 h 253"/>
                                <a:gd name="T22" fmla="*/ 65 w 144"/>
                                <a:gd name="T23" fmla="*/ 35 h 253"/>
                                <a:gd name="T24" fmla="*/ 84 w 144"/>
                                <a:gd name="T25" fmla="*/ 20 h 253"/>
                                <a:gd name="T26" fmla="*/ 106 w 144"/>
                                <a:gd name="T27" fmla="*/ 10 h 253"/>
                                <a:gd name="T28" fmla="*/ 127 w 144"/>
                                <a:gd name="T29" fmla="*/ 4 h 253"/>
                                <a:gd name="T30" fmla="*/ 144 w 144"/>
                                <a:gd name="T31" fmla="*/ 0 h 253"/>
                                <a:gd name="T32" fmla="*/ 141 w 144"/>
                                <a:gd name="T33" fmla="*/ 6 h 253"/>
                                <a:gd name="T34" fmla="*/ 135 w 144"/>
                                <a:gd name="T35" fmla="*/ 20 h 253"/>
                                <a:gd name="T36" fmla="*/ 125 w 144"/>
                                <a:gd name="T37" fmla="*/ 33 h 253"/>
                                <a:gd name="T38" fmla="*/ 117 w 144"/>
                                <a:gd name="T39" fmla="*/ 53 h 253"/>
                                <a:gd name="T40" fmla="*/ 106 w 144"/>
                                <a:gd name="T41" fmla="*/ 68 h 253"/>
                                <a:gd name="T42" fmla="*/ 96 w 144"/>
                                <a:gd name="T43" fmla="*/ 86 h 253"/>
                                <a:gd name="T44" fmla="*/ 88 w 144"/>
                                <a:gd name="T45" fmla="*/ 97 h 253"/>
                                <a:gd name="T46" fmla="*/ 84 w 144"/>
                                <a:gd name="T47" fmla="*/ 103 h 253"/>
                                <a:gd name="T48" fmla="*/ 74 w 144"/>
                                <a:gd name="T49" fmla="*/ 123 h 253"/>
                                <a:gd name="T50" fmla="*/ 65 w 144"/>
                                <a:gd name="T51" fmla="*/ 142 h 253"/>
                                <a:gd name="T52" fmla="*/ 55 w 144"/>
                                <a:gd name="T53" fmla="*/ 160 h 253"/>
                                <a:gd name="T54" fmla="*/ 47 w 144"/>
                                <a:gd name="T55" fmla="*/ 179 h 253"/>
                                <a:gd name="T56" fmla="*/ 39 w 144"/>
                                <a:gd name="T57" fmla="*/ 197 h 253"/>
                                <a:gd name="T58" fmla="*/ 33 w 144"/>
                                <a:gd name="T59" fmla="*/ 214 h 253"/>
                                <a:gd name="T60" fmla="*/ 28 w 144"/>
                                <a:gd name="T61" fmla="*/ 234 h 253"/>
                                <a:gd name="T62" fmla="*/ 26 w 144"/>
                                <a:gd name="T63" fmla="*/ 253 h 253"/>
                                <a:gd name="T64" fmla="*/ 16 w 144"/>
                                <a:gd name="T65" fmla="*/ 230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4" h="253">
                                  <a:moveTo>
                                    <a:pt x="16" y="230"/>
                                  </a:moveTo>
                                  <a:lnTo>
                                    <a:pt x="10" y="214"/>
                                  </a:lnTo>
                                  <a:lnTo>
                                    <a:pt x="6" y="197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106" y="10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1" y="6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25" y="33"/>
                                  </a:lnTo>
                                  <a:lnTo>
                                    <a:pt x="117" y="53"/>
                                  </a:lnTo>
                                  <a:lnTo>
                                    <a:pt x="106" y="68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88" y="97"/>
                                  </a:lnTo>
                                  <a:lnTo>
                                    <a:pt x="84" y="103"/>
                                  </a:lnTo>
                                  <a:lnTo>
                                    <a:pt x="74" y="123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47" y="179"/>
                                  </a:lnTo>
                                  <a:lnTo>
                                    <a:pt x="39" y="197"/>
                                  </a:lnTo>
                                  <a:lnTo>
                                    <a:pt x="33" y="214"/>
                                  </a:lnTo>
                                  <a:lnTo>
                                    <a:pt x="28" y="234"/>
                                  </a:lnTo>
                                  <a:lnTo>
                                    <a:pt x="26" y="253"/>
                                  </a:lnTo>
                                  <a:lnTo>
                                    <a:pt x="16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1694" y="3216"/>
                              <a:ext cx="144" cy="253"/>
                            </a:xfrm>
                            <a:custGeom>
                              <a:avLst/>
                              <a:gdLst>
                                <a:gd name="T0" fmla="*/ 16 w 144"/>
                                <a:gd name="T1" fmla="*/ 230 h 253"/>
                                <a:gd name="T2" fmla="*/ 10 w 144"/>
                                <a:gd name="T3" fmla="*/ 214 h 253"/>
                                <a:gd name="T4" fmla="*/ 6 w 144"/>
                                <a:gd name="T5" fmla="*/ 197 h 253"/>
                                <a:gd name="T6" fmla="*/ 4 w 144"/>
                                <a:gd name="T7" fmla="*/ 179 h 253"/>
                                <a:gd name="T8" fmla="*/ 0 w 144"/>
                                <a:gd name="T9" fmla="*/ 160 h 253"/>
                                <a:gd name="T10" fmla="*/ 0 w 144"/>
                                <a:gd name="T11" fmla="*/ 142 h 253"/>
                                <a:gd name="T12" fmla="*/ 0 w 144"/>
                                <a:gd name="T13" fmla="*/ 121 h 253"/>
                                <a:gd name="T14" fmla="*/ 0 w 144"/>
                                <a:gd name="T15" fmla="*/ 99 h 253"/>
                                <a:gd name="T16" fmla="*/ 10 w 144"/>
                                <a:gd name="T17" fmla="*/ 82 h 253"/>
                                <a:gd name="T18" fmla="*/ 26 w 144"/>
                                <a:gd name="T19" fmla="*/ 66 h 253"/>
                                <a:gd name="T20" fmla="*/ 43 w 144"/>
                                <a:gd name="T21" fmla="*/ 49 h 253"/>
                                <a:gd name="T22" fmla="*/ 65 w 144"/>
                                <a:gd name="T23" fmla="*/ 35 h 253"/>
                                <a:gd name="T24" fmla="*/ 84 w 144"/>
                                <a:gd name="T25" fmla="*/ 20 h 253"/>
                                <a:gd name="T26" fmla="*/ 106 w 144"/>
                                <a:gd name="T27" fmla="*/ 10 h 253"/>
                                <a:gd name="T28" fmla="*/ 127 w 144"/>
                                <a:gd name="T29" fmla="*/ 4 h 253"/>
                                <a:gd name="T30" fmla="*/ 144 w 144"/>
                                <a:gd name="T31" fmla="*/ 0 h 253"/>
                                <a:gd name="T32" fmla="*/ 141 w 144"/>
                                <a:gd name="T33" fmla="*/ 6 h 253"/>
                                <a:gd name="T34" fmla="*/ 135 w 144"/>
                                <a:gd name="T35" fmla="*/ 20 h 253"/>
                                <a:gd name="T36" fmla="*/ 125 w 144"/>
                                <a:gd name="T37" fmla="*/ 33 h 253"/>
                                <a:gd name="T38" fmla="*/ 117 w 144"/>
                                <a:gd name="T39" fmla="*/ 53 h 253"/>
                                <a:gd name="T40" fmla="*/ 106 w 144"/>
                                <a:gd name="T41" fmla="*/ 68 h 253"/>
                                <a:gd name="T42" fmla="*/ 96 w 144"/>
                                <a:gd name="T43" fmla="*/ 86 h 253"/>
                                <a:gd name="T44" fmla="*/ 88 w 144"/>
                                <a:gd name="T45" fmla="*/ 97 h 253"/>
                                <a:gd name="T46" fmla="*/ 84 w 144"/>
                                <a:gd name="T47" fmla="*/ 103 h 253"/>
                                <a:gd name="T48" fmla="*/ 74 w 144"/>
                                <a:gd name="T49" fmla="*/ 123 h 253"/>
                                <a:gd name="T50" fmla="*/ 65 w 144"/>
                                <a:gd name="T51" fmla="*/ 142 h 253"/>
                                <a:gd name="T52" fmla="*/ 55 w 144"/>
                                <a:gd name="T53" fmla="*/ 160 h 253"/>
                                <a:gd name="T54" fmla="*/ 47 w 144"/>
                                <a:gd name="T55" fmla="*/ 179 h 253"/>
                                <a:gd name="T56" fmla="*/ 39 w 144"/>
                                <a:gd name="T57" fmla="*/ 197 h 253"/>
                                <a:gd name="T58" fmla="*/ 33 w 144"/>
                                <a:gd name="T59" fmla="*/ 214 h 253"/>
                                <a:gd name="T60" fmla="*/ 28 w 144"/>
                                <a:gd name="T61" fmla="*/ 234 h 253"/>
                                <a:gd name="T62" fmla="*/ 26 w 144"/>
                                <a:gd name="T63" fmla="*/ 253 h 253"/>
                                <a:gd name="T64" fmla="*/ 16 w 144"/>
                                <a:gd name="T65" fmla="*/ 230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4" h="253">
                                  <a:moveTo>
                                    <a:pt x="16" y="230"/>
                                  </a:moveTo>
                                  <a:lnTo>
                                    <a:pt x="10" y="214"/>
                                  </a:lnTo>
                                  <a:lnTo>
                                    <a:pt x="6" y="197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106" y="10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1" y="6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25" y="33"/>
                                  </a:lnTo>
                                  <a:lnTo>
                                    <a:pt x="117" y="53"/>
                                  </a:lnTo>
                                  <a:lnTo>
                                    <a:pt x="106" y="68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88" y="97"/>
                                  </a:lnTo>
                                  <a:lnTo>
                                    <a:pt x="84" y="103"/>
                                  </a:lnTo>
                                  <a:lnTo>
                                    <a:pt x="74" y="123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47" y="179"/>
                                  </a:lnTo>
                                  <a:lnTo>
                                    <a:pt x="39" y="197"/>
                                  </a:lnTo>
                                  <a:lnTo>
                                    <a:pt x="33" y="214"/>
                                  </a:lnTo>
                                  <a:lnTo>
                                    <a:pt x="28" y="234"/>
                                  </a:lnTo>
                                  <a:lnTo>
                                    <a:pt x="26" y="253"/>
                                  </a:lnTo>
                                  <a:lnTo>
                                    <a:pt x="16" y="23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1655" y="2901"/>
                              <a:ext cx="407" cy="401"/>
                            </a:xfrm>
                            <a:custGeom>
                              <a:avLst/>
                              <a:gdLst>
                                <a:gd name="T0" fmla="*/ 43 w 407"/>
                                <a:gd name="T1" fmla="*/ 395 h 401"/>
                                <a:gd name="T2" fmla="*/ 43 w 407"/>
                                <a:gd name="T3" fmla="*/ 385 h 401"/>
                                <a:gd name="T4" fmla="*/ 43 w 407"/>
                                <a:gd name="T5" fmla="*/ 372 h 401"/>
                                <a:gd name="T6" fmla="*/ 47 w 407"/>
                                <a:gd name="T7" fmla="*/ 358 h 401"/>
                                <a:gd name="T8" fmla="*/ 49 w 407"/>
                                <a:gd name="T9" fmla="*/ 340 h 401"/>
                                <a:gd name="T10" fmla="*/ 51 w 407"/>
                                <a:gd name="T11" fmla="*/ 325 h 401"/>
                                <a:gd name="T12" fmla="*/ 53 w 407"/>
                                <a:gd name="T13" fmla="*/ 313 h 401"/>
                                <a:gd name="T14" fmla="*/ 55 w 407"/>
                                <a:gd name="T15" fmla="*/ 307 h 401"/>
                                <a:gd name="T16" fmla="*/ 53 w 407"/>
                                <a:gd name="T17" fmla="*/ 307 h 401"/>
                                <a:gd name="T18" fmla="*/ 53 w 407"/>
                                <a:gd name="T19" fmla="*/ 303 h 401"/>
                                <a:gd name="T20" fmla="*/ 47 w 407"/>
                                <a:gd name="T21" fmla="*/ 303 h 401"/>
                                <a:gd name="T22" fmla="*/ 41 w 407"/>
                                <a:gd name="T23" fmla="*/ 303 h 401"/>
                                <a:gd name="T24" fmla="*/ 34 w 407"/>
                                <a:gd name="T25" fmla="*/ 305 h 401"/>
                                <a:gd name="T26" fmla="*/ 26 w 407"/>
                                <a:gd name="T27" fmla="*/ 307 h 401"/>
                                <a:gd name="T28" fmla="*/ 18 w 407"/>
                                <a:gd name="T29" fmla="*/ 307 h 401"/>
                                <a:gd name="T30" fmla="*/ 10 w 407"/>
                                <a:gd name="T31" fmla="*/ 307 h 401"/>
                                <a:gd name="T32" fmla="*/ 4 w 407"/>
                                <a:gd name="T33" fmla="*/ 307 h 401"/>
                                <a:gd name="T34" fmla="*/ 0 w 407"/>
                                <a:gd name="T35" fmla="*/ 307 h 401"/>
                                <a:gd name="T36" fmla="*/ 35 w 407"/>
                                <a:gd name="T37" fmla="*/ 245 h 401"/>
                                <a:gd name="T38" fmla="*/ 74 w 407"/>
                                <a:gd name="T39" fmla="*/ 185 h 401"/>
                                <a:gd name="T40" fmla="*/ 117 w 407"/>
                                <a:gd name="T41" fmla="*/ 130 h 401"/>
                                <a:gd name="T42" fmla="*/ 166 w 407"/>
                                <a:gd name="T43" fmla="*/ 85 h 401"/>
                                <a:gd name="T44" fmla="*/ 219 w 407"/>
                                <a:gd name="T45" fmla="*/ 46 h 401"/>
                                <a:gd name="T46" fmla="*/ 275 w 407"/>
                                <a:gd name="T47" fmla="*/ 19 h 401"/>
                                <a:gd name="T48" fmla="*/ 339 w 407"/>
                                <a:gd name="T49" fmla="*/ 2 h 401"/>
                                <a:gd name="T50" fmla="*/ 407 w 407"/>
                                <a:gd name="T51" fmla="*/ 0 h 401"/>
                                <a:gd name="T52" fmla="*/ 402 w 407"/>
                                <a:gd name="T53" fmla="*/ 13 h 401"/>
                                <a:gd name="T54" fmla="*/ 384 w 407"/>
                                <a:gd name="T55" fmla="*/ 37 h 401"/>
                                <a:gd name="T56" fmla="*/ 361 w 407"/>
                                <a:gd name="T57" fmla="*/ 68 h 401"/>
                                <a:gd name="T58" fmla="*/ 335 w 407"/>
                                <a:gd name="T59" fmla="*/ 105 h 401"/>
                                <a:gd name="T60" fmla="*/ 308 w 407"/>
                                <a:gd name="T61" fmla="*/ 140 h 401"/>
                                <a:gd name="T62" fmla="*/ 285 w 407"/>
                                <a:gd name="T63" fmla="*/ 173 h 401"/>
                                <a:gd name="T64" fmla="*/ 265 w 407"/>
                                <a:gd name="T65" fmla="*/ 196 h 401"/>
                                <a:gd name="T66" fmla="*/ 257 w 407"/>
                                <a:gd name="T67" fmla="*/ 210 h 401"/>
                                <a:gd name="T68" fmla="*/ 236 w 407"/>
                                <a:gd name="T69" fmla="*/ 241 h 401"/>
                                <a:gd name="T70" fmla="*/ 219 w 407"/>
                                <a:gd name="T71" fmla="*/ 263 h 401"/>
                                <a:gd name="T72" fmla="*/ 209 w 407"/>
                                <a:gd name="T73" fmla="*/ 280 h 401"/>
                                <a:gd name="T74" fmla="*/ 201 w 407"/>
                                <a:gd name="T75" fmla="*/ 292 h 401"/>
                                <a:gd name="T76" fmla="*/ 195 w 407"/>
                                <a:gd name="T77" fmla="*/ 299 h 401"/>
                                <a:gd name="T78" fmla="*/ 191 w 407"/>
                                <a:gd name="T79" fmla="*/ 303 h 401"/>
                                <a:gd name="T80" fmla="*/ 189 w 407"/>
                                <a:gd name="T81" fmla="*/ 307 h 401"/>
                                <a:gd name="T82" fmla="*/ 187 w 407"/>
                                <a:gd name="T83" fmla="*/ 311 h 401"/>
                                <a:gd name="T84" fmla="*/ 166 w 407"/>
                                <a:gd name="T85" fmla="*/ 313 h 401"/>
                                <a:gd name="T86" fmla="*/ 146 w 407"/>
                                <a:gd name="T87" fmla="*/ 319 h 401"/>
                                <a:gd name="T88" fmla="*/ 127 w 407"/>
                                <a:gd name="T89" fmla="*/ 329 h 401"/>
                                <a:gd name="T90" fmla="*/ 109 w 407"/>
                                <a:gd name="T91" fmla="*/ 340 h 401"/>
                                <a:gd name="T92" fmla="*/ 90 w 407"/>
                                <a:gd name="T93" fmla="*/ 354 h 401"/>
                                <a:gd name="T94" fmla="*/ 74 w 407"/>
                                <a:gd name="T95" fmla="*/ 370 h 401"/>
                                <a:gd name="T96" fmla="*/ 59 w 407"/>
                                <a:gd name="T97" fmla="*/ 385 h 401"/>
                                <a:gd name="T98" fmla="*/ 47 w 407"/>
                                <a:gd name="T99" fmla="*/ 401 h 401"/>
                                <a:gd name="T100" fmla="*/ 43 w 407"/>
                                <a:gd name="T101" fmla="*/ 395 h 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07" h="401">
                                  <a:moveTo>
                                    <a:pt x="43" y="395"/>
                                  </a:moveTo>
                                  <a:lnTo>
                                    <a:pt x="43" y="385"/>
                                  </a:lnTo>
                                  <a:lnTo>
                                    <a:pt x="43" y="372"/>
                                  </a:lnTo>
                                  <a:lnTo>
                                    <a:pt x="47" y="358"/>
                                  </a:lnTo>
                                  <a:lnTo>
                                    <a:pt x="49" y="340"/>
                                  </a:lnTo>
                                  <a:lnTo>
                                    <a:pt x="51" y="325"/>
                                  </a:lnTo>
                                  <a:lnTo>
                                    <a:pt x="53" y="31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53" y="307"/>
                                  </a:lnTo>
                                  <a:lnTo>
                                    <a:pt x="53" y="303"/>
                                  </a:lnTo>
                                  <a:lnTo>
                                    <a:pt x="47" y="303"/>
                                  </a:lnTo>
                                  <a:lnTo>
                                    <a:pt x="41" y="303"/>
                                  </a:lnTo>
                                  <a:lnTo>
                                    <a:pt x="34" y="305"/>
                                  </a:lnTo>
                                  <a:lnTo>
                                    <a:pt x="26" y="307"/>
                                  </a:lnTo>
                                  <a:lnTo>
                                    <a:pt x="18" y="307"/>
                                  </a:lnTo>
                                  <a:lnTo>
                                    <a:pt x="10" y="307"/>
                                  </a:lnTo>
                                  <a:lnTo>
                                    <a:pt x="4" y="307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35" y="245"/>
                                  </a:lnTo>
                                  <a:lnTo>
                                    <a:pt x="74" y="185"/>
                                  </a:lnTo>
                                  <a:lnTo>
                                    <a:pt x="117" y="130"/>
                                  </a:lnTo>
                                  <a:lnTo>
                                    <a:pt x="166" y="85"/>
                                  </a:lnTo>
                                  <a:lnTo>
                                    <a:pt x="219" y="46"/>
                                  </a:lnTo>
                                  <a:lnTo>
                                    <a:pt x="275" y="19"/>
                                  </a:lnTo>
                                  <a:lnTo>
                                    <a:pt x="339" y="2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2" y="13"/>
                                  </a:lnTo>
                                  <a:lnTo>
                                    <a:pt x="384" y="37"/>
                                  </a:lnTo>
                                  <a:lnTo>
                                    <a:pt x="361" y="68"/>
                                  </a:lnTo>
                                  <a:lnTo>
                                    <a:pt x="335" y="105"/>
                                  </a:lnTo>
                                  <a:lnTo>
                                    <a:pt x="308" y="140"/>
                                  </a:lnTo>
                                  <a:lnTo>
                                    <a:pt x="285" y="173"/>
                                  </a:lnTo>
                                  <a:lnTo>
                                    <a:pt x="265" y="196"/>
                                  </a:lnTo>
                                  <a:lnTo>
                                    <a:pt x="257" y="210"/>
                                  </a:lnTo>
                                  <a:lnTo>
                                    <a:pt x="236" y="241"/>
                                  </a:lnTo>
                                  <a:lnTo>
                                    <a:pt x="219" y="263"/>
                                  </a:lnTo>
                                  <a:lnTo>
                                    <a:pt x="209" y="280"/>
                                  </a:lnTo>
                                  <a:lnTo>
                                    <a:pt x="201" y="292"/>
                                  </a:lnTo>
                                  <a:lnTo>
                                    <a:pt x="195" y="299"/>
                                  </a:lnTo>
                                  <a:lnTo>
                                    <a:pt x="191" y="303"/>
                                  </a:lnTo>
                                  <a:lnTo>
                                    <a:pt x="189" y="307"/>
                                  </a:lnTo>
                                  <a:lnTo>
                                    <a:pt x="187" y="311"/>
                                  </a:lnTo>
                                  <a:lnTo>
                                    <a:pt x="166" y="313"/>
                                  </a:lnTo>
                                  <a:lnTo>
                                    <a:pt x="146" y="319"/>
                                  </a:lnTo>
                                  <a:lnTo>
                                    <a:pt x="127" y="329"/>
                                  </a:lnTo>
                                  <a:lnTo>
                                    <a:pt x="109" y="340"/>
                                  </a:lnTo>
                                  <a:lnTo>
                                    <a:pt x="90" y="354"/>
                                  </a:lnTo>
                                  <a:lnTo>
                                    <a:pt x="74" y="370"/>
                                  </a:lnTo>
                                  <a:lnTo>
                                    <a:pt x="59" y="385"/>
                                  </a:lnTo>
                                  <a:lnTo>
                                    <a:pt x="47" y="401"/>
                                  </a:lnTo>
                                  <a:lnTo>
                                    <a:pt x="43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1655" y="2901"/>
                              <a:ext cx="407" cy="401"/>
                            </a:xfrm>
                            <a:custGeom>
                              <a:avLst/>
                              <a:gdLst>
                                <a:gd name="T0" fmla="*/ 43 w 407"/>
                                <a:gd name="T1" fmla="*/ 395 h 401"/>
                                <a:gd name="T2" fmla="*/ 43 w 407"/>
                                <a:gd name="T3" fmla="*/ 385 h 401"/>
                                <a:gd name="T4" fmla="*/ 43 w 407"/>
                                <a:gd name="T5" fmla="*/ 372 h 401"/>
                                <a:gd name="T6" fmla="*/ 47 w 407"/>
                                <a:gd name="T7" fmla="*/ 358 h 401"/>
                                <a:gd name="T8" fmla="*/ 49 w 407"/>
                                <a:gd name="T9" fmla="*/ 340 h 401"/>
                                <a:gd name="T10" fmla="*/ 51 w 407"/>
                                <a:gd name="T11" fmla="*/ 325 h 401"/>
                                <a:gd name="T12" fmla="*/ 53 w 407"/>
                                <a:gd name="T13" fmla="*/ 313 h 401"/>
                                <a:gd name="T14" fmla="*/ 55 w 407"/>
                                <a:gd name="T15" fmla="*/ 307 h 401"/>
                                <a:gd name="T16" fmla="*/ 53 w 407"/>
                                <a:gd name="T17" fmla="*/ 307 h 401"/>
                                <a:gd name="T18" fmla="*/ 53 w 407"/>
                                <a:gd name="T19" fmla="*/ 303 h 401"/>
                                <a:gd name="T20" fmla="*/ 47 w 407"/>
                                <a:gd name="T21" fmla="*/ 303 h 401"/>
                                <a:gd name="T22" fmla="*/ 41 w 407"/>
                                <a:gd name="T23" fmla="*/ 303 h 401"/>
                                <a:gd name="T24" fmla="*/ 34 w 407"/>
                                <a:gd name="T25" fmla="*/ 305 h 401"/>
                                <a:gd name="T26" fmla="*/ 26 w 407"/>
                                <a:gd name="T27" fmla="*/ 307 h 401"/>
                                <a:gd name="T28" fmla="*/ 18 w 407"/>
                                <a:gd name="T29" fmla="*/ 307 h 401"/>
                                <a:gd name="T30" fmla="*/ 10 w 407"/>
                                <a:gd name="T31" fmla="*/ 307 h 401"/>
                                <a:gd name="T32" fmla="*/ 4 w 407"/>
                                <a:gd name="T33" fmla="*/ 307 h 401"/>
                                <a:gd name="T34" fmla="*/ 0 w 407"/>
                                <a:gd name="T35" fmla="*/ 307 h 401"/>
                                <a:gd name="T36" fmla="*/ 35 w 407"/>
                                <a:gd name="T37" fmla="*/ 245 h 401"/>
                                <a:gd name="T38" fmla="*/ 74 w 407"/>
                                <a:gd name="T39" fmla="*/ 185 h 401"/>
                                <a:gd name="T40" fmla="*/ 117 w 407"/>
                                <a:gd name="T41" fmla="*/ 130 h 401"/>
                                <a:gd name="T42" fmla="*/ 166 w 407"/>
                                <a:gd name="T43" fmla="*/ 85 h 401"/>
                                <a:gd name="T44" fmla="*/ 219 w 407"/>
                                <a:gd name="T45" fmla="*/ 46 h 401"/>
                                <a:gd name="T46" fmla="*/ 275 w 407"/>
                                <a:gd name="T47" fmla="*/ 19 h 401"/>
                                <a:gd name="T48" fmla="*/ 339 w 407"/>
                                <a:gd name="T49" fmla="*/ 2 h 401"/>
                                <a:gd name="T50" fmla="*/ 407 w 407"/>
                                <a:gd name="T51" fmla="*/ 0 h 401"/>
                                <a:gd name="T52" fmla="*/ 402 w 407"/>
                                <a:gd name="T53" fmla="*/ 13 h 401"/>
                                <a:gd name="T54" fmla="*/ 384 w 407"/>
                                <a:gd name="T55" fmla="*/ 37 h 401"/>
                                <a:gd name="T56" fmla="*/ 361 w 407"/>
                                <a:gd name="T57" fmla="*/ 68 h 401"/>
                                <a:gd name="T58" fmla="*/ 335 w 407"/>
                                <a:gd name="T59" fmla="*/ 105 h 401"/>
                                <a:gd name="T60" fmla="*/ 308 w 407"/>
                                <a:gd name="T61" fmla="*/ 140 h 401"/>
                                <a:gd name="T62" fmla="*/ 285 w 407"/>
                                <a:gd name="T63" fmla="*/ 173 h 401"/>
                                <a:gd name="T64" fmla="*/ 265 w 407"/>
                                <a:gd name="T65" fmla="*/ 196 h 401"/>
                                <a:gd name="T66" fmla="*/ 257 w 407"/>
                                <a:gd name="T67" fmla="*/ 210 h 401"/>
                                <a:gd name="T68" fmla="*/ 236 w 407"/>
                                <a:gd name="T69" fmla="*/ 241 h 401"/>
                                <a:gd name="T70" fmla="*/ 219 w 407"/>
                                <a:gd name="T71" fmla="*/ 263 h 401"/>
                                <a:gd name="T72" fmla="*/ 209 w 407"/>
                                <a:gd name="T73" fmla="*/ 280 h 401"/>
                                <a:gd name="T74" fmla="*/ 201 w 407"/>
                                <a:gd name="T75" fmla="*/ 292 h 401"/>
                                <a:gd name="T76" fmla="*/ 195 w 407"/>
                                <a:gd name="T77" fmla="*/ 299 h 401"/>
                                <a:gd name="T78" fmla="*/ 191 w 407"/>
                                <a:gd name="T79" fmla="*/ 303 h 401"/>
                                <a:gd name="T80" fmla="*/ 189 w 407"/>
                                <a:gd name="T81" fmla="*/ 307 h 401"/>
                                <a:gd name="T82" fmla="*/ 187 w 407"/>
                                <a:gd name="T83" fmla="*/ 311 h 401"/>
                                <a:gd name="T84" fmla="*/ 166 w 407"/>
                                <a:gd name="T85" fmla="*/ 313 h 401"/>
                                <a:gd name="T86" fmla="*/ 146 w 407"/>
                                <a:gd name="T87" fmla="*/ 319 h 401"/>
                                <a:gd name="T88" fmla="*/ 127 w 407"/>
                                <a:gd name="T89" fmla="*/ 329 h 401"/>
                                <a:gd name="T90" fmla="*/ 109 w 407"/>
                                <a:gd name="T91" fmla="*/ 340 h 401"/>
                                <a:gd name="T92" fmla="*/ 90 w 407"/>
                                <a:gd name="T93" fmla="*/ 354 h 401"/>
                                <a:gd name="T94" fmla="*/ 74 w 407"/>
                                <a:gd name="T95" fmla="*/ 370 h 401"/>
                                <a:gd name="T96" fmla="*/ 59 w 407"/>
                                <a:gd name="T97" fmla="*/ 385 h 401"/>
                                <a:gd name="T98" fmla="*/ 47 w 407"/>
                                <a:gd name="T99" fmla="*/ 401 h 401"/>
                                <a:gd name="T100" fmla="*/ 43 w 407"/>
                                <a:gd name="T101" fmla="*/ 395 h 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07" h="401">
                                  <a:moveTo>
                                    <a:pt x="43" y="395"/>
                                  </a:moveTo>
                                  <a:lnTo>
                                    <a:pt x="43" y="385"/>
                                  </a:lnTo>
                                  <a:lnTo>
                                    <a:pt x="43" y="372"/>
                                  </a:lnTo>
                                  <a:lnTo>
                                    <a:pt x="47" y="358"/>
                                  </a:lnTo>
                                  <a:lnTo>
                                    <a:pt x="49" y="340"/>
                                  </a:lnTo>
                                  <a:lnTo>
                                    <a:pt x="51" y="325"/>
                                  </a:lnTo>
                                  <a:lnTo>
                                    <a:pt x="53" y="31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53" y="307"/>
                                  </a:lnTo>
                                  <a:lnTo>
                                    <a:pt x="53" y="303"/>
                                  </a:lnTo>
                                  <a:lnTo>
                                    <a:pt x="47" y="303"/>
                                  </a:lnTo>
                                  <a:lnTo>
                                    <a:pt x="41" y="303"/>
                                  </a:lnTo>
                                  <a:lnTo>
                                    <a:pt x="34" y="305"/>
                                  </a:lnTo>
                                  <a:lnTo>
                                    <a:pt x="26" y="307"/>
                                  </a:lnTo>
                                  <a:lnTo>
                                    <a:pt x="18" y="307"/>
                                  </a:lnTo>
                                  <a:lnTo>
                                    <a:pt x="10" y="307"/>
                                  </a:lnTo>
                                  <a:lnTo>
                                    <a:pt x="4" y="307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35" y="245"/>
                                  </a:lnTo>
                                  <a:lnTo>
                                    <a:pt x="74" y="185"/>
                                  </a:lnTo>
                                  <a:lnTo>
                                    <a:pt x="117" y="130"/>
                                  </a:lnTo>
                                  <a:lnTo>
                                    <a:pt x="166" y="85"/>
                                  </a:lnTo>
                                  <a:lnTo>
                                    <a:pt x="219" y="46"/>
                                  </a:lnTo>
                                  <a:lnTo>
                                    <a:pt x="275" y="19"/>
                                  </a:lnTo>
                                  <a:lnTo>
                                    <a:pt x="339" y="2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2" y="13"/>
                                  </a:lnTo>
                                  <a:lnTo>
                                    <a:pt x="384" y="37"/>
                                  </a:lnTo>
                                  <a:lnTo>
                                    <a:pt x="361" y="68"/>
                                  </a:lnTo>
                                  <a:lnTo>
                                    <a:pt x="335" y="105"/>
                                  </a:lnTo>
                                  <a:lnTo>
                                    <a:pt x="308" y="140"/>
                                  </a:lnTo>
                                  <a:lnTo>
                                    <a:pt x="285" y="173"/>
                                  </a:lnTo>
                                  <a:lnTo>
                                    <a:pt x="265" y="196"/>
                                  </a:lnTo>
                                  <a:lnTo>
                                    <a:pt x="257" y="210"/>
                                  </a:lnTo>
                                  <a:lnTo>
                                    <a:pt x="236" y="241"/>
                                  </a:lnTo>
                                  <a:lnTo>
                                    <a:pt x="219" y="263"/>
                                  </a:lnTo>
                                  <a:lnTo>
                                    <a:pt x="209" y="280"/>
                                  </a:lnTo>
                                  <a:lnTo>
                                    <a:pt x="201" y="292"/>
                                  </a:lnTo>
                                  <a:lnTo>
                                    <a:pt x="195" y="299"/>
                                  </a:lnTo>
                                  <a:lnTo>
                                    <a:pt x="191" y="303"/>
                                  </a:lnTo>
                                  <a:lnTo>
                                    <a:pt x="189" y="307"/>
                                  </a:lnTo>
                                  <a:lnTo>
                                    <a:pt x="187" y="311"/>
                                  </a:lnTo>
                                  <a:lnTo>
                                    <a:pt x="166" y="313"/>
                                  </a:lnTo>
                                  <a:lnTo>
                                    <a:pt x="146" y="319"/>
                                  </a:lnTo>
                                  <a:lnTo>
                                    <a:pt x="127" y="329"/>
                                  </a:lnTo>
                                  <a:lnTo>
                                    <a:pt x="109" y="340"/>
                                  </a:lnTo>
                                  <a:lnTo>
                                    <a:pt x="90" y="354"/>
                                  </a:lnTo>
                                  <a:lnTo>
                                    <a:pt x="74" y="370"/>
                                  </a:lnTo>
                                  <a:lnTo>
                                    <a:pt x="59" y="385"/>
                                  </a:lnTo>
                                  <a:lnTo>
                                    <a:pt x="47" y="401"/>
                                  </a:lnTo>
                                  <a:lnTo>
                                    <a:pt x="43" y="39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1642" y="2727"/>
                              <a:ext cx="481" cy="477"/>
                            </a:xfrm>
                            <a:custGeom>
                              <a:avLst/>
                              <a:gdLst>
                                <a:gd name="T0" fmla="*/ 0 w 481"/>
                                <a:gd name="T1" fmla="*/ 421 h 477"/>
                                <a:gd name="T2" fmla="*/ 0 w 481"/>
                                <a:gd name="T3" fmla="*/ 364 h 477"/>
                                <a:gd name="T4" fmla="*/ 10 w 481"/>
                                <a:gd name="T5" fmla="*/ 310 h 477"/>
                                <a:gd name="T6" fmla="*/ 25 w 481"/>
                                <a:gd name="T7" fmla="*/ 257 h 477"/>
                                <a:gd name="T8" fmla="*/ 45 w 481"/>
                                <a:gd name="T9" fmla="*/ 207 h 477"/>
                                <a:gd name="T10" fmla="*/ 66 w 481"/>
                                <a:gd name="T11" fmla="*/ 166 h 477"/>
                                <a:gd name="T12" fmla="*/ 87 w 481"/>
                                <a:gd name="T13" fmla="*/ 133 h 477"/>
                                <a:gd name="T14" fmla="*/ 111 w 481"/>
                                <a:gd name="T15" fmla="*/ 115 h 477"/>
                                <a:gd name="T16" fmla="*/ 109 w 481"/>
                                <a:gd name="T17" fmla="*/ 104 h 477"/>
                                <a:gd name="T18" fmla="*/ 109 w 481"/>
                                <a:gd name="T19" fmla="*/ 100 h 477"/>
                                <a:gd name="T20" fmla="*/ 105 w 481"/>
                                <a:gd name="T21" fmla="*/ 94 h 477"/>
                                <a:gd name="T22" fmla="*/ 101 w 481"/>
                                <a:gd name="T23" fmla="*/ 94 h 477"/>
                                <a:gd name="T24" fmla="*/ 93 w 481"/>
                                <a:gd name="T25" fmla="*/ 86 h 477"/>
                                <a:gd name="T26" fmla="*/ 84 w 481"/>
                                <a:gd name="T27" fmla="*/ 80 h 477"/>
                                <a:gd name="T28" fmla="*/ 97 w 481"/>
                                <a:gd name="T29" fmla="*/ 72 h 477"/>
                                <a:gd name="T30" fmla="*/ 113 w 481"/>
                                <a:gd name="T31" fmla="*/ 69 h 477"/>
                                <a:gd name="T32" fmla="*/ 128 w 481"/>
                                <a:gd name="T33" fmla="*/ 61 h 477"/>
                                <a:gd name="T34" fmla="*/ 146 w 481"/>
                                <a:gd name="T35" fmla="*/ 57 h 477"/>
                                <a:gd name="T36" fmla="*/ 161 w 481"/>
                                <a:gd name="T37" fmla="*/ 49 h 477"/>
                                <a:gd name="T38" fmla="*/ 179 w 481"/>
                                <a:gd name="T39" fmla="*/ 43 h 477"/>
                                <a:gd name="T40" fmla="*/ 196 w 481"/>
                                <a:gd name="T41" fmla="*/ 37 h 477"/>
                                <a:gd name="T42" fmla="*/ 212 w 481"/>
                                <a:gd name="T43" fmla="*/ 34 h 477"/>
                                <a:gd name="T44" fmla="*/ 241 w 481"/>
                                <a:gd name="T45" fmla="*/ 26 h 477"/>
                                <a:gd name="T46" fmla="*/ 274 w 481"/>
                                <a:gd name="T47" fmla="*/ 16 h 477"/>
                                <a:gd name="T48" fmla="*/ 313 w 481"/>
                                <a:gd name="T49" fmla="*/ 10 h 477"/>
                                <a:gd name="T50" fmla="*/ 352 w 481"/>
                                <a:gd name="T51" fmla="*/ 4 h 477"/>
                                <a:gd name="T52" fmla="*/ 391 w 481"/>
                                <a:gd name="T53" fmla="*/ 0 h 477"/>
                                <a:gd name="T54" fmla="*/ 430 w 481"/>
                                <a:gd name="T55" fmla="*/ 2 h 477"/>
                                <a:gd name="T56" fmla="*/ 465 w 481"/>
                                <a:gd name="T57" fmla="*/ 8 h 477"/>
                                <a:gd name="T58" fmla="*/ 481 w 481"/>
                                <a:gd name="T59" fmla="*/ 14 h 477"/>
                                <a:gd name="T60" fmla="*/ 479 w 481"/>
                                <a:gd name="T61" fmla="*/ 53 h 477"/>
                                <a:gd name="T62" fmla="*/ 479 w 481"/>
                                <a:gd name="T63" fmla="*/ 65 h 477"/>
                                <a:gd name="T64" fmla="*/ 471 w 481"/>
                                <a:gd name="T65" fmla="*/ 78 h 477"/>
                                <a:gd name="T66" fmla="*/ 463 w 481"/>
                                <a:gd name="T67" fmla="*/ 100 h 477"/>
                                <a:gd name="T68" fmla="*/ 454 w 481"/>
                                <a:gd name="T69" fmla="*/ 115 h 477"/>
                                <a:gd name="T70" fmla="*/ 446 w 481"/>
                                <a:gd name="T71" fmla="*/ 133 h 477"/>
                                <a:gd name="T72" fmla="*/ 436 w 481"/>
                                <a:gd name="T73" fmla="*/ 150 h 477"/>
                                <a:gd name="T74" fmla="*/ 426 w 481"/>
                                <a:gd name="T75" fmla="*/ 170 h 477"/>
                                <a:gd name="T76" fmla="*/ 354 w 481"/>
                                <a:gd name="T77" fmla="*/ 172 h 477"/>
                                <a:gd name="T78" fmla="*/ 292 w 481"/>
                                <a:gd name="T79" fmla="*/ 185 h 477"/>
                                <a:gd name="T80" fmla="*/ 235 w 481"/>
                                <a:gd name="T81" fmla="*/ 211 h 477"/>
                                <a:gd name="T82" fmla="*/ 183 w 481"/>
                                <a:gd name="T83" fmla="*/ 250 h 477"/>
                                <a:gd name="T84" fmla="*/ 134 w 481"/>
                                <a:gd name="T85" fmla="*/ 294 h 477"/>
                                <a:gd name="T86" fmla="*/ 89 w 481"/>
                                <a:gd name="T87" fmla="*/ 349 h 477"/>
                                <a:gd name="T88" fmla="*/ 48 w 481"/>
                                <a:gd name="T89" fmla="*/ 409 h 477"/>
                                <a:gd name="T90" fmla="*/ 10 w 481"/>
                                <a:gd name="T91" fmla="*/ 477 h 477"/>
                                <a:gd name="T92" fmla="*/ 0 w 481"/>
                                <a:gd name="T93" fmla="*/ 421 h 4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81" h="477">
                                  <a:moveTo>
                                    <a:pt x="0" y="421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0" y="310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66" y="166"/>
                                  </a:lnTo>
                                  <a:lnTo>
                                    <a:pt x="87" y="133"/>
                                  </a:lnTo>
                                  <a:lnTo>
                                    <a:pt x="111" y="115"/>
                                  </a:lnTo>
                                  <a:lnTo>
                                    <a:pt x="109" y="104"/>
                                  </a:lnTo>
                                  <a:lnTo>
                                    <a:pt x="109" y="100"/>
                                  </a:lnTo>
                                  <a:lnTo>
                                    <a:pt x="105" y="94"/>
                                  </a:lnTo>
                                  <a:lnTo>
                                    <a:pt x="101" y="94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84" y="80"/>
                                  </a:lnTo>
                                  <a:lnTo>
                                    <a:pt x="97" y="72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28" y="61"/>
                                  </a:lnTo>
                                  <a:lnTo>
                                    <a:pt x="146" y="57"/>
                                  </a:lnTo>
                                  <a:lnTo>
                                    <a:pt x="161" y="49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96" y="37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241" y="26"/>
                                  </a:lnTo>
                                  <a:lnTo>
                                    <a:pt x="274" y="16"/>
                                  </a:lnTo>
                                  <a:lnTo>
                                    <a:pt x="313" y="10"/>
                                  </a:lnTo>
                                  <a:lnTo>
                                    <a:pt x="352" y="4"/>
                                  </a:lnTo>
                                  <a:lnTo>
                                    <a:pt x="391" y="0"/>
                                  </a:lnTo>
                                  <a:lnTo>
                                    <a:pt x="430" y="2"/>
                                  </a:lnTo>
                                  <a:lnTo>
                                    <a:pt x="465" y="8"/>
                                  </a:lnTo>
                                  <a:lnTo>
                                    <a:pt x="481" y="14"/>
                                  </a:lnTo>
                                  <a:lnTo>
                                    <a:pt x="479" y="53"/>
                                  </a:lnTo>
                                  <a:lnTo>
                                    <a:pt x="479" y="65"/>
                                  </a:lnTo>
                                  <a:lnTo>
                                    <a:pt x="471" y="78"/>
                                  </a:lnTo>
                                  <a:lnTo>
                                    <a:pt x="463" y="100"/>
                                  </a:lnTo>
                                  <a:lnTo>
                                    <a:pt x="454" y="115"/>
                                  </a:lnTo>
                                  <a:lnTo>
                                    <a:pt x="446" y="133"/>
                                  </a:lnTo>
                                  <a:lnTo>
                                    <a:pt x="436" y="150"/>
                                  </a:lnTo>
                                  <a:lnTo>
                                    <a:pt x="426" y="170"/>
                                  </a:lnTo>
                                  <a:lnTo>
                                    <a:pt x="354" y="172"/>
                                  </a:lnTo>
                                  <a:lnTo>
                                    <a:pt x="292" y="185"/>
                                  </a:lnTo>
                                  <a:lnTo>
                                    <a:pt x="235" y="211"/>
                                  </a:lnTo>
                                  <a:lnTo>
                                    <a:pt x="183" y="250"/>
                                  </a:lnTo>
                                  <a:lnTo>
                                    <a:pt x="134" y="294"/>
                                  </a:lnTo>
                                  <a:lnTo>
                                    <a:pt x="89" y="349"/>
                                  </a:lnTo>
                                  <a:lnTo>
                                    <a:pt x="48" y="409"/>
                                  </a:lnTo>
                                  <a:lnTo>
                                    <a:pt x="10" y="477"/>
                                  </a:lnTo>
                                  <a:lnTo>
                                    <a:pt x="0" y="4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1642" y="2727"/>
                              <a:ext cx="481" cy="477"/>
                            </a:xfrm>
                            <a:custGeom>
                              <a:avLst/>
                              <a:gdLst>
                                <a:gd name="T0" fmla="*/ 0 w 481"/>
                                <a:gd name="T1" fmla="*/ 421 h 477"/>
                                <a:gd name="T2" fmla="*/ 0 w 481"/>
                                <a:gd name="T3" fmla="*/ 364 h 477"/>
                                <a:gd name="T4" fmla="*/ 10 w 481"/>
                                <a:gd name="T5" fmla="*/ 310 h 477"/>
                                <a:gd name="T6" fmla="*/ 25 w 481"/>
                                <a:gd name="T7" fmla="*/ 257 h 477"/>
                                <a:gd name="T8" fmla="*/ 45 w 481"/>
                                <a:gd name="T9" fmla="*/ 207 h 477"/>
                                <a:gd name="T10" fmla="*/ 66 w 481"/>
                                <a:gd name="T11" fmla="*/ 166 h 477"/>
                                <a:gd name="T12" fmla="*/ 87 w 481"/>
                                <a:gd name="T13" fmla="*/ 133 h 477"/>
                                <a:gd name="T14" fmla="*/ 111 w 481"/>
                                <a:gd name="T15" fmla="*/ 115 h 477"/>
                                <a:gd name="T16" fmla="*/ 109 w 481"/>
                                <a:gd name="T17" fmla="*/ 104 h 477"/>
                                <a:gd name="T18" fmla="*/ 109 w 481"/>
                                <a:gd name="T19" fmla="*/ 100 h 477"/>
                                <a:gd name="T20" fmla="*/ 105 w 481"/>
                                <a:gd name="T21" fmla="*/ 94 h 477"/>
                                <a:gd name="T22" fmla="*/ 101 w 481"/>
                                <a:gd name="T23" fmla="*/ 94 h 477"/>
                                <a:gd name="T24" fmla="*/ 93 w 481"/>
                                <a:gd name="T25" fmla="*/ 86 h 477"/>
                                <a:gd name="T26" fmla="*/ 84 w 481"/>
                                <a:gd name="T27" fmla="*/ 80 h 477"/>
                                <a:gd name="T28" fmla="*/ 97 w 481"/>
                                <a:gd name="T29" fmla="*/ 72 h 477"/>
                                <a:gd name="T30" fmla="*/ 113 w 481"/>
                                <a:gd name="T31" fmla="*/ 69 h 477"/>
                                <a:gd name="T32" fmla="*/ 128 w 481"/>
                                <a:gd name="T33" fmla="*/ 61 h 477"/>
                                <a:gd name="T34" fmla="*/ 146 w 481"/>
                                <a:gd name="T35" fmla="*/ 57 h 477"/>
                                <a:gd name="T36" fmla="*/ 161 w 481"/>
                                <a:gd name="T37" fmla="*/ 49 h 477"/>
                                <a:gd name="T38" fmla="*/ 179 w 481"/>
                                <a:gd name="T39" fmla="*/ 43 h 477"/>
                                <a:gd name="T40" fmla="*/ 196 w 481"/>
                                <a:gd name="T41" fmla="*/ 37 h 477"/>
                                <a:gd name="T42" fmla="*/ 212 w 481"/>
                                <a:gd name="T43" fmla="*/ 34 h 477"/>
                                <a:gd name="T44" fmla="*/ 241 w 481"/>
                                <a:gd name="T45" fmla="*/ 26 h 477"/>
                                <a:gd name="T46" fmla="*/ 274 w 481"/>
                                <a:gd name="T47" fmla="*/ 16 h 477"/>
                                <a:gd name="T48" fmla="*/ 313 w 481"/>
                                <a:gd name="T49" fmla="*/ 10 h 477"/>
                                <a:gd name="T50" fmla="*/ 352 w 481"/>
                                <a:gd name="T51" fmla="*/ 4 h 477"/>
                                <a:gd name="T52" fmla="*/ 391 w 481"/>
                                <a:gd name="T53" fmla="*/ 0 h 477"/>
                                <a:gd name="T54" fmla="*/ 430 w 481"/>
                                <a:gd name="T55" fmla="*/ 2 h 477"/>
                                <a:gd name="T56" fmla="*/ 465 w 481"/>
                                <a:gd name="T57" fmla="*/ 8 h 477"/>
                                <a:gd name="T58" fmla="*/ 481 w 481"/>
                                <a:gd name="T59" fmla="*/ 14 h 477"/>
                                <a:gd name="T60" fmla="*/ 479 w 481"/>
                                <a:gd name="T61" fmla="*/ 53 h 477"/>
                                <a:gd name="T62" fmla="*/ 479 w 481"/>
                                <a:gd name="T63" fmla="*/ 65 h 477"/>
                                <a:gd name="T64" fmla="*/ 471 w 481"/>
                                <a:gd name="T65" fmla="*/ 78 h 477"/>
                                <a:gd name="T66" fmla="*/ 463 w 481"/>
                                <a:gd name="T67" fmla="*/ 100 h 477"/>
                                <a:gd name="T68" fmla="*/ 454 w 481"/>
                                <a:gd name="T69" fmla="*/ 115 h 477"/>
                                <a:gd name="T70" fmla="*/ 446 w 481"/>
                                <a:gd name="T71" fmla="*/ 133 h 477"/>
                                <a:gd name="T72" fmla="*/ 436 w 481"/>
                                <a:gd name="T73" fmla="*/ 150 h 477"/>
                                <a:gd name="T74" fmla="*/ 426 w 481"/>
                                <a:gd name="T75" fmla="*/ 170 h 477"/>
                                <a:gd name="T76" fmla="*/ 354 w 481"/>
                                <a:gd name="T77" fmla="*/ 172 h 477"/>
                                <a:gd name="T78" fmla="*/ 292 w 481"/>
                                <a:gd name="T79" fmla="*/ 185 h 477"/>
                                <a:gd name="T80" fmla="*/ 235 w 481"/>
                                <a:gd name="T81" fmla="*/ 211 h 477"/>
                                <a:gd name="T82" fmla="*/ 183 w 481"/>
                                <a:gd name="T83" fmla="*/ 250 h 477"/>
                                <a:gd name="T84" fmla="*/ 134 w 481"/>
                                <a:gd name="T85" fmla="*/ 294 h 477"/>
                                <a:gd name="T86" fmla="*/ 89 w 481"/>
                                <a:gd name="T87" fmla="*/ 349 h 477"/>
                                <a:gd name="T88" fmla="*/ 48 w 481"/>
                                <a:gd name="T89" fmla="*/ 409 h 477"/>
                                <a:gd name="T90" fmla="*/ 10 w 481"/>
                                <a:gd name="T91" fmla="*/ 477 h 477"/>
                                <a:gd name="T92" fmla="*/ 0 w 481"/>
                                <a:gd name="T93" fmla="*/ 421 h 4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81" h="477">
                                  <a:moveTo>
                                    <a:pt x="0" y="421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0" y="310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66" y="166"/>
                                  </a:lnTo>
                                  <a:lnTo>
                                    <a:pt x="87" y="133"/>
                                  </a:lnTo>
                                  <a:lnTo>
                                    <a:pt x="111" y="115"/>
                                  </a:lnTo>
                                  <a:lnTo>
                                    <a:pt x="109" y="104"/>
                                  </a:lnTo>
                                  <a:lnTo>
                                    <a:pt x="109" y="100"/>
                                  </a:lnTo>
                                  <a:lnTo>
                                    <a:pt x="105" y="94"/>
                                  </a:lnTo>
                                  <a:lnTo>
                                    <a:pt x="101" y="94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84" y="80"/>
                                  </a:lnTo>
                                  <a:lnTo>
                                    <a:pt x="97" y="72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28" y="61"/>
                                  </a:lnTo>
                                  <a:lnTo>
                                    <a:pt x="146" y="57"/>
                                  </a:lnTo>
                                  <a:lnTo>
                                    <a:pt x="161" y="49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96" y="37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241" y="26"/>
                                  </a:lnTo>
                                  <a:lnTo>
                                    <a:pt x="274" y="16"/>
                                  </a:lnTo>
                                  <a:lnTo>
                                    <a:pt x="313" y="10"/>
                                  </a:lnTo>
                                  <a:lnTo>
                                    <a:pt x="352" y="4"/>
                                  </a:lnTo>
                                  <a:lnTo>
                                    <a:pt x="391" y="0"/>
                                  </a:lnTo>
                                  <a:lnTo>
                                    <a:pt x="430" y="2"/>
                                  </a:lnTo>
                                  <a:lnTo>
                                    <a:pt x="465" y="8"/>
                                  </a:lnTo>
                                  <a:lnTo>
                                    <a:pt x="481" y="14"/>
                                  </a:lnTo>
                                  <a:lnTo>
                                    <a:pt x="479" y="53"/>
                                  </a:lnTo>
                                  <a:lnTo>
                                    <a:pt x="479" y="65"/>
                                  </a:lnTo>
                                  <a:lnTo>
                                    <a:pt x="471" y="78"/>
                                  </a:lnTo>
                                  <a:lnTo>
                                    <a:pt x="463" y="100"/>
                                  </a:lnTo>
                                  <a:lnTo>
                                    <a:pt x="454" y="115"/>
                                  </a:lnTo>
                                  <a:lnTo>
                                    <a:pt x="446" y="133"/>
                                  </a:lnTo>
                                  <a:lnTo>
                                    <a:pt x="436" y="150"/>
                                  </a:lnTo>
                                  <a:lnTo>
                                    <a:pt x="426" y="170"/>
                                  </a:lnTo>
                                  <a:lnTo>
                                    <a:pt x="354" y="172"/>
                                  </a:lnTo>
                                  <a:lnTo>
                                    <a:pt x="292" y="185"/>
                                  </a:lnTo>
                                  <a:lnTo>
                                    <a:pt x="235" y="211"/>
                                  </a:lnTo>
                                  <a:lnTo>
                                    <a:pt x="183" y="250"/>
                                  </a:lnTo>
                                  <a:lnTo>
                                    <a:pt x="134" y="294"/>
                                  </a:lnTo>
                                  <a:lnTo>
                                    <a:pt x="89" y="349"/>
                                  </a:lnTo>
                                  <a:lnTo>
                                    <a:pt x="48" y="409"/>
                                  </a:lnTo>
                                  <a:lnTo>
                                    <a:pt x="10" y="477"/>
                                  </a:lnTo>
                                  <a:lnTo>
                                    <a:pt x="0" y="42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2193" y="2342"/>
                              <a:ext cx="66" cy="99"/>
                            </a:xfrm>
                            <a:custGeom>
                              <a:avLst/>
                              <a:gdLst>
                                <a:gd name="T0" fmla="*/ 10 w 66"/>
                                <a:gd name="T1" fmla="*/ 82 h 99"/>
                                <a:gd name="T2" fmla="*/ 16 w 66"/>
                                <a:gd name="T3" fmla="*/ 70 h 99"/>
                                <a:gd name="T4" fmla="*/ 16 w 66"/>
                                <a:gd name="T5" fmla="*/ 74 h 99"/>
                                <a:gd name="T6" fmla="*/ 6 w 66"/>
                                <a:gd name="T7" fmla="*/ 95 h 99"/>
                                <a:gd name="T8" fmla="*/ 0 w 66"/>
                                <a:gd name="T9" fmla="*/ 99 h 99"/>
                                <a:gd name="T10" fmla="*/ 10 w 66"/>
                                <a:gd name="T11" fmla="*/ 82 h 99"/>
                                <a:gd name="T12" fmla="*/ 62 w 66"/>
                                <a:gd name="T13" fmla="*/ 2 h 99"/>
                                <a:gd name="T14" fmla="*/ 62 w 66"/>
                                <a:gd name="T15" fmla="*/ 4 h 99"/>
                                <a:gd name="T16" fmla="*/ 60 w 66"/>
                                <a:gd name="T17" fmla="*/ 6 h 99"/>
                                <a:gd name="T18" fmla="*/ 62 w 66"/>
                                <a:gd name="T19" fmla="*/ 2 h 99"/>
                                <a:gd name="T20" fmla="*/ 66 w 66"/>
                                <a:gd name="T21" fmla="*/ 0 h 99"/>
                                <a:gd name="T22" fmla="*/ 66 w 66"/>
                                <a:gd name="T23" fmla="*/ 0 h 99"/>
                                <a:gd name="T24" fmla="*/ 64 w 66"/>
                                <a:gd name="T25" fmla="*/ 0 h 99"/>
                                <a:gd name="T26" fmla="*/ 66 w 66"/>
                                <a:gd name="T27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6" h="99">
                                  <a:moveTo>
                                    <a:pt x="10" y="82"/>
                                  </a:moveTo>
                                  <a:lnTo>
                                    <a:pt x="16" y="70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0" y="82"/>
                                  </a:lnTo>
                                  <a:close/>
                                  <a:moveTo>
                                    <a:pt x="62" y="2"/>
                                  </a:moveTo>
                                  <a:lnTo>
                                    <a:pt x="62" y="4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2" y="2"/>
                                  </a:lnTo>
                                  <a:close/>
                                  <a:moveTo>
                                    <a:pt x="66" y="0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193" y="2342"/>
                              <a:ext cx="66" cy="99"/>
                            </a:xfrm>
                            <a:custGeom>
                              <a:avLst/>
                              <a:gdLst>
                                <a:gd name="T0" fmla="*/ 10 w 66"/>
                                <a:gd name="T1" fmla="*/ 82 h 99"/>
                                <a:gd name="T2" fmla="*/ 16 w 66"/>
                                <a:gd name="T3" fmla="*/ 70 h 99"/>
                                <a:gd name="T4" fmla="*/ 16 w 66"/>
                                <a:gd name="T5" fmla="*/ 74 h 99"/>
                                <a:gd name="T6" fmla="*/ 6 w 66"/>
                                <a:gd name="T7" fmla="*/ 95 h 99"/>
                                <a:gd name="T8" fmla="*/ 0 w 66"/>
                                <a:gd name="T9" fmla="*/ 99 h 99"/>
                                <a:gd name="T10" fmla="*/ 10 w 66"/>
                                <a:gd name="T11" fmla="*/ 82 h 99"/>
                                <a:gd name="T12" fmla="*/ 62 w 66"/>
                                <a:gd name="T13" fmla="*/ 2 h 99"/>
                                <a:gd name="T14" fmla="*/ 62 w 66"/>
                                <a:gd name="T15" fmla="*/ 4 h 99"/>
                                <a:gd name="T16" fmla="*/ 60 w 66"/>
                                <a:gd name="T17" fmla="*/ 6 h 99"/>
                                <a:gd name="T18" fmla="*/ 62 w 66"/>
                                <a:gd name="T19" fmla="*/ 2 h 99"/>
                                <a:gd name="T20" fmla="*/ 66 w 66"/>
                                <a:gd name="T21" fmla="*/ 0 h 99"/>
                                <a:gd name="T22" fmla="*/ 66 w 66"/>
                                <a:gd name="T23" fmla="*/ 0 h 99"/>
                                <a:gd name="T24" fmla="*/ 64 w 66"/>
                                <a:gd name="T25" fmla="*/ 0 h 99"/>
                                <a:gd name="T26" fmla="*/ 66 w 66"/>
                                <a:gd name="T27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6" h="99">
                                  <a:moveTo>
                                    <a:pt x="10" y="82"/>
                                  </a:moveTo>
                                  <a:lnTo>
                                    <a:pt x="16" y="70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0" y="82"/>
                                  </a:lnTo>
                                  <a:moveTo>
                                    <a:pt x="62" y="2"/>
                                  </a:moveTo>
                                  <a:lnTo>
                                    <a:pt x="62" y="4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2" y="2"/>
                                  </a:lnTo>
                                  <a:moveTo>
                                    <a:pt x="66" y="0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1724" y="2650"/>
                              <a:ext cx="399" cy="151"/>
                            </a:xfrm>
                            <a:custGeom>
                              <a:avLst/>
                              <a:gdLst>
                                <a:gd name="T0" fmla="*/ 2 w 399"/>
                                <a:gd name="T1" fmla="*/ 151 h 151"/>
                                <a:gd name="T2" fmla="*/ 0 w 399"/>
                                <a:gd name="T3" fmla="*/ 148 h 151"/>
                                <a:gd name="T4" fmla="*/ 7 w 399"/>
                                <a:gd name="T5" fmla="*/ 142 h 151"/>
                                <a:gd name="T6" fmla="*/ 23 w 399"/>
                                <a:gd name="T7" fmla="*/ 124 h 151"/>
                                <a:gd name="T8" fmla="*/ 40 w 399"/>
                                <a:gd name="T9" fmla="*/ 109 h 151"/>
                                <a:gd name="T10" fmla="*/ 58 w 399"/>
                                <a:gd name="T11" fmla="*/ 93 h 151"/>
                                <a:gd name="T12" fmla="*/ 77 w 399"/>
                                <a:gd name="T13" fmla="*/ 81 h 151"/>
                                <a:gd name="T14" fmla="*/ 97 w 399"/>
                                <a:gd name="T15" fmla="*/ 68 h 151"/>
                                <a:gd name="T16" fmla="*/ 116 w 399"/>
                                <a:gd name="T17" fmla="*/ 60 h 151"/>
                                <a:gd name="T18" fmla="*/ 138 w 399"/>
                                <a:gd name="T19" fmla="*/ 48 h 151"/>
                                <a:gd name="T20" fmla="*/ 161 w 399"/>
                                <a:gd name="T21" fmla="*/ 42 h 151"/>
                                <a:gd name="T22" fmla="*/ 192 w 399"/>
                                <a:gd name="T23" fmla="*/ 35 h 151"/>
                                <a:gd name="T24" fmla="*/ 224 w 399"/>
                                <a:gd name="T25" fmla="*/ 31 h 151"/>
                                <a:gd name="T26" fmla="*/ 251 w 399"/>
                                <a:gd name="T27" fmla="*/ 27 h 151"/>
                                <a:gd name="T28" fmla="*/ 282 w 399"/>
                                <a:gd name="T29" fmla="*/ 21 h 151"/>
                                <a:gd name="T30" fmla="*/ 309 w 399"/>
                                <a:gd name="T31" fmla="*/ 15 h 151"/>
                                <a:gd name="T32" fmla="*/ 340 w 399"/>
                                <a:gd name="T33" fmla="*/ 7 h 151"/>
                                <a:gd name="T34" fmla="*/ 358 w 399"/>
                                <a:gd name="T35" fmla="*/ 0 h 151"/>
                                <a:gd name="T36" fmla="*/ 350 w 399"/>
                                <a:gd name="T37" fmla="*/ 27 h 151"/>
                                <a:gd name="T38" fmla="*/ 344 w 399"/>
                                <a:gd name="T39" fmla="*/ 66 h 151"/>
                                <a:gd name="T40" fmla="*/ 348 w 399"/>
                                <a:gd name="T41" fmla="*/ 66 h 151"/>
                                <a:gd name="T42" fmla="*/ 356 w 399"/>
                                <a:gd name="T43" fmla="*/ 66 h 151"/>
                                <a:gd name="T44" fmla="*/ 364 w 399"/>
                                <a:gd name="T45" fmla="*/ 66 h 151"/>
                                <a:gd name="T46" fmla="*/ 373 w 399"/>
                                <a:gd name="T47" fmla="*/ 66 h 151"/>
                                <a:gd name="T48" fmla="*/ 381 w 399"/>
                                <a:gd name="T49" fmla="*/ 66 h 151"/>
                                <a:gd name="T50" fmla="*/ 389 w 399"/>
                                <a:gd name="T51" fmla="*/ 66 h 151"/>
                                <a:gd name="T52" fmla="*/ 395 w 399"/>
                                <a:gd name="T53" fmla="*/ 66 h 151"/>
                                <a:gd name="T54" fmla="*/ 399 w 399"/>
                                <a:gd name="T55" fmla="*/ 70 h 151"/>
                                <a:gd name="T56" fmla="*/ 399 w 399"/>
                                <a:gd name="T57" fmla="*/ 85 h 151"/>
                                <a:gd name="T58" fmla="*/ 370 w 399"/>
                                <a:gd name="T59" fmla="*/ 77 h 151"/>
                                <a:gd name="T60" fmla="*/ 319 w 399"/>
                                <a:gd name="T61" fmla="*/ 75 h 151"/>
                                <a:gd name="T62" fmla="*/ 264 w 399"/>
                                <a:gd name="T63" fmla="*/ 77 h 151"/>
                                <a:gd name="T64" fmla="*/ 210 w 399"/>
                                <a:gd name="T65" fmla="*/ 87 h 151"/>
                                <a:gd name="T66" fmla="*/ 153 w 399"/>
                                <a:gd name="T67" fmla="*/ 99 h 151"/>
                                <a:gd name="T68" fmla="*/ 103 w 399"/>
                                <a:gd name="T69" fmla="*/ 116 h 151"/>
                                <a:gd name="T70" fmla="*/ 54 w 399"/>
                                <a:gd name="T71" fmla="*/ 132 h 151"/>
                                <a:gd name="T72" fmla="*/ 13 w 399"/>
                                <a:gd name="T73" fmla="*/ 149 h 151"/>
                                <a:gd name="T74" fmla="*/ 5 w 399"/>
                                <a:gd name="T75" fmla="*/ 151 h 151"/>
                                <a:gd name="T76" fmla="*/ 2 w 399"/>
                                <a:gd name="T77" fmla="*/ 151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99" h="151">
                                  <a:moveTo>
                                    <a:pt x="2" y="151"/>
                                  </a:moveTo>
                                  <a:lnTo>
                                    <a:pt x="0" y="148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3" y="124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77" y="81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8" y="48"/>
                                  </a:lnTo>
                                  <a:lnTo>
                                    <a:pt x="161" y="42"/>
                                  </a:lnTo>
                                  <a:lnTo>
                                    <a:pt x="192" y="35"/>
                                  </a:lnTo>
                                  <a:lnTo>
                                    <a:pt x="224" y="31"/>
                                  </a:lnTo>
                                  <a:lnTo>
                                    <a:pt x="251" y="27"/>
                                  </a:lnTo>
                                  <a:lnTo>
                                    <a:pt x="282" y="21"/>
                                  </a:lnTo>
                                  <a:lnTo>
                                    <a:pt x="309" y="15"/>
                                  </a:lnTo>
                                  <a:lnTo>
                                    <a:pt x="340" y="7"/>
                                  </a:lnTo>
                                  <a:lnTo>
                                    <a:pt x="358" y="0"/>
                                  </a:lnTo>
                                  <a:lnTo>
                                    <a:pt x="350" y="27"/>
                                  </a:lnTo>
                                  <a:lnTo>
                                    <a:pt x="344" y="66"/>
                                  </a:lnTo>
                                  <a:lnTo>
                                    <a:pt x="348" y="66"/>
                                  </a:lnTo>
                                  <a:lnTo>
                                    <a:pt x="356" y="66"/>
                                  </a:lnTo>
                                  <a:lnTo>
                                    <a:pt x="364" y="66"/>
                                  </a:lnTo>
                                  <a:lnTo>
                                    <a:pt x="373" y="66"/>
                                  </a:lnTo>
                                  <a:lnTo>
                                    <a:pt x="381" y="66"/>
                                  </a:lnTo>
                                  <a:lnTo>
                                    <a:pt x="389" y="66"/>
                                  </a:lnTo>
                                  <a:lnTo>
                                    <a:pt x="395" y="66"/>
                                  </a:lnTo>
                                  <a:lnTo>
                                    <a:pt x="399" y="70"/>
                                  </a:lnTo>
                                  <a:lnTo>
                                    <a:pt x="399" y="85"/>
                                  </a:lnTo>
                                  <a:lnTo>
                                    <a:pt x="370" y="77"/>
                                  </a:lnTo>
                                  <a:lnTo>
                                    <a:pt x="319" y="75"/>
                                  </a:lnTo>
                                  <a:lnTo>
                                    <a:pt x="264" y="77"/>
                                  </a:lnTo>
                                  <a:lnTo>
                                    <a:pt x="210" y="87"/>
                                  </a:lnTo>
                                  <a:lnTo>
                                    <a:pt x="153" y="99"/>
                                  </a:lnTo>
                                  <a:lnTo>
                                    <a:pt x="103" y="116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13" y="149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2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1724" y="2650"/>
                              <a:ext cx="399" cy="151"/>
                            </a:xfrm>
                            <a:custGeom>
                              <a:avLst/>
                              <a:gdLst>
                                <a:gd name="T0" fmla="*/ 2 w 399"/>
                                <a:gd name="T1" fmla="*/ 151 h 151"/>
                                <a:gd name="T2" fmla="*/ 0 w 399"/>
                                <a:gd name="T3" fmla="*/ 148 h 151"/>
                                <a:gd name="T4" fmla="*/ 7 w 399"/>
                                <a:gd name="T5" fmla="*/ 142 h 151"/>
                                <a:gd name="T6" fmla="*/ 23 w 399"/>
                                <a:gd name="T7" fmla="*/ 124 h 151"/>
                                <a:gd name="T8" fmla="*/ 40 w 399"/>
                                <a:gd name="T9" fmla="*/ 109 h 151"/>
                                <a:gd name="T10" fmla="*/ 58 w 399"/>
                                <a:gd name="T11" fmla="*/ 93 h 151"/>
                                <a:gd name="T12" fmla="*/ 77 w 399"/>
                                <a:gd name="T13" fmla="*/ 81 h 151"/>
                                <a:gd name="T14" fmla="*/ 97 w 399"/>
                                <a:gd name="T15" fmla="*/ 68 h 151"/>
                                <a:gd name="T16" fmla="*/ 116 w 399"/>
                                <a:gd name="T17" fmla="*/ 60 h 151"/>
                                <a:gd name="T18" fmla="*/ 138 w 399"/>
                                <a:gd name="T19" fmla="*/ 48 h 151"/>
                                <a:gd name="T20" fmla="*/ 161 w 399"/>
                                <a:gd name="T21" fmla="*/ 42 h 151"/>
                                <a:gd name="T22" fmla="*/ 192 w 399"/>
                                <a:gd name="T23" fmla="*/ 35 h 151"/>
                                <a:gd name="T24" fmla="*/ 224 w 399"/>
                                <a:gd name="T25" fmla="*/ 31 h 151"/>
                                <a:gd name="T26" fmla="*/ 251 w 399"/>
                                <a:gd name="T27" fmla="*/ 27 h 151"/>
                                <a:gd name="T28" fmla="*/ 282 w 399"/>
                                <a:gd name="T29" fmla="*/ 21 h 151"/>
                                <a:gd name="T30" fmla="*/ 309 w 399"/>
                                <a:gd name="T31" fmla="*/ 15 h 151"/>
                                <a:gd name="T32" fmla="*/ 340 w 399"/>
                                <a:gd name="T33" fmla="*/ 7 h 151"/>
                                <a:gd name="T34" fmla="*/ 358 w 399"/>
                                <a:gd name="T35" fmla="*/ 0 h 151"/>
                                <a:gd name="T36" fmla="*/ 350 w 399"/>
                                <a:gd name="T37" fmla="*/ 27 h 151"/>
                                <a:gd name="T38" fmla="*/ 344 w 399"/>
                                <a:gd name="T39" fmla="*/ 66 h 151"/>
                                <a:gd name="T40" fmla="*/ 348 w 399"/>
                                <a:gd name="T41" fmla="*/ 66 h 151"/>
                                <a:gd name="T42" fmla="*/ 356 w 399"/>
                                <a:gd name="T43" fmla="*/ 66 h 151"/>
                                <a:gd name="T44" fmla="*/ 364 w 399"/>
                                <a:gd name="T45" fmla="*/ 66 h 151"/>
                                <a:gd name="T46" fmla="*/ 373 w 399"/>
                                <a:gd name="T47" fmla="*/ 66 h 151"/>
                                <a:gd name="T48" fmla="*/ 381 w 399"/>
                                <a:gd name="T49" fmla="*/ 66 h 151"/>
                                <a:gd name="T50" fmla="*/ 389 w 399"/>
                                <a:gd name="T51" fmla="*/ 66 h 151"/>
                                <a:gd name="T52" fmla="*/ 395 w 399"/>
                                <a:gd name="T53" fmla="*/ 66 h 151"/>
                                <a:gd name="T54" fmla="*/ 399 w 399"/>
                                <a:gd name="T55" fmla="*/ 70 h 151"/>
                                <a:gd name="T56" fmla="*/ 399 w 399"/>
                                <a:gd name="T57" fmla="*/ 85 h 151"/>
                                <a:gd name="T58" fmla="*/ 370 w 399"/>
                                <a:gd name="T59" fmla="*/ 77 h 151"/>
                                <a:gd name="T60" fmla="*/ 319 w 399"/>
                                <a:gd name="T61" fmla="*/ 75 h 151"/>
                                <a:gd name="T62" fmla="*/ 264 w 399"/>
                                <a:gd name="T63" fmla="*/ 77 h 151"/>
                                <a:gd name="T64" fmla="*/ 210 w 399"/>
                                <a:gd name="T65" fmla="*/ 87 h 151"/>
                                <a:gd name="T66" fmla="*/ 153 w 399"/>
                                <a:gd name="T67" fmla="*/ 99 h 151"/>
                                <a:gd name="T68" fmla="*/ 103 w 399"/>
                                <a:gd name="T69" fmla="*/ 116 h 151"/>
                                <a:gd name="T70" fmla="*/ 54 w 399"/>
                                <a:gd name="T71" fmla="*/ 132 h 151"/>
                                <a:gd name="T72" fmla="*/ 13 w 399"/>
                                <a:gd name="T73" fmla="*/ 149 h 151"/>
                                <a:gd name="T74" fmla="*/ 5 w 399"/>
                                <a:gd name="T75" fmla="*/ 151 h 151"/>
                                <a:gd name="T76" fmla="*/ 2 w 399"/>
                                <a:gd name="T77" fmla="*/ 151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99" h="151">
                                  <a:moveTo>
                                    <a:pt x="2" y="151"/>
                                  </a:moveTo>
                                  <a:lnTo>
                                    <a:pt x="0" y="148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3" y="124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77" y="81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8" y="48"/>
                                  </a:lnTo>
                                  <a:lnTo>
                                    <a:pt x="161" y="42"/>
                                  </a:lnTo>
                                  <a:lnTo>
                                    <a:pt x="192" y="35"/>
                                  </a:lnTo>
                                  <a:lnTo>
                                    <a:pt x="224" y="31"/>
                                  </a:lnTo>
                                  <a:lnTo>
                                    <a:pt x="251" y="27"/>
                                  </a:lnTo>
                                  <a:lnTo>
                                    <a:pt x="282" y="21"/>
                                  </a:lnTo>
                                  <a:lnTo>
                                    <a:pt x="309" y="15"/>
                                  </a:lnTo>
                                  <a:lnTo>
                                    <a:pt x="340" y="7"/>
                                  </a:lnTo>
                                  <a:lnTo>
                                    <a:pt x="358" y="0"/>
                                  </a:lnTo>
                                  <a:lnTo>
                                    <a:pt x="350" y="27"/>
                                  </a:lnTo>
                                  <a:lnTo>
                                    <a:pt x="344" y="66"/>
                                  </a:lnTo>
                                  <a:lnTo>
                                    <a:pt x="348" y="66"/>
                                  </a:lnTo>
                                  <a:lnTo>
                                    <a:pt x="356" y="66"/>
                                  </a:lnTo>
                                  <a:lnTo>
                                    <a:pt x="364" y="66"/>
                                  </a:lnTo>
                                  <a:lnTo>
                                    <a:pt x="373" y="66"/>
                                  </a:lnTo>
                                  <a:lnTo>
                                    <a:pt x="381" y="66"/>
                                  </a:lnTo>
                                  <a:lnTo>
                                    <a:pt x="389" y="66"/>
                                  </a:lnTo>
                                  <a:lnTo>
                                    <a:pt x="395" y="66"/>
                                  </a:lnTo>
                                  <a:lnTo>
                                    <a:pt x="399" y="70"/>
                                  </a:lnTo>
                                  <a:lnTo>
                                    <a:pt x="399" y="85"/>
                                  </a:lnTo>
                                  <a:lnTo>
                                    <a:pt x="370" y="77"/>
                                  </a:lnTo>
                                  <a:lnTo>
                                    <a:pt x="319" y="75"/>
                                  </a:lnTo>
                                  <a:lnTo>
                                    <a:pt x="264" y="77"/>
                                  </a:lnTo>
                                  <a:lnTo>
                                    <a:pt x="210" y="87"/>
                                  </a:lnTo>
                                  <a:lnTo>
                                    <a:pt x="153" y="99"/>
                                  </a:lnTo>
                                  <a:lnTo>
                                    <a:pt x="103" y="116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13" y="149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2" y="15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1731" y="2134"/>
                              <a:ext cx="378" cy="451"/>
                            </a:xfrm>
                            <a:custGeom>
                              <a:avLst/>
                              <a:gdLst>
                                <a:gd name="T0" fmla="*/ 365 w 378"/>
                                <a:gd name="T1" fmla="*/ 445 h 451"/>
                                <a:gd name="T2" fmla="*/ 333 w 378"/>
                                <a:gd name="T3" fmla="*/ 414 h 451"/>
                                <a:gd name="T4" fmla="*/ 300 w 378"/>
                                <a:gd name="T5" fmla="*/ 379 h 451"/>
                                <a:gd name="T6" fmla="*/ 265 w 378"/>
                                <a:gd name="T7" fmla="*/ 342 h 451"/>
                                <a:gd name="T8" fmla="*/ 234 w 378"/>
                                <a:gd name="T9" fmla="*/ 309 h 451"/>
                                <a:gd name="T10" fmla="*/ 207 w 378"/>
                                <a:gd name="T11" fmla="*/ 278 h 451"/>
                                <a:gd name="T12" fmla="*/ 187 w 378"/>
                                <a:gd name="T13" fmla="*/ 257 h 451"/>
                                <a:gd name="T14" fmla="*/ 160 w 378"/>
                                <a:gd name="T15" fmla="*/ 224 h 451"/>
                                <a:gd name="T16" fmla="*/ 137 w 378"/>
                                <a:gd name="T17" fmla="*/ 192 h 451"/>
                                <a:gd name="T18" fmla="*/ 111 w 378"/>
                                <a:gd name="T19" fmla="*/ 159 h 451"/>
                                <a:gd name="T20" fmla="*/ 90 w 378"/>
                                <a:gd name="T21" fmla="*/ 126 h 451"/>
                                <a:gd name="T22" fmla="*/ 67 w 378"/>
                                <a:gd name="T23" fmla="*/ 93 h 451"/>
                                <a:gd name="T24" fmla="*/ 45 w 378"/>
                                <a:gd name="T25" fmla="*/ 60 h 451"/>
                                <a:gd name="T26" fmla="*/ 22 w 378"/>
                                <a:gd name="T27" fmla="*/ 29 h 451"/>
                                <a:gd name="T28" fmla="*/ 0 w 378"/>
                                <a:gd name="T29" fmla="*/ 0 h 451"/>
                                <a:gd name="T30" fmla="*/ 2 w 378"/>
                                <a:gd name="T31" fmla="*/ 0 h 451"/>
                                <a:gd name="T32" fmla="*/ 18 w 378"/>
                                <a:gd name="T33" fmla="*/ 9 h 451"/>
                                <a:gd name="T34" fmla="*/ 30 w 378"/>
                                <a:gd name="T35" fmla="*/ 13 h 451"/>
                                <a:gd name="T36" fmla="*/ 55 w 378"/>
                                <a:gd name="T37" fmla="*/ 54 h 451"/>
                                <a:gd name="T38" fmla="*/ 98 w 378"/>
                                <a:gd name="T39" fmla="*/ 118 h 451"/>
                                <a:gd name="T40" fmla="*/ 144 w 378"/>
                                <a:gd name="T41" fmla="*/ 181 h 451"/>
                                <a:gd name="T42" fmla="*/ 195 w 378"/>
                                <a:gd name="T43" fmla="*/ 243 h 451"/>
                                <a:gd name="T44" fmla="*/ 248 w 378"/>
                                <a:gd name="T45" fmla="*/ 301 h 451"/>
                                <a:gd name="T46" fmla="*/ 300 w 378"/>
                                <a:gd name="T47" fmla="*/ 360 h 451"/>
                                <a:gd name="T48" fmla="*/ 355 w 378"/>
                                <a:gd name="T49" fmla="*/ 414 h 451"/>
                                <a:gd name="T50" fmla="*/ 378 w 378"/>
                                <a:gd name="T51" fmla="*/ 438 h 451"/>
                                <a:gd name="T52" fmla="*/ 372 w 378"/>
                                <a:gd name="T53" fmla="*/ 451 h 451"/>
                                <a:gd name="T54" fmla="*/ 365 w 378"/>
                                <a:gd name="T55" fmla="*/ 445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378" h="451">
                                  <a:moveTo>
                                    <a:pt x="365" y="445"/>
                                  </a:moveTo>
                                  <a:lnTo>
                                    <a:pt x="333" y="414"/>
                                  </a:lnTo>
                                  <a:lnTo>
                                    <a:pt x="300" y="379"/>
                                  </a:lnTo>
                                  <a:lnTo>
                                    <a:pt x="265" y="342"/>
                                  </a:lnTo>
                                  <a:lnTo>
                                    <a:pt x="234" y="309"/>
                                  </a:lnTo>
                                  <a:lnTo>
                                    <a:pt x="207" y="278"/>
                                  </a:lnTo>
                                  <a:lnTo>
                                    <a:pt x="187" y="257"/>
                                  </a:lnTo>
                                  <a:lnTo>
                                    <a:pt x="160" y="224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11" y="159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67" y="93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98" y="118"/>
                                  </a:lnTo>
                                  <a:lnTo>
                                    <a:pt x="144" y="181"/>
                                  </a:lnTo>
                                  <a:lnTo>
                                    <a:pt x="195" y="243"/>
                                  </a:lnTo>
                                  <a:lnTo>
                                    <a:pt x="248" y="301"/>
                                  </a:lnTo>
                                  <a:lnTo>
                                    <a:pt x="300" y="360"/>
                                  </a:lnTo>
                                  <a:lnTo>
                                    <a:pt x="355" y="414"/>
                                  </a:lnTo>
                                  <a:lnTo>
                                    <a:pt x="378" y="438"/>
                                  </a:lnTo>
                                  <a:lnTo>
                                    <a:pt x="372" y="451"/>
                                  </a:lnTo>
                                  <a:lnTo>
                                    <a:pt x="365" y="4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1731" y="2134"/>
                              <a:ext cx="378" cy="451"/>
                            </a:xfrm>
                            <a:custGeom>
                              <a:avLst/>
                              <a:gdLst>
                                <a:gd name="T0" fmla="*/ 365 w 378"/>
                                <a:gd name="T1" fmla="*/ 445 h 451"/>
                                <a:gd name="T2" fmla="*/ 333 w 378"/>
                                <a:gd name="T3" fmla="*/ 414 h 451"/>
                                <a:gd name="T4" fmla="*/ 300 w 378"/>
                                <a:gd name="T5" fmla="*/ 379 h 451"/>
                                <a:gd name="T6" fmla="*/ 265 w 378"/>
                                <a:gd name="T7" fmla="*/ 342 h 451"/>
                                <a:gd name="T8" fmla="*/ 234 w 378"/>
                                <a:gd name="T9" fmla="*/ 309 h 451"/>
                                <a:gd name="T10" fmla="*/ 207 w 378"/>
                                <a:gd name="T11" fmla="*/ 278 h 451"/>
                                <a:gd name="T12" fmla="*/ 187 w 378"/>
                                <a:gd name="T13" fmla="*/ 257 h 451"/>
                                <a:gd name="T14" fmla="*/ 160 w 378"/>
                                <a:gd name="T15" fmla="*/ 224 h 451"/>
                                <a:gd name="T16" fmla="*/ 137 w 378"/>
                                <a:gd name="T17" fmla="*/ 192 h 451"/>
                                <a:gd name="T18" fmla="*/ 111 w 378"/>
                                <a:gd name="T19" fmla="*/ 159 h 451"/>
                                <a:gd name="T20" fmla="*/ 90 w 378"/>
                                <a:gd name="T21" fmla="*/ 126 h 451"/>
                                <a:gd name="T22" fmla="*/ 67 w 378"/>
                                <a:gd name="T23" fmla="*/ 93 h 451"/>
                                <a:gd name="T24" fmla="*/ 45 w 378"/>
                                <a:gd name="T25" fmla="*/ 60 h 451"/>
                                <a:gd name="T26" fmla="*/ 22 w 378"/>
                                <a:gd name="T27" fmla="*/ 29 h 451"/>
                                <a:gd name="T28" fmla="*/ 0 w 378"/>
                                <a:gd name="T29" fmla="*/ 0 h 451"/>
                                <a:gd name="T30" fmla="*/ 2 w 378"/>
                                <a:gd name="T31" fmla="*/ 0 h 451"/>
                                <a:gd name="T32" fmla="*/ 18 w 378"/>
                                <a:gd name="T33" fmla="*/ 9 h 451"/>
                                <a:gd name="T34" fmla="*/ 30 w 378"/>
                                <a:gd name="T35" fmla="*/ 13 h 451"/>
                                <a:gd name="T36" fmla="*/ 55 w 378"/>
                                <a:gd name="T37" fmla="*/ 54 h 451"/>
                                <a:gd name="T38" fmla="*/ 98 w 378"/>
                                <a:gd name="T39" fmla="*/ 118 h 451"/>
                                <a:gd name="T40" fmla="*/ 144 w 378"/>
                                <a:gd name="T41" fmla="*/ 181 h 451"/>
                                <a:gd name="T42" fmla="*/ 195 w 378"/>
                                <a:gd name="T43" fmla="*/ 243 h 451"/>
                                <a:gd name="T44" fmla="*/ 248 w 378"/>
                                <a:gd name="T45" fmla="*/ 301 h 451"/>
                                <a:gd name="T46" fmla="*/ 300 w 378"/>
                                <a:gd name="T47" fmla="*/ 360 h 451"/>
                                <a:gd name="T48" fmla="*/ 355 w 378"/>
                                <a:gd name="T49" fmla="*/ 414 h 451"/>
                                <a:gd name="T50" fmla="*/ 378 w 378"/>
                                <a:gd name="T51" fmla="*/ 438 h 451"/>
                                <a:gd name="T52" fmla="*/ 372 w 378"/>
                                <a:gd name="T53" fmla="*/ 451 h 451"/>
                                <a:gd name="T54" fmla="*/ 365 w 378"/>
                                <a:gd name="T55" fmla="*/ 445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378" h="451">
                                  <a:moveTo>
                                    <a:pt x="365" y="445"/>
                                  </a:moveTo>
                                  <a:lnTo>
                                    <a:pt x="333" y="414"/>
                                  </a:lnTo>
                                  <a:lnTo>
                                    <a:pt x="300" y="379"/>
                                  </a:lnTo>
                                  <a:lnTo>
                                    <a:pt x="265" y="342"/>
                                  </a:lnTo>
                                  <a:lnTo>
                                    <a:pt x="234" y="309"/>
                                  </a:lnTo>
                                  <a:lnTo>
                                    <a:pt x="207" y="278"/>
                                  </a:lnTo>
                                  <a:lnTo>
                                    <a:pt x="187" y="257"/>
                                  </a:lnTo>
                                  <a:lnTo>
                                    <a:pt x="160" y="224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11" y="159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67" y="93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98" y="118"/>
                                  </a:lnTo>
                                  <a:lnTo>
                                    <a:pt x="144" y="181"/>
                                  </a:lnTo>
                                  <a:lnTo>
                                    <a:pt x="195" y="243"/>
                                  </a:lnTo>
                                  <a:lnTo>
                                    <a:pt x="248" y="301"/>
                                  </a:lnTo>
                                  <a:lnTo>
                                    <a:pt x="300" y="360"/>
                                  </a:lnTo>
                                  <a:lnTo>
                                    <a:pt x="355" y="414"/>
                                  </a:lnTo>
                                  <a:lnTo>
                                    <a:pt x="378" y="438"/>
                                  </a:lnTo>
                                  <a:lnTo>
                                    <a:pt x="372" y="451"/>
                                  </a:lnTo>
                                  <a:lnTo>
                                    <a:pt x="365" y="44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906"/>
                              <a:ext cx="1854" cy="255"/>
                            </a:xfrm>
                            <a:custGeom>
                              <a:avLst/>
                              <a:gdLst>
                                <a:gd name="T0" fmla="*/ 1761 w 1854"/>
                                <a:gd name="T1" fmla="*/ 243 h 255"/>
                                <a:gd name="T2" fmla="*/ 1669 w 1854"/>
                                <a:gd name="T3" fmla="*/ 218 h 255"/>
                                <a:gd name="T4" fmla="*/ 1574 w 1854"/>
                                <a:gd name="T5" fmla="*/ 189 h 255"/>
                                <a:gd name="T6" fmla="*/ 1553 w 1854"/>
                                <a:gd name="T7" fmla="*/ 177 h 255"/>
                                <a:gd name="T8" fmla="*/ 1584 w 1854"/>
                                <a:gd name="T9" fmla="*/ 183 h 255"/>
                                <a:gd name="T10" fmla="*/ 1726 w 1854"/>
                                <a:gd name="T11" fmla="*/ 226 h 255"/>
                                <a:gd name="T12" fmla="*/ 1757 w 1854"/>
                                <a:gd name="T13" fmla="*/ 232 h 255"/>
                                <a:gd name="T14" fmla="*/ 1792 w 1854"/>
                                <a:gd name="T15" fmla="*/ 237 h 255"/>
                                <a:gd name="T16" fmla="*/ 1823 w 1854"/>
                                <a:gd name="T17" fmla="*/ 245 h 255"/>
                                <a:gd name="T18" fmla="*/ 1854 w 1854"/>
                                <a:gd name="T19" fmla="*/ 255 h 255"/>
                                <a:gd name="T20" fmla="*/ 37 w 1854"/>
                                <a:gd name="T21" fmla="*/ 204 h 255"/>
                                <a:gd name="T22" fmla="*/ 12 w 1854"/>
                                <a:gd name="T23" fmla="*/ 195 h 255"/>
                                <a:gd name="T24" fmla="*/ 0 w 1854"/>
                                <a:gd name="T25" fmla="*/ 197 h 255"/>
                                <a:gd name="T26" fmla="*/ 16 w 1854"/>
                                <a:gd name="T27" fmla="*/ 165 h 255"/>
                                <a:gd name="T28" fmla="*/ 123 w 1854"/>
                                <a:gd name="T29" fmla="*/ 88 h 255"/>
                                <a:gd name="T30" fmla="*/ 242 w 1854"/>
                                <a:gd name="T31" fmla="*/ 39 h 255"/>
                                <a:gd name="T32" fmla="*/ 363 w 1854"/>
                                <a:gd name="T33" fmla="*/ 12 h 255"/>
                                <a:gd name="T34" fmla="*/ 489 w 1854"/>
                                <a:gd name="T35" fmla="*/ 0 h 255"/>
                                <a:gd name="T36" fmla="*/ 555 w 1854"/>
                                <a:gd name="T37" fmla="*/ 14 h 255"/>
                                <a:gd name="T38" fmla="*/ 464 w 1854"/>
                                <a:gd name="T39" fmla="*/ 14 h 255"/>
                                <a:gd name="T40" fmla="*/ 359 w 1854"/>
                                <a:gd name="T41" fmla="*/ 31 h 255"/>
                                <a:gd name="T42" fmla="*/ 255 w 1854"/>
                                <a:gd name="T43" fmla="*/ 60 h 255"/>
                                <a:gd name="T44" fmla="*/ 154 w 1854"/>
                                <a:gd name="T45" fmla="*/ 103 h 255"/>
                                <a:gd name="T46" fmla="*/ 125 w 1854"/>
                                <a:gd name="T47" fmla="*/ 121 h 255"/>
                                <a:gd name="T48" fmla="*/ 98 w 1854"/>
                                <a:gd name="T49" fmla="*/ 142 h 255"/>
                                <a:gd name="T50" fmla="*/ 69 w 1854"/>
                                <a:gd name="T51" fmla="*/ 165 h 255"/>
                                <a:gd name="T52" fmla="*/ 45 w 1854"/>
                                <a:gd name="T53" fmla="*/ 197 h 255"/>
                                <a:gd name="T54" fmla="*/ 37 w 1854"/>
                                <a:gd name="T55" fmla="*/ 204 h 255"/>
                                <a:gd name="T56" fmla="*/ 1038 w 1854"/>
                                <a:gd name="T57" fmla="*/ 64 h 255"/>
                                <a:gd name="T58" fmla="*/ 1042 w 1854"/>
                                <a:gd name="T59" fmla="*/ 54 h 255"/>
                                <a:gd name="T60" fmla="*/ 1134 w 1854"/>
                                <a:gd name="T61" fmla="*/ 70 h 255"/>
                                <a:gd name="T62" fmla="*/ 1126 w 1854"/>
                                <a:gd name="T63" fmla="*/ 78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854" h="255">
                                  <a:moveTo>
                                    <a:pt x="1808" y="251"/>
                                  </a:moveTo>
                                  <a:lnTo>
                                    <a:pt x="1761" y="243"/>
                                  </a:lnTo>
                                  <a:lnTo>
                                    <a:pt x="1714" y="230"/>
                                  </a:lnTo>
                                  <a:lnTo>
                                    <a:pt x="1669" y="218"/>
                                  </a:lnTo>
                                  <a:lnTo>
                                    <a:pt x="1621" y="202"/>
                                  </a:lnTo>
                                  <a:lnTo>
                                    <a:pt x="1574" y="189"/>
                                  </a:lnTo>
                                  <a:lnTo>
                                    <a:pt x="1551" y="181"/>
                                  </a:lnTo>
                                  <a:lnTo>
                                    <a:pt x="1553" y="177"/>
                                  </a:lnTo>
                                  <a:lnTo>
                                    <a:pt x="1551" y="173"/>
                                  </a:lnTo>
                                  <a:lnTo>
                                    <a:pt x="1584" y="183"/>
                                  </a:lnTo>
                                  <a:lnTo>
                                    <a:pt x="1654" y="204"/>
                                  </a:lnTo>
                                  <a:lnTo>
                                    <a:pt x="1726" y="226"/>
                                  </a:lnTo>
                                  <a:lnTo>
                                    <a:pt x="1741" y="228"/>
                                  </a:lnTo>
                                  <a:lnTo>
                                    <a:pt x="1757" y="232"/>
                                  </a:lnTo>
                                  <a:lnTo>
                                    <a:pt x="1775" y="234"/>
                                  </a:lnTo>
                                  <a:lnTo>
                                    <a:pt x="1792" y="237"/>
                                  </a:lnTo>
                                  <a:lnTo>
                                    <a:pt x="1808" y="241"/>
                                  </a:lnTo>
                                  <a:lnTo>
                                    <a:pt x="1823" y="245"/>
                                  </a:lnTo>
                                  <a:lnTo>
                                    <a:pt x="1839" y="249"/>
                                  </a:lnTo>
                                  <a:lnTo>
                                    <a:pt x="1854" y="255"/>
                                  </a:lnTo>
                                  <a:lnTo>
                                    <a:pt x="1808" y="251"/>
                                  </a:lnTo>
                                  <a:close/>
                                  <a:moveTo>
                                    <a:pt x="37" y="204"/>
                                  </a:moveTo>
                                  <a:lnTo>
                                    <a:pt x="24" y="198"/>
                                  </a:lnTo>
                                  <a:lnTo>
                                    <a:pt x="12" y="195"/>
                                  </a:lnTo>
                                  <a:lnTo>
                                    <a:pt x="2" y="193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16" y="165"/>
                                  </a:lnTo>
                                  <a:lnTo>
                                    <a:pt x="67" y="123"/>
                                  </a:lnTo>
                                  <a:lnTo>
                                    <a:pt x="123" y="88"/>
                                  </a:lnTo>
                                  <a:lnTo>
                                    <a:pt x="181" y="58"/>
                                  </a:lnTo>
                                  <a:lnTo>
                                    <a:pt x="242" y="39"/>
                                  </a:lnTo>
                                  <a:lnTo>
                                    <a:pt x="300" y="21"/>
                                  </a:lnTo>
                                  <a:lnTo>
                                    <a:pt x="363" y="12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89" y="0"/>
                                  </a:lnTo>
                                  <a:lnTo>
                                    <a:pt x="557" y="4"/>
                                  </a:lnTo>
                                  <a:lnTo>
                                    <a:pt x="555" y="14"/>
                                  </a:lnTo>
                                  <a:lnTo>
                                    <a:pt x="516" y="12"/>
                                  </a:lnTo>
                                  <a:lnTo>
                                    <a:pt x="464" y="14"/>
                                  </a:lnTo>
                                  <a:lnTo>
                                    <a:pt x="411" y="19"/>
                                  </a:lnTo>
                                  <a:lnTo>
                                    <a:pt x="359" y="31"/>
                                  </a:lnTo>
                                  <a:lnTo>
                                    <a:pt x="306" y="43"/>
                                  </a:lnTo>
                                  <a:lnTo>
                                    <a:pt x="255" y="60"/>
                                  </a:lnTo>
                                  <a:lnTo>
                                    <a:pt x="205" y="78"/>
                                  </a:lnTo>
                                  <a:lnTo>
                                    <a:pt x="154" y="103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25" y="121"/>
                                  </a:lnTo>
                                  <a:lnTo>
                                    <a:pt x="111" y="130"/>
                                  </a:lnTo>
                                  <a:lnTo>
                                    <a:pt x="98" y="142"/>
                                  </a:lnTo>
                                  <a:lnTo>
                                    <a:pt x="82" y="152"/>
                                  </a:lnTo>
                                  <a:lnTo>
                                    <a:pt x="69" y="165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45" y="197"/>
                                  </a:lnTo>
                                  <a:lnTo>
                                    <a:pt x="39" y="206"/>
                                  </a:lnTo>
                                  <a:lnTo>
                                    <a:pt x="37" y="204"/>
                                  </a:lnTo>
                                  <a:close/>
                                  <a:moveTo>
                                    <a:pt x="1107" y="74"/>
                                  </a:moveTo>
                                  <a:lnTo>
                                    <a:pt x="1038" y="64"/>
                                  </a:lnTo>
                                  <a:lnTo>
                                    <a:pt x="1040" y="58"/>
                                  </a:lnTo>
                                  <a:lnTo>
                                    <a:pt x="1042" y="54"/>
                                  </a:lnTo>
                                  <a:lnTo>
                                    <a:pt x="1077" y="60"/>
                                  </a:lnTo>
                                  <a:lnTo>
                                    <a:pt x="1134" y="70"/>
                                  </a:lnTo>
                                  <a:lnTo>
                                    <a:pt x="1128" y="78"/>
                                  </a:lnTo>
                                  <a:lnTo>
                                    <a:pt x="1126" y="78"/>
                                  </a:lnTo>
                                  <a:lnTo>
                                    <a:pt x="1107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906"/>
                              <a:ext cx="1854" cy="255"/>
                            </a:xfrm>
                            <a:custGeom>
                              <a:avLst/>
                              <a:gdLst>
                                <a:gd name="T0" fmla="*/ 1761 w 1854"/>
                                <a:gd name="T1" fmla="*/ 243 h 255"/>
                                <a:gd name="T2" fmla="*/ 1669 w 1854"/>
                                <a:gd name="T3" fmla="*/ 218 h 255"/>
                                <a:gd name="T4" fmla="*/ 1574 w 1854"/>
                                <a:gd name="T5" fmla="*/ 189 h 255"/>
                                <a:gd name="T6" fmla="*/ 1553 w 1854"/>
                                <a:gd name="T7" fmla="*/ 177 h 255"/>
                                <a:gd name="T8" fmla="*/ 1584 w 1854"/>
                                <a:gd name="T9" fmla="*/ 183 h 255"/>
                                <a:gd name="T10" fmla="*/ 1726 w 1854"/>
                                <a:gd name="T11" fmla="*/ 226 h 255"/>
                                <a:gd name="T12" fmla="*/ 1757 w 1854"/>
                                <a:gd name="T13" fmla="*/ 232 h 255"/>
                                <a:gd name="T14" fmla="*/ 1792 w 1854"/>
                                <a:gd name="T15" fmla="*/ 237 h 255"/>
                                <a:gd name="T16" fmla="*/ 1823 w 1854"/>
                                <a:gd name="T17" fmla="*/ 245 h 255"/>
                                <a:gd name="T18" fmla="*/ 1854 w 1854"/>
                                <a:gd name="T19" fmla="*/ 255 h 255"/>
                                <a:gd name="T20" fmla="*/ 37 w 1854"/>
                                <a:gd name="T21" fmla="*/ 204 h 255"/>
                                <a:gd name="T22" fmla="*/ 12 w 1854"/>
                                <a:gd name="T23" fmla="*/ 195 h 255"/>
                                <a:gd name="T24" fmla="*/ 0 w 1854"/>
                                <a:gd name="T25" fmla="*/ 197 h 255"/>
                                <a:gd name="T26" fmla="*/ 16 w 1854"/>
                                <a:gd name="T27" fmla="*/ 165 h 255"/>
                                <a:gd name="T28" fmla="*/ 123 w 1854"/>
                                <a:gd name="T29" fmla="*/ 88 h 255"/>
                                <a:gd name="T30" fmla="*/ 242 w 1854"/>
                                <a:gd name="T31" fmla="*/ 39 h 255"/>
                                <a:gd name="T32" fmla="*/ 363 w 1854"/>
                                <a:gd name="T33" fmla="*/ 12 h 255"/>
                                <a:gd name="T34" fmla="*/ 489 w 1854"/>
                                <a:gd name="T35" fmla="*/ 0 h 255"/>
                                <a:gd name="T36" fmla="*/ 555 w 1854"/>
                                <a:gd name="T37" fmla="*/ 14 h 255"/>
                                <a:gd name="T38" fmla="*/ 464 w 1854"/>
                                <a:gd name="T39" fmla="*/ 14 h 255"/>
                                <a:gd name="T40" fmla="*/ 359 w 1854"/>
                                <a:gd name="T41" fmla="*/ 31 h 255"/>
                                <a:gd name="T42" fmla="*/ 255 w 1854"/>
                                <a:gd name="T43" fmla="*/ 60 h 255"/>
                                <a:gd name="T44" fmla="*/ 154 w 1854"/>
                                <a:gd name="T45" fmla="*/ 103 h 255"/>
                                <a:gd name="T46" fmla="*/ 125 w 1854"/>
                                <a:gd name="T47" fmla="*/ 121 h 255"/>
                                <a:gd name="T48" fmla="*/ 98 w 1854"/>
                                <a:gd name="T49" fmla="*/ 142 h 255"/>
                                <a:gd name="T50" fmla="*/ 69 w 1854"/>
                                <a:gd name="T51" fmla="*/ 165 h 255"/>
                                <a:gd name="T52" fmla="*/ 45 w 1854"/>
                                <a:gd name="T53" fmla="*/ 197 h 255"/>
                                <a:gd name="T54" fmla="*/ 37 w 1854"/>
                                <a:gd name="T55" fmla="*/ 204 h 255"/>
                                <a:gd name="T56" fmla="*/ 1038 w 1854"/>
                                <a:gd name="T57" fmla="*/ 64 h 255"/>
                                <a:gd name="T58" fmla="*/ 1042 w 1854"/>
                                <a:gd name="T59" fmla="*/ 54 h 255"/>
                                <a:gd name="T60" fmla="*/ 1134 w 1854"/>
                                <a:gd name="T61" fmla="*/ 70 h 255"/>
                                <a:gd name="T62" fmla="*/ 1126 w 1854"/>
                                <a:gd name="T63" fmla="*/ 78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854" h="255">
                                  <a:moveTo>
                                    <a:pt x="1808" y="251"/>
                                  </a:moveTo>
                                  <a:lnTo>
                                    <a:pt x="1761" y="243"/>
                                  </a:lnTo>
                                  <a:lnTo>
                                    <a:pt x="1714" y="230"/>
                                  </a:lnTo>
                                  <a:lnTo>
                                    <a:pt x="1669" y="218"/>
                                  </a:lnTo>
                                  <a:lnTo>
                                    <a:pt x="1621" y="202"/>
                                  </a:lnTo>
                                  <a:lnTo>
                                    <a:pt x="1574" y="189"/>
                                  </a:lnTo>
                                  <a:lnTo>
                                    <a:pt x="1551" y="181"/>
                                  </a:lnTo>
                                  <a:lnTo>
                                    <a:pt x="1553" y="177"/>
                                  </a:lnTo>
                                  <a:lnTo>
                                    <a:pt x="1551" y="173"/>
                                  </a:lnTo>
                                  <a:lnTo>
                                    <a:pt x="1584" y="183"/>
                                  </a:lnTo>
                                  <a:lnTo>
                                    <a:pt x="1654" y="204"/>
                                  </a:lnTo>
                                  <a:lnTo>
                                    <a:pt x="1726" y="226"/>
                                  </a:lnTo>
                                  <a:lnTo>
                                    <a:pt x="1741" y="228"/>
                                  </a:lnTo>
                                  <a:lnTo>
                                    <a:pt x="1757" y="232"/>
                                  </a:lnTo>
                                  <a:lnTo>
                                    <a:pt x="1775" y="234"/>
                                  </a:lnTo>
                                  <a:lnTo>
                                    <a:pt x="1792" y="237"/>
                                  </a:lnTo>
                                  <a:lnTo>
                                    <a:pt x="1808" y="241"/>
                                  </a:lnTo>
                                  <a:lnTo>
                                    <a:pt x="1823" y="245"/>
                                  </a:lnTo>
                                  <a:lnTo>
                                    <a:pt x="1839" y="249"/>
                                  </a:lnTo>
                                  <a:lnTo>
                                    <a:pt x="1854" y="255"/>
                                  </a:lnTo>
                                  <a:lnTo>
                                    <a:pt x="1808" y="251"/>
                                  </a:lnTo>
                                  <a:moveTo>
                                    <a:pt x="37" y="204"/>
                                  </a:moveTo>
                                  <a:lnTo>
                                    <a:pt x="24" y="198"/>
                                  </a:lnTo>
                                  <a:lnTo>
                                    <a:pt x="12" y="195"/>
                                  </a:lnTo>
                                  <a:lnTo>
                                    <a:pt x="2" y="193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16" y="165"/>
                                  </a:lnTo>
                                  <a:lnTo>
                                    <a:pt x="67" y="123"/>
                                  </a:lnTo>
                                  <a:lnTo>
                                    <a:pt x="123" y="88"/>
                                  </a:lnTo>
                                  <a:lnTo>
                                    <a:pt x="181" y="58"/>
                                  </a:lnTo>
                                  <a:lnTo>
                                    <a:pt x="242" y="39"/>
                                  </a:lnTo>
                                  <a:lnTo>
                                    <a:pt x="300" y="21"/>
                                  </a:lnTo>
                                  <a:lnTo>
                                    <a:pt x="363" y="12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89" y="0"/>
                                  </a:lnTo>
                                  <a:lnTo>
                                    <a:pt x="557" y="4"/>
                                  </a:lnTo>
                                  <a:lnTo>
                                    <a:pt x="555" y="14"/>
                                  </a:lnTo>
                                  <a:lnTo>
                                    <a:pt x="516" y="12"/>
                                  </a:lnTo>
                                  <a:lnTo>
                                    <a:pt x="464" y="14"/>
                                  </a:lnTo>
                                  <a:lnTo>
                                    <a:pt x="411" y="19"/>
                                  </a:lnTo>
                                  <a:lnTo>
                                    <a:pt x="359" y="31"/>
                                  </a:lnTo>
                                  <a:lnTo>
                                    <a:pt x="306" y="43"/>
                                  </a:lnTo>
                                  <a:lnTo>
                                    <a:pt x="255" y="60"/>
                                  </a:lnTo>
                                  <a:lnTo>
                                    <a:pt x="205" y="78"/>
                                  </a:lnTo>
                                  <a:lnTo>
                                    <a:pt x="154" y="103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25" y="121"/>
                                  </a:lnTo>
                                  <a:lnTo>
                                    <a:pt x="111" y="130"/>
                                  </a:lnTo>
                                  <a:lnTo>
                                    <a:pt x="98" y="142"/>
                                  </a:lnTo>
                                  <a:lnTo>
                                    <a:pt x="82" y="152"/>
                                  </a:lnTo>
                                  <a:lnTo>
                                    <a:pt x="69" y="165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45" y="197"/>
                                  </a:lnTo>
                                  <a:lnTo>
                                    <a:pt x="39" y="206"/>
                                  </a:lnTo>
                                  <a:lnTo>
                                    <a:pt x="37" y="204"/>
                                  </a:lnTo>
                                  <a:moveTo>
                                    <a:pt x="1107" y="74"/>
                                  </a:moveTo>
                                  <a:lnTo>
                                    <a:pt x="1038" y="64"/>
                                  </a:lnTo>
                                  <a:lnTo>
                                    <a:pt x="1040" y="58"/>
                                  </a:lnTo>
                                  <a:lnTo>
                                    <a:pt x="1042" y="54"/>
                                  </a:lnTo>
                                  <a:lnTo>
                                    <a:pt x="1077" y="60"/>
                                  </a:lnTo>
                                  <a:lnTo>
                                    <a:pt x="1134" y="70"/>
                                  </a:lnTo>
                                  <a:lnTo>
                                    <a:pt x="1128" y="78"/>
                                  </a:lnTo>
                                  <a:lnTo>
                                    <a:pt x="1126" y="78"/>
                                  </a:lnTo>
                                  <a:lnTo>
                                    <a:pt x="1107" y="7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2267" y="1511"/>
                              <a:ext cx="142" cy="294"/>
                            </a:xfrm>
                            <a:custGeom>
                              <a:avLst/>
                              <a:gdLst>
                                <a:gd name="T0" fmla="*/ 54 w 142"/>
                                <a:gd name="T1" fmla="*/ 276 h 294"/>
                                <a:gd name="T2" fmla="*/ 35 w 142"/>
                                <a:gd name="T3" fmla="*/ 226 h 294"/>
                                <a:gd name="T4" fmla="*/ 17 w 142"/>
                                <a:gd name="T5" fmla="*/ 173 h 294"/>
                                <a:gd name="T6" fmla="*/ 6 w 142"/>
                                <a:gd name="T7" fmla="*/ 120 h 294"/>
                                <a:gd name="T8" fmla="*/ 0 w 142"/>
                                <a:gd name="T9" fmla="*/ 70 h 294"/>
                                <a:gd name="T10" fmla="*/ 4 w 142"/>
                                <a:gd name="T11" fmla="*/ 23 h 294"/>
                                <a:gd name="T12" fmla="*/ 8 w 142"/>
                                <a:gd name="T13" fmla="*/ 11 h 294"/>
                                <a:gd name="T14" fmla="*/ 10 w 142"/>
                                <a:gd name="T15" fmla="*/ 0 h 294"/>
                                <a:gd name="T16" fmla="*/ 12 w 142"/>
                                <a:gd name="T17" fmla="*/ 2 h 294"/>
                                <a:gd name="T18" fmla="*/ 14 w 142"/>
                                <a:gd name="T19" fmla="*/ 2 h 294"/>
                                <a:gd name="T20" fmla="*/ 35 w 142"/>
                                <a:gd name="T21" fmla="*/ 45 h 294"/>
                                <a:gd name="T22" fmla="*/ 62 w 142"/>
                                <a:gd name="T23" fmla="*/ 89 h 294"/>
                                <a:gd name="T24" fmla="*/ 95 w 142"/>
                                <a:gd name="T25" fmla="*/ 136 h 294"/>
                                <a:gd name="T26" fmla="*/ 130 w 142"/>
                                <a:gd name="T27" fmla="*/ 185 h 294"/>
                                <a:gd name="T28" fmla="*/ 142 w 142"/>
                                <a:gd name="T29" fmla="*/ 196 h 294"/>
                                <a:gd name="T30" fmla="*/ 130 w 142"/>
                                <a:gd name="T31" fmla="*/ 206 h 294"/>
                                <a:gd name="T32" fmla="*/ 88 w 142"/>
                                <a:gd name="T33" fmla="*/ 257 h 294"/>
                                <a:gd name="T34" fmla="*/ 64 w 142"/>
                                <a:gd name="T35" fmla="*/ 294 h 294"/>
                                <a:gd name="T36" fmla="*/ 54 w 142"/>
                                <a:gd name="T37" fmla="*/ 276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42" h="294">
                                  <a:moveTo>
                                    <a:pt x="54" y="276"/>
                                  </a:moveTo>
                                  <a:lnTo>
                                    <a:pt x="35" y="226"/>
                                  </a:lnTo>
                                  <a:lnTo>
                                    <a:pt x="17" y="173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95" y="136"/>
                                  </a:lnTo>
                                  <a:lnTo>
                                    <a:pt x="130" y="185"/>
                                  </a:lnTo>
                                  <a:lnTo>
                                    <a:pt x="142" y="196"/>
                                  </a:lnTo>
                                  <a:lnTo>
                                    <a:pt x="130" y="206"/>
                                  </a:lnTo>
                                  <a:lnTo>
                                    <a:pt x="88" y="257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54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2267" y="1511"/>
                              <a:ext cx="142" cy="294"/>
                            </a:xfrm>
                            <a:custGeom>
                              <a:avLst/>
                              <a:gdLst>
                                <a:gd name="T0" fmla="*/ 54 w 142"/>
                                <a:gd name="T1" fmla="*/ 276 h 294"/>
                                <a:gd name="T2" fmla="*/ 35 w 142"/>
                                <a:gd name="T3" fmla="*/ 226 h 294"/>
                                <a:gd name="T4" fmla="*/ 17 w 142"/>
                                <a:gd name="T5" fmla="*/ 173 h 294"/>
                                <a:gd name="T6" fmla="*/ 6 w 142"/>
                                <a:gd name="T7" fmla="*/ 120 h 294"/>
                                <a:gd name="T8" fmla="*/ 0 w 142"/>
                                <a:gd name="T9" fmla="*/ 70 h 294"/>
                                <a:gd name="T10" fmla="*/ 4 w 142"/>
                                <a:gd name="T11" fmla="*/ 23 h 294"/>
                                <a:gd name="T12" fmla="*/ 8 w 142"/>
                                <a:gd name="T13" fmla="*/ 11 h 294"/>
                                <a:gd name="T14" fmla="*/ 10 w 142"/>
                                <a:gd name="T15" fmla="*/ 0 h 294"/>
                                <a:gd name="T16" fmla="*/ 12 w 142"/>
                                <a:gd name="T17" fmla="*/ 2 h 294"/>
                                <a:gd name="T18" fmla="*/ 14 w 142"/>
                                <a:gd name="T19" fmla="*/ 2 h 294"/>
                                <a:gd name="T20" fmla="*/ 35 w 142"/>
                                <a:gd name="T21" fmla="*/ 45 h 294"/>
                                <a:gd name="T22" fmla="*/ 62 w 142"/>
                                <a:gd name="T23" fmla="*/ 89 h 294"/>
                                <a:gd name="T24" fmla="*/ 95 w 142"/>
                                <a:gd name="T25" fmla="*/ 136 h 294"/>
                                <a:gd name="T26" fmla="*/ 130 w 142"/>
                                <a:gd name="T27" fmla="*/ 185 h 294"/>
                                <a:gd name="T28" fmla="*/ 142 w 142"/>
                                <a:gd name="T29" fmla="*/ 196 h 294"/>
                                <a:gd name="T30" fmla="*/ 130 w 142"/>
                                <a:gd name="T31" fmla="*/ 206 h 294"/>
                                <a:gd name="T32" fmla="*/ 88 w 142"/>
                                <a:gd name="T33" fmla="*/ 257 h 294"/>
                                <a:gd name="T34" fmla="*/ 64 w 142"/>
                                <a:gd name="T35" fmla="*/ 294 h 294"/>
                                <a:gd name="T36" fmla="*/ 54 w 142"/>
                                <a:gd name="T37" fmla="*/ 276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42" h="294">
                                  <a:moveTo>
                                    <a:pt x="54" y="276"/>
                                  </a:moveTo>
                                  <a:lnTo>
                                    <a:pt x="35" y="226"/>
                                  </a:lnTo>
                                  <a:lnTo>
                                    <a:pt x="17" y="173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95" y="136"/>
                                  </a:lnTo>
                                  <a:lnTo>
                                    <a:pt x="130" y="185"/>
                                  </a:lnTo>
                                  <a:lnTo>
                                    <a:pt x="142" y="196"/>
                                  </a:lnTo>
                                  <a:lnTo>
                                    <a:pt x="130" y="206"/>
                                  </a:lnTo>
                                  <a:lnTo>
                                    <a:pt x="88" y="257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54" y="27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2173" y="2066"/>
                              <a:ext cx="125" cy="272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257 h 272"/>
                                <a:gd name="T2" fmla="*/ 4 w 125"/>
                                <a:gd name="T3" fmla="*/ 239 h 272"/>
                                <a:gd name="T4" fmla="*/ 14 w 125"/>
                                <a:gd name="T5" fmla="*/ 214 h 272"/>
                                <a:gd name="T6" fmla="*/ 28 w 125"/>
                                <a:gd name="T7" fmla="*/ 188 h 272"/>
                                <a:gd name="T8" fmla="*/ 30 w 125"/>
                                <a:gd name="T9" fmla="*/ 184 h 272"/>
                                <a:gd name="T10" fmla="*/ 63 w 125"/>
                                <a:gd name="T11" fmla="*/ 188 h 272"/>
                                <a:gd name="T12" fmla="*/ 71 w 125"/>
                                <a:gd name="T13" fmla="*/ 188 h 272"/>
                                <a:gd name="T14" fmla="*/ 74 w 125"/>
                                <a:gd name="T15" fmla="*/ 190 h 272"/>
                                <a:gd name="T16" fmla="*/ 37 w 125"/>
                                <a:gd name="T17" fmla="*/ 227 h 272"/>
                                <a:gd name="T18" fmla="*/ 4 w 125"/>
                                <a:gd name="T19" fmla="*/ 272 h 272"/>
                                <a:gd name="T20" fmla="*/ 0 w 125"/>
                                <a:gd name="T21" fmla="*/ 257 h 272"/>
                                <a:gd name="T22" fmla="*/ 45 w 125"/>
                                <a:gd name="T23" fmla="*/ 153 h 272"/>
                                <a:gd name="T24" fmla="*/ 55 w 125"/>
                                <a:gd name="T25" fmla="*/ 138 h 272"/>
                                <a:gd name="T26" fmla="*/ 65 w 125"/>
                                <a:gd name="T27" fmla="*/ 116 h 272"/>
                                <a:gd name="T28" fmla="*/ 71 w 125"/>
                                <a:gd name="T29" fmla="*/ 103 h 272"/>
                                <a:gd name="T30" fmla="*/ 67 w 125"/>
                                <a:gd name="T31" fmla="*/ 97 h 272"/>
                                <a:gd name="T32" fmla="*/ 61 w 125"/>
                                <a:gd name="T33" fmla="*/ 95 h 272"/>
                                <a:gd name="T34" fmla="*/ 53 w 125"/>
                                <a:gd name="T35" fmla="*/ 95 h 272"/>
                                <a:gd name="T36" fmla="*/ 47 w 125"/>
                                <a:gd name="T37" fmla="*/ 95 h 272"/>
                                <a:gd name="T38" fmla="*/ 57 w 125"/>
                                <a:gd name="T39" fmla="*/ 64 h 272"/>
                                <a:gd name="T40" fmla="*/ 74 w 125"/>
                                <a:gd name="T41" fmla="*/ 35 h 272"/>
                                <a:gd name="T42" fmla="*/ 98 w 125"/>
                                <a:gd name="T43" fmla="*/ 9 h 272"/>
                                <a:gd name="T44" fmla="*/ 110 w 125"/>
                                <a:gd name="T45" fmla="*/ 0 h 272"/>
                                <a:gd name="T46" fmla="*/ 110 w 125"/>
                                <a:gd name="T47" fmla="*/ 0 h 272"/>
                                <a:gd name="T48" fmla="*/ 123 w 125"/>
                                <a:gd name="T49" fmla="*/ 77 h 272"/>
                                <a:gd name="T50" fmla="*/ 123 w 125"/>
                                <a:gd name="T51" fmla="*/ 95 h 272"/>
                                <a:gd name="T52" fmla="*/ 125 w 125"/>
                                <a:gd name="T53" fmla="*/ 112 h 272"/>
                                <a:gd name="T54" fmla="*/ 123 w 125"/>
                                <a:gd name="T55" fmla="*/ 126 h 272"/>
                                <a:gd name="T56" fmla="*/ 123 w 125"/>
                                <a:gd name="T57" fmla="*/ 138 h 272"/>
                                <a:gd name="T58" fmla="*/ 117 w 125"/>
                                <a:gd name="T59" fmla="*/ 144 h 272"/>
                                <a:gd name="T60" fmla="*/ 110 w 125"/>
                                <a:gd name="T61" fmla="*/ 151 h 272"/>
                                <a:gd name="T62" fmla="*/ 98 w 125"/>
                                <a:gd name="T63" fmla="*/ 155 h 272"/>
                                <a:gd name="T64" fmla="*/ 82 w 125"/>
                                <a:gd name="T65" fmla="*/ 157 h 272"/>
                                <a:gd name="T66" fmla="*/ 45 w 125"/>
                                <a:gd name="T67" fmla="*/ 153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25" h="272">
                                  <a:moveTo>
                                    <a:pt x="0" y="257"/>
                                  </a:moveTo>
                                  <a:lnTo>
                                    <a:pt x="4" y="239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28" y="188"/>
                                  </a:lnTo>
                                  <a:lnTo>
                                    <a:pt x="30" y="184"/>
                                  </a:lnTo>
                                  <a:lnTo>
                                    <a:pt x="63" y="188"/>
                                  </a:lnTo>
                                  <a:lnTo>
                                    <a:pt x="71" y="188"/>
                                  </a:lnTo>
                                  <a:lnTo>
                                    <a:pt x="74" y="190"/>
                                  </a:lnTo>
                                  <a:lnTo>
                                    <a:pt x="37" y="227"/>
                                  </a:lnTo>
                                  <a:lnTo>
                                    <a:pt x="4" y="272"/>
                                  </a:lnTo>
                                  <a:lnTo>
                                    <a:pt x="0" y="257"/>
                                  </a:lnTo>
                                  <a:close/>
                                  <a:moveTo>
                                    <a:pt x="45" y="153"/>
                                  </a:moveTo>
                                  <a:lnTo>
                                    <a:pt x="55" y="138"/>
                                  </a:lnTo>
                                  <a:lnTo>
                                    <a:pt x="65" y="116"/>
                                  </a:lnTo>
                                  <a:lnTo>
                                    <a:pt x="71" y="103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61" y="95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47" y="95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3" y="77"/>
                                  </a:lnTo>
                                  <a:lnTo>
                                    <a:pt x="123" y="95"/>
                                  </a:lnTo>
                                  <a:lnTo>
                                    <a:pt x="125" y="112"/>
                                  </a:lnTo>
                                  <a:lnTo>
                                    <a:pt x="123" y="126"/>
                                  </a:lnTo>
                                  <a:lnTo>
                                    <a:pt x="123" y="138"/>
                                  </a:lnTo>
                                  <a:lnTo>
                                    <a:pt x="117" y="144"/>
                                  </a:lnTo>
                                  <a:lnTo>
                                    <a:pt x="110" y="151"/>
                                  </a:lnTo>
                                  <a:lnTo>
                                    <a:pt x="98" y="155"/>
                                  </a:lnTo>
                                  <a:lnTo>
                                    <a:pt x="82" y="157"/>
                                  </a:lnTo>
                                  <a:lnTo>
                                    <a:pt x="45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2173" y="2066"/>
                              <a:ext cx="125" cy="272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257 h 272"/>
                                <a:gd name="T2" fmla="*/ 4 w 125"/>
                                <a:gd name="T3" fmla="*/ 239 h 272"/>
                                <a:gd name="T4" fmla="*/ 14 w 125"/>
                                <a:gd name="T5" fmla="*/ 214 h 272"/>
                                <a:gd name="T6" fmla="*/ 28 w 125"/>
                                <a:gd name="T7" fmla="*/ 188 h 272"/>
                                <a:gd name="T8" fmla="*/ 30 w 125"/>
                                <a:gd name="T9" fmla="*/ 184 h 272"/>
                                <a:gd name="T10" fmla="*/ 63 w 125"/>
                                <a:gd name="T11" fmla="*/ 188 h 272"/>
                                <a:gd name="T12" fmla="*/ 71 w 125"/>
                                <a:gd name="T13" fmla="*/ 188 h 272"/>
                                <a:gd name="T14" fmla="*/ 74 w 125"/>
                                <a:gd name="T15" fmla="*/ 190 h 272"/>
                                <a:gd name="T16" fmla="*/ 37 w 125"/>
                                <a:gd name="T17" fmla="*/ 227 h 272"/>
                                <a:gd name="T18" fmla="*/ 4 w 125"/>
                                <a:gd name="T19" fmla="*/ 272 h 272"/>
                                <a:gd name="T20" fmla="*/ 0 w 125"/>
                                <a:gd name="T21" fmla="*/ 257 h 272"/>
                                <a:gd name="T22" fmla="*/ 45 w 125"/>
                                <a:gd name="T23" fmla="*/ 153 h 272"/>
                                <a:gd name="T24" fmla="*/ 55 w 125"/>
                                <a:gd name="T25" fmla="*/ 138 h 272"/>
                                <a:gd name="T26" fmla="*/ 65 w 125"/>
                                <a:gd name="T27" fmla="*/ 116 h 272"/>
                                <a:gd name="T28" fmla="*/ 71 w 125"/>
                                <a:gd name="T29" fmla="*/ 103 h 272"/>
                                <a:gd name="T30" fmla="*/ 67 w 125"/>
                                <a:gd name="T31" fmla="*/ 97 h 272"/>
                                <a:gd name="T32" fmla="*/ 61 w 125"/>
                                <a:gd name="T33" fmla="*/ 95 h 272"/>
                                <a:gd name="T34" fmla="*/ 53 w 125"/>
                                <a:gd name="T35" fmla="*/ 95 h 272"/>
                                <a:gd name="T36" fmla="*/ 47 w 125"/>
                                <a:gd name="T37" fmla="*/ 95 h 272"/>
                                <a:gd name="T38" fmla="*/ 57 w 125"/>
                                <a:gd name="T39" fmla="*/ 64 h 272"/>
                                <a:gd name="T40" fmla="*/ 74 w 125"/>
                                <a:gd name="T41" fmla="*/ 35 h 272"/>
                                <a:gd name="T42" fmla="*/ 98 w 125"/>
                                <a:gd name="T43" fmla="*/ 9 h 272"/>
                                <a:gd name="T44" fmla="*/ 110 w 125"/>
                                <a:gd name="T45" fmla="*/ 0 h 272"/>
                                <a:gd name="T46" fmla="*/ 110 w 125"/>
                                <a:gd name="T47" fmla="*/ 0 h 272"/>
                                <a:gd name="T48" fmla="*/ 123 w 125"/>
                                <a:gd name="T49" fmla="*/ 77 h 272"/>
                                <a:gd name="T50" fmla="*/ 123 w 125"/>
                                <a:gd name="T51" fmla="*/ 95 h 272"/>
                                <a:gd name="T52" fmla="*/ 125 w 125"/>
                                <a:gd name="T53" fmla="*/ 112 h 272"/>
                                <a:gd name="T54" fmla="*/ 123 w 125"/>
                                <a:gd name="T55" fmla="*/ 126 h 272"/>
                                <a:gd name="T56" fmla="*/ 123 w 125"/>
                                <a:gd name="T57" fmla="*/ 138 h 272"/>
                                <a:gd name="T58" fmla="*/ 117 w 125"/>
                                <a:gd name="T59" fmla="*/ 144 h 272"/>
                                <a:gd name="T60" fmla="*/ 110 w 125"/>
                                <a:gd name="T61" fmla="*/ 151 h 272"/>
                                <a:gd name="T62" fmla="*/ 98 w 125"/>
                                <a:gd name="T63" fmla="*/ 155 h 272"/>
                                <a:gd name="T64" fmla="*/ 82 w 125"/>
                                <a:gd name="T65" fmla="*/ 157 h 272"/>
                                <a:gd name="T66" fmla="*/ 45 w 125"/>
                                <a:gd name="T67" fmla="*/ 153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25" h="272">
                                  <a:moveTo>
                                    <a:pt x="0" y="257"/>
                                  </a:moveTo>
                                  <a:lnTo>
                                    <a:pt x="4" y="239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28" y="188"/>
                                  </a:lnTo>
                                  <a:lnTo>
                                    <a:pt x="30" y="184"/>
                                  </a:lnTo>
                                  <a:lnTo>
                                    <a:pt x="63" y="188"/>
                                  </a:lnTo>
                                  <a:lnTo>
                                    <a:pt x="71" y="188"/>
                                  </a:lnTo>
                                  <a:lnTo>
                                    <a:pt x="74" y="190"/>
                                  </a:lnTo>
                                  <a:lnTo>
                                    <a:pt x="37" y="227"/>
                                  </a:lnTo>
                                  <a:lnTo>
                                    <a:pt x="4" y="272"/>
                                  </a:lnTo>
                                  <a:lnTo>
                                    <a:pt x="0" y="257"/>
                                  </a:lnTo>
                                  <a:moveTo>
                                    <a:pt x="45" y="153"/>
                                  </a:moveTo>
                                  <a:lnTo>
                                    <a:pt x="55" y="138"/>
                                  </a:lnTo>
                                  <a:lnTo>
                                    <a:pt x="65" y="116"/>
                                  </a:lnTo>
                                  <a:lnTo>
                                    <a:pt x="71" y="103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61" y="95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47" y="95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3" y="77"/>
                                  </a:lnTo>
                                  <a:lnTo>
                                    <a:pt x="123" y="95"/>
                                  </a:lnTo>
                                  <a:lnTo>
                                    <a:pt x="125" y="112"/>
                                  </a:lnTo>
                                  <a:lnTo>
                                    <a:pt x="123" y="126"/>
                                  </a:lnTo>
                                  <a:lnTo>
                                    <a:pt x="123" y="138"/>
                                  </a:lnTo>
                                  <a:lnTo>
                                    <a:pt x="117" y="144"/>
                                  </a:lnTo>
                                  <a:lnTo>
                                    <a:pt x="110" y="151"/>
                                  </a:lnTo>
                                  <a:lnTo>
                                    <a:pt x="98" y="155"/>
                                  </a:lnTo>
                                  <a:lnTo>
                                    <a:pt x="82" y="157"/>
                                  </a:lnTo>
                                  <a:lnTo>
                                    <a:pt x="45" y="1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2283" y="1254"/>
                              <a:ext cx="280" cy="453"/>
                            </a:xfrm>
                            <a:custGeom>
                              <a:avLst/>
                              <a:gdLst>
                                <a:gd name="T0" fmla="*/ 183 w 280"/>
                                <a:gd name="T1" fmla="*/ 442 h 453"/>
                                <a:gd name="T2" fmla="*/ 179 w 280"/>
                                <a:gd name="T3" fmla="*/ 432 h 453"/>
                                <a:gd name="T4" fmla="*/ 173 w 280"/>
                                <a:gd name="T5" fmla="*/ 424 h 453"/>
                                <a:gd name="T6" fmla="*/ 169 w 280"/>
                                <a:gd name="T7" fmla="*/ 414 h 453"/>
                                <a:gd name="T8" fmla="*/ 134 w 280"/>
                                <a:gd name="T9" fmla="*/ 448 h 453"/>
                                <a:gd name="T10" fmla="*/ 116 w 280"/>
                                <a:gd name="T11" fmla="*/ 430 h 453"/>
                                <a:gd name="T12" fmla="*/ 81 w 280"/>
                                <a:gd name="T13" fmla="*/ 387 h 453"/>
                                <a:gd name="T14" fmla="*/ 50 w 280"/>
                                <a:gd name="T15" fmla="*/ 344 h 453"/>
                                <a:gd name="T16" fmla="*/ 23 w 280"/>
                                <a:gd name="T17" fmla="*/ 296 h 453"/>
                                <a:gd name="T18" fmla="*/ 0 w 280"/>
                                <a:gd name="T19" fmla="*/ 247 h 453"/>
                                <a:gd name="T20" fmla="*/ 0 w 280"/>
                                <a:gd name="T21" fmla="*/ 241 h 453"/>
                                <a:gd name="T22" fmla="*/ 13 w 280"/>
                                <a:gd name="T23" fmla="*/ 245 h 453"/>
                                <a:gd name="T24" fmla="*/ 25 w 280"/>
                                <a:gd name="T25" fmla="*/ 251 h 453"/>
                                <a:gd name="T26" fmla="*/ 35 w 280"/>
                                <a:gd name="T27" fmla="*/ 253 h 453"/>
                                <a:gd name="T28" fmla="*/ 44 w 280"/>
                                <a:gd name="T29" fmla="*/ 257 h 453"/>
                                <a:gd name="T30" fmla="*/ 48 w 280"/>
                                <a:gd name="T31" fmla="*/ 253 h 453"/>
                                <a:gd name="T32" fmla="*/ 48 w 280"/>
                                <a:gd name="T33" fmla="*/ 253 h 453"/>
                                <a:gd name="T34" fmla="*/ 35 w 280"/>
                                <a:gd name="T35" fmla="*/ 214 h 453"/>
                                <a:gd name="T36" fmla="*/ 23 w 280"/>
                                <a:gd name="T37" fmla="*/ 181 h 453"/>
                                <a:gd name="T38" fmla="*/ 17 w 280"/>
                                <a:gd name="T39" fmla="*/ 152 h 453"/>
                                <a:gd name="T40" fmla="*/ 15 w 280"/>
                                <a:gd name="T41" fmla="*/ 120 h 453"/>
                                <a:gd name="T42" fmla="*/ 15 w 280"/>
                                <a:gd name="T43" fmla="*/ 91 h 453"/>
                                <a:gd name="T44" fmla="*/ 19 w 280"/>
                                <a:gd name="T45" fmla="*/ 62 h 453"/>
                                <a:gd name="T46" fmla="*/ 29 w 280"/>
                                <a:gd name="T47" fmla="*/ 31 h 453"/>
                                <a:gd name="T48" fmla="*/ 42 w 280"/>
                                <a:gd name="T49" fmla="*/ 0 h 453"/>
                                <a:gd name="T50" fmla="*/ 46 w 280"/>
                                <a:gd name="T51" fmla="*/ 2 h 453"/>
                                <a:gd name="T52" fmla="*/ 48 w 280"/>
                                <a:gd name="T53" fmla="*/ 4 h 453"/>
                                <a:gd name="T54" fmla="*/ 66 w 280"/>
                                <a:gd name="T55" fmla="*/ 58 h 453"/>
                                <a:gd name="T56" fmla="*/ 87 w 280"/>
                                <a:gd name="T57" fmla="*/ 117 h 453"/>
                                <a:gd name="T58" fmla="*/ 114 w 280"/>
                                <a:gd name="T59" fmla="*/ 171 h 453"/>
                                <a:gd name="T60" fmla="*/ 146 w 280"/>
                                <a:gd name="T61" fmla="*/ 226 h 453"/>
                                <a:gd name="T62" fmla="*/ 179 w 280"/>
                                <a:gd name="T63" fmla="*/ 274 h 453"/>
                                <a:gd name="T64" fmla="*/ 216 w 280"/>
                                <a:gd name="T65" fmla="*/ 323 h 453"/>
                                <a:gd name="T66" fmla="*/ 255 w 280"/>
                                <a:gd name="T67" fmla="*/ 366 h 453"/>
                                <a:gd name="T68" fmla="*/ 280 w 280"/>
                                <a:gd name="T69" fmla="*/ 393 h 453"/>
                                <a:gd name="T70" fmla="*/ 262 w 280"/>
                                <a:gd name="T71" fmla="*/ 407 h 453"/>
                                <a:gd name="T72" fmla="*/ 229 w 280"/>
                                <a:gd name="T73" fmla="*/ 430 h 453"/>
                                <a:gd name="T74" fmla="*/ 202 w 280"/>
                                <a:gd name="T75" fmla="*/ 448 h 453"/>
                                <a:gd name="T76" fmla="*/ 186 w 280"/>
                                <a:gd name="T77" fmla="*/ 453 h 453"/>
                                <a:gd name="T78" fmla="*/ 183 w 280"/>
                                <a:gd name="T79" fmla="*/ 442 h 4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80" h="453">
                                  <a:moveTo>
                                    <a:pt x="183" y="442"/>
                                  </a:moveTo>
                                  <a:lnTo>
                                    <a:pt x="179" y="432"/>
                                  </a:lnTo>
                                  <a:lnTo>
                                    <a:pt x="173" y="424"/>
                                  </a:lnTo>
                                  <a:lnTo>
                                    <a:pt x="169" y="414"/>
                                  </a:lnTo>
                                  <a:lnTo>
                                    <a:pt x="134" y="448"/>
                                  </a:lnTo>
                                  <a:lnTo>
                                    <a:pt x="116" y="430"/>
                                  </a:lnTo>
                                  <a:lnTo>
                                    <a:pt x="81" y="387"/>
                                  </a:lnTo>
                                  <a:lnTo>
                                    <a:pt x="50" y="344"/>
                                  </a:lnTo>
                                  <a:lnTo>
                                    <a:pt x="23" y="296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3" y="245"/>
                                  </a:lnTo>
                                  <a:lnTo>
                                    <a:pt x="25" y="251"/>
                                  </a:lnTo>
                                  <a:lnTo>
                                    <a:pt x="35" y="253"/>
                                  </a:lnTo>
                                  <a:lnTo>
                                    <a:pt x="44" y="257"/>
                                  </a:lnTo>
                                  <a:lnTo>
                                    <a:pt x="48" y="253"/>
                                  </a:lnTo>
                                  <a:lnTo>
                                    <a:pt x="48" y="253"/>
                                  </a:lnTo>
                                  <a:lnTo>
                                    <a:pt x="35" y="214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17" y="152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87" y="117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46" y="226"/>
                                  </a:lnTo>
                                  <a:lnTo>
                                    <a:pt x="179" y="274"/>
                                  </a:lnTo>
                                  <a:lnTo>
                                    <a:pt x="216" y="323"/>
                                  </a:lnTo>
                                  <a:lnTo>
                                    <a:pt x="255" y="366"/>
                                  </a:lnTo>
                                  <a:lnTo>
                                    <a:pt x="280" y="393"/>
                                  </a:lnTo>
                                  <a:lnTo>
                                    <a:pt x="262" y="407"/>
                                  </a:lnTo>
                                  <a:lnTo>
                                    <a:pt x="229" y="430"/>
                                  </a:lnTo>
                                  <a:lnTo>
                                    <a:pt x="202" y="448"/>
                                  </a:lnTo>
                                  <a:lnTo>
                                    <a:pt x="186" y="453"/>
                                  </a:lnTo>
                                  <a:lnTo>
                                    <a:pt x="183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2283" y="1254"/>
                              <a:ext cx="280" cy="453"/>
                            </a:xfrm>
                            <a:custGeom>
                              <a:avLst/>
                              <a:gdLst>
                                <a:gd name="T0" fmla="*/ 183 w 280"/>
                                <a:gd name="T1" fmla="*/ 442 h 453"/>
                                <a:gd name="T2" fmla="*/ 179 w 280"/>
                                <a:gd name="T3" fmla="*/ 432 h 453"/>
                                <a:gd name="T4" fmla="*/ 173 w 280"/>
                                <a:gd name="T5" fmla="*/ 424 h 453"/>
                                <a:gd name="T6" fmla="*/ 169 w 280"/>
                                <a:gd name="T7" fmla="*/ 414 h 453"/>
                                <a:gd name="T8" fmla="*/ 134 w 280"/>
                                <a:gd name="T9" fmla="*/ 448 h 453"/>
                                <a:gd name="T10" fmla="*/ 116 w 280"/>
                                <a:gd name="T11" fmla="*/ 430 h 453"/>
                                <a:gd name="T12" fmla="*/ 81 w 280"/>
                                <a:gd name="T13" fmla="*/ 387 h 453"/>
                                <a:gd name="T14" fmla="*/ 50 w 280"/>
                                <a:gd name="T15" fmla="*/ 344 h 453"/>
                                <a:gd name="T16" fmla="*/ 23 w 280"/>
                                <a:gd name="T17" fmla="*/ 296 h 453"/>
                                <a:gd name="T18" fmla="*/ 0 w 280"/>
                                <a:gd name="T19" fmla="*/ 247 h 453"/>
                                <a:gd name="T20" fmla="*/ 0 w 280"/>
                                <a:gd name="T21" fmla="*/ 241 h 453"/>
                                <a:gd name="T22" fmla="*/ 13 w 280"/>
                                <a:gd name="T23" fmla="*/ 245 h 453"/>
                                <a:gd name="T24" fmla="*/ 25 w 280"/>
                                <a:gd name="T25" fmla="*/ 251 h 453"/>
                                <a:gd name="T26" fmla="*/ 35 w 280"/>
                                <a:gd name="T27" fmla="*/ 253 h 453"/>
                                <a:gd name="T28" fmla="*/ 44 w 280"/>
                                <a:gd name="T29" fmla="*/ 257 h 453"/>
                                <a:gd name="T30" fmla="*/ 48 w 280"/>
                                <a:gd name="T31" fmla="*/ 253 h 453"/>
                                <a:gd name="T32" fmla="*/ 48 w 280"/>
                                <a:gd name="T33" fmla="*/ 253 h 453"/>
                                <a:gd name="T34" fmla="*/ 35 w 280"/>
                                <a:gd name="T35" fmla="*/ 214 h 453"/>
                                <a:gd name="T36" fmla="*/ 23 w 280"/>
                                <a:gd name="T37" fmla="*/ 181 h 453"/>
                                <a:gd name="T38" fmla="*/ 17 w 280"/>
                                <a:gd name="T39" fmla="*/ 152 h 453"/>
                                <a:gd name="T40" fmla="*/ 15 w 280"/>
                                <a:gd name="T41" fmla="*/ 120 h 453"/>
                                <a:gd name="T42" fmla="*/ 15 w 280"/>
                                <a:gd name="T43" fmla="*/ 91 h 453"/>
                                <a:gd name="T44" fmla="*/ 19 w 280"/>
                                <a:gd name="T45" fmla="*/ 62 h 453"/>
                                <a:gd name="T46" fmla="*/ 29 w 280"/>
                                <a:gd name="T47" fmla="*/ 31 h 453"/>
                                <a:gd name="T48" fmla="*/ 42 w 280"/>
                                <a:gd name="T49" fmla="*/ 0 h 453"/>
                                <a:gd name="T50" fmla="*/ 46 w 280"/>
                                <a:gd name="T51" fmla="*/ 2 h 453"/>
                                <a:gd name="T52" fmla="*/ 48 w 280"/>
                                <a:gd name="T53" fmla="*/ 4 h 453"/>
                                <a:gd name="T54" fmla="*/ 66 w 280"/>
                                <a:gd name="T55" fmla="*/ 58 h 453"/>
                                <a:gd name="T56" fmla="*/ 87 w 280"/>
                                <a:gd name="T57" fmla="*/ 117 h 453"/>
                                <a:gd name="T58" fmla="*/ 114 w 280"/>
                                <a:gd name="T59" fmla="*/ 171 h 453"/>
                                <a:gd name="T60" fmla="*/ 146 w 280"/>
                                <a:gd name="T61" fmla="*/ 226 h 453"/>
                                <a:gd name="T62" fmla="*/ 179 w 280"/>
                                <a:gd name="T63" fmla="*/ 274 h 453"/>
                                <a:gd name="T64" fmla="*/ 216 w 280"/>
                                <a:gd name="T65" fmla="*/ 323 h 453"/>
                                <a:gd name="T66" fmla="*/ 255 w 280"/>
                                <a:gd name="T67" fmla="*/ 366 h 453"/>
                                <a:gd name="T68" fmla="*/ 280 w 280"/>
                                <a:gd name="T69" fmla="*/ 393 h 453"/>
                                <a:gd name="T70" fmla="*/ 262 w 280"/>
                                <a:gd name="T71" fmla="*/ 407 h 453"/>
                                <a:gd name="T72" fmla="*/ 229 w 280"/>
                                <a:gd name="T73" fmla="*/ 430 h 453"/>
                                <a:gd name="T74" fmla="*/ 202 w 280"/>
                                <a:gd name="T75" fmla="*/ 448 h 453"/>
                                <a:gd name="T76" fmla="*/ 186 w 280"/>
                                <a:gd name="T77" fmla="*/ 453 h 453"/>
                                <a:gd name="T78" fmla="*/ 183 w 280"/>
                                <a:gd name="T79" fmla="*/ 442 h 4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80" h="453">
                                  <a:moveTo>
                                    <a:pt x="183" y="442"/>
                                  </a:moveTo>
                                  <a:lnTo>
                                    <a:pt x="179" y="432"/>
                                  </a:lnTo>
                                  <a:lnTo>
                                    <a:pt x="173" y="424"/>
                                  </a:lnTo>
                                  <a:lnTo>
                                    <a:pt x="169" y="414"/>
                                  </a:lnTo>
                                  <a:lnTo>
                                    <a:pt x="134" y="448"/>
                                  </a:lnTo>
                                  <a:lnTo>
                                    <a:pt x="116" y="430"/>
                                  </a:lnTo>
                                  <a:lnTo>
                                    <a:pt x="81" y="387"/>
                                  </a:lnTo>
                                  <a:lnTo>
                                    <a:pt x="50" y="344"/>
                                  </a:lnTo>
                                  <a:lnTo>
                                    <a:pt x="23" y="296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3" y="245"/>
                                  </a:lnTo>
                                  <a:lnTo>
                                    <a:pt x="25" y="251"/>
                                  </a:lnTo>
                                  <a:lnTo>
                                    <a:pt x="35" y="253"/>
                                  </a:lnTo>
                                  <a:lnTo>
                                    <a:pt x="44" y="257"/>
                                  </a:lnTo>
                                  <a:lnTo>
                                    <a:pt x="48" y="253"/>
                                  </a:lnTo>
                                  <a:lnTo>
                                    <a:pt x="48" y="253"/>
                                  </a:lnTo>
                                  <a:lnTo>
                                    <a:pt x="35" y="214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17" y="152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87" y="117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46" y="226"/>
                                  </a:lnTo>
                                  <a:lnTo>
                                    <a:pt x="179" y="274"/>
                                  </a:lnTo>
                                  <a:lnTo>
                                    <a:pt x="216" y="323"/>
                                  </a:lnTo>
                                  <a:lnTo>
                                    <a:pt x="255" y="366"/>
                                  </a:lnTo>
                                  <a:lnTo>
                                    <a:pt x="280" y="393"/>
                                  </a:lnTo>
                                  <a:lnTo>
                                    <a:pt x="262" y="407"/>
                                  </a:lnTo>
                                  <a:lnTo>
                                    <a:pt x="229" y="430"/>
                                  </a:lnTo>
                                  <a:lnTo>
                                    <a:pt x="202" y="448"/>
                                  </a:lnTo>
                                  <a:lnTo>
                                    <a:pt x="186" y="453"/>
                                  </a:lnTo>
                                  <a:lnTo>
                                    <a:pt x="183" y="44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2177" y="2256"/>
                              <a:ext cx="133" cy="181"/>
                            </a:xfrm>
                            <a:custGeom>
                              <a:avLst/>
                              <a:gdLst>
                                <a:gd name="T0" fmla="*/ 32 w 133"/>
                                <a:gd name="T1" fmla="*/ 160 h 181"/>
                                <a:gd name="T2" fmla="*/ 39 w 133"/>
                                <a:gd name="T3" fmla="*/ 137 h 181"/>
                                <a:gd name="T4" fmla="*/ 51 w 133"/>
                                <a:gd name="T5" fmla="*/ 119 h 181"/>
                                <a:gd name="T6" fmla="*/ 63 w 133"/>
                                <a:gd name="T7" fmla="*/ 102 h 181"/>
                                <a:gd name="T8" fmla="*/ 78 w 133"/>
                                <a:gd name="T9" fmla="*/ 90 h 181"/>
                                <a:gd name="T10" fmla="*/ 78 w 133"/>
                                <a:gd name="T11" fmla="*/ 88 h 181"/>
                                <a:gd name="T12" fmla="*/ 82 w 133"/>
                                <a:gd name="T13" fmla="*/ 86 h 181"/>
                                <a:gd name="T14" fmla="*/ 76 w 133"/>
                                <a:gd name="T15" fmla="*/ 80 h 181"/>
                                <a:gd name="T16" fmla="*/ 67 w 133"/>
                                <a:gd name="T17" fmla="*/ 80 h 181"/>
                                <a:gd name="T18" fmla="*/ 53 w 133"/>
                                <a:gd name="T19" fmla="*/ 80 h 181"/>
                                <a:gd name="T20" fmla="*/ 41 w 133"/>
                                <a:gd name="T21" fmla="*/ 84 h 181"/>
                                <a:gd name="T22" fmla="*/ 28 w 133"/>
                                <a:gd name="T23" fmla="*/ 86 h 181"/>
                                <a:gd name="T24" fmla="*/ 14 w 133"/>
                                <a:gd name="T25" fmla="*/ 88 h 181"/>
                                <a:gd name="T26" fmla="*/ 6 w 133"/>
                                <a:gd name="T27" fmla="*/ 92 h 181"/>
                                <a:gd name="T28" fmla="*/ 0 w 133"/>
                                <a:gd name="T29" fmla="*/ 94 h 181"/>
                                <a:gd name="T30" fmla="*/ 32 w 133"/>
                                <a:gd name="T31" fmla="*/ 49 h 181"/>
                                <a:gd name="T32" fmla="*/ 67 w 133"/>
                                <a:gd name="T33" fmla="*/ 12 h 181"/>
                                <a:gd name="T34" fmla="*/ 78 w 133"/>
                                <a:gd name="T35" fmla="*/ 0 h 181"/>
                                <a:gd name="T36" fmla="*/ 84 w 133"/>
                                <a:gd name="T37" fmla="*/ 2 h 181"/>
                                <a:gd name="T38" fmla="*/ 94 w 133"/>
                                <a:gd name="T39" fmla="*/ 4 h 181"/>
                                <a:gd name="T40" fmla="*/ 106 w 133"/>
                                <a:gd name="T41" fmla="*/ 6 h 181"/>
                                <a:gd name="T42" fmla="*/ 115 w 133"/>
                                <a:gd name="T43" fmla="*/ 10 h 181"/>
                                <a:gd name="T44" fmla="*/ 123 w 133"/>
                                <a:gd name="T45" fmla="*/ 16 h 181"/>
                                <a:gd name="T46" fmla="*/ 133 w 133"/>
                                <a:gd name="T47" fmla="*/ 24 h 181"/>
                                <a:gd name="T48" fmla="*/ 125 w 133"/>
                                <a:gd name="T49" fmla="*/ 43 h 181"/>
                                <a:gd name="T50" fmla="*/ 117 w 133"/>
                                <a:gd name="T51" fmla="*/ 65 h 181"/>
                                <a:gd name="T52" fmla="*/ 106 w 133"/>
                                <a:gd name="T53" fmla="*/ 82 h 181"/>
                                <a:gd name="T54" fmla="*/ 94 w 133"/>
                                <a:gd name="T55" fmla="*/ 102 h 181"/>
                                <a:gd name="T56" fmla="*/ 80 w 133"/>
                                <a:gd name="T57" fmla="*/ 117 h 181"/>
                                <a:gd name="T58" fmla="*/ 67 w 133"/>
                                <a:gd name="T59" fmla="*/ 135 h 181"/>
                                <a:gd name="T60" fmla="*/ 51 w 133"/>
                                <a:gd name="T61" fmla="*/ 150 h 181"/>
                                <a:gd name="T62" fmla="*/ 39 w 133"/>
                                <a:gd name="T63" fmla="*/ 166 h 181"/>
                                <a:gd name="T64" fmla="*/ 22 w 133"/>
                                <a:gd name="T65" fmla="*/ 181 h 181"/>
                                <a:gd name="T66" fmla="*/ 32 w 133"/>
                                <a:gd name="T67" fmla="*/ 16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33" h="181">
                                  <a:moveTo>
                                    <a:pt x="32" y="160"/>
                                  </a:moveTo>
                                  <a:lnTo>
                                    <a:pt x="39" y="137"/>
                                  </a:lnTo>
                                  <a:lnTo>
                                    <a:pt x="51" y="119"/>
                                  </a:lnTo>
                                  <a:lnTo>
                                    <a:pt x="63" y="102"/>
                                  </a:lnTo>
                                  <a:lnTo>
                                    <a:pt x="78" y="90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76" y="80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41" y="84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106" y="6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33" y="24"/>
                                  </a:lnTo>
                                  <a:lnTo>
                                    <a:pt x="125" y="43"/>
                                  </a:lnTo>
                                  <a:lnTo>
                                    <a:pt x="117" y="65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94" y="102"/>
                                  </a:lnTo>
                                  <a:lnTo>
                                    <a:pt x="80" y="117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51" y="150"/>
                                  </a:lnTo>
                                  <a:lnTo>
                                    <a:pt x="39" y="166"/>
                                  </a:lnTo>
                                  <a:lnTo>
                                    <a:pt x="22" y="181"/>
                                  </a:lnTo>
                                  <a:lnTo>
                                    <a:pt x="32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2177" y="2256"/>
                              <a:ext cx="133" cy="181"/>
                            </a:xfrm>
                            <a:custGeom>
                              <a:avLst/>
                              <a:gdLst>
                                <a:gd name="T0" fmla="*/ 32 w 133"/>
                                <a:gd name="T1" fmla="*/ 160 h 181"/>
                                <a:gd name="T2" fmla="*/ 39 w 133"/>
                                <a:gd name="T3" fmla="*/ 137 h 181"/>
                                <a:gd name="T4" fmla="*/ 51 w 133"/>
                                <a:gd name="T5" fmla="*/ 119 h 181"/>
                                <a:gd name="T6" fmla="*/ 63 w 133"/>
                                <a:gd name="T7" fmla="*/ 102 h 181"/>
                                <a:gd name="T8" fmla="*/ 78 w 133"/>
                                <a:gd name="T9" fmla="*/ 90 h 181"/>
                                <a:gd name="T10" fmla="*/ 78 w 133"/>
                                <a:gd name="T11" fmla="*/ 88 h 181"/>
                                <a:gd name="T12" fmla="*/ 82 w 133"/>
                                <a:gd name="T13" fmla="*/ 86 h 181"/>
                                <a:gd name="T14" fmla="*/ 76 w 133"/>
                                <a:gd name="T15" fmla="*/ 80 h 181"/>
                                <a:gd name="T16" fmla="*/ 67 w 133"/>
                                <a:gd name="T17" fmla="*/ 80 h 181"/>
                                <a:gd name="T18" fmla="*/ 53 w 133"/>
                                <a:gd name="T19" fmla="*/ 80 h 181"/>
                                <a:gd name="T20" fmla="*/ 41 w 133"/>
                                <a:gd name="T21" fmla="*/ 84 h 181"/>
                                <a:gd name="T22" fmla="*/ 28 w 133"/>
                                <a:gd name="T23" fmla="*/ 86 h 181"/>
                                <a:gd name="T24" fmla="*/ 14 w 133"/>
                                <a:gd name="T25" fmla="*/ 88 h 181"/>
                                <a:gd name="T26" fmla="*/ 6 w 133"/>
                                <a:gd name="T27" fmla="*/ 92 h 181"/>
                                <a:gd name="T28" fmla="*/ 0 w 133"/>
                                <a:gd name="T29" fmla="*/ 94 h 181"/>
                                <a:gd name="T30" fmla="*/ 32 w 133"/>
                                <a:gd name="T31" fmla="*/ 49 h 181"/>
                                <a:gd name="T32" fmla="*/ 67 w 133"/>
                                <a:gd name="T33" fmla="*/ 12 h 181"/>
                                <a:gd name="T34" fmla="*/ 78 w 133"/>
                                <a:gd name="T35" fmla="*/ 0 h 181"/>
                                <a:gd name="T36" fmla="*/ 84 w 133"/>
                                <a:gd name="T37" fmla="*/ 2 h 181"/>
                                <a:gd name="T38" fmla="*/ 94 w 133"/>
                                <a:gd name="T39" fmla="*/ 4 h 181"/>
                                <a:gd name="T40" fmla="*/ 106 w 133"/>
                                <a:gd name="T41" fmla="*/ 6 h 181"/>
                                <a:gd name="T42" fmla="*/ 115 w 133"/>
                                <a:gd name="T43" fmla="*/ 10 h 181"/>
                                <a:gd name="T44" fmla="*/ 123 w 133"/>
                                <a:gd name="T45" fmla="*/ 16 h 181"/>
                                <a:gd name="T46" fmla="*/ 133 w 133"/>
                                <a:gd name="T47" fmla="*/ 24 h 181"/>
                                <a:gd name="T48" fmla="*/ 125 w 133"/>
                                <a:gd name="T49" fmla="*/ 43 h 181"/>
                                <a:gd name="T50" fmla="*/ 117 w 133"/>
                                <a:gd name="T51" fmla="*/ 65 h 181"/>
                                <a:gd name="T52" fmla="*/ 106 w 133"/>
                                <a:gd name="T53" fmla="*/ 82 h 181"/>
                                <a:gd name="T54" fmla="*/ 94 w 133"/>
                                <a:gd name="T55" fmla="*/ 102 h 181"/>
                                <a:gd name="T56" fmla="*/ 80 w 133"/>
                                <a:gd name="T57" fmla="*/ 117 h 181"/>
                                <a:gd name="T58" fmla="*/ 67 w 133"/>
                                <a:gd name="T59" fmla="*/ 135 h 181"/>
                                <a:gd name="T60" fmla="*/ 51 w 133"/>
                                <a:gd name="T61" fmla="*/ 150 h 181"/>
                                <a:gd name="T62" fmla="*/ 39 w 133"/>
                                <a:gd name="T63" fmla="*/ 166 h 181"/>
                                <a:gd name="T64" fmla="*/ 22 w 133"/>
                                <a:gd name="T65" fmla="*/ 181 h 181"/>
                                <a:gd name="T66" fmla="*/ 32 w 133"/>
                                <a:gd name="T67" fmla="*/ 16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33" h="181">
                                  <a:moveTo>
                                    <a:pt x="32" y="160"/>
                                  </a:moveTo>
                                  <a:lnTo>
                                    <a:pt x="39" y="137"/>
                                  </a:lnTo>
                                  <a:lnTo>
                                    <a:pt x="51" y="119"/>
                                  </a:lnTo>
                                  <a:lnTo>
                                    <a:pt x="63" y="102"/>
                                  </a:lnTo>
                                  <a:lnTo>
                                    <a:pt x="78" y="90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76" y="80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41" y="84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106" y="6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33" y="24"/>
                                  </a:lnTo>
                                  <a:lnTo>
                                    <a:pt x="125" y="43"/>
                                  </a:lnTo>
                                  <a:lnTo>
                                    <a:pt x="117" y="65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94" y="102"/>
                                  </a:lnTo>
                                  <a:lnTo>
                                    <a:pt x="80" y="117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51" y="150"/>
                                  </a:lnTo>
                                  <a:lnTo>
                                    <a:pt x="39" y="166"/>
                                  </a:lnTo>
                                  <a:lnTo>
                                    <a:pt x="22" y="181"/>
                                  </a:lnTo>
                                  <a:lnTo>
                                    <a:pt x="32" y="1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2343" y="1112"/>
                              <a:ext cx="234" cy="527"/>
                            </a:xfrm>
                            <a:custGeom>
                              <a:avLst/>
                              <a:gdLst>
                                <a:gd name="T0" fmla="*/ 199 w 234"/>
                                <a:gd name="T1" fmla="*/ 498 h 527"/>
                                <a:gd name="T2" fmla="*/ 167 w 234"/>
                                <a:gd name="T3" fmla="*/ 465 h 527"/>
                                <a:gd name="T4" fmla="*/ 134 w 234"/>
                                <a:gd name="T5" fmla="*/ 426 h 527"/>
                                <a:gd name="T6" fmla="*/ 105 w 234"/>
                                <a:gd name="T7" fmla="*/ 383 h 527"/>
                                <a:gd name="T8" fmla="*/ 76 w 234"/>
                                <a:gd name="T9" fmla="*/ 338 h 527"/>
                                <a:gd name="T10" fmla="*/ 51 w 234"/>
                                <a:gd name="T11" fmla="*/ 294 h 527"/>
                                <a:gd name="T12" fmla="*/ 31 w 234"/>
                                <a:gd name="T13" fmla="*/ 249 h 527"/>
                                <a:gd name="T14" fmla="*/ 14 w 234"/>
                                <a:gd name="T15" fmla="*/ 206 h 527"/>
                                <a:gd name="T16" fmla="*/ 10 w 234"/>
                                <a:gd name="T17" fmla="*/ 190 h 527"/>
                                <a:gd name="T18" fmla="*/ 6 w 234"/>
                                <a:gd name="T19" fmla="*/ 179 h 527"/>
                                <a:gd name="T20" fmla="*/ 2 w 234"/>
                                <a:gd name="T21" fmla="*/ 163 h 527"/>
                                <a:gd name="T22" fmla="*/ 0 w 234"/>
                                <a:gd name="T23" fmla="*/ 150 h 527"/>
                                <a:gd name="T24" fmla="*/ 10 w 234"/>
                                <a:gd name="T25" fmla="*/ 153 h 527"/>
                                <a:gd name="T26" fmla="*/ 21 w 234"/>
                                <a:gd name="T27" fmla="*/ 159 h 527"/>
                                <a:gd name="T28" fmla="*/ 21 w 234"/>
                                <a:gd name="T29" fmla="*/ 138 h 527"/>
                                <a:gd name="T30" fmla="*/ 21 w 234"/>
                                <a:gd name="T31" fmla="*/ 116 h 527"/>
                                <a:gd name="T32" fmla="*/ 21 w 234"/>
                                <a:gd name="T33" fmla="*/ 95 h 527"/>
                                <a:gd name="T34" fmla="*/ 23 w 234"/>
                                <a:gd name="T35" fmla="*/ 78 h 527"/>
                                <a:gd name="T36" fmla="*/ 23 w 234"/>
                                <a:gd name="T37" fmla="*/ 56 h 527"/>
                                <a:gd name="T38" fmla="*/ 27 w 234"/>
                                <a:gd name="T39" fmla="*/ 39 h 527"/>
                                <a:gd name="T40" fmla="*/ 29 w 234"/>
                                <a:gd name="T41" fmla="*/ 17 h 527"/>
                                <a:gd name="T42" fmla="*/ 33 w 234"/>
                                <a:gd name="T43" fmla="*/ 0 h 527"/>
                                <a:gd name="T44" fmla="*/ 51 w 234"/>
                                <a:gd name="T45" fmla="*/ 23 h 527"/>
                                <a:gd name="T46" fmla="*/ 74 w 234"/>
                                <a:gd name="T47" fmla="*/ 58 h 527"/>
                                <a:gd name="T48" fmla="*/ 97 w 234"/>
                                <a:gd name="T49" fmla="*/ 103 h 527"/>
                                <a:gd name="T50" fmla="*/ 123 w 234"/>
                                <a:gd name="T51" fmla="*/ 153 h 527"/>
                                <a:gd name="T52" fmla="*/ 144 w 234"/>
                                <a:gd name="T53" fmla="*/ 202 h 527"/>
                                <a:gd name="T54" fmla="*/ 167 w 234"/>
                                <a:gd name="T55" fmla="*/ 251 h 527"/>
                                <a:gd name="T56" fmla="*/ 183 w 234"/>
                                <a:gd name="T57" fmla="*/ 292 h 527"/>
                                <a:gd name="T58" fmla="*/ 197 w 234"/>
                                <a:gd name="T59" fmla="*/ 323 h 527"/>
                                <a:gd name="T60" fmla="*/ 202 w 234"/>
                                <a:gd name="T61" fmla="*/ 344 h 527"/>
                                <a:gd name="T62" fmla="*/ 208 w 234"/>
                                <a:gd name="T63" fmla="*/ 371 h 527"/>
                                <a:gd name="T64" fmla="*/ 212 w 234"/>
                                <a:gd name="T65" fmla="*/ 395 h 527"/>
                                <a:gd name="T66" fmla="*/ 220 w 234"/>
                                <a:gd name="T67" fmla="*/ 422 h 527"/>
                                <a:gd name="T68" fmla="*/ 224 w 234"/>
                                <a:gd name="T69" fmla="*/ 445 h 527"/>
                                <a:gd name="T70" fmla="*/ 228 w 234"/>
                                <a:gd name="T71" fmla="*/ 473 h 527"/>
                                <a:gd name="T72" fmla="*/ 230 w 234"/>
                                <a:gd name="T73" fmla="*/ 498 h 527"/>
                                <a:gd name="T74" fmla="*/ 234 w 234"/>
                                <a:gd name="T75" fmla="*/ 525 h 527"/>
                                <a:gd name="T76" fmla="*/ 234 w 234"/>
                                <a:gd name="T77" fmla="*/ 527 h 527"/>
                                <a:gd name="T78" fmla="*/ 199 w 234"/>
                                <a:gd name="T79" fmla="*/ 498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4" h="527">
                                  <a:moveTo>
                                    <a:pt x="199" y="498"/>
                                  </a:moveTo>
                                  <a:lnTo>
                                    <a:pt x="167" y="465"/>
                                  </a:lnTo>
                                  <a:lnTo>
                                    <a:pt x="134" y="426"/>
                                  </a:lnTo>
                                  <a:lnTo>
                                    <a:pt x="105" y="383"/>
                                  </a:lnTo>
                                  <a:lnTo>
                                    <a:pt x="76" y="338"/>
                                  </a:lnTo>
                                  <a:lnTo>
                                    <a:pt x="51" y="294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14" y="206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6" y="179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3"/>
                                  </a:lnTo>
                                  <a:lnTo>
                                    <a:pt x="21" y="159"/>
                                  </a:lnTo>
                                  <a:lnTo>
                                    <a:pt x="21" y="138"/>
                                  </a:lnTo>
                                  <a:lnTo>
                                    <a:pt x="21" y="116"/>
                                  </a:lnTo>
                                  <a:lnTo>
                                    <a:pt x="21" y="95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23" y="5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97" y="103"/>
                                  </a:lnTo>
                                  <a:lnTo>
                                    <a:pt x="123" y="153"/>
                                  </a:lnTo>
                                  <a:lnTo>
                                    <a:pt x="144" y="202"/>
                                  </a:lnTo>
                                  <a:lnTo>
                                    <a:pt x="167" y="251"/>
                                  </a:lnTo>
                                  <a:lnTo>
                                    <a:pt x="183" y="292"/>
                                  </a:lnTo>
                                  <a:lnTo>
                                    <a:pt x="197" y="323"/>
                                  </a:lnTo>
                                  <a:lnTo>
                                    <a:pt x="202" y="344"/>
                                  </a:lnTo>
                                  <a:lnTo>
                                    <a:pt x="208" y="371"/>
                                  </a:lnTo>
                                  <a:lnTo>
                                    <a:pt x="212" y="395"/>
                                  </a:lnTo>
                                  <a:lnTo>
                                    <a:pt x="220" y="422"/>
                                  </a:lnTo>
                                  <a:lnTo>
                                    <a:pt x="224" y="445"/>
                                  </a:lnTo>
                                  <a:lnTo>
                                    <a:pt x="228" y="473"/>
                                  </a:lnTo>
                                  <a:lnTo>
                                    <a:pt x="230" y="498"/>
                                  </a:lnTo>
                                  <a:lnTo>
                                    <a:pt x="234" y="525"/>
                                  </a:lnTo>
                                  <a:lnTo>
                                    <a:pt x="234" y="527"/>
                                  </a:lnTo>
                                  <a:lnTo>
                                    <a:pt x="199" y="4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2343" y="1112"/>
                              <a:ext cx="234" cy="527"/>
                            </a:xfrm>
                            <a:custGeom>
                              <a:avLst/>
                              <a:gdLst>
                                <a:gd name="T0" fmla="*/ 199 w 234"/>
                                <a:gd name="T1" fmla="*/ 498 h 527"/>
                                <a:gd name="T2" fmla="*/ 167 w 234"/>
                                <a:gd name="T3" fmla="*/ 465 h 527"/>
                                <a:gd name="T4" fmla="*/ 134 w 234"/>
                                <a:gd name="T5" fmla="*/ 426 h 527"/>
                                <a:gd name="T6" fmla="*/ 105 w 234"/>
                                <a:gd name="T7" fmla="*/ 383 h 527"/>
                                <a:gd name="T8" fmla="*/ 76 w 234"/>
                                <a:gd name="T9" fmla="*/ 338 h 527"/>
                                <a:gd name="T10" fmla="*/ 51 w 234"/>
                                <a:gd name="T11" fmla="*/ 294 h 527"/>
                                <a:gd name="T12" fmla="*/ 31 w 234"/>
                                <a:gd name="T13" fmla="*/ 249 h 527"/>
                                <a:gd name="T14" fmla="*/ 14 w 234"/>
                                <a:gd name="T15" fmla="*/ 206 h 527"/>
                                <a:gd name="T16" fmla="*/ 10 w 234"/>
                                <a:gd name="T17" fmla="*/ 190 h 527"/>
                                <a:gd name="T18" fmla="*/ 6 w 234"/>
                                <a:gd name="T19" fmla="*/ 179 h 527"/>
                                <a:gd name="T20" fmla="*/ 2 w 234"/>
                                <a:gd name="T21" fmla="*/ 163 h 527"/>
                                <a:gd name="T22" fmla="*/ 0 w 234"/>
                                <a:gd name="T23" fmla="*/ 150 h 527"/>
                                <a:gd name="T24" fmla="*/ 10 w 234"/>
                                <a:gd name="T25" fmla="*/ 153 h 527"/>
                                <a:gd name="T26" fmla="*/ 21 w 234"/>
                                <a:gd name="T27" fmla="*/ 159 h 527"/>
                                <a:gd name="T28" fmla="*/ 21 w 234"/>
                                <a:gd name="T29" fmla="*/ 138 h 527"/>
                                <a:gd name="T30" fmla="*/ 21 w 234"/>
                                <a:gd name="T31" fmla="*/ 116 h 527"/>
                                <a:gd name="T32" fmla="*/ 21 w 234"/>
                                <a:gd name="T33" fmla="*/ 95 h 527"/>
                                <a:gd name="T34" fmla="*/ 23 w 234"/>
                                <a:gd name="T35" fmla="*/ 78 h 527"/>
                                <a:gd name="T36" fmla="*/ 23 w 234"/>
                                <a:gd name="T37" fmla="*/ 56 h 527"/>
                                <a:gd name="T38" fmla="*/ 27 w 234"/>
                                <a:gd name="T39" fmla="*/ 39 h 527"/>
                                <a:gd name="T40" fmla="*/ 29 w 234"/>
                                <a:gd name="T41" fmla="*/ 17 h 527"/>
                                <a:gd name="T42" fmla="*/ 33 w 234"/>
                                <a:gd name="T43" fmla="*/ 0 h 527"/>
                                <a:gd name="T44" fmla="*/ 51 w 234"/>
                                <a:gd name="T45" fmla="*/ 23 h 527"/>
                                <a:gd name="T46" fmla="*/ 74 w 234"/>
                                <a:gd name="T47" fmla="*/ 58 h 527"/>
                                <a:gd name="T48" fmla="*/ 97 w 234"/>
                                <a:gd name="T49" fmla="*/ 103 h 527"/>
                                <a:gd name="T50" fmla="*/ 123 w 234"/>
                                <a:gd name="T51" fmla="*/ 153 h 527"/>
                                <a:gd name="T52" fmla="*/ 144 w 234"/>
                                <a:gd name="T53" fmla="*/ 202 h 527"/>
                                <a:gd name="T54" fmla="*/ 167 w 234"/>
                                <a:gd name="T55" fmla="*/ 251 h 527"/>
                                <a:gd name="T56" fmla="*/ 183 w 234"/>
                                <a:gd name="T57" fmla="*/ 292 h 527"/>
                                <a:gd name="T58" fmla="*/ 197 w 234"/>
                                <a:gd name="T59" fmla="*/ 323 h 527"/>
                                <a:gd name="T60" fmla="*/ 202 w 234"/>
                                <a:gd name="T61" fmla="*/ 344 h 527"/>
                                <a:gd name="T62" fmla="*/ 208 w 234"/>
                                <a:gd name="T63" fmla="*/ 371 h 527"/>
                                <a:gd name="T64" fmla="*/ 212 w 234"/>
                                <a:gd name="T65" fmla="*/ 395 h 527"/>
                                <a:gd name="T66" fmla="*/ 220 w 234"/>
                                <a:gd name="T67" fmla="*/ 422 h 527"/>
                                <a:gd name="T68" fmla="*/ 224 w 234"/>
                                <a:gd name="T69" fmla="*/ 445 h 527"/>
                                <a:gd name="T70" fmla="*/ 228 w 234"/>
                                <a:gd name="T71" fmla="*/ 473 h 527"/>
                                <a:gd name="T72" fmla="*/ 230 w 234"/>
                                <a:gd name="T73" fmla="*/ 498 h 527"/>
                                <a:gd name="T74" fmla="*/ 234 w 234"/>
                                <a:gd name="T75" fmla="*/ 525 h 527"/>
                                <a:gd name="T76" fmla="*/ 234 w 234"/>
                                <a:gd name="T77" fmla="*/ 527 h 527"/>
                                <a:gd name="T78" fmla="*/ 199 w 234"/>
                                <a:gd name="T79" fmla="*/ 498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4" h="527">
                                  <a:moveTo>
                                    <a:pt x="199" y="498"/>
                                  </a:moveTo>
                                  <a:lnTo>
                                    <a:pt x="167" y="465"/>
                                  </a:lnTo>
                                  <a:lnTo>
                                    <a:pt x="134" y="426"/>
                                  </a:lnTo>
                                  <a:lnTo>
                                    <a:pt x="105" y="383"/>
                                  </a:lnTo>
                                  <a:lnTo>
                                    <a:pt x="76" y="338"/>
                                  </a:lnTo>
                                  <a:lnTo>
                                    <a:pt x="51" y="294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14" y="206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6" y="179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3"/>
                                  </a:lnTo>
                                  <a:lnTo>
                                    <a:pt x="21" y="159"/>
                                  </a:lnTo>
                                  <a:lnTo>
                                    <a:pt x="21" y="138"/>
                                  </a:lnTo>
                                  <a:lnTo>
                                    <a:pt x="21" y="116"/>
                                  </a:lnTo>
                                  <a:lnTo>
                                    <a:pt x="21" y="95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23" y="5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97" y="103"/>
                                  </a:lnTo>
                                  <a:lnTo>
                                    <a:pt x="123" y="153"/>
                                  </a:lnTo>
                                  <a:lnTo>
                                    <a:pt x="144" y="202"/>
                                  </a:lnTo>
                                  <a:lnTo>
                                    <a:pt x="167" y="251"/>
                                  </a:lnTo>
                                  <a:lnTo>
                                    <a:pt x="183" y="292"/>
                                  </a:lnTo>
                                  <a:lnTo>
                                    <a:pt x="197" y="323"/>
                                  </a:lnTo>
                                  <a:lnTo>
                                    <a:pt x="202" y="344"/>
                                  </a:lnTo>
                                  <a:lnTo>
                                    <a:pt x="208" y="371"/>
                                  </a:lnTo>
                                  <a:lnTo>
                                    <a:pt x="212" y="395"/>
                                  </a:lnTo>
                                  <a:lnTo>
                                    <a:pt x="220" y="422"/>
                                  </a:lnTo>
                                  <a:lnTo>
                                    <a:pt x="224" y="445"/>
                                  </a:lnTo>
                                  <a:lnTo>
                                    <a:pt x="228" y="473"/>
                                  </a:lnTo>
                                  <a:lnTo>
                                    <a:pt x="230" y="498"/>
                                  </a:lnTo>
                                  <a:lnTo>
                                    <a:pt x="234" y="525"/>
                                  </a:lnTo>
                                  <a:lnTo>
                                    <a:pt x="234" y="527"/>
                                  </a:lnTo>
                                  <a:lnTo>
                                    <a:pt x="199" y="49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Freeform 59"/>
                          <wps:cNvSpPr>
                            <a:spLocks noEditPoints="1"/>
                          </wps:cNvSpPr>
                          <wps:spPr bwMode="auto">
                            <a:xfrm>
                              <a:off x="2639" y="1538"/>
                              <a:ext cx="619" cy="820"/>
                            </a:xfrm>
                            <a:custGeom>
                              <a:avLst/>
                              <a:gdLst>
                                <a:gd name="T0" fmla="*/ 611 w 619"/>
                                <a:gd name="T1" fmla="*/ 820 h 820"/>
                                <a:gd name="T2" fmla="*/ 596 w 619"/>
                                <a:gd name="T3" fmla="*/ 820 h 820"/>
                                <a:gd name="T4" fmla="*/ 580 w 619"/>
                                <a:gd name="T5" fmla="*/ 818 h 820"/>
                                <a:gd name="T6" fmla="*/ 567 w 619"/>
                                <a:gd name="T7" fmla="*/ 818 h 820"/>
                                <a:gd name="T8" fmla="*/ 551 w 619"/>
                                <a:gd name="T9" fmla="*/ 816 h 820"/>
                                <a:gd name="T10" fmla="*/ 539 w 619"/>
                                <a:gd name="T11" fmla="*/ 812 h 820"/>
                                <a:gd name="T12" fmla="*/ 526 w 619"/>
                                <a:gd name="T13" fmla="*/ 804 h 820"/>
                                <a:gd name="T14" fmla="*/ 512 w 619"/>
                                <a:gd name="T15" fmla="*/ 794 h 820"/>
                                <a:gd name="T16" fmla="*/ 508 w 619"/>
                                <a:gd name="T17" fmla="*/ 767 h 820"/>
                                <a:gd name="T18" fmla="*/ 516 w 619"/>
                                <a:gd name="T19" fmla="*/ 749 h 820"/>
                                <a:gd name="T20" fmla="*/ 532 w 619"/>
                                <a:gd name="T21" fmla="*/ 738 h 820"/>
                                <a:gd name="T22" fmla="*/ 532 w 619"/>
                                <a:gd name="T23" fmla="*/ 738 h 820"/>
                                <a:gd name="T24" fmla="*/ 535 w 619"/>
                                <a:gd name="T25" fmla="*/ 740 h 820"/>
                                <a:gd name="T26" fmla="*/ 557 w 619"/>
                                <a:gd name="T27" fmla="*/ 761 h 820"/>
                                <a:gd name="T28" fmla="*/ 574 w 619"/>
                                <a:gd name="T29" fmla="*/ 783 h 820"/>
                                <a:gd name="T30" fmla="*/ 596 w 619"/>
                                <a:gd name="T31" fmla="*/ 802 h 820"/>
                                <a:gd name="T32" fmla="*/ 619 w 619"/>
                                <a:gd name="T33" fmla="*/ 820 h 820"/>
                                <a:gd name="T34" fmla="*/ 619 w 619"/>
                                <a:gd name="T35" fmla="*/ 820 h 820"/>
                                <a:gd name="T36" fmla="*/ 611 w 619"/>
                                <a:gd name="T37" fmla="*/ 820 h 820"/>
                                <a:gd name="T38" fmla="*/ 125 w 619"/>
                                <a:gd name="T39" fmla="*/ 504 h 820"/>
                                <a:gd name="T40" fmla="*/ 119 w 619"/>
                                <a:gd name="T41" fmla="*/ 494 h 820"/>
                                <a:gd name="T42" fmla="*/ 117 w 619"/>
                                <a:gd name="T43" fmla="*/ 487 h 820"/>
                                <a:gd name="T44" fmla="*/ 117 w 619"/>
                                <a:gd name="T45" fmla="*/ 483 h 820"/>
                                <a:gd name="T46" fmla="*/ 132 w 619"/>
                                <a:gd name="T47" fmla="*/ 506 h 820"/>
                                <a:gd name="T48" fmla="*/ 125 w 619"/>
                                <a:gd name="T49" fmla="*/ 504 h 820"/>
                                <a:gd name="T50" fmla="*/ 8 w 619"/>
                                <a:gd name="T51" fmla="*/ 35 h 820"/>
                                <a:gd name="T52" fmla="*/ 15 w 619"/>
                                <a:gd name="T53" fmla="*/ 10 h 820"/>
                                <a:gd name="T54" fmla="*/ 17 w 619"/>
                                <a:gd name="T55" fmla="*/ 0 h 820"/>
                                <a:gd name="T56" fmla="*/ 17 w 619"/>
                                <a:gd name="T57" fmla="*/ 8 h 820"/>
                                <a:gd name="T58" fmla="*/ 8 w 619"/>
                                <a:gd name="T59" fmla="*/ 49 h 820"/>
                                <a:gd name="T60" fmla="*/ 6 w 619"/>
                                <a:gd name="T61" fmla="*/ 54 h 820"/>
                                <a:gd name="T62" fmla="*/ 0 w 619"/>
                                <a:gd name="T63" fmla="*/ 58 h 820"/>
                                <a:gd name="T64" fmla="*/ 8 w 619"/>
                                <a:gd name="T65" fmla="*/ 35 h 8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19" h="820">
                                  <a:moveTo>
                                    <a:pt x="611" y="820"/>
                                  </a:moveTo>
                                  <a:lnTo>
                                    <a:pt x="596" y="820"/>
                                  </a:lnTo>
                                  <a:lnTo>
                                    <a:pt x="580" y="818"/>
                                  </a:lnTo>
                                  <a:lnTo>
                                    <a:pt x="567" y="818"/>
                                  </a:lnTo>
                                  <a:lnTo>
                                    <a:pt x="551" y="816"/>
                                  </a:lnTo>
                                  <a:lnTo>
                                    <a:pt x="539" y="812"/>
                                  </a:lnTo>
                                  <a:lnTo>
                                    <a:pt x="526" y="804"/>
                                  </a:lnTo>
                                  <a:lnTo>
                                    <a:pt x="512" y="794"/>
                                  </a:lnTo>
                                  <a:lnTo>
                                    <a:pt x="508" y="767"/>
                                  </a:lnTo>
                                  <a:lnTo>
                                    <a:pt x="516" y="749"/>
                                  </a:lnTo>
                                  <a:lnTo>
                                    <a:pt x="532" y="738"/>
                                  </a:lnTo>
                                  <a:lnTo>
                                    <a:pt x="532" y="738"/>
                                  </a:lnTo>
                                  <a:lnTo>
                                    <a:pt x="535" y="740"/>
                                  </a:lnTo>
                                  <a:lnTo>
                                    <a:pt x="557" y="761"/>
                                  </a:lnTo>
                                  <a:lnTo>
                                    <a:pt x="574" y="783"/>
                                  </a:lnTo>
                                  <a:lnTo>
                                    <a:pt x="596" y="802"/>
                                  </a:lnTo>
                                  <a:lnTo>
                                    <a:pt x="619" y="820"/>
                                  </a:lnTo>
                                  <a:lnTo>
                                    <a:pt x="619" y="820"/>
                                  </a:lnTo>
                                  <a:lnTo>
                                    <a:pt x="611" y="820"/>
                                  </a:lnTo>
                                  <a:close/>
                                  <a:moveTo>
                                    <a:pt x="125" y="504"/>
                                  </a:moveTo>
                                  <a:lnTo>
                                    <a:pt x="119" y="494"/>
                                  </a:lnTo>
                                  <a:lnTo>
                                    <a:pt x="117" y="487"/>
                                  </a:lnTo>
                                  <a:lnTo>
                                    <a:pt x="117" y="483"/>
                                  </a:lnTo>
                                  <a:lnTo>
                                    <a:pt x="132" y="506"/>
                                  </a:lnTo>
                                  <a:lnTo>
                                    <a:pt x="125" y="504"/>
                                  </a:lnTo>
                                  <a:close/>
                                  <a:moveTo>
                                    <a:pt x="8" y="35"/>
                                  </a:moveTo>
                                  <a:lnTo>
                                    <a:pt x="15" y="1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8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Freeform 60"/>
                          <wps:cNvSpPr>
                            <a:spLocks noEditPoints="1"/>
                          </wps:cNvSpPr>
                          <wps:spPr bwMode="auto">
                            <a:xfrm>
                              <a:off x="2639" y="1538"/>
                              <a:ext cx="619" cy="820"/>
                            </a:xfrm>
                            <a:custGeom>
                              <a:avLst/>
                              <a:gdLst>
                                <a:gd name="T0" fmla="*/ 611 w 619"/>
                                <a:gd name="T1" fmla="*/ 820 h 820"/>
                                <a:gd name="T2" fmla="*/ 596 w 619"/>
                                <a:gd name="T3" fmla="*/ 820 h 820"/>
                                <a:gd name="T4" fmla="*/ 580 w 619"/>
                                <a:gd name="T5" fmla="*/ 818 h 820"/>
                                <a:gd name="T6" fmla="*/ 567 w 619"/>
                                <a:gd name="T7" fmla="*/ 818 h 820"/>
                                <a:gd name="T8" fmla="*/ 551 w 619"/>
                                <a:gd name="T9" fmla="*/ 816 h 820"/>
                                <a:gd name="T10" fmla="*/ 539 w 619"/>
                                <a:gd name="T11" fmla="*/ 812 h 820"/>
                                <a:gd name="T12" fmla="*/ 526 w 619"/>
                                <a:gd name="T13" fmla="*/ 804 h 820"/>
                                <a:gd name="T14" fmla="*/ 512 w 619"/>
                                <a:gd name="T15" fmla="*/ 794 h 820"/>
                                <a:gd name="T16" fmla="*/ 508 w 619"/>
                                <a:gd name="T17" fmla="*/ 767 h 820"/>
                                <a:gd name="T18" fmla="*/ 516 w 619"/>
                                <a:gd name="T19" fmla="*/ 749 h 820"/>
                                <a:gd name="T20" fmla="*/ 532 w 619"/>
                                <a:gd name="T21" fmla="*/ 738 h 820"/>
                                <a:gd name="T22" fmla="*/ 532 w 619"/>
                                <a:gd name="T23" fmla="*/ 738 h 820"/>
                                <a:gd name="T24" fmla="*/ 535 w 619"/>
                                <a:gd name="T25" fmla="*/ 740 h 820"/>
                                <a:gd name="T26" fmla="*/ 557 w 619"/>
                                <a:gd name="T27" fmla="*/ 761 h 820"/>
                                <a:gd name="T28" fmla="*/ 574 w 619"/>
                                <a:gd name="T29" fmla="*/ 783 h 820"/>
                                <a:gd name="T30" fmla="*/ 596 w 619"/>
                                <a:gd name="T31" fmla="*/ 802 h 820"/>
                                <a:gd name="T32" fmla="*/ 619 w 619"/>
                                <a:gd name="T33" fmla="*/ 820 h 820"/>
                                <a:gd name="T34" fmla="*/ 619 w 619"/>
                                <a:gd name="T35" fmla="*/ 820 h 820"/>
                                <a:gd name="T36" fmla="*/ 611 w 619"/>
                                <a:gd name="T37" fmla="*/ 820 h 820"/>
                                <a:gd name="T38" fmla="*/ 125 w 619"/>
                                <a:gd name="T39" fmla="*/ 504 h 820"/>
                                <a:gd name="T40" fmla="*/ 119 w 619"/>
                                <a:gd name="T41" fmla="*/ 494 h 820"/>
                                <a:gd name="T42" fmla="*/ 117 w 619"/>
                                <a:gd name="T43" fmla="*/ 487 h 820"/>
                                <a:gd name="T44" fmla="*/ 117 w 619"/>
                                <a:gd name="T45" fmla="*/ 483 h 820"/>
                                <a:gd name="T46" fmla="*/ 132 w 619"/>
                                <a:gd name="T47" fmla="*/ 506 h 820"/>
                                <a:gd name="T48" fmla="*/ 125 w 619"/>
                                <a:gd name="T49" fmla="*/ 504 h 820"/>
                                <a:gd name="T50" fmla="*/ 8 w 619"/>
                                <a:gd name="T51" fmla="*/ 35 h 820"/>
                                <a:gd name="T52" fmla="*/ 15 w 619"/>
                                <a:gd name="T53" fmla="*/ 10 h 820"/>
                                <a:gd name="T54" fmla="*/ 17 w 619"/>
                                <a:gd name="T55" fmla="*/ 0 h 820"/>
                                <a:gd name="T56" fmla="*/ 17 w 619"/>
                                <a:gd name="T57" fmla="*/ 8 h 820"/>
                                <a:gd name="T58" fmla="*/ 8 w 619"/>
                                <a:gd name="T59" fmla="*/ 49 h 820"/>
                                <a:gd name="T60" fmla="*/ 6 w 619"/>
                                <a:gd name="T61" fmla="*/ 54 h 820"/>
                                <a:gd name="T62" fmla="*/ 0 w 619"/>
                                <a:gd name="T63" fmla="*/ 58 h 820"/>
                                <a:gd name="T64" fmla="*/ 8 w 619"/>
                                <a:gd name="T65" fmla="*/ 35 h 8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19" h="820">
                                  <a:moveTo>
                                    <a:pt x="611" y="820"/>
                                  </a:moveTo>
                                  <a:lnTo>
                                    <a:pt x="596" y="820"/>
                                  </a:lnTo>
                                  <a:lnTo>
                                    <a:pt x="580" y="818"/>
                                  </a:lnTo>
                                  <a:lnTo>
                                    <a:pt x="567" y="818"/>
                                  </a:lnTo>
                                  <a:lnTo>
                                    <a:pt x="551" y="816"/>
                                  </a:lnTo>
                                  <a:lnTo>
                                    <a:pt x="539" y="812"/>
                                  </a:lnTo>
                                  <a:lnTo>
                                    <a:pt x="526" y="804"/>
                                  </a:lnTo>
                                  <a:lnTo>
                                    <a:pt x="512" y="794"/>
                                  </a:lnTo>
                                  <a:lnTo>
                                    <a:pt x="508" y="767"/>
                                  </a:lnTo>
                                  <a:lnTo>
                                    <a:pt x="516" y="749"/>
                                  </a:lnTo>
                                  <a:lnTo>
                                    <a:pt x="532" y="738"/>
                                  </a:lnTo>
                                  <a:lnTo>
                                    <a:pt x="532" y="738"/>
                                  </a:lnTo>
                                  <a:lnTo>
                                    <a:pt x="535" y="740"/>
                                  </a:lnTo>
                                  <a:lnTo>
                                    <a:pt x="557" y="761"/>
                                  </a:lnTo>
                                  <a:lnTo>
                                    <a:pt x="574" y="783"/>
                                  </a:lnTo>
                                  <a:lnTo>
                                    <a:pt x="596" y="802"/>
                                  </a:lnTo>
                                  <a:lnTo>
                                    <a:pt x="619" y="820"/>
                                  </a:lnTo>
                                  <a:lnTo>
                                    <a:pt x="619" y="820"/>
                                  </a:lnTo>
                                  <a:lnTo>
                                    <a:pt x="611" y="820"/>
                                  </a:lnTo>
                                  <a:moveTo>
                                    <a:pt x="125" y="504"/>
                                  </a:moveTo>
                                  <a:lnTo>
                                    <a:pt x="119" y="494"/>
                                  </a:lnTo>
                                  <a:lnTo>
                                    <a:pt x="117" y="487"/>
                                  </a:lnTo>
                                  <a:lnTo>
                                    <a:pt x="117" y="483"/>
                                  </a:lnTo>
                                  <a:lnTo>
                                    <a:pt x="132" y="506"/>
                                  </a:lnTo>
                                  <a:lnTo>
                                    <a:pt x="125" y="504"/>
                                  </a:lnTo>
                                  <a:moveTo>
                                    <a:pt x="8" y="35"/>
                                  </a:moveTo>
                                  <a:lnTo>
                                    <a:pt x="15" y="1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8" y="3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2392" y="1112"/>
                              <a:ext cx="153" cy="284"/>
                            </a:xfrm>
                            <a:custGeom>
                              <a:avLst/>
                              <a:gdLst>
                                <a:gd name="T0" fmla="*/ 140 w 153"/>
                                <a:gd name="T1" fmla="*/ 278 h 284"/>
                                <a:gd name="T2" fmla="*/ 136 w 153"/>
                                <a:gd name="T3" fmla="*/ 272 h 284"/>
                                <a:gd name="T4" fmla="*/ 132 w 153"/>
                                <a:gd name="T5" fmla="*/ 266 h 284"/>
                                <a:gd name="T6" fmla="*/ 128 w 153"/>
                                <a:gd name="T7" fmla="*/ 261 h 284"/>
                                <a:gd name="T8" fmla="*/ 126 w 153"/>
                                <a:gd name="T9" fmla="*/ 251 h 284"/>
                                <a:gd name="T10" fmla="*/ 120 w 153"/>
                                <a:gd name="T11" fmla="*/ 239 h 284"/>
                                <a:gd name="T12" fmla="*/ 107 w 153"/>
                                <a:gd name="T13" fmla="*/ 206 h 284"/>
                                <a:gd name="T14" fmla="*/ 93 w 153"/>
                                <a:gd name="T15" fmla="*/ 177 h 284"/>
                                <a:gd name="T16" fmla="*/ 77 w 153"/>
                                <a:gd name="T17" fmla="*/ 146 h 284"/>
                                <a:gd name="T18" fmla="*/ 62 w 153"/>
                                <a:gd name="T19" fmla="*/ 116 h 284"/>
                                <a:gd name="T20" fmla="*/ 44 w 153"/>
                                <a:gd name="T21" fmla="*/ 85 h 284"/>
                                <a:gd name="T22" fmla="*/ 29 w 153"/>
                                <a:gd name="T23" fmla="*/ 56 h 284"/>
                                <a:gd name="T24" fmla="*/ 13 w 153"/>
                                <a:gd name="T25" fmla="*/ 29 h 284"/>
                                <a:gd name="T26" fmla="*/ 0 w 153"/>
                                <a:gd name="T27" fmla="*/ 0 h 284"/>
                                <a:gd name="T28" fmla="*/ 23 w 153"/>
                                <a:gd name="T29" fmla="*/ 0 h 284"/>
                                <a:gd name="T30" fmla="*/ 44 w 153"/>
                                <a:gd name="T31" fmla="*/ 9 h 284"/>
                                <a:gd name="T32" fmla="*/ 60 w 153"/>
                                <a:gd name="T33" fmla="*/ 25 h 284"/>
                                <a:gd name="T34" fmla="*/ 76 w 153"/>
                                <a:gd name="T35" fmla="*/ 44 h 284"/>
                                <a:gd name="T36" fmla="*/ 89 w 153"/>
                                <a:gd name="T37" fmla="*/ 68 h 284"/>
                                <a:gd name="T38" fmla="*/ 101 w 153"/>
                                <a:gd name="T39" fmla="*/ 89 h 284"/>
                                <a:gd name="T40" fmla="*/ 113 w 153"/>
                                <a:gd name="T41" fmla="*/ 109 h 284"/>
                                <a:gd name="T42" fmla="*/ 126 w 153"/>
                                <a:gd name="T43" fmla="*/ 124 h 284"/>
                                <a:gd name="T44" fmla="*/ 132 w 153"/>
                                <a:gd name="T45" fmla="*/ 116 h 284"/>
                                <a:gd name="T46" fmla="*/ 140 w 153"/>
                                <a:gd name="T47" fmla="*/ 111 h 284"/>
                                <a:gd name="T48" fmla="*/ 144 w 153"/>
                                <a:gd name="T49" fmla="*/ 101 h 284"/>
                                <a:gd name="T50" fmla="*/ 148 w 153"/>
                                <a:gd name="T51" fmla="*/ 95 h 284"/>
                                <a:gd name="T52" fmla="*/ 151 w 153"/>
                                <a:gd name="T53" fmla="*/ 107 h 284"/>
                                <a:gd name="T54" fmla="*/ 153 w 153"/>
                                <a:gd name="T55" fmla="*/ 126 h 284"/>
                                <a:gd name="T56" fmla="*/ 153 w 153"/>
                                <a:gd name="T57" fmla="*/ 150 h 284"/>
                                <a:gd name="T58" fmla="*/ 153 w 153"/>
                                <a:gd name="T59" fmla="*/ 181 h 284"/>
                                <a:gd name="T60" fmla="*/ 151 w 153"/>
                                <a:gd name="T61" fmla="*/ 210 h 284"/>
                                <a:gd name="T62" fmla="*/ 150 w 153"/>
                                <a:gd name="T63" fmla="*/ 239 h 284"/>
                                <a:gd name="T64" fmla="*/ 146 w 153"/>
                                <a:gd name="T65" fmla="*/ 262 h 284"/>
                                <a:gd name="T66" fmla="*/ 144 w 153"/>
                                <a:gd name="T67" fmla="*/ 284 h 284"/>
                                <a:gd name="T68" fmla="*/ 140 w 153"/>
                                <a:gd name="T69" fmla="*/ 278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53" h="284">
                                  <a:moveTo>
                                    <a:pt x="140" y="278"/>
                                  </a:moveTo>
                                  <a:lnTo>
                                    <a:pt x="136" y="272"/>
                                  </a:lnTo>
                                  <a:lnTo>
                                    <a:pt x="132" y="266"/>
                                  </a:lnTo>
                                  <a:lnTo>
                                    <a:pt x="128" y="261"/>
                                  </a:lnTo>
                                  <a:lnTo>
                                    <a:pt x="126" y="251"/>
                                  </a:lnTo>
                                  <a:lnTo>
                                    <a:pt x="120" y="239"/>
                                  </a:lnTo>
                                  <a:lnTo>
                                    <a:pt x="107" y="206"/>
                                  </a:lnTo>
                                  <a:lnTo>
                                    <a:pt x="93" y="177"/>
                                  </a:lnTo>
                                  <a:lnTo>
                                    <a:pt x="77" y="146"/>
                                  </a:lnTo>
                                  <a:lnTo>
                                    <a:pt x="62" y="116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89" y="68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26" y="124"/>
                                  </a:lnTo>
                                  <a:lnTo>
                                    <a:pt x="132" y="116"/>
                                  </a:lnTo>
                                  <a:lnTo>
                                    <a:pt x="140" y="111"/>
                                  </a:lnTo>
                                  <a:lnTo>
                                    <a:pt x="144" y="101"/>
                                  </a:lnTo>
                                  <a:lnTo>
                                    <a:pt x="148" y="95"/>
                                  </a:lnTo>
                                  <a:lnTo>
                                    <a:pt x="151" y="107"/>
                                  </a:lnTo>
                                  <a:lnTo>
                                    <a:pt x="153" y="126"/>
                                  </a:lnTo>
                                  <a:lnTo>
                                    <a:pt x="153" y="150"/>
                                  </a:lnTo>
                                  <a:lnTo>
                                    <a:pt x="153" y="181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0" y="239"/>
                                  </a:lnTo>
                                  <a:lnTo>
                                    <a:pt x="146" y="262"/>
                                  </a:lnTo>
                                  <a:lnTo>
                                    <a:pt x="144" y="284"/>
                                  </a:lnTo>
                                  <a:lnTo>
                                    <a:pt x="14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2392" y="1112"/>
                              <a:ext cx="153" cy="284"/>
                            </a:xfrm>
                            <a:custGeom>
                              <a:avLst/>
                              <a:gdLst>
                                <a:gd name="T0" fmla="*/ 140 w 153"/>
                                <a:gd name="T1" fmla="*/ 278 h 284"/>
                                <a:gd name="T2" fmla="*/ 136 w 153"/>
                                <a:gd name="T3" fmla="*/ 272 h 284"/>
                                <a:gd name="T4" fmla="*/ 132 w 153"/>
                                <a:gd name="T5" fmla="*/ 266 h 284"/>
                                <a:gd name="T6" fmla="*/ 128 w 153"/>
                                <a:gd name="T7" fmla="*/ 261 h 284"/>
                                <a:gd name="T8" fmla="*/ 126 w 153"/>
                                <a:gd name="T9" fmla="*/ 251 h 284"/>
                                <a:gd name="T10" fmla="*/ 120 w 153"/>
                                <a:gd name="T11" fmla="*/ 239 h 284"/>
                                <a:gd name="T12" fmla="*/ 107 w 153"/>
                                <a:gd name="T13" fmla="*/ 206 h 284"/>
                                <a:gd name="T14" fmla="*/ 93 w 153"/>
                                <a:gd name="T15" fmla="*/ 177 h 284"/>
                                <a:gd name="T16" fmla="*/ 77 w 153"/>
                                <a:gd name="T17" fmla="*/ 146 h 284"/>
                                <a:gd name="T18" fmla="*/ 62 w 153"/>
                                <a:gd name="T19" fmla="*/ 116 h 284"/>
                                <a:gd name="T20" fmla="*/ 44 w 153"/>
                                <a:gd name="T21" fmla="*/ 85 h 284"/>
                                <a:gd name="T22" fmla="*/ 29 w 153"/>
                                <a:gd name="T23" fmla="*/ 56 h 284"/>
                                <a:gd name="T24" fmla="*/ 13 w 153"/>
                                <a:gd name="T25" fmla="*/ 29 h 284"/>
                                <a:gd name="T26" fmla="*/ 0 w 153"/>
                                <a:gd name="T27" fmla="*/ 0 h 284"/>
                                <a:gd name="T28" fmla="*/ 23 w 153"/>
                                <a:gd name="T29" fmla="*/ 0 h 284"/>
                                <a:gd name="T30" fmla="*/ 44 w 153"/>
                                <a:gd name="T31" fmla="*/ 9 h 284"/>
                                <a:gd name="T32" fmla="*/ 60 w 153"/>
                                <a:gd name="T33" fmla="*/ 25 h 284"/>
                                <a:gd name="T34" fmla="*/ 76 w 153"/>
                                <a:gd name="T35" fmla="*/ 44 h 284"/>
                                <a:gd name="T36" fmla="*/ 89 w 153"/>
                                <a:gd name="T37" fmla="*/ 68 h 284"/>
                                <a:gd name="T38" fmla="*/ 101 w 153"/>
                                <a:gd name="T39" fmla="*/ 89 h 284"/>
                                <a:gd name="T40" fmla="*/ 113 w 153"/>
                                <a:gd name="T41" fmla="*/ 109 h 284"/>
                                <a:gd name="T42" fmla="*/ 126 w 153"/>
                                <a:gd name="T43" fmla="*/ 124 h 284"/>
                                <a:gd name="T44" fmla="*/ 132 w 153"/>
                                <a:gd name="T45" fmla="*/ 116 h 284"/>
                                <a:gd name="T46" fmla="*/ 140 w 153"/>
                                <a:gd name="T47" fmla="*/ 111 h 284"/>
                                <a:gd name="T48" fmla="*/ 144 w 153"/>
                                <a:gd name="T49" fmla="*/ 101 h 284"/>
                                <a:gd name="T50" fmla="*/ 148 w 153"/>
                                <a:gd name="T51" fmla="*/ 95 h 284"/>
                                <a:gd name="T52" fmla="*/ 151 w 153"/>
                                <a:gd name="T53" fmla="*/ 107 h 284"/>
                                <a:gd name="T54" fmla="*/ 153 w 153"/>
                                <a:gd name="T55" fmla="*/ 126 h 284"/>
                                <a:gd name="T56" fmla="*/ 153 w 153"/>
                                <a:gd name="T57" fmla="*/ 150 h 284"/>
                                <a:gd name="T58" fmla="*/ 153 w 153"/>
                                <a:gd name="T59" fmla="*/ 181 h 284"/>
                                <a:gd name="T60" fmla="*/ 151 w 153"/>
                                <a:gd name="T61" fmla="*/ 210 h 284"/>
                                <a:gd name="T62" fmla="*/ 150 w 153"/>
                                <a:gd name="T63" fmla="*/ 239 h 284"/>
                                <a:gd name="T64" fmla="*/ 146 w 153"/>
                                <a:gd name="T65" fmla="*/ 262 h 284"/>
                                <a:gd name="T66" fmla="*/ 144 w 153"/>
                                <a:gd name="T67" fmla="*/ 284 h 284"/>
                                <a:gd name="T68" fmla="*/ 140 w 153"/>
                                <a:gd name="T69" fmla="*/ 278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53" h="284">
                                  <a:moveTo>
                                    <a:pt x="140" y="278"/>
                                  </a:moveTo>
                                  <a:lnTo>
                                    <a:pt x="136" y="272"/>
                                  </a:lnTo>
                                  <a:lnTo>
                                    <a:pt x="132" y="266"/>
                                  </a:lnTo>
                                  <a:lnTo>
                                    <a:pt x="128" y="261"/>
                                  </a:lnTo>
                                  <a:lnTo>
                                    <a:pt x="126" y="251"/>
                                  </a:lnTo>
                                  <a:lnTo>
                                    <a:pt x="120" y="239"/>
                                  </a:lnTo>
                                  <a:lnTo>
                                    <a:pt x="107" y="206"/>
                                  </a:lnTo>
                                  <a:lnTo>
                                    <a:pt x="93" y="177"/>
                                  </a:lnTo>
                                  <a:lnTo>
                                    <a:pt x="77" y="146"/>
                                  </a:lnTo>
                                  <a:lnTo>
                                    <a:pt x="62" y="116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89" y="68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26" y="124"/>
                                  </a:lnTo>
                                  <a:lnTo>
                                    <a:pt x="132" y="116"/>
                                  </a:lnTo>
                                  <a:lnTo>
                                    <a:pt x="140" y="111"/>
                                  </a:lnTo>
                                  <a:lnTo>
                                    <a:pt x="144" y="101"/>
                                  </a:lnTo>
                                  <a:lnTo>
                                    <a:pt x="148" y="95"/>
                                  </a:lnTo>
                                  <a:lnTo>
                                    <a:pt x="151" y="107"/>
                                  </a:lnTo>
                                  <a:lnTo>
                                    <a:pt x="153" y="126"/>
                                  </a:lnTo>
                                  <a:lnTo>
                                    <a:pt x="153" y="150"/>
                                  </a:lnTo>
                                  <a:lnTo>
                                    <a:pt x="153" y="181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0" y="239"/>
                                  </a:lnTo>
                                  <a:lnTo>
                                    <a:pt x="146" y="262"/>
                                  </a:lnTo>
                                  <a:lnTo>
                                    <a:pt x="144" y="284"/>
                                  </a:lnTo>
                                  <a:lnTo>
                                    <a:pt x="140" y="27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2540" y="1215"/>
                              <a:ext cx="120" cy="416"/>
                            </a:xfrm>
                            <a:custGeom>
                              <a:avLst/>
                              <a:gdLst>
                                <a:gd name="T0" fmla="*/ 44 w 120"/>
                                <a:gd name="T1" fmla="*/ 397 h 416"/>
                                <a:gd name="T2" fmla="*/ 42 w 120"/>
                                <a:gd name="T3" fmla="*/ 366 h 416"/>
                                <a:gd name="T4" fmla="*/ 37 w 120"/>
                                <a:gd name="T5" fmla="*/ 337 h 416"/>
                                <a:gd name="T6" fmla="*/ 31 w 120"/>
                                <a:gd name="T7" fmla="*/ 305 h 416"/>
                                <a:gd name="T8" fmla="*/ 23 w 120"/>
                                <a:gd name="T9" fmla="*/ 274 h 416"/>
                                <a:gd name="T10" fmla="*/ 17 w 120"/>
                                <a:gd name="T11" fmla="*/ 243 h 416"/>
                                <a:gd name="T12" fmla="*/ 11 w 120"/>
                                <a:gd name="T13" fmla="*/ 230 h 416"/>
                                <a:gd name="T14" fmla="*/ 9 w 120"/>
                                <a:gd name="T15" fmla="*/ 220 h 416"/>
                                <a:gd name="T16" fmla="*/ 5 w 120"/>
                                <a:gd name="T17" fmla="*/ 212 h 416"/>
                                <a:gd name="T18" fmla="*/ 3 w 120"/>
                                <a:gd name="T19" fmla="*/ 208 h 416"/>
                                <a:gd name="T20" fmla="*/ 2 w 120"/>
                                <a:gd name="T21" fmla="*/ 198 h 416"/>
                                <a:gd name="T22" fmla="*/ 0 w 120"/>
                                <a:gd name="T23" fmla="*/ 193 h 416"/>
                                <a:gd name="T24" fmla="*/ 2 w 120"/>
                                <a:gd name="T25" fmla="*/ 165 h 416"/>
                                <a:gd name="T26" fmla="*/ 5 w 120"/>
                                <a:gd name="T27" fmla="*/ 142 h 416"/>
                                <a:gd name="T28" fmla="*/ 5 w 120"/>
                                <a:gd name="T29" fmla="*/ 119 h 416"/>
                                <a:gd name="T30" fmla="*/ 7 w 120"/>
                                <a:gd name="T31" fmla="*/ 97 h 416"/>
                                <a:gd name="T32" fmla="*/ 7 w 120"/>
                                <a:gd name="T33" fmla="*/ 74 h 416"/>
                                <a:gd name="T34" fmla="*/ 7 w 120"/>
                                <a:gd name="T35" fmla="*/ 50 h 416"/>
                                <a:gd name="T36" fmla="*/ 7 w 120"/>
                                <a:gd name="T37" fmla="*/ 27 h 416"/>
                                <a:gd name="T38" fmla="*/ 9 w 120"/>
                                <a:gd name="T39" fmla="*/ 4 h 416"/>
                                <a:gd name="T40" fmla="*/ 9 w 120"/>
                                <a:gd name="T41" fmla="*/ 2 h 416"/>
                                <a:gd name="T42" fmla="*/ 9 w 120"/>
                                <a:gd name="T43" fmla="*/ 0 h 416"/>
                                <a:gd name="T44" fmla="*/ 13 w 120"/>
                                <a:gd name="T45" fmla="*/ 6 h 416"/>
                                <a:gd name="T46" fmla="*/ 23 w 120"/>
                                <a:gd name="T47" fmla="*/ 21 h 416"/>
                                <a:gd name="T48" fmla="*/ 31 w 120"/>
                                <a:gd name="T49" fmla="*/ 43 h 416"/>
                                <a:gd name="T50" fmla="*/ 42 w 120"/>
                                <a:gd name="T51" fmla="*/ 68 h 416"/>
                                <a:gd name="T52" fmla="*/ 54 w 120"/>
                                <a:gd name="T53" fmla="*/ 91 h 416"/>
                                <a:gd name="T54" fmla="*/ 68 w 120"/>
                                <a:gd name="T55" fmla="*/ 111 h 416"/>
                                <a:gd name="T56" fmla="*/ 81 w 120"/>
                                <a:gd name="T57" fmla="*/ 124 h 416"/>
                                <a:gd name="T58" fmla="*/ 97 w 120"/>
                                <a:gd name="T59" fmla="*/ 132 h 416"/>
                                <a:gd name="T60" fmla="*/ 97 w 120"/>
                                <a:gd name="T61" fmla="*/ 124 h 416"/>
                                <a:gd name="T62" fmla="*/ 99 w 120"/>
                                <a:gd name="T63" fmla="*/ 119 h 416"/>
                                <a:gd name="T64" fmla="*/ 107 w 120"/>
                                <a:gd name="T65" fmla="*/ 126 h 416"/>
                                <a:gd name="T66" fmla="*/ 114 w 120"/>
                                <a:gd name="T67" fmla="*/ 148 h 416"/>
                                <a:gd name="T68" fmla="*/ 118 w 120"/>
                                <a:gd name="T69" fmla="*/ 179 h 416"/>
                                <a:gd name="T70" fmla="*/ 120 w 120"/>
                                <a:gd name="T71" fmla="*/ 214 h 416"/>
                                <a:gd name="T72" fmla="*/ 118 w 120"/>
                                <a:gd name="T73" fmla="*/ 249 h 416"/>
                                <a:gd name="T74" fmla="*/ 118 w 120"/>
                                <a:gd name="T75" fmla="*/ 282 h 416"/>
                                <a:gd name="T76" fmla="*/ 118 w 120"/>
                                <a:gd name="T77" fmla="*/ 307 h 416"/>
                                <a:gd name="T78" fmla="*/ 118 w 120"/>
                                <a:gd name="T79" fmla="*/ 321 h 416"/>
                                <a:gd name="T80" fmla="*/ 116 w 120"/>
                                <a:gd name="T81" fmla="*/ 323 h 416"/>
                                <a:gd name="T82" fmla="*/ 114 w 120"/>
                                <a:gd name="T83" fmla="*/ 333 h 416"/>
                                <a:gd name="T84" fmla="*/ 107 w 120"/>
                                <a:gd name="T85" fmla="*/ 358 h 416"/>
                                <a:gd name="T86" fmla="*/ 99 w 120"/>
                                <a:gd name="T87" fmla="*/ 381 h 416"/>
                                <a:gd name="T88" fmla="*/ 85 w 120"/>
                                <a:gd name="T89" fmla="*/ 389 h 416"/>
                                <a:gd name="T90" fmla="*/ 46 w 120"/>
                                <a:gd name="T91" fmla="*/ 416 h 416"/>
                                <a:gd name="T92" fmla="*/ 44 w 120"/>
                                <a:gd name="T93" fmla="*/ 397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20" h="416">
                                  <a:moveTo>
                                    <a:pt x="44" y="397"/>
                                  </a:moveTo>
                                  <a:lnTo>
                                    <a:pt x="42" y="366"/>
                                  </a:lnTo>
                                  <a:lnTo>
                                    <a:pt x="37" y="337"/>
                                  </a:lnTo>
                                  <a:lnTo>
                                    <a:pt x="31" y="305"/>
                                  </a:lnTo>
                                  <a:lnTo>
                                    <a:pt x="23" y="274"/>
                                  </a:lnTo>
                                  <a:lnTo>
                                    <a:pt x="17" y="243"/>
                                  </a:lnTo>
                                  <a:lnTo>
                                    <a:pt x="11" y="230"/>
                                  </a:lnTo>
                                  <a:lnTo>
                                    <a:pt x="9" y="220"/>
                                  </a:lnTo>
                                  <a:lnTo>
                                    <a:pt x="5" y="212"/>
                                  </a:lnTo>
                                  <a:lnTo>
                                    <a:pt x="3" y="208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2" y="165"/>
                                  </a:lnTo>
                                  <a:lnTo>
                                    <a:pt x="5" y="142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1" y="43"/>
                                  </a:lnTo>
                                  <a:lnTo>
                                    <a:pt x="42" y="68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68" y="111"/>
                                  </a:lnTo>
                                  <a:lnTo>
                                    <a:pt x="81" y="124"/>
                                  </a:lnTo>
                                  <a:lnTo>
                                    <a:pt x="97" y="132"/>
                                  </a:lnTo>
                                  <a:lnTo>
                                    <a:pt x="97" y="124"/>
                                  </a:lnTo>
                                  <a:lnTo>
                                    <a:pt x="99" y="119"/>
                                  </a:lnTo>
                                  <a:lnTo>
                                    <a:pt x="107" y="126"/>
                                  </a:lnTo>
                                  <a:lnTo>
                                    <a:pt x="114" y="148"/>
                                  </a:lnTo>
                                  <a:lnTo>
                                    <a:pt x="118" y="179"/>
                                  </a:lnTo>
                                  <a:lnTo>
                                    <a:pt x="120" y="214"/>
                                  </a:lnTo>
                                  <a:lnTo>
                                    <a:pt x="118" y="249"/>
                                  </a:lnTo>
                                  <a:lnTo>
                                    <a:pt x="118" y="282"/>
                                  </a:lnTo>
                                  <a:lnTo>
                                    <a:pt x="118" y="307"/>
                                  </a:lnTo>
                                  <a:lnTo>
                                    <a:pt x="118" y="321"/>
                                  </a:lnTo>
                                  <a:lnTo>
                                    <a:pt x="116" y="323"/>
                                  </a:lnTo>
                                  <a:lnTo>
                                    <a:pt x="114" y="333"/>
                                  </a:lnTo>
                                  <a:lnTo>
                                    <a:pt x="107" y="358"/>
                                  </a:lnTo>
                                  <a:lnTo>
                                    <a:pt x="99" y="381"/>
                                  </a:lnTo>
                                  <a:lnTo>
                                    <a:pt x="85" y="389"/>
                                  </a:lnTo>
                                  <a:lnTo>
                                    <a:pt x="46" y="416"/>
                                  </a:lnTo>
                                  <a:lnTo>
                                    <a:pt x="44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2540" y="1215"/>
                              <a:ext cx="120" cy="416"/>
                            </a:xfrm>
                            <a:custGeom>
                              <a:avLst/>
                              <a:gdLst>
                                <a:gd name="T0" fmla="*/ 44 w 120"/>
                                <a:gd name="T1" fmla="*/ 397 h 416"/>
                                <a:gd name="T2" fmla="*/ 42 w 120"/>
                                <a:gd name="T3" fmla="*/ 366 h 416"/>
                                <a:gd name="T4" fmla="*/ 37 w 120"/>
                                <a:gd name="T5" fmla="*/ 337 h 416"/>
                                <a:gd name="T6" fmla="*/ 31 w 120"/>
                                <a:gd name="T7" fmla="*/ 305 h 416"/>
                                <a:gd name="T8" fmla="*/ 23 w 120"/>
                                <a:gd name="T9" fmla="*/ 274 h 416"/>
                                <a:gd name="T10" fmla="*/ 17 w 120"/>
                                <a:gd name="T11" fmla="*/ 243 h 416"/>
                                <a:gd name="T12" fmla="*/ 11 w 120"/>
                                <a:gd name="T13" fmla="*/ 230 h 416"/>
                                <a:gd name="T14" fmla="*/ 9 w 120"/>
                                <a:gd name="T15" fmla="*/ 220 h 416"/>
                                <a:gd name="T16" fmla="*/ 5 w 120"/>
                                <a:gd name="T17" fmla="*/ 212 h 416"/>
                                <a:gd name="T18" fmla="*/ 3 w 120"/>
                                <a:gd name="T19" fmla="*/ 208 h 416"/>
                                <a:gd name="T20" fmla="*/ 2 w 120"/>
                                <a:gd name="T21" fmla="*/ 198 h 416"/>
                                <a:gd name="T22" fmla="*/ 0 w 120"/>
                                <a:gd name="T23" fmla="*/ 193 h 416"/>
                                <a:gd name="T24" fmla="*/ 2 w 120"/>
                                <a:gd name="T25" fmla="*/ 165 h 416"/>
                                <a:gd name="T26" fmla="*/ 5 w 120"/>
                                <a:gd name="T27" fmla="*/ 142 h 416"/>
                                <a:gd name="T28" fmla="*/ 5 w 120"/>
                                <a:gd name="T29" fmla="*/ 119 h 416"/>
                                <a:gd name="T30" fmla="*/ 7 w 120"/>
                                <a:gd name="T31" fmla="*/ 97 h 416"/>
                                <a:gd name="T32" fmla="*/ 7 w 120"/>
                                <a:gd name="T33" fmla="*/ 74 h 416"/>
                                <a:gd name="T34" fmla="*/ 7 w 120"/>
                                <a:gd name="T35" fmla="*/ 50 h 416"/>
                                <a:gd name="T36" fmla="*/ 7 w 120"/>
                                <a:gd name="T37" fmla="*/ 27 h 416"/>
                                <a:gd name="T38" fmla="*/ 9 w 120"/>
                                <a:gd name="T39" fmla="*/ 4 h 416"/>
                                <a:gd name="T40" fmla="*/ 9 w 120"/>
                                <a:gd name="T41" fmla="*/ 2 h 416"/>
                                <a:gd name="T42" fmla="*/ 9 w 120"/>
                                <a:gd name="T43" fmla="*/ 0 h 416"/>
                                <a:gd name="T44" fmla="*/ 13 w 120"/>
                                <a:gd name="T45" fmla="*/ 6 h 416"/>
                                <a:gd name="T46" fmla="*/ 23 w 120"/>
                                <a:gd name="T47" fmla="*/ 21 h 416"/>
                                <a:gd name="T48" fmla="*/ 31 w 120"/>
                                <a:gd name="T49" fmla="*/ 43 h 416"/>
                                <a:gd name="T50" fmla="*/ 42 w 120"/>
                                <a:gd name="T51" fmla="*/ 68 h 416"/>
                                <a:gd name="T52" fmla="*/ 54 w 120"/>
                                <a:gd name="T53" fmla="*/ 91 h 416"/>
                                <a:gd name="T54" fmla="*/ 68 w 120"/>
                                <a:gd name="T55" fmla="*/ 111 h 416"/>
                                <a:gd name="T56" fmla="*/ 81 w 120"/>
                                <a:gd name="T57" fmla="*/ 124 h 416"/>
                                <a:gd name="T58" fmla="*/ 97 w 120"/>
                                <a:gd name="T59" fmla="*/ 132 h 416"/>
                                <a:gd name="T60" fmla="*/ 97 w 120"/>
                                <a:gd name="T61" fmla="*/ 124 h 416"/>
                                <a:gd name="T62" fmla="*/ 99 w 120"/>
                                <a:gd name="T63" fmla="*/ 119 h 416"/>
                                <a:gd name="T64" fmla="*/ 107 w 120"/>
                                <a:gd name="T65" fmla="*/ 126 h 416"/>
                                <a:gd name="T66" fmla="*/ 114 w 120"/>
                                <a:gd name="T67" fmla="*/ 148 h 416"/>
                                <a:gd name="T68" fmla="*/ 118 w 120"/>
                                <a:gd name="T69" fmla="*/ 179 h 416"/>
                                <a:gd name="T70" fmla="*/ 120 w 120"/>
                                <a:gd name="T71" fmla="*/ 214 h 416"/>
                                <a:gd name="T72" fmla="*/ 118 w 120"/>
                                <a:gd name="T73" fmla="*/ 249 h 416"/>
                                <a:gd name="T74" fmla="*/ 118 w 120"/>
                                <a:gd name="T75" fmla="*/ 282 h 416"/>
                                <a:gd name="T76" fmla="*/ 118 w 120"/>
                                <a:gd name="T77" fmla="*/ 307 h 416"/>
                                <a:gd name="T78" fmla="*/ 118 w 120"/>
                                <a:gd name="T79" fmla="*/ 321 h 416"/>
                                <a:gd name="T80" fmla="*/ 116 w 120"/>
                                <a:gd name="T81" fmla="*/ 323 h 416"/>
                                <a:gd name="T82" fmla="*/ 114 w 120"/>
                                <a:gd name="T83" fmla="*/ 333 h 416"/>
                                <a:gd name="T84" fmla="*/ 107 w 120"/>
                                <a:gd name="T85" fmla="*/ 358 h 416"/>
                                <a:gd name="T86" fmla="*/ 99 w 120"/>
                                <a:gd name="T87" fmla="*/ 381 h 416"/>
                                <a:gd name="T88" fmla="*/ 85 w 120"/>
                                <a:gd name="T89" fmla="*/ 389 h 416"/>
                                <a:gd name="T90" fmla="*/ 46 w 120"/>
                                <a:gd name="T91" fmla="*/ 416 h 416"/>
                                <a:gd name="T92" fmla="*/ 44 w 120"/>
                                <a:gd name="T93" fmla="*/ 397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20" h="416">
                                  <a:moveTo>
                                    <a:pt x="44" y="397"/>
                                  </a:moveTo>
                                  <a:lnTo>
                                    <a:pt x="42" y="366"/>
                                  </a:lnTo>
                                  <a:lnTo>
                                    <a:pt x="37" y="337"/>
                                  </a:lnTo>
                                  <a:lnTo>
                                    <a:pt x="31" y="305"/>
                                  </a:lnTo>
                                  <a:lnTo>
                                    <a:pt x="23" y="274"/>
                                  </a:lnTo>
                                  <a:lnTo>
                                    <a:pt x="17" y="243"/>
                                  </a:lnTo>
                                  <a:lnTo>
                                    <a:pt x="11" y="230"/>
                                  </a:lnTo>
                                  <a:lnTo>
                                    <a:pt x="9" y="220"/>
                                  </a:lnTo>
                                  <a:lnTo>
                                    <a:pt x="5" y="212"/>
                                  </a:lnTo>
                                  <a:lnTo>
                                    <a:pt x="3" y="208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2" y="165"/>
                                  </a:lnTo>
                                  <a:lnTo>
                                    <a:pt x="5" y="142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1" y="43"/>
                                  </a:lnTo>
                                  <a:lnTo>
                                    <a:pt x="42" y="68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68" y="111"/>
                                  </a:lnTo>
                                  <a:lnTo>
                                    <a:pt x="81" y="124"/>
                                  </a:lnTo>
                                  <a:lnTo>
                                    <a:pt x="97" y="132"/>
                                  </a:lnTo>
                                  <a:lnTo>
                                    <a:pt x="97" y="124"/>
                                  </a:lnTo>
                                  <a:lnTo>
                                    <a:pt x="99" y="119"/>
                                  </a:lnTo>
                                  <a:lnTo>
                                    <a:pt x="107" y="126"/>
                                  </a:lnTo>
                                  <a:lnTo>
                                    <a:pt x="114" y="148"/>
                                  </a:lnTo>
                                  <a:lnTo>
                                    <a:pt x="118" y="179"/>
                                  </a:lnTo>
                                  <a:lnTo>
                                    <a:pt x="120" y="214"/>
                                  </a:lnTo>
                                  <a:lnTo>
                                    <a:pt x="118" y="249"/>
                                  </a:lnTo>
                                  <a:lnTo>
                                    <a:pt x="118" y="282"/>
                                  </a:lnTo>
                                  <a:lnTo>
                                    <a:pt x="118" y="307"/>
                                  </a:lnTo>
                                  <a:lnTo>
                                    <a:pt x="118" y="321"/>
                                  </a:lnTo>
                                  <a:lnTo>
                                    <a:pt x="116" y="323"/>
                                  </a:lnTo>
                                  <a:lnTo>
                                    <a:pt x="114" y="333"/>
                                  </a:lnTo>
                                  <a:lnTo>
                                    <a:pt x="107" y="358"/>
                                  </a:lnTo>
                                  <a:lnTo>
                                    <a:pt x="99" y="381"/>
                                  </a:lnTo>
                                  <a:lnTo>
                                    <a:pt x="85" y="389"/>
                                  </a:lnTo>
                                  <a:lnTo>
                                    <a:pt x="46" y="416"/>
                                  </a:lnTo>
                                  <a:lnTo>
                                    <a:pt x="44" y="39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" name="Freeform 65"/>
                          <wps:cNvSpPr>
                            <a:spLocks noEditPoints="1"/>
                          </wps:cNvSpPr>
                          <wps:spPr bwMode="auto">
                            <a:xfrm>
                              <a:off x="2645" y="1347"/>
                              <a:ext cx="202" cy="522"/>
                            </a:xfrm>
                            <a:custGeom>
                              <a:avLst/>
                              <a:gdLst>
                                <a:gd name="T0" fmla="*/ 146 w 202"/>
                                <a:gd name="T1" fmla="*/ 512 h 522"/>
                                <a:gd name="T2" fmla="*/ 128 w 202"/>
                                <a:gd name="T3" fmla="*/ 514 h 522"/>
                                <a:gd name="T4" fmla="*/ 115 w 202"/>
                                <a:gd name="T5" fmla="*/ 518 h 522"/>
                                <a:gd name="T6" fmla="*/ 99 w 202"/>
                                <a:gd name="T7" fmla="*/ 518 h 522"/>
                                <a:gd name="T8" fmla="*/ 95 w 202"/>
                                <a:gd name="T9" fmla="*/ 493 h 522"/>
                                <a:gd name="T10" fmla="*/ 105 w 202"/>
                                <a:gd name="T11" fmla="*/ 450 h 522"/>
                                <a:gd name="T12" fmla="*/ 113 w 202"/>
                                <a:gd name="T13" fmla="*/ 403 h 522"/>
                                <a:gd name="T14" fmla="*/ 117 w 202"/>
                                <a:gd name="T15" fmla="*/ 358 h 522"/>
                                <a:gd name="T16" fmla="*/ 105 w 202"/>
                                <a:gd name="T17" fmla="*/ 343 h 522"/>
                                <a:gd name="T18" fmla="*/ 89 w 202"/>
                                <a:gd name="T19" fmla="*/ 341 h 522"/>
                                <a:gd name="T20" fmla="*/ 80 w 202"/>
                                <a:gd name="T21" fmla="*/ 341 h 522"/>
                                <a:gd name="T22" fmla="*/ 76 w 202"/>
                                <a:gd name="T23" fmla="*/ 329 h 522"/>
                                <a:gd name="T24" fmla="*/ 87 w 202"/>
                                <a:gd name="T25" fmla="*/ 292 h 522"/>
                                <a:gd name="T26" fmla="*/ 101 w 202"/>
                                <a:gd name="T27" fmla="*/ 253 h 522"/>
                                <a:gd name="T28" fmla="*/ 107 w 202"/>
                                <a:gd name="T29" fmla="*/ 255 h 522"/>
                                <a:gd name="T30" fmla="*/ 142 w 202"/>
                                <a:gd name="T31" fmla="*/ 234 h 522"/>
                                <a:gd name="T32" fmla="*/ 165 w 202"/>
                                <a:gd name="T33" fmla="*/ 175 h 522"/>
                                <a:gd name="T34" fmla="*/ 175 w 202"/>
                                <a:gd name="T35" fmla="*/ 105 h 522"/>
                                <a:gd name="T36" fmla="*/ 189 w 202"/>
                                <a:gd name="T37" fmla="*/ 41 h 522"/>
                                <a:gd name="T38" fmla="*/ 194 w 202"/>
                                <a:gd name="T39" fmla="*/ 62 h 522"/>
                                <a:gd name="T40" fmla="*/ 187 w 202"/>
                                <a:gd name="T41" fmla="*/ 164 h 522"/>
                                <a:gd name="T42" fmla="*/ 185 w 202"/>
                                <a:gd name="T43" fmla="*/ 265 h 522"/>
                                <a:gd name="T44" fmla="*/ 191 w 202"/>
                                <a:gd name="T45" fmla="*/ 368 h 522"/>
                                <a:gd name="T46" fmla="*/ 193 w 202"/>
                                <a:gd name="T47" fmla="*/ 436 h 522"/>
                                <a:gd name="T48" fmla="*/ 175 w 202"/>
                                <a:gd name="T49" fmla="*/ 475 h 522"/>
                                <a:gd name="T50" fmla="*/ 156 w 202"/>
                                <a:gd name="T51" fmla="*/ 518 h 522"/>
                                <a:gd name="T52" fmla="*/ 154 w 202"/>
                                <a:gd name="T53" fmla="*/ 516 h 522"/>
                                <a:gd name="T54" fmla="*/ 11 w 202"/>
                                <a:gd name="T55" fmla="*/ 199 h 522"/>
                                <a:gd name="T56" fmla="*/ 19 w 202"/>
                                <a:gd name="T57" fmla="*/ 105 h 522"/>
                                <a:gd name="T58" fmla="*/ 15 w 202"/>
                                <a:gd name="T59" fmla="*/ 43 h 522"/>
                                <a:gd name="T60" fmla="*/ 13 w 202"/>
                                <a:gd name="T61" fmla="*/ 29 h 522"/>
                                <a:gd name="T62" fmla="*/ 9 w 202"/>
                                <a:gd name="T63" fmla="*/ 8 h 522"/>
                                <a:gd name="T64" fmla="*/ 33 w 202"/>
                                <a:gd name="T65" fmla="*/ 22 h 522"/>
                                <a:gd name="T66" fmla="*/ 58 w 202"/>
                                <a:gd name="T67" fmla="*/ 76 h 522"/>
                                <a:gd name="T68" fmla="*/ 68 w 202"/>
                                <a:gd name="T69" fmla="*/ 138 h 522"/>
                                <a:gd name="T70" fmla="*/ 74 w 202"/>
                                <a:gd name="T71" fmla="*/ 205 h 522"/>
                                <a:gd name="T72" fmla="*/ 70 w 202"/>
                                <a:gd name="T73" fmla="*/ 220 h 522"/>
                                <a:gd name="T74" fmla="*/ 0 w 202"/>
                                <a:gd name="T75" fmla="*/ 245 h 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2" h="522">
                                  <a:moveTo>
                                    <a:pt x="154" y="516"/>
                                  </a:moveTo>
                                  <a:lnTo>
                                    <a:pt x="146" y="512"/>
                                  </a:lnTo>
                                  <a:lnTo>
                                    <a:pt x="138" y="514"/>
                                  </a:lnTo>
                                  <a:lnTo>
                                    <a:pt x="128" y="514"/>
                                  </a:lnTo>
                                  <a:lnTo>
                                    <a:pt x="122" y="516"/>
                                  </a:lnTo>
                                  <a:lnTo>
                                    <a:pt x="115" y="518"/>
                                  </a:lnTo>
                                  <a:lnTo>
                                    <a:pt x="107" y="520"/>
                                  </a:lnTo>
                                  <a:lnTo>
                                    <a:pt x="99" y="518"/>
                                  </a:lnTo>
                                  <a:lnTo>
                                    <a:pt x="93" y="514"/>
                                  </a:lnTo>
                                  <a:lnTo>
                                    <a:pt x="95" y="493"/>
                                  </a:lnTo>
                                  <a:lnTo>
                                    <a:pt x="99" y="473"/>
                                  </a:lnTo>
                                  <a:lnTo>
                                    <a:pt x="105" y="450"/>
                                  </a:lnTo>
                                  <a:lnTo>
                                    <a:pt x="111" y="428"/>
                                  </a:lnTo>
                                  <a:lnTo>
                                    <a:pt x="113" y="403"/>
                                  </a:lnTo>
                                  <a:lnTo>
                                    <a:pt x="117" y="382"/>
                                  </a:lnTo>
                                  <a:lnTo>
                                    <a:pt x="117" y="358"/>
                                  </a:lnTo>
                                  <a:lnTo>
                                    <a:pt x="115" y="343"/>
                                  </a:lnTo>
                                  <a:lnTo>
                                    <a:pt x="105" y="343"/>
                                  </a:lnTo>
                                  <a:lnTo>
                                    <a:pt x="97" y="343"/>
                                  </a:lnTo>
                                  <a:lnTo>
                                    <a:pt x="89" y="341"/>
                                  </a:lnTo>
                                  <a:lnTo>
                                    <a:pt x="85" y="341"/>
                                  </a:lnTo>
                                  <a:lnTo>
                                    <a:pt x="80" y="341"/>
                                  </a:lnTo>
                                  <a:lnTo>
                                    <a:pt x="72" y="341"/>
                                  </a:lnTo>
                                  <a:lnTo>
                                    <a:pt x="76" y="329"/>
                                  </a:lnTo>
                                  <a:lnTo>
                                    <a:pt x="80" y="314"/>
                                  </a:lnTo>
                                  <a:lnTo>
                                    <a:pt x="87" y="292"/>
                                  </a:lnTo>
                                  <a:lnTo>
                                    <a:pt x="95" y="275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107" y="255"/>
                                  </a:lnTo>
                                  <a:lnTo>
                                    <a:pt x="120" y="257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57" y="207"/>
                                  </a:lnTo>
                                  <a:lnTo>
                                    <a:pt x="165" y="175"/>
                                  </a:lnTo>
                                  <a:lnTo>
                                    <a:pt x="171" y="142"/>
                                  </a:lnTo>
                                  <a:lnTo>
                                    <a:pt x="175" y="105"/>
                                  </a:lnTo>
                                  <a:lnTo>
                                    <a:pt x="181" y="72"/>
                                  </a:lnTo>
                                  <a:lnTo>
                                    <a:pt x="189" y="41"/>
                                  </a:lnTo>
                                  <a:lnTo>
                                    <a:pt x="202" y="14"/>
                                  </a:lnTo>
                                  <a:lnTo>
                                    <a:pt x="194" y="62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7" y="164"/>
                                  </a:lnTo>
                                  <a:lnTo>
                                    <a:pt x="185" y="214"/>
                                  </a:lnTo>
                                  <a:lnTo>
                                    <a:pt x="185" y="265"/>
                                  </a:lnTo>
                                  <a:lnTo>
                                    <a:pt x="187" y="316"/>
                                  </a:lnTo>
                                  <a:lnTo>
                                    <a:pt x="191" y="368"/>
                                  </a:lnTo>
                                  <a:lnTo>
                                    <a:pt x="198" y="421"/>
                                  </a:lnTo>
                                  <a:lnTo>
                                    <a:pt x="193" y="436"/>
                                  </a:lnTo>
                                  <a:lnTo>
                                    <a:pt x="185" y="454"/>
                                  </a:lnTo>
                                  <a:lnTo>
                                    <a:pt x="175" y="475"/>
                                  </a:lnTo>
                                  <a:lnTo>
                                    <a:pt x="167" y="499"/>
                                  </a:lnTo>
                                  <a:lnTo>
                                    <a:pt x="156" y="518"/>
                                  </a:lnTo>
                                  <a:lnTo>
                                    <a:pt x="154" y="522"/>
                                  </a:lnTo>
                                  <a:lnTo>
                                    <a:pt x="154" y="516"/>
                                  </a:lnTo>
                                  <a:close/>
                                  <a:moveTo>
                                    <a:pt x="2" y="240"/>
                                  </a:moveTo>
                                  <a:lnTo>
                                    <a:pt x="11" y="199"/>
                                  </a:lnTo>
                                  <a:lnTo>
                                    <a:pt x="17" y="154"/>
                                  </a:lnTo>
                                  <a:lnTo>
                                    <a:pt x="19" y="105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9" y="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58" y="76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68" y="138"/>
                                  </a:lnTo>
                                  <a:lnTo>
                                    <a:pt x="70" y="172"/>
                                  </a:lnTo>
                                  <a:lnTo>
                                    <a:pt x="74" y="205"/>
                                  </a:lnTo>
                                  <a:lnTo>
                                    <a:pt x="78" y="222"/>
                                  </a:lnTo>
                                  <a:lnTo>
                                    <a:pt x="70" y="220"/>
                                  </a:lnTo>
                                  <a:lnTo>
                                    <a:pt x="23" y="234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2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reeform 66"/>
                          <wps:cNvSpPr>
                            <a:spLocks noEditPoints="1"/>
                          </wps:cNvSpPr>
                          <wps:spPr bwMode="auto">
                            <a:xfrm>
                              <a:off x="2645" y="1347"/>
                              <a:ext cx="202" cy="522"/>
                            </a:xfrm>
                            <a:custGeom>
                              <a:avLst/>
                              <a:gdLst>
                                <a:gd name="T0" fmla="*/ 146 w 202"/>
                                <a:gd name="T1" fmla="*/ 512 h 522"/>
                                <a:gd name="T2" fmla="*/ 128 w 202"/>
                                <a:gd name="T3" fmla="*/ 514 h 522"/>
                                <a:gd name="T4" fmla="*/ 115 w 202"/>
                                <a:gd name="T5" fmla="*/ 518 h 522"/>
                                <a:gd name="T6" fmla="*/ 99 w 202"/>
                                <a:gd name="T7" fmla="*/ 518 h 522"/>
                                <a:gd name="T8" fmla="*/ 95 w 202"/>
                                <a:gd name="T9" fmla="*/ 493 h 522"/>
                                <a:gd name="T10" fmla="*/ 105 w 202"/>
                                <a:gd name="T11" fmla="*/ 450 h 522"/>
                                <a:gd name="T12" fmla="*/ 113 w 202"/>
                                <a:gd name="T13" fmla="*/ 403 h 522"/>
                                <a:gd name="T14" fmla="*/ 117 w 202"/>
                                <a:gd name="T15" fmla="*/ 358 h 522"/>
                                <a:gd name="T16" fmla="*/ 105 w 202"/>
                                <a:gd name="T17" fmla="*/ 343 h 522"/>
                                <a:gd name="T18" fmla="*/ 89 w 202"/>
                                <a:gd name="T19" fmla="*/ 341 h 522"/>
                                <a:gd name="T20" fmla="*/ 80 w 202"/>
                                <a:gd name="T21" fmla="*/ 341 h 522"/>
                                <a:gd name="T22" fmla="*/ 76 w 202"/>
                                <a:gd name="T23" fmla="*/ 329 h 522"/>
                                <a:gd name="T24" fmla="*/ 87 w 202"/>
                                <a:gd name="T25" fmla="*/ 292 h 522"/>
                                <a:gd name="T26" fmla="*/ 101 w 202"/>
                                <a:gd name="T27" fmla="*/ 253 h 522"/>
                                <a:gd name="T28" fmla="*/ 107 w 202"/>
                                <a:gd name="T29" fmla="*/ 255 h 522"/>
                                <a:gd name="T30" fmla="*/ 142 w 202"/>
                                <a:gd name="T31" fmla="*/ 234 h 522"/>
                                <a:gd name="T32" fmla="*/ 165 w 202"/>
                                <a:gd name="T33" fmla="*/ 175 h 522"/>
                                <a:gd name="T34" fmla="*/ 175 w 202"/>
                                <a:gd name="T35" fmla="*/ 105 h 522"/>
                                <a:gd name="T36" fmla="*/ 189 w 202"/>
                                <a:gd name="T37" fmla="*/ 41 h 522"/>
                                <a:gd name="T38" fmla="*/ 194 w 202"/>
                                <a:gd name="T39" fmla="*/ 62 h 522"/>
                                <a:gd name="T40" fmla="*/ 187 w 202"/>
                                <a:gd name="T41" fmla="*/ 164 h 522"/>
                                <a:gd name="T42" fmla="*/ 185 w 202"/>
                                <a:gd name="T43" fmla="*/ 265 h 522"/>
                                <a:gd name="T44" fmla="*/ 191 w 202"/>
                                <a:gd name="T45" fmla="*/ 368 h 522"/>
                                <a:gd name="T46" fmla="*/ 193 w 202"/>
                                <a:gd name="T47" fmla="*/ 436 h 522"/>
                                <a:gd name="T48" fmla="*/ 175 w 202"/>
                                <a:gd name="T49" fmla="*/ 475 h 522"/>
                                <a:gd name="T50" fmla="*/ 156 w 202"/>
                                <a:gd name="T51" fmla="*/ 518 h 522"/>
                                <a:gd name="T52" fmla="*/ 154 w 202"/>
                                <a:gd name="T53" fmla="*/ 516 h 522"/>
                                <a:gd name="T54" fmla="*/ 11 w 202"/>
                                <a:gd name="T55" fmla="*/ 199 h 522"/>
                                <a:gd name="T56" fmla="*/ 19 w 202"/>
                                <a:gd name="T57" fmla="*/ 105 h 522"/>
                                <a:gd name="T58" fmla="*/ 15 w 202"/>
                                <a:gd name="T59" fmla="*/ 43 h 522"/>
                                <a:gd name="T60" fmla="*/ 13 w 202"/>
                                <a:gd name="T61" fmla="*/ 29 h 522"/>
                                <a:gd name="T62" fmla="*/ 9 w 202"/>
                                <a:gd name="T63" fmla="*/ 8 h 522"/>
                                <a:gd name="T64" fmla="*/ 33 w 202"/>
                                <a:gd name="T65" fmla="*/ 22 h 522"/>
                                <a:gd name="T66" fmla="*/ 58 w 202"/>
                                <a:gd name="T67" fmla="*/ 76 h 522"/>
                                <a:gd name="T68" fmla="*/ 68 w 202"/>
                                <a:gd name="T69" fmla="*/ 138 h 522"/>
                                <a:gd name="T70" fmla="*/ 74 w 202"/>
                                <a:gd name="T71" fmla="*/ 205 h 522"/>
                                <a:gd name="T72" fmla="*/ 70 w 202"/>
                                <a:gd name="T73" fmla="*/ 220 h 522"/>
                                <a:gd name="T74" fmla="*/ 0 w 202"/>
                                <a:gd name="T75" fmla="*/ 245 h 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2" h="522">
                                  <a:moveTo>
                                    <a:pt x="154" y="516"/>
                                  </a:moveTo>
                                  <a:lnTo>
                                    <a:pt x="146" y="512"/>
                                  </a:lnTo>
                                  <a:lnTo>
                                    <a:pt x="138" y="514"/>
                                  </a:lnTo>
                                  <a:lnTo>
                                    <a:pt x="128" y="514"/>
                                  </a:lnTo>
                                  <a:lnTo>
                                    <a:pt x="122" y="516"/>
                                  </a:lnTo>
                                  <a:lnTo>
                                    <a:pt x="115" y="518"/>
                                  </a:lnTo>
                                  <a:lnTo>
                                    <a:pt x="107" y="520"/>
                                  </a:lnTo>
                                  <a:lnTo>
                                    <a:pt x="99" y="518"/>
                                  </a:lnTo>
                                  <a:lnTo>
                                    <a:pt x="93" y="514"/>
                                  </a:lnTo>
                                  <a:lnTo>
                                    <a:pt x="95" y="493"/>
                                  </a:lnTo>
                                  <a:lnTo>
                                    <a:pt x="99" y="473"/>
                                  </a:lnTo>
                                  <a:lnTo>
                                    <a:pt x="105" y="450"/>
                                  </a:lnTo>
                                  <a:lnTo>
                                    <a:pt x="111" y="428"/>
                                  </a:lnTo>
                                  <a:lnTo>
                                    <a:pt x="113" y="403"/>
                                  </a:lnTo>
                                  <a:lnTo>
                                    <a:pt x="117" y="382"/>
                                  </a:lnTo>
                                  <a:lnTo>
                                    <a:pt x="117" y="358"/>
                                  </a:lnTo>
                                  <a:lnTo>
                                    <a:pt x="115" y="343"/>
                                  </a:lnTo>
                                  <a:lnTo>
                                    <a:pt x="105" y="343"/>
                                  </a:lnTo>
                                  <a:lnTo>
                                    <a:pt x="97" y="343"/>
                                  </a:lnTo>
                                  <a:lnTo>
                                    <a:pt x="89" y="341"/>
                                  </a:lnTo>
                                  <a:lnTo>
                                    <a:pt x="85" y="341"/>
                                  </a:lnTo>
                                  <a:lnTo>
                                    <a:pt x="80" y="341"/>
                                  </a:lnTo>
                                  <a:lnTo>
                                    <a:pt x="72" y="341"/>
                                  </a:lnTo>
                                  <a:lnTo>
                                    <a:pt x="76" y="329"/>
                                  </a:lnTo>
                                  <a:lnTo>
                                    <a:pt x="80" y="314"/>
                                  </a:lnTo>
                                  <a:lnTo>
                                    <a:pt x="87" y="292"/>
                                  </a:lnTo>
                                  <a:lnTo>
                                    <a:pt x="95" y="275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107" y="255"/>
                                  </a:lnTo>
                                  <a:lnTo>
                                    <a:pt x="120" y="257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57" y="207"/>
                                  </a:lnTo>
                                  <a:lnTo>
                                    <a:pt x="165" y="175"/>
                                  </a:lnTo>
                                  <a:lnTo>
                                    <a:pt x="171" y="142"/>
                                  </a:lnTo>
                                  <a:lnTo>
                                    <a:pt x="175" y="105"/>
                                  </a:lnTo>
                                  <a:lnTo>
                                    <a:pt x="181" y="72"/>
                                  </a:lnTo>
                                  <a:lnTo>
                                    <a:pt x="189" y="41"/>
                                  </a:lnTo>
                                  <a:lnTo>
                                    <a:pt x="202" y="14"/>
                                  </a:lnTo>
                                  <a:lnTo>
                                    <a:pt x="194" y="62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7" y="164"/>
                                  </a:lnTo>
                                  <a:lnTo>
                                    <a:pt x="185" y="214"/>
                                  </a:lnTo>
                                  <a:lnTo>
                                    <a:pt x="185" y="265"/>
                                  </a:lnTo>
                                  <a:lnTo>
                                    <a:pt x="187" y="316"/>
                                  </a:lnTo>
                                  <a:lnTo>
                                    <a:pt x="191" y="368"/>
                                  </a:lnTo>
                                  <a:lnTo>
                                    <a:pt x="198" y="421"/>
                                  </a:lnTo>
                                  <a:lnTo>
                                    <a:pt x="193" y="436"/>
                                  </a:lnTo>
                                  <a:lnTo>
                                    <a:pt x="185" y="454"/>
                                  </a:lnTo>
                                  <a:lnTo>
                                    <a:pt x="175" y="475"/>
                                  </a:lnTo>
                                  <a:lnTo>
                                    <a:pt x="167" y="499"/>
                                  </a:lnTo>
                                  <a:lnTo>
                                    <a:pt x="156" y="518"/>
                                  </a:lnTo>
                                  <a:lnTo>
                                    <a:pt x="154" y="522"/>
                                  </a:lnTo>
                                  <a:lnTo>
                                    <a:pt x="154" y="516"/>
                                  </a:lnTo>
                                  <a:moveTo>
                                    <a:pt x="2" y="240"/>
                                  </a:moveTo>
                                  <a:lnTo>
                                    <a:pt x="11" y="199"/>
                                  </a:lnTo>
                                  <a:lnTo>
                                    <a:pt x="17" y="154"/>
                                  </a:lnTo>
                                  <a:lnTo>
                                    <a:pt x="19" y="105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9" y="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58" y="76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68" y="138"/>
                                  </a:lnTo>
                                  <a:lnTo>
                                    <a:pt x="70" y="172"/>
                                  </a:lnTo>
                                  <a:lnTo>
                                    <a:pt x="74" y="205"/>
                                  </a:lnTo>
                                  <a:lnTo>
                                    <a:pt x="78" y="222"/>
                                  </a:lnTo>
                                  <a:lnTo>
                                    <a:pt x="70" y="220"/>
                                  </a:lnTo>
                                  <a:lnTo>
                                    <a:pt x="23" y="234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2" y="2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67"/>
                          <wps:cNvSpPr>
                            <a:spLocks noEditPoints="1"/>
                          </wps:cNvSpPr>
                          <wps:spPr bwMode="auto">
                            <a:xfrm>
                              <a:off x="2756" y="1972"/>
                              <a:ext cx="526" cy="395"/>
                            </a:xfrm>
                            <a:custGeom>
                              <a:avLst/>
                              <a:gdLst>
                                <a:gd name="T0" fmla="*/ 520 w 526"/>
                                <a:gd name="T1" fmla="*/ 391 h 395"/>
                                <a:gd name="T2" fmla="*/ 514 w 526"/>
                                <a:gd name="T3" fmla="*/ 388 h 395"/>
                                <a:gd name="T4" fmla="*/ 502 w 526"/>
                                <a:gd name="T5" fmla="*/ 386 h 395"/>
                                <a:gd name="T6" fmla="*/ 502 w 526"/>
                                <a:gd name="T7" fmla="*/ 386 h 395"/>
                                <a:gd name="T8" fmla="*/ 479 w 526"/>
                                <a:gd name="T9" fmla="*/ 368 h 395"/>
                                <a:gd name="T10" fmla="*/ 457 w 526"/>
                                <a:gd name="T11" fmla="*/ 349 h 395"/>
                                <a:gd name="T12" fmla="*/ 440 w 526"/>
                                <a:gd name="T13" fmla="*/ 327 h 395"/>
                                <a:gd name="T14" fmla="*/ 418 w 526"/>
                                <a:gd name="T15" fmla="*/ 306 h 395"/>
                                <a:gd name="T16" fmla="*/ 415 w 526"/>
                                <a:gd name="T17" fmla="*/ 304 h 395"/>
                                <a:gd name="T18" fmla="*/ 434 w 526"/>
                                <a:gd name="T19" fmla="*/ 294 h 395"/>
                                <a:gd name="T20" fmla="*/ 454 w 526"/>
                                <a:gd name="T21" fmla="*/ 284 h 395"/>
                                <a:gd name="T22" fmla="*/ 461 w 526"/>
                                <a:gd name="T23" fmla="*/ 280 h 395"/>
                                <a:gd name="T24" fmla="*/ 465 w 526"/>
                                <a:gd name="T25" fmla="*/ 288 h 395"/>
                                <a:gd name="T26" fmla="*/ 481 w 526"/>
                                <a:gd name="T27" fmla="*/ 325 h 395"/>
                                <a:gd name="T28" fmla="*/ 485 w 526"/>
                                <a:gd name="T29" fmla="*/ 331 h 395"/>
                                <a:gd name="T30" fmla="*/ 492 w 526"/>
                                <a:gd name="T31" fmla="*/ 339 h 395"/>
                                <a:gd name="T32" fmla="*/ 500 w 526"/>
                                <a:gd name="T33" fmla="*/ 349 h 395"/>
                                <a:gd name="T34" fmla="*/ 506 w 526"/>
                                <a:gd name="T35" fmla="*/ 358 h 395"/>
                                <a:gd name="T36" fmla="*/ 514 w 526"/>
                                <a:gd name="T37" fmla="*/ 368 h 395"/>
                                <a:gd name="T38" fmla="*/ 520 w 526"/>
                                <a:gd name="T39" fmla="*/ 380 h 395"/>
                                <a:gd name="T40" fmla="*/ 524 w 526"/>
                                <a:gd name="T41" fmla="*/ 389 h 395"/>
                                <a:gd name="T42" fmla="*/ 526 w 526"/>
                                <a:gd name="T43" fmla="*/ 395 h 395"/>
                                <a:gd name="T44" fmla="*/ 520 w 526"/>
                                <a:gd name="T45" fmla="*/ 391 h 395"/>
                                <a:gd name="T46" fmla="*/ 15 w 526"/>
                                <a:gd name="T47" fmla="*/ 72 h 395"/>
                                <a:gd name="T48" fmla="*/ 15 w 526"/>
                                <a:gd name="T49" fmla="*/ 72 h 395"/>
                                <a:gd name="T50" fmla="*/ 0 w 526"/>
                                <a:gd name="T51" fmla="*/ 49 h 395"/>
                                <a:gd name="T52" fmla="*/ 0 w 526"/>
                                <a:gd name="T53" fmla="*/ 39 h 395"/>
                                <a:gd name="T54" fmla="*/ 4 w 526"/>
                                <a:gd name="T55" fmla="*/ 27 h 395"/>
                                <a:gd name="T56" fmla="*/ 9 w 526"/>
                                <a:gd name="T57" fmla="*/ 8 h 395"/>
                                <a:gd name="T58" fmla="*/ 11 w 526"/>
                                <a:gd name="T59" fmla="*/ 0 h 395"/>
                                <a:gd name="T60" fmla="*/ 21 w 526"/>
                                <a:gd name="T61" fmla="*/ 2 h 395"/>
                                <a:gd name="T62" fmla="*/ 60 w 526"/>
                                <a:gd name="T63" fmla="*/ 10 h 395"/>
                                <a:gd name="T64" fmla="*/ 97 w 526"/>
                                <a:gd name="T65" fmla="*/ 16 h 395"/>
                                <a:gd name="T66" fmla="*/ 83 w 526"/>
                                <a:gd name="T67" fmla="*/ 33 h 395"/>
                                <a:gd name="T68" fmla="*/ 66 w 526"/>
                                <a:gd name="T69" fmla="*/ 51 h 395"/>
                                <a:gd name="T70" fmla="*/ 52 w 526"/>
                                <a:gd name="T71" fmla="*/ 66 h 395"/>
                                <a:gd name="T72" fmla="*/ 39 w 526"/>
                                <a:gd name="T73" fmla="*/ 70 h 395"/>
                                <a:gd name="T74" fmla="*/ 27 w 526"/>
                                <a:gd name="T75" fmla="*/ 74 h 395"/>
                                <a:gd name="T76" fmla="*/ 15 w 526"/>
                                <a:gd name="T77" fmla="*/ 72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26" h="395">
                                  <a:moveTo>
                                    <a:pt x="520" y="391"/>
                                  </a:moveTo>
                                  <a:lnTo>
                                    <a:pt x="514" y="388"/>
                                  </a:lnTo>
                                  <a:lnTo>
                                    <a:pt x="502" y="386"/>
                                  </a:lnTo>
                                  <a:lnTo>
                                    <a:pt x="502" y="386"/>
                                  </a:lnTo>
                                  <a:lnTo>
                                    <a:pt x="479" y="368"/>
                                  </a:lnTo>
                                  <a:lnTo>
                                    <a:pt x="457" y="349"/>
                                  </a:lnTo>
                                  <a:lnTo>
                                    <a:pt x="440" y="327"/>
                                  </a:lnTo>
                                  <a:lnTo>
                                    <a:pt x="418" y="306"/>
                                  </a:lnTo>
                                  <a:lnTo>
                                    <a:pt x="415" y="304"/>
                                  </a:lnTo>
                                  <a:lnTo>
                                    <a:pt x="434" y="294"/>
                                  </a:lnTo>
                                  <a:lnTo>
                                    <a:pt x="454" y="284"/>
                                  </a:lnTo>
                                  <a:lnTo>
                                    <a:pt x="461" y="280"/>
                                  </a:lnTo>
                                  <a:lnTo>
                                    <a:pt x="465" y="288"/>
                                  </a:lnTo>
                                  <a:lnTo>
                                    <a:pt x="481" y="325"/>
                                  </a:lnTo>
                                  <a:lnTo>
                                    <a:pt x="485" y="331"/>
                                  </a:lnTo>
                                  <a:lnTo>
                                    <a:pt x="492" y="339"/>
                                  </a:lnTo>
                                  <a:lnTo>
                                    <a:pt x="500" y="349"/>
                                  </a:lnTo>
                                  <a:lnTo>
                                    <a:pt x="506" y="358"/>
                                  </a:lnTo>
                                  <a:lnTo>
                                    <a:pt x="514" y="368"/>
                                  </a:lnTo>
                                  <a:lnTo>
                                    <a:pt x="520" y="380"/>
                                  </a:lnTo>
                                  <a:lnTo>
                                    <a:pt x="524" y="389"/>
                                  </a:lnTo>
                                  <a:lnTo>
                                    <a:pt x="526" y="395"/>
                                  </a:lnTo>
                                  <a:lnTo>
                                    <a:pt x="520" y="391"/>
                                  </a:lnTo>
                                  <a:close/>
                                  <a:moveTo>
                                    <a:pt x="15" y="72"/>
                                  </a:moveTo>
                                  <a:lnTo>
                                    <a:pt x="15" y="7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3" y="33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15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68"/>
                          <wps:cNvSpPr>
                            <a:spLocks noEditPoints="1"/>
                          </wps:cNvSpPr>
                          <wps:spPr bwMode="auto">
                            <a:xfrm>
                              <a:off x="2756" y="1972"/>
                              <a:ext cx="526" cy="395"/>
                            </a:xfrm>
                            <a:custGeom>
                              <a:avLst/>
                              <a:gdLst>
                                <a:gd name="T0" fmla="*/ 520 w 526"/>
                                <a:gd name="T1" fmla="*/ 391 h 395"/>
                                <a:gd name="T2" fmla="*/ 514 w 526"/>
                                <a:gd name="T3" fmla="*/ 388 h 395"/>
                                <a:gd name="T4" fmla="*/ 502 w 526"/>
                                <a:gd name="T5" fmla="*/ 386 h 395"/>
                                <a:gd name="T6" fmla="*/ 502 w 526"/>
                                <a:gd name="T7" fmla="*/ 386 h 395"/>
                                <a:gd name="T8" fmla="*/ 479 w 526"/>
                                <a:gd name="T9" fmla="*/ 368 h 395"/>
                                <a:gd name="T10" fmla="*/ 457 w 526"/>
                                <a:gd name="T11" fmla="*/ 349 h 395"/>
                                <a:gd name="T12" fmla="*/ 440 w 526"/>
                                <a:gd name="T13" fmla="*/ 327 h 395"/>
                                <a:gd name="T14" fmla="*/ 418 w 526"/>
                                <a:gd name="T15" fmla="*/ 306 h 395"/>
                                <a:gd name="T16" fmla="*/ 415 w 526"/>
                                <a:gd name="T17" fmla="*/ 304 h 395"/>
                                <a:gd name="T18" fmla="*/ 434 w 526"/>
                                <a:gd name="T19" fmla="*/ 294 h 395"/>
                                <a:gd name="T20" fmla="*/ 454 w 526"/>
                                <a:gd name="T21" fmla="*/ 284 h 395"/>
                                <a:gd name="T22" fmla="*/ 461 w 526"/>
                                <a:gd name="T23" fmla="*/ 280 h 395"/>
                                <a:gd name="T24" fmla="*/ 465 w 526"/>
                                <a:gd name="T25" fmla="*/ 288 h 395"/>
                                <a:gd name="T26" fmla="*/ 481 w 526"/>
                                <a:gd name="T27" fmla="*/ 325 h 395"/>
                                <a:gd name="T28" fmla="*/ 485 w 526"/>
                                <a:gd name="T29" fmla="*/ 331 h 395"/>
                                <a:gd name="T30" fmla="*/ 492 w 526"/>
                                <a:gd name="T31" fmla="*/ 339 h 395"/>
                                <a:gd name="T32" fmla="*/ 500 w 526"/>
                                <a:gd name="T33" fmla="*/ 349 h 395"/>
                                <a:gd name="T34" fmla="*/ 506 w 526"/>
                                <a:gd name="T35" fmla="*/ 358 h 395"/>
                                <a:gd name="T36" fmla="*/ 514 w 526"/>
                                <a:gd name="T37" fmla="*/ 368 h 395"/>
                                <a:gd name="T38" fmla="*/ 520 w 526"/>
                                <a:gd name="T39" fmla="*/ 380 h 395"/>
                                <a:gd name="T40" fmla="*/ 524 w 526"/>
                                <a:gd name="T41" fmla="*/ 389 h 395"/>
                                <a:gd name="T42" fmla="*/ 526 w 526"/>
                                <a:gd name="T43" fmla="*/ 395 h 395"/>
                                <a:gd name="T44" fmla="*/ 520 w 526"/>
                                <a:gd name="T45" fmla="*/ 391 h 395"/>
                                <a:gd name="T46" fmla="*/ 15 w 526"/>
                                <a:gd name="T47" fmla="*/ 72 h 395"/>
                                <a:gd name="T48" fmla="*/ 15 w 526"/>
                                <a:gd name="T49" fmla="*/ 72 h 395"/>
                                <a:gd name="T50" fmla="*/ 0 w 526"/>
                                <a:gd name="T51" fmla="*/ 49 h 395"/>
                                <a:gd name="T52" fmla="*/ 0 w 526"/>
                                <a:gd name="T53" fmla="*/ 39 h 395"/>
                                <a:gd name="T54" fmla="*/ 4 w 526"/>
                                <a:gd name="T55" fmla="*/ 27 h 395"/>
                                <a:gd name="T56" fmla="*/ 9 w 526"/>
                                <a:gd name="T57" fmla="*/ 8 h 395"/>
                                <a:gd name="T58" fmla="*/ 11 w 526"/>
                                <a:gd name="T59" fmla="*/ 0 h 395"/>
                                <a:gd name="T60" fmla="*/ 21 w 526"/>
                                <a:gd name="T61" fmla="*/ 2 h 395"/>
                                <a:gd name="T62" fmla="*/ 60 w 526"/>
                                <a:gd name="T63" fmla="*/ 10 h 395"/>
                                <a:gd name="T64" fmla="*/ 97 w 526"/>
                                <a:gd name="T65" fmla="*/ 16 h 395"/>
                                <a:gd name="T66" fmla="*/ 83 w 526"/>
                                <a:gd name="T67" fmla="*/ 33 h 395"/>
                                <a:gd name="T68" fmla="*/ 66 w 526"/>
                                <a:gd name="T69" fmla="*/ 51 h 395"/>
                                <a:gd name="T70" fmla="*/ 52 w 526"/>
                                <a:gd name="T71" fmla="*/ 66 h 395"/>
                                <a:gd name="T72" fmla="*/ 39 w 526"/>
                                <a:gd name="T73" fmla="*/ 70 h 395"/>
                                <a:gd name="T74" fmla="*/ 27 w 526"/>
                                <a:gd name="T75" fmla="*/ 74 h 395"/>
                                <a:gd name="T76" fmla="*/ 15 w 526"/>
                                <a:gd name="T77" fmla="*/ 72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26" h="395">
                                  <a:moveTo>
                                    <a:pt x="520" y="391"/>
                                  </a:moveTo>
                                  <a:lnTo>
                                    <a:pt x="514" y="388"/>
                                  </a:lnTo>
                                  <a:lnTo>
                                    <a:pt x="502" y="386"/>
                                  </a:lnTo>
                                  <a:lnTo>
                                    <a:pt x="502" y="386"/>
                                  </a:lnTo>
                                  <a:lnTo>
                                    <a:pt x="479" y="368"/>
                                  </a:lnTo>
                                  <a:lnTo>
                                    <a:pt x="457" y="349"/>
                                  </a:lnTo>
                                  <a:lnTo>
                                    <a:pt x="440" y="327"/>
                                  </a:lnTo>
                                  <a:lnTo>
                                    <a:pt x="418" y="306"/>
                                  </a:lnTo>
                                  <a:lnTo>
                                    <a:pt x="415" y="304"/>
                                  </a:lnTo>
                                  <a:lnTo>
                                    <a:pt x="434" y="294"/>
                                  </a:lnTo>
                                  <a:lnTo>
                                    <a:pt x="454" y="284"/>
                                  </a:lnTo>
                                  <a:lnTo>
                                    <a:pt x="461" y="280"/>
                                  </a:lnTo>
                                  <a:lnTo>
                                    <a:pt x="465" y="288"/>
                                  </a:lnTo>
                                  <a:lnTo>
                                    <a:pt x="481" y="325"/>
                                  </a:lnTo>
                                  <a:lnTo>
                                    <a:pt x="485" y="331"/>
                                  </a:lnTo>
                                  <a:lnTo>
                                    <a:pt x="492" y="339"/>
                                  </a:lnTo>
                                  <a:lnTo>
                                    <a:pt x="500" y="349"/>
                                  </a:lnTo>
                                  <a:lnTo>
                                    <a:pt x="506" y="358"/>
                                  </a:lnTo>
                                  <a:lnTo>
                                    <a:pt x="514" y="368"/>
                                  </a:lnTo>
                                  <a:lnTo>
                                    <a:pt x="520" y="380"/>
                                  </a:lnTo>
                                  <a:lnTo>
                                    <a:pt x="524" y="389"/>
                                  </a:lnTo>
                                  <a:lnTo>
                                    <a:pt x="526" y="395"/>
                                  </a:lnTo>
                                  <a:lnTo>
                                    <a:pt x="520" y="391"/>
                                  </a:lnTo>
                                  <a:moveTo>
                                    <a:pt x="15" y="72"/>
                                  </a:moveTo>
                                  <a:lnTo>
                                    <a:pt x="15" y="7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3" y="33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15" y="7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2834" y="1287"/>
                              <a:ext cx="228" cy="463"/>
                            </a:xfrm>
                            <a:custGeom>
                              <a:avLst/>
                              <a:gdLst>
                                <a:gd name="T0" fmla="*/ 13 w 228"/>
                                <a:gd name="T1" fmla="*/ 430 h 463"/>
                                <a:gd name="T2" fmla="*/ 5 w 228"/>
                                <a:gd name="T3" fmla="*/ 393 h 463"/>
                                <a:gd name="T4" fmla="*/ 0 w 228"/>
                                <a:gd name="T5" fmla="*/ 350 h 463"/>
                                <a:gd name="T6" fmla="*/ 0 w 228"/>
                                <a:gd name="T7" fmla="*/ 305 h 463"/>
                                <a:gd name="T8" fmla="*/ 0 w 228"/>
                                <a:gd name="T9" fmla="*/ 259 h 463"/>
                                <a:gd name="T10" fmla="*/ 4 w 228"/>
                                <a:gd name="T11" fmla="*/ 216 h 463"/>
                                <a:gd name="T12" fmla="*/ 5 w 228"/>
                                <a:gd name="T13" fmla="*/ 177 h 463"/>
                                <a:gd name="T14" fmla="*/ 9 w 228"/>
                                <a:gd name="T15" fmla="*/ 148 h 463"/>
                                <a:gd name="T16" fmla="*/ 11 w 228"/>
                                <a:gd name="T17" fmla="*/ 134 h 463"/>
                                <a:gd name="T18" fmla="*/ 13 w 228"/>
                                <a:gd name="T19" fmla="*/ 122 h 463"/>
                                <a:gd name="T20" fmla="*/ 15 w 228"/>
                                <a:gd name="T21" fmla="*/ 111 h 463"/>
                                <a:gd name="T22" fmla="*/ 19 w 228"/>
                                <a:gd name="T23" fmla="*/ 99 h 463"/>
                                <a:gd name="T24" fmla="*/ 21 w 228"/>
                                <a:gd name="T25" fmla="*/ 87 h 463"/>
                                <a:gd name="T26" fmla="*/ 23 w 228"/>
                                <a:gd name="T27" fmla="*/ 78 h 463"/>
                                <a:gd name="T28" fmla="*/ 25 w 228"/>
                                <a:gd name="T29" fmla="*/ 66 h 463"/>
                                <a:gd name="T30" fmla="*/ 27 w 228"/>
                                <a:gd name="T31" fmla="*/ 56 h 463"/>
                                <a:gd name="T32" fmla="*/ 35 w 228"/>
                                <a:gd name="T33" fmla="*/ 62 h 463"/>
                                <a:gd name="T34" fmla="*/ 42 w 228"/>
                                <a:gd name="T35" fmla="*/ 66 h 463"/>
                                <a:gd name="T36" fmla="*/ 48 w 228"/>
                                <a:gd name="T37" fmla="*/ 66 h 463"/>
                                <a:gd name="T38" fmla="*/ 56 w 228"/>
                                <a:gd name="T39" fmla="*/ 68 h 463"/>
                                <a:gd name="T40" fmla="*/ 76 w 228"/>
                                <a:gd name="T41" fmla="*/ 52 h 463"/>
                                <a:gd name="T42" fmla="*/ 97 w 228"/>
                                <a:gd name="T43" fmla="*/ 41 h 463"/>
                                <a:gd name="T44" fmla="*/ 116 w 228"/>
                                <a:gd name="T45" fmla="*/ 27 h 463"/>
                                <a:gd name="T46" fmla="*/ 136 w 228"/>
                                <a:gd name="T47" fmla="*/ 17 h 463"/>
                                <a:gd name="T48" fmla="*/ 157 w 228"/>
                                <a:gd name="T49" fmla="*/ 8 h 463"/>
                                <a:gd name="T50" fmla="*/ 179 w 228"/>
                                <a:gd name="T51" fmla="*/ 4 h 463"/>
                                <a:gd name="T52" fmla="*/ 202 w 228"/>
                                <a:gd name="T53" fmla="*/ 0 h 463"/>
                                <a:gd name="T54" fmla="*/ 228 w 228"/>
                                <a:gd name="T55" fmla="*/ 2 h 463"/>
                                <a:gd name="T56" fmla="*/ 224 w 228"/>
                                <a:gd name="T57" fmla="*/ 8 h 463"/>
                                <a:gd name="T58" fmla="*/ 222 w 228"/>
                                <a:gd name="T59" fmla="*/ 15 h 463"/>
                                <a:gd name="T60" fmla="*/ 198 w 228"/>
                                <a:gd name="T61" fmla="*/ 49 h 463"/>
                                <a:gd name="T62" fmla="*/ 181 w 228"/>
                                <a:gd name="T63" fmla="*/ 84 h 463"/>
                                <a:gd name="T64" fmla="*/ 165 w 228"/>
                                <a:gd name="T65" fmla="*/ 119 h 463"/>
                                <a:gd name="T66" fmla="*/ 154 w 228"/>
                                <a:gd name="T67" fmla="*/ 154 h 463"/>
                                <a:gd name="T68" fmla="*/ 144 w 228"/>
                                <a:gd name="T69" fmla="*/ 189 h 463"/>
                                <a:gd name="T70" fmla="*/ 138 w 228"/>
                                <a:gd name="T71" fmla="*/ 230 h 463"/>
                                <a:gd name="T72" fmla="*/ 134 w 228"/>
                                <a:gd name="T73" fmla="*/ 269 h 463"/>
                                <a:gd name="T74" fmla="*/ 134 w 228"/>
                                <a:gd name="T75" fmla="*/ 317 h 463"/>
                                <a:gd name="T76" fmla="*/ 118 w 228"/>
                                <a:gd name="T77" fmla="*/ 333 h 463"/>
                                <a:gd name="T78" fmla="*/ 105 w 228"/>
                                <a:gd name="T79" fmla="*/ 350 h 463"/>
                                <a:gd name="T80" fmla="*/ 91 w 228"/>
                                <a:gd name="T81" fmla="*/ 368 h 463"/>
                                <a:gd name="T82" fmla="*/ 79 w 228"/>
                                <a:gd name="T83" fmla="*/ 387 h 463"/>
                                <a:gd name="T84" fmla="*/ 66 w 228"/>
                                <a:gd name="T85" fmla="*/ 407 h 463"/>
                                <a:gd name="T86" fmla="*/ 52 w 228"/>
                                <a:gd name="T87" fmla="*/ 424 h 463"/>
                                <a:gd name="T88" fmla="*/ 39 w 228"/>
                                <a:gd name="T89" fmla="*/ 444 h 463"/>
                                <a:gd name="T90" fmla="*/ 25 w 228"/>
                                <a:gd name="T91" fmla="*/ 463 h 463"/>
                                <a:gd name="T92" fmla="*/ 13 w 228"/>
                                <a:gd name="T93" fmla="*/ 430 h 4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28" h="463">
                                  <a:moveTo>
                                    <a:pt x="13" y="430"/>
                                  </a:moveTo>
                                  <a:lnTo>
                                    <a:pt x="5" y="393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4" y="216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11" y="134"/>
                                  </a:lnTo>
                                  <a:lnTo>
                                    <a:pt x="13" y="122"/>
                                  </a:lnTo>
                                  <a:lnTo>
                                    <a:pt x="15" y="111"/>
                                  </a:lnTo>
                                  <a:lnTo>
                                    <a:pt x="19" y="99"/>
                                  </a:lnTo>
                                  <a:lnTo>
                                    <a:pt x="21" y="87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25" y="6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76" y="52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116" y="27"/>
                                  </a:lnTo>
                                  <a:lnTo>
                                    <a:pt x="136" y="17"/>
                                  </a:lnTo>
                                  <a:lnTo>
                                    <a:pt x="157" y="8"/>
                                  </a:lnTo>
                                  <a:lnTo>
                                    <a:pt x="179" y="4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28" y="2"/>
                                  </a:lnTo>
                                  <a:lnTo>
                                    <a:pt x="224" y="8"/>
                                  </a:lnTo>
                                  <a:lnTo>
                                    <a:pt x="222" y="15"/>
                                  </a:lnTo>
                                  <a:lnTo>
                                    <a:pt x="198" y="49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65" y="119"/>
                                  </a:lnTo>
                                  <a:lnTo>
                                    <a:pt x="154" y="154"/>
                                  </a:lnTo>
                                  <a:lnTo>
                                    <a:pt x="144" y="189"/>
                                  </a:lnTo>
                                  <a:lnTo>
                                    <a:pt x="138" y="230"/>
                                  </a:lnTo>
                                  <a:lnTo>
                                    <a:pt x="134" y="269"/>
                                  </a:lnTo>
                                  <a:lnTo>
                                    <a:pt x="134" y="317"/>
                                  </a:lnTo>
                                  <a:lnTo>
                                    <a:pt x="118" y="333"/>
                                  </a:lnTo>
                                  <a:lnTo>
                                    <a:pt x="105" y="350"/>
                                  </a:lnTo>
                                  <a:lnTo>
                                    <a:pt x="91" y="368"/>
                                  </a:lnTo>
                                  <a:lnTo>
                                    <a:pt x="79" y="387"/>
                                  </a:lnTo>
                                  <a:lnTo>
                                    <a:pt x="66" y="407"/>
                                  </a:lnTo>
                                  <a:lnTo>
                                    <a:pt x="52" y="424"/>
                                  </a:lnTo>
                                  <a:lnTo>
                                    <a:pt x="39" y="444"/>
                                  </a:lnTo>
                                  <a:lnTo>
                                    <a:pt x="25" y="463"/>
                                  </a:lnTo>
                                  <a:lnTo>
                                    <a:pt x="13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2834" y="1287"/>
                              <a:ext cx="228" cy="463"/>
                            </a:xfrm>
                            <a:custGeom>
                              <a:avLst/>
                              <a:gdLst>
                                <a:gd name="T0" fmla="*/ 13 w 228"/>
                                <a:gd name="T1" fmla="*/ 430 h 463"/>
                                <a:gd name="T2" fmla="*/ 5 w 228"/>
                                <a:gd name="T3" fmla="*/ 393 h 463"/>
                                <a:gd name="T4" fmla="*/ 0 w 228"/>
                                <a:gd name="T5" fmla="*/ 350 h 463"/>
                                <a:gd name="T6" fmla="*/ 0 w 228"/>
                                <a:gd name="T7" fmla="*/ 305 h 463"/>
                                <a:gd name="T8" fmla="*/ 0 w 228"/>
                                <a:gd name="T9" fmla="*/ 259 h 463"/>
                                <a:gd name="T10" fmla="*/ 4 w 228"/>
                                <a:gd name="T11" fmla="*/ 216 h 463"/>
                                <a:gd name="T12" fmla="*/ 5 w 228"/>
                                <a:gd name="T13" fmla="*/ 177 h 463"/>
                                <a:gd name="T14" fmla="*/ 9 w 228"/>
                                <a:gd name="T15" fmla="*/ 148 h 463"/>
                                <a:gd name="T16" fmla="*/ 11 w 228"/>
                                <a:gd name="T17" fmla="*/ 134 h 463"/>
                                <a:gd name="T18" fmla="*/ 13 w 228"/>
                                <a:gd name="T19" fmla="*/ 122 h 463"/>
                                <a:gd name="T20" fmla="*/ 15 w 228"/>
                                <a:gd name="T21" fmla="*/ 111 h 463"/>
                                <a:gd name="T22" fmla="*/ 19 w 228"/>
                                <a:gd name="T23" fmla="*/ 99 h 463"/>
                                <a:gd name="T24" fmla="*/ 21 w 228"/>
                                <a:gd name="T25" fmla="*/ 87 h 463"/>
                                <a:gd name="T26" fmla="*/ 23 w 228"/>
                                <a:gd name="T27" fmla="*/ 78 h 463"/>
                                <a:gd name="T28" fmla="*/ 25 w 228"/>
                                <a:gd name="T29" fmla="*/ 66 h 463"/>
                                <a:gd name="T30" fmla="*/ 27 w 228"/>
                                <a:gd name="T31" fmla="*/ 56 h 463"/>
                                <a:gd name="T32" fmla="*/ 35 w 228"/>
                                <a:gd name="T33" fmla="*/ 62 h 463"/>
                                <a:gd name="T34" fmla="*/ 42 w 228"/>
                                <a:gd name="T35" fmla="*/ 66 h 463"/>
                                <a:gd name="T36" fmla="*/ 48 w 228"/>
                                <a:gd name="T37" fmla="*/ 66 h 463"/>
                                <a:gd name="T38" fmla="*/ 56 w 228"/>
                                <a:gd name="T39" fmla="*/ 68 h 463"/>
                                <a:gd name="T40" fmla="*/ 76 w 228"/>
                                <a:gd name="T41" fmla="*/ 52 h 463"/>
                                <a:gd name="T42" fmla="*/ 97 w 228"/>
                                <a:gd name="T43" fmla="*/ 41 h 463"/>
                                <a:gd name="T44" fmla="*/ 116 w 228"/>
                                <a:gd name="T45" fmla="*/ 27 h 463"/>
                                <a:gd name="T46" fmla="*/ 136 w 228"/>
                                <a:gd name="T47" fmla="*/ 17 h 463"/>
                                <a:gd name="T48" fmla="*/ 157 w 228"/>
                                <a:gd name="T49" fmla="*/ 8 h 463"/>
                                <a:gd name="T50" fmla="*/ 179 w 228"/>
                                <a:gd name="T51" fmla="*/ 4 h 463"/>
                                <a:gd name="T52" fmla="*/ 202 w 228"/>
                                <a:gd name="T53" fmla="*/ 0 h 463"/>
                                <a:gd name="T54" fmla="*/ 228 w 228"/>
                                <a:gd name="T55" fmla="*/ 2 h 463"/>
                                <a:gd name="T56" fmla="*/ 224 w 228"/>
                                <a:gd name="T57" fmla="*/ 8 h 463"/>
                                <a:gd name="T58" fmla="*/ 222 w 228"/>
                                <a:gd name="T59" fmla="*/ 15 h 463"/>
                                <a:gd name="T60" fmla="*/ 198 w 228"/>
                                <a:gd name="T61" fmla="*/ 49 h 463"/>
                                <a:gd name="T62" fmla="*/ 181 w 228"/>
                                <a:gd name="T63" fmla="*/ 84 h 463"/>
                                <a:gd name="T64" fmla="*/ 165 w 228"/>
                                <a:gd name="T65" fmla="*/ 119 h 463"/>
                                <a:gd name="T66" fmla="*/ 154 w 228"/>
                                <a:gd name="T67" fmla="*/ 154 h 463"/>
                                <a:gd name="T68" fmla="*/ 144 w 228"/>
                                <a:gd name="T69" fmla="*/ 189 h 463"/>
                                <a:gd name="T70" fmla="*/ 138 w 228"/>
                                <a:gd name="T71" fmla="*/ 230 h 463"/>
                                <a:gd name="T72" fmla="*/ 134 w 228"/>
                                <a:gd name="T73" fmla="*/ 269 h 463"/>
                                <a:gd name="T74" fmla="*/ 134 w 228"/>
                                <a:gd name="T75" fmla="*/ 317 h 463"/>
                                <a:gd name="T76" fmla="*/ 118 w 228"/>
                                <a:gd name="T77" fmla="*/ 333 h 463"/>
                                <a:gd name="T78" fmla="*/ 105 w 228"/>
                                <a:gd name="T79" fmla="*/ 350 h 463"/>
                                <a:gd name="T80" fmla="*/ 91 w 228"/>
                                <a:gd name="T81" fmla="*/ 368 h 463"/>
                                <a:gd name="T82" fmla="*/ 79 w 228"/>
                                <a:gd name="T83" fmla="*/ 387 h 463"/>
                                <a:gd name="T84" fmla="*/ 66 w 228"/>
                                <a:gd name="T85" fmla="*/ 407 h 463"/>
                                <a:gd name="T86" fmla="*/ 52 w 228"/>
                                <a:gd name="T87" fmla="*/ 424 h 463"/>
                                <a:gd name="T88" fmla="*/ 39 w 228"/>
                                <a:gd name="T89" fmla="*/ 444 h 463"/>
                                <a:gd name="T90" fmla="*/ 25 w 228"/>
                                <a:gd name="T91" fmla="*/ 463 h 463"/>
                                <a:gd name="T92" fmla="*/ 13 w 228"/>
                                <a:gd name="T93" fmla="*/ 430 h 4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28" h="463">
                                  <a:moveTo>
                                    <a:pt x="13" y="430"/>
                                  </a:moveTo>
                                  <a:lnTo>
                                    <a:pt x="5" y="393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4" y="216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11" y="134"/>
                                  </a:lnTo>
                                  <a:lnTo>
                                    <a:pt x="13" y="122"/>
                                  </a:lnTo>
                                  <a:lnTo>
                                    <a:pt x="15" y="111"/>
                                  </a:lnTo>
                                  <a:lnTo>
                                    <a:pt x="19" y="99"/>
                                  </a:lnTo>
                                  <a:lnTo>
                                    <a:pt x="21" y="87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25" y="6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76" y="52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116" y="27"/>
                                  </a:lnTo>
                                  <a:lnTo>
                                    <a:pt x="136" y="17"/>
                                  </a:lnTo>
                                  <a:lnTo>
                                    <a:pt x="157" y="8"/>
                                  </a:lnTo>
                                  <a:lnTo>
                                    <a:pt x="179" y="4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28" y="2"/>
                                  </a:lnTo>
                                  <a:lnTo>
                                    <a:pt x="224" y="8"/>
                                  </a:lnTo>
                                  <a:lnTo>
                                    <a:pt x="222" y="15"/>
                                  </a:lnTo>
                                  <a:lnTo>
                                    <a:pt x="198" y="49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65" y="119"/>
                                  </a:lnTo>
                                  <a:lnTo>
                                    <a:pt x="154" y="154"/>
                                  </a:lnTo>
                                  <a:lnTo>
                                    <a:pt x="144" y="189"/>
                                  </a:lnTo>
                                  <a:lnTo>
                                    <a:pt x="138" y="230"/>
                                  </a:lnTo>
                                  <a:lnTo>
                                    <a:pt x="134" y="269"/>
                                  </a:lnTo>
                                  <a:lnTo>
                                    <a:pt x="134" y="317"/>
                                  </a:lnTo>
                                  <a:lnTo>
                                    <a:pt x="118" y="333"/>
                                  </a:lnTo>
                                  <a:lnTo>
                                    <a:pt x="105" y="350"/>
                                  </a:lnTo>
                                  <a:lnTo>
                                    <a:pt x="91" y="368"/>
                                  </a:lnTo>
                                  <a:lnTo>
                                    <a:pt x="79" y="387"/>
                                  </a:lnTo>
                                  <a:lnTo>
                                    <a:pt x="66" y="407"/>
                                  </a:lnTo>
                                  <a:lnTo>
                                    <a:pt x="52" y="424"/>
                                  </a:lnTo>
                                  <a:lnTo>
                                    <a:pt x="39" y="444"/>
                                  </a:lnTo>
                                  <a:lnTo>
                                    <a:pt x="25" y="463"/>
                                  </a:lnTo>
                                  <a:lnTo>
                                    <a:pt x="13" y="43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2791" y="1591"/>
                              <a:ext cx="592" cy="377"/>
                            </a:xfrm>
                            <a:custGeom>
                              <a:avLst/>
                              <a:gdLst>
                                <a:gd name="T0" fmla="*/ 19 w 592"/>
                                <a:gd name="T1" fmla="*/ 364 h 377"/>
                                <a:gd name="T2" fmla="*/ 8 w 592"/>
                                <a:gd name="T3" fmla="*/ 356 h 377"/>
                                <a:gd name="T4" fmla="*/ 2 w 592"/>
                                <a:gd name="T5" fmla="*/ 350 h 377"/>
                                <a:gd name="T6" fmla="*/ 0 w 592"/>
                                <a:gd name="T7" fmla="*/ 340 h 377"/>
                                <a:gd name="T8" fmla="*/ 2 w 592"/>
                                <a:gd name="T9" fmla="*/ 325 h 377"/>
                                <a:gd name="T10" fmla="*/ 21 w 592"/>
                                <a:gd name="T11" fmla="*/ 264 h 377"/>
                                <a:gd name="T12" fmla="*/ 47 w 592"/>
                                <a:gd name="T13" fmla="*/ 216 h 377"/>
                                <a:gd name="T14" fmla="*/ 74 w 592"/>
                                <a:gd name="T15" fmla="*/ 165 h 377"/>
                                <a:gd name="T16" fmla="*/ 105 w 592"/>
                                <a:gd name="T17" fmla="*/ 116 h 377"/>
                                <a:gd name="T18" fmla="*/ 195 w 592"/>
                                <a:gd name="T19" fmla="*/ 107 h 377"/>
                                <a:gd name="T20" fmla="*/ 317 w 592"/>
                                <a:gd name="T21" fmla="*/ 68 h 377"/>
                                <a:gd name="T22" fmla="*/ 426 w 592"/>
                                <a:gd name="T23" fmla="*/ 21 h 377"/>
                                <a:gd name="T24" fmla="*/ 471 w 592"/>
                                <a:gd name="T25" fmla="*/ 0 h 377"/>
                                <a:gd name="T26" fmla="*/ 436 w 592"/>
                                <a:gd name="T27" fmla="*/ 52 h 377"/>
                                <a:gd name="T28" fmla="*/ 380 w 592"/>
                                <a:gd name="T29" fmla="*/ 107 h 377"/>
                                <a:gd name="T30" fmla="*/ 331 w 592"/>
                                <a:gd name="T31" fmla="*/ 163 h 377"/>
                                <a:gd name="T32" fmla="*/ 317 w 592"/>
                                <a:gd name="T33" fmla="*/ 227 h 377"/>
                                <a:gd name="T34" fmla="*/ 370 w 592"/>
                                <a:gd name="T35" fmla="*/ 251 h 377"/>
                                <a:gd name="T36" fmla="*/ 446 w 592"/>
                                <a:gd name="T37" fmla="*/ 237 h 377"/>
                                <a:gd name="T38" fmla="*/ 524 w 592"/>
                                <a:gd name="T39" fmla="*/ 218 h 377"/>
                                <a:gd name="T40" fmla="*/ 592 w 592"/>
                                <a:gd name="T41" fmla="*/ 227 h 377"/>
                                <a:gd name="T42" fmla="*/ 592 w 592"/>
                                <a:gd name="T43" fmla="*/ 235 h 377"/>
                                <a:gd name="T44" fmla="*/ 514 w 592"/>
                                <a:gd name="T45" fmla="*/ 264 h 377"/>
                                <a:gd name="T46" fmla="*/ 438 w 592"/>
                                <a:gd name="T47" fmla="*/ 309 h 377"/>
                                <a:gd name="T48" fmla="*/ 387 w 592"/>
                                <a:gd name="T49" fmla="*/ 344 h 377"/>
                                <a:gd name="T50" fmla="*/ 391 w 592"/>
                                <a:gd name="T51" fmla="*/ 336 h 377"/>
                                <a:gd name="T52" fmla="*/ 397 w 592"/>
                                <a:gd name="T53" fmla="*/ 325 h 377"/>
                                <a:gd name="T54" fmla="*/ 358 w 592"/>
                                <a:gd name="T55" fmla="*/ 315 h 377"/>
                                <a:gd name="T56" fmla="*/ 319 w 592"/>
                                <a:gd name="T57" fmla="*/ 315 h 377"/>
                                <a:gd name="T58" fmla="*/ 280 w 592"/>
                                <a:gd name="T59" fmla="*/ 321 h 377"/>
                                <a:gd name="T60" fmla="*/ 243 w 592"/>
                                <a:gd name="T61" fmla="*/ 329 h 377"/>
                                <a:gd name="T62" fmla="*/ 228 w 592"/>
                                <a:gd name="T63" fmla="*/ 334 h 377"/>
                                <a:gd name="T64" fmla="*/ 212 w 592"/>
                                <a:gd name="T65" fmla="*/ 344 h 377"/>
                                <a:gd name="T66" fmla="*/ 195 w 592"/>
                                <a:gd name="T67" fmla="*/ 350 h 377"/>
                                <a:gd name="T68" fmla="*/ 183 w 592"/>
                                <a:gd name="T69" fmla="*/ 354 h 377"/>
                                <a:gd name="T70" fmla="*/ 169 w 592"/>
                                <a:gd name="T71" fmla="*/ 330 h 377"/>
                                <a:gd name="T72" fmla="*/ 161 w 592"/>
                                <a:gd name="T73" fmla="*/ 321 h 377"/>
                                <a:gd name="T74" fmla="*/ 126 w 592"/>
                                <a:gd name="T75" fmla="*/ 334 h 377"/>
                                <a:gd name="T76" fmla="*/ 87 w 592"/>
                                <a:gd name="T77" fmla="*/ 371 h 377"/>
                                <a:gd name="T78" fmla="*/ 54 w 592"/>
                                <a:gd name="T79" fmla="*/ 369 h 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92" h="377">
                                  <a:moveTo>
                                    <a:pt x="54" y="369"/>
                                  </a:moveTo>
                                  <a:lnTo>
                                    <a:pt x="19" y="364"/>
                                  </a:lnTo>
                                  <a:lnTo>
                                    <a:pt x="11" y="360"/>
                                  </a:lnTo>
                                  <a:lnTo>
                                    <a:pt x="8" y="356"/>
                                  </a:lnTo>
                                  <a:lnTo>
                                    <a:pt x="4" y="352"/>
                                  </a:lnTo>
                                  <a:lnTo>
                                    <a:pt x="2" y="350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2" y="325"/>
                                  </a:lnTo>
                                  <a:lnTo>
                                    <a:pt x="11" y="292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33" y="239"/>
                                  </a:lnTo>
                                  <a:lnTo>
                                    <a:pt x="47" y="216"/>
                                  </a:lnTo>
                                  <a:lnTo>
                                    <a:pt x="58" y="188"/>
                                  </a:lnTo>
                                  <a:lnTo>
                                    <a:pt x="74" y="165"/>
                                  </a:lnTo>
                                  <a:lnTo>
                                    <a:pt x="87" y="142"/>
                                  </a:lnTo>
                                  <a:lnTo>
                                    <a:pt x="105" y="116"/>
                                  </a:lnTo>
                                  <a:lnTo>
                                    <a:pt x="142" y="116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53" y="87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76" y="42"/>
                                  </a:lnTo>
                                  <a:lnTo>
                                    <a:pt x="426" y="21"/>
                                  </a:lnTo>
                                  <a:lnTo>
                                    <a:pt x="459" y="5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57" y="25"/>
                                  </a:lnTo>
                                  <a:lnTo>
                                    <a:pt x="436" y="52"/>
                                  </a:lnTo>
                                  <a:lnTo>
                                    <a:pt x="409" y="77"/>
                                  </a:lnTo>
                                  <a:lnTo>
                                    <a:pt x="380" y="107"/>
                                  </a:lnTo>
                                  <a:lnTo>
                                    <a:pt x="352" y="132"/>
                                  </a:lnTo>
                                  <a:lnTo>
                                    <a:pt x="331" y="163"/>
                                  </a:lnTo>
                                  <a:lnTo>
                                    <a:pt x="317" y="192"/>
                                  </a:lnTo>
                                  <a:lnTo>
                                    <a:pt x="317" y="227"/>
                                  </a:lnTo>
                                  <a:lnTo>
                                    <a:pt x="341" y="245"/>
                                  </a:lnTo>
                                  <a:lnTo>
                                    <a:pt x="370" y="251"/>
                                  </a:lnTo>
                                  <a:lnTo>
                                    <a:pt x="405" y="247"/>
                                  </a:lnTo>
                                  <a:lnTo>
                                    <a:pt x="446" y="237"/>
                                  </a:lnTo>
                                  <a:lnTo>
                                    <a:pt x="485" y="225"/>
                                  </a:lnTo>
                                  <a:lnTo>
                                    <a:pt x="524" y="218"/>
                                  </a:lnTo>
                                  <a:lnTo>
                                    <a:pt x="559" y="216"/>
                                  </a:lnTo>
                                  <a:lnTo>
                                    <a:pt x="592" y="227"/>
                                  </a:lnTo>
                                  <a:lnTo>
                                    <a:pt x="592" y="231"/>
                                  </a:lnTo>
                                  <a:lnTo>
                                    <a:pt x="592" y="235"/>
                                  </a:lnTo>
                                  <a:lnTo>
                                    <a:pt x="553" y="247"/>
                                  </a:lnTo>
                                  <a:lnTo>
                                    <a:pt x="514" y="264"/>
                                  </a:lnTo>
                                  <a:lnTo>
                                    <a:pt x="475" y="284"/>
                                  </a:lnTo>
                                  <a:lnTo>
                                    <a:pt x="438" y="309"/>
                                  </a:lnTo>
                                  <a:lnTo>
                                    <a:pt x="401" y="334"/>
                                  </a:lnTo>
                                  <a:lnTo>
                                    <a:pt x="387" y="344"/>
                                  </a:lnTo>
                                  <a:lnTo>
                                    <a:pt x="387" y="342"/>
                                  </a:lnTo>
                                  <a:lnTo>
                                    <a:pt x="391" y="336"/>
                                  </a:lnTo>
                                  <a:lnTo>
                                    <a:pt x="393" y="330"/>
                                  </a:lnTo>
                                  <a:lnTo>
                                    <a:pt x="397" y="325"/>
                                  </a:lnTo>
                                  <a:lnTo>
                                    <a:pt x="376" y="319"/>
                                  </a:lnTo>
                                  <a:lnTo>
                                    <a:pt x="358" y="315"/>
                                  </a:lnTo>
                                  <a:lnTo>
                                    <a:pt x="339" y="315"/>
                                  </a:lnTo>
                                  <a:lnTo>
                                    <a:pt x="319" y="315"/>
                                  </a:lnTo>
                                  <a:lnTo>
                                    <a:pt x="300" y="315"/>
                                  </a:lnTo>
                                  <a:lnTo>
                                    <a:pt x="280" y="321"/>
                                  </a:lnTo>
                                  <a:lnTo>
                                    <a:pt x="261" y="323"/>
                                  </a:lnTo>
                                  <a:lnTo>
                                    <a:pt x="243" y="329"/>
                                  </a:lnTo>
                                  <a:lnTo>
                                    <a:pt x="235" y="330"/>
                                  </a:lnTo>
                                  <a:lnTo>
                                    <a:pt x="228" y="334"/>
                                  </a:lnTo>
                                  <a:lnTo>
                                    <a:pt x="218" y="338"/>
                                  </a:lnTo>
                                  <a:lnTo>
                                    <a:pt x="212" y="344"/>
                                  </a:lnTo>
                                  <a:lnTo>
                                    <a:pt x="202" y="348"/>
                                  </a:lnTo>
                                  <a:lnTo>
                                    <a:pt x="195" y="350"/>
                                  </a:lnTo>
                                  <a:lnTo>
                                    <a:pt x="187" y="352"/>
                                  </a:lnTo>
                                  <a:lnTo>
                                    <a:pt x="183" y="354"/>
                                  </a:lnTo>
                                  <a:lnTo>
                                    <a:pt x="175" y="340"/>
                                  </a:lnTo>
                                  <a:lnTo>
                                    <a:pt x="169" y="330"/>
                                  </a:lnTo>
                                  <a:lnTo>
                                    <a:pt x="161" y="325"/>
                                  </a:lnTo>
                                  <a:lnTo>
                                    <a:pt x="161" y="321"/>
                                  </a:lnTo>
                                  <a:lnTo>
                                    <a:pt x="144" y="323"/>
                                  </a:lnTo>
                                  <a:lnTo>
                                    <a:pt x="126" y="334"/>
                                  </a:lnTo>
                                  <a:lnTo>
                                    <a:pt x="107" y="350"/>
                                  </a:lnTo>
                                  <a:lnTo>
                                    <a:pt x="87" y="371"/>
                                  </a:lnTo>
                                  <a:lnTo>
                                    <a:pt x="84" y="377"/>
                                  </a:lnTo>
                                  <a:lnTo>
                                    <a:pt x="54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2791" y="1591"/>
                              <a:ext cx="592" cy="377"/>
                            </a:xfrm>
                            <a:custGeom>
                              <a:avLst/>
                              <a:gdLst>
                                <a:gd name="T0" fmla="*/ 19 w 592"/>
                                <a:gd name="T1" fmla="*/ 364 h 377"/>
                                <a:gd name="T2" fmla="*/ 8 w 592"/>
                                <a:gd name="T3" fmla="*/ 356 h 377"/>
                                <a:gd name="T4" fmla="*/ 2 w 592"/>
                                <a:gd name="T5" fmla="*/ 350 h 377"/>
                                <a:gd name="T6" fmla="*/ 0 w 592"/>
                                <a:gd name="T7" fmla="*/ 340 h 377"/>
                                <a:gd name="T8" fmla="*/ 2 w 592"/>
                                <a:gd name="T9" fmla="*/ 325 h 377"/>
                                <a:gd name="T10" fmla="*/ 21 w 592"/>
                                <a:gd name="T11" fmla="*/ 264 h 377"/>
                                <a:gd name="T12" fmla="*/ 47 w 592"/>
                                <a:gd name="T13" fmla="*/ 216 h 377"/>
                                <a:gd name="T14" fmla="*/ 74 w 592"/>
                                <a:gd name="T15" fmla="*/ 165 h 377"/>
                                <a:gd name="T16" fmla="*/ 105 w 592"/>
                                <a:gd name="T17" fmla="*/ 116 h 377"/>
                                <a:gd name="T18" fmla="*/ 195 w 592"/>
                                <a:gd name="T19" fmla="*/ 107 h 377"/>
                                <a:gd name="T20" fmla="*/ 317 w 592"/>
                                <a:gd name="T21" fmla="*/ 68 h 377"/>
                                <a:gd name="T22" fmla="*/ 426 w 592"/>
                                <a:gd name="T23" fmla="*/ 21 h 377"/>
                                <a:gd name="T24" fmla="*/ 471 w 592"/>
                                <a:gd name="T25" fmla="*/ 0 h 377"/>
                                <a:gd name="T26" fmla="*/ 436 w 592"/>
                                <a:gd name="T27" fmla="*/ 52 h 377"/>
                                <a:gd name="T28" fmla="*/ 380 w 592"/>
                                <a:gd name="T29" fmla="*/ 107 h 377"/>
                                <a:gd name="T30" fmla="*/ 331 w 592"/>
                                <a:gd name="T31" fmla="*/ 163 h 377"/>
                                <a:gd name="T32" fmla="*/ 317 w 592"/>
                                <a:gd name="T33" fmla="*/ 227 h 377"/>
                                <a:gd name="T34" fmla="*/ 370 w 592"/>
                                <a:gd name="T35" fmla="*/ 251 h 377"/>
                                <a:gd name="T36" fmla="*/ 446 w 592"/>
                                <a:gd name="T37" fmla="*/ 237 h 377"/>
                                <a:gd name="T38" fmla="*/ 524 w 592"/>
                                <a:gd name="T39" fmla="*/ 218 h 377"/>
                                <a:gd name="T40" fmla="*/ 592 w 592"/>
                                <a:gd name="T41" fmla="*/ 227 h 377"/>
                                <a:gd name="T42" fmla="*/ 592 w 592"/>
                                <a:gd name="T43" fmla="*/ 235 h 377"/>
                                <a:gd name="T44" fmla="*/ 514 w 592"/>
                                <a:gd name="T45" fmla="*/ 264 h 377"/>
                                <a:gd name="T46" fmla="*/ 438 w 592"/>
                                <a:gd name="T47" fmla="*/ 309 h 377"/>
                                <a:gd name="T48" fmla="*/ 387 w 592"/>
                                <a:gd name="T49" fmla="*/ 344 h 377"/>
                                <a:gd name="T50" fmla="*/ 391 w 592"/>
                                <a:gd name="T51" fmla="*/ 336 h 377"/>
                                <a:gd name="T52" fmla="*/ 397 w 592"/>
                                <a:gd name="T53" fmla="*/ 325 h 377"/>
                                <a:gd name="T54" fmla="*/ 358 w 592"/>
                                <a:gd name="T55" fmla="*/ 315 h 377"/>
                                <a:gd name="T56" fmla="*/ 319 w 592"/>
                                <a:gd name="T57" fmla="*/ 315 h 377"/>
                                <a:gd name="T58" fmla="*/ 280 w 592"/>
                                <a:gd name="T59" fmla="*/ 321 h 377"/>
                                <a:gd name="T60" fmla="*/ 243 w 592"/>
                                <a:gd name="T61" fmla="*/ 329 h 377"/>
                                <a:gd name="T62" fmla="*/ 228 w 592"/>
                                <a:gd name="T63" fmla="*/ 334 h 377"/>
                                <a:gd name="T64" fmla="*/ 212 w 592"/>
                                <a:gd name="T65" fmla="*/ 344 h 377"/>
                                <a:gd name="T66" fmla="*/ 195 w 592"/>
                                <a:gd name="T67" fmla="*/ 350 h 377"/>
                                <a:gd name="T68" fmla="*/ 183 w 592"/>
                                <a:gd name="T69" fmla="*/ 354 h 377"/>
                                <a:gd name="T70" fmla="*/ 169 w 592"/>
                                <a:gd name="T71" fmla="*/ 330 h 377"/>
                                <a:gd name="T72" fmla="*/ 161 w 592"/>
                                <a:gd name="T73" fmla="*/ 321 h 377"/>
                                <a:gd name="T74" fmla="*/ 126 w 592"/>
                                <a:gd name="T75" fmla="*/ 334 h 377"/>
                                <a:gd name="T76" fmla="*/ 87 w 592"/>
                                <a:gd name="T77" fmla="*/ 371 h 377"/>
                                <a:gd name="T78" fmla="*/ 54 w 592"/>
                                <a:gd name="T79" fmla="*/ 369 h 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92" h="377">
                                  <a:moveTo>
                                    <a:pt x="54" y="369"/>
                                  </a:moveTo>
                                  <a:lnTo>
                                    <a:pt x="19" y="364"/>
                                  </a:lnTo>
                                  <a:lnTo>
                                    <a:pt x="11" y="360"/>
                                  </a:lnTo>
                                  <a:lnTo>
                                    <a:pt x="8" y="356"/>
                                  </a:lnTo>
                                  <a:lnTo>
                                    <a:pt x="4" y="352"/>
                                  </a:lnTo>
                                  <a:lnTo>
                                    <a:pt x="2" y="350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2" y="325"/>
                                  </a:lnTo>
                                  <a:lnTo>
                                    <a:pt x="11" y="292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33" y="239"/>
                                  </a:lnTo>
                                  <a:lnTo>
                                    <a:pt x="47" y="216"/>
                                  </a:lnTo>
                                  <a:lnTo>
                                    <a:pt x="58" y="188"/>
                                  </a:lnTo>
                                  <a:lnTo>
                                    <a:pt x="74" y="165"/>
                                  </a:lnTo>
                                  <a:lnTo>
                                    <a:pt x="87" y="142"/>
                                  </a:lnTo>
                                  <a:lnTo>
                                    <a:pt x="105" y="116"/>
                                  </a:lnTo>
                                  <a:lnTo>
                                    <a:pt x="142" y="116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53" y="87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76" y="42"/>
                                  </a:lnTo>
                                  <a:lnTo>
                                    <a:pt x="426" y="21"/>
                                  </a:lnTo>
                                  <a:lnTo>
                                    <a:pt x="459" y="5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57" y="25"/>
                                  </a:lnTo>
                                  <a:lnTo>
                                    <a:pt x="436" y="52"/>
                                  </a:lnTo>
                                  <a:lnTo>
                                    <a:pt x="409" y="77"/>
                                  </a:lnTo>
                                  <a:lnTo>
                                    <a:pt x="380" y="107"/>
                                  </a:lnTo>
                                  <a:lnTo>
                                    <a:pt x="352" y="132"/>
                                  </a:lnTo>
                                  <a:lnTo>
                                    <a:pt x="331" y="163"/>
                                  </a:lnTo>
                                  <a:lnTo>
                                    <a:pt x="317" y="192"/>
                                  </a:lnTo>
                                  <a:lnTo>
                                    <a:pt x="317" y="227"/>
                                  </a:lnTo>
                                  <a:lnTo>
                                    <a:pt x="341" y="245"/>
                                  </a:lnTo>
                                  <a:lnTo>
                                    <a:pt x="370" y="251"/>
                                  </a:lnTo>
                                  <a:lnTo>
                                    <a:pt x="405" y="247"/>
                                  </a:lnTo>
                                  <a:lnTo>
                                    <a:pt x="446" y="237"/>
                                  </a:lnTo>
                                  <a:lnTo>
                                    <a:pt x="485" y="225"/>
                                  </a:lnTo>
                                  <a:lnTo>
                                    <a:pt x="524" y="218"/>
                                  </a:lnTo>
                                  <a:lnTo>
                                    <a:pt x="559" y="216"/>
                                  </a:lnTo>
                                  <a:lnTo>
                                    <a:pt x="592" y="227"/>
                                  </a:lnTo>
                                  <a:lnTo>
                                    <a:pt x="592" y="231"/>
                                  </a:lnTo>
                                  <a:lnTo>
                                    <a:pt x="592" y="235"/>
                                  </a:lnTo>
                                  <a:lnTo>
                                    <a:pt x="553" y="247"/>
                                  </a:lnTo>
                                  <a:lnTo>
                                    <a:pt x="514" y="264"/>
                                  </a:lnTo>
                                  <a:lnTo>
                                    <a:pt x="475" y="284"/>
                                  </a:lnTo>
                                  <a:lnTo>
                                    <a:pt x="438" y="309"/>
                                  </a:lnTo>
                                  <a:lnTo>
                                    <a:pt x="401" y="334"/>
                                  </a:lnTo>
                                  <a:lnTo>
                                    <a:pt x="387" y="344"/>
                                  </a:lnTo>
                                  <a:lnTo>
                                    <a:pt x="387" y="342"/>
                                  </a:lnTo>
                                  <a:lnTo>
                                    <a:pt x="391" y="336"/>
                                  </a:lnTo>
                                  <a:lnTo>
                                    <a:pt x="393" y="330"/>
                                  </a:lnTo>
                                  <a:lnTo>
                                    <a:pt x="397" y="325"/>
                                  </a:lnTo>
                                  <a:lnTo>
                                    <a:pt x="376" y="319"/>
                                  </a:lnTo>
                                  <a:lnTo>
                                    <a:pt x="358" y="315"/>
                                  </a:lnTo>
                                  <a:lnTo>
                                    <a:pt x="339" y="315"/>
                                  </a:lnTo>
                                  <a:lnTo>
                                    <a:pt x="319" y="315"/>
                                  </a:lnTo>
                                  <a:lnTo>
                                    <a:pt x="300" y="315"/>
                                  </a:lnTo>
                                  <a:lnTo>
                                    <a:pt x="280" y="321"/>
                                  </a:lnTo>
                                  <a:lnTo>
                                    <a:pt x="261" y="323"/>
                                  </a:lnTo>
                                  <a:lnTo>
                                    <a:pt x="243" y="329"/>
                                  </a:lnTo>
                                  <a:lnTo>
                                    <a:pt x="235" y="330"/>
                                  </a:lnTo>
                                  <a:lnTo>
                                    <a:pt x="228" y="334"/>
                                  </a:lnTo>
                                  <a:lnTo>
                                    <a:pt x="218" y="338"/>
                                  </a:lnTo>
                                  <a:lnTo>
                                    <a:pt x="212" y="344"/>
                                  </a:lnTo>
                                  <a:lnTo>
                                    <a:pt x="202" y="348"/>
                                  </a:lnTo>
                                  <a:lnTo>
                                    <a:pt x="195" y="350"/>
                                  </a:lnTo>
                                  <a:lnTo>
                                    <a:pt x="187" y="352"/>
                                  </a:lnTo>
                                  <a:lnTo>
                                    <a:pt x="183" y="354"/>
                                  </a:lnTo>
                                  <a:lnTo>
                                    <a:pt x="175" y="340"/>
                                  </a:lnTo>
                                  <a:lnTo>
                                    <a:pt x="169" y="330"/>
                                  </a:lnTo>
                                  <a:lnTo>
                                    <a:pt x="161" y="325"/>
                                  </a:lnTo>
                                  <a:lnTo>
                                    <a:pt x="161" y="321"/>
                                  </a:lnTo>
                                  <a:lnTo>
                                    <a:pt x="144" y="323"/>
                                  </a:lnTo>
                                  <a:lnTo>
                                    <a:pt x="126" y="334"/>
                                  </a:lnTo>
                                  <a:lnTo>
                                    <a:pt x="107" y="350"/>
                                  </a:lnTo>
                                  <a:lnTo>
                                    <a:pt x="87" y="371"/>
                                  </a:lnTo>
                                  <a:lnTo>
                                    <a:pt x="84" y="377"/>
                                  </a:lnTo>
                                  <a:lnTo>
                                    <a:pt x="54" y="36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2912" y="1316"/>
                              <a:ext cx="387" cy="382"/>
                            </a:xfrm>
                            <a:custGeom>
                              <a:avLst/>
                              <a:gdLst>
                                <a:gd name="T0" fmla="*/ 9 w 387"/>
                                <a:gd name="T1" fmla="*/ 356 h 382"/>
                                <a:gd name="T2" fmla="*/ 35 w 387"/>
                                <a:gd name="T3" fmla="*/ 325 h 382"/>
                                <a:gd name="T4" fmla="*/ 70 w 387"/>
                                <a:gd name="T5" fmla="*/ 286 h 382"/>
                                <a:gd name="T6" fmla="*/ 113 w 387"/>
                                <a:gd name="T7" fmla="*/ 245 h 382"/>
                                <a:gd name="T8" fmla="*/ 155 w 387"/>
                                <a:gd name="T9" fmla="*/ 201 h 382"/>
                                <a:gd name="T10" fmla="*/ 196 w 387"/>
                                <a:gd name="T11" fmla="*/ 164 h 382"/>
                                <a:gd name="T12" fmla="*/ 229 w 387"/>
                                <a:gd name="T13" fmla="*/ 132 h 382"/>
                                <a:gd name="T14" fmla="*/ 253 w 387"/>
                                <a:gd name="T15" fmla="*/ 113 h 382"/>
                                <a:gd name="T16" fmla="*/ 262 w 387"/>
                                <a:gd name="T17" fmla="*/ 99 h 382"/>
                                <a:gd name="T18" fmla="*/ 278 w 387"/>
                                <a:gd name="T19" fmla="*/ 84 h 382"/>
                                <a:gd name="T20" fmla="*/ 298 w 387"/>
                                <a:gd name="T21" fmla="*/ 62 h 382"/>
                                <a:gd name="T22" fmla="*/ 319 w 387"/>
                                <a:gd name="T23" fmla="*/ 47 h 382"/>
                                <a:gd name="T24" fmla="*/ 338 w 387"/>
                                <a:gd name="T25" fmla="*/ 27 h 382"/>
                                <a:gd name="T26" fmla="*/ 358 w 387"/>
                                <a:gd name="T27" fmla="*/ 14 h 382"/>
                                <a:gd name="T28" fmla="*/ 372 w 387"/>
                                <a:gd name="T29" fmla="*/ 2 h 382"/>
                                <a:gd name="T30" fmla="*/ 385 w 387"/>
                                <a:gd name="T31" fmla="*/ 0 h 382"/>
                                <a:gd name="T32" fmla="*/ 377 w 387"/>
                                <a:gd name="T33" fmla="*/ 14 h 382"/>
                                <a:gd name="T34" fmla="*/ 370 w 387"/>
                                <a:gd name="T35" fmla="*/ 29 h 382"/>
                                <a:gd name="T36" fmla="*/ 362 w 387"/>
                                <a:gd name="T37" fmla="*/ 47 h 382"/>
                                <a:gd name="T38" fmla="*/ 358 w 387"/>
                                <a:gd name="T39" fmla="*/ 62 h 382"/>
                                <a:gd name="T40" fmla="*/ 356 w 387"/>
                                <a:gd name="T41" fmla="*/ 78 h 382"/>
                                <a:gd name="T42" fmla="*/ 360 w 387"/>
                                <a:gd name="T43" fmla="*/ 92 h 382"/>
                                <a:gd name="T44" fmla="*/ 368 w 387"/>
                                <a:gd name="T45" fmla="*/ 99 h 382"/>
                                <a:gd name="T46" fmla="*/ 387 w 387"/>
                                <a:gd name="T47" fmla="*/ 103 h 382"/>
                                <a:gd name="T48" fmla="*/ 385 w 387"/>
                                <a:gd name="T49" fmla="*/ 129 h 382"/>
                                <a:gd name="T50" fmla="*/ 379 w 387"/>
                                <a:gd name="T51" fmla="*/ 150 h 382"/>
                                <a:gd name="T52" fmla="*/ 368 w 387"/>
                                <a:gd name="T53" fmla="*/ 167 h 382"/>
                                <a:gd name="T54" fmla="*/ 356 w 387"/>
                                <a:gd name="T55" fmla="*/ 185 h 382"/>
                                <a:gd name="T56" fmla="*/ 342 w 387"/>
                                <a:gd name="T57" fmla="*/ 199 h 382"/>
                                <a:gd name="T58" fmla="*/ 331 w 387"/>
                                <a:gd name="T59" fmla="*/ 214 h 382"/>
                                <a:gd name="T60" fmla="*/ 321 w 387"/>
                                <a:gd name="T61" fmla="*/ 230 h 382"/>
                                <a:gd name="T62" fmla="*/ 315 w 387"/>
                                <a:gd name="T63" fmla="*/ 249 h 382"/>
                                <a:gd name="T64" fmla="*/ 319 w 387"/>
                                <a:gd name="T65" fmla="*/ 251 h 382"/>
                                <a:gd name="T66" fmla="*/ 327 w 387"/>
                                <a:gd name="T67" fmla="*/ 255 h 382"/>
                                <a:gd name="T68" fmla="*/ 335 w 387"/>
                                <a:gd name="T69" fmla="*/ 257 h 382"/>
                                <a:gd name="T70" fmla="*/ 342 w 387"/>
                                <a:gd name="T71" fmla="*/ 261 h 382"/>
                                <a:gd name="T72" fmla="*/ 342 w 387"/>
                                <a:gd name="T73" fmla="*/ 267 h 382"/>
                                <a:gd name="T74" fmla="*/ 305 w 387"/>
                                <a:gd name="T75" fmla="*/ 286 h 382"/>
                                <a:gd name="T76" fmla="*/ 266 w 387"/>
                                <a:gd name="T77" fmla="*/ 308 h 382"/>
                                <a:gd name="T78" fmla="*/ 220 w 387"/>
                                <a:gd name="T79" fmla="*/ 327 h 382"/>
                                <a:gd name="T80" fmla="*/ 177 w 387"/>
                                <a:gd name="T81" fmla="*/ 347 h 382"/>
                                <a:gd name="T82" fmla="*/ 130 w 387"/>
                                <a:gd name="T83" fmla="*/ 362 h 382"/>
                                <a:gd name="T84" fmla="*/ 83 w 387"/>
                                <a:gd name="T85" fmla="*/ 374 h 382"/>
                                <a:gd name="T86" fmla="*/ 38 w 387"/>
                                <a:gd name="T87" fmla="*/ 380 h 382"/>
                                <a:gd name="T88" fmla="*/ 0 w 387"/>
                                <a:gd name="T89" fmla="*/ 382 h 382"/>
                                <a:gd name="T90" fmla="*/ 9 w 387"/>
                                <a:gd name="T91" fmla="*/ 356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87" h="382">
                                  <a:moveTo>
                                    <a:pt x="9" y="356"/>
                                  </a:moveTo>
                                  <a:lnTo>
                                    <a:pt x="35" y="325"/>
                                  </a:lnTo>
                                  <a:lnTo>
                                    <a:pt x="70" y="286"/>
                                  </a:lnTo>
                                  <a:lnTo>
                                    <a:pt x="113" y="245"/>
                                  </a:lnTo>
                                  <a:lnTo>
                                    <a:pt x="155" y="201"/>
                                  </a:lnTo>
                                  <a:lnTo>
                                    <a:pt x="196" y="164"/>
                                  </a:lnTo>
                                  <a:lnTo>
                                    <a:pt x="229" y="132"/>
                                  </a:lnTo>
                                  <a:lnTo>
                                    <a:pt x="253" y="113"/>
                                  </a:lnTo>
                                  <a:lnTo>
                                    <a:pt x="262" y="99"/>
                                  </a:lnTo>
                                  <a:lnTo>
                                    <a:pt x="278" y="84"/>
                                  </a:lnTo>
                                  <a:lnTo>
                                    <a:pt x="298" y="62"/>
                                  </a:lnTo>
                                  <a:lnTo>
                                    <a:pt x="319" y="47"/>
                                  </a:lnTo>
                                  <a:lnTo>
                                    <a:pt x="338" y="27"/>
                                  </a:lnTo>
                                  <a:lnTo>
                                    <a:pt x="358" y="14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377" y="14"/>
                                  </a:lnTo>
                                  <a:lnTo>
                                    <a:pt x="370" y="29"/>
                                  </a:lnTo>
                                  <a:lnTo>
                                    <a:pt x="362" y="47"/>
                                  </a:lnTo>
                                  <a:lnTo>
                                    <a:pt x="358" y="62"/>
                                  </a:lnTo>
                                  <a:lnTo>
                                    <a:pt x="356" y="78"/>
                                  </a:lnTo>
                                  <a:lnTo>
                                    <a:pt x="360" y="92"/>
                                  </a:lnTo>
                                  <a:lnTo>
                                    <a:pt x="368" y="99"/>
                                  </a:lnTo>
                                  <a:lnTo>
                                    <a:pt x="387" y="103"/>
                                  </a:lnTo>
                                  <a:lnTo>
                                    <a:pt x="385" y="129"/>
                                  </a:lnTo>
                                  <a:lnTo>
                                    <a:pt x="379" y="150"/>
                                  </a:lnTo>
                                  <a:lnTo>
                                    <a:pt x="368" y="167"/>
                                  </a:lnTo>
                                  <a:lnTo>
                                    <a:pt x="356" y="185"/>
                                  </a:lnTo>
                                  <a:lnTo>
                                    <a:pt x="342" y="199"/>
                                  </a:lnTo>
                                  <a:lnTo>
                                    <a:pt x="331" y="214"/>
                                  </a:lnTo>
                                  <a:lnTo>
                                    <a:pt x="321" y="230"/>
                                  </a:lnTo>
                                  <a:lnTo>
                                    <a:pt x="315" y="249"/>
                                  </a:lnTo>
                                  <a:lnTo>
                                    <a:pt x="319" y="251"/>
                                  </a:lnTo>
                                  <a:lnTo>
                                    <a:pt x="327" y="255"/>
                                  </a:lnTo>
                                  <a:lnTo>
                                    <a:pt x="335" y="257"/>
                                  </a:lnTo>
                                  <a:lnTo>
                                    <a:pt x="342" y="261"/>
                                  </a:lnTo>
                                  <a:lnTo>
                                    <a:pt x="342" y="267"/>
                                  </a:lnTo>
                                  <a:lnTo>
                                    <a:pt x="305" y="286"/>
                                  </a:lnTo>
                                  <a:lnTo>
                                    <a:pt x="266" y="308"/>
                                  </a:lnTo>
                                  <a:lnTo>
                                    <a:pt x="220" y="327"/>
                                  </a:lnTo>
                                  <a:lnTo>
                                    <a:pt x="177" y="347"/>
                                  </a:lnTo>
                                  <a:lnTo>
                                    <a:pt x="130" y="362"/>
                                  </a:lnTo>
                                  <a:lnTo>
                                    <a:pt x="83" y="374"/>
                                  </a:lnTo>
                                  <a:lnTo>
                                    <a:pt x="38" y="380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9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2912" y="1316"/>
                              <a:ext cx="387" cy="382"/>
                            </a:xfrm>
                            <a:custGeom>
                              <a:avLst/>
                              <a:gdLst>
                                <a:gd name="T0" fmla="*/ 9 w 387"/>
                                <a:gd name="T1" fmla="*/ 356 h 382"/>
                                <a:gd name="T2" fmla="*/ 35 w 387"/>
                                <a:gd name="T3" fmla="*/ 325 h 382"/>
                                <a:gd name="T4" fmla="*/ 70 w 387"/>
                                <a:gd name="T5" fmla="*/ 286 h 382"/>
                                <a:gd name="T6" fmla="*/ 113 w 387"/>
                                <a:gd name="T7" fmla="*/ 245 h 382"/>
                                <a:gd name="T8" fmla="*/ 155 w 387"/>
                                <a:gd name="T9" fmla="*/ 201 h 382"/>
                                <a:gd name="T10" fmla="*/ 196 w 387"/>
                                <a:gd name="T11" fmla="*/ 164 h 382"/>
                                <a:gd name="T12" fmla="*/ 229 w 387"/>
                                <a:gd name="T13" fmla="*/ 132 h 382"/>
                                <a:gd name="T14" fmla="*/ 253 w 387"/>
                                <a:gd name="T15" fmla="*/ 113 h 382"/>
                                <a:gd name="T16" fmla="*/ 262 w 387"/>
                                <a:gd name="T17" fmla="*/ 99 h 382"/>
                                <a:gd name="T18" fmla="*/ 278 w 387"/>
                                <a:gd name="T19" fmla="*/ 84 h 382"/>
                                <a:gd name="T20" fmla="*/ 298 w 387"/>
                                <a:gd name="T21" fmla="*/ 62 h 382"/>
                                <a:gd name="T22" fmla="*/ 319 w 387"/>
                                <a:gd name="T23" fmla="*/ 47 h 382"/>
                                <a:gd name="T24" fmla="*/ 338 w 387"/>
                                <a:gd name="T25" fmla="*/ 27 h 382"/>
                                <a:gd name="T26" fmla="*/ 358 w 387"/>
                                <a:gd name="T27" fmla="*/ 14 h 382"/>
                                <a:gd name="T28" fmla="*/ 372 w 387"/>
                                <a:gd name="T29" fmla="*/ 2 h 382"/>
                                <a:gd name="T30" fmla="*/ 385 w 387"/>
                                <a:gd name="T31" fmla="*/ 0 h 382"/>
                                <a:gd name="T32" fmla="*/ 377 w 387"/>
                                <a:gd name="T33" fmla="*/ 14 h 382"/>
                                <a:gd name="T34" fmla="*/ 370 w 387"/>
                                <a:gd name="T35" fmla="*/ 29 h 382"/>
                                <a:gd name="T36" fmla="*/ 362 w 387"/>
                                <a:gd name="T37" fmla="*/ 47 h 382"/>
                                <a:gd name="T38" fmla="*/ 358 w 387"/>
                                <a:gd name="T39" fmla="*/ 62 h 382"/>
                                <a:gd name="T40" fmla="*/ 356 w 387"/>
                                <a:gd name="T41" fmla="*/ 78 h 382"/>
                                <a:gd name="T42" fmla="*/ 360 w 387"/>
                                <a:gd name="T43" fmla="*/ 92 h 382"/>
                                <a:gd name="T44" fmla="*/ 368 w 387"/>
                                <a:gd name="T45" fmla="*/ 99 h 382"/>
                                <a:gd name="T46" fmla="*/ 387 w 387"/>
                                <a:gd name="T47" fmla="*/ 103 h 382"/>
                                <a:gd name="T48" fmla="*/ 385 w 387"/>
                                <a:gd name="T49" fmla="*/ 129 h 382"/>
                                <a:gd name="T50" fmla="*/ 379 w 387"/>
                                <a:gd name="T51" fmla="*/ 150 h 382"/>
                                <a:gd name="T52" fmla="*/ 368 w 387"/>
                                <a:gd name="T53" fmla="*/ 167 h 382"/>
                                <a:gd name="T54" fmla="*/ 356 w 387"/>
                                <a:gd name="T55" fmla="*/ 185 h 382"/>
                                <a:gd name="T56" fmla="*/ 342 w 387"/>
                                <a:gd name="T57" fmla="*/ 199 h 382"/>
                                <a:gd name="T58" fmla="*/ 331 w 387"/>
                                <a:gd name="T59" fmla="*/ 214 h 382"/>
                                <a:gd name="T60" fmla="*/ 321 w 387"/>
                                <a:gd name="T61" fmla="*/ 230 h 382"/>
                                <a:gd name="T62" fmla="*/ 315 w 387"/>
                                <a:gd name="T63" fmla="*/ 249 h 382"/>
                                <a:gd name="T64" fmla="*/ 319 w 387"/>
                                <a:gd name="T65" fmla="*/ 251 h 382"/>
                                <a:gd name="T66" fmla="*/ 327 w 387"/>
                                <a:gd name="T67" fmla="*/ 255 h 382"/>
                                <a:gd name="T68" fmla="*/ 335 w 387"/>
                                <a:gd name="T69" fmla="*/ 257 h 382"/>
                                <a:gd name="T70" fmla="*/ 342 w 387"/>
                                <a:gd name="T71" fmla="*/ 261 h 382"/>
                                <a:gd name="T72" fmla="*/ 342 w 387"/>
                                <a:gd name="T73" fmla="*/ 267 h 382"/>
                                <a:gd name="T74" fmla="*/ 305 w 387"/>
                                <a:gd name="T75" fmla="*/ 286 h 382"/>
                                <a:gd name="T76" fmla="*/ 266 w 387"/>
                                <a:gd name="T77" fmla="*/ 308 h 382"/>
                                <a:gd name="T78" fmla="*/ 220 w 387"/>
                                <a:gd name="T79" fmla="*/ 327 h 382"/>
                                <a:gd name="T80" fmla="*/ 177 w 387"/>
                                <a:gd name="T81" fmla="*/ 347 h 382"/>
                                <a:gd name="T82" fmla="*/ 130 w 387"/>
                                <a:gd name="T83" fmla="*/ 362 h 382"/>
                                <a:gd name="T84" fmla="*/ 83 w 387"/>
                                <a:gd name="T85" fmla="*/ 374 h 382"/>
                                <a:gd name="T86" fmla="*/ 38 w 387"/>
                                <a:gd name="T87" fmla="*/ 380 h 382"/>
                                <a:gd name="T88" fmla="*/ 0 w 387"/>
                                <a:gd name="T89" fmla="*/ 382 h 382"/>
                                <a:gd name="T90" fmla="*/ 9 w 387"/>
                                <a:gd name="T91" fmla="*/ 356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87" h="382">
                                  <a:moveTo>
                                    <a:pt x="9" y="356"/>
                                  </a:moveTo>
                                  <a:lnTo>
                                    <a:pt x="35" y="325"/>
                                  </a:lnTo>
                                  <a:lnTo>
                                    <a:pt x="70" y="286"/>
                                  </a:lnTo>
                                  <a:lnTo>
                                    <a:pt x="113" y="245"/>
                                  </a:lnTo>
                                  <a:lnTo>
                                    <a:pt x="155" y="201"/>
                                  </a:lnTo>
                                  <a:lnTo>
                                    <a:pt x="196" y="164"/>
                                  </a:lnTo>
                                  <a:lnTo>
                                    <a:pt x="229" y="132"/>
                                  </a:lnTo>
                                  <a:lnTo>
                                    <a:pt x="253" y="113"/>
                                  </a:lnTo>
                                  <a:lnTo>
                                    <a:pt x="262" y="99"/>
                                  </a:lnTo>
                                  <a:lnTo>
                                    <a:pt x="278" y="84"/>
                                  </a:lnTo>
                                  <a:lnTo>
                                    <a:pt x="298" y="62"/>
                                  </a:lnTo>
                                  <a:lnTo>
                                    <a:pt x="319" y="47"/>
                                  </a:lnTo>
                                  <a:lnTo>
                                    <a:pt x="338" y="27"/>
                                  </a:lnTo>
                                  <a:lnTo>
                                    <a:pt x="358" y="14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377" y="14"/>
                                  </a:lnTo>
                                  <a:lnTo>
                                    <a:pt x="370" y="29"/>
                                  </a:lnTo>
                                  <a:lnTo>
                                    <a:pt x="362" y="47"/>
                                  </a:lnTo>
                                  <a:lnTo>
                                    <a:pt x="358" y="62"/>
                                  </a:lnTo>
                                  <a:lnTo>
                                    <a:pt x="356" y="78"/>
                                  </a:lnTo>
                                  <a:lnTo>
                                    <a:pt x="360" y="92"/>
                                  </a:lnTo>
                                  <a:lnTo>
                                    <a:pt x="368" y="99"/>
                                  </a:lnTo>
                                  <a:lnTo>
                                    <a:pt x="387" y="103"/>
                                  </a:lnTo>
                                  <a:lnTo>
                                    <a:pt x="385" y="129"/>
                                  </a:lnTo>
                                  <a:lnTo>
                                    <a:pt x="379" y="150"/>
                                  </a:lnTo>
                                  <a:lnTo>
                                    <a:pt x="368" y="167"/>
                                  </a:lnTo>
                                  <a:lnTo>
                                    <a:pt x="356" y="185"/>
                                  </a:lnTo>
                                  <a:lnTo>
                                    <a:pt x="342" y="199"/>
                                  </a:lnTo>
                                  <a:lnTo>
                                    <a:pt x="331" y="214"/>
                                  </a:lnTo>
                                  <a:lnTo>
                                    <a:pt x="321" y="230"/>
                                  </a:lnTo>
                                  <a:lnTo>
                                    <a:pt x="315" y="249"/>
                                  </a:lnTo>
                                  <a:lnTo>
                                    <a:pt x="319" y="251"/>
                                  </a:lnTo>
                                  <a:lnTo>
                                    <a:pt x="327" y="255"/>
                                  </a:lnTo>
                                  <a:lnTo>
                                    <a:pt x="335" y="257"/>
                                  </a:lnTo>
                                  <a:lnTo>
                                    <a:pt x="342" y="261"/>
                                  </a:lnTo>
                                  <a:lnTo>
                                    <a:pt x="342" y="267"/>
                                  </a:lnTo>
                                  <a:lnTo>
                                    <a:pt x="305" y="286"/>
                                  </a:lnTo>
                                  <a:lnTo>
                                    <a:pt x="266" y="308"/>
                                  </a:lnTo>
                                  <a:lnTo>
                                    <a:pt x="220" y="327"/>
                                  </a:lnTo>
                                  <a:lnTo>
                                    <a:pt x="177" y="347"/>
                                  </a:lnTo>
                                  <a:lnTo>
                                    <a:pt x="130" y="362"/>
                                  </a:lnTo>
                                  <a:lnTo>
                                    <a:pt x="83" y="374"/>
                                  </a:lnTo>
                                  <a:lnTo>
                                    <a:pt x="38" y="380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9" y="3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2976" y="1281"/>
                              <a:ext cx="329" cy="306"/>
                            </a:xfrm>
                            <a:custGeom>
                              <a:avLst/>
                              <a:gdLst>
                                <a:gd name="T0" fmla="*/ 2 w 329"/>
                                <a:gd name="T1" fmla="*/ 298 h 306"/>
                                <a:gd name="T2" fmla="*/ 0 w 329"/>
                                <a:gd name="T3" fmla="*/ 284 h 306"/>
                                <a:gd name="T4" fmla="*/ 0 w 329"/>
                                <a:gd name="T5" fmla="*/ 269 h 306"/>
                                <a:gd name="T6" fmla="*/ 2 w 329"/>
                                <a:gd name="T7" fmla="*/ 251 h 306"/>
                                <a:gd name="T8" fmla="*/ 2 w 329"/>
                                <a:gd name="T9" fmla="*/ 232 h 306"/>
                                <a:gd name="T10" fmla="*/ 4 w 329"/>
                                <a:gd name="T11" fmla="*/ 214 h 306"/>
                                <a:gd name="T12" fmla="*/ 6 w 329"/>
                                <a:gd name="T13" fmla="*/ 202 h 306"/>
                                <a:gd name="T14" fmla="*/ 6 w 329"/>
                                <a:gd name="T15" fmla="*/ 195 h 306"/>
                                <a:gd name="T16" fmla="*/ 13 w 329"/>
                                <a:gd name="T17" fmla="*/ 169 h 306"/>
                                <a:gd name="T18" fmla="*/ 21 w 329"/>
                                <a:gd name="T19" fmla="*/ 146 h 306"/>
                                <a:gd name="T20" fmla="*/ 29 w 329"/>
                                <a:gd name="T21" fmla="*/ 125 h 306"/>
                                <a:gd name="T22" fmla="*/ 41 w 329"/>
                                <a:gd name="T23" fmla="*/ 103 h 306"/>
                                <a:gd name="T24" fmla="*/ 49 w 329"/>
                                <a:gd name="T25" fmla="*/ 82 h 306"/>
                                <a:gd name="T26" fmla="*/ 58 w 329"/>
                                <a:gd name="T27" fmla="*/ 64 h 306"/>
                                <a:gd name="T28" fmla="*/ 70 w 329"/>
                                <a:gd name="T29" fmla="*/ 43 h 306"/>
                                <a:gd name="T30" fmla="*/ 84 w 329"/>
                                <a:gd name="T31" fmla="*/ 25 h 306"/>
                                <a:gd name="T32" fmla="*/ 86 w 329"/>
                                <a:gd name="T33" fmla="*/ 25 h 306"/>
                                <a:gd name="T34" fmla="*/ 87 w 329"/>
                                <a:gd name="T35" fmla="*/ 27 h 306"/>
                                <a:gd name="T36" fmla="*/ 86 w 329"/>
                                <a:gd name="T37" fmla="*/ 33 h 306"/>
                                <a:gd name="T38" fmla="*/ 86 w 329"/>
                                <a:gd name="T39" fmla="*/ 37 h 306"/>
                                <a:gd name="T40" fmla="*/ 89 w 329"/>
                                <a:gd name="T41" fmla="*/ 41 h 306"/>
                                <a:gd name="T42" fmla="*/ 97 w 329"/>
                                <a:gd name="T43" fmla="*/ 45 h 306"/>
                                <a:gd name="T44" fmla="*/ 126 w 329"/>
                                <a:gd name="T45" fmla="*/ 29 h 306"/>
                                <a:gd name="T46" fmla="*/ 156 w 329"/>
                                <a:gd name="T47" fmla="*/ 18 h 306"/>
                                <a:gd name="T48" fmla="*/ 183 w 329"/>
                                <a:gd name="T49" fmla="*/ 10 h 306"/>
                                <a:gd name="T50" fmla="*/ 210 w 329"/>
                                <a:gd name="T51" fmla="*/ 4 h 306"/>
                                <a:gd name="T52" fmla="*/ 237 w 329"/>
                                <a:gd name="T53" fmla="*/ 0 h 306"/>
                                <a:gd name="T54" fmla="*/ 265 w 329"/>
                                <a:gd name="T55" fmla="*/ 0 h 306"/>
                                <a:gd name="T56" fmla="*/ 296 w 329"/>
                                <a:gd name="T57" fmla="*/ 0 h 306"/>
                                <a:gd name="T58" fmla="*/ 329 w 329"/>
                                <a:gd name="T59" fmla="*/ 4 h 306"/>
                                <a:gd name="T60" fmla="*/ 329 w 329"/>
                                <a:gd name="T61" fmla="*/ 4 h 306"/>
                                <a:gd name="T62" fmla="*/ 329 w 329"/>
                                <a:gd name="T63" fmla="*/ 8 h 306"/>
                                <a:gd name="T64" fmla="*/ 288 w 329"/>
                                <a:gd name="T65" fmla="*/ 43 h 306"/>
                                <a:gd name="T66" fmla="*/ 247 w 329"/>
                                <a:gd name="T67" fmla="*/ 78 h 306"/>
                                <a:gd name="T68" fmla="*/ 206 w 329"/>
                                <a:gd name="T69" fmla="*/ 115 h 306"/>
                                <a:gd name="T70" fmla="*/ 167 w 329"/>
                                <a:gd name="T71" fmla="*/ 154 h 306"/>
                                <a:gd name="T72" fmla="*/ 126 w 329"/>
                                <a:gd name="T73" fmla="*/ 191 h 306"/>
                                <a:gd name="T74" fmla="*/ 86 w 329"/>
                                <a:gd name="T75" fmla="*/ 230 h 306"/>
                                <a:gd name="T76" fmla="*/ 47 w 329"/>
                                <a:gd name="T77" fmla="*/ 267 h 306"/>
                                <a:gd name="T78" fmla="*/ 6 w 329"/>
                                <a:gd name="T79" fmla="*/ 306 h 306"/>
                                <a:gd name="T80" fmla="*/ 2 w 329"/>
                                <a:gd name="T81" fmla="*/ 298 h 3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29" h="306">
                                  <a:moveTo>
                                    <a:pt x="2" y="298"/>
                                  </a:moveTo>
                                  <a:lnTo>
                                    <a:pt x="0" y="284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2" y="251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4" y="214"/>
                                  </a:lnTo>
                                  <a:lnTo>
                                    <a:pt x="6" y="202"/>
                                  </a:lnTo>
                                  <a:lnTo>
                                    <a:pt x="6" y="195"/>
                                  </a:lnTo>
                                  <a:lnTo>
                                    <a:pt x="13" y="169"/>
                                  </a:lnTo>
                                  <a:lnTo>
                                    <a:pt x="21" y="146"/>
                                  </a:lnTo>
                                  <a:lnTo>
                                    <a:pt x="29" y="125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84" y="25"/>
                                  </a:lnTo>
                                  <a:lnTo>
                                    <a:pt x="86" y="25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86" y="33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89" y="41"/>
                                  </a:lnTo>
                                  <a:lnTo>
                                    <a:pt x="97" y="45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156" y="18"/>
                                  </a:lnTo>
                                  <a:lnTo>
                                    <a:pt x="183" y="10"/>
                                  </a:lnTo>
                                  <a:lnTo>
                                    <a:pt x="210" y="4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329" y="4"/>
                                  </a:lnTo>
                                  <a:lnTo>
                                    <a:pt x="329" y="4"/>
                                  </a:lnTo>
                                  <a:lnTo>
                                    <a:pt x="329" y="8"/>
                                  </a:lnTo>
                                  <a:lnTo>
                                    <a:pt x="288" y="4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167" y="154"/>
                                  </a:lnTo>
                                  <a:lnTo>
                                    <a:pt x="126" y="191"/>
                                  </a:lnTo>
                                  <a:lnTo>
                                    <a:pt x="86" y="230"/>
                                  </a:lnTo>
                                  <a:lnTo>
                                    <a:pt x="47" y="267"/>
                                  </a:lnTo>
                                  <a:lnTo>
                                    <a:pt x="6" y="306"/>
                                  </a:lnTo>
                                  <a:lnTo>
                                    <a:pt x="2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2976" y="1281"/>
                              <a:ext cx="329" cy="306"/>
                            </a:xfrm>
                            <a:custGeom>
                              <a:avLst/>
                              <a:gdLst>
                                <a:gd name="T0" fmla="*/ 2 w 329"/>
                                <a:gd name="T1" fmla="*/ 298 h 306"/>
                                <a:gd name="T2" fmla="*/ 0 w 329"/>
                                <a:gd name="T3" fmla="*/ 284 h 306"/>
                                <a:gd name="T4" fmla="*/ 0 w 329"/>
                                <a:gd name="T5" fmla="*/ 269 h 306"/>
                                <a:gd name="T6" fmla="*/ 2 w 329"/>
                                <a:gd name="T7" fmla="*/ 251 h 306"/>
                                <a:gd name="T8" fmla="*/ 2 w 329"/>
                                <a:gd name="T9" fmla="*/ 232 h 306"/>
                                <a:gd name="T10" fmla="*/ 4 w 329"/>
                                <a:gd name="T11" fmla="*/ 214 h 306"/>
                                <a:gd name="T12" fmla="*/ 6 w 329"/>
                                <a:gd name="T13" fmla="*/ 202 h 306"/>
                                <a:gd name="T14" fmla="*/ 6 w 329"/>
                                <a:gd name="T15" fmla="*/ 195 h 306"/>
                                <a:gd name="T16" fmla="*/ 13 w 329"/>
                                <a:gd name="T17" fmla="*/ 169 h 306"/>
                                <a:gd name="T18" fmla="*/ 21 w 329"/>
                                <a:gd name="T19" fmla="*/ 146 h 306"/>
                                <a:gd name="T20" fmla="*/ 29 w 329"/>
                                <a:gd name="T21" fmla="*/ 125 h 306"/>
                                <a:gd name="T22" fmla="*/ 41 w 329"/>
                                <a:gd name="T23" fmla="*/ 103 h 306"/>
                                <a:gd name="T24" fmla="*/ 49 w 329"/>
                                <a:gd name="T25" fmla="*/ 82 h 306"/>
                                <a:gd name="T26" fmla="*/ 58 w 329"/>
                                <a:gd name="T27" fmla="*/ 64 h 306"/>
                                <a:gd name="T28" fmla="*/ 70 w 329"/>
                                <a:gd name="T29" fmla="*/ 43 h 306"/>
                                <a:gd name="T30" fmla="*/ 84 w 329"/>
                                <a:gd name="T31" fmla="*/ 25 h 306"/>
                                <a:gd name="T32" fmla="*/ 86 w 329"/>
                                <a:gd name="T33" fmla="*/ 25 h 306"/>
                                <a:gd name="T34" fmla="*/ 87 w 329"/>
                                <a:gd name="T35" fmla="*/ 27 h 306"/>
                                <a:gd name="T36" fmla="*/ 86 w 329"/>
                                <a:gd name="T37" fmla="*/ 33 h 306"/>
                                <a:gd name="T38" fmla="*/ 86 w 329"/>
                                <a:gd name="T39" fmla="*/ 37 h 306"/>
                                <a:gd name="T40" fmla="*/ 89 w 329"/>
                                <a:gd name="T41" fmla="*/ 41 h 306"/>
                                <a:gd name="T42" fmla="*/ 97 w 329"/>
                                <a:gd name="T43" fmla="*/ 45 h 306"/>
                                <a:gd name="T44" fmla="*/ 126 w 329"/>
                                <a:gd name="T45" fmla="*/ 29 h 306"/>
                                <a:gd name="T46" fmla="*/ 156 w 329"/>
                                <a:gd name="T47" fmla="*/ 18 h 306"/>
                                <a:gd name="T48" fmla="*/ 183 w 329"/>
                                <a:gd name="T49" fmla="*/ 10 h 306"/>
                                <a:gd name="T50" fmla="*/ 210 w 329"/>
                                <a:gd name="T51" fmla="*/ 4 h 306"/>
                                <a:gd name="T52" fmla="*/ 237 w 329"/>
                                <a:gd name="T53" fmla="*/ 0 h 306"/>
                                <a:gd name="T54" fmla="*/ 265 w 329"/>
                                <a:gd name="T55" fmla="*/ 0 h 306"/>
                                <a:gd name="T56" fmla="*/ 296 w 329"/>
                                <a:gd name="T57" fmla="*/ 0 h 306"/>
                                <a:gd name="T58" fmla="*/ 329 w 329"/>
                                <a:gd name="T59" fmla="*/ 4 h 306"/>
                                <a:gd name="T60" fmla="*/ 329 w 329"/>
                                <a:gd name="T61" fmla="*/ 4 h 306"/>
                                <a:gd name="T62" fmla="*/ 329 w 329"/>
                                <a:gd name="T63" fmla="*/ 8 h 306"/>
                                <a:gd name="T64" fmla="*/ 288 w 329"/>
                                <a:gd name="T65" fmla="*/ 43 h 306"/>
                                <a:gd name="T66" fmla="*/ 247 w 329"/>
                                <a:gd name="T67" fmla="*/ 78 h 306"/>
                                <a:gd name="T68" fmla="*/ 206 w 329"/>
                                <a:gd name="T69" fmla="*/ 115 h 306"/>
                                <a:gd name="T70" fmla="*/ 167 w 329"/>
                                <a:gd name="T71" fmla="*/ 154 h 306"/>
                                <a:gd name="T72" fmla="*/ 126 w 329"/>
                                <a:gd name="T73" fmla="*/ 191 h 306"/>
                                <a:gd name="T74" fmla="*/ 86 w 329"/>
                                <a:gd name="T75" fmla="*/ 230 h 306"/>
                                <a:gd name="T76" fmla="*/ 47 w 329"/>
                                <a:gd name="T77" fmla="*/ 267 h 306"/>
                                <a:gd name="T78" fmla="*/ 6 w 329"/>
                                <a:gd name="T79" fmla="*/ 306 h 306"/>
                                <a:gd name="T80" fmla="*/ 2 w 329"/>
                                <a:gd name="T81" fmla="*/ 298 h 3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29" h="306">
                                  <a:moveTo>
                                    <a:pt x="2" y="298"/>
                                  </a:moveTo>
                                  <a:lnTo>
                                    <a:pt x="0" y="284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2" y="251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4" y="214"/>
                                  </a:lnTo>
                                  <a:lnTo>
                                    <a:pt x="6" y="202"/>
                                  </a:lnTo>
                                  <a:lnTo>
                                    <a:pt x="6" y="195"/>
                                  </a:lnTo>
                                  <a:lnTo>
                                    <a:pt x="13" y="169"/>
                                  </a:lnTo>
                                  <a:lnTo>
                                    <a:pt x="21" y="146"/>
                                  </a:lnTo>
                                  <a:lnTo>
                                    <a:pt x="29" y="125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84" y="25"/>
                                  </a:lnTo>
                                  <a:lnTo>
                                    <a:pt x="86" y="25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86" y="33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89" y="41"/>
                                  </a:lnTo>
                                  <a:lnTo>
                                    <a:pt x="97" y="45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156" y="18"/>
                                  </a:lnTo>
                                  <a:lnTo>
                                    <a:pt x="183" y="10"/>
                                  </a:lnTo>
                                  <a:lnTo>
                                    <a:pt x="210" y="4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329" y="4"/>
                                  </a:lnTo>
                                  <a:lnTo>
                                    <a:pt x="329" y="4"/>
                                  </a:lnTo>
                                  <a:lnTo>
                                    <a:pt x="329" y="8"/>
                                  </a:lnTo>
                                  <a:lnTo>
                                    <a:pt x="288" y="4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167" y="154"/>
                                  </a:lnTo>
                                  <a:lnTo>
                                    <a:pt x="126" y="191"/>
                                  </a:lnTo>
                                  <a:lnTo>
                                    <a:pt x="86" y="230"/>
                                  </a:lnTo>
                                  <a:lnTo>
                                    <a:pt x="47" y="267"/>
                                  </a:lnTo>
                                  <a:lnTo>
                                    <a:pt x="6" y="306"/>
                                  </a:lnTo>
                                  <a:lnTo>
                                    <a:pt x="2" y="29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2991" y="2694"/>
                              <a:ext cx="71" cy="127"/>
                            </a:xfrm>
                            <a:custGeom>
                              <a:avLst/>
                              <a:gdLst>
                                <a:gd name="T0" fmla="*/ 51 w 71"/>
                                <a:gd name="T1" fmla="*/ 115 h 127"/>
                                <a:gd name="T2" fmla="*/ 32 w 71"/>
                                <a:gd name="T3" fmla="*/ 104 h 127"/>
                                <a:gd name="T4" fmla="*/ 12 w 71"/>
                                <a:gd name="T5" fmla="*/ 88 h 127"/>
                                <a:gd name="T6" fmla="*/ 6 w 71"/>
                                <a:gd name="T7" fmla="*/ 70 h 127"/>
                                <a:gd name="T8" fmla="*/ 0 w 71"/>
                                <a:gd name="T9" fmla="*/ 55 h 127"/>
                                <a:gd name="T10" fmla="*/ 2 w 71"/>
                                <a:gd name="T11" fmla="*/ 41 h 127"/>
                                <a:gd name="T12" fmla="*/ 4 w 71"/>
                                <a:gd name="T13" fmla="*/ 30 h 127"/>
                                <a:gd name="T14" fmla="*/ 6 w 71"/>
                                <a:gd name="T15" fmla="*/ 16 h 127"/>
                                <a:gd name="T16" fmla="*/ 10 w 71"/>
                                <a:gd name="T17" fmla="*/ 8 h 127"/>
                                <a:gd name="T18" fmla="*/ 14 w 71"/>
                                <a:gd name="T19" fmla="*/ 0 h 127"/>
                                <a:gd name="T20" fmla="*/ 22 w 71"/>
                                <a:gd name="T21" fmla="*/ 18 h 127"/>
                                <a:gd name="T22" fmla="*/ 34 w 71"/>
                                <a:gd name="T23" fmla="*/ 39 h 127"/>
                                <a:gd name="T24" fmla="*/ 43 w 71"/>
                                <a:gd name="T25" fmla="*/ 61 h 127"/>
                                <a:gd name="T26" fmla="*/ 53 w 71"/>
                                <a:gd name="T27" fmla="*/ 82 h 127"/>
                                <a:gd name="T28" fmla="*/ 61 w 71"/>
                                <a:gd name="T29" fmla="*/ 104 h 127"/>
                                <a:gd name="T30" fmla="*/ 71 w 71"/>
                                <a:gd name="T31" fmla="*/ 127 h 127"/>
                                <a:gd name="T32" fmla="*/ 51 w 71"/>
                                <a:gd name="T33" fmla="*/ 115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1" h="127">
                                  <a:moveTo>
                                    <a:pt x="51" y="115"/>
                                  </a:moveTo>
                                  <a:lnTo>
                                    <a:pt x="32" y="104"/>
                                  </a:lnTo>
                                  <a:lnTo>
                                    <a:pt x="12" y="88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53" y="82"/>
                                  </a:lnTo>
                                  <a:lnTo>
                                    <a:pt x="61" y="10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51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2991" y="2694"/>
                              <a:ext cx="71" cy="127"/>
                            </a:xfrm>
                            <a:custGeom>
                              <a:avLst/>
                              <a:gdLst>
                                <a:gd name="T0" fmla="*/ 51 w 71"/>
                                <a:gd name="T1" fmla="*/ 115 h 127"/>
                                <a:gd name="T2" fmla="*/ 32 w 71"/>
                                <a:gd name="T3" fmla="*/ 104 h 127"/>
                                <a:gd name="T4" fmla="*/ 12 w 71"/>
                                <a:gd name="T5" fmla="*/ 88 h 127"/>
                                <a:gd name="T6" fmla="*/ 6 w 71"/>
                                <a:gd name="T7" fmla="*/ 70 h 127"/>
                                <a:gd name="T8" fmla="*/ 0 w 71"/>
                                <a:gd name="T9" fmla="*/ 55 h 127"/>
                                <a:gd name="T10" fmla="*/ 2 w 71"/>
                                <a:gd name="T11" fmla="*/ 41 h 127"/>
                                <a:gd name="T12" fmla="*/ 4 w 71"/>
                                <a:gd name="T13" fmla="*/ 30 h 127"/>
                                <a:gd name="T14" fmla="*/ 6 w 71"/>
                                <a:gd name="T15" fmla="*/ 16 h 127"/>
                                <a:gd name="T16" fmla="*/ 10 w 71"/>
                                <a:gd name="T17" fmla="*/ 8 h 127"/>
                                <a:gd name="T18" fmla="*/ 14 w 71"/>
                                <a:gd name="T19" fmla="*/ 0 h 127"/>
                                <a:gd name="T20" fmla="*/ 22 w 71"/>
                                <a:gd name="T21" fmla="*/ 18 h 127"/>
                                <a:gd name="T22" fmla="*/ 34 w 71"/>
                                <a:gd name="T23" fmla="*/ 39 h 127"/>
                                <a:gd name="T24" fmla="*/ 43 w 71"/>
                                <a:gd name="T25" fmla="*/ 61 h 127"/>
                                <a:gd name="T26" fmla="*/ 53 w 71"/>
                                <a:gd name="T27" fmla="*/ 82 h 127"/>
                                <a:gd name="T28" fmla="*/ 61 w 71"/>
                                <a:gd name="T29" fmla="*/ 104 h 127"/>
                                <a:gd name="T30" fmla="*/ 71 w 71"/>
                                <a:gd name="T31" fmla="*/ 127 h 127"/>
                                <a:gd name="T32" fmla="*/ 51 w 71"/>
                                <a:gd name="T33" fmla="*/ 115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1" h="127">
                                  <a:moveTo>
                                    <a:pt x="51" y="115"/>
                                  </a:moveTo>
                                  <a:lnTo>
                                    <a:pt x="32" y="104"/>
                                  </a:lnTo>
                                  <a:lnTo>
                                    <a:pt x="12" y="88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53" y="82"/>
                                  </a:lnTo>
                                  <a:lnTo>
                                    <a:pt x="61" y="10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51" y="11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3007" y="2687"/>
                              <a:ext cx="62" cy="112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81 h 112"/>
                                <a:gd name="T2" fmla="*/ 23 w 62"/>
                                <a:gd name="T3" fmla="*/ 50 h 112"/>
                                <a:gd name="T4" fmla="*/ 6 w 62"/>
                                <a:gd name="T5" fmla="*/ 17 h 112"/>
                                <a:gd name="T6" fmla="*/ 0 w 62"/>
                                <a:gd name="T7" fmla="*/ 5 h 112"/>
                                <a:gd name="T8" fmla="*/ 8 w 62"/>
                                <a:gd name="T9" fmla="*/ 2 h 112"/>
                                <a:gd name="T10" fmla="*/ 18 w 62"/>
                                <a:gd name="T11" fmla="*/ 0 h 112"/>
                                <a:gd name="T12" fmla="*/ 33 w 62"/>
                                <a:gd name="T13" fmla="*/ 2 h 112"/>
                                <a:gd name="T14" fmla="*/ 51 w 62"/>
                                <a:gd name="T15" fmla="*/ 17 h 112"/>
                                <a:gd name="T16" fmla="*/ 62 w 62"/>
                                <a:gd name="T17" fmla="*/ 29 h 112"/>
                                <a:gd name="T18" fmla="*/ 62 w 62"/>
                                <a:gd name="T19" fmla="*/ 37 h 112"/>
                                <a:gd name="T20" fmla="*/ 62 w 62"/>
                                <a:gd name="T21" fmla="*/ 54 h 112"/>
                                <a:gd name="T22" fmla="*/ 62 w 62"/>
                                <a:gd name="T23" fmla="*/ 74 h 112"/>
                                <a:gd name="T24" fmla="*/ 62 w 62"/>
                                <a:gd name="T25" fmla="*/ 93 h 112"/>
                                <a:gd name="T26" fmla="*/ 60 w 62"/>
                                <a:gd name="T27" fmla="*/ 112 h 112"/>
                                <a:gd name="T28" fmla="*/ 41 w 62"/>
                                <a:gd name="T29" fmla="*/ 81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2" h="112">
                                  <a:moveTo>
                                    <a:pt x="41" y="81"/>
                                  </a:moveTo>
                                  <a:lnTo>
                                    <a:pt x="23" y="50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62" y="74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0" y="112"/>
                                  </a:lnTo>
                                  <a:lnTo>
                                    <a:pt x="41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3007" y="2687"/>
                              <a:ext cx="62" cy="112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81 h 112"/>
                                <a:gd name="T2" fmla="*/ 23 w 62"/>
                                <a:gd name="T3" fmla="*/ 50 h 112"/>
                                <a:gd name="T4" fmla="*/ 6 w 62"/>
                                <a:gd name="T5" fmla="*/ 17 h 112"/>
                                <a:gd name="T6" fmla="*/ 0 w 62"/>
                                <a:gd name="T7" fmla="*/ 5 h 112"/>
                                <a:gd name="T8" fmla="*/ 8 w 62"/>
                                <a:gd name="T9" fmla="*/ 2 h 112"/>
                                <a:gd name="T10" fmla="*/ 18 w 62"/>
                                <a:gd name="T11" fmla="*/ 0 h 112"/>
                                <a:gd name="T12" fmla="*/ 33 w 62"/>
                                <a:gd name="T13" fmla="*/ 2 h 112"/>
                                <a:gd name="T14" fmla="*/ 51 w 62"/>
                                <a:gd name="T15" fmla="*/ 17 h 112"/>
                                <a:gd name="T16" fmla="*/ 62 w 62"/>
                                <a:gd name="T17" fmla="*/ 29 h 112"/>
                                <a:gd name="T18" fmla="*/ 62 w 62"/>
                                <a:gd name="T19" fmla="*/ 37 h 112"/>
                                <a:gd name="T20" fmla="*/ 62 w 62"/>
                                <a:gd name="T21" fmla="*/ 54 h 112"/>
                                <a:gd name="T22" fmla="*/ 62 w 62"/>
                                <a:gd name="T23" fmla="*/ 74 h 112"/>
                                <a:gd name="T24" fmla="*/ 62 w 62"/>
                                <a:gd name="T25" fmla="*/ 93 h 112"/>
                                <a:gd name="T26" fmla="*/ 60 w 62"/>
                                <a:gd name="T27" fmla="*/ 112 h 112"/>
                                <a:gd name="T28" fmla="*/ 41 w 62"/>
                                <a:gd name="T29" fmla="*/ 81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2" h="112">
                                  <a:moveTo>
                                    <a:pt x="41" y="81"/>
                                  </a:moveTo>
                                  <a:lnTo>
                                    <a:pt x="23" y="50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62" y="74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0" y="112"/>
                                  </a:lnTo>
                                  <a:lnTo>
                                    <a:pt x="41" y="8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3188" y="1826"/>
                              <a:ext cx="392" cy="241"/>
                            </a:xfrm>
                            <a:custGeom>
                              <a:avLst/>
                              <a:gdLst>
                                <a:gd name="T0" fmla="*/ 84 w 392"/>
                                <a:gd name="T1" fmla="*/ 240 h 241"/>
                                <a:gd name="T2" fmla="*/ 64 w 392"/>
                                <a:gd name="T3" fmla="*/ 236 h 241"/>
                                <a:gd name="T4" fmla="*/ 60 w 392"/>
                                <a:gd name="T5" fmla="*/ 228 h 241"/>
                                <a:gd name="T6" fmla="*/ 66 w 392"/>
                                <a:gd name="T7" fmla="*/ 206 h 241"/>
                                <a:gd name="T8" fmla="*/ 82 w 392"/>
                                <a:gd name="T9" fmla="*/ 185 h 241"/>
                                <a:gd name="T10" fmla="*/ 101 w 392"/>
                                <a:gd name="T11" fmla="*/ 160 h 241"/>
                                <a:gd name="T12" fmla="*/ 121 w 392"/>
                                <a:gd name="T13" fmla="*/ 140 h 241"/>
                                <a:gd name="T14" fmla="*/ 136 w 392"/>
                                <a:gd name="T15" fmla="*/ 125 h 241"/>
                                <a:gd name="T16" fmla="*/ 144 w 392"/>
                                <a:gd name="T17" fmla="*/ 119 h 241"/>
                                <a:gd name="T18" fmla="*/ 121 w 392"/>
                                <a:gd name="T19" fmla="*/ 113 h 241"/>
                                <a:gd name="T20" fmla="*/ 99 w 392"/>
                                <a:gd name="T21" fmla="*/ 109 h 241"/>
                                <a:gd name="T22" fmla="*/ 80 w 392"/>
                                <a:gd name="T23" fmla="*/ 107 h 241"/>
                                <a:gd name="T24" fmla="*/ 64 w 392"/>
                                <a:gd name="T25" fmla="*/ 107 h 241"/>
                                <a:gd name="T26" fmla="*/ 47 w 392"/>
                                <a:gd name="T27" fmla="*/ 105 h 241"/>
                                <a:gd name="T28" fmla="*/ 31 w 392"/>
                                <a:gd name="T29" fmla="*/ 107 h 241"/>
                                <a:gd name="T30" fmla="*/ 12 w 392"/>
                                <a:gd name="T31" fmla="*/ 109 h 241"/>
                                <a:gd name="T32" fmla="*/ 0 w 392"/>
                                <a:gd name="T33" fmla="*/ 111 h 241"/>
                                <a:gd name="T34" fmla="*/ 16 w 392"/>
                                <a:gd name="T35" fmla="*/ 99 h 241"/>
                                <a:gd name="T36" fmla="*/ 57 w 392"/>
                                <a:gd name="T37" fmla="*/ 72 h 241"/>
                                <a:gd name="T38" fmla="*/ 96 w 392"/>
                                <a:gd name="T39" fmla="*/ 47 h 241"/>
                                <a:gd name="T40" fmla="*/ 138 w 392"/>
                                <a:gd name="T41" fmla="*/ 23 h 241"/>
                                <a:gd name="T42" fmla="*/ 175 w 392"/>
                                <a:gd name="T43" fmla="*/ 8 h 241"/>
                                <a:gd name="T44" fmla="*/ 210 w 392"/>
                                <a:gd name="T45" fmla="*/ 0 h 241"/>
                                <a:gd name="T46" fmla="*/ 208 w 392"/>
                                <a:gd name="T47" fmla="*/ 6 h 241"/>
                                <a:gd name="T48" fmla="*/ 205 w 392"/>
                                <a:gd name="T49" fmla="*/ 14 h 241"/>
                                <a:gd name="T50" fmla="*/ 201 w 392"/>
                                <a:gd name="T51" fmla="*/ 20 h 241"/>
                                <a:gd name="T52" fmla="*/ 199 w 392"/>
                                <a:gd name="T53" fmla="*/ 27 h 241"/>
                                <a:gd name="T54" fmla="*/ 203 w 392"/>
                                <a:gd name="T55" fmla="*/ 35 h 241"/>
                                <a:gd name="T56" fmla="*/ 208 w 392"/>
                                <a:gd name="T57" fmla="*/ 41 h 241"/>
                                <a:gd name="T58" fmla="*/ 228 w 392"/>
                                <a:gd name="T59" fmla="*/ 51 h 241"/>
                                <a:gd name="T60" fmla="*/ 255 w 392"/>
                                <a:gd name="T61" fmla="*/ 62 h 241"/>
                                <a:gd name="T62" fmla="*/ 284 w 392"/>
                                <a:gd name="T63" fmla="*/ 80 h 241"/>
                                <a:gd name="T64" fmla="*/ 316 w 392"/>
                                <a:gd name="T65" fmla="*/ 97 h 241"/>
                                <a:gd name="T66" fmla="*/ 343 w 392"/>
                                <a:gd name="T67" fmla="*/ 119 h 241"/>
                                <a:gd name="T68" fmla="*/ 366 w 392"/>
                                <a:gd name="T69" fmla="*/ 140 h 241"/>
                                <a:gd name="T70" fmla="*/ 384 w 392"/>
                                <a:gd name="T71" fmla="*/ 164 h 241"/>
                                <a:gd name="T72" fmla="*/ 392 w 392"/>
                                <a:gd name="T73" fmla="*/ 187 h 241"/>
                                <a:gd name="T74" fmla="*/ 353 w 392"/>
                                <a:gd name="T75" fmla="*/ 181 h 241"/>
                                <a:gd name="T76" fmla="*/ 316 w 392"/>
                                <a:gd name="T77" fmla="*/ 181 h 241"/>
                                <a:gd name="T78" fmla="*/ 279 w 392"/>
                                <a:gd name="T79" fmla="*/ 183 h 241"/>
                                <a:gd name="T80" fmla="*/ 242 w 392"/>
                                <a:gd name="T81" fmla="*/ 189 h 241"/>
                                <a:gd name="T82" fmla="*/ 205 w 392"/>
                                <a:gd name="T83" fmla="*/ 197 h 241"/>
                                <a:gd name="T84" fmla="*/ 168 w 392"/>
                                <a:gd name="T85" fmla="*/ 208 h 241"/>
                                <a:gd name="T86" fmla="*/ 131 w 392"/>
                                <a:gd name="T87" fmla="*/ 224 h 241"/>
                                <a:gd name="T88" fmla="*/ 96 w 392"/>
                                <a:gd name="T89" fmla="*/ 241 h 241"/>
                                <a:gd name="T90" fmla="*/ 84 w 392"/>
                                <a:gd name="T91" fmla="*/ 24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92" h="241">
                                  <a:moveTo>
                                    <a:pt x="84" y="240"/>
                                  </a:moveTo>
                                  <a:lnTo>
                                    <a:pt x="64" y="236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66" y="206"/>
                                  </a:lnTo>
                                  <a:lnTo>
                                    <a:pt x="82" y="185"/>
                                  </a:lnTo>
                                  <a:lnTo>
                                    <a:pt x="101" y="160"/>
                                  </a:lnTo>
                                  <a:lnTo>
                                    <a:pt x="121" y="140"/>
                                  </a:lnTo>
                                  <a:lnTo>
                                    <a:pt x="136" y="125"/>
                                  </a:lnTo>
                                  <a:lnTo>
                                    <a:pt x="144" y="119"/>
                                  </a:lnTo>
                                  <a:lnTo>
                                    <a:pt x="121" y="113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4" y="107"/>
                                  </a:lnTo>
                                  <a:lnTo>
                                    <a:pt x="47" y="105"/>
                                  </a:lnTo>
                                  <a:lnTo>
                                    <a:pt x="31" y="107"/>
                                  </a:lnTo>
                                  <a:lnTo>
                                    <a:pt x="12" y="10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96" y="47"/>
                                  </a:lnTo>
                                  <a:lnTo>
                                    <a:pt x="138" y="23"/>
                                  </a:lnTo>
                                  <a:lnTo>
                                    <a:pt x="175" y="8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08" y="6"/>
                                  </a:lnTo>
                                  <a:lnTo>
                                    <a:pt x="205" y="14"/>
                                  </a:lnTo>
                                  <a:lnTo>
                                    <a:pt x="201" y="20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203" y="35"/>
                                  </a:lnTo>
                                  <a:lnTo>
                                    <a:pt x="208" y="41"/>
                                  </a:lnTo>
                                  <a:lnTo>
                                    <a:pt x="228" y="51"/>
                                  </a:lnTo>
                                  <a:lnTo>
                                    <a:pt x="255" y="62"/>
                                  </a:lnTo>
                                  <a:lnTo>
                                    <a:pt x="284" y="80"/>
                                  </a:lnTo>
                                  <a:lnTo>
                                    <a:pt x="316" y="97"/>
                                  </a:lnTo>
                                  <a:lnTo>
                                    <a:pt x="343" y="119"/>
                                  </a:lnTo>
                                  <a:lnTo>
                                    <a:pt x="366" y="140"/>
                                  </a:lnTo>
                                  <a:lnTo>
                                    <a:pt x="384" y="164"/>
                                  </a:lnTo>
                                  <a:lnTo>
                                    <a:pt x="392" y="187"/>
                                  </a:lnTo>
                                  <a:lnTo>
                                    <a:pt x="353" y="181"/>
                                  </a:lnTo>
                                  <a:lnTo>
                                    <a:pt x="316" y="181"/>
                                  </a:lnTo>
                                  <a:lnTo>
                                    <a:pt x="279" y="183"/>
                                  </a:lnTo>
                                  <a:lnTo>
                                    <a:pt x="242" y="189"/>
                                  </a:lnTo>
                                  <a:lnTo>
                                    <a:pt x="205" y="197"/>
                                  </a:lnTo>
                                  <a:lnTo>
                                    <a:pt x="168" y="208"/>
                                  </a:lnTo>
                                  <a:lnTo>
                                    <a:pt x="131" y="224"/>
                                  </a:lnTo>
                                  <a:lnTo>
                                    <a:pt x="96" y="241"/>
                                  </a:lnTo>
                                  <a:lnTo>
                                    <a:pt x="84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3188" y="1826"/>
                              <a:ext cx="392" cy="241"/>
                            </a:xfrm>
                            <a:custGeom>
                              <a:avLst/>
                              <a:gdLst>
                                <a:gd name="T0" fmla="*/ 84 w 392"/>
                                <a:gd name="T1" fmla="*/ 240 h 241"/>
                                <a:gd name="T2" fmla="*/ 64 w 392"/>
                                <a:gd name="T3" fmla="*/ 236 h 241"/>
                                <a:gd name="T4" fmla="*/ 60 w 392"/>
                                <a:gd name="T5" fmla="*/ 228 h 241"/>
                                <a:gd name="T6" fmla="*/ 66 w 392"/>
                                <a:gd name="T7" fmla="*/ 206 h 241"/>
                                <a:gd name="T8" fmla="*/ 82 w 392"/>
                                <a:gd name="T9" fmla="*/ 185 h 241"/>
                                <a:gd name="T10" fmla="*/ 101 w 392"/>
                                <a:gd name="T11" fmla="*/ 160 h 241"/>
                                <a:gd name="T12" fmla="*/ 121 w 392"/>
                                <a:gd name="T13" fmla="*/ 140 h 241"/>
                                <a:gd name="T14" fmla="*/ 136 w 392"/>
                                <a:gd name="T15" fmla="*/ 125 h 241"/>
                                <a:gd name="T16" fmla="*/ 144 w 392"/>
                                <a:gd name="T17" fmla="*/ 119 h 241"/>
                                <a:gd name="T18" fmla="*/ 121 w 392"/>
                                <a:gd name="T19" fmla="*/ 113 h 241"/>
                                <a:gd name="T20" fmla="*/ 99 w 392"/>
                                <a:gd name="T21" fmla="*/ 109 h 241"/>
                                <a:gd name="T22" fmla="*/ 80 w 392"/>
                                <a:gd name="T23" fmla="*/ 107 h 241"/>
                                <a:gd name="T24" fmla="*/ 64 w 392"/>
                                <a:gd name="T25" fmla="*/ 107 h 241"/>
                                <a:gd name="T26" fmla="*/ 47 w 392"/>
                                <a:gd name="T27" fmla="*/ 105 h 241"/>
                                <a:gd name="T28" fmla="*/ 31 w 392"/>
                                <a:gd name="T29" fmla="*/ 107 h 241"/>
                                <a:gd name="T30" fmla="*/ 12 w 392"/>
                                <a:gd name="T31" fmla="*/ 109 h 241"/>
                                <a:gd name="T32" fmla="*/ 0 w 392"/>
                                <a:gd name="T33" fmla="*/ 111 h 241"/>
                                <a:gd name="T34" fmla="*/ 16 w 392"/>
                                <a:gd name="T35" fmla="*/ 99 h 241"/>
                                <a:gd name="T36" fmla="*/ 57 w 392"/>
                                <a:gd name="T37" fmla="*/ 72 h 241"/>
                                <a:gd name="T38" fmla="*/ 96 w 392"/>
                                <a:gd name="T39" fmla="*/ 47 h 241"/>
                                <a:gd name="T40" fmla="*/ 138 w 392"/>
                                <a:gd name="T41" fmla="*/ 23 h 241"/>
                                <a:gd name="T42" fmla="*/ 175 w 392"/>
                                <a:gd name="T43" fmla="*/ 8 h 241"/>
                                <a:gd name="T44" fmla="*/ 210 w 392"/>
                                <a:gd name="T45" fmla="*/ 0 h 241"/>
                                <a:gd name="T46" fmla="*/ 208 w 392"/>
                                <a:gd name="T47" fmla="*/ 6 h 241"/>
                                <a:gd name="T48" fmla="*/ 205 w 392"/>
                                <a:gd name="T49" fmla="*/ 14 h 241"/>
                                <a:gd name="T50" fmla="*/ 201 w 392"/>
                                <a:gd name="T51" fmla="*/ 20 h 241"/>
                                <a:gd name="T52" fmla="*/ 199 w 392"/>
                                <a:gd name="T53" fmla="*/ 27 h 241"/>
                                <a:gd name="T54" fmla="*/ 203 w 392"/>
                                <a:gd name="T55" fmla="*/ 35 h 241"/>
                                <a:gd name="T56" fmla="*/ 208 w 392"/>
                                <a:gd name="T57" fmla="*/ 41 h 241"/>
                                <a:gd name="T58" fmla="*/ 228 w 392"/>
                                <a:gd name="T59" fmla="*/ 51 h 241"/>
                                <a:gd name="T60" fmla="*/ 255 w 392"/>
                                <a:gd name="T61" fmla="*/ 62 h 241"/>
                                <a:gd name="T62" fmla="*/ 284 w 392"/>
                                <a:gd name="T63" fmla="*/ 80 h 241"/>
                                <a:gd name="T64" fmla="*/ 316 w 392"/>
                                <a:gd name="T65" fmla="*/ 97 h 241"/>
                                <a:gd name="T66" fmla="*/ 343 w 392"/>
                                <a:gd name="T67" fmla="*/ 119 h 241"/>
                                <a:gd name="T68" fmla="*/ 366 w 392"/>
                                <a:gd name="T69" fmla="*/ 140 h 241"/>
                                <a:gd name="T70" fmla="*/ 384 w 392"/>
                                <a:gd name="T71" fmla="*/ 164 h 241"/>
                                <a:gd name="T72" fmla="*/ 392 w 392"/>
                                <a:gd name="T73" fmla="*/ 187 h 241"/>
                                <a:gd name="T74" fmla="*/ 353 w 392"/>
                                <a:gd name="T75" fmla="*/ 181 h 241"/>
                                <a:gd name="T76" fmla="*/ 316 w 392"/>
                                <a:gd name="T77" fmla="*/ 181 h 241"/>
                                <a:gd name="T78" fmla="*/ 279 w 392"/>
                                <a:gd name="T79" fmla="*/ 183 h 241"/>
                                <a:gd name="T80" fmla="*/ 242 w 392"/>
                                <a:gd name="T81" fmla="*/ 189 h 241"/>
                                <a:gd name="T82" fmla="*/ 205 w 392"/>
                                <a:gd name="T83" fmla="*/ 197 h 241"/>
                                <a:gd name="T84" fmla="*/ 168 w 392"/>
                                <a:gd name="T85" fmla="*/ 208 h 241"/>
                                <a:gd name="T86" fmla="*/ 131 w 392"/>
                                <a:gd name="T87" fmla="*/ 224 h 241"/>
                                <a:gd name="T88" fmla="*/ 96 w 392"/>
                                <a:gd name="T89" fmla="*/ 241 h 241"/>
                                <a:gd name="T90" fmla="*/ 84 w 392"/>
                                <a:gd name="T91" fmla="*/ 24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92" h="241">
                                  <a:moveTo>
                                    <a:pt x="84" y="240"/>
                                  </a:moveTo>
                                  <a:lnTo>
                                    <a:pt x="64" y="236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66" y="206"/>
                                  </a:lnTo>
                                  <a:lnTo>
                                    <a:pt x="82" y="185"/>
                                  </a:lnTo>
                                  <a:lnTo>
                                    <a:pt x="101" y="160"/>
                                  </a:lnTo>
                                  <a:lnTo>
                                    <a:pt x="121" y="140"/>
                                  </a:lnTo>
                                  <a:lnTo>
                                    <a:pt x="136" y="125"/>
                                  </a:lnTo>
                                  <a:lnTo>
                                    <a:pt x="144" y="119"/>
                                  </a:lnTo>
                                  <a:lnTo>
                                    <a:pt x="121" y="113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4" y="107"/>
                                  </a:lnTo>
                                  <a:lnTo>
                                    <a:pt x="47" y="105"/>
                                  </a:lnTo>
                                  <a:lnTo>
                                    <a:pt x="31" y="107"/>
                                  </a:lnTo>
                                  <a:lnTo>
                                    <a:pt x="12" y="10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96" y="47"/>
                                  </a:lnTo>
                                  <a:lnTo>
                                    <a:pt x="138" y="23"/>
                                  </a:lnTo>
                                  <a:lnTo>
                                    <a:pt x="175" y="8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08" y="6"/>
                                  </a:lnTo>
                                  <a:lnTo>
                                    <a:pt x="205" y="14"/>
                                  </a:lnTo>
                                  <a:lnTo>
                                    <a:pt x="201" y="20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203" y="35"/>
                                  </a:lnTo>
                                  <a:lnTo>
                                    <a:pt x="208" y="41"/>
                                  </a:lnTo>
                                  <a:lnTo>
                                    <a:pt x="228" y="51"/>
                                  </a:lnTo>
                                  <a:lnTo>
                                    <a:pt x="255" y="62"/>
                                  </a:lnTo>
                                  <a:lnTo>
                                    <a:pt x="284" y="80"/>
                                  </a:lnTo>
                                  <a:lnTo>
                                    <a:pt x="316" y="97"/>
                                  </a:lnTo>
                                  <a:lnTo>
                                    <a:pt x="343" y="119"/>
                                  </a:lnTo>
                                  <a:lnTo>
                                    <a:pt x="366" y="140"/>
                                  </a:lnTo>
                                  <a:lnTo>
                                    <a:pt x="384" y="164"/>
                                  </a:lnTo>
                                  <a:lnTo>
                                    <a:pt x="392" y="187"/>
                                  </a:lnTo>
                                  <a:lnTo>
                                    <a:pt x="353" y="181"/>
                                  </a:lnTo>
                                  <a:lnTo>
                                    <a:pt x="316" y="181"/>
                                  </a:lnTo>
                                  <a:lnTo>
                                    <a:pt x="279" y="183"/>
                                  </a:lnTo>
                                  <a:lnTo>
                                    <a:pt x="242" y="189"/>
                                  </a:lnTo>
                                  <a:lnTo>
                                    <a:pt x="205" y="197"/>
                                  </a:lnTo>
                                  <a:lnTo>
                                    <a:pt x="168" y="208"/>
                                  </a:lnTo>
                                  <a:lnTo>
                                    <a:pt x="131" y="224"/>
                                  </a:lnTo>
                                  <a:lnTo>
                                    <a:pt x="96" y="241"/>
                                  </a:lnTo>
                                  <a:lnTo>
                                    <a:pt x="84" y="2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3221" y="2091"/>
                              <a:ext cx="220" cy="274"/>
                            </a:xfrm>
                            <a:custGeom>
                              <a:avLst/>
                              <a:gdLst>
                                <a:gd name="T0" fmla="*/ 57 w 220"/>
                                <a:gd name="T1" fmla="*/ 253 h 274"/>
                                <a:gd name="T2" fmla="*/ 33 w 220"/>
                                <a:gd name="T3" fmla="*/ 222 h 274"/>
                                <a:gd name="T4" fmla="*/ 12 w 220"/>
                                <a:gd name="T5" fmla="*/ 183 h 274"/>
                                <a:gd name="T6" fmla="*/ 0 w 220"/>
                                <a:gd name="T7" fmla="*/ 159 h 274"/>
                                <a:gd name="T8" fmla="*/ 10 w 220"/>
                                <a:gd name="T9" fmla="*/ 154 h 274"/>
                                <a:gd name="T10" fmla="*/ 24 w 220"/>
                                <a:gd name="T11" fmla="*/ 136 h 274"/>
                                <a:gd name="T12" fmla="*/ 33 w 220"/>
                                <a:gd name="T13" fmla="*/ 115 h 274"/>
                                <a:gd name="T14" fmla="*/ 26 w 220"/>
                                <a:gd name="T15" fmla="*/ 109 h 274"/>
                                <a:gd name="T16" fmla="*/ 18 w 220"/>
                                <a:gd name="T17" fmla="*/ 103 h 274"/>
                                <a:gd name="T18" fmla="*/ 8 w 220"/>
                                <a:gd name="T19" fmla="*/ 97 h 274"/>
                                <a:gd name="T20" fmla="*/ 2 w 220"/>
                                <a:gd name="T21" fmla="*/ 91 h 274"/>
                                <a:gd name="T22" fmla="*/ 6 w 220"/>
                                <a:gd name="T23" fmla="*/ 82 h 274"/>
                                <a:gd name="T24" fmla="*/ 14 w 220"/>
                                <a:gd name="T25" fmla="*/ 70 h 274"/>
                                <a:gd name="T26" fmla="*/ 24 w 220"/>
                                <a:gd name="T27" fmla="*/ 54 h 274"/>
                                <a:gd name="T28" fmla="*/ 37 w 220"/>
                                <a:gd name="T29" fmla="*/ 41 h 274"/>
                                <a:gd name="T30" fmla="*/ 47 w 220"/>
                                <a:gd name="T31" fmla="*/ 23 h 274"/>
                                <a:gd name="T32" fmla="*/ 57 w 220"/>
                                <a:gd name="T33" fmla="*/ 6 h 274"/>
                                <a:gd name="T34" fmla="*/ 59 w 220"/>
                                <a:gd name="T35" fmla="*/ 0 h 274"/>
                                <a:gd name="T36" fmla="*/ 100 w 220"/>
                                <a:gd name="T37" fmla="*/ 12 h 274"/>
                                <a:gd name="T38" fmla="*/ 100 w 220"/>
                                <a:gd name="T39" fmla="*/ 13 h 274"/>
                                <a:gd name="T40" fmla="*/ 101 w 220"/>
                                <a:gd name="T41" fmla="*/ 19 h 274"/>
                                <a:gd name="T42" fmla="*/ 101 w 220"/>
                                <a:gd name="T43" fmla="*/ 25 h 274"/>
                                <a:gd name="T44" fmla="*/ 105 w 220"/>
                                <a:gd name="T45" fmla="*/ 35 h 274"/>
                                <a:gd name="T46" fmla="*/ 105 w 220"/>
                                <a:gd name="T47" fmla="*/ 43 h 274"/>
                                <a:gd name="T48" fmla="*/ 109 w 220"/>
                                <a:gd name="T49" fmla="*/ 50 h 274"/>
                                <a:gd name="T50" fmla="*/ 111 w 220"/>
                                <a:gd name="T51" fmla="*/ 60 h 274"/>
                                <a:gd name="T52" fmla="*/ 115 w 220"/>
                                <a:gd name="T53" fmla="*/ 70 h 274"/>
                                <a:gd name="T54" fmla="*/ 127 w 220"/>
                                <a:gd name="T55" fmla="*/ 93 h 274"/>
                                <a:gd name="T56" fmla="*/ 137 w 220"/>
                                <a:gd name="T57" fmla="*/ 119 h 274"/>
                                <a:gd name="T58" fmla="*/ 148 w 220"/>
                                <a:gd name="T59" fmla="*/ 140 h 274"/>
                                <a:gd name="T60" fmla="*/ 162 w 220"/>
                                <a:gd name="T61" fmla="*/ 163 h 274"/>
                                <a:gd name="T62" fmla="*/ 174 w 220"/>
                                <a:gd name="T63" fmla="*/ 183 h 274"/>
                                <a:gd name="T64" fmla="*/ 189 w 220"/>
                                <a:gd name="T65" fmla="*/ 204 h 274"/>
                                <a:gd name="T66" fmla="*/ 203 w 220"/>
                                <a:gd name="T67" fmla="*/ 226 h 274"/>
                                <a:gd name="T68" fmla="*/ 220 w 220"/>
                                <a:gd name="T69" fmla="*/ 247 h 274"/>
                                <a:gd name="T70" fmla="*/ 218 w 220"/>
                                <a:gd name="T71" fmla="*/ 249 h 274"/>
                                <a:gd name="T72" fmla="*/ 216 w 220"/>
                                <a:gd name="T73" fmla="*/ 251 h 274"/>
                                <a:gd name="T74" fmla="*/ 201 w 220"/>
                                <a:gd name="T75" fmla="*/ 253 h 274"/>
                                <a:gd name="T76" fmla="*/ 185 w 220"/>
                                <a:gd name="T77" fmla="*/ 257 h 274"/>
                                <a:gd name="T78" fmla="*/ 172 w 220"/>
                                <a:gd name="T79" fmla="*/ 257 h 274"/>
                                <a:gd name="T80" fmla="*/ 156 w 220"/>
                                <a:gd name="T81" fmla="*/ 257 h 274"/>
                                <a:gd name="T82" fmla="*/ 140 w 220"/>
                                <a:gd name="T83" fmla="*/ 253 h 274"/>
                                <a:gd name="T84" fmla="*/ 123 w 220"/>
                                <a:gd name="T85" fmla="*/ 251 h 274"/>
                                <a:gd name="T86" fmla="*/ 107 w 220"/>
                                <a:gd name="T87" fmla="*/ 247 h 274"/>
                                <a:gd name="T88" fmla="*/ 92 w 220"/>
                                <a:gd name="T89" fmla="*/ 243 h 274"/>
                                <a:gd name="T90" fmla="*/ 84 w 220"/>
                                <a:gd name="T91" fmla="*/ 247 h 274"/>
                                <a:gd name="T92" fmla="*/ 80 w 220"/>
                                <a:gd name="T93" fmla="*/ 255 h 274"/>
                                <a:gd name="T94" fmla="*/ 80 w 220"/>
                                <a:gd name="T95" fmla="*/ 263 h 274"/>
                                <a:gd name="T96" fmla="*/ 78 w 220"/>
                                <a:gd name="T97" fmla="*/ 274 h 274"/>
                                <a:gd name="T98" fmla="*/ 57 w 220"/>
                                <a:gd name="T99" fmla="*/ 253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20" h="274">
                                  <a:moveTo>
                                    <a:pt x="57" y="253"/>
                                  </a:moveTo>
                                  <a:lnTo>
                                    <a:pt x="33" y="222"/>
                                  </a:lnTo>
                                  <a:lnTo>
                                    <a:pt x="12" y="183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10" y="154"/>
                                  </a:lnTo>
                                  <a:lnTo>
                                    <a:pt x="24" y="136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18" y="103"/>
                                  </a:lnTo>
                                  <a:lnTo>
                                    <a:pt x="8" y="97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6" y="82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100" y="12"/>
                                  </a:lnTo>
                                  <a:lnTo>
                                    <a:pt x="100" y="13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101" y="25"/>
                                  </a:lnTo>
                                  <a:lnTo>
                                    <a:pt x="105" y="35"/>
                                  </a:lnTo>
                                  <a:lnTo>
                                    <a:pt x="105" y="43"/>
                                  </a:lnTo>
                                  <a:lnTo>
                                    <a:pt x="109" y="50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115" y="70"/>
                                  </a:lnTo>
                                  <a:lnTo>
                                    <a:pt x="127" y="93"/>
                                  </a:lnTo>
                                  <a:lnTo>
                                    <a:pt x="137" y="119"/>
                                  </a:lnTo>
                                  <a:lnTo>
                                    <a:pt x="148" y="140"/>
                                  </a:lnTo>
                                  <a:lnTo>
                                    <a:pt x="162" y="163"/>
                                  </a:lnTo>
                                  <a:lnTo>
                                    <a:pt x="174" y="183"/>
                                  </a:lnTo>
                                  <a:lnTo>
                                    <a:pt x="189" y="204"/>
                                  </a:lnTo>
                                  <a:lnTo>
                                    <a:pt x="203" y="226"/>
                                  </a:lnTo>
                                  <a:lnTo>
                                    <a:pt x="220" y="247"/>
                                  </a:lnTo>
                                  <a:lnTo>
                                    <a:pt x="218" y="249"/>
                                  </a:lnTo>
                                  <a:lnTo>
                                    <a:pt x="216" y="251"/>
                                  </a:lnTo>
                                  <a:lnTo>
                                    <a:pt x="201" y="253"/>
                                  </a:lnTo>
                                  <a:lnTo>
                                    <a:pt x="185" y="257"/>
                                  </a:lnTo>
                                  <a:lnTo>
                                    <a:pt x="172" y="257"/>
                                  </a:lnTo>
                                  <a:lnTo>
                                    <a:pt x="156" y="257"/>
                                  </a:lnTo>
                                  <a:lnTo>
                                    <a:pt x="140" y="253"/>
                                  </a:lnTo>
                                  <a:lnTo>
                                    <a:pt x="123" y="251"/>
                                  </a:lnTo>
                                  <a:lnTo>
                                    <a:pt x="107" y="247"/>
                                  </a:lnTo>
                                  <a:lnTo>
                                    <a:pt x="92" y="243"/>
                                  </a:lnTo>
                                  <a:lnTo>
                                    <a:pt x="84" y="247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63"/>
                                  </a:lnTo>
                                  <a:lnTo>
                                    <a:pt x="78" y="274"/>
                                  </a:lnTo>
                                  <a:lnTo>
                                    <a:pt x="57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3221" y="2091"/>
                              <a:ext cx="220" cy="274"/>
                            </a:xfrm>
                            <a:custGeom>
                              <a:avLst/>
                              <a:gdLst>
                                <a:gd name="T0" fmla="*/ 57 w 220"/>
                                <a:gd name="T1" fmla="*/ 253 h 274"/>
                                <a:gd name="T2" fmla="*/ 33 w 220"/>
                                <a:gd name="T3" fmla="*/ 222 h 274"/>
                                <a:gd name="T4" fmla="*/ 12 w 220"/>
                                <a:gd name="T5" fmla="*/ 183 h 274"/>
                                <a:gd name="T6" fmla="*/ 0 w 220"/>
                                <a:gd name="T7" fmla="*/ 159 h 274"/>
                                <a:gd name="T8" fmla="*/ 10 w 220"/>
                                <a:gd name="T9" fmla="*/ 154 h 274"/>
                                <a:gd name="T10" fmla="*/ 24 w 220"/>
                                <a:gd name="T11" fmla="*/ 136 h 274"/>
                                <a:gd name="T12" fmla="*/ 33 w 220"/>
                                <a:gd name="T13" fmla="*/ 115 h 274"/>
                                <a:gd name="T14" fmla="*/ 26 w 220"/>
                                <a:gd name="T15" fmla="*/ 109 h 274"/>
                                <a:gd name="T16" fmla="*/ 18 w 220"/>
                                <a:gd name="T17" fmla="*/ 103 h 274"/>
                                <a:gd name="T18" fmla="*/ 8 w 220"/>
                                <a:gd name="T19" fmla="*/ 97 h 274"/>
                                <a:gd name="T20" fmla="*/ 2 w 220"/>
                                <a:gd name="T21" fmla="*/ 91 h 274"/>
                                <a:gd name="T22" fmla="*/ 6 w 220"/>
                                <a:gd name="T23" fmla="*/ 82 h 274"/>
                                <a:gd name="T24" fmla="*/ 14 w 220"/>
                                <a:gd name="T25" fmla="*/ 70 h 274"/>
                                <a:gd name="T26" fmla="*/ 24 w 220"/>
                                <a:gd name="T27" fmla="*/ 54 h 274"/>
                                <a:gd name="T28" fmla="*/ 37 w 220"/>
                                <a:gd name="T29" fmla="*/ 41 h 274"/>
                                <a:gd name="T30" fmla="*/ 47 w 220"/>
                                <a:gd name="T31" fmla="*/ 23 h 274"/>
                                <a:gd name="T32" fmla="*/ 57 w 220"/>
                                <a:gd name="T33" fmla="*/ 6 h 274"/>
                                <a:gd name="T34" fmla="*/ 59 w 220"/>
                                <a:gd name="T35" fmla="*/ 0 h 274"/>
                                <a:gd name="T36" fmla="*/ 100 w 220"/>
                                <a:gd name="T37" fmla="*/ 12 h 274"/>
                                <a:gd name="T38" fmla="*/ 100 w 220"/>
                                <a:gd name="T39" fmla="*/ 13 h 274"/>
                                <a:gd name="T40" fmla="*/ 101 w 220"/>
                                <a:gd name="T41" fmla="*/ 19 h 274"/>
                                <a:gd name="T42" fmla="*/ 101 w 220"/>
                                <a:gd name="T43" fmla="*/ 25 h 274"/>
                                <a:gd name="T44" fmla="*/ 105 w 220"/>
                                <a:gd name="T45" fmla="*/ 35 h 274"/>
                                <a:gd name="T46" fmla="*/ 105 w 220"/>
                                <a:gd name="T47" fmla="*/ 43 h 274"/>
                                <a:gd name="T48" fmla="*/ 109 w 220"/>
                                <a:gd name="T49" fmla="*/ 50 h 274"/>
                                <a:gd name="T50" fmla="*/ 111 w 220"/>
                                <a:gd name="T51" fmla="*/ 60 h 274"/>
                                <a:gd name="T52" fmla="*/ 115 w 220"/>
                                <a:gd name="T53" fmla="*/ 70 h 274"/>
                                <a:gd name="T54" fmla="*/ 127 w 220"/>
                                <a:gd name="T55" fmla="*/ 93 h 274"/>
                                <a:gd name="T56" fmla="*/ 137 w 220"/>
                                <a:gd name="T57" fmla="*/ 119 h 274"/>
                                <a:gd name="T58" fmla="*/ 148 w 220"/>
                                <a:gd name="T59" fmla="*/ 140 h 274"/>
                                <a:gd name="T60" fmla="*/ 162 w 220"/>
                                <a:gd name="T61" fmla="*/ 163 h 274"/>
                                <a:gd name="T62" fmla="*/ 174 w 220"/>
                                <a:gd name="T63" fmla="*/ 183 h 274"/>
                                <a:gd name="T64" fmla="*/ 189 w 220"/>
                                <a:gd name="T65" fmla="*/ 204 h 274"/>
                                <a:gd name="T66" fmla="*/ 203 w 220"/>
                                <a:gd name="T67" fmla="*/ 226 h 274"/>
                                <a:gd name="T68" fmla="*/ 220 w 220"/>
                                <a:gd name="T69" fmla="*/ 247 h 274"/>
                                <a:gd name="T70" fmla="*/ 218 w 220"/>
                                <a:gd name="T71" fmla="*/ 249 h 274"/>
                                <a:gd name="T72" fmla="*/ 216 w 220"/>
                                <a:gd name="T73" fmla="*/ 251 h 274"/>
                                <a:gd name="T74" fmla="*/ 201 w 220"/>
                                <a:gd name="T75" fmla="*/ 253 h 274"/>
                                <a:gd name="T76" fmla="*/ 185 w 220"/>
                                <a:gd name="T77" fmla="*/ 257 h 274"/>
                                <a:gd name="T78" fmla="*/ 172 w 220"/>
                                <a:gd name="T79" fmla="*/ 257 h 274"/>
                                <a:gd name="T80" fmla="*/ 156 w 220"/>
                                <a:gd name="T81" fmla="*/ 257 h 274"/>
                                <a:gd name="T82" fmla="*/ 140 w 220"/>
                                <a:gd name="T83" fmla="*/ 253 h 274"/>
                                <a:gd name="T84" fmla="*/ 123 w 220"/>
                                <a:gd name="T85" fmla="*/ 251 h 274"/>
                                <a:gd name="T86" fmla="*/ 107 w 220"/>
                                <a:gd name="T87" fmla="*/ 247 h 274"/>
                                <a:gd name="T88" fmla="*/ 92 w 220"/>
                                <a:gd name="T89" fmla="*/ 243 h 274"/>
                                <a:gd name="T90" fmla="*/ 84 w 220"/>
                                <a:gd name="T91" fmla="*/ 247 h 274"/>
                                <a:gd name="T92" fmla="*/ 80 w 220"/>
                                <a:gd name="T93" fmla="*/ 255 h 274"/>
                                <a:gd name="T94" fmla="*/ 80 w 220"/>
                                <a:gd name="T95" fmla="*/ 263 h 274"/>
                                <a:gd name="T96" fmla="*/ 78 w 220"/>
                                <a:gd name="T97" fmla="*/ 274 h 274"/>
                                <a:gd name="T98" fmla="*/ 57 w 220"/>
                                <a:gd name="T99" fmla="*/ 253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20" h="274">
                                  <a:moveTo>
                                    <a:pt x="57" y="253"/>
                                  </a:moveTo>
                                  <a:lnTo>
                                    <a:pt x="33" y="222"/>
                                  </a:lnTo>
                                  <a:lnTo>
                                    <a:pt x="12" y="183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10" y="154"/>
                                  </a:lnTo>
                                  <a:lnTo>
                                    <a:pt x="24" y="136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18" y="103"/>
                                  </a:lnTo>
                                  <a:lnTo>
                                    <a:pt x="8" y="97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6" y="82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100" y="12"/>
                                  </a:lnTo>
                                  <a:lnTo>
                                    <a:pt x="100" y="13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101" y="25"/>
                                  </a:lnTo>
                                  <a:lnTo>
                                    <a:pt x="105" y="35"/>
                                  </a:lnTo>
                                  <a:lnTo>
                                    <a:pt x="105" y="43"/>
                                  </a:lnTo>
                                  <a:lnTo>
                                    <a:pt x="109" y="50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115" y="70"/>
                                  </a:lnTo>
                                  <a:lnTo>
                                    <a:pt x="127" y="93"/>
                                  </a:lnTo>
                                  <a:lnTo>
                                    <a:pt x="137" y="119"/>
                                  </a:lnTo>
                                  <a:lnTo>
                                    <a:pt x="148" y="140"/>
                                  </a:lnTo>
                                  <a:lnTo>
                                    <a:pt x="162" y="163"/>
                                  </a:lnTo>
                                  <a:lnTo>
                                    <a:pt x="174" y="183"/>
                                  </a:lnTo>
                                  <a:lnTo>
                                    <a:pt x="189" y="204"/>
                                  </a:lnTo>
                                  <a:lnTo>
                                    <a:pt x="203" y="226"/>
                                  </a:lnTo>
                                  <a:lnTo>
                                    <a:pt x="220" y="247"/>
                                  </a:lnTo>
                                  <a:lnTo>
                                    <a:pt x="218" y="249"/>
                                  </a:lnTo>
                                  <a:lnTo>
                                    <a:pt x="216" y="251"/>
                                  </a:lnTo>
                                  <a:lnTo>
                                    <a:pt x="201" y="253"/>
                                  </a:lnTo>
                                  <a:lnTo>
                                    <a:pt x="185" y="257"/>
                                  </a:lnTo>
                                  <a:lnTo>
                                    <a:pt x="172" y="257"/>
                                  </a:lnTo>
                                  <a:lnTo>
                                    <a:pt x="156" y="257"/>
                                  </a:lnTo>
                                  <a:lnTo>
                                    <a:pt x="140" y="253"/>
                                  </a:lnTo>
                                  <a:lnTo>
                                    <a:pt x="123" y="251"/>
                                  </a:lnTo>
                                  <a:lnTo>
                                    <a:pt x="107" y="247"/>
                                  </a:lnTo>
                                  <a:lnTo>
                                    <a:pt x="92" y="243"/>
                                  </a:lnTo>
                                  <a:lnTo>
                                    <a:pt x="84" y="247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63"/>
                                  </a:lnTo>
                                  <a:lnTo>
                                    <a:pt x="78" y="274"/>
                                  </a:lnTo>
                                  <a:lnTo>
                                    <a:pt x="57" y="2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3301" y="2017"/>
                              <a:ext cx="393" cy="161"/>
                            </a:xfrm>
                            <a:custGeom>
                              <a:avLst/>
                              <a:gdLst>
                                <a:gd name="T0" fmla="*/ 388 w 393"/>
                                <a:gd name="T1" fmla="*/ 160 h 161"/>
                                <a:gd name="T2" fmla="*/ 384 w 393"/>
                                <a:gd name="T3" fmla="*/ 158 h 161"/>
                                <a:gd name="T4" fmla="*/ 378 w 393"/>
                                <a:gd name="T5" fmla="*/ 154 h 161"/>
                                <a:gd name="T6" fmla="*/ 372 w 393"/>
                                <a:gd name="T7" fmla="*/ 154 h 161"/>
                                <a:gd name="T8" fmla="*/ 366 w 393"/>
                                <a:gd name="T9" fmla="*/ 150 h 161"/>
                                <a:gd name="T10" fmla="*/ 356 w 393"/>
                                <a:gd name="T11" fmla="*/ 150 h 161"/>
                                <a:gd name="T12" fmla="*/ 312 w 393"/>
                                <a:gd name="T13" fmla="*/ 138 h 161"/>
                                <a:gd name="T14" fmla="*/ 267 w 393"/>
                                <a:gd name="T15" fmla="*/ 130 h 161"/>
                                <a:gd name="T16" fmla="*/ 222 w 393"/>
                                <a:gd name="T17" fmla="*/ 119 h 161"/>
                                <a:gd name="T18" fmla="*/ 179 w 393"/>
                                <a:gd name="T19" fmla="*/ 109 h 161"/>
                                <a:gd name="T20" fmla="*/ 134 w 393"/>
                                <a:gd name="T21" fmla="*/ 97 h 161"/>
                                <a:gd name="T22" fmla="*/ 88 w 393"/>
                                <a:gd name="T23" fmla="*/ 86 h 161"/>
                                <a:gd name="T24" fmla="*/ 45 w 393"/>
                                <a:gd name="T25" fmla="*/ 72 h 161"/>
                                <a:gd name="T26" fmla="*/ 0 w 393"/>
                                <a:gd name="T27" fmla="*/ 60 h 161"/>
                                <a:gd name="T28" fmla="*/ 4 w 393"/>
                                <a:gd name="T29" fmla="*/ 58 h 161"/>
                                <a:gd name="T30" fmla="*/ 0 w 393"/>
                                <a:gd name="T31" fmla="*/ 54 h 161"/>
                                <a:gd name="T32" fmla="*/ 35 w 393"/>
                                <a:gd name="T33" fmla="*/ 35 h 161"/>
                                <a:gd name="T34" fmla="*/ 68 w 393"/>
                                <a:gd name="T35" fmla="*/ 21 h 161"/>
                                <a:gd name="T36" fmla="*/ 101 w 393"/>
                                <a:gd name="T37" fmla="*/ 10 h 161"/>
                                <a:gd name="T38" fmla="*/ 136 w 393"/>
                                <a:gd name="T39" fmla="*/ 4 h 161"/>
                                <a:gd name="T40" fmla="*/ 171 w 393"/>
                                <a:gd name="T41" fmla="*/ 0 h 161"/>
                                <a:gd name="T42" fmla="*/ 206 w 393"/>
                                <a:gd name="T43" fmla="*/ 0 h 161"/>
                                <a:gd name="T44" fmla="*/ 242 w 393"/>
                                <a:gd name="T45" fmla="*/ 0 h 161"/>
                                <a:gd name="T46" fmla="*/ 279 w 393"/>
                                <a:gd name="T47" fmla="*/ 6 h 161"/>
                                <a:gd name="T48" fmla="*/ 275 w 393"/>
                                <a:gd name="T49" fmla="*/ 10 h 161"/>
                                <a:gd name="T50" fmla="*/ 271 w 393"/>
                                <a:gd name="T51" fmla="*/ 12 h 161"/>
                                <a:gd name="T52" fmla="*/ 267 w 393"/>
                                <a:gd name="T53" fmla="*/ 15 h 161"/>
                                <a:gd name="T54" fmla="*/ 267 w 393"/>
                                <a:gd name="T55" fmla="*/ 23 h 161"/>
                                <a:gd name="T56" fmla="*/ 279 w 393"/>
                                <a:gd name="T57" fmla="*/ 33 h 161"/>
                                <a:gd name="T58" fmla="*/ 298 w 393"/>
                                <a:gd name="T59" fmla="*/ 49 h 161"/>
                                <a:gd name="T60" fmla="*/ 319 w 393"/>
                                <a:gd name="T61" fmla="*/ 66 h 161"/>
                                <a:gd name="T62" fmla="*/ 341 w 393"/>
                                <a:gd name="T63" fmla="*/ 86 h 161"/>
                                <a:gd name="T64" fmla="*/ 362 w 393"/>
                                <a:gd name="T65" fmla="*/ 105 h 161"/>
                                <a:gd name="T66" fmla="*/ 378 w 393"/>
                                <a:gd name="T67" fmla="*/ 124 h 161"/>
                                <a:gd name="T68" fmla="*/ 390 w 393"/>
                                <a:gd name="T69" fmla="*/ 144 h 161"/>
                                <a:gd name="T70" fmla="*/ 393 w 393"/>
                                <a:gd name="T71" fmla="*/ 161 h 161"/>
                                <a:gd name="T72" fmla="*/ 388 w 393"/>
                                <a:gd name="T73" fmla="*/ 160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93" h="161">
                                  <a:moveTo>
                                    <a:pt x="388" y="160"/>
                                  </a:moveTo>
                                  <a:lnTo>
                                    <a:pt x="384" y="158"/>
                                  </a:lnTo>
                                  <a:lnTo>
                                    <a:pt x="378" y="154"/>
                                  </a:lnTo>
                                  <a:lnTo>
                                    <a:pt x="372" y="154"/>
                                  </a:lnTo>
                                  <a:lnTo>
                                    <a:pt x="366" y="150"/>
                                  </a:lnTo>
                                  <a:lnTo>
                                    <a:pt x="356" y="150"/>
                                  </a:lnTo>
                                  <a:lnTo>
                                    <a:pt x="312" y="138"/>
                                  </a:lnTo>
                                  <a:lnTo>
                                    <a:pt x="267" y="130"/>
                                  </a:lnTo>
                                  <a:lnTo>
                                    <a:pt x="222" y="119"/>
                                  </a:lnTo>
                                  <a:lnTo>
                                    <a:pt x="179" y="109"/>
                                  </a:lnTo>
                                  <a:lnTo>
                                    <a:pt x="134" y="97"/>
                                  </a:lnTo>
                                  <a:lnTo>
                                    <a:pt x="88" y="86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79" y="6"/>
                                  </a:lnTo>
                                  <a:lnTo>
                                    <a:pt x="275" y="10"/>
                                  </a:lnTo>
                                  <a:lnTo>
                                    <a:pt x="271" y="12"/>
                                  </a:lnTo>
                                  <a:lnTo>
                                    <a:pt x="267" y="15"/>
                                  </a:lnTo>
                                  <a:lnTo>
                                    <a:pt x="267" y="23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298" y="49"/>
                                  </a:lnTo>
                                  <a:lnTo>
                                    <a:pt x="319" y="66"/>
                                  </a:lnTo>
                                  <a:lnTo>
                                    <a:pt x="341" y="86"/>
                                  </a:lnTo>
                                  <a:lnTo>
                                    <a:pt x="362" y="105"/>
                                  </a:lnTo>
                                  <a:lnTo>
                                    <a:pt x="378" y="124"/>
                                  </a:lnTo>
                                  <a:lnTo>
                                    <a:pt x="390" y="144"/>
                                  </a:lnTo>
                                  <a:lnTo>
                                    <a:pt x="393" y="161"/>
                                  </a:lnTo>
                                  <a:lnTo>
                                    <a:pt x="388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3301" y="2017"/>
                              <a:ext cx="393" cy="161"/>
                            </a:xfrm>
                            <a:custGeom>
                              <a:avLst/>
                              <a:gdLst>
                                <a:gd name="T0" fmla="*/ 388 w 393"/>
                                <a:gd name="T1" fmla="*/ 160 h 161"/>
                                <a:gd name="T2" fmla="*/ 384 w 393"/>
                                <a:gd name="T3" fmla="*/ 158 h 161"/>
                                <a:gd name="T4" fmla="*/ 378 w 393"/>
                                <a:gd name="T5" fmla="*/ 154 h 161"/>
                                <a:gd name="T6" fmla="*/ 372 w 393"/>
                                <a:gd name="T7" fmla="*/ 154 h 161"/>
                                <a:gd name="T8" fmla="*/ 366 w 393"/>
                                <a:gd name="T9" fmla="*/ 150 h 161"/>
                                <a:gd name="T10" fmla="*/ 356 w 393"/>
                                <a:gd name="T11" fmla="*/ 150 h 161"/>
                                <a:gd name="T12" fmla="*/ 312 w 393"/>
                                <a:gd name="T13" fmla="*/ 138 h 161"/>
                                <a:gd name="T14" fmla="*/ 267 w 393"/>
                                <a:gd name="T15" fmla="*/ 130 h 161"/>
                                <a:gd name="T16" fmla="*/ 222 w 393"/>
                                <a:gd name="T17" fmla="*/ 119 h 161"/>
                                <a:gd name="T18" fmla="*/ 179 w 393"/>
                                <a:gd name="T19" fmla="*/ 109 h 161"/>
                                <a:gd name="T20" fmla="*/ 134 w 393"/>
                                <a:gd name="T21" fmla="*/ 97 h 161"/>
                                <a:gd name="T22" fmla="*/ 88 w 393"/>
                                <a:gd name="T23" fmla="*/ 86 h 161"/>
                                <a:gd name="T24" fmla="*/ 45 w 393"/>
                                <a:gd name="T25" fmla="*/ 72 h 161"/>
                                <a:gd name="T26" fmla="*/ 0 w 393"/>
                                <a:gd name="T27" fmla="*/ 60 h 161"/>
                                <a:gd name="T28" fmla="*/ 4 w 393"/>
                                <a:gd name="T29" fmla="*/ 58 h 161"/>
                                <a:gd name="T30" fmla="*/ 0 w 393"/>
                                <a:gd name="T31" fmla="*/ 54 h 161"/>
                                <a:gd name="T32" fmla="*/ 35 w 393"/>
                                <a:gd name="T33" fmla="*/ 35 h 161"/>
                                <a:gd name="T34" fmla="*/ 68 w 393"/>
                                <a:gd name="T35" fmla="*/ 21 h 161"/>
                                <a:gd name="T36" fmla="*/ 101 w 393"/>
                                <a:gd name="T37" fmla="*/ 10 h 161"/>
                                <a:gd name="T38" fmla="*/ 136 w 393"/>
                                <a:gd name="T39" fmla="*/ 4 h 161"/>
                                <a:gd name="T40" fmla="*/ 171 w 393"/>
                                <a:gd name="T41" fmla="*/ 0 h 161"/>
                                <a:gd name="T42" fmla="*/ 206 w 393"/>
                                <a:gd name="T43" fmla="*/ 0 h 161"/>
                                <a:gd name="T44" fmla="*/ 242 w 393"/>
                                <a:gd name="T45" fmla="*/ 0 h 161"/>
                                <a:gd name="T46" fmla="*/ 279 w 393"/>
                                <a:gd name="T47" fmla="*/ 6 h 161"/>
                                <a:gd name="T48" fmla="*/ 275 w 393"/>
                                <a:gd name="T49" fmla="*/ 10 h 161"/>
                                <a:gd name="T50" fmla="*/ 271 w 393"/>
                                <a:gd name="T51" fmla="*/ 12 h 161"/>
                                <a:gd name="T52" fmla="*/ 267 w 393"/>
                                <a:gd name="T53" fmla="*/ 15 h 161"/>
                                <a:gd name="T54" fmla="*/ 267 w 393"/>
                                <a:gd name="T55" fmla="*/ 23 h 161"/>
                                <a:gd name="T56" fmla="*/ 279 w 393"/>
                                <a:gd name="T57" fmla="*/ 33 h 161"/>
                                <a:gd name="T58" fmla="*/ 298 w 393"/>
                                <a:gd name="T59" fmla="*/ 49 h 161"/>
                                <a:gd name="T60" fmla="*/ 319 w 393"/>
                                <a:gd name="T61" fmla="*/ 66 h 161"/>
                                <a:gd name="T62" fmla="*/ 341 w 393"/>
                                <a:gd name="T63" fmla="*/ 86 h 161"/>
                                <a:gd name="T64" fmla="*/ 362 w 393"/>
                                <a:gd name="T65" fmla="*/ 105 h 161"/>
                                <a:gd name="T66" fmla="*/ 378 w 393"/>
                                <a:gd name="T67" fmla="*/ 124 h 161"/>
                                <a:gd name="T68" fmla="*/ 390 w 393"/>
                                <a:gd name="T69" fmla="*/ 144 h 161"/>
                                <a:gd name="T70" fmla="*/ 393 w 393"/>
                                <a:gd name="T71" fmla="*/ 161 h 161"/>
                                <a:gd name="T72" fmla="*/ 388 w 393"/>
                                <a:gd name="T73" fmla="*/ 160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93" h="161">
                                  <a:moveTo>
                                    <a:pt x="388" y="160"/>
                                  </a:moveTo>
                                  <a:lnTo>
                                    <a:pt x="384" y="158"/>
                                  </a:lnTo>
                                  <a:lnTo>
                                    <a:pt x="378" y="154"/>
                                  </a:lnTo>
                                  <a:lnTo>
                                    <a:pt x="372" y="154"/>
                                  </a:lnTo>
                                  <a:lnTo>
                                    <a:pt x="366" y="150"/>
                                  </a:lnTo>
                                  <a:lnTo>
                                    <a:pt x="356" y="150"/>
                                  </a:lnTo>
                                  <a:lnTo>
                                    <a:pt x="312" y="138"/>
                                  </a:lnTo>
                                  <a:lnTo>
                                    <a:pt x="267" y="130"/>
                                  </a:lnTo>
                                  <a:lnTo>
                                    <a:pt x="222" y="119"/>
                                  </a:lnTo>
                                  <a:lnTo>
                                    <a:pt x="179" y="109"/>
                                  </a:lnTo>
                                  <a:lnTo>
                                    <a:pt x="134" y="97"/>
                                  </a:lnTo>
                                  <a:lnTo>
                                    <a:pt x="88" y="86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79" y="6"/>
                                  </a:lnTo>
                                  <a:lnTo>
                                    <a:pt x="275" y="10"/>
                                  </a:lnTo>
                                  <a:lnTo>
                                    <a:pt x="271" y="12"/>
                                  </a:lnTo>
                                  <a:lnTo>
                                    <a:pt x="267" y="15"/>
                                  </a:lnTo>
                                  <a:lnTo>
                                    <a:pt x="267" y="23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298" y="49"/>
                                  </a:lnTo>
                                  <a:lnTo>
                                    <a:pt x="319" y="66"/>
                                  </a:lnTo>
                                  <a:lnTo>
                                    <a:pt x="341" y="86"/>
                                  </a:lnTo>
                                  <a:lnTo>
                                    <a:pt x="362" y="105"/>
                                  </a:lnTo>
                                  <a:lnTo>
                                    <a:pt x="378" y="124"/>
                                  </a:lnTo>
                                  <a:lnTo>
                                    <a:pt x="390" y="144"/>
                                  </a:lnTo>
                                  <a:lnTo>
                                    <a:pt x="393" y="161"/>
                                  </a:lnTo>
                                  <a:lnTo>
                                    <a:pt x="388" y="1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3336" y="2110"/>
                              <a:ext cx="216" cy="214"/>
                            </a:xfrm>
                            <a:custGeom>
                              <a:avLst/>
                              <a:gdLst>
                                <a:gd name="T0" fmla="*/ 84 w 216"/>
                                <a:gd name="T1" fmla="*/ 189 h 214"/>
                                <a:gd name="T2" fmla="*/ 64 w 216"/>
                                <a:gd name="T3" fmla="*/ 168 h 214"/>
                                <a:gd name="T4" fmla="*/ 49 w 216"/>
                                <a:gd name="T5" fmla="*/ 140 h 214"/>
                                <a:gd name="T6" fmla="*/ 35 w 216"/>
                                <a:gd name="T7" fmla="*/ 117 h 214"/>
                                <a:gd name="T8" fmla="*/ 22 w 216"/>
                                <a:gd name="T9" fmla="*/ 90 h 214"/>
                                <a:gd name="T10" fmla="*/ 12 w 216"/>
                                <a:gd name="T11" fmla="*/ 61 h 214"/>
                                <a:gd name="T12" fmla="*/ 4 w 216"/>
                                <a:gd name="T13" fmla="*/ 30 h 214"/>
                                <a:gd name="T14" fmla="*/ 0 w 216"/>
                                <a:gd name="T15" fmla="*/ 0 h 214"/>
                                <a:gd name="T16" fmla="*/ 12 w 216"/>
                                <a:gd name="T17" fmla="*/ 0 h 214"/>
                                <a:gd name="T18" fmla="*/ 22 w 216"/>
                                <a:gd name="T19" fmla="*/ 4 h 214"/>
                                <a:gd name="T20" fmla="*/ 29 w 216"/>
                                <a:gd name="T21" fmla="*/ 6 h 214"/>
                                <a:gd name="T22" fmla="*/ 39 w 216"/>
                                <a:gd name="T23" fmla="*/ 10 h 214"/>
                                <a:gd name="T24" fmla="*/ 47 w 216"/>
                                <a:gd name="T25" fmla="*/ 12 h 214"/>
                                <a:gd name="T26" fmla="*/ 55 w 216"/>
                                <a:gd name="T27" fmla="*/ 16 h 214"/>
                                <a:gd name="T28" fmla="*/ 66 w 216"/>
                                <a:gd name="T29" fmla="*/ 20 h 214"/>
                                <a:gd name="T30" fmla="*/ 82 w 216"/>
                                <a:gd name="T31" fmla="*/ 24 h 214"/>
                                <a:gd name="T32" fmla="*/ 92 w 216"/>
                                <a:gd name="T33" fmla="*/ 45 h 214"/>
                                <a:gd name="T34" fmla="*/ 105 w 216"/>
                                <a:gd name="T35" fmla="*/ 67 h 214"/>
                                <a:gd name="T36" fmla="*/ 119 w 216"/>
                                <a:gd name="T37" fmla="*/ 84 h 214"/>
                                <a:gd name="T38" fmla="*/ 134 w 216"/>
                                <a:gd name="T39" fmla="*/ 100 h 214"/>
                                <a:gd name="T40" fmla="*/ 148 w 216"/>
                                <a:gd name="T41" fmla="*/ 113 h 214"/>
                                <a:gd name="T42" fmla="*/ 166 w 216"/>
                                <a:gd name="T43" fmla="*/ 129 h 214"/>
                                <a:gd name="T44" fmla="*/ 183 w 216"/>
                                <a:gd name="T45" fmla="*/ 140 h 214"/>
                                <a:gd name="T46" fmla="*/ 205 w 216"/>
                                <a:gd name="T47" fmla="*/ 156 h 214"/>
                                <a:gd name="T48" fmla="*/ 207 w 216"/>
                                <a:gd name="T49" fmla="*/ 156 h 214"/>
                                <a:gd name="T50" fmla="*/ 210 w 216"/>
                                <a:gd name="T51" fmla="*/ 158 h 214"/>
                                <a:gd name="T52" fmla="*/ 214 w 216"/>
                                <a:gd name="T53" fmla="*/ 160 h 214"/>
                                <a:gd name="T54" fmla="*/ 216 w 216"/>
                                <a:gd name="T55" fmla="*/ 162 h 214"/>
                                <a:gd name="T56" fmla="*/ 210 w 216"/>
                                <a:gd name="T57" fmla="*/ 164 h 214"/>
                                <a:gd name="T58" fmla="*/ 205 w 216"/>
                                <a:gd name="T59" fmla="*/ 168 h 214"/>
                                <a:gd name="T60" fmla="*/ 197 w 216"/>
                                <a:gd name="T61" fmla="*/ 168 h 214"/>
                                <a:gd name="T62" fmla="*/ 191 w 216"/>
                                <a:gd name="T63" fmla="*/ 172 h 214"/>
                                <a:gd name="T64" fmla="*/ 183 w 216"/>
                                <a:gd name="T65" fmla="*/ 172 h 214"/>
                                <a:gd name="T66" fmla="*/ 175 w 216"/>
                                <a:gd name="T67" fmla="*/ 174 h 214"/>
                                <a:gd name="T68" fmla="*/ 168 w 216"/>
                                <a:gd name="T69" fmla="*/ 176 h 214"/>
                                <a:gd name="T70" fmla="*/ 162 w 216"/>
                                <a:gd name="T71" fmla="*/ 179 h 214"/>
                                <a:gd name="T72" fmla="*/ 142 w 216"/>
                                <a:gd name="T73" fmla="*/ 183 h 214"/>
                                <a:gd name="T74" fmla="*/ 131 w 216"/>
                                <a:gd name="T75" fmla="*/ 183 h 214"/>
                                <a:gd name="T76" fmla="*/ 121 w 216"/>
                                <a:gd name="T77" fmla="*/ 183 h 214"/>
                                <a:gd name="T78" fmla="*/ 117 w 216"/>
                                <a:gd name="T79" fmla="*/ 183 h 214"/>
                                <a:gd name="T80" fmla="*/ 113 w 216"/>
                                <a:gd name="T81" fmla="*/ 183 h 214"/>
                                <a:gd name="T82" fmla="*/ 111 w 216"/>
                                <a:gd name="T83" fmla="*/ 189 h 214"/>
                                <a:gd name="T84" fmla="*/ 109 w 216"/>
                                <a:gd name="T85" fmla="*/ 199 h 214"/>
                                <a:gd name="T86" fmla="*/ 105 w 216"/>
                                <a:gd name="T87" fmla="*/ 214 h 214"/>
                                <a:gd name="T88" fmla="*/ 84 w 216"/>
                                <a:gd name="T89" fmla="*/ 189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84" y="189"/>
                                  </a:moveTo>
                                  <a:lnTo>
                                    <a:pt x="64" y="168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66" y="20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92" y="45"/>
                                  </a:lnTo>
                                  <a:lnTo>
                                    <a:pt x="105" y="67"/>
                                  </a:lnTo>
                                  <a:lnTo>
                                    <a:pt x="119" y="84"/>
                                  </a:lnTo>
                                  <a:lnTo>
                                    <a:pt x="134" y="100"/>
                                  </a:lnTo>
                                  <a:lnTo>
                                    <a:pt x="148" y="113"/>
                                  </a:lnTo>
                                  <a:lnTo>
                                    <a:pt x="166" y="129"/>
                                  </a:lnTo>
                                  <a:lnTo>
                                    <a:pt x="183" y="140"/>
                                  </a:lnTo>
                                  <a:lnTo>
                                    <a:pt x="205" y="156"/>
                                  </a:lnTo>
                                  <a:lnTo>
                                    <a:pt x="207" y="156"/>
                                  </a:lnTo>
                                  <a:lnTo>
                                    <a:pt x="210" y="158"/>
                                  </a:lnTo>
                                  <a:lnTo>
                                    <a:pt x="214" y="160"/>
                                  </a:lnTo>
                                  <a:lnTo>
                                    <a:pt x="216" y="162"/>
                                  </a:lnTo>
                                  <a:lnTo>
                                    <a:pt x="210" y="164"/>
                                  </a:lnTo>
                                  <a:lnTo>
                                    <a:pt x="205" y="168"/>
                                  </a:lnTo>
                                  <a:lnTo>
                                    <a:pt x="197" y="168"/>
                                  </a:lnTo>
                                  <a:lnTo>
                                    <a:pt x="191" y="172"/>
                                  </a:lnTo>
                                  <a:lnTo>
                                    <a:pt x="183" y="172"/>
                                  </a:lnTo>
                                  <a:lnTo>
                                    <a:pt x="175" y="174"/>
                                  </a:lnTo>
                                  <a:lnTo>
                                    <a:pt x="168" y="176"/>
                                  </a:lnTo>
                                  <a:lnTo>
                                    <a:pt x="162" y="179"/>
                                  </a:lnTo>
                                  <a:lnTo>
                                    <a:pt x="142" y="183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21" y="183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11" y="189"/>
                                  </a:lnTo>
                                  <a:lnTo>
                                    <a:pt x="109" y="199"/>
                                  </a:lnTo>
                                  <a:lnTo>
                                    <a:pt x="105" y="214"/>
                                  </a:lnTo>
                                  <a:lnTo>
                                    <a:pt x="84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3336" y="2110"/>
                              <a:ext cx="216" cy="214"/>
                            </a:xfrm>
                            <a:custGeom>
                              <a:avLst/>
                              <a:gdLst>
                                <a:gd name="T0" fmla="*/ 84 w 216"/>
                                <a:gd name="T1" fmla="*/ 189 h 214"/>
                                <a:gd name="T2" fmla="*/ 64 w 216"/>
                                <a:gd name="T3" fmla="*/ 168 h 214"/>
                                <a:gd name="T4" fmla="*/ 49 w 216"/>
                                <a:gd name="T5" fmla="*/ 140 h 214"/>
                                <a:gd name="T6" fmla="*/ 35 w 216"/>
                                <a:gd name="T7" fmla="*/ 117 h 214"/>
                                <a:gd name="T8" fmla="*/ 22 w 216"/>
                                <a:gd name="T9" fmla="*/ 90 h 214"/>
                                <a:gd name="T10" fmla="*/ 12 w 216"/>
                                <a:gd name="T11" fmla="*/ 61 h 214"/>
                                <a:gd name="T12" fmla="*/ 4 w 216"/>
                                <a:gd name="T13" fmla="*/ 30 h 214"/>
                                <a:gd name="T14" fmla="*/ 0 w 216"/>
                                <a:gd name="T15" fmla="*/ 0 h 214"/>
                                <a:gd name="T16" fmla="*/ 12 w 216"/>
                                <a:gd name="T17" fmla="*/ 0 h 214"/>
                                <a:gd name="T18" fmla="*/ 22 w 216"/>
                                <a:gd name="T19" fmla="*/ 4 h 214"/>
                                <a:gd name="T20" fmla="*/ 29 w 216"/>
                                <a:gd name="T21" fmla="*/ 6 h 214"/>
                                <a:gd name="T22" fmla="*/ 39 w 216"/>
                                <a:gd name="T23" fmla="*/ 10 h 214"/>
                                <a:gd name="T24" fmla="*/ 47 w 216"/>
                                <a:gd name="T25" fmla="*/ 12 h 214"/>
                                <a:gd name="T26" fmla="*/ 55 w 216"/>
                                <a:gd name="T27" fmla="*/ 16 h 214"/>
                                <a:gd name="T28" fmla="*/ 66 w 216"/>
                                <a:gd name="T29" fmla="*/ 20 h 214"/>
                                <a:gd name="T30" fmla="*/ 82 w 216"/>
                                <a:gd name="T31" fmla="*/ 24 h 214"/>
                                <a:gd name="T32" fmla="*/ 92 w 216"/>
                                <a:gd name="T33" fmla="*/ 45 h 214"/>
                                <a:gd name="T34" fmla="*/ 105 w 216"/>
                                <a:gd name="T35" fmla="*/ 67 h 214"/>
                                <a:gd name="T36" fmla="*/ 119 w 216"/>
                                <a:gd name="T37" fmla="*/ 84 h 214"/>
                                <a:gd name="T38" fmla="*/ 134 w 216"/>
                                <a:gd name="T39" fmla="*/ 100 h 214"/>
                                <a:gd name="T40" fmla="*/ 148 w 216"/>
                                <a:gd name="T41" fmla="*/ 113 h 214"/>
                                <a:gd name="T42" fmla="*/ 166 w 216"/>
                                <a:gd name="T43" fmla="*/ 129 h 214"/>
                                <a:gd name="T44" fmla="*/ 183 w 216"/>
                                <a:gd name="T45" fmla="*/ 140 h 214"/>
                                <a:gd name="T46" fmla="*/ 205 w 216"/>
                                <a:gd name="T47" fmla="*/ 156 h 214"/>
                                <a:gd name="T48" fmla="*/ 207 w 216"/>
                                <a:gd name="T49" fmla="*/ 156 h 214"/>
                                <a:gd name="T50" fmla="*/ 210 w 216"/>
                                <a:gd name="T51" fmla="*/ 158 h 214"/>
                                <a:gd name="T52" fmla="*/ 214 w 216"/>
                                <a:gd name="T53" fmla="*/ 160 h 214"/>
                                <a:gd name="T54" fmla="*/ 216 w 216"/>
                                <a:gd name="T55" fmla="*/ 162 h 214"/>
                                <a:gd name="T56" fmla="*/ 210 w 216"/>
                                <a:gd name="T57" fmla="*/ 164 h 214"/>
                                <a:gd name="T58" fmla="*/ 205 w 216"/>
                                <a:gd name="T59" fmla="*/ 168 h 214"/>
                                <a:gd name="T60" fmla="*/ 197 w 216"/>
                                <a:gd name="T61" fmla="*/ 168 h 214"/>
                                <a:gd name="T62" fmla="*/ 191 w 216"/>
                                <a:gd name="T63" fmla="*/ 172 h 214"/>
                                <a:gd name="T64" fmla="*/ 183 w 216"/>
                                <a:gd name="T65" fmla="*/ 172 h 214"/>
                                <a:gd name="T66" fmla="*/ 175 w 216"/>
                                <a:gd name="T67" fmla="*/ 174 h 214"/>
                                <a:gd name="T68" fmla="*/ 168 w 216"/>
                                <a:gd name="T69" fmla="*/ 176 h 214"/>
                                <a:gd name="T70" fmla="*/ 162 w 216"/>
                                <a:gd name="T71" fmla="*/ 179 h 214"/>
                                <a:gd name="T72" fmla="*/ 142 w 216"/>
                                <a:gd name="T73" fmla="*/ 183 h 214"/>
                                <a:gd name="T74" fmla="*/ 131 w 216"/>
                                <a:gd name="T75" fmla="*/ 183 h 214"/>
                                <a:gd name="T76" fmla="*/ 121 w 216"/>
                                <a:gd name="T77" fmla="*/ 183 h 214"/>
                                <a:gd name="T78" fmla="*/ 117 w 216"/>
                                <a:gd name="T79" fmla="*/ 183 h 214"/>
                                <a:gd name="T80" fmla="*/ 113 w 216"/>
                                <a:gd name="T81" fmla="*/ 183 h 214"/>
                                <a:gd name="T82" fmla="*/ 111 w 216"/>
                                <a:gd name="T83" fmla="*/ 189 h 214"/>
                                <a:gd name="T84" fmla="*/ 109 w 216"/>
                                <a:gd name="T85" fmla="*/ 199 h 214"/>
                                <a:gd name="T86" fmla="*/ 105 w 216"/>
                                <a:gd name="T87" fmla="*/ 214 h 214"/>
                                <a:gd name="T88" fmla="*/ 84 w 216"/>
                                <a:gd name="T89" fmla="*/ 189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84" y="189"/>
                                  </a:moveTo>
                                  <a:lnTo>
                                    <a:pt x="64" y="168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66" y="20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92" y="45"/>
                                  </a:lnTo>
                                  <a:lnTo>
                                    <a:pt x="105" y="67"/>
                                  </a:lnTo>
                                  <a:lnTo>
                                    <a:pt x="119" y="84"/>
                                  </a:lnTo>
                                  <a:lnTo>
                                    <a:pt x="134" y="100"/>
                                  </a:lnTo>
                                  <a:lnTo>
                                    <a:pt x="148" y="113"/>
                                  </a:lnTo>
                                  <a:lnTo>
                                    <a:pt x="166" y="129"/>
                                  </a:lnTo>
                                  <a:lnTo>
                                    <a:pt x="183" y="140"/>
                                  </a:lnTo>
                                  <a:lnTo>
                                    <a:pt x="205" y="156"/>
                                  </a:lnTo>
                                  <a:lnTo>
                                    <a:pt x="207" y="156"/>
                                  </a:lnTo>
                                  <a:lnTo>
                                    <a:pt x="210" y="158"/>
                                  </a:lnTo>
                                  <a:lnTo>
                                    <a:pt x="214" y="160"/>
                                  </a:lnTo>
                                  <a:lnTo>
                                    <a:pt x="216" y="162"/>
                                  </a:lnTo>
                                  <a:lnTo>
                                    <a:pt x="210" y="164"/>
                                  </a:lnTo>
                                  <a:lnTo>
                                    <a:pt x="205" y="168"/>
                                  </a:lnTo>
                                  <a:lnTo>
                                    <a:pt x="197" y="168"/>
                                  </a:lnTo>
                                  <a:lnTo>
                                    <a:pt x="191" y="172"/>
                                  </a:lnTo>
                                  <a:lnTo>
                                    <a:pt x="183" y="172"/>
                                  </a:lnTo>
                                  <a:lnTo>
                                    <a:pt x="175" y="174"/>
                                  </a:lnTo>
                                  <a:lnTo>
                                    <a:pt x="168" y="176"/>
                                  </a:lnTo>
                                  <a:lnTo>
                                    <a:pt x="162" y="179"/>
                                  </a:lnTo>
                                  <a:lnTo>
                                    <a:pt x="142" y="183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21" y="183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11" y="189"/>
                                  </a:lnTo>
                                  <a:lnTo>
                                    <a:pt x="109" y="199"/>
                                  </a:lnTo>
                                  <a:lnTo>
                                    <a:pt x="105" y="214"/>
                                  </a:lnTo>
                                  <a:lnTo>
                                    <a:pt x="84" y="18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3426" y="2134"/>
                              <a:ext cx="272" cy="128"/>
                            </a:xfrm>
                            <a:custGeom>
                              <a:avLst/>
                              <a:gdLst>
                                <a:gd name="T0" fmla="*/ 97 w 272"/>
                                <a:gd name="T1" fmla="*/ 115 h 128"/>
                                <a:gd name="T2" fmla="*/ 80 w 272"/>
                                <a:gd name="T3" fmla="*/ 105 h 128"/>
                                <a:gd name="T4" fmla="*/ 62 w 272"/>
                                <a:gd name="T5" fmla="*/ 91 h 128"/>
                                <a:gd name="T6" fmla="*/ 48 w 272"/>
                                <a:gd name="T7" fmla="*/ 76 h 128"/>
                                <a:gd name="T8" fmla="*/ 33 w 272"/>
                                <a:gd name="T9" fmla="*/ 60 h 128"/>
                                <a:gd name="T10" fmla="*/ 21 w 272"/>
                                <a:gd name="T11" fmla="*/ 43 h 128"/>
                                <a:gd name="T12" fmla="*/ 9 w 272"/>
                                <a:gd name="T13" fmla="*/ 21 h 128"/>
                                <a:gd name="T14" fmla="*/ 0 w 272"/>
                                <a:gd name="T15" fmla="*/ 0 h 128"/>
                                <a:gd name="T16" fmla="*/ 33 w 272"/>
                                <a:gd name="T17" fmla="*/ 9 h 128"/>
                                <a:gd name="T18" fmla="*/ 68 w 272"/>
                                <a:gd name="T19" fmla="*/ 19 h 128"/>
                                <a:gd name="T20" fmla="*/ 101 w 272"/>
                                <a:gd name="T21" fmla="*/ 27 h 128"/>
                                <a:gd name="T22" fmla="*/ 136 w 272"/>
                                <a:gd name="T23" fmla="*/ 33 h 128"/>
                                <a:gd name="T24" fmla="*/ 169 w 272"/>
                                <a:gd name="T25" fmla="*/ 37 h 128"/>
                                <a:gd name="T26" fmla="*/ 202 w 272"/>
                                <a:gd name="T27" fmla="*/ 43 h 128"/>
                                <a:gd name="T28" fmla="*/ 237 w 272"/>
                                <a:gd name="T29" fmla="*/ 48 h 128"/>
                                <a:gd name="T30" fmla="*/ 272 w 272"/>
                                <a:gd name="T31" fmla="*/ 54 h 128"/>
                                <a:gd name="T32" fmla="*/ 255 w 272"/>
                                <a:gd name="T33" fmla="*/ 62 h 128"/>
                                <a:gd name="T34" fmla="*/ 237 w 272"/>
                                <a:gd name="T35" fmla="*/ 70 h 128"/>
                                <a:gd name="T36" fmla="*/ 216 w 272"/>
                                <a:gd name="T37" fmla="*/ 76 h 128"/>
                                <a:gd name="T38" fmla="*/ 198 w 272"/>
                                <a:gd name="T39" fmla="*/ 85 h 128"/>
                                <a:gd name="T40" fmla="*/ 177 w 272"/>
                                <a:gd name="T41" fmla="*/ 91 h 128"/>
                                <a:gd name="T42" fmla="*/ 157 w 272"/>
                                <a:gd name="T43" fmla="*/ 99 h 128"/>
                                <a:gd name="T44" fmla="*/ 136 w 272"/>
                                <a:gd name="T45" fmla="*/ 105 h 128"/>
                                <a:gd name="T46" fmla="*/ 118 w 272"/>
                                <a:gd name="T47" fmla="*/ 111 h 128"/>
                                <a:gd name="T48" fmla="*/ 118 w 272"/>
                                <a:gd name="T49" fmla="*/ 116 h 128"/>
                                <a:gd name="T50" fmla="*/ 118 w 272"/>
                                <a:gd name="T51" fmla="*/ 128 h 128"/>
                                <a:gd name="T52" fmla="*/ 97 w 272"/>
                                <a:gd name="T53" fmla="*/ 115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72" h="128">
                                  <a:moveTo>
                                    <a:pt x="97" y="115"/>
                                  </a:moveTo>
                                  <a:lnTo>
                                    <a:pt x="80" y="105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48" y="76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101" y="27"/>
                                  </a:lnTo>
                                  <a:lnTo>
                                    <a:pt x="136" y="33"/>
                                  </a:lnTo>
                                  <a:lnTo>
                                    <a:pt x="169" y="37"/>
                                  </a:lnTo>
                                  <a:lnTo>
                                    <a:pt x="202" y="43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272" y="54"/>
                                  </a:lnTo>
                                  <a:lnTo>
                                    <a:pt x="255" y="62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216" y="76"/>
                                  </a:lnTo>
                                  <a:lnTo>
                                    <a:pt x="198" y="85"/>
                                  </a:lnTo>
                                  <a:lnTo>
                                    <a:pt x="177" y="91"/>
                                  </a:lnTo>
                                  <a:lnTo>
                                    <a:pt x="157" y="99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18" y="111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8"/>
                                  </a:lnTo>
                                  <a:lnTo>
                                    <a:pt x="97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3426" y="2134"/>
                              <a:ext cx="272" cy="128"/>
                            </a:xfrm>
                            <a:custGeom>
                              <a:avLst/>
                              <a:gdLst>
                                <a:gd name="T0" fmla="*/ 97 w 272"/>
                                <a:gd name="T1" fmla="*/ 115 h 128"/>
                                <a:gd name="T2" fmla="*/ 80 w 272"/>
                                <a:gd name="T3" fmla="*/ 105 h 128"/>
                                <a:gd name="T4" fmla="*/ 62 w 272"/>
                                <a:gd name="T5" fmla="*/ 91 h 128"/>
                                <a:gd name="T6" fmla="*/ 48 w 272"/>
                                <a:gd name="T7" fmla="*/ 76 h 128"/>
                                <a:gd name="T8" fmla="*/ 33 w 272"/>
                                <a:gd name="T9" fmla="*/ 60 h 128"/>
                                <a:gd name="T10" fmla="*/ 21 w 272"/>
                                <a:gd name="T11" fmla="*/ 43 h 128"/>
                                <a:gd name="T12" fmla="*/ 9 w 272"/>
                                <a:gd name="T13" fmla="*/ 21 h 128"/>
                                <a:gd name="T14" fmla="*/ 0 w 272"/>
                                <a:gd name="T15" fmla="*/ 0 h 128"/>
                                <a:gd name="T16" fmla="*/ 33 w 272"/>
                                <a:gd name="T17" fmla="*/ 9 h 128"/>
                                <a:gd name="T18" fmla="*/ 68 w 272"/>
                                <a:gd name="T19" fmla="*/ 19 h 128"/>
                                <a:gd name="T20" fmla="*/ 101 w 272"/>
                                <a:gd name="T21" fmla="*/ 27 h 128"/>
                                <a:gd name="T22" fmla="*/ 136 w 272"/>
                                <a:gd name="T23" fmla="*/ 33 h 128"/>
                                <a:gd name="T24" fmla="*/ 169 w 272"/>
                                <a:gd name="T25" fmla="*/ 37 h 128"/>
                                <a:gd name="T26" fmla="*/ 202 w 272"/>
                                <a:gd name="T27" fmla="*/ 43 h 128"/>
                                <a:gd name="T28" fmla="*/ 237 w 272"/>
                                <a:gd name="T29" fmla="*/ 48 h 128"/>
                                <a:gd name="T30" fmla="*/ 272 w 272"/>
                                <a:gd name="T31" fmla="*/ 54 h 128"/>
                                <a:gd name="T32" fmla="*/ 255 w 272"/>
                                <a:gd name="T33" fmla="*/ 62 h 128"/>
                                <a:gd name="T34" fmla="*/ 237 w 272"/>
                                <a:gd name="T35" fmla="*/ 70 h 128"/>
                                <a:gd name="T36" fmla="*/ 216 w 272"/>
                                <a:gd name="T37" fmla="*/ 76 h 128"/>
                                <a:gd name="T38" fmla="*/ 198 w 272"/>
                                <a:gd name="T39" fmla="*/ 85 h 128"/>
                                <a:gd name="T40" fmla="*/ 177 w 272"/>
                                <a:gd name="T41" fmla="*/ 91 h 128"/>
                                <a:gd name="T42" fmla="*/ 157 w 272"/>
                                <a:gd name="T43" fmla="*/ 99 h 128"/>
                                <a:gd name="T44" fmla="*/ 136 w 272"/>
                                <a:gd name="T45" fmla="*/ 105 h 128"/>
                                <a:gd name="T46" fmla="*/ 118 w 272"/>
                                <a:gd name="T47" fmla="*/ 111 h 128"/>
                                <a:gd name="T48" fmla="*/ 118 w 272"/>
                                <a:gd name="T49" fmla="*/ 116 h 128"/>
                                <a:gd name="T50" fmla="*/ 118 w 272"/>
                                <a:gd name="T51" fmla="*/ 128 h 128"/>
                                <a:gd name="T52" fmla="*/ 97 w 272"/>
                                <a:gd name="T53" fmla="*/ 115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72" h="128">
                                  <a:moveTo>
                                    <a:pt x="97" y="115"/>
                                  </a:moveTo>
                                  <a:lnTo>
                                    <a:pt x="80" y="105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48" y="76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101" y="27"/>
                                  </a:lnTo>
                                  <a:lnTo>
                                    <a:pt x="136" y="33"/>
                                  </a:lnTo>
                                  <a:lnTo>
                                    <a:pt x="169" y="37"/>
                                  </a:lnTo>
                                  <a:lnTo>
                                    <a:pt x="202" y="43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272" y="54"/>
                                  </a:lnTo>
                                  <a:lnTo>
                                    <a:pt x="255" y="62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216" y="76"/>
                                  </a:lnTo>
                                  <a:lnTo>
                                    <a:pt x="198" y="85"/>
                                  </a:lnTo>
                                  <a:lnTo>
                                    <a:pt x="177" y="91"/>
                                  </a:lnTo>
                                  <a:lnTo>
                                    <a:pt x="157" y="99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18" y="111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8"/>
                                  </a:lnTo>
                                  <a:lnTo>
                                    <a:pt x="97" y="11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Freeform 91"/>
                          <wps:cNvSpPr>
                            <a:spLocks noEditPoints="1"/>
                          </wps:cNvSpPr>
                          <wps:spPr bwMode="auto">
                            <a:xfrm>
                              <a:off x="1722" y="1567"/>
                              <a:ext cx="1772" cy="1729"/>
                            </a:xfrm>
                            <a:custGeom>
                              <a:avLst/>
                              <a:gdLst>
                                <a:gd name="T0" fmla="*/ 391 w 1772"/>
                                <a:gd name="T1" fmla="*/ 1149 h 1729"/>
                                <a:gd name="T2" fmla="*/ 549 w 1772"/>
                                <a:gd name="T3" fmla="*/ 693 h 1729"/>
                                <a:gd name="T4" fmla="*/ 81 w 1772"/>
                                <a:gd name="T5" fmla="*/ 561 h 1729"/>
                                <a:gd name="T6" fmla="*/ 623 w 1772"/>
                                <a:gd name="T7" fmla="*/ 682 h 1729"/>
                                <a:gd name="T8" fmla="*/ 561 w 1772"/>
                                <a:gd name="T9" fmla="*/ 499 h 1729"/>
                                <a:gd name="T10" fmla="*/ 999 w 1772"/>
                                <a:gd name="T11" fmla="*/ 109 h 1729"/>
                                <a:gd name="T12" fmla="*/ 1065 w 1772"/>
                                <a:gd name="T13" fmla="*/ 353 h 1729"/>
                                <a:gd name="T14" fmla="*/ 1256 w 1772"/>
                                <a:gd name="T15" fmla="*/ 376 h 1729"/>
                                <a:gd name="T16" fmla="*/ 1587 w 1772"/>
                                <a:gd name="T17" fmla="*/ 372 h 1729"/>
                                <a:gd name="T18" fmla="*/ 1449 w 1772"/>
                                <a:gd name="T19" fmla="*/ 709 h 1729"/>
                                <a:gd name="T20" fmla="*/ 1639 w 1772"/>
                                <a:gd name="T21" fmla="*/ 886 h 1729"/>
                                <a:gd name="T22" fmla="*/ 1680 w 1772"/>
                                <a:gd name="T23" fmla="*/ 1120 h 1729"/>
                                <a:gd name="T24" fmla="*/ 1336 w 1772"/>
                                <a:gd name="T25" fmla="*/ 1137 h 1729"/>
                                <a:gd name="T26" fmla="*/ 1279 w 1772"/>
                                <a:gd name="T27" fmla="*/ 1400 h 1729"/>
                                <a:gd name="T28" fmla="*/ 1203 w 1772"/>
                                <a:gd name="T29" fmla="*/ 1698 h 1729"/>
                                <a:gd name="T30" fmla="*/ 923 w 1772"/>
                                <a:gd name="T31" fmla="*/ 1341 h 1729"/>
                                <a:gd name="T32" fmla="*/ 808 w 1772"/>
                                <a:gd name="T33" fmla="*/ 1495 h 1729"/>
                                <a:gd name="T34" fmla="*/ 726 w 1772"/>
                                <a:gd name="T35" fmla="*/ 1707 h 1729"/>
                                <a:gd name="T36" fmla="*/ 695 w 1772"/>
                                <a:gd name="T37" fmla="*/ 1620 h 1729"/>
                                <a:gd name="T38" fmla="*/ 683 w 1772"/>
                                <a:gd name="T39" fmla="*/ 1672 h 1729"/>
                                <a:gd name="T40" fmla="*/ 1065 w 1772"/>
                                <a:gd name="T41" fmla="*/ 1581 h 1729"/>
                                <a:gd name="T42" fmla="*/ 1209 w 1772"/>
                                <a:gd name="T43" fmla="*/ 1538 h 1729"/>
                                <a:gd name="T44" fmla="*/ 623 w 1772"/>
                                <a:gd name="T45" fmla="*/ 1501 h 1729"/>
                                <a:gd name="T46" fmla="*/ 527 w 1772"/>
                                <a:gd name="T47" fmla="*/ 1291 h 1729"/>
                                <a:gd name="T48" fmla="*/ 1003 w 1772"/>
                                <a:gd name="T49" fmla="*/ 909 h 1729"/>
                                <a:gd name="T50" fmla="*/ 693 w 1772"/>
                                <a:gd name="T51" fmla="*/ 1215 h 1729"/>
                                <a:gd name="T52" fmla="*/ 831 w 1772"/>
                                <a:gd name="T53" fmla="*/ 1433 h 1729"/>
                                <a:gd name="T54" fmla="*/ 1221 w 1772"/>
                                <a:gd name="T55" fmla="*/ 1464 h 1729"/>
                                <a:gd name="T56" fmla="*/ 1116 w 1772"/>
                                <a:gd name="T57" fmla="*/ 1135 h 1729"/>
                                <a:gd name="T58" fmla="*/ 469 w 1772"/>
                                <a:gd name="T59" fmla="*/ 979 h 1729"/>
                                <a:gd name="T60" fmla="*/ 412 w 1772"/>
                                <a:gd name="T61" fmla="*/ 972 h 1729"/>
                                <a:gd name="T62" fmla="*/ 518 w 1772"/>
                                <a:gd name="T63" fmla="*/ 1521 h 1729"/>
                                <a:gd name="T64" fmla="*/ 701 w 1772"/>
                                <a:gd name="T65" fmla="*/ 1172 h 1729"/>
                                <a:gd name="T66" fmla="*/ 952 w 1772"/>
                                <a:gd name="T67" fmla="*/ 816 h 1729"/>
                                <a:gd name="T68" fmla="*/ 1264 w 1772"/>
                                <a:gd name="T69" fmla="*/ 1145 h 1729"/>
                                <a:gd name="T70" fmla="*/ 1423 w 1772"/>
                                <a:gd name="T71" fmla="*/ 1211 h 1729"/>
                                <a:gd name="T72" fmla="*/ 1256 w 1772"/>
                                <a:gd name="T73" fmla="*/ 1085 h 1729"/>
                                <a:gd name="T74" fmla="*/ 917 w 1772"/>
                                <a:gd name="T75" fmla="*/ 1205 h 1729"/>
                                <a:gd name="T76" fmla="*/ 1338 w 1772"/>
                                <a:gd name="T77" fmla="*/ 952 h 1729"/>
                                <a:gd name="T78" fmla="*/ 1538 w 1772"/>
                                <a:gd name="T79" fmla="*/ 1086 h 1729"/>
                                <a:gd name="T80" fmla="*/ 1614 w 1772"/>
                                <a:gd name="T81" fmla="*/ 1104 h 1729"/>
                                <a:gd name="T82" fmla="*/ 1688 w 1772"/>
                                <a:gd name="T83" fmla="*/ 1011 h 1729"/>
                                <a:gd name="T84" fmla="*/ 1747 w 1772"/>
                                <a:gd name="T85" fmla="*/ 1090 h 1729"/>
                                <a:gd name="T86" fmla="*/ 1369 w 1772"/>
                                <a:gd name="T87" fmla="*/ 843 h 1729"/>
                                <a:gd name="T88" fmla="*/ 1065 w 1772"/>
                                <a:gd name="T89" fmla="*/ 787 h 1729"/>
                                <a:gd name="T90" fmla="*/ 1525 w 1772"/>
                                <a:gd name="T91" fmla="*/ 804 h 1729"/>
                                <a:gd name="T92" fmla="*/ 948 w 1772"/>
                                <a:gd name="T93" fmla="*/ 582 h 1729"/>
                                <a:gd name="T94" fmla="*/ 1116 w 1772"/>
                                <a:gd name="T95" fmla="*/ 582 h 1729"/>
                                <a:gd name="T96" fmla="*/ 1357 w 1772"/>
                                <a:gd name="T97" fmla="*/ 351 h 1729"/>
                                <a:gd name="T98" fmla="*/ 1020 w 1772"/>
                                <a:gd name="T99" fmla="*/ 450 h 1729"/>
                                <a:gd name="T100" fmla="*/ 923 w 1772"/>
                                <a:gd name="T101" fmla="*/ 590 h 1729"/>
                                <a:gd name="T102" fmla="*/ 662 w 1772"/>
                                <a:gd name="T103" fmla="*/ 561 h 1729"/>
                                <a:gd name="T104" fmla="*/ 596 w 1772"/>
                                <a:gd name="T105" fmla="*/ 380 h 1729"/>
                                <a:gd name="T106" fmla="*/ 707 w 1772"/>
                                <a:gd name="T107" fmla="*/ 240 h 1729"/>
                                <a:gd name="T108" fmla="*/ 1558 w 1772"/>
                                <a:gd name="T109" fmla="*/ 388 h 1729"/>
                                <a:gd name="T110" fmla="*/ 1287 w 1772"/>
                                <a:gd name="T111" fmla="*/ 637 h 1729"/>
                                <a:gd name="T112" fmla="*/ 1386 w 1772"/>
                                <a:gd name="T113" fmla="*/ 543 h 1729"/>
                                <a:gd name="T114" fmla="*/ 847 w 1772"/>
                                <a:gd name="T115" fmla="*/ 310 h 1729"/>
                                <a:gd name="T116" fmla="*/ 1491 w 1772"/>
                                <a:gd name="T117" fmla="*/ 444 h 1729"/>
                                <a:gd name="T118" fmla="*/ 1560 w 1772"/>
                                <a:gd name="T119" fmla="*/ 413 h 1729"/>
                                <a:gd name="T120" fmla="*/ 1055 w 1772"/>
                                <a:gd name="T121" fmla="*/ 323 h 1729"/>
                                <a:gd name="T122" fmla="*/ 872 w 1772"/>
                                <a:gd name="T123" fmla="*/ 82 h 1729"/>
                                <a:gd name="T124" fmla="*/ 905 w 1772"/>
                                <a:gd name="T125" fmla="*/ 218 h 17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772" h="1729">
                                  <a:moveTo>
                                    <a:pt x="709" y="1713"/>
                                  </a:moveTo>
                                  <a:lnTo>
                                    <a:pt x="685" y="1688"/>
                                  </a:lnTo>
                                  <a:lnTo>
                                    <a:pt x="656" y="1653"/>
                                  </a:lnTo>
                                  <a:lnTo>
                                    <a:pt x="629" y="1614"/>
                                  </a:lnTo>
                                  <a:lnTo>
                                    <a:pt x="601" y="1575"/>
                                  </a:lnTo>
                                  <a:lnTo>
                                    <a:pt x="580" y="1542"/>
                                  </a:lnTo>
                                  <a:lnTo>
                                    <a:pt x="566" y="1515"/>
                                  </a:lnTo>
                                  <a:lnTo>
                                    <a:pt x="564" y="1499"/>
                                  </a:lnTo>
                                  <a:lnTo>
                                    <a:pt x="551" y="1513"/>
                                  </a:lnTo>
                                  <a:lnTo>
                                    <a:pt x="543" y="1524"/>
                                  </a:lnTo>
                                  <a:lnTo>
                                    <a:pt x="535" y="1534"/>
                                  </a:lnTo>
                                  <a:lnTo>
                                    <a:pt x="531" y="1542"/>
                                  </a:lnTo>
                                  <a:lnTo>
                                    <a:pt x="525" y="1548"/>
                                  </a:lnTo>
                                  <a:lnTo>
                                    <a:pt x="520" y="1548"/>
                                  </a:lnTo>
                                  <a:lnTo>
                                    <a:pt x="510" y="1542"/>
                                  </a:lnTo>
                                  <a:lnTo>
                                    <a:pt x="500" y="1530"/>
                                  </a:lnTo>
                                  <a:lnTo>
                                    <a:pt x="471" y="1480"/>
                                  </a:lnTo>
                                  <a:lnTo>
                                    <a:pt x="448" y="1437"/>
                                  </a:lnTo>
                                  <a:lnTo>
                                    <a:pt x="428" y="1394"/>
                                  </a:lnTo>
                                  <a:lnTo>
                                    <a:pt x="414" y="1353"/>
                                  </a:lnTo>
                                  <a:lnTo>
                                    <a:pt x="405" y="1310"/>
                                  </a:lnTo>
                                  <a:lnTo>
                                    <a:pt x="399" y="1266"/>
                                  </a:lnTo>
                                  <a:lnTo>
                                    <a:pt x="399" y="1213"/>
                                  </a:lnTo>
                                  <a:lnTo>
                                    <a:pt x="401" y="1153"/>
                                  </a:lnTo>
                                  <a:lnTo>
                                    <a:pt x="397" y="1149"/>
                                  </a:lnTo>
                                  <a:lnTo>
                                    <a:pt x="391" y="1149"/>
                                  </a:lnTo>
                                  <a:lnTo>
                                    <a:pt x="383" y="1149"/>
                                  </a:lnTo>
                                  <a:lnTo>
                                    <a:pt x="375" y="1149"/>
                                  </a:lnTo>
                                  <a:lnTo>
                                    <a:pt x="366" y="1149"/>
                                  </a:lnTo>
                                  <a:lnTo>
                                    <a:pt x="358" y="1149"/>
                                  </a:lnTo>
                                  <a:lnTo>
                                    <a:pt x="350" y="1149"/>
                                  </a:lnTo>
                                  <a:lnTo>
                                    <a:pt x="346" y="1149"/>
                                  </a:lnTo>
                                  <a:lnTo>
                                    <a:pt x="352" y="1110"/>
                                  </a:lnTo>
                                  <a:lnTo>
                                    <a:pt x="364" y="1069"/>
                                  </a:lnTo>
                                  <a:lnTo>
                                    <a:pt x="377" y="1026"/>
                                  </a:lnTo>
                                  <a:lnTo>
                                    <a:pt x="395" y="987"/>
                                  </a:lnTo>
                                  <a:lnTo>
                                    <a:pt x="414" y="946"/>
                                  </a:lnTo>
                                  <a:lnTo>
                                    <a:pt x="438" y="911"/>
                                  </a:lnTo>
                                  <a:lnTo>
                                    <a:pt x="465" y="880"/>
                                  </a:lnTo>
                                  <a:lnTo>
                                    <a:pt x="494" y="855"/>
                                  </a:lnTo>
                                  <a:lnTo>
                                    <a:pt x="506" y="839"/>
                                  </a:lnTo>
                                  <a:lnTo>
                                    <a:pt x="522" y="824"/>
                                  </a:lnTo>
                                  <a:lnTo>
                                    <a:pt x="535" y="806"/>
                                  </a:lnTo>
                                  <a:lnTo>
                                    <a:pt x="549" y="791"/>
                                  </a:lnTo>
                                  <a:lnTo>
                                    <a:pt x="561" y="771"/>
                                  </a:lnTo>
                                  <a:lnTo>
                                    <a:pt x="572" y="754"/>
                                  </a:lnTo>
                                  <a:lnTo>
                                    <a:pt x="580" y="732"/>
                                  </a:lnTo>
                                  <a:lnTo>
                                    <a:pt x="588" y="713"/>
                                  </a:lnTo>
                                  <a:lnTo>
                                    <a:pt x="578" y="705"/>
                                  </a:lnTo>
                                  <a:lnTo>
                                    <a:pt x="570" y="699"/>
                                  </a:lnTo>
                                  <a:lnTo>
                                    <a:pt x="561" y="695"/>
                                  </a:lnTo>
                                  <a:lnTo>
                                    <a:pt x="549" y="693"/>
                                  </a:lnTo>
                                  <a:lnTo>
                                    <a:pt x="539" y="691"/>
                                  </a:lnTo>
                                  <a:lnTo>
                                    <a:pt x="529" y="689"/>
                                  </a:lnTo>
                                  <a:lnTo>
                                    <a:pt x="522" y="687"/>
                                  </a:lnTo>
                                  <a:lnTo>
                                    <a:pt x="514" y="687"/>
                                  </a:lnTo>
                                  <a:lnTo>
                                    <a:pt x="457" y="682"/>
                                  </a:lnTo>
                                  <a:lnTo>
                                    <a:pt x="405" y="676"/>
                                  </a:lnTo>
                                  <a:lnTo>
                                    <a:pt x="350" y="666"/>
                                  </a:lnTo>
                                  <a:lnTo>
                                    <a:pt x="296" y="658"/>
                                  </a:lnTo>
                                  <a:lnTo>
                                    <a:pt x="241" y="645"/>
                                  </a:lnTo>
                                  <a:lnTo>
                                    <a:pt x="189" y="631"/>
                                  </a:lnTo>
                                  <a:lnTo>
                                    <a:pt x="136" y="613"/>
                                  </a:lnTo>
                                  <a:lnTo>
                                    <a:pt x="87" y="594"/>
                                  </a:lnTo>
                                  <a:lnTo>
                                    <a:pt x="78" y="592"/>
                                  </a:lnTo>
                                  <a:lnTo>
                                    <a:pt x="62" y="588"/>
                                  </a:lnTo>
                                  <a:lnTo>
                                    <a:pt x="44" y="582"/>
                                  </a:lnTo>
                                  <a:lnTo>
                                    <a:pt x="27" y="576"/>
                                  </a:lnTo>
                                  <a:lnTo>
                                    <a:pt x="11" y="567"/>
                                  </a:lnTo>
                                  <a:lnTo>
                                    <a:pt x="2" y="55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11" y="532"/>
                                  </a:lnTo>
                                  <a:lnTo>
                                    <a:pt x="21" y="534"/>
                                  </a:lnTo>
                                  <a:lnTo>
                                    <a:pt x="33" y="537"/>
                                  </a:lnTo>
                                  <a:lnTo>
                                    <a:pt x="46" y="543"/>
                                  </a:lnTo>
                                  <a:lnTo>
                                    <a:pt x="58" y="549"/>
                                  </a:lnTo>
                                  <a:lnTo>
                                    <a:pt x="70" y="555"/>
                                  </a:lnTo>
                                  <a:lnTo>
                                    <a:pt x="81" y="561"/>
                                  </a:lnTo>
                                  <a:lnTo>
                                    <a:pt x="93" y="567"/>
                                  </a:lnTo>
                                  <a:lnTo>
                                    <a:pt x="103" y="573"/>
                                  </a:lnTo>
                                  <a:lnTo>
                                    <a:pt x="81" y="567"/>
                                  </a:lnTo>
                                  <a:lnTo>
                                    <a:pt x="15" y="539"/>
                                  </a:lnTo>
                                  <a:lnTo>
                                    <a:pt x="7" y="543"/>
                                  </a:lnTo>
                                  <a:lnTo>
                                    <a:pt x="4" y="547"/>
                                  </a:lnTo>
                                  <a:lnTo>
                                    <a:pt x="4" y="553"/>
                                  </a:lnTo>
                                  <a:lnTo>
                                    <a:pt x="9" y="561"/>
                                  </a:lnTo>
                                  <a:lnTo>
                                    <a:pt x="42" y="571"/>
                                  </a:lnTo>
                                  <a:lnTo>
                                    <a:pt x="81" y="582"/>
                                  </a:lnTo>
                                  <a:lnTo>
                                    <a:pt x="116" y="594"/>
                                  </a:lnTo>
                                  <a:lnTo>
                                    <a:pt x="155" y="610"/>
                                  </a:lnTo>
                                  <a:lnTo>
                                    <a:pt x="194" y="621"/>
                                  </a:lnTo>
                                  <a:lnTo>
                                    <a:pt x="231" y="633"/>
                                  </a:lnTo>
                                  <a:lnTo>
                                    <a:pt x="268" y="643"/>
                                  </a:lnTo>
                                  <a:lnTo>
                                    <a:pt x="307" y="650"/>
                                  </a:lnTo>
                                  <a:lnTo>
                                    <a:pt x="337" y="654"/>
                                  </a:lnTo>
                                  <a:lnTo>
                                    <a:pt x="377" y="660"/>
                                  </a:lnTo>
                                  <a:lnTo>
                                    <a:pt x="420" y="668"/>
                                  </a:lnTo>
                                  <a:lnTo>
                                    <a:pt x="469" y="676"/>
                                  </a:lnTo>
                                  <a:lnTo>
                                    <a:pt x="516" y="682"/>
                                  </a:lnTo>
                                  <a:lnTo>
                                    <a:pt x="561" y="685"/>
                                  </a:lnTo>
                                  <a:lnTo>
                                    <a:pt x="596" y="687"/>
                                  </a:lnTo>
                                  <a:lnTo>
                                    <a:pt x="625" y="685"/>
                                  </a:lnTo>
                                  <a:lnTo>
                                    <a:pt x="623" y="682"/>
                                  </a:lnTo>
                                  <a:lnTo>
                                    <a:pt x="623" y="682"/>
                                  </a:lnTo>
                                  <a:lnTo>
                                    <a:pt x="617" y="680"/>
                                  </a:lnTo>
                                  <a:lnTo>
                                    <a:pt x="605" y="678"/>
                                  </a:lnTo>
                                  <a:lnTo>
                                    <a:pt x="531" y="666"/>
                                  </a:lnTo>
                                  <a:lnTo>
                                    <a:pt x="457" y="654"/>
                                  </a:lnTo>
                                  <a:lnTo>
                                    <a:pt x="381" y="643"/>
                                  </a:lnTo>
                                  <a:lnTo>
                                    <a:pt x="305" y="627"/>
                                  </a:lnTo>
                                  <a:lnTo>
                                    <a:pt x="227" y="610"/>
                                  </a:lnTo>
                                  <a:lnTo>
                                    <a:pt x="153" y="588"/>
                                  </a:lnTo>
                                  <a:lnTo>
                                    <a:pt x="118" y="578"/>
                                  </a:lnTo>
                                  <a:lnTo>
                                    <a:pt x="159" y="588"/>
                                  </a:lnTo>
                                  <a:lnTo>
                                    <a:pt x="212" y="602"/>
                                  </a:lnTo>
                                  <a:lnTo>
                                    <a:pt x="264" y="613"/>
                                  </a:lnTo>
                                  <a:lnTo>
                                    <a:pt x="317" y="627"/>
                                  </a:lnTo>
                                  <a:lnTo>
                                    <a:pt x="370" y="635"/>
                                  </a:lnTo>
                                  <a:lnTo>
                                    <a:pt x="422" y="643"/>
                                  </a:lnTo>
                                  <a:lnTo>
                                    <a:pt x="477" y="648"/>
                                  </a:lnTo>
                                  <a:lnTo>
                                    <a:pt x="533" y="656"/>
                                  </a:lnTo>
                                  <a:lnTo>
                                    <a:pt x="549" y="654"/>
                                  </a:lnTo>
                                  <a:lnTo>
                                    <a:pt x="561" y="650"/>
                                  </a:lnTo>
                                  <a:lnTo>
                                    <a:pt x="568" y="643"/>
                                  </a:lnTo>
                                  <a:lnTo>
                                    <a:pt x="574" y="637"/>
                                  </a:lnTo>
                                  <a:lnTo>
                                    <a:pt x="574" y="625"/>
                                  </a:lnTo>
                                  <a:lnTo>
                                    <a:pt x="576" y="611"/>
                                  </a:lnTo>
                                  <a:lnTo>
                                    <a:pt x="574" y="594"/>
                                  </a:lnTo>
                                  <a:lnTo>
                                    <a:pt x="574" y="576"/>
                                  </a:lnTo>
                                  <a:lnTo>
                                    <a:pt x="561" y="499"/>
                                  </a:lnTo>
                                  <a:lnTo>
                                    <a:pt x="557" y="428"/>
                                  </a:lnTo>
                                  <a:lnTo>
                                    <a:pt x="561" y="366"/>
                                  </a:lnTo>
                                  <a:lnTo>
                                    <a:pt x="576" y="308"/>
                                  </a:lnTo>
                                  <a:lnTo>
                                    <a:pt x="598" y="253"/>
                                  </a:lnTo>
                                  <a:lnTo>
                                    <a:pt x="633" y="201"/>
                                  </a:lnTo>
                                  <a:lnTo>
                                    <a:pt x="675" y="150"/>
                                  </a:lnTo>
                                  <a:lnTo>
                                    <a:pt x="730" y="101"/>
                                  </a:lnTo>
                                  <a:lnTo>
                                    <a:pt x="734" y="111"/>
                                  </a:lnTo>
                                  <a:lnTo>
                                    <a:pt x="740" y="119"/>
                                  </a:lnTo>
                                  <a:lnTo>
                                    <a:pt x="744" y="129"/>
                                  </a:lnTo>
                                  <a:lnTo>
                                    <a:pt x="747" y="140"/>
                                  </a:lnTo>
                                  <a:lnTo>
                                    <a:pt x="763" y="135"/>
                                  </a:lnTo>
                                  <a:lnTo>
                                    <a:pt x="790" y="117"/>
                                  </a:lnTo>
                                  <a:lnTo>
                                    <a:pt x="823" y="94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903" y="37"/>
                                  </a:lnTo>
                                  <a:lnTo>
                                    <a:pt x="946" y="14"/>
                                  </a:lnTo>
                                  <a:lnTo>
                                    <a:pt x="993" y="0"/>
                                  </a:lnTo>
                                  <a:lnTo>
                                    <a:pt x="1038" y="2"/>
                                  </a:lnTo>
                                  <a:lnTo>
                                    <a:pt x="1034" y="6"/>
                                  </a:lnTo>
                                  <a:lnTo>
                                    <a:pt x="1030" y="18"/>
                                  </a:lnTo>
                                  <a:lnTo>
                                    <a:pt x="1024" y="33"/>
                                  </a:lnTo>
                                  <a:lnTo>
                                    <a:pt x="1018" y="55"/>
                                  </a:lnTo>
                                  <a:lnTo>
                                    <a:pt x="1010" y="72"/>
                                  </a:lnTo>
                                  <a:lnTo>
                                    <a:pt x="1003" y="94"/>
                                  </a:lnTo>
                                  <a:lnTo>
                                    <a:pt x="999" y="109"/>
                                  </a:lnTo>
                                  <a:lnTo>
                                    <a:pt x="995" y="121"/>
                                  </a:lnTo>
                                  <a:lnTo>
                                    <a:pt x="1003" y="121"/>
                                  </a:lnTo>
                                  <a:lnTo>
                                    <a:pt x="1008" y="121"/>
                                  </a:lnTo>
                                  <a:lnTo>
                                    <a:pt x="1012" y="121"/>
                                  </a:lnTo>
                                  <a:lnTo>
                                    <a:pt x="1020" y="123"/>
                                  </a:lnTo>
                                  <a:lnTo>
                                    <a:pt x="1028" y="123"/>
                                  </a:lnTo>
                                  <a:lnTo>
                                    <a:pt x="1038" y="123"/>
                                  </a:lnTo>
                                  <a:lnTo>
                                    <a:pt x="1040" y="138"/>
                                  </a:lnTo>
                                  <a:lnTo>
                                    <a:pt x="1040" y="162"/>
                                  </a:lnTo>
                                  <a:lnTo>
                                    <a:pt x="1036" y="183"/>
                                  </a:lnTo>
                                  <a:lnTo>
                                    <a:pt x="1034" y="208"/>
                                  </a:lnTo>
                                  <a:lnTo>
                                    <a:pt x="1028" y="230"/>
                                  </a:lnTo>
                                  <a:lnTo>
                                    <a:pt x="1022" y="253"/>
                                  </a:lnTo>
                                  <a:lnTo>
                                    <a:pt x="1018" y="273"/>
                                  </a:lnTo>
                                  <a:lnTo>
                                    <a:pt x="1016" y="294"/>
                                  </a:lnTo>
                                  <a:lnTo>
                                    <a:pt x="1022" y="298"/>
                                  </a:lnTo>
                                  <a:lnTo>
                                    <a:pt x="1030" y="300"/>
                                  </a:lnTo>
                                  <a:lnTo>
                                    <a:pt x="1038" y="298"/>
                                  </a:lnTo>
                                  <a:lnTo>
                                    <a:pt x="1045" y="296"/>
                                  </a:lnTo>
                                  <a:lnTo>
                                    <a:pt x="1051" y="294"/>
                                  </a:lnTo>
                                  <a:lnTo>
                                    <a:pt x="1061" y="294"/>
                                  </a:lnTo>
                                  <a:lnTo>
                                    <a:pt x="1069" y="292"/>
                                  </a:lnTo>
                                  <a:lnTo>
                                    <a:pt x="1077" y="296"/>
                                  </a:lnTo>
                                  <a:lnTo>
                                    <a:pt x="1073" y="317"/>
                                  </a:lnTo>
                                  <a:lnTo>
                                    <a:pt x="1069" y="337"/>
                                  </a:lnTo>
                                  <a:lnTo>
                                    <a:pt x="1065" y="353"/>
                                  </a:lnTo>
                                  <a:lnTo>
                                    <a:pt x="1061" y="368"/>
                                  </a:lnTo>
                                  <a:lnTo>
                                    <a:pt x="1055" y="384"/>
                                  </a:lnTo>
                                  <a:lnTo>
                                    <a:pt x="1049" y="397"/>
                                  </a:lnTo>
                                  <a:lnTo>
                                    <a:pt x="1043" y="413"/>
                                  </a:lnTo>
                                  <a:lnTo>
                                    <a:pt x="1038" y="432"/>
                                  </a:lnTo>
                                  <a:lnTo>
                                    <a:pt x="1034" y="444"/>
                                  </a:lnTo>
                                  <a:lnTo>
                                    <a:pt x="1034" y="458"/>
                                  </a:lnTo>
                                  <a:lnTo>
                                    <a:pt x="1036" y="465"/>
                                  </a:lnTo>
                                  <a:lnTo>
                                    <a:pt x="1042" y="475"/>
                                  </a:lnTo>
                                  <a:lnTo>
                                    <a:pt x="1049" y="477"/>
                                  </a:lnTo>
                                  <a:lnTo>
                                    <a:pt x="1061" y="479"/>
                                  </a:lnTo>
                                  <a:lnTo>
                                    <a:pt x="1073" y="475"/>
                                  </a:lnTo>
                                  <a:lnTo>
                                    <a:pt x="1086" y="471"/>
                                  </a:lnTo>
                                  <a:lnTo>
                                    <a:pt x="1100" y="456"/>
                                  </a:lnTo>
                                  <a:lnTo>
                                    <a:pt x="1117" y="438"/>
                                  </a:lnTo>
                                  <a:lnTo>
                                    <a:pt x="1137" y="417"/>
                                  </a:lnTo>
                                  <a:lnTo>
                                    <a:pt x="1156" y="395"/>
                                  </a:lnTo>
                                  <a:lnTo>
                                    <a:pt x="1176" y="374"/>
                                  </a:lnTo>
                                  <a:lnTo>
                                    <a:pt x="1195" y="358"/>
                                  </a:lnTo>
                                  <a:lnTo>
                                    <a:pt x="1213" y="347"/>
                                  </a:lnTo>
                                  <a:lnTo>
                                    <a:pt x="1230" y="345"/>
                                  </a:lnTo>
                                  <a:lnTo>
                                    <a:pt x="1230" y="349"/>
                                  </a:lnTo>
                                  <a:lnTo>
                                    <a:pt x="1238" y="354"/>
                                  </a:lnTo>
                                  <a:lnTo>
                                    <a:pt x="1244" y="364"/>
                                  </a:lnTo>
                                  <a:lnTo>
                                    <a:pt x="1252" y="378"/>
                                  </a:lnTo>
                                  <a:lnTo>
                                    <a:pt x="1256" y="376"/>
                                  </a:lnTo>
                                  <a:lnTo>
                                    <a:pt x="1264" y="374"/>
                                  </a:lnTo>
                                  <a:lnTo>
                                    <a:pt x="1271" y="372"/>
                                  </a:lnTo>
                                  <a:lnTo>
                                    <a:pt x="1281" y="368"/>
                                  </a:lnTo>
                                  <a:lnTo>
                                    <a:pt x="1287" y="362"/>
                                  </a:lnTo>
                                  <a:lnTo>
                                    <a:pt x="1297" y="358"/>
                                  </a:lnTo>
                                  <a:lnTo>
                                    <a:pt x="1304" y="354"/>
                                  </a:lnTo>
                                  <a:lnTo>
                                    <a:pt x="1312" y="353"/>
                                  </a:lnTo>
                                  <a:lnTo>
                                    <a:pt x="1330" y="347"/>
                                  </a:lnTo>
                                  <a:lnTo>
                                    <a:pt x="1349" y="345"/>
                                  </a:lnTo>
                                  <a:lnTo>
                                    <a:pt x="1369" y="339"/>
                                  </a:lnTo>
                                  <a:lnTo>
                                    <a:pt x="1388" y="339"/>
                                  </a:lnTo>
                                  <a:lnTo>
                                    <a:pt x="1408" y="339"/>
                                  </a:lnTo>
                                  <a:lnTo>
                                    <a:pt x="1427" y="339"/>
                                  </a:lnTo>
                                  <a:lnTo>
                                    <a:pt x="1445" y="343"/>
                                  </a:lnTo>
                                  <a:lnTo>
                                    <a:pt x="1466" y="349"/>
                                  </a:lnTo>
                                  <a:lnTo>
                                    <a:pt x="1462" y="354"/>
                                  </a:lnTo>
                                  <a:lnTo>
                                    <a:pt x="1460" y="360"/>
                                  </a:lnTo>
                                  <a:lnTo>
                                    <a:pt x="1456" y="366"/>
                                  </a:lnTo>
                                  <a:lnTo>
                                    <a:pt x="1456" y="372"/>
                                  </a:lnTo>
                                  <a:lnTo>
                                    <a:pt x="1478" y="368"/>
                                  </a:lnTo>
                                  <a:lnTo>
                                    <a:pt x="1497" y="366"/>
                                  </a:lnTo>
                                  <a:lnTo>
                                    <a:pt x="1513" y="364"/>
                                  </a:lnTo>
                                  <a:lnTo>
                                    <a:pt x="1530" y="366"/>
                                  </a:lnTo>
                                  <a:lnTo>
                                    <a:pt x="1546" y="366"/>
                                  </a:lnTo>
                                  <a:lnTo>
                                    <a:pt x="1565" y="368"/>
                                  </a:lnTo>
                                  <a:lnTo>
                                    <a:pt x="1587" y="372"/>
                                  </a:lnTo>
                                  <a:lnTo>
                                    <a:pt x="1610" y="378"/>
                                  </a:lnTo>
                                  <a:lnTo>
                                    <a:pt x="1602" y="384"/>
                                  </a:lnTo>
                                  <a:lnTo>
                                    <a:pt x="1587" y="399"/>
                                  </a:lnTo>
                                  <a:lnTo>
                                    <a:pt x="1567" y="419"/>
                                  </a:lnTo>
                                  <a:lnTo>
                                    <a:pt x="1548" y="444"/>
                                  </a:lnTo>
                                  <a:lnTo>
                                    <a:pt x="1532" y="465"/>
                                  </a:lnTo>
                                  <a:lnTo>
                                    <a:pt x="1526" y="487"/>
                                  </a:lnTo>
                                  <a:lnTo>
                                    <a:pt x="1534" y="499"/>
                                  </a:lnTo>
                                  <a:lnTo>
                                    <a:pt x="1560" y="504"/>
                                  </a:lnTo>
                                  <a:lnTo>
                                    <a:pt x="1562" y="516"/>
                                  </a:lnTo>
                                  <a:lnTo>
                                    <a:pt x="1556" y="530"/>
                                  </a:lnTo>
                                  <a:lnTo>
                                    <a:pt x="1546" y="547"/>
                                  </a:lnTo>
                                  <a:lnTo>
                                    <a:pt x="1536" y="565"/>
                                  </a:lnTo>
                                  <a:lnTo>
                                    <a:pt x="1523" y="578"/>
                                  </a:lnTo>
                                  <a:lnTo>
                                    <a:pt x="1513" y="594"/>
                                  </a:lnTo>
                                  <a:lnTo>
                                    <a:pt x="1505" y="606"/>
                                  </a:lnTo>
                                  <a:lnTo>
                                    <a:pt x="1501" y="615"/>
                                  </a:lnTo>
                                  <a:lnTo>
                                    <a:pt x="1507" y="621"/>
                                  </a:lnTo>
                                  <a:lnTo>
                                    <a:pt x="1517" y="627"/>
                                  </a:lnTo>
                                  <a:lnTo>
                                    <a:pt x="1525" y="633"/>
                                  </a:lnTo>
                                  <a:lnTo>
                                    <a:pt x="1532" y="639"/>
                                  </a:lnTo>
                                  <a:lnTo>
                                    <a:pt x="1523" y="660"/>
                                  </a:lnTo>
                                  <a:lnTo>
                                    <a:pt x="1509" y="678"/>
                                  </a:lnTo>
                                  <a:lnTo>
                                    <a:pt x="1488" y="689"/>
                                  </a:lnTo>
                                  <a:lnTo>
                                    <a:pt x="1468" y="699"/>
                                  </a:lnTo>
                                  <a:lnTo>
                                    <a:pt x="1449" y="709"/>
                                  </a:lnTo>
                                  <a:lnTo>
                                    <a:pt x="1433" y="720"/>
                                  </a:lnTo>
                                  <a:lnTo>
                                    <a:pt x="1425" y="738"/>
                                  </a:lnTo>
                                  <a:lnTo>
                                    <a:pt x="1429" y="765"/>
                                  </a:lnTo>
                                  <a:lnTo>
                                    <a:pt x="1443" y="775"/>
                                  </a:lnTo>
                                  <a:lnTo>
                                    <a:pt x="1456" y="783"/>
                                  </a:lnTo>
                                  <a:lnTo>
                                    <a:pt x="1468" y="787"/>
                                  </a:lnTo>
                                  <a:lnTo>
                                    <a:pt x="1484" y="789"/>
                                  </a:lnTo>
                                  <a:lnTo>
                                    <a:pt x="1497" y="789"/>
                                  </a:lnTo>
                                  <a:lnTo>
                                    <a:pt x="1513" y="791"/>
                                  </a:lnTo>
                                  <a:lnTo>
                                    <a:pt x="1528" y="791"/>
                                  </a:lnTo>
                                  <a:lnTo>
                                    <a:pt x="1548" y="793"/>
                                  </a:lnTo>
                                  <a:lnTo>
                                    <a:pt x="1554" y="796"/>
                                  </a:lnTo>
                                  <a:lnTo>
                                    <a:pt x="1562" y="800"/>
                                  </a:lnTo>
                                  <a:lnTo>
                                    <a:pt x="1569" y="806"/>
                                  </a:lnTo>
                                  <a:lnTo>
                                    <a:pt x="1575" y="812"/>
                                  </a:lnTo>
                                  <a:lnTo>
                                    <a:pt x="1583" y="816"/>
                                  </a:lnTo>
                                  <a:lnTo>
                                    <a:pt x="1589" y="822"/>
                                  </a:lnTo>
                                  <a:lnTo>
                                    <a:pt x="1597" y="828"/>
                                  </a:lnTo>
                                  <a:lnTo>
                                    <a:pt x="1604" y="833"/>
                                  </a:lnTo>
                                  <a:lnTo>
                                    <a:pt x="1597" y="843"/>
                                  </a:lnTo>
                                  <a:lnTo>
                                    <a:pt x="1593" y="843"/>
                                  </a:lnTo>
                                  <a:lnTo>
                                    <a:pt x="1593" y="847"/>
                                  </a:lnTo>
                                  <a:lnTo>
                                    <a:pt x="1593" y="851"/>
                                  </a:lnTo>
                                  <a:lnTo>
                                    <a:pt x="1604" y="859"/>
                                  </a:lnTo>
                                  <a:lnTo>
                                    <a:pt x="1622" y="870"/>
                                  </a:lnTo>
                                  <a:lnTo>
                                    <a:pt x="1639" y="886"/>
                                  </a:lnTo>
                                  <a:lnTo>
                                    <a:pt x="1659" y="903"/>
                                  </a:lnTo>
                                  <a:lnTo>
                                    <a:pt x="1674" y="921"/>
                                  </a:lnTo>
                                  <a:lnTo>
                                    <a:pt x="1688" y="939"/>
                                  </a:lnTo>
                                  <a:lnTo>
                                    <a:pt x="1698" y="954"/>
                                  </a:lnTo>
                                  <a:lnTo>
                                    <a:pt x="1702" y="970"/>
                                  </a:lnTo>
                                  <a:lnTo>
                                    <a:pt x="1696" y="972"/>
                                  </a:lnTo>
                                  <a:lnTo>
                                    <a:pt x="1690" y="975"/>
                                  </a:lnTo>
                                  <a:lnTo>
                                    <a:pt x="1684" y="975"/>
                                  </a:lnTo>
                                  <a:lnTo>
                                    <a:pt x="1676" y="975"/>
                                  </a:lnTo>
                                  <a:lnTo>
                                    <a:pt x="1676" y="977"/>
                                  </a:lnTo>
                                  <a:lnTo>
                                    <a:pt x="1676" y="979"/>
                                  </a:lnTo>
                                  <a:lnTo>
                                    <a:pt x="1690" y="993"/>
                                  </a:lnTo>
                                  <a:lnTo>
                                    <a:pt x="1702" y="1011"/>
                                  </a:lnTo>
                                  <a:lnTo>
                                    <a:pt x="1713" y="1026"/>
                                  </a:lnTo>
                                  <a:lnTo>
                                    <a:pt x="1723" y="1044"/>
                                  </a:lnTo>
                                  <a:lnTo>
                                    <a:pt x="1733" y="1059"/>
                                  </a:lnTo>
                                  <a:lnTo>
                                    <a:pt x="1745" y="1077"/>
                                  </a:lnTo>
                                  <a:lnTo>
                                    <a:pt x="1756" y="1090"/>
                                  </a:lnTo>
                                  <a:lnTo>
                                    <a:pt x="1772" y="1104"/>
                                  </a:lnTo>
                                  <a:lnTo>
                                    <a:pt x="1772" y="1106"/>
                                  </a:lnTo>
                                  <a:lnTo>
                                    <a:pt x="1772" y="1108"/>
                                  </a:lnTo>
                                  <a:lnTo>
                                    <a:pt x="1750" y="1110"/>
                                  </a:lnTo>
                                  <a:lnTo>
                                    <a:pt x="1731" y="1114"/>
                                  </a:lnTo>
                                  <a:lnTo>
                                    <a:pt x="1713" y="1116"/>
                                  </a:lnTo>
                                  <a:lnTo>
                                    <a:pt x="1698" y="1120"/>
                                  </a:lnTo>
                                  <a:lnTo>
                                    <a:pt x="1680" y="1120"/>
                                  </a:lnTo>
                                  <a:lnTo>
                                    <a:pt x="1663" y="1122"/>
                                  </a:lnTo>
                                  <a:lnTo>
                                    <a:pt x="1643" y="1122"/>
                                  </a:lnTo>
                                  <a:lnTo>
                                    <a:pt x="1622" y="1122"/>
                                  </a:lnTo>
                                  <a:lnTo>
                                    <a:pt x="1626" y="1131"/>
                                  </a:lnTo>
                                  <a:lnTo>
                                    <a:pt x="1628" y="1143"/>
                                  </a:lnTo>
                                  <a:lnTo>
                                    <a:pt x="1632" y="1153"/>
                                  </a:lnTo>
                                  <a:lnTo>
                                    <a:pt x="1632" y="1164"/>
                                  </a:lnTo>
                                  <a:lnTo>
                                    <a:pt x="1604" y="1166"/>
                                  </a:lnTo>
                                  <a:lnTo>
                                    <a:pt x="1583" y="1170"/>
                                  </a:lnTo>
                                  <a:lnTo>
                                    <a:pt x="1562" y="1174"/>
                                  </a:lnTo>
                                  <a:lnTo>
                                    <a:pt x="1544" y="1176"/>
                                  </a:lnTo>
                                  <a:lnTo>
                                    <a:pt x="1523" y="1176"/>
                                  </a:lnTo>
                                  <a:lnTo>
                                    <a:pt x="1503" y="1176"/>
                                  </a:lnTo>
                                  <a:lnTo>
                                    <a:pt x="1482" y="1176"/>
                                  </a:lnTo>
                                  <a:lnTo>
                                    <a:pt x="1460" y="1174"/>
                                  </a:lnTo>
                                  <a:lnTo>
                                    <a:pt x="1460" y="1186"/>
                                  </a:lnTo>
                                  <a:lnTo>
                                    <a:pt x="1464" y="1201"/>
                                  </a:lnTo>
                                  <a:lnTo>
                                    <a:pt x="1464" y="1215"/>
                                  </a:lnTo>
                                  <a:lnTo>
                                    <a:pt x="1464" y="1231"/>
                                  </a:lnTo>
                                  <a:lnTo>
                                    <a:pt x="1435" y="1227"/>
                                  </a:lnTo>
                                  <a:lnTo>
                                    <a:pt x="1414" y="1221"/>
                                  </a:lnTo>
                                  <a:lnTo>
                                    <a:pt x="1394" y="1207"/>
                                  </a:lnTo>
                                  <a:lnTo>
                                    <a:pt x="1378" y="1192"/>
                                  </a:lnTo>
                                  <a:lnTo>
                                    <a:pt x="1365" y="1172"/>
                                  </a:lnTo>
                                  <a:lnTo>
                                    <a:pt x="1351" y="1153"/>
                                  </a:lnTo>
                                  <a:lnTo>
                                    <a:pt x="1336" y="1137"/>
                                  </a:lnTo>
                                  <a:lnTo>
                                    <a:pt x="1318" y="1122"/>
                                  </a:lnTo>
                                  <a:lnTo>
                                    <a:pt x="1303" y="1120"/>
                                  </a:lnTo>
                                  <a:lnTo>
                                    <a:pt x="1293" y="1122"/>
                                  </a:lnTo>
                                  <a:lnTo>
                                    <a:pt x="1283" y="1125"/>
                                  </a:lnTo>
                                  <a:lnTo>
                                    <a:pt x="1279" y="1135"/>
                                  </a:lnTo>
                                  <a:lnTo>
                                    <a:pt x="1275" y="1143"/>
                                  </a:lnTo>
                                  <a:lnTo>
                                    <a:pt x="1273" y="1157"/>
                                  </a:lnTo>
                                  <a:lnTo>
                                    <a:pt x="1271" y="1168"/>
                                  </a:lnTo>
                                  <a:lnTo>
                                    <a:pt x="1269" y="1182"/>
                                  </a:lnTo>
                                  <a:lnTo>
                                    <a:pt x="1275" y="1197"/>
                                  </a:lnTo>
                                  <a:lnTo>
                                    <a:pt x="1285" y="1225"/>
                                  </a:lnTo>
                                  <a:lnTo>
                                    <a:pt x="1297" y="1260"/>
                                  </a:lnTo>
                                  <a:lnTo>
                                    <a:pt x="1308" y="1297"/>
                                  </a:lnTo>
                                  <a:lnTo>
                                    <a:pt x="1316" y="1334"/>
                                  </a:lnTo>
                                  <a:lnTo>
                                    <a:pt x="1320" y="1367"/>
                                  </a:lnTo>
                                  <a:lnTo>
                                    <a:pt x="1320" y="1392"/>
                                  </a:lnTo>
                                  <a:lnTo>
                                    <a:pt x="1312" y="1406"/>
                                  </a:lnTo>
                                  <a:lnTo>
                                    <a:pt x="1306" y="1400"/>
                                  </a:lnTo>
                                  <a:lnTo>
                                    <a:pt x="1303" y="1398"/>
                                  </a:lnTo>
                                  <a:lnTo>
                                    <a:pt x="1299" y="1394"/>
                                  </a:lnTo>
                                  <a:lnTo>
                                    <a:pt x="1293" y="1392"/>
                                  </a:lnTo>
                                  <a:lnTo>
                                    <a:pt x="1287" y="1386"/>
                                  </a:lnTo>
                                  <a:lnTo>
                                    <a:pt x="1279" y="1380"/>
                                  </a:lnTo>
                                  <a:lnTo>
                                    <a:pt x="1279" y="1388"/>
                                  </a:lnTo>
                                  <a:lnTo>
                                    <a:pt x="1279" y="1396"/>
                                  </a:lnTo>
                                  <a:lnTo>
                                    <a:pt x="1279" y="1400"/>
                                  </a:lnTo>
                                  <a:lnTo>
                                    <a:pt x="1281" y="1408"/>
                                  </a:lnTo>
                                  <a:lnTo>
                                    <a:pt x="1281" y="1419"/>
                                  </a:lnTo>
                                  <a:lnTo>
                                    <a:pt x="1285" y="1433"/>
                                  </a:lnTo>
                                  <a:lnTo>
                                    <a:pt x="1283" y="1452"/>
                                  </a:lnTo>
                                  <a:lnTo>
                                    <a:pt x="1283" y="1472"/>
                                  </a:lnTo>
                                  <a:lnTo>
                                    <a:pt x="1281" y="1489"/>
                                  </a:lnTo>
                                  <a:lnTo>
                                    <a:pt x="1281" y="1507"/>
                                  </a:lnTo>
                                  <a:lnTo>
                                    <a:pt x="1277" y="1523"/>
                                  </a:lnTo>
                                  <a:lnTo>
                                    <a:pt x="1273" y="1542"/>
                                  </a:lnTo>
                                  <a:lnTo>
                                    <a:pt x="1269" y="1558"/>
                                  </a:lnTo>
                                  <a:lnTo>
                                    <a:pt x="1266" y="1581"/>
                                  </a:lnTo>
                                  <a:lnTo>
                                    <a:pt x="1264" y="1581"/>
                                  </a:lnTo>
                                  <a:lnTo>
                                    <a:pt x="1260" y="1583"/>
                                  </a:lnTo>
                                  <a:lnTo>
                                    <a:pt x="1252" y="1573"/>
                                  </a:lnTo>
                                  <a:lnTo>
                                    <a:pt x="1242" y="1563"/>
                                  </a:lnTo>
                                  <a:lnTo>
                                    <a:pt x="1232" y="1554"/>
                                  </a:lnTo>
                                  <a:lnTo>
                                    <a:pt x="1225" y="1548"/>
                                  </a:lnTo>
                                  <a:lnTo>
                                    <a:pt x="1225" y="1561"/>
                                  </a:lnTo>
                                  <a:lnTo>
                                    <a:pt x="1225" y="1583"/>
                                  </a:lnTo>
                                  <a:lnTo>
                                    <a:pt x="1225" y="1608"/>
                                  </a:lnTo>
                                  <a:lnTo>
                                    <a:pt x="1225" y="1637"/>
                                  </a:lnTo>
                                  <a:lnTo>
                                    <a:pt x="1225" y="1665"/>
                                  </a:lnTo>
                                  <a:lnTo>
                                    <a:pt x="1225" y="1688"/>
                                  </a:lnTo>
                                  <a:lnTo>
                                    <a:pt x="1225" y="1704"/>
                                  </a:lnTo>
                                  <a:lnTo>
                                    <a:pt x="1225" y="1711"/>
                                  </a:lnTo>
                                  <a:lnTo>
                                    <a:pt x="1203" y="1698"/>
                                  </a:lnTo>
                                  <a:lnTo>
                                    <a:pt x="1184" y="1682"/>
                                  </a:lnTo>
                                  <a:lnTo>
                                    <a:pt x="1164" y="1661"/>
                                  </a:lnTo>
                                  <a:lnTo>
                                    <a:pt x="1147" y="1639"/>
                                  </a:lnTo>
                                  <a:lnTo>
                                    <a:pt x="1129" y="1616"/>
                                  </a:lnTo>
                                  <a:lnTo>
                                    <a:pt x="1112" y="1597"/>
                                  </a:lnTo>
                                  <a:lnTo>
                                    <a:pt x="1096" y="1579"/>
                                  </a:lnTo>
                                  <a:lnTo>
                                    <a:pt x="1080" y="1569"/>
                                  </a:lnTo>
                                  <a:lnTo>
                                    <a:pt x="1077" y="1573"/>
                                  </a:lnTo>
                                  <a:lnTo>
                                    <a:pt x="1073" y="1579"/>
                                  </a:lnTo>
                                  <a:lnTo>
                                    <a:pt x="1071" y="1581"/>
                                  </a:lnTo>
                                  <a:lnTo>
                                    <a:pt x="1069" y="1587"/>
                                  </a:lnTo>
                                  <a:lnTo>
                                    <a:pt x="1067" y="1595"/>
                                  </a:lnTo>
                                  <a:lnTo>
                                    <a:pt x="1065" y="1608"/>
                                  </a:lnTo>
                                  <a:lnTo>
                                    <a:pt x="1051" y="1600"/>
                                  </a:lnTo>
                                  <a:lnTo>
                                    <a:pt x="1038" y="1589"/>
                                  </a:lnTo>
                                  <a:lnTo>
                                    <a:pt x="1022" y="1571"/>
                                  </a:lnTo>
                                  <a:lnTo>
                                    <a:pt x="1006" y="1552"/>
                                  </a:lnTo>
                                  <a:lnTo>
                                    <a:pt x="989" y="1532"/>
                                  </a:lnTo>
                                  <a:lnTo>
                                    <a:pt x="975" y="1513"/>
                                  </a:lnTo>
                                  <a:lnTo>
                                    <a:pt x="962" y="1493"/>
                                  </a:lnTo>
                                  <a:lnTo>
                                    <a:pt x="954" y="1480"/>
                                  </a:lnTo>
                                  <a:lnTo>
                                    <a:pt x="942" y="1452"/>
                                  </a:lnTo>
                                  <a:lnTo>
                                    <a:pt x="936" y="1425"/>
                                  </a:lnTo>
                                  <a:lnTo>
                                    <a:pt x="929" y="1398"/>
                                  </a:lnTo>
                                  <a:lnTo>
                                    <a:pt x="925" y="1371"/>
                                  </a:lnTo>
                                  <a:lnTo>
                                    <a:pt x="923" y="1341"/>
                                  </a:lnTo>
                                  <a:lnTo>
                                    <a:pt x="921" y="1314"/>
                                  </a:lnTo>
                                  <a:lnTo>
                                    <a:pt x="919" y="1287"/>
                                  </a:lnTo>
                                  <a:lnTo>
                                    <a:pt x="919" y="1260"/>
                                  </a:lnTo>
                                  <a:lnTo>
                                    <a:pt x="913" y="1236"/>
                                  </a:lnTo>
                                  <a:lnTo>
                                    <a:pt x="905" y="1223"/>
                                  </a:lnTo>
                                  <a:lnTo>
                                    <a:pt x="894" y="1215"/>
                                  </a:lnTo>
                                  <a:lnTo>
                                    <a:pt x="884" y="1215"/>
                                  </a:lnTo>
                                  <a:lnTo>
                                    <a:pt x="872" y="1217"/>
                                  </a:lnTo>
                                  <a:lnTo>
                                    <a:pt x="862" y="1229"/>
                                  </a:lnTo>
                                  <a:lnTo>
                                    <a:pt x="853" y="1242"/>
                                  </a:lnTo>
                                  <a:lnTo>
                                    <a:pt x="849" y="1264"/>
                                  </a:lnTo>
                                  <a:lnTo>
                                    <a:pt x="849" y="1291"/>
                                  </a:lnTo>
                                  <a:lnTo>
                                    <a:pt x="851" y="1316"/>
                                  </a:lnTo>
                                  <a:lnTo>
                                    <a:pt x="853" y="1341"/>
                                  </a:lnTo>
                                  <a:lnTo>
                                    <a:pt x="857" y="1369"/>
                                  </a:lnTo>
                                  <a:lnTo>
                                    <a:pt x="858" y="1396"/>
                                  </a:lnTo>
                                  <a:lnTo>
                                    <a:pt x="860" y="1421"/>
                                  </a:lnTo>
                                  <a:lnTo>
                                    <a:pt x="858" y="1447"/>
                                  </a:lnTo>
                                  <a:lnTo>
                                    <a:pt x="857" y="1474"/>
                                  </a:lnTo>
                                  <a:lnTo>
                                    <a:pt x="847" y="1470"/>
                                  </a:lnTo>
                                  <a:lnTo>
                                    <a:pt x="837" y="1458"/>
                                  </a:lnTo>
                                  <a:lnTo>
                                    <a:pt x="827" y="1447"/>
                                  </a:lnTo>
                                  <a:lnTo>
                                    <a:pt x="820" y="1441"/>
                                  </a:lnTo>
                                  <a:lnTo>
                                    <a:pt x="816" y="1458"/>
                                  </a:lnTo>
                                  <a:lnTo>
                                    <a:pt x="814" y="1478"/>
                                  </a:lnTo>
                                  <a:lnTo>
                                    <a:pt x="808" y="1495"/>
                                  </a:lnTo>
                                  <a:lnTo>
                                    <a:pt x="804" y="1515"/>
                                  </a:lnTo>
                                  <a:lnTo>
                                    <a:pt x="798" y="1530"/>
                                  </a:lnTo>
                                  <a:lnTo>
                                    <a:pt x="794" y="1548"/>
                                  </a:lnTo>
                                  <a:lnTo>
                                    <a:pt x="790" y="1565"/>
                                  </a:lnTo>
                                  <a:lnTo>
                                    <a:pt x="788" y="1583"/>
                                  </a:lnTo>
                                  <a:lnTo>
                                    <a:pt x="777" y="1575"/>
                                  </a:lnTo>
                                  <a:lnTo>
                                    <a:pt x="769" y="1567"/>
                                  </a:lnTo>
                                  <a:lnTo>
                                    <a:pt x="761" y="1560"/>
                                  </a:lnTo>
                                  <a:lnTo>
                                    <a:pt x="757" y="1558"/>
                                  </a:lnTo>
                                  <a:lnTo>
                                    <a:pt x="753" y="1565"/>
                                  </a:lnTo>
                                  <a:lnTo>
                                    <a:pt x="751" y="1585"/>
                                  </a:lnTo>
                                  <a:lnTo>
                                    <a:pt x="746" y="1614"/>
                                  </a:lnTo>
                                  <a:lnTo>
                                    <a:pt x="742" y="1645"/>
                                  </a:lnTo>
                                  <a:lnTo>
                                    <a:pt x="736" y="1674"/>
                                  </a:lnTo>
                                  <a:lnTo>
                                    <a:pt x="732" y="1702"/>
                                  </a:lnTo>
                                  <a:lnTo>
                                    <a:pt x="728" y="1719"/>
                                  </a:lnTo>
                                  <a:lnTo>
                                    <a:pt x="726" y="1729"/>
                                  </a:lnTo>
                                  <a:lnTo>
                                    <a:pt x="709" y="1713"/>
                                  </a:lnTo>
                                  <a:close/>
                                  <a:moveTo>
                                    <a:pt x="689" y="1355"/>
                                  </a:moveTo>
                                  <a:lnTo>
                                    <a:pt x="689" y="1398"/>
                                  </a:lnTo>
                                  <a:lnTo>
                                    <a:pt x="689" y="1452"/>
                                  </a:lnTo>
                                  <a:lnTo>
                                    <a:pt x="691" y="1519"/>
                                  </a:lnTo>
                                  <a:lnTo>
                                    <a:pt x="693" y="1581"/>
                                  </a:lnTo>
                                  <a:lnTo>
                                    <a:pt x="701" y="1639"/>
                                  </a:lnTo>
                                  <a:lnTo>
                                    <a:pt x="710" y="1684"/>
                                  </a:lnTo>
                                  <a:lnTo>
                                    <a:pt x="726" y="1707"/>
                                  </a:lnTo>
                                  <a:lnTo>
                                    <a:pt x="728" y="1686"/>
                                  </a:lnTo>
                                  <a:lnTo>
                                    <a:pt x="730" y="1665"/>
                                  </a:lnTo>
                                  <a:lnTo>
                                    <a:pt x="734" y="1643"/>
                                  </a:lnTo>
                                  <a:lnTo>
                                    <a:pt x="738" y="1624"/>
                                  </a:lnTo>
                                  <a:lnTo>
                                    <a:pt x="740" y="1602"/>
                                  </a:lnTo>
                                  <a:lnTo>
                                    <a:pt x="744" y="1581"/>
                                  </a:lnTo>
                                  <a:lnTo>
                                    <a:pt x="747" y="1558"/>
                                  </a:lnTo>
                                  <a:lnTo>
                                    <a:pt x="751" y="1538"/>
                                  </a:lnTo>
                                  <a:lnTo>
                                    <a:pt x="757" y="1540"/>
                                  </a:lnTo>
                                  <a:lnTo>
                                    <a:pt x="763" y="1544"/>
                                  </a:lnTo>
                                  <a:lnTo>
                                    <a:pt x="769" y="1550"/>
                                  </a:lnTo>
                                  <a:lnTo>
                                    <a:pt x="775" y="1556"/>
                                  </a:lnTo>
                                  <a:lnTo>
                                    <a:pt x="771" y="1521"/>
                                  </a:lnTo>
                                  <a:lnTo>
                                    <a:pt x="767" y="1491"/>
                                  </a:lnTo>
                                  <a:lnTo>
                                    <a:pt x="757" y="1462"/>
                                  </a:lnTo>
                                  <a:lnTo>
                                    <a:pt x="749" y="1437"/>
                                  </a:lnTo>
                                  <a:lnTo>
                                    <a:pt x="740" y="1410"/>
                                  </a:lnTo>
                                  <a:lnTo>
                                    <a:pt x="724" y="1386"/>
                                  </a:lnTo>
                                  <a:lnTo>
                                    <a:pt x="709" y="1359"/>
                                  </a:lnTo>
                                  <a:lnTo>
                                    <a:pt x="691" y="1336"/>
                                  </a:lnTo>
                                  <a:lnTo>
                                    <a:pt x="689" y="1355"/>
                                  </a:lnTo>
                                  <a:close/>
                                  <a:moveTo>
                                    <a:pt x="714" y="1696"/>
                                  </a:moveTo>
                                  <a:lnTo>
                                    <a:pt x="707" y="1676"/>
                                  </a:lnTo>
                                  <a:lnTo>
                                    <a:pt x="703" y="1657"/>
                                  </a:lnTo>
                                  <a:lnTo>
                                    <a:pt x="697" y="1637"/>
                                  </a:lnTo>
                                  <a:lnTo>
                                    <a:pt x="695" y="1620"/>
                                  </a:lnTo>
                                  <a:lnTo>
                                    <a:pt x="691" y="1597"/>
                                  </a:lnTo>
                                  <a:lnTo>
                                    <a:pt x="689" y="1575"/>
                                  </a:lnTo>
                                  <a:lnTo>
                                    <a:pt x="687" y="1552"/>
                                  </a:lnTo>
                                  <a:lnTo>
                                    <a:pt x="687" y="1530"/>
                                  </a:lnTo>
                                  <a:lnTo>
                                    <a:pt x="687" y="1521"/>
                                  </a:lnTo>
                                  <a:lnTo>
                                    <a:pt x="687" y="1505"/>
                                  </a:lnTo>
                                  <a:lnTo>
                                    <a:pt x="685" y="1486"/>
                                  </a:lnTo>
                                  <a:lnTo>
                                    <a:pt x="685" y="1464"/>
                                  </a:lnTo>
                                  <a:lnTo>
                                    <a:pt x="683" y="1439"/>
                                  </a:lnTo>
                                  <a:lnTo>
                                    <a:pt x="683" y="1419"/>
                                  </a:lnTo>
                                  <a:lnTo>
                                    <a:pt x="683" y="1404"/>
                                  </a:lnTo>
                                  <a:lnTo>
                                    <a:pt x="681" y="1398"/>
                                  </a:lnTo>
                                  <a:lnTo>
                                    <a:pt x="668" y="1414"/>
                                  </a:lnTo>
                                  <a:lnTo>
                                    <a:pt x="654" y="1437"/>
                                  </a:lnTo>
                                  <a:lnTo>
                                    <a:pt x="642" y="1460"/>
                                  </a:lnTo>
                                  <a:lnTo>
                                    <a:pt x="633" y="1487"/>
                                  </a:lnTo>
                                  <a:lnTo>
                                    <a:pt x="623" y="1515"/>
                                  </a:lnTo>
                                  <a:lnTo>
                                    <a:pt x="617" y="1542"/>
                                  </a:lnTo>
                                  <a:lnTo>
                                    <a:pt x="613" y="1563"/>
                                  </a:lnTo>
                                  <a:lnTo>
                                    <a:pt x="615" y="1585"/>
                                  </a:lnTo>
                                  <a:lnTo>
                                    <a:pt x="625" y="1602"/>
                                  </a:lnTo>
                                  <a:lnTo>
                                    <a:pt x="636" y="1620"/>
                                  </a:lnTo>
                                  <a:lnTo>
                                    <a:pt x="648" y="1635"/>
                                  </a:lnTo>
                                  <a:lnTo>
                                    <a:pt x="658" y="1649"/>
                                  </a:lnTo>
                                  <a:lnTo>
                                    <a:pt x="670" y="1661"/>
                                  </a:lnTo>
                                  <a:lnTo>
                                    <a:pt x="683" y="1672"/>
                                  </a:lnTo>
                                  <a:lnTo>
                                    <a:pt x="697" y="1684"/>
                                  </a:lnTo>
                                  <a:lnTo>
                                    <a:pt x="714" y="1696"/>
                                  </a:lnTo>
                                  <a:lnTo>
                                    <a:pt x="714" y="1696"/>
                                  </a:lnTo>
                                  <a:close/>
                                  <a:moveTo>
                                    <a:pt x="1197" y="1680"/>
                                  </a:moveTo>
                                  <a:lnTo>
                                    <a:pt x="1195" y="1672"/>
                                  </a:lnTo>
                                  <a:lnTo>
                                    <a:pt x="1191" y="1663"/>
                                  </a:lnTo>
                                  <a:lnTo>
                                    <a:pt x="1188" y="1651"/>
                                  </a:lnTo>
                                  <a:lnTo>
                                    <a:pt x="1184" y="1637"/>
                                  </a:lnTo>
                                  <a:lnTo>
                                    <a:pt x="1176" y="1620"/>
                                  </a:lnTo>
                                  <a:lnTo>
                                    <a:pt x="1170" y="1597"/>
                                  </a:lnTo>
                                  <a:lnTo>
                                    <a:pt x="1154" y="1552"/>
                                  </a:lnTo>
                                  <a:lnTo>
                                    <a:pt x="1143" y="1497"/>
                                  </a:lnTo>
                                  <a:lnTo>
                                    <a:pt x="1133" y="1435"/>
                                  </a:lnTo>
                                  <a:lnTo>
                                    <a:pt x="1121" y="1373"/>
                                  </a:lnTo>
                                  <a:lnTo>
                                    <a:pt x="1112" y="1312"/>
                                  </a:lnTo>
                                  <a:lnTo>
                                    <a:pt x="1106" y="1262"/>
                                  </a:lnTo>
                                  <a:lnTo>
                                    <a:pt x="1098" y="1223"/>
                                  </a:lnTo>
                                  <a:lnTo>
                                    <a:pt x="1094" y="1201"/>
                                  </a:lnTo>
                                  <a:lnTo>
                                    <a:pt x="1077" y="1225"/>
                                  </a:lnTo>
                                  <a:lnTo>
                                    <a:pt x="1063" y="1269"/>
                                  </a:lnTo>
                                  <a:lnTo>
                                    <a:pt x="1051" y="1330"/>
                                  </a:lnTo>
                                  <a:lnTo>
                                    <a:pt x="1043" y="1396"/>
                                  </a:lnTo>
                                  <a:lnTo>
                                    <a:pt x="1038" y="1458"/>
                                  </a:lnTo>
                                  <a:lnTo>
                                    <a:pt x="1042" y="1517"/>
                                  </a:lnTo>
                                  <a:lnTo>
                                    <a:pt x="1049" y="1558"/>
                                  </a:lnTo>
                                  <a:lnTo>
                                    <a:pt x="1065" y="1581"/>
                                  </a:lnTo>
                                  <a:lnTo>
                                    <a:pt x="1069" y="1569"/>
                                  </a:lnTo>
                                  <a:lnTo>
                                    <a:pt x="1080" y="1556"/>
                                  </a:lnTo>
                                  <a:lnTo>
                                    <a:pt x="1086" y="1558"/>
                                  </a:lnTo>
                                  <a:lnTo>
                                    <a:pt x="1098" y="1569"/>
                                  </a:lnTo>
                                  <a:lnTo>
                                    <a:pt x="1112" y="1585"/>
                                  </a:lnTo>
                                  <a:lnTo>
                                    <a:pt x="1131" y="1606"/>
                                  </a:lnTo>
                                  <a:lnTo>
                                    <a:pt x="1149" y="1626"/>
                                  </a:lnTo>
                                  <a:lnTo>
                                    <a:pt x="1166" y="1647"/>
                                  </a:lnTo>
                                  <a:lnTo>
                                    <a:pt x="1182" y="1665"/>
                                  </a:lnTo>
                                  <a:lnTo>
                                    <a:pt x="1197" y="1680"/>
                                  </a:lnTo>
                                  <a:lnTo>
                                    <a:pt x="1197" y="1680"/>
                                  </a:lnTo>
                                  <a:close/>
                                  <a:moveTo>
                                    <a:pt x="1131" y="1373"/>
                                  </a:moveTo>
                                  <a:lnTo>
                                    <a:pt x="1137" y="1419"/>
                                  </a:lnTo>
                                  <a:lnTo>
                                    <a:pt x="1147" y="1470"/>
                                  </a:lnTo>
                                  <a:lnTo>
                                    <a:pt x="1156" y="1524"/>
                                  </a:lnTo>
                                  <a:lnTo>
                                    <a:pt x="1168" y="1577"/>
                                  </a:lnTo>
                                  <a:lnTo>
                                    <a:pt x="1182" y="1622"/>
                                  </a:lnTo>
                                  <a:lnTo>
                                    <a:pt x="1195" y="1655"/>
                                  </a:lnTo>
                                  <a:lnTo>
                                    <a:pt x="1209" y="1674"/>
                                  </a:lnTo>
                                  <a:lnTo>
                                    <a:pt x="1209" y="1655"/>
                                  </a:lnTo>
                                  <a:lnTo>
                                    <a:pt x="1209" y="1637"/>
                                  </a:lnTo>
                                  <a:lnTo>
                                    <a:pt x="1209" y="1618"/>
                                  </a:lnTo>
                                  <a:lnTo>
                                    <a:pt x="1209" y="1598"/>
                                  </a:lnTo>
                                  <a:lnTo>
                                    <a:pt x="1209" y="1577"/>
                                  </a:lnTo>
                                  <a:lnTo>
                                    <a:pt x="1209" y="1558"/>
                                  </a:lnTo>
                                  <a:lnTo>
                                    <a:pt x="1209" y="1538"/>
                                  </a:lnTo>
                                  <a:lnTo>
                                    <a:pt x="1213" y="1521"/>
                                  </a:lnTo>
                                  <a:lnTo>
                                    <a:pt x="1221" y="1526"/>
                                  </a:lnTo>
                                  <a:lnTo>
                                    <a:pt x="1230" y="1534"/>
                                  </a:lnTo>
                                  <a:lnTo>
                                    <a:pt x="1240" y="1540"/>
                                  </a:lnTo>
                                  <a:lnTo>
                                    <a:pt x="1252" y="1544"/>
                                  </a:lnTo>
                                  <a:lnTo>
                                    <a:pt x="1244" y="1521"/>
                                  </a:lnTo>
                                  <a:lnTo>
                                    <a:pt x="1234" y="1497"/>
                                  </a:lnTo>
                                  <a:lnTo>
                                    <a:pt x="1219" y="1468"/>
                                  </a:lnTo>
                                  <a:lnTo>
                                    <a:pt x="1201" y="1441"/>
                                  </a:lnTo>
                                  <a:lnTo>
                                    <a:pt x="1182" y="1410"/>
                                  </a:lnTo>
                                  <a:lnTo>
                                    <a:pt x="1162" y="1384"/>
                                  </a:lnTo>
                                  <a:lnTo>
                                    <a:pt x="1143" y="1359"/>
                                  </a:lnTo>
                                  <a:lnTo>
                                    <a:pt x="1129" y="1341"/>
                                  </a:lnTo>
                                  <a:lnTo>
                                    <a:pt x="1131" y="1373"/>
                                  </a:lnTo>
                                  <a:close/>
                                  <a:moveTo>
                                    <a:pt x="570" y="1486"/>
                                  </a:moveTo>
                                  <a:lnTo>
                                    <a:pt x="572" y="1491"/>
                                  </a:lnTo>
                                  <a:lnTo>
                                    <a:pt x="578" y="1503"/>
                                  </a:lnTo>
                                  <a:lnTo>
                                    <a:pt x="582" y="1517"/>
                                  </a:lnTo>
                                  <a:lnTo>
                                    <a:pt x="590" y="1532"/>
                                  </a:lnTo>
                                  <a:lnTo>
                                    <a:pt x="596" y="1546"/>
                                  </a:lnTo>
                                  <a:lnTo>
                                    <a:pt x="601" y="1558"/>
                                  </a:lnTo>
                                  <a:lnTo>
                                    <a:pt x="605" y="1567"/>
                                  </a:lnTo>
                                  <a:lnTo>
                                    <a:pt x="609" y="1573"/>
                                  </a:lnTo>
                                  <a:lnTo>
                                    <a:pt x="613" y="1548"/>
                                  </a:lnTo>
                                  <a:lnTo>
                                    <a:pt x="619" y="1524"/>
                                  </a:lnTo>
                                  <a:lnTo>
                                    <a:pt x="623" y="1501"/>
                                  </a:lnTo>
                                  <a:lnTo>
                                    <a:pt x="633" y="1476"/>
                                  </a:lnTo>
                                  <a:lnTo>
                                    <a:pt x="640" y="1452"/>
                                  </a:lnTo>
                                  <a:lnTo>
                                    <a:pt x="652" y="1431"/>
                                  </a:lnTo>
                                  <a:lnTo>
                                    <a:pt x="666" y="1408"/>
                                  </a:lnTo>
                                  <a:lnTo>
                                    <a:pt x="681" y="1392"/>
                                  </a:lnTo>
                                  <a:lnTo>
                                    <a:pt x="681" y="1388"/>
                                  </a:lnTo>
                                  <a:lnTo>
                                    <a:pt x="683" y="1386"/>
                                  </a:lnTo>
                                  <a:lnTo>
                                    <a:pt x="683" y="1380"/>
                                  </a:lnTo>
                                  <a:lnTo>
                                    <a:pt x="683" y="1371"/>
                                  </a:lnTo>
                                  <a:lnTo>
                                    <a:pt x="683" y="1355"/>
                                  </a:lnTo>
                                  <a:lnTo>
                                    <a:pt x="683" y="1334"/>
                                  </a:lnTo>
                                  <a:lnTo>
                                    <a:pt x="683" y="1303"/>
                                  </a:lnTo>
                                  <a:lnTo>
                                    <a:pt x="685" y="1264"/>
                                  </a:lnTo>
                                  <a:lnTo>
                                    <a:pt x="687" y="1244"/>
                                  </a:lnTo>
                                  <a:lnTo>
                                    <a:pt x="689" y="1211"/>
                                  </a:lnTo>
                                  <a:lnTo>
                                    <a:pt x="693" y="1166"/>
                                  </a:lnTo>
                                  <a:lnTo>
                                    <a:pt x="697" y="1120"/>
                                  </a:lnTo>
                                  <a:lnTo>
                                    <a:pt x="701" y="1071"/>
                                  </a:lnTo>
                                  <a:lnTo>
                                    <a:pt x="703" y="1026"/>
                                  </a:lnTo>
                                  <a:lnTo>
                                    <a:pt x="703" y="993"/>
                                  </a:lnTo>
                                  <a:lnTo>
                                    <a:pt x="703" y="979"/>
                                  </a:lnTo>
                                  <a:lnTo>
                                    <a:pt x="646" y="1028"/>
                                  </a:lnTo>
                                  <a:lnTo>
                                    <a:pt x="601" y="1086"/>
                                  </a:lnTo>
                                  <a:lnTo>
                                    <a:pt x="566" y="1149"/>
                                  </a:lnTo>
                                  <a:lnTo>
                                    <a:pt x="545" y="1221"/>
                                  </a:lnTo>
                                  <a:lnTo>
                                    <a:pt x="527" y="1291"/>
                                  </a:lnTo>
                                  <a:lnTo>
                                    <a:pt x="522" y="1369"/>
                                  </a:lnTo>
                                  <a:lnTo>
                                    <a:pt x="520" y="1445"/>
                                  </a:lnTo>
                                  <a:lnTo>
                                    <a:pt x="525" y="1521"/>
                                  </a:lnTo>
                                  <a:lnTo>
                                    <a:pt x="531" y="1515"/>
                                  </a:lnTo>
                                  <a:lnTo>
                                    <a:pt x="543" y="1503"/>
                                  </a:lnTo>
                                  <a:lnTo>
                                    <a:pt x="549" y="1497"/>
                                  </a:lnTo>
                                  <a:lnTo>
                                    <a:pt x="557" y="1491"/>
                                  </a:lnTo>
                                  <a:lnTo>
                                    <a:pt x="562" y="1487"/>
                                  </a:lnTo>
                                  <a:lnTo>
                                    <a:pt x="566" y="1486"/>
                                  </a:lnTo>
                                  <a:lnTo>
                                    <a:pt x="570" y="1486"/>
                                  </a:lnTo>
                                  <a:close/>
                                  <a:moveTo>
                                    <a:pt x="1043" y="1565"/>
                                  </a:moveTo>
                                  <a:lnTo>
                                    <a:pt x="1038" y="1519"/>
                                  </a:lnTo>
                                  <a:lnTo>
                                    <a:pt x="1034" y="1470"/>
                                  </a:lnTo>
                                  <a:lnTo>
                                    <a:pt x="1034" y="1421"/>
                                  </a:lnTo>
                                  <a:lnTo>
                                    <a:pt x="1038" y="1373"/>
                                  </a:lnTo>
                                  <a:lnTo>
                                    <a:pt x="1043" y="1324"/>
                                  </a:lnTo>
                                  <a:lnTo>
                                    <a:pt x="1055" y="1277"/>
                                  </a:lnTo>
                                  <a:lnTo>
                                    <a:pt x="1071" y="1232"/>
                                  </a:lnTo>
                                  <a:lnTo>
                                    <a:pt x="1094" y="1194"/>
                                  </a:lnTo>
                                  <a:lnTo>
                                    <a:pt x="1092" y="1172"/>
                                  </a:lnTo>
                                  <a:lnTo>
                                    <a:pt x="1084" y="1137"/>
                                  </a:lnTo>
                                  <a:lnTo>
                                    <a:pt x="1071" y="1088"/>
                                  </a:lnTo>
                                  <a:lnTo>
                                    <a:pt x="1055" y="1038"/>
                                  </a:lnTo>
                                  <a:lnTo>
                                    <a:pt x="1036" y="983"/>
                                  </a:lnTo>
                                  <a:lnTo>
                                    <a:pt x="1018" y="940"/>
                                  </a:lnTo>
                                  <a:lnTo>
                                    <a:pt x="1003" y="909"/>
                                  </a:lnTo>
                                  <a:lnTo>
                                    <a:pt x="989" y="898"/>
                                  </a:lnTo>
                                  <a:lnTo>
                                    <a:pt x="985" y="898"/>
                                  </a:lnTo>
                                  <a:lnTo>
                                    <a:pt x="985" y="902"/>
                                  </a:lnTo>
                                  <a:lnTo>
                                    <a:pt x="981" y="903"/>
                                  </a:lnTo>
                                  <a:lnTo>
                                    <a:pt x="979" y="909"/>
                                  </a:lnTo>
                                  <a:lnTo>
                                    <a:pt x="977" y="915"/>
                                  </a:lnTo>
                                  <a:lnTo>
                                    <a:pt x="975" y="925"/>
                                  </a:lnTo>
                                  <a:lnTo>
                                    <a:pt x="960" y="964"/>
                                  </a:lnTo>
                                  <a:lnTo>
                                    <a:pt x="950" y="1005"/>
                                  </a:lnTo>
                                  <a:lnTo>
                                    <a:pt x="938" y="1048"/>
                                  </a:lnTo>
                                  <a:lnTo>
                                    <a:pt x="932" y="1090"/>
                                  </a:lnTo>
                                  <a:lnTo>
                                    <a:pt x="925" y="1131"/>
                                  </a:lnTo>
                                  <a:lnTo>
                                    <a:pt x="923" y="1174"/>
                                  </a:lnTo>
                                  <a:lnTo>
                                    <a:pt x="923" y="1215"/>
                                  </a:lnTo>
                                  <a:lnTo>
                                    <a:pt x="929" y="1258"/>
                                  </a:lnTo>
                                  <a:lnTo>
                                    <a:pt x="929" y="1306"/>
                                  </a:lnTo>
                                  <a:lnTo>
                                    <a:pt x="932" y="1353"/>
                                  </a:lnTo>
                                  <a:lnTo>
                                    <a:pt x="938" y="1394"/>
                                  </a:lnTo>
                                  <a:lnTo>
                                    <a:pt x="948" y="1433"/>
                                  </a:lnTo>
                                  <a:lnTo>
                                    <a:pt x="960" y="1468"/>
                                  </a:lnTo>
                                  <a:lnTo>
                                    <a:pt x="981" y="1501"/>
                                  </a:lnTo>
                                  <a:lnTo>
                                    <a:pt x="1008" y="1532"/>
                                  </a:lnTo>
                                  <a:lnTo>
                                    <a:pt x="1043" y="1565"/>
                                  </a:lnTo>
                                  <a:lnTo>
                                    <a:pt x="1043" y="1565"/>
                                  </a:lnTo>
                                  <a:close/>
                                  <a:moveTo>
                                    <a:pt x="695" y="1195"/>
                                  </a:moveTo>
                                  <a:lnTo>
                                    <a:pt x="693" y="1215"/>
                                  </a:lnTo>
                                  <a:lnTo>
                                    <a:pt x="693" y="1232"/>
                                  </a:lnTo>
                                  <a:lnTo>
                                    <a:pt x="691" y="1254"/>
                                  </a:lnTo>
                                  <a:lnTo>
                                    <a:pt x="689" y="1269"/>
                                  </a:lnTo>
                                  <a:lnTo>
                                    <a:pt x="689" y="1291"/>
                                  </a:lnTo>
                                  <a:lnTo>
                                    <a:pt x="687" y="1308"/>
                                  </a:lnTo>
                                  <a:lnTo>
                                    <a:pt x="687" y="1330"/>
                                  </a:lnTo>
                                  <a:lnTo>
                                    <a:pt x="705" y="1353"/>
                                  </a:lnTo>
                                  <a:lnTo>
                                    <a:pt x="722" y="1378"/>
                                  </a:lnTo>
                                  <a:lnTo>
                                    <a:pt x="736" y="1404"/>
                                  </a:lnTo>
                                  <a:lnTo>
                                    <a:pt x="751" y="1433"/>
                                  </a:lnTo>
                                  <a:lnTo>
                                    <a:pt x="761" y="1460"/>
                                  </a:lnTo>
                                  <a:lnTo>
                                    <a:pt x="771" y="1489"/>
                                  </a:lnTo>
                                  <a:lnTo>
                                    <a:pt x="777" y="1519"/>
                                  </a:lnTo>
                                  <a:lnTo>
                                    <a:pt x="781" y="1552"/>
                                  </a:lnTo>
                                  <a:lnTo>
                                    <a:pt x="784" y="1552"/>
                                  </a:lnTo>
                                  <a:lnTo>
                                    <a:pt x="788" y="1552"/>
                                  </a:lnTo>
                                  <a:lnTo>
                                    <a:pt x="792" y="1534"/>
                                  </a:lnTo>
                                  <a:lnTo>
                                    <a:pt x="798" y="1517"/>
                                  </a:lnTo>
                                  <a:lnTo>
                                    <a:pt x="798" y="1501"/>
                                  </a:lnTo>
                                  <a:lnTo>
                                    <a:pt x="802" y="1486"/>
                                  </a:lnTo>
                                  <a:lnTo>
                                    <a:pt x="802" y="1468"/>
                                  </a:lnTo>
                                  <a:lnTo>
                                    <a:pt x="804" y="1452"/>
                                  </a:lnTo>
                                  <a:lnTo>
                                    <a:pt x="806" y="1437"/>
                                  </a:lnTo>
                                  <a:lnTo>
                                    <a:pt x="812" y="1419"/>
                                  </a:lnTo>
                                  <a:lnTo>
                                    <a:pt x="820" y="1425"/>
                                  </a:lnTo>
                                  <a:lnTo>
                                    <a:pt x="831" y="1433"/>
                                  </a:lnTo>
                                  <a:lnTo>
                                    <a:pt x="841" y="1443"/>
                                  </a:lnTo>
                                  <a:lnTo>
                                    <a:pt x="851" y="1452"/>
                                  </a:lnTo>
                                  <a:lnTo>
                                    <a:pt x="843" y="1419"/>
                                  </a:lnTo>
                                  <a:lnTo>
                                    <a:pt x="831" y="1382"/>
                                  </a:lnTo>
                                  <a:lnTo>
                                    <a:pt x="814" y="1343"/>
                                  </a:lnTo>
                                  <a:lnTo>
                                    <a:pt x="792" y="1304"/>
                                  </a:lnTo>
                                  <a:lnTo>
                                    <a:pt x="767" y="1266"/>
                                  </a:lnTo>
                                  <a:lnTo>
                                    <a:pt x="744" y="1231"/>
                                  </a:lnTo>
                                  <a:lnTo>
                                    <a:pt x="720" y="1199"/>
                                  </a:lnTo>
                                  <a:lnTo>
                                    <a:pt x="701" y="1176"/>
                                  </a:lnTo>
                                  <a:lnTo>
                                    <a:pt x="697" y="1176"/>
                                  </a:lnTo>
                                  <a:lnTo>
                                    <a:pt x="697" y="1176"/>
                                  </a:lnTo>
                                  <a:lnTo>
                                    <a:pt x="695" y="1195"/>
                                  </a:lnTo>
                                  <a:close/>
                                  <a:moveTo>
                                    <a:pt x="1090" y="1145"/>
                                  </a:moveTo>
                                  <a:lnTo>
                                    <a:pt x="1094" y="1170"/>
                                  </a:lnTo>
                                  <a:lnTo>
                                    <a:pt x="1098" y="1197"/>
                                  </a:lnTo>
                                  <a:lnTo>
                                    <a:pt x="1104" y="1225"/>
                                  </a:lnTo>
                                  <a:lnTo>
                                    <a:pt x="1110" y="1250"/>
                                  </a:lnTo>
                                  <a:lnTo>
                                    <a:pt x="1116" y="1275"/>
                                  </a:lnTo>
                                  <a:lnTo>
                                    <a:pt x="1121" y="1303"/>
                                  </a:lnTo>
                                  <a:lnTo>
                                    <a:pt x="1129" y="1330"/>
                                  </a:lnTo>
                                  <a:lnTo>
                                    <a:pt x="1139" y="1341"/>
                                  </a:lnTo>
                                  <a:lnTo>
                                    <a:pt x="1156" y="1365"/>
                                  </a:lnTo>
                                  <a:lnTo>
                                    <a:pt x="1176" y="1396"/>
                                  </a:lnTo>
                                  <a:lnTo>
                                    <a:pt x="1199" y="1431"/>
                                  </a:lnTo>
                                  <a:lnTo>
                                    <a:pt x="1221" y="1464"/>
                                  </a:lnTo>
                                  <a:lnTo>
                                    <a:pt x="1242" y="1497"/>
                                  </a:lnTo>
                                  <a:lnTo>
                                    <a:pt x="1254" y="1521"/>
                                  </a:lnTo>
                                  <a:lnTo>
                                    <a:pt x="1260" y="1538"/>
                                  </a:lnTo>
                                  <a:lnTo>
                                    <a:pt x="1266" y="1515"/>
                                  </a:lnTo>
                                  <a:lnTo>
                                    <a:pt x="1271" y="1493"/>
                                  </a:lnTo>
                                  <a:lnTo>
                                    <a:pt x="1273" y="1472"/>
                                  </a:lnTo>
                                  <a:lnTo>
                                    <a:pt x="1277" y="1450"/>
                                  </a:lnTo>
                                  <a:lnTo>
                                    <a:pt x="1275" y="1429"/>
                                  </a:lnTo>
                                  <a:lnTo>
                                    <a:pt x="1273" y="1408"/>
                                  </a:lnTo>
                                  <a:lnTo>
                                    <a:pt x="1267" y="1386"/>
                                  </a:lnTo>
                                  <a:lnTo>
                                    <a:pt x="1260" y="1365"/>
                                  </a:lnTo>
                                  <a:lnTo>
                                    <a:pt x="1262" y="1357"/>
                                  </a:lnTo>
                                  <a:lnTo>
                                    <a:pt x="1266" y="1355"/>
                                  </a:lnTo>
                                  <a:lnTo>
                                    <a:pt x="1269" y="1357"/>
                                  </a:lnTo>
                                  <a:lnTo>
                                    <a:pt x="1275" y="1361"/>
                                  </a:lnTo>
                                  <a:lnTo>
                                    <a:pt x="1281" y="1365"/>
                                  </a:lnTo>
                                  <a:lnTo>
                                    <a:pt x="1287" y="1371"/>
                                  </a:lnTo>
                                  <a:lnTo>
                                    <a:pt x="1295" y="1375"/>
                                  </a:lnTo>
                                  <a:lnTo>
                                    <a:pt x="1301" y="1378"/>
                                  </a:lnTo>
                                  <a:lnTo>
                                    <a:pt x="1287" y="1345"/>
                                  </a:lnTo>
                                  <a:lnTo>
                                    <a:pt x="1267" y="1308"/>
                                  </a:lnTo>
                                  <a:lnTo>
                                    <a:pt x="1242" y="1269"/>
                                  </a:lnTo>
                                  <a:lnTo>
                                    <a:pt x="1213" y="1231"/>
                                  </a:lnTo>
                                  <a:lnTo>
                                    <a:pt x="1180" y="1194"/>
                                  </a:lnTo>
                                  <a:lnTo>
                                    <a:pt x="1147" y="1160"/>
                                  </a:lnTo>
                                  <a:lnTo>
                                    <a:pt x="1116" y="1135"/>
                                  </a:lnTo>
                                  <a:lnTo>
                                    <a:pt x="1086" y="1120"/>
                                  </a:lnTo>
                                  <a:lnTo>
                                    <a:pt x="1090" y="1145"/>
                                  </a:lnTo>
                                  <a:close/>
                                  <a:moveTo>
                                    <a:pt x="518" y="1521"/>
                                  </a:moveTo>
                                  <a:lnTo>
                                    <a:pt x="514" y="1437"/>
                                  </a:lnTo>
                                  <a:lnTo>
                                    <a:pt x="516" y="1357"/>
                                  </a:lnTo>
                                  <a:lnTo>
                                    <a:pt x="525" y="1281"/>
                                  </a:lnTo>
                                  <a:lnTo>
                                    <a:pt x="541" y="1209"/>
                                  </a:lnTo>
                                  <a:lnTo>
                                    <a:pt x="562" y="1139"/>
                                  </a:lnTo>
                                  <a:lnTo>
                                    <a:pt x="598" y="1077"/>
                                  </a:lnTo>
                                  <a:lnTo>
                                    <a:pt x="644" y="1020"/>
                                  </a:lnTo>
                                  <a:lnTo>
                                    <a:pt x="703" y="972"/>
                                  </a:lnTo>
                                  <a:lnTo>
                                    <a:pt x="703" y="950"/>
                                  </a:lnTo>
                                  <a:lnTo>
                                    <a:pt x="703" y="929"/>
                                  </a:lnTo>
                                  <a:lnTo>
                                    <a:pt x="701" y="907"/>
                                  </a:lnTo>
                                  <a:lnTo>
                                    <a:pt x="699" y="886"/>
                                  </a:lnTo>
                                  <a:lnTo>
                                    <a:pt x="695" y="865"/>
                                  </a:lnTo>
                                  <a:lnTo>
                                    <a:pt x="691" y="843"/>
                                  </a:lnTo>
                                  <a:lnTo>
                                    <a:pt x="687" y="822"/>
                                  </a:lnTo>
                                  <a:lnTo>
                                    <a:pt x="685" y="798"/>
                                  </a:lnTo>
                                  <a:lnTo>
                                    <a:pt x="652" y="810"/>
                                  </a:lnTo>
                                  <a:lnTo>
                                    <a:pt x="619" y="831"/>
                                  </a:lnTo>
                                  <a:lnTo>
                                    <a:pt x="588" y="855"/>
                                  </a:lnTo>
                                  <a:lnTo>
                                    <a:pt x="557" y="886"/>
                                  </a:lnTo>
                                  <a:lnTo>
                                    <a:pt x="524" y="917"/>
                                  </a:lnTo>
                                  <a:lnTo>
                                    <a:pt x="496" y="948"/>
                                  </a:lnTo>
                                  <a:lnTo>
                                    <a:pt x="469" y="979"/>
                                  </a:lnTo>
                                  <a:lnTo>
                                    <a:pt x="450" y="1009"/>
                                  </a:lnTo>
                                  <a:lnTo>
                                    <a:pt x="444" y="1014"/>
                                  </a:lnTo>
                                  <a:lnTo>
                                    <a:pt x="469" y="979"/>
                                  </a:lnTo>
                                  <a:lnTo>
                                    <a:pt x="508" y="931"/>
                                  </a:lnTo>
                                  <a:lnTo>
                                    <a:pt x="549" y="886"/>
                                  </a:lnTo>
                                  <a:lnTo>
                                    <a:pt x="592" y="845"/>
                                  </a:lnTo>
                                  <a:lnTo>
                                    <a:pt x="636" y="812"/>
                                  </a:lnTo>
                                  <a:lnTo>
                                    <a:pt x="681" y="793"/>
                                  </a:lnTo>
                                  <a:lnTo>
                                    <a:pt x="679" y="777"/>
                                  </a:lnTo>
                                  <a:lnTo>
                                    <a:pt x="675" y="759"/>
                                  </a:lnTo>
                                  <a:lnTo>
                                    <a:pt x="668" y="742"/>
                                  </a:lnTo>
                                  <a:lnTo>
                                    <a:pt x="658" y="726"/>
                                  </a:lnTo>
                                  <a:lnTo>
                                    <a:pt x="646" y="711"/>
                                  </a:lnTo>
                                  <a:lnTo>
                                    <a:pt x="635" y="705"/>
                                  </a:lnTo>
                                  <a:lnTo>
                                    <a:pt x="623" y="701"/>
                                  </a:lnTo>
                                  <a:lnTo>
                                    <a:pt x="609" y="711"/>
                                  </a:lnTo>
                                  <a:lnTo>
                                    <a:pt x="592" y="744"/>
                                  </a:lnTo>
                                  <a:lnTo>
                                    <a:pt x="574" y="773"/>
                                  </a:lnTo>
                                  <a:lnTo>
                                    <a:pt x="553" y="798"/>
                                  </a:lnTo>
                                  <a:lnTo>
                                    <a:pt x="531" y="826"/>
                                  </a:lnTo>
                                  <a:lnTo>
                                    <a:pt x="510" y="849"/>
                                  </a:lnTo>
                                  <a:lnTo>
                                    <a:pt x="487" y="874"/>
                                  </a:lnTo>
                                  <a:lnTo>
                                    <a:pt x="463" y="898"/>
                                  </a:lnTo>
                                  <a:lnTo>
                                    <a:pt x="440" y="927"/>
                                  </a:lnTo>
                                  <a:lnTo>
                                    <a:pt x="426" y="948"/>
                                  </a:lnTo>
                                  <a:lnTo>
                                    <a:pt x="412" y="972"/>
                                  </a:lnTo>
                                  <a:lnTo>
                                    <a:pt x="401" y="995"/>
                                  </a:lnTo>
                                  <a:lnTo>
                                    <a:pt x="391" y="1020"/>
                                  </a:lnTo>
                                  <a:lnTo>
                                    <a:pt x="381" y="1042"/>
                                  </a:lnTo>
                                  <a:lnTo>
                                    <a:pt x="375" y="1069"/>
                                  </a:lnTo>
                                  <a:lnTo>
                                    <a:pt x="370" y="1092"/>
                                  </a:lnTo>
                                  <a:lnTo>
                                    <a:pt x="366" y="1122"/>
                                  </a:lnTo>
                                  <a:lnTo>
                                    <a:pt x="364" y="1129"/>
                                  </a:lnTo>
                                  <a:lnTo>
                                    <a:pt x="366" y="1131"/>
                                  </a:lnTo>
                                  <a:lnTo>
                                    <a:pt x="370" y="1129"/>
                                  </a:lnTo>
                                  <a:lnTo>
                                    <a:pt x="374" y="1123"/>
                                  </a:lnTo>
                                  <a:lnTo>
                                    <a:pt x="368" y="1139"/>
                                  </a:lnTo>
                                  <a:lnTo>
                                    <a:pt x="379" y="1137"/>
                                  </a:lnTo>
                                  <a:lnTo>
                                    <a:pt x="391" y="1133"/>
                                  </a:lnTo>
                                  <a:lnTo>
                                    <a:pt x="395" y="1133"/>
                                  </a:lnTo>
                                  <a:lnTo>
                                    <a:pt x="401" y="1135"/>
                                  </a:lnTo>
                                  <a:lnTo>
                                    <a:pt x="405" y="1137"/>
                                  </a:lnTo>
                                  <a:lnTo>
                                    <a:pt x="411" y="1147"/>
                                  </a:lnTo>
                                  <a:lnTo>
                                    <a:pt x="403" y="1176"/>
                                  </a:lnTo>
                                  <a:lnTo>
                                    <a:pt x="401" y="1219"/>
                                  </a:lnTo>
                                  <a:lnTo>
                                    <a:pt x="403" y="1269"/>
                                  </a:lnTo>
                                  <a:lnTo>
                                    <a:pt x="412" y="1326"/>
                                  </a:lnTo>
                                  <a:lnTo>
                                    <a:pt x="428" y="1378"/>
                                  </a:lnTo>
                                  <a:lnTo>
                                    <a:pt x="451" y="1433"/>
                                  </a:lnTo>
                                  <a:lnTo>
                                    <a:pt x="479" y="1480"/>
                                  </a:lnTo>
                                  <a:lnTo>
                                    <a:pt x="518" y="1521"/>
                                  </a:lnTo>
                                  <a:lnTo>
                                    <a:pt x="518" y="1521"/>
                                  </a:lnTo>
                                  <a:close/>
                                  <a:moveTo>
                                    <a:pt x="851" y="1419"/>
                                  </a:moveTo>
                                  <a:lnTo>
                                    <a:pt x="849" y="1390"/>
                                  </a:lnTo>
                                  <a:lnTo>
                                    <a:pt x="845" y="1361"/>
                                  </a:lnTo>
                                  <a:lnTo>
                                    <a:pt x="841" y="1332"/>
                                  </a:lnTo>
                                  <a:lnTo>
                                    <a:pt x="837" y="1301"/>
                                  </a:lnTo>
                                  <a:lnTo>
                                    <a:pt x="837" y="1269"/>
                                  </a:lnTo>
                                  <a:lnTo>
                                    <a:pt x="841" y="1242"/>
                                  </a:lnTo>
                                  <a:lnTo>
                                    <a:pt x="853" y="1219"/>
                                  </a:lnTo>
                                  <a:lnTo>
                                    <a:pt x="872" y="1197"/>
                                  </a:lnTo>
                                  <a:lnTo>
                                    <a:pt x="868" y="1170"/>
                                  </a:lnTo>
                                  <a:lnTo>
                                    <a:pt x="855" y="1133"/>
                                  </a:lnTo>
                                  <a:lnTo>
                                    <a:pt x="835" y="1086"/>
                                  </a:lnTo>
                                  <a:lnTo>
                                    <a:pt x="814" y="1042"/>
                                  </a:lnTo>
                                  <a:lnTo>
                                    <a:pt x="784" y="993"/>
                                  </a:lnTo>
                                  <a:lnTo>
                                    <a:pt x="757" y="954"/>
                                  </a:lnTo>
                                  <a:lnTo>
                                    <a:pt x="730" y="921"/>
                                  </a:lnTo>
                                  <a:lnTo>
                                    <a:pt x="709" y="903"/>
                                  </a:lnTo>
                                  <a:lnTo>
                                    <a:pt x="707" y="937"/>
                                  </a:lnTo>
                                  <a:lnTo>
                                    <a:pt x="707" y="970"/>
                                  </a:lnTo>
                                  <a:lnTo>
                                    <a:pt x="707" y="1003"/>
                                  </a:lnTo>
                                  <a:lnTo>
                                    <a:pt x="707" y="1038"/>
                                  </a:lnTo>
                                  <a:lnTo>
                                    <a:pt x="705" y="1069"/>
                                  </a:lnTo>
                                  <a:lnTo>
                                    <a:pt x="703" y="1102"/>
                                  </a:lnTo>
                                  <a:lnTo>
                                    <a:pt x="701" y="1137"/>
                                  </a:lnTo>
                                  <a:lnTo>
                                    <a:pt x="701" y="1170"/>
                                  </a:lnTo>
                                  <a:lnTo>
                                    <a:pt x="701" y="1172"/>
                                  </a:lnTo>
                                  <a:lnTo>
                                    <a:pt x="705" y="1176"/>
                                  </a:lnTo>
                                  <a:lnTo>
                                    <a:pt x="707" y="1180"/>
                                  </a:lnTo>
                                  <a:lnTo>
                                    <a:pt x="712" y="1186"/>
                                  </a:lnTo>
                                  <a:lnTo>
                                    <a:pt x="720" y="1194"/>
                                  </a:lnTo>
                                  <a:lnTo>
                                    <a:pt x="732" y="1205"/>
                                  </a:lnTo>
                                  <a:lnTo>
                                    <a:pt x="746" y="1225"/>
                                  </a:lnTo>
                                  <a:lnTo>
                                    <a:pt x="761" y="1242"/>
                                  </a:lnTo>
                                  <a:lnTo>
                                    <a:pt x="775" y="1260"/>
                                  </a:lnTo>
                                  <a:lnTo>
                                    <a:pt x="788" y="1281"/>
                                  </a:lnTo>
                                  <a:lnTo>
                                    <a:pt x="798" y="1299"/>
                                  </a:lnTo>
                                  <a:lnTo>
                                    <a:pt x="810" y="1320"/>
                                  </a:lnTo>
                                  <a:lnTo>
                                    <a:pt x="820" y="1341"/>
                                  </a:lnTo>
                                  <a:lnTo>
                                    <a:pt x="829" y="1369"/>
                                  </a:lnTo>
                                  <a:lnTo>
                                    <a:pt x="829" y="1371"/>
                                  </a:lnTo>
                                  <a:lnTo>
                                    <a:pt x="831" y="1378"/>
                                  </a:lnTo>
                                  <a:lnTo>
                                    <a:pt x="833" y="1386"/>
                                  </a:lnTo>
                                  <a:lnTo>
                                    <a:pt x="837" y="1396"/>
                                  </a:lnTo>
                                  <a:lnTo>
                                    <a:pt x="841" y="1402"/>
                                  </a:lnTo>
                                  <a:lnTo>
                                    <a:pt x="845" y="1410"/>
                                  </a:lnTo>
                                  <a:lnTo>
                                    <a:pt x="847" y="1415"/>
                                  </a:lnTo>
                                  <a:lnTo>
                                    <a:pt x="851" y="1419"/>
                                  </a:lnTo>
                                  <a:lnTo>
                                    <a:pt x="851" y="1419"/>
                                  </a:lnTo>
                                  <a:close/>
                                  <a:moveTo>
                                    <a:pt x="929" y="771"/>
                                  </a:moveTo>
                                  <a:lnTo>
                                    <a:pt x="929" y="773"/>
                                  </a:lnTo>
                                  <a:lnTo>
                                    <a:pt x="929" y="779"/>
                                  </a:lnTo>
                                  <a:lnTo>
                                    <a:pt x="952" y="816"/>
                                  </a:lnTo>
                                  <a:lnTo>
                                    <a:pt x="975" y="855"/>
                                  </a:lnTo>
                                  <a:lnTo>
                                    <a:pt x="995" y="894"/>
                                  </a:lnTo>
                                  <a:lnTo>
                                    <a:pt x="1016" y="933"/>
                                  </a:lnTo>
                                  <a:lnTo>
                                    <a:pt x="1032" y="972"/>
                                  </a:lnTo>
                                  <a:lnTo>
                                    <a:pt x="1049" y="1014"/>
                                  </a:lnTo>
                                  <a:lnTo>
                                    <a:pt x="1067" y="1059"/>
                                  </a:lnTo>
                                  <a:lnTo>
                                    <a:pt x="1082" y="1108"/>
                                  </a:lnTo>
                                  <a:lnTo>
                                    <a:pt x="1112" y="1127"/>
                                  </a:lnTo>
                                  <a:lnTo>
                                    <a:pt x="1143" y="1155"/>
                                  </a:lnTo>
                                  <a:lnTo>
                                    <a:pt x="1176" y="1186"/>
                                  </a:lnTo>
                                  <a:lnTo>
                                    <a:pt x="1209" y="1221"/>
                                  </a:lnTo>
                                  <a:lnTo>
                                    <a:pt x="1238" y="1256"/>
                                  </a:lnTo>
                                  <a:lnTo>
                                    <a:pt x="1266" y="1291"/>
                                  </a:lnTo>
                                  <a:lnTo>
                                    <a:pt x="1287" y="1326"/>
                                  </a:lnTo>
                                  <a:lnTo>
                                    <a:pt x="1303" y="1359"/>
                                  </a:lnTo>
                                  <a:lnTo>
                                    <a:pt x="1303" y="1330"/>
                                  </a:lnTo>
                                  <a:lnTo>
                                    <a:pt x="1301" y="1304"/>
                                  </a:lnTo>
                                  <a:lnTo>
                                    <a:pt x="1297" y="1281"/>
                                  </a:lnTo>
                                  <a:lnTo>
                                    <a:pt x="1291" y="1260"/>
                                  </a:lnTo>
                                  <a:lnTo>
                                    <a:pt x="1283" y="1238"/>
                                  </a:lnTo>
                                  <a:lnTo>
                                    <a:pt x="1275" y="1219"/>
                                  </a:lnTo>
                                  <a:lnTo>
                                    <a:pt x="1267" y="1195"/>
                                  </a:lnTo>
                                  <a:lnTo>
                                    <a:pt x="1260" y="1170"/>
                                  </a:lnTo>
                                  <a:lnTo>
                                    <a:pt x="1260" y="1160"/>
                                  </a:lnTo>
                                  <a:lnTo>
                                    <a:pt x="1262" y="1153"/>
                                  </a:lnTo>
                                  <a:lnTo>
                                    <a:pt x="1264" y="1145"/>
                                  </a:lnTo>
                                  <a:lnTo>
                                    <a:pt x="1266" y="1139"/>
                                  </a:lnTo>
                                  <a:lnTo>
                                    <a:pt x="1267" y="1125"/>
                                  </a:lnTo>
                                  <a:lnTo>
                                    <a:pt x="1269" y="1112"/>
                                  </a:lnTo>
                                  <a:lnTo>
                                    <a:pt x="1246" y="1077"/>
                                  </a:lnTo>
                                  <a:lnTo>
                                    <a:pt x="1225" y="1048"/>
                                  </a:lnTo>
                                  <a:lnTo>
                                    <a:pt x="1203" y="1016"/>
                                  </a:lnTo>
                                  <a:lnTo>
                                    <a:pt x="1190" y="987"/>
                                  </a:lnTo>
                                  <a:lnTo>
                                    <a:pt x="1174" y="954"/>
                                  </a:lnTo>
                                  <a:lnTo>
                                    <a:pt x="1164" y="921"/>
                                  </a:lnTo>
                                  <a:lnTo>
                                    <a:pt x="1158" y="884"/>
                                  </a:lnTo>
                                  <a:lnTo>
                                    <a:pt x="1158" y="843"/>
                                  </a:lnTo>
                                  <a:lnTo>
                                    <a:pt x="1133" y="831"/>
                                  </a:lnTo>
                                  <a:lnTo>
                                    <a:pt x="1106" y="822"/>
                                  </a:lnTo>
                                  <a:lnTo>
                                    <a:pt x="1077" y="808"/>
                                  </a:lnTo>
                                  <a:lnTo>
                                    <a:pt x="1045" y="796"/>
                                  </a:lnTo>
                                  <a:lnTo>
                                    <a:pt x="1012" y="783"/>
                                  </a:lnTo>
                                  <a:lnTo>
                                    <a:pt x="981" y="777"/>
                                  </a:lnTo>
                                  <a:lnTo>
                                    <a:pt x="954" y="771"/>
                                  </a:lnTo>
                                  <a:lnTo>
                                    <a:pt x="929" y="771"/>
                                  </a:lnTo>
                                  <a:close/>
                                  <a:moveTo>
                                    <a:pt x="1310" y="1106"/>
                                  </a:moveTo>
                                  <a:lnTo>
                                    <a:pt x="1332" y="1118"/>
                                  </a:lnTo>
                                  <a:lnTo>
                                    <a:pt x="1351" y="1137"/>
                                  </a:lnTo>
                                  <a:lnTo>
                                    <a:pt x="1369" y="1158"/>
                                  </a:lnTo>
                                  <a:lnTo>
                                    <a:pt x="1384" y="1182"/>
                                  </a:lnTo>
                                  <a:lnTo>
                                    <a:pt x="1404" y="1199"/>
                                  </a:lnTo>
                                  <a:lnTo>
                                    <a:pt x="1423" y="1211"/>
                                  </a:lnTo>
                                  <a:lnTo>
                                    <a:pt x="1449" y="1215"/>
                                  </a:lnTo>
                                  <a:lnTo>
                                    <a:pt x="1449" y="1209"/>
                                  </a:lnTo>
                                  <a:lnTo>
                                    <a:pt x="1449" y="1205"/>
                                  </a:lnTo>
                                  <a:lnTo>
                                    <a:pt x="1429" y="1174"/>
                                  </a:lnTo>
                                  <a:lnTo>
                                    <a:pt x="1410" y="1143"/>
                                  </a:lnTo>
                                  <a:lnTo>
                                    <a:pt x="1392" y="1108"/>
                                  </a:lnTo>
                                  <a:lnTo>
                                    <a:pt x="1377" y="1075"/>
                                  </a:lnTo>
                                  <a:lnTo>
                                    <a:pt x="1361" y="1038"/>
                                  </a:lnTo>
                                  <a:lnTo>
                                    <a:pt x="1347" y="1001"/>
                                  </a:lnTo>
                                  <a:lnTo>
                                    <a:pt x="1334" y="964"/>
                                  </a:lnTo>
                                  <a:lnTo>
                                    <a:pt x="1326" y="927"/>
                                  </a:lnTo>
                                  <a:lnTo>
                                    <a:pt x="1304" y="915"/>
                                  </a:lnTo>
                                  <a:lnTo>
                                    <a:pt x="1285" y="905"/>
                                  </a:lnTo>
                                  <a:lnTo>
                                    <a:pt x="1266" y="896"/>
                                  </a:lnTo>
                                  <a:lnTo>
                                    <a:pt x="1246" y="886"/>
                                  </a:lnTo>
                                  <a:lnTo>
                                    <a:pt x="1225" y="876"/>
                                  </a:lnTo>
                                  <a:lnTo>
                                    <a:pt x="1205" y="865"/>
                                  </a:lnTo>
                                  <a:lnTo>
                                    <a:pt x="1186" y="857"/>
                                  </a:lnTo>
                                  <a:lnTo>
                                    <a:pt x="1168" y="849"/>
                                  </a:lnTo>
                                  <a:lnTo>
                                    <a:pt x="1160" y="878"/>
                                  </a:lnTo>
                                  <a:lnTo>
                                    <a:pt x="1164" y="913"/>
                                  </a:lnTo>
                                  <a:lnTo>
                                    <a:pt x="1176" y="950"/>
                                  </a:lnTo>
                                  <a:lnTo>
                                    <a:pt x="1193" y="987"/>
                                  </a:lnTo>
                                  <a:lnTo>
                                    <a:pt x="1213" y="1022"/>
                                  </a:lnTo>
                                  <a:lnTo>
                                    <a:pt x="1234" y="1055"/>
                                  </a:lnTo>
                                  <a:lnTo>
                                    <a:pt x="1256" y="1085"/>
                                  </a:lnTo>
                                  <a:lnTo>
                                    <a:pt x="1273" y="1108"/>
                                  </a:lnTo>
                                  <a:lnTo>
                                    <a:pt x="1281" y="1106"/>
                                  </a:lnTo>
                                  <a:lnTo>
                                    <a:pt x="1285" y="1104"/>
                                  </a:lnTo>
                                  <a:lnTo>
                                    <a:pt x="1310" y="1106"/>
                                  </a:lnTo>
                                  <a:close/>
                                  <a:moveTo>
                                    <a:pt x="673" y="715"/>
                                  </a:moveTo>
                                  <a:lnTo>
                                    <a:pt x="675" y="726"/>
                                  </a:lnTo>
                                  <a:lnTo>
                                    <a:pt x="679" y="748"/>
                                  </a:lnTo>
                                  <a:lnTo>
                                    <a:pt x="685" y="767"/>
                                  </a:lnTo>
                                  <a:lnTo>
                                    <a:pt x="689" y="787"/>
                                  </a:lnTo>
                                  <a:lnTo>
                                    <a:pt x="693" y="810"/>
                                  </a:lnTo>
                                  <a:lnTo>
                                    <a:pt x="697" y="829"/>
                                  </a:lnTo>
                                  <a:lnTo>
                                    <a:pt x="701" y="849"/>
                                  </a:lnTo>
                                  <a:lnTo>
                                    <a:pt x="705" y="870"/>
                                  </a:lnTo>
                                  <a:lnTo>
                                    <a:pt x="709" y="890"/>
                                  </a:lnTo>
                                  <a:lnTo>
                                    <a:pt x="738" y="919"/>
                                  </a:lnTo>
                                  <a:lnTo>
                                    <a:pt x="763" y="952"/>
                                  </a:lnTo>
                                  <a:lnTo>
                                    <a:pt x="788" y="987"/>
                                  </a:lnTo>
                                  <a:lnTo>
                                    <a:pt x="814" y="1026"/>
                                  </a:lnTo>
                                  <a:lnTo>
                                    <a:pt x="831" y="1065"/>
                                  </a:lnTo>
                                  <a:lnTo>
                                    <a:pt x="851" y="1106"/>
                                  </a:lnTo>
                                  <a:lnTo>
                                    <a:pt x="866" y="1149"/>
                                  </a:lnTo>
                                  <a:lnTo>
                                    <a:pt x="878" y="1192"/>
                                  </a:lnTo>
                                  <a:lnTo>
                                    <a:pt x="888" y="1192"/>
                                  </a:lnTo>
                                  <a:lnTo>
                                    <a:pt x="895" y="1195"/>
                                  </a:lnTo>
                                  <a:lnTo>
                                    <a:pt x="905" y="1197"/>
                                  </a:lnTo>
                                  <a:lnTo>
                                    <a:pt x="917" y="1205"/>
                                  </a:lnTo>
                                  <a:lnTo>
                                    <a:pt x="919" y="1178"/>
                                  </a:lnTo>
                                  <a:lnTo>
                                    <a:pt x="923" y="1137"/>
                                  </a:lnTo>
                                  <a:lnTo>
                                    <a:pt x="929" y="1088"/>
                                  </a:lnTo>
                                  <a:lnTo>
                                    <a:pt x="940" y="1038"/>
                                  </a:lnTo>
                                  <a:lnTo>
                                    <a:pt x="948" y="983"/>
                                  </a:lnTo>
                                  <a:lnTo>
                                    <a:pt x="960" y="939"/>
                                  </a:lnTo>
                                  <a:lnTo>
                                    <a:pt x="971" y="905"/>
                                  </a:lnTo>
                                  <a:lnTo>
                                    <a:pt x="983" y="890"/>
                                  </a:lnTo>
                                  <a:lnTo>
                                    <a:pt x="981" y="884"/>
                                  </a:lnTo>
                                  <a:lnTo>
                                    <a:pt x="981" y="878"/>
                                  </a:lnTo>
                                  <a:lnTo>
                                    <a:pt x="977" y="870"/>
                                  </a:lnTo>
                                  <a:lnTo>
                                    <a:pt x="975" y="865"/>
                                  </a:lnTo>
                                  <a:lnTo>
                                    <a:pt x="968" y="853"/>
                                  </a:lnTo>
                                  <a:lnTo>
                                    <a:pt x="958" y="839"/>
                                  </a:lnTo>
                                  <a:lnTo>
                                    <a:pt x="946" y="824"/>
                                  </a:lnTo>
                                  <a:lnTo>
                                    <a:pt x="936" y="806"/>
                                  </a:lnTo>
                                  <a:lnTo>
                                    <a:pt x="905" y="777"/>
                                  </a:lnTo>
                                  <a:lnTo>
                                    <a:pt x="876" y="754"/>
                                  </a:lnTo>
                                  <a:lnTo>
                                    <a:pt x="845" y="738"/>
                                  </a:lnTo>
                                  <a:lnTo>
                                    <a:pt x="814" y="726"/>
                                  </a:lnTo>
                                  <a:lnTo>
                                    <a:pt x="779" y="715"/>
                                  </a:lnTo>
                                  <a:lnTo>
                                    <a:pt x="746" y="711"/>
                                  </a:lnTo>
                                  <a:lnTo>
                                    <a:pt x="710" y="705"/>
                                  </a:lnTo>
                                  <a:lnTo>
                                    <a:pt x="675" y="703"/>
                                  </a:lnTo>
                                  <a:lnTo>
                                    <a:pt x="673" y="715"/>
                                  </a:lnTo>
                                  <a:close/>
                                  <a:moveTo>
                                    <a:pt x="1338" y="952"/>
                                  </a:moveTo>
                                  <a:lnTo>
                                    <a:pt x="1347" y="987"/>
                                  </a:lnTo>
                                  <a:lnTo>
                                    <a:pt x="1363" y="1028"/>
                                  </a:lnTo>
                                  <a:lnTo>
                                    <a:pt x="1382" y="1075"/>
                                  </a:lnTo>
                                  <a:lnTo>
                                    <a:pt x="1402" y="1118"/>
                                  </a:lnTo>
                                  <a:lnTo>
                                    <a:pt x="1421" y="1157"/>
                                  </a:lnTo>
                                  <a:lnTo>
                                    <a:pt x="1437" y="1184"/>
                                  </a:lnTo>
                                  <a:lnTo>
                                    <a:pt x="1449" y="1197"/>
                                  </a:lnTo>
                                  <a:lnTo>
                                    <a:pt x="1447" y="1188"/>
                                  </a:lnTo>
                                  <a:lnTo>
                                    <a:pt x="1445" y="1180"/>
                                  </a:lnTo>
                                  <a:lnTo>
                                    <a:pt x="1443" y="1170"/>
                                  </a:lnTo>
                                  <a:lnTo>
                                    <a:pt x="1445" y="1164"/>
                                  </a:lnTo>
                                  <a:lnTo>
                                    <a:pt x="1451" y="1158"/>
                                  </a:lnTo>
                                  <a:lnTo>
                                    <a:pt x="1456" y="1158"/>
                                  </a:lnTo>
                                  <a:lnTo>
                                    <a:pt x="1474" y="1158"/>
                                  </a:lnTo>
                                  <a:lnTo>
                                    <a:pt x="1493" y="1160"/>
                                  </a:lnTo>
                                  <a:lnTo>
                                    <a:pt x="1509" y="1158"/>
                                  </a:lnTo>
                                  <a:lnTo>
                                    <a:pt x="1526" y="1158"/>
                                  </a:lnTo>
                                  <a:lnTo>
                                    <a:pt x="1544" y="1155"/>
                                  </a:lnTo>
                                  <a:lnTo>
                                    <a:pt x="1562" y="1151"/>
                                  </a:lnTo>
                                  <a:lnTo>
                                    <a:pt x="1579" y="1145"/>
                                  </a:lnTo>
                                  <a:lnTo>
                                    <a:pt x="1600" y="1139"/>
                                  </a:lnTo>
                                  <a:lnTo>
                                    <a:pt x="1604" y="1135"/>
                                  </a:lnTo>
                                  <a:lnTo>
                                    <a:pt x="1604" y="1131"/>
                                  </a:lnTo>
                                  <a:lnTo>
                                    <a:pt x="1583" y="1116"/>
                                  </a:lnTo>
                                  <a:lnTo>
                                    <a:pt x="1562" y="1102"/>
                                  </a:lnTo>
                                  <a:lnTo>
                                    <a:pt x="1538" y="1086"/>
                                  </a:lnTo>
                                  <a:lnTo>
                                    <a:pt x="1519" y="1071"/>
                                  </a:lnTo>
                                  <a:lnTo>
                                    <a:pt x="1497" y="1049"/>
                                  </a:lnTo>
                                  <a:lnTo>
                                    <a:pt x="1478" y="1032"/>
                                  </a:lnTo>
                                  <a:lnTo>
                                    <a:pt x="1462" y="1009"/>
                                  </a:lnTo>
                                  <a:lnTo>
                                    <a:pt x="1451" y="987"/>
                                  </a:lnTo>
                                  <a:lnTo>
                                    <a:pt x="1443" y="981"/>
                                  </a:lnTo>
                                  <a:lnTo>
                                    <a:pt x="1433" y="977"/>
                                  </a:lnTo>
                                  <a:lnTo>
                                    <a:pt x="1425" y="974"/>
                                  </a:lnTo>
                                  <a:lnTo>
                                    <a:pt x="1415" y="970"/>
                                  </a:lnTo>
                                  <a:lnTo>
                                    <a:pt x="1400" y="962"/>
                                  </a:lnTo>
                                  <a:lnTo>
                                    <a:pt x="1384" y="954"/>
                                  </a:lnTo>
                                  <a:lnTo>
                                    <a:pt x="1361" y="944"/>
                                  </a:lnTo>
                                  <a:lnTo>
                                    <a:pt x="1334" y="931"/>
                                  </a:lnTo>
                                  <a:lnTo>
                                    <a:pt x="1338" y="952"/>
                                  </a:lnTo>
                                  <a:close/>
                                  <a:moveTo>
                                    <a:pt x="1464" y="1005"/>
                                  </a:moveTo>
                                  <a:lnTo>
                                    <a:pt x="1480" y="1026"/>
                                  </a:lnTo>
                                  <a:lnTo>
                                    <a:pt x="1499" y="1048"/>
                                  </a:lnTo>
                                  <a:lnTo>
                                    <a:pt x="1523" y="1071"/>
                                  </a:lnTo>
                                  <a:lnTo>
                                    <a:pt x="1548" y="1090"/>
                                  </a:lnTo>
                                  <a:lnTo>
                                    <a:pt x="1573" y="1110"/>
                                  </a:lnTo>
                                  <a:lnTo>
                                    <a:pt x="1595" y="1122"/>
                                  </a:lnTo>
                                  <a:lnTo>
                                    <a:pt x="1614" y="1131"/>
                                  </a:lnTo>
                                  <a:lnTo>
                                    <a:pt x="1612" y="1125"/>
                                  </a:lnTo>
                                  <a:lnTo>
                                    <a:pt x="1612" y="1120"/>
                                  </a:lnTo>
                                  <a:lnTo>
                                    <a:pt x="1612" y="1114"/>
                                  </a:lnTo>
                                  <a:lnTo>
                                    <a:pt x="1614" y="1104"/>
                                  </a:lnTo>
                                  <a:lnTo>
                                    <a:pt x="1626" y="1104"/>
                                  </a:lnTo>
                                  <a:lnTo>
                                    <a:pt x="1637" y="1108"/>
                                  </a:lnTo>
                                  <a:lnTo>
                                    <a:pt x="1649" y="1110"/>
                                  </a:lnTo>
                                  <a:lnTo>
                                    <a:pt x="1663" y="1112"/>
                                  </a:lnTo>
                                  <a:lnTo>
                                    <a:pt x="1676" y="1112"/>
                                  </a:lnTo>
                                  <a:lnTo>
                                    <a:pt x="1692" y="1112"/>
                                  </a:lnTo>
                                  <a:lnTo>
                                    <a:pt x="1704" y="1110"/>
                                  </a:lnTo>
                                  <a:lnTo>
                                    <a:pt x="1719" y="1104"/>
                                  </a:lnTo>
                                  <a:lnTo>
                                    <a:pt x="1719" y="1100"/>
                                  </a:lnTo>
                                  <a:lnTo>
                                    <a:pt x="1723" y="1100"/>
                                  </a:lnTo>
                                  <a:lnTo>
                                    <a:pt x="1719" y="1098"/>
                                  </a:lnTo>
                                  <a:lnTo>
                                    <a:pt x="1684" y="1081"/>
                                  </a:lnTo>
                                  <a:lnTo>
                                    <a:pt x="1653" y="1069"/>
                                  </a:lnTo>
                                  <a:lnTo>
                                    <a:pt x="1620" y="1053"/>
                                  </a:lnTo>
                                  <a:lnTo>
                                    <a:pt x="1589" y="1042"/>
                                  </a:lnTo>
                                  <a:lnTo>
                                    <a:pt x="1556" y="1026"/>
                                  </a:lnTo>
                                  <a:lnTo>
                                    <a:pt x="1523" y="1014"/>
                                  </a:lnTo>
                                  <a:lnTo>
                                    <a:pt x="1491" y="1001"/>
                                  </a:lnTo>
                                  <a:lnTo>
                                    <a:pt x="1460" y="989"/>
                                  </a:lnTo>
                                  <a:lnTo>
                                    <a:pt x="1464" y="1005"/>
                                  </a:lnTo>
                                  <a:close/>
                                  <a:moveTo>
                                    <a:pt x="1747" y="1090"/>
                                  </a:moveTo>
                                  <a:lnTo>
                                    <a:pt x="1737" y="1069"/>
                                  </a:lnTo>
                                  <a:lnTo>
                                    <a:pt x="1725" y="1051"/>
                                  </a:lnTo>
                                  <a:lnTo>
                                    <a:pt x="1713" y="1038"/>
                                  </a:lnTo>
                                  <a:lnTo>
                                    <a:pt x="1702" y="1024"/>
                                  </a:lnTo>
                                  <a:lnTo>
                                    <a:pt x="1688" y="1011"/>
                                  </a:lnTo>
                                  <a:lnTo>
                                    <a:pt x="1676" y="1001"/>
                                  </a:lnTo>
                                  <a:lnTo>
                                    <a:pt x="1665" y="987"/>
                                  </a:lnTo>
                                  <a:lnTo>
                                    <a:pt x="1657" y="975"/>
                                  </a:lnTo>
                                  <a:lnTo>
                                    <a:pt x="1657" y="972"/>
                                  </a:lnTo>
                                  <a:lnTo>
                                    <a:pt x="1659" y="970"/>
                                  </a:lnTo>
                                  <a:lnTo>
                                    <a:pt x="1667" y="968"/>
                                  </a:lnTo>
                                  <a:lnTo>
                                    <a:pt x="1676" y="966"/>
                                  </a:lnTo>
                                  <a:lnTo>
                                    <a:pt x="1684" y="962"/>
                                  </a:lnTo>
                                  <a:lnTo>
                                    <a:pt x="1686" y="954"/>
                                  </a:lnTo>
                                  <a:lnTo>
                                    <a:pt x="1663" y="948"/>
                                  </a:lnTo>
                                  <a:lnTo>
                                    <a:pt x="1628" y="939"/>
                                  </a:lnTo>
                                  <a:lnTo>
                                    <a:pt x="1583" y="929"/>
                                  </a:lnTo>
                                  <a:lnTo>
                                    <a:pt x="1534" y="921"/>
                                  </a:lnTo>
                                  <a:lnTo>
                                    <a:pt x="1482" y="915"/>
                                  </a:lnTo>
                                  <a:lnTo>
                                    <a:pt x="1431" y="915"/>
                                  </a:lnTo>
                                  <a:lnTo>
                                    <a:pt x="1390" y="921"/>
                                  </a:lnTo>
                                  <a:lnTo>
                                    <a:pt x="1363" y="937"/>
                                  </a:lnTo>
                                  <a:lnTo>
                                    <a:pt x="1408" y="958"/>
                                  </a:lnTo>
                                  <a:lnTo>
                                    <a:pt x="1454" y="979"/>
                                  </a:lnTo>
                                  <a:lnTo>
                                    <a:pt x="1501" y="999"/>
                                  </a:lnTo>
                                  <a:lnTo>
                                    <a:pt x="1552" y="1020"/>
                                  </a:lnTo>
                                  <a:lnTo>
                                    <a:pt x="1599" y="1038"/>
                                  </a:lnTo>
                                  <a:lnTo>
                                    <a:pt x="1647" y="1055"/>
                                  </a:lnTo>
                                  <a:lnTo>
                                    <a:pt x="1696" y="1073"/>
                                  </a:lnTo>
                                  <a:lnTo>
                                    <a:pt x="1747" y="1090"/>
                                  </a:lnTo>
                                  <a:lnTo>
                                    <a:pt x="1747" y="1090"/>
                                  </a:lnTo>
                                  <a:close/>
                                  <a:moveTo>
                                    <a:pt x="1482" y="913"/>
                                  </a:moveTo>
                                  <a:lnTo>
                                    <a:pt x="1501" y="913"/>
                                  </a:lnTo>
                                  <a:lnTo>
                                    <a:pt x="1523" y="915"/>
                                  </a:lnTo>
                                  <a:lnTo>
                                    <a:pt x="1540" y="915"/>
                                  </a:lnTo>
                                  <a:lnTo>
                                    <a:pt x="1560" y="917"/>
                                  </a:lnTo>
                                  <a:lnTo>
                                    <a:pt x="1577" y="921"/>
                                  </a:lnTo>
                                  <a:lnTo>
                                    <a:pt x="1595" y="925"/>
                                  </a:lnTo>
                                  <a:lnTo>
                                    <a:pt x="1610" y="929"/>
                                  </a:lnTo>
                                  <a:lnTo>
                                    <a:pt x="1628" y="933"/>
                                  </a:lnTo>
                                  <a:lnTo>
                                    <a:pt x="1647" y="937"/>
                                  </a:lnTo>
                                  <a:lnTo>
                                    <a:pt x="1667" y="942"/>
                                  </a:lnTo>
                                  <a:lnTo>
                                    <a:pt x="1669" y="929"/>
                                  </a:lnTo>
                                  <a:lnTo>
                                    <a:pt x="1661" y="915"/>
                                  </a:lnTo>
                                  <a:lnTo>
                                    <a:pt x="1643" y="898"/>
                                  </a:lnTo>
                                  <a:lnTo>
                                    <a:pt x="1624" y="882"/>
                                  </a:lnTo>
                                  <a:lnTo>
                                    <a:pt x="1602" y="866"/>
                                  </a:lnTo>
                                  <a:lnTo>
                                    <a:pt x="1585" y="857"/>
                                  </a:lnTo>
                                  <a:lnTo>
                                    <a:pt x="1571" y="849"/>
                                  </a:lnTo>
                                  <a:lnTo>
                                    <a:pt x="1569" y="851"/>
                                  </a:lnTo>
                                  <a:lnTo>
                                    <a:pt x="1573" y="843"/>
                                  </a:lnTo>
                                  <a:lnTo>
                                    <a:pt x="1579" y="837"/>
                                  </a:lnTo>
                                  <a:lnTo>
                                    <a:pt x="1548" y="831"/>
                                  </a:lnTo>
                                  <a:lnTo>
                                    <a:pt x="1507" y="829"/>
                                  </a:lnTo>
                                  <a:lnTo>
                                    <a:pt x="1462" y="831"/>
                                  </a:lnTo>
                                  <a:lnTo>
                                    <a:pt x="1415" y="837"/>
                                  </a:lnTo>
                                  <a:lnTo>
                                    <a:pt x="1369" y="843"/>
                                  </a:lnTo>
                                  <a:lnTo>
                                    <a:pt x="1324" y="855"/>
                                  </a:lnTo>
                                  <a:lnTo>
                                    <a:pt x="1285" y="866"/>
                                  </a:lnTo>
                                  <a:lnTo>
                                    <a:pt x="1258" y="882"/>
                                  </a:lnTo>
                                  <a:lnTo>
                                    <a:pt x="1258" y="886"/>
                                  </a:lnTo>
                                  <a:lnTo>
                                    <a:pt x="1269" y="892"/>
                                  </a:lnTo>
                                  <a:lnTo>
                                    <a:pt x="1281" y="898"/>
                                  </a:lnTo>
                                  <a:lnTo>
                                    <a:pt x="1291" y="903"/>
                                  </a:lnTo>
                                  <a:lnTo>
                                    <a:pt x="1304" y="911"/>
                                  </a:lnTo>
                                  <a:lnTo>
                                    <a:pt x="1316" y="917"/>
                                  </a:lnTo>
                                  <a:lnTo>
                                    <a:pt x="1330" y="923"/>
                                  </a:lnTo>
                                  <a:lnTo>
                                    <a:pt x="1343" y="927"/>
                                  </a:lnTo>
                                  <a:lnTo>
                                    <a:pt x="1357" y="931"/>
                                  </a:lnTo>
                                  <a:lnTo>
                                    <a:pt x="1375" y="923"/>
                                  </a:lnTo>
                                  <a:lnTo>
                                    <a:pt x="1396" y="919"/>
                                  </a:lnTo>
                                  <a:lnTo>
                                    <a:pt x="1415" y="915"/>
                                  </a:lnTo>
                                  <a:lnTo>
                                    <a:pt x="1439" y="915"/>
                                  </a:lnTo>
                                  <a:lnTo>
                                    <a:pt x="1460" y="913"/>
                                  </a:lnTo>
                                  <a:lnTo>
                                    <a:pt x="1482" y="913"/>
                                  </a:lnTo>
                                  <a:close/>
                                  <a:moveTo>
                                    <a:pt x="1238" y="648"/>
                                  </a:moveTo>
                                  <a:lnTo>
                                    <a:pt x="1211" y="670"/>
                                  </a:lnTo>
                                  <a:lnTo>
                                    <a:pt x="1178" y="693"/>
                                  </a:lnTo>
                                  <a:lnTo>
                                    <a:pt x="1147" y="717"/>
                                  </a:lnTo>
                                  <a:lnTo>
                                    <a:pt x="1116" y="738"/>
                                  </a:lnTo>
                                  <a:lnTo>
                                    <a:pt x="1088" y="759"/>
                                  </a:lnTo>
                                  <a:lnTo>
                                    <a:pt x="1071" y="777"/>
                                  </a:lnTo>
                                  <a:lnTo>
                                    <a:pt x="1065" y="787"/>
                                  </a:lnTo>
                                  <a:lnTo>
                                    <a:pt x="1071" y="793"/>
                                  </a:lnTo>
                                  <a:lnTo>
                                    <a:pt x="1080" y="802"/>
                                  </a:lnTo>
                                  <a:lnTo>
                                    <a:pt x="1092" y="808"/>
                                  </a:lnTo>
                                  <a:lnTo>
                                    <a:pt x="1108" y="816"/>
                                  </a:lnTo>
                                  <a:lnTo>
                                    <a:pt x="1121" y="820"/>
                                  </a:lnTo>
                                  <a:lnTo>
                                    <a:pt x="1137" y="826"/>
                                  </a:lnTo>
                                  <a:lnTo>
                                    <a:pt x="1149" y="829"/>
                                  </a:lnTo>
                                  <a:lnTo>
                                    <a:pt x="1160" y="833"/>
                                  </a:lnTo>
                                  <a:lnTo>
                                    <a:pt x="1172" y="839"/>
                                  </a:lnTo>
                                  <a:lnTo>
                                    <a:pt x="1182" y="845"/>
                                  </a:lnTo>
                                  <a:lnTo>
                                    <a:pt x="1191" y="851"/>
                                  </a:lnTo>
                                  <a:lnTo>
                                    <a:pt x="1203" y="859"/>
                                  </a:lnTo>
                                  <a:lnTo>
                                    <a:pt x="1215" y="863"/>
                                  </a:lnTo>
                                  <a:lnTo>
                                    <a:pt x="1227" y="868"/>
                                  </a:lnTo>
                                  <a:lnTo>
                                    <a:pt x="1238" y="872"/>
                                  </a:lnTo>
                                  <a:lnTo>
                                    <a:pt x="1248" y="878"/>
                                  </a:lnTo>
                                  <a:lnTo>
                                    <a:pt x="1256" y="872"/>
                                  </a:lnTo>
                                  <a:lnTo>
                                    <a:pt x="1279" y="865"/>
                                  </a:lnTo>
                                  <a:lnTo>
                                    <a:pt x="1312" y="855"/>
                                  </a:lnTo>
                                  <a:lnTo>
                                    <a:pt x="1355" y="843"/>
                                  </a:lnTo>
                                  <a:lnTo>
                                    <a:pt x="1404" y="833"/>
                                  </a:lnTo>
                                  <a:lnTo>
                                    <a:pt x="1458" y="826"/>
                                  </a:lnTo>
                                  <a:lnTo>
                                    <a:pt x="1511" y="822"/>
                                  </a:lnTo>
                                  <a:lnTo>
                                    <a:pt x="1565" y="824"/>
                                  </a:lnTo>
                                  <a:lnTo>
                                    <a:pt x="1544" y="810"/>
                                  </a:lnTo>
                                  <a:lnTo>
                                    <a:pt x="1525" y="804"/>
                                  </a:lnTo>
                                  <a:lnTo>
                                    <a:pt x="1505" y="798"/>
                                  </a:lnTo>
                                  <a:lnTo>
                                    <a:pt x="1488" y="798"/>
                                  </a:lnTo>
                                  <a:lnTo>
                                    <a:pt x="1468" y="794"/>
                                  </a:lnTo>
                                  <a:lnTo>
                                    <a:pt x="1449" y="791"/>
                                  </a:lnTo>
                                  <a:lnTo>
                                    <a:pt x="1431" y="781"/>
                                  </a:lnTo>
                                  <a:lnTo>
                                    <a:pt x="1412" y="767"/>
                                  </a:lnTo>
                                  <a:lnTo>
                                    <a:pt x="1408" y="740"/>
                                  </a:lnTo>
                                  <a:lnTo>
                                    <a:pt x="1414" y="724"/>
                                  </a:lnTo>
                                  <a:lnTo>
                                    <a:pt x="1427" y="713"/>
                                  </a:lnTo>
                                  <a:lnTo>
                                    <a:pt x="1445" y="707"/>
                                  </a:lnTo>
                                  <a:lnTo>
                                    <a:pt x="1466" y="699"/>
                                  </a:lnTo>
                                  <a:lnTo>
                                    <a:pt x="1486" y="687"/>
                                  </a:lnTo>
                                  <a:lnTo>
                                    <a:pt x="1501" y="674"/>
                                  </a:lnTo>
                                  <a:lnTo>
                                    <a:pt x="1511" y="650"/>
                                  </a:lnTo>
                                  <a:lnTo>
                                    <a:pt x="1478" y="654"/>
                                  </a:lnTo>
                                  <a:lnTo>
                                    <a:pt x="1443" y="660"/>
                                  </a:lnTo>
                                  <a:lnTo>
                                    <a:pt x="1410" y="660"/>
                                  </a:lnTo>
                                  <a:lnTo>
                                    <a:pt x="1380" y="660"/>
                                  </a:lnTo>
                                  <a:lnTo>
                                    <a:pt x="1349" y="654"/>
                                  </a:lnTo>
                                  <a:lnTo>
                                    <a:pt x="1318" y="648"/>
                                  </a:lnTo>
                                  <a:lnTo>
                                    <a:pt x="1287" y="641"/>
                                  </a:lnTo>
                                  <a:lnTo>
                                    <a:pt x="1258" y="633"/>
                                  </a:lnTo>
                                  <a:lnTo>
                                    <a:pt x="1238" y="648"/>
                                  </a:lnTo>
                                  <a:close/>
                                  <a:moveTo>
                                    <a:pt x="1010" y="526"/>
                                  </a:moveTo>
                                  <a:lnTo>
                                    <a:pt x="979" y="557"/>
                                  </a:lnTo>
                                  <a:lnTo>
                                    <a:pt x="948" y="582"/>
                                  </a:lnTo>
                                  <a:lnTo>
                                    <a:pt x="915" y="608"/>
                                  </a:lnTo>
                                  <a:lnTo>
                                    <a:pt x="880" y="627"/>
                                  </a:lnTo>
                                  <a:lnTo>
                                    <a:pt x="845" y="643"/>
                                  </a:lnTo>
                                  <a:lnTo>
                                    <a:pt x="808" y="656"/>
                                  </a:lnTo>
                                  <a:lnTo>
                                    <a:pt x="769" y="668"/>
                                  </a:lnTo>
                                  <a:lnTo>
                                    <a:pt x="763" y="676"/>
                                  </a:lnTo>
                                  <a:lnTo>
                                    <a:pt x="759" y="685"/>
                                  </a:lnTo>
                                  <a:lnTo>
                                    <a:pt x="757" y="693"/>
                                  </a:lnTo>
                                  <a:lnTo>
                                    <a:pt x="753" y="703"/>
                                  </a:lnTo>
                                  <a:lnTo>
                                    <a:pt x="786" y="711"/>
                                  </a:lnTo>
                                  <a:lnTo>
                                    <a:pt x="820" y="719"/>
                                  </a:lnTo>
                                  <a:lnTo>
                                    <a:pt x="853" y="728"/>
                                  </a:lnTo>
                                  <a:lnTo>
                                    <a:pt x="888" y="738"/>
                                  </a:lnTo>
                                  <a:lnTo>
                                    <a:pt x="921" y="748"/>
                                  </a:lnTo>
                                  <a:lnTo>
                                    <a:pt x="954" y="757"/>
                                  </a:lnTo>
                                  <a:lnTo>
                                    <a:pt x="989" y="765"/>
                                  </a:lnTo>
                                  <a:lnTo>
                                    <a:pt x="1026" y="775"/>
                                  </a:lnTo>
                                  <a:lnTo>
                                    <a:pt x="1038" y="771"/>
                                  </a:lnTo>
                                  <a:lnTo>
                                    <a:pt x="1049" y="765"/>
                                  </a:lnTo>
                                  <a:lnTo>
                                    <a:pt x="1055" y="761"/>
                                  </a:lnTo>
                                  <a:lnTo>
                                    <a:pt x="1063" y="759"/>
                                  </a:lnTo>
                                  <a:lnTo>
                                    <a:pt x="1069" y="756"/>
                                  </a:lnTo>
                                  <a:lnTo>
                                    <a:pt x="1077" y="754"/>
                                  </a:lnTo>
                                  <a:lnTo>
                                    <a:pt x="1082" y="701"/>
                                  </a:lnTo>
                                  <a:lnTo>
                                    <a:pt x="1096" y="643"/>
                                  </a:lnTo>
                                  <a:lnTo>
                                    <a:pt x="1116" y="582"/>
                                  </a:lnTo>
                                  <a:lnTo>
                                    <a:pt x="1139" y="526"/>
                                  </a:lnTo>
                                  <a:lnTo>
                                    <a:pt x="1147" y="504"/>
                                  </a:lnTo>
                                  <a:lnTo>
                                    <a:pt x="1135" y="539"/>
                                  </a:lnTo>
                                  <a:lnTo>
                                    <a:pt x="1117" y="594"/>
                                  </a:lnTo>
                                  <a:lnTo>
                                    <a:pt x="1104" y="648"/>
                                  </a:lnTo>
                                  <a:lnTo>
                                    <a:pt x="1094" y="699"/>
                                  </a:lnTo>
                                  <a:lnTo>
                                    <a:pt x="1086" y="744"/>
                                  </a:lnTo>
                                  <a:lnTo>
                                    <a:pt x="1092" y="744"/>
                                  </a:lnTo>
                                  <a:lnTo>
                                    <a:pt x="1104" y="738"/>
                                  </a:lnTo>
                                  <a:lnTo>
                                    <a:pt x="1119" y="728"/>
                                  </a:lnTo>
                                  <a:lnTo>
                                    <a:pt x="1137" y="719"/>
                                  </a:lnTo>
                                  <a:lnTo>
                                    <a:pt x="1153" y="705"/>
                                  </a:lnTo>
                                  <a:lnTo>
                                    <a:pt x="1168" y="693"/>
                                  </a:lnTo>
                                  <a:lnTo>
                                    <a:pt x="1182" y="683"/>
                                  </a:lnTo>
                                  <a:lnTo>
                                    <a:pt x="1191" y="678"/>
                                  </a:lnTo>
                                  <a:lnTo>
                                    <a:pt x="1207" y="627"/>
                                  </a:lnTo>
                                  <a:lnTo>
                                    <a:pt x="1228" y="582"/>
                                  </a:lnTo>
                                  <a:lnTo>
                                    <a:pt x="1250" y="537"/>
                                  </a:lnTo>
                                  <a:lnTo>
                                    <a:pt x="1277" y="495"/>
                                  </a:lnTo>
                                  <a:lnTo>
                                    <a:pt x="1306" y="456"/>
                                  </a:lnTo>
                                  <a:lnTo>
                                    <a:pt x="1340" y="419"/>
                                  </a:lnTo>
                                  <a:lnTo>
                                    <a:pt x="1377" y="384"/>
                                  </a:lnTo>
                                  <a:lnTo>
                                    <a:pt x="1417" y="354"/>
                                  </a:lnTo>
                                  <a:lnTo>
                                    <a:pt x="1406" y="347"/>
                                  </a:lnTo>
                                  <a:lnTo>
                                    <a:pt x="1386" y="347"/>
                                  </a:lnTo>
                                  <a:lnTo>
                                    <a:pt x="1357" y="351"/>
                                  </a:lnTo>
                                  <a:lnTo>
                                    <a:pt x="1328" y="360"/>
                                  </a:lnTo>
                                  <a:lnTo>
                                    <a:pt x="1297" y="372"/>
                                  </a:lnTo>
                                  <a:lnTo>
                                    <a:pt x="1269" y="382"/>
                                  </a:lnTo>
                                  <a:lnTo>
                                    <a:pt x="1250" y="388"/>
                                  </a:lnTo>
                                  <a:lnTo>
                                    <a:pt x="1242" y="390"/>
                                  </a:lnTo>
                                  <a:lnTo>
                                    <a:pt x="1240" y="382"/>
                                  </a:lnTo>
                                  <a:lnTo>
                                    <a:pt x="1238" y="374"/>
                                  </a:lnTo>
                                  <a:lnTo>
                                    <a:pt x="1234" y="366"/>
                                  </a:lnTo>
                                  <a:lnTo>
                                    <a:pt x="1230" y="362"/>
                                  </a:lnTo>
                                  <a:lnTo>
                                    <a:pt x="1201" y="393"/>
                                  </a:lnTo>
                                  <a:lnTo>
                                    <a:pt x="1182" y="427"/>
                                  </a:lnTo>
                                  <a:lnTo>
                                    <a:pt x="1184" y="423"/>
                                  </a:lnTo>
                                  <a:lnTo>
                                    <a:pt x="1201" y="388"/>
                                  </a:lnTo>
                                  <a:lnTo>
                                    <a:pt x="1215" y="370"/>
                                  </a:lnTo>
                                  <a:lnTo>
                                    <a:pt x="1191" y="374"/>
                                  </a:lnTo>
                                  <a:lnTo>
                                    <a:pt x="1174" y="388"/>
                                  </a:lnTo>
                                  <a:lnTo>
                                    <a:pt x="1154" y="409"/>
                                  </a:lnTo>
                                  <a:lnTo>
                                    <a:pt x="1137" y="432"/>
                                  </a:lnTo>
                                  <a:lnTo>
                                    <a:pt x="1116" y="456"/>
                                  </a:lnTo>
                                  <a:lnTo>
                                    <a:pt x="1094" y="477"/>
                                  </a:lnTo>
                                  <a:lnTo>
                                    <a:pt x="1069" y="489"/>
                                  </a:lnTo>
                                  <a:lnTo>
                                    <a:pt x="1043" y="495"/>
                                  </a:lnTo>
                                  <a:lnTo>
                                    <a:pt x="1028" y="510"/>
                                  </a:lnTo>
                                  <a:lnTo>
                                    <a:pt x="1042" y="491"/>
                                  </a:lnTo>
                                  <a:lnTo>
                                    <a:pt x="1024" y="467"/>
                                  </a:lnTo>
                                  <a:lnTo>
                                    <a:pt x="1020" y="450"/>
                                  </a:lnTo>
                                  <a:lnTo>
                                    <a:pt x="1022" y="430"/>
                                  </a:lnTo>
                                  <a:lnTo>
                                    <a:pt x="1030" y="413"/>
                                  </a:lnTo>
                                  <a:lnTo>
                                    <a:pt x="1038" y="393"/>
                                  </a:lnTo>
                                  <a:lnTo>
                                    <a:pt x="1049" y="376"/>
                                  </a:lnTo>
                                  <a:lnTo>
                                    <a:pt x="1053" y="356"/>
                                  </a:lnTo>
                                  <a:lnTo>
                                    <a:pt x="1051" y="339"/>
                                  </a:lnTo>
                                  <a:lnTo>
                                    <a:pt x="1026" y="366"/>
                                  </a:lnTo>
                                  <a:lnTo>
                                    <a:pt x="1001" y="393"/>
                                  </a:lnTo>
                                  <a:lnTo>
                                    <a:pt x="975" y="421"/>
                                  </a:lnTo>
                                  <a:lnTo>
                                    <a:pt x="948" y="448"/>
                                  </a:lnTo>
                                  <a:lnTo>
                                    <a:pt x="919" y="469"/>
                                  </a:lnTo>
                                  <a:lnTo>
                                    <a:pt x="890" y="493"/>
                                  </a:lnTo>
                                  <a:lnTo>
                                    <a:pt x="858" y="510"/>
                                  </a:lnTo>
                                  <a:lnTo>
                                    <a:pt x="827" y="528"/>
                                  </a:lnTo>
                                  <a:lnTo>
                                    <a:pt x="820" y="545"/>
                                  </a:lnTo>
                                  <a:lnTo>
                                    <a:pt x="814" y="563"/>
                                  </a:lnTo>
                                  <a:lnTo>
                                    <a:pt x="806" y="580"/>
                                  </a:lnTo>
                                  <a:lnTo>
                                    <a:pt x="800" y="598"/>
                                  </a:lnTo>
                                  <a:lnTo>
                                    <a:pt x="792" y="613"/>
                                  </a:lnTo>
                                  <a:lnTo>
                                    <a:pt x="786" y="631"/>
                                  </a:lnTo>
                                  <a:lnTo>
                                    <a:pt x="781" y="646"/>
                                  </a:lnTo>
                                  <a:lnTo>
                                    <a:pt x="775" y="664"/>
                                  </a:lnTo>
                                  <a:lnTo>
                                    <a:pt x="798" y="654"/>
                                  </a:lnTo>
                                  <a:lnTo>
                                    <a:pt x="835" y="639"/>
                                  </a:lnTo>
                                  <a:lnTo>
                                    <a:pt x="876" y="615"/>
                                  </a:lnTo>
                                  <a:lnTo>
                                    <a:pt x="923" y="590"/>
                                  </a:lnTo>
                                  <a:lnTo>
                                    <a:pt x="964" y="561"/>
                                  </a:lnTo>
                                  <a:lnTo>
                                    <a:pt x="1001" y="534"/>
                                  </a:lnTo>
                                  <a:lnTo>
                                    <a:pt x="1026" y="510"/>
                                  </a:lnTo>
                                  <a:lnTo>
                                    <a:pt x="1010" y="526"/>
                                  </a:lnTo>
                                  <a:close/>
                                  <a:moveTo>
                                    <a:pt x="570" y="370"/>
                                  </a:moveTo>
                                  <a:lnTo>
                                    <a:pt x="566" y="405"/>
                                  </a:lnTo>
                                  <a:lnTo>
                                    <a:pt x="564" y="444"/>
                                  </a:lnTo>
                                  <a:lnTo>
                                    <a:pt x="566" y="481"/>
                                  </a:lnTo>
                                  <a:lnTo>
                                    <a:pt x="568" y="516"/>
                                  </a:lnTo>
                                  <a:lnTo>
                                    <a:pt x="574" y="555"/>
                                  </a:lnTo>
                                  <a:lnTo>
                                    <a:pt x="582" y="590"/>
                                  </a:lnTo>
                                  <a:lnTo>
                                    <a:pt x="592" y="627"/>
                                  </a:lnTo>
                                  <a:lnTo>
                                    <a:pt x="601" y="643"/>
                                  </a:lnTo>
                                  <a:lnTo>
                                    <a:pt x="617" y="656"/>
                                  </a:lnTo>
                                  <a:lnTo>
                                    <a:pt x="631" y="668"/>
                                  </a:lnTo>
                                  <a:lnTo>
                                    <a:pt x="650" y="678"/>
                                  </a:lnTo>
                                  <a:lnTo>
                                    <a:pt x="668" y="682"/>
                                  </a:lnTo>
                                  <a:lnTo>
                                    <a:pt x="687" y="687"/>
                                  </a:lnTo>
                                  <a:lnTo>
                                    <a:pt x="707" y="687"/>
                                  </a:lnTo>
                                  <a:lnTo>
                                    <a:pt x="726" y="687"/>
                                  </a:lnTo>
                                  <a:lnTo>
                                    <a:pt x="726" y="683"/>
                                  </a:lnTo>
                                  <a:lnTo>
                                    <a:pt x="730" y="682"/>
                                  </a:lnTo>
                                  <a:lnTo>
                                    <a:pt x="710" y="648"/>
                                  </a:lnTo>
                                  <a:lnTo>
                                    <a:pt x="693" y="619"/>
                                  </a:lnTo>
                                  <a:lnTo>
                                    <a:pt x="675" y="588"/>
                                  </a:lnTo>
                                  <a:lnTo>
                                    <a:pt x="662" y="561"/>
                                  </a:lnTo>
                                  <a:lnTo>
                                    <a:pt x="646" y="528"/>
                                  </a:lnTo>
                                  <a:lnTo>
                                    <a:pt x="631" y="497"/>
                                  </a:lnTo>
                                  <a:lnTo>
                                    <a:pt x="617" y="462"/>
                                  </a:lnTo>
                                  <a:lnTo>
                                    <a:pt x="603" y="428"/>
                                  </a:lnTo>
                                  <a:lnTo>
                                    <a:pt x="596" y="401"/>
                                  </a:lnTo>
                                  <a:lnTo>
                                    <a:pt x="592" y="382"/>
                                  </a:lnTo>
                                  <a:lnTo>
                                    <a:pt x="586" y="364"/>
                                  </a:lnTo>
                                  <a:lnTo>
                                    <a:pt x="584" y="354"/>
                                  </a:lnTo>
                                  <a:lnTo>
                                    <a:pt x="580" y="345"/>
                                  </a:lnTo>
                                  <a:lnTo>
                                    <a:pt x="580" y="339"/>
                                  </a:lnTo>
                                  <a:lnTo>
                                    <a:pt x="580" y="335"/>
                                  </a:lnTo>
                                  <a:lnTo>
                                    <a:pt x="570" y="370"/>
                                  </a:lnTo>
                                  <a:close/>
                                  <a:moveTo>
                                    <a:pt x="691" y="150"/>
                                  </a:moveTo>
                                  <a:lnTo>
                                    <a:pt x="672" y="170"/>
                                  </a:lnTo>
                                  <a:lnTo>
                                    <a:pt x="650" y="191"/>
                                  </a:lnTo>
                                  <a:lnTo>
                                    <a:pt x="631" y="216"/>
                                  </a:lnTo>
                                  <a:lnTo>
                                    <a:pt x="613" y="244"/>
                                  </a:lnTo>
                                  <a:lnTo>
                                    <a:pt x="598" y="269"/>
                                  </a:lnTo>
                                  <a:lnTo>
                                    <a:pt x="588" y="294"/>
                                  </a:lnTo>
                                  <a:lnTo>
                                    <a:pt x="582" y="321"/>
                                  </a:lnTo>
                                  <a:lnTo>
                                    <a:pt x="584" y="333"/>
                                  </a:lnTo>
                                  <a:lnTo>
                                    <a:pt x="588" y="349"/>
                                  </a:lnTo>
                                  <a:lnTo>
                                    <a:pt x="588" y="354"/>
                                  </a:lnTo>
                                  <a:lnTo>
                                    <a:pt x="592" y="364"/>
                                  </a:lnTo>
                                  <a:lnTo>
                                    <a:pt x="592" y="372"/>
                                  </a:lnTo>
                                  <a:lnTo>
                                    <a:pt x="596" y="380"/>
                                  </a:lnTo>
                                  <a:lnTo>
                                    <a:pt x="601" y="403"/>
                                  </a:lnTo>
                                  <a:lnTo>
                                    <a:pt x="617" y="442"/>
                                  </a:lnTo>
                                  <a:lnTo>
                                    <a:pt x="635" y="489"/>
                                  </a:lnTo>
                                  <a:lnTo>
                                    <a:pt x="658" y="539"/>
                                  </a:lnTo>
                                  <a:lnTo>
                                    <a:pt x="679" y="588"/>
                                  </a:lnTo>
                                  <a:lnTo>
                                    <a:pt x="703" y="631"/>
                                  </a:lnTo>
                                  <a:lnTo>
                                    <a:pt x="724" y="660"/>
                                  </a:lnTo>
                                  <a:lnTo>
                                    <a:pt x="742" y="676"/>
                                  </a:lnTo>
                                  <a:lnTo>
                                    <a:pt x="753" y="660"/>
                                  </a:lnTo>
                                  <a:lnTo>
                                    <a:pt x="763" y="648"/>
                                  </a:lnTo>
                                  <a:lnTo>
                                    <a:pt x="767" y="643"/>
                                  </a:lnTo>
                                  <a:lnTo>
                                    <a:pt x="773" y="635"/>
                                  </a:lnTo>
                                  <a:lnTo>
                                    <a:pt x="777" y="625"/>
                                  </a:lnTo>
                                  <a:lnTo>
                                    <a:pt x="784" y="615"/>
                                  </a:lnTo>
                                  <a:lnTo>
                                    <a:pt x="771" y="578"/>
                                  </a:lnTo>
                                  <a:lnTo>
                                    <a:pt x="759" y="545"/>
                                  </a:lnTo>
                                  <a:lnTo>
                                    <a:pt x="749" y="512"/>
                                  </a:lnTo>
                                  <a:lnTo>
                                    <a:pt x="740" y="483"/>
                                  </a:lnTo>
                                  <a:lnTo>
                                    <a:pt x="728" y="450"/>
                                  </a:lnTo>
                                  <a:lnTo>
                                    <a:pt x="722" y="417"/>
                                  </a:lnTo>
                                  <a:lnTo>
                                    <a:pt x="714" y="382"/>
                                  </a:lnTo>
                                  <a:lnTo>
                                    <a:pt x="709" y="343"/>
                                  </a:lnTo>
                                  <a:lnTo>
                                    <a:pt x="707" y="316"/>
                                  </a:lnTo>
                                  <a:lnTo>
                                    <a:pt x="707" y="288"/>
                                  </a:lnTo>
                                  <a:lnTo>
                                    <a:pt x="707" y="263"/>
                                  </a:lnTo>
                                  <a:lnTo>
                                    <a:pt x="707" y="240"/>
                                  </a:lnTo>
                                  <a:lnTo>
                                    <a:pt x="707" y="212"/>
                                  </a:lnTo>
                                  <a:lnTo>
                                    <a:pt x="710" y="189"/>
                                  </a:lnTo>
                                  <a:lnTo>
                                    <a:pt x="710" y="162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12" y="138"/>
                                  </a:lnTo>
                                  <a:lnTo>
                                    <a:pt x="710" y="138"/>
                                  </a:lnTo>
                                  <a:lnTo>
                                    <a:pt x="691" y="150"/>
                                  </a:lnTo>
                                  <a:close/>
                                  <a:moveTo>
                                    <a:pt x="1412" y="364"/>
                                  </a:moveTo>
                                  <a:lnTo>
                                    <a:pt x="1378" y="391"/>
                                  </a:lnTo>
                                  <a:lnTo>
                                    <a:pt x="1340" y="432"/>
                                  </a:lnTo>
                                  <a:lnTo>
                                    <a:pt x="1304" y="483"/>
                                  </a:lnTo>
                                  <a:lnTo>
                                    <a:pt x="1267" y="537"/>
                                  </a:lnTo>
                                  <a:lnTo>
                                    <a:pt x="1238" y="590"/>
                                  </a:lnTo>
                                  <a:lnTo>
                                    <a:pt x="1215" y="635"/>
                                  </a:lnTo>
                                  <a:lnTo>
                                    <a:pt x="1203" y="668"/>
                                  </a:lnTo>
                                  <a:lnTo>
                                    <a:pt x="1221" y="648"/>
                                  </a:lnTo>
                                  <a:lnTo>
                                    <a:pt x="1252" y="621"/>
                                  </a:lnTo>
                                  <a:lnTo>
                                    <a:pt x="1297" y="586"/>
                                  </a:lnTo>
                                  <a:lnTo>
                                    <a:pt x="1347" y="547"/>
                                  </a:lnTo>
                                  <a:lnTo>
                                    <a:pt x="1400" y="504"/>
                                  </a:lnTo>
                                  <a:lnTo>
                                    <a:pt x="1452" y="464"/>
                                  </a:lnTo>
                                  <a:lnTo>
                                    <a:pt x="1499" y="427"/>
                                  </a:lnTo>
                                  <a:lnTo>
                                    <a:pt x="1538" y="399"/>
                                  </a:lnTo>
                                  <a:lnTo>
                                    <a:pt x="1544" y="393"/>
                                  </a:lnTo>
                                  <a:lnTo>
                                    <a:pt x="1552" y="390"/>
                                  </a:lnTo>
                                  <a:lnTo>
                                    <a:pt x="1558" y="388"/>
                                  </a:lnTo>
                                  <a:lnTo>
                                    <a:pt x="1565" y="386"/>
                                  </a:lnTo>
                                  <a:lnTo>
                                    <a:pt x="1575" y="384"/>
                                  </a:lnTo>
                                  <a:lnTo>
                                    <a:pt x="1579" y="384"/>
                                  </a:lnTo>
                                  <a:lnTo>
                                    <a:pt x="1560" y="376"/>
                                  </a:lnTo>
                                  <a:lnTo>
                                    <a:pt x="1540" y="372"/>
                                  </a:lnTo>
                                  <a:lnTo>
                                    <a:pt x="1523" y="372"/>
                                  </a:lnTo>
                                  <a:lnTo>
                                    <a:pt x="1507" y="376"/>
                                  </a:lnTo>
                                  <a:lnTo>
                                    <a:pt x="1489" y="378"/>
                                  </a:lnTo>
                                  <a:lnTo>
                                    <a:pt x="1474" y="382"/>
                                  </a:lnTo>
                                  <a:lnTo>
                                    <a:pt x="1458" y="384"/>
                                  </a:lnTo>
                                  <a:lnTo>
                                    <a:pt x="1443" y="384"/>
                                  </a:lnTo>
                                  <a:lnTo>
                                    <a:pt x="1443" y="378"/>
                                  </a:lnTo>
                                  <a:lnTo>
                                    <a:pt x="1443" y="372"/>
                                  </a:lnTo>
                                  <a:lnTo>
                                    <a:pt x="1443" y="364"/>
                                  </a:lnTo>
                                  <a:lnTo>
                                    <a:pt x="1443" y="360"/>
                                  </a:lnTo>
                                  <a:lnTo>
                                    <a:pt x="1412" y="364"/>
                                  </a:lnTo>
                                  <a:close/>
                                  <a:moveTo>
                                    <a:pt x="1353" y="549"/>
                                  </a:moveTo>
                                  <a:lnTo>
                                    <a:pt x="1340" y="561"/>
                                  </a:lnTo>
                                  <a:lnTo>
                                    <a:pt x="1328" y="571"/>
                                  </a:lnTo>
                                  <a:lnTo>
                                    <a:pt x="1316" y="582"/>
                                  </a:lnTo>
                                  <a:lnTo>
                                    <a:pt x="1303" y="594"/>
                                  </a:lnTo>
                                  <a:lnTo>
                                    <a:pt x="1291" y="604"/>
                                  </a:lnTo>
                                  <a:lnTo>
                                    <a:pt x="1277" y="615"/>
                                  </a:lnTo>
                                  <a:lnTo>
                                    <a:pt x="1266" y="627"/>
                                  </a:lnTo>
                                  <a:lnTo>
                                    <a:pt x="1266" y="629"/>
                                  </a:lnTo>
                                  <a:lnTo>
                                    <a:pt x="1287" y="637"/>
                                  </a:lnTo>
                                  <a:lnTo>
                                    <a:pt x="1318" y="645"/>
                                  </a:lnTo>
                                  <a:lnTo>
                                    <a:pt x="1351" y="648"/>
                                  </a:lnTo>
                                  <a:lnTo>
                                    <a:pt x="1388" y="652"/>
                                  </a:lnTo>
                                  <a:lnTo>
                                    <a:pt x="1425" y="652"/>
                                  </a:lnTo>
                                  <a:lnTo>
                                    <a:pt x="1458" y="652"/>
                                  </a:lnTo>
                                  <a:lnTo>
                                    <a:pt x="1488" y="648"/>
                                  </a:lnTo>
                                  <a:lnTo>
                                    <a:pt x="1511" y="643"/>
                                  </a:lnTo>
                                  <a:lnTo>
                                    <a:pt x="1509" y="637"/>
                                  </a:lnTo>
                                  <a:lnTo>
                                    <a:pt x="1501" y="629"/>
                                  </a:lnTo>
                                  <a:lnTo>
                                    <a:pt x="1491" y="621"/>
                                  </a:lnTo>
                                  <a:lnTo>
                                    <a:pt x="1488" y="615"/>
                                  </a:lnTo>
                                  <a:lnTo>
                                    <a:pt x="1489" y="604"/>
                                  </a:lnTo>
                                  <a:lnTo>
                                    <a:pt x="1495" y="596"/>
                                  </a:lnTo>
                                  <a:lnTo>
                                    <a:pt x="1503" y="588"/>
                                  </a:lnTo>
                                  <a:lnTo>
                                    <a:pt x="1513" y="580"/>
                                  </a:lnTo>
                                  <a:lnTo>
                                    <a:pt x="1523" y="571"/>
                                  </a:lnTo>
                                  <a:lnTo>
                                    <a:pt x="1530" y="561"/>
                                  </a:lnTo>
                                  <a:lnTo>
                                    <a:pt x="1538" y="549"/>
                                  </a:lnTo>
                                  <a:lnTo>
                                    <a:pt x="1544" y="536"/>
                                  </a:lnTo>
                                  <a:lnTo>
                                    <a:pt x="1523" y="537"/>
                                  </a:lnTo>
                                  <a:lnTo>
                                    <a:pt x="1499" y="543"/>
                                  </a:lnTo>
                                  <a:lnTo>
                                    <a:pt x="1476" y="545"/>
                                  </a:lnTo>
                                  <a:lnTo>
                                    <a:pt x="1452" y="547"/>
                                  </a:lnTo>
                                  <a:lnTo>
                                    <a:pt x="1429" y="545"/>
                                  </a:lnTo>
                                  <a:lnTo>
                                    <a:pt x="1408" y="545"/>
                                  </a:lnTo>
                                  <a:lnTo>
                                    <a:pt x="1386" y="543"/>
                                  </a:lnTo>
                                  <a:lnTo>
                                    <a:pt x="1367" y="539"/>
                                  </a:lnTo>
                                  <a:lnTo>
                                    <a:pt x="1353" y="549"/>
                                  </a:lnTo>
                                  <a:close/>
                                  <a:moveTo>
                                    <a:pt x="712" y="195"/>
                                  </a:moveTo>
                                  <a:lnTo>
                                    <a:pt x="709" y="255"/>
                                  </a:lnTo>
                                  <a:lnTo>
                                    <a:pt x="709" y="314"/>
                                  </a:lnTo>
                                  <a:lnTo>
                                    <a:pt x="716" y="372"/>
                                  </a:lnTo>
                                  <a:lnTo>
                                    <a:pt x="726" y="428"/>
                                  </a:lnTo>
                                  <a:lnTo>
                                    <a:pt x="742" y="487"/>
                                  </a:lnTo>
                                  <a:lnTo>
                                    <a:pt x="759" y="543"/>
                                  </a:lnTo>
                                  <a:lnTo>
                                    <a:pt x="784" y="602"/>
                                  </a:lnTo>
                                  <a:lnTo>
                                    <a:pt x="788" y="602"/>
                                  </a:lnTo>
                                  <a:lnTo>
                                    <a:pt x="790" y="602"/>
                                  </a:lnTo>
                                  <a:lnTo>
                                    <a:pt x="800" y="576"/>
                                  </a:lnTo>
                                  <a:lnTo>
                                    <a:pt x="810" y="547"/>
                                  </a:lnTo>
                                  <a:lnTo>
                                    <a:pt x="820" y="516"/>
                                  </a:lnTo>
                                  <a:lnTo>
                                    <a:pt x="827" y="485"/>
                                  </a:lnTo>
                                  <a:lnTo>
                                    <a:pt x="833" y="452"/>
                                  </a:lnTo>
                                  <a:lnTo>
                                    <a:pt x="841" y="421"/>
                                  </a:lnTo>
                                  <a:lnTo>
                                    <a:pt x="849" y="390"/>
                                  </a:lnTo>
                                  <a:lnTo>
                                    <a:pt x="855" y="362"/>
                                  </a:lnTo>
                                  <a:lnTo>
                                    <a:pt x="853" y="356"/>
                                  </a:lnTo>
                                  <a:lnTo>
                                    <a:pt x="851" y="351"/>
                                  </a:lnTo>
                                  <a:lnTo>
                                    <a:pt x="851" y="341"/>
                                  </a:lnTo>
                                  <a:lnTo>
                                    <a:pt x="851" y="333"/>
                                  </a:lnTo>
                                  <a:lnTo>
                                    <a:pt x="849" y="321"/>
                                  </a:lnTo>
                                  <a:lnTo>
                                    <a:pt x="847" y="310"/>
                                  </a:lnTo>
                                  <a:lnTo>
                                    <a:pt x="845" y="296"/>
                                  </a:lnTo>
                                  <a:lnTo>
                                    <a:pt x="845" y="282"/>
                                  </a:lnTo>
                                  <a:lnTo>
                                    <a:pt x="845" y="255"/>
                                  </a:lnTo>
                                  <a:lnTo>
                                    <a:pt x="845" y="228"/>
                                  </a:lnTo>
                                  <a:lnTo>
                                    <a:pt x="845" y="205"/>
                                  </a:lnTo>
                                  <a:lnTo>
                                    <a:pt x="849" y="179"/>
                                  </a:lnTo>
                                  <a:lnTo>
                                    <a:pt x="851" y="156"/>
                                  </a:lnTo>
                                  <a:lnTo>
                                    <a:pt x="855" y="131"/>
                                  </a:lnTo>
                                  <a:lnTo>
                                    <a:pt x="860" y="105"/>
                                  </a:lnTo>
                                  <a:lnTo>
                                    <a:pt x="868" y="82"/>
                                  </a:lnTo>
                                  <a:lnTo>
                                    <a:pt x="862" y="76"/>
                                  </a:lnTo>
                                  <a:lnTo>
                                    <a:pt x="849" y="84"/>
                                  </a:lnTo>
                                  <a:lnTo>
                                    <a:pt x="831" y="96"/>
                                  </a:lnTo>
                                  <a:lnTo>
                                    <a:pt x="810" y="111"/>
                                  </a:lnTo>
                                  <a:lnTo>
                                    <a:pt x="788" y="127"/>
                                  </a:lnTo>
                                  <a:lnTo>
                                    <a:pt x="771" y="142"/>
                                  </a:lnTo>
                                  <a:lnTo>
                                    <a:pt x="755" y="154"/>
                                  </a:lnTo>
                                  <a:lnTo>
                                    <a:pt x="747" y="158"/>
                                  </a:lnTo>
                                  <a:lnTo>
                                    <a:pt x="740" y="144"/>
                                  </a:lnTo>
                                  <a:lnTo>
                                    <a:pt x="732" y="131"/>
                                  </a:lnTo>
                                  <a:lnTo>
                                    <a:pt x="726" y="131"/>
                                  </a:lnTo>
                                  <a:lnTo>
                                    <a:pt x="724" y="131"/>
                                  </a:lnTo>
                                  <a:lnTo>
                                    <a:pt x="712" y="195"/>
                                  </a:lnTo>
                                  <a:close/>
                                  <a:moveTo>
                                    <a:pt x="1544" y="415"/>
                                  </a:moveTo>
                                  <a:lnTo>
                                    <a:pt x="1521" y="427"/>
                                  </a:lnTo>
                                  <a:lnTo>
                                    <a:pt x="1491" y="444"/>
                                  </a:lnTo>
                                  <a:lnTo>
                                    <a:pt x="1460" y="465"/>
                                  </a:lnTo>
                                  <a:lnTo>
                                    <a:pt x="1429" y="485"/>
                                  </a:lnTo>
                                  <a:lnTo>
                                    <a:pt x="1404" y="506"/>
                                  </a:lnTo>
                                  <a:lnTo>
                                    <a:pt x="1384" y="522"/>
                                  </a:lnTo>
                                  <a:lnTo>
                                    <a:pt x="1378" y="532"/>
                                  </a:lnTo>
                                  <a:lnTo>
                                    <a:pt x="1398" y="534"/>
                                  </a:lnTo>
                                  <a:lnTo>
                                    <a:pt x="1417" y="536"/>
                                  </a:lnTo>
                                  <a:lnTo>
                                    <a:pt x="1439" y="536"/>
                                  </a:lnTo>
                                  <a:lnTo>
                                    <a:pt x="1460" y="537"/>
                                  </a:lnTo>
                                  <a:lnTo>
                                    <a:pt x="1480" y="536"/>
                                  </a:lnTo>
                                  <a:lnTo>
                                    <a:pt x="1499" y="534"/>
                                  </a:lnTo>
                                  <a:lnTo>
                                    <a:pt x="1519" y="530"/>
                                  </a:lnTo>
                                  <a:lnTo>
                                    <a:pt x="1540" y="526"/>
                                  </a:lnTo>
                                  <a:lnTo>
                                    <a:pt x="1534" y="516"/>
                                  </a:lnTo>
                                  <a:lnTo>
                                    <a:pt x="1530" y="510"/>
                                  </a:lnTo>
                                  <a:lnTo>
                                    <a:pt x="1523" y="502"/>
                                  </a:lnTo>
                                  <a:lnTo>
                                    <a:pt x="1519" y="495"/>
                                  </a:lnTo>
                                  <a:lnTo>
                                    <a:pt x="1521" y="483"/>
                                  </a:lnTo>
                                  <a:lnTo>
                                    <a:pt x="1525" y="475"/>
                                  </a:lnTo>
                                  <a:lnTo>
                                    <a:pt x="1528" y="465"/>
                                  </a:lnTo>
                                  <a:lnTo>
                                    <a:pt x="1534" y="456"/>
                                  </a:lnTo>
                                  <a:lnTo>
                                    <a:pt x="1538" y="444"/>
                                  </a:lnTo>
                                  <a:lnTo>
                                    <a:pt x="1544" y="434"/>
                                  </a:lnTo>
                                  <a:lnTo>
                                    <a:pt x="1552" y="423"/>
                                  </a:lnTo>
                                  <a:lnTo>
                                    <a:pt x="1560" y="415"/>
                                  </a:lnTo>
                                  <a:lnTo>
                                    <a:pt x="1560" y="413"/>
                                  </a:lnTo>
                                  <a:lnTo>
                                    <a:pt x="1560" y="411"/>
                                  </a:lnTo>
                                  <a:lnTo>
                                    <a:pt x="1544" y="415"/>
                                  </a:lnTo>
                                  <a:close/>
                                  <a:moveTo>
                                    <a:pt x="1003" y="181"/>
                                  </a:moveTo>
                                  <a:lnTo>
                                    <a:pt x="987" y="201"/>
                                  </a:lnTo>
                                  <a:lnTo>
                                    <a:pt x="971" y="216"/>
                                  </a:lnTo>
                                  <a:lnTo>
                                    <a:pt x="956" y="234"/>
                                  </a:lnTo>
                                  <a:lnTo>
                                    <a:pt x="938" y="247"/>
                                  </a:lnTo>
                                  <a:lnTo>
                                    <a:pt x="923" y="261"/>
                                  </a:lnTo>
                                  <a:lnTo>
                                    <a:pt x="903" y="277"/>
                                  </a:lnTo>
                                  <a:lnTo>
                                    <a:pt x="884" y="294"/>
                                  </a:lnTo>
                                  <a:lnTo>
                                    <a:pt x="872" y="319"/>
                                  </a:lnTo>
                                  <a:lnTo>
                                    <a:pt x="866" y="349"/>
                                  </a:lnTo>
                                  <a:lnTo>
                                    <a:pt x="857" y="376"/>
                                  </a:lnTo>
                                  <a:lnTo>
                                    <a:pt x="851" y="405"/>
                                  </a:lnTo>
                                  <a:lnTo>
                                    <a:pt x="843" y="432"/>
                                  </a:lnTo>
                                  <a:lnTo>
                                    <a:pt x="837" y="462"/>
                                  </a:lnTo>
                                  <a:lnTo>
                                    <a:pt x="831" y="489"/>
                                  </a:lnTo>
                                  <a:lnTo>
                                    <a:pt x="827" y="518"/>
                                  </a:lnTo>
                                  <a:lnTo>
                                    <a:pt x="845" y="512"/>
                                  </a:lnTo>
                                  <a:lnTo>
                                    <a:pt x="872" y="497"/>
                                  </a:lnTo>
                                  <a:lnTo>
                                    <a:pt x="905" y="471"/>
                                  </a:lnTo>
                                  <a:lnTo>
                                    <a:pt x="942" y="440"/>
                                  </a:lnTo>
                                  <a:lnTo>
                                    <a:pt x="977" y="405"/>
                                  </a:lnTo>
                                  <a:lnTo>
                                    <a:pt x="1012" y="372"/>
                                  </a:lnTo>
                                  <a:lnTo>
                                    <a:pt x="1038" y="345"/>
                                  </a:lnTo>
                                  <a:lnTo>
                                    <a:pt x="1055" y="323"/>
                                  </a:lnTo>
                                  <a:lnTo>
                                    <a:pt x="1057" y="314"/>
                                  </a:lnTo>
                                  <a:lnTo>
                                    <a:pt x="1055" y="314"/>
                                  </a:lnTo>
                                  <a:lnTo>
                                    <a:pt x="1045" y="312"/>
                                  </a:lnTo>
                                  <a:lnTo>
                                    <a:pt x="1038" y="312"/>
                                  </a:lnTo>
                                  <a:lnTo>
                                    <a:pt x="1030" y="312"/>
                                  </a:lnTo>
                                  <a:lnTo>
                                    <a:pt x="1022" y="314"/>
                                  </a:lnTo>
                                  <a:lnTo>
                                    <a:pt x="1014" y="314"/>
                                  </a:lnTo>
                                  <a:lnTo>
                                    <a:pt x="1006" y="314"/>
                                  </a:lnTo>
                                  <a:lnTo>
                                    <a:pt x="999" y="314"/>
                                  </a:lnTo>
                                  <a:lnTo>
                                    <a:pt x="993" y="314"/>
                                  </a:lnTo>
                                  <a:lnTo>
                                    <a:pt x="991" y="300"/>
                                  </a:lnTo>
                                  <a:lnTo>
                                    <a:pt x="995" y="282"/>
                                  </a:lnTo>
                                  <a:lnTo>
                                    <a:pt x="1003" y="261"/>
                                  </a:lnTo>
                                  <a:lnTo>
                                    <a:pt x="1012" y="238"/>
                                  </a:lnTo>
                                  <a:lnTo>
                                    <a:pt x="1018" y="210"/>
                                  </a:lnTo>
                                  <a:lnTo>
                                    <a:pt x="1024" y="189"/>
                                  </a:lnTo>
                                  <a:lnTo>
                                    <a:pt x="1024" y="171"/>
                                  </a:lnTo>
                                  <a:lnTo>
                                    <a:pt x="1020" y="162"/>
                                  </a:lnTo>
                                  <a:lnTo>
                                    <a:pt x="1003" y="181"/>
                                  </a:lnTo>
                                  <a:close/>
                                  <a:moveTo>
                                    <a:pt x="975" y="20"/>
                                  </a:moveTo>
                                  <a:lnTo>
                                    <a:pt x="952" y="24"/>
                                  </a:lnTo>
                                  <a:lnTo>
                                    <a:pt x="932" y="31"/>
                                  </a:lnTo>
                                  <a:lnTo>
                                    <a:pt x="911" y="39"/>
                                  </a:lnTo>
                                  <a:lnTo>
                                    <a:pt x="894" y="51"/>
                                  </a:lnTo>
                                  <a:lnTo>
                                    <a:pt x="880" y="64"/>
                                  </a:lnTo>
                                  <a:lnTo>
                                    <a:pt x="872" y="82"/>
                                  </a:lnTo>
                                  <a:lnTo>
                                    <a:pt x="866" y="101"/>
                                  </a:lnTo>
                                  <a:lnTo>
                                    <a:pt x="858" y="135"/>
                                  </a:lnTo>
                                  <a:lnTo>
                                    <a:pt x="853" y="175"/>
                                  </a:lnTo>
                                  <a:lnTo>
                                    <a:pt x="849" y="222"/>
                                  </a:lnTo>
                                  <a:lnTo>
                                    <a:pt x="845" y="265"/>
                                  </a:lnTo>
                                  <a:lnTo>
                                    <a:pt x="847" y="302"/>
                                  </a:lnTo>
                                  <a:lnTo>
                                    <a:pt x="851" y="329"/>
                                  </a:lnTo>
                                  <a:lnTo>
                                    <a:pt x="862" y="343"/>
                                  </a:lnTo>
                                  <a:lnTo>
                                    <a:pt x="874" y="294"/>
                                  </a:lnTo>
                                  <a:lnTo>
                                    <a:pt x="888" y="251"/>
                                  </a:lnTo>
                                  <a:lnTo>
                                    <a:pt x="901" y="210"/>
                                  </a:lnTo>
                                  <a:lnTo>
                                    <a:pt x="919" y="171"/>
                                  </a:lnTo>
                                  <a:lnTo>
                                    <a:pt x="936" y="133"/>
                                  </a:lnTo>
                                  <a:lnTo>
                                    <a:pt x="958" y="98"/>
                                  </a:lnTo>
                                  <a:lnTo>
                                    <a:pt x="983" y="61"/>
                                  </a:lnTo>
                                  <a:lnTo>
                                    <a:pt x="1012" y="24"/>
                                  </a:lnTo>
                                  <a:lnTo>
                                    <a:pt x="1012" y="22"/>
                                  </a:lnTo>
                                  <a:lnTo>
                                    <a:pt x="1012" y="20"/>
                                  </a:lnTo>
                                  <a:lnTo>
                                    <a:pt x="995" y="18"/>
                                  </a:lnTo>
                                  <a:lnTo>
                                    <a:pt x="975" y="20"/>
                                  </a:lnTo>
                                  <a:close/>
                                  <a:moveTo>
                                    <a:pt x="985" y="74"/>
                                  </a:moveTo>
                                  <a:lnTo>
                                    <a:pt x="968" y="101"/>
                                  </a:lnTo>
                                  <a:lnTo>
                                    <a:pt x="948" y="129"/>
                                  </a:lnTo>
                                  <a:lnTo>
                                    <a:pt x="932" y="158"/>
                                  </a:lnTo>
                                  <a:lnTo>
                                    <a:pt x="917" y="187"/>
                                  </a:lnTo>
                                  <a:lnTo>
                                    <a:pt x="905" y="218"/>
                                  </a:lnTo>
                                  <a:lnTo>
                                    <a:pt x="894" y="249"/>
                                  </a:lnTo>
                                  <a:lnTo>
                                    <a:pt x="888" y="282"/>
                                  </a:lnTo>
                                  <a:lnTo>
                                    <a:pt x="901" y="275"/>
                                  </a:lnTo>
                                  <a:lnTo>
                                    <a:pt x="919" y="263"/>
                                  </a:lnTo>
                                  <a:lnTo>
                                    <a:pt x="936" y="245"/>
                                  </a:lnTo>
                                  <a:lnTo>
                                    <a:pt x="956" y="228"/>
                                  </a:lnTo>
                                  <a:lnTo>
                                    <a:pt x="973" y="205"/>
                                  </a:lnTo>
                                  <a:lnTo>
                                    <a:pt x="991" y="183"/>
                                  </a:lnTo>
                                  <a:lnTo>
                                    <a:pt x="1006" y="166"/>
                                  </a:lnTo>
                                  <a:lnTo>
                                    <a:pt x="1020" y="150"/>
                                  </a:lnTo>
                                  <a:lnTo>
                                    <a:pt x="1020" y="146"/>
                                  </a:lnTo>
                                  <a:lnTo>
                                    <a:pt x="1020" y="144"/>
                                  </a:lnTo>
                                  <a:lnTo>
                                    <a:pt x="1010" y="138"/>
                                  </a:lnTo>
                                  <a:lnTo>
                                    <a:pt x="999" y="136"/>
                                  </a:lnTo>
                                  <a:lnTo>
                                    <a:pt x="989" y="133"/>
                                  </a:lnTo>
                                  <a:lnTo>
                                    <a:pt x="981" y="131"/>
                                  </a:lnTo>
                                  <a:lnTo>
                                    <a:pt x="979" y="123"/>
                                  </a:lnTo>
                                  <a:lnTo>
                                    <a:pt x="983" y="111"/>
                                  </a:lnTo>
                                  <a:lnTo>
                                    <a:pt x="987" y="99"/>
                                  </a:lnTo>
                                  <a:lnTo>
                                    <a:pt x="993" y="88"/>
                                  </a:lnTo>
                                  <a:lnTo>
                                    <a:pt x="999" y="74"/>
                                  </a:lnTo>
                                  <a:lnTo>
                                    <a:pt x="1003" y="62"/>
                                  </a:lnTo>
                                  <a:lnTo>
                                    <a:pt x="1006" y="55"/>
                                  </a:lnTo>
                                  <a:lnTo>
                                    <a:pt x="1006" y="51"/>
                                  </a:lnTo>
                                  <a:lnTo>
                                    <a:pt x="985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Freeform 92"/>
                          <wps:cNvSpPr>
                            <a:spLocks noEditPoints="1"/>
                          </wps:cNvSpPr>
                          <wps:spPr bwMode="auto">
                            <a:xfrm>
                              <a:off x="1722" y="1567"/>
                              <a:ext cx="1772" cy="1729"/>
                            </a:xfrm>
                            <a:custGeom>
                              <a:avLst/>
                              <a:gdLst>
                                <a:gd name="T0" fmla="*/ 391 w 1772"/>
                                <a:gd name="T1" fmla="*/ 1149 h 1729"/>
                                <a:gd name="T2" fmla="*/ 549 w 1772"/>
                                <a:gd name="T3" fmla="*/ 693 h 1729"/>
                                <a:gd name="T4" fmla="*/ 81 w 1772"/>
                                <a:gd name="T5" fmla="*/ 561 h 1729"/>
                                <a:gd name="T6" fmla="*/ 623 w 1772"/>
                                <a:gd name="T7" fmla="*/ 682 h 1729"/>
                                <a:gd name="T8" fmla="*/ 561 w 1772"/>
                                <a:gd name="T9" fmla="*/ 499 h 1729"/>
                                <a:gd name="T10" fmla="*/ 999 w 1772"/>
                                <a:gd name="T11" fmla="*/ 109 h 1729"/>
                                <a:gd name="T12" fmla="*/ 1065 w 1772"/>
                                <a:gd name="T13" fmla="*/ 353 h 1729"/>
                                <a:gd name="T14" fmla="*/ 1256 w 1772"/>
                                <a:gd name="T15" fmla="*/ 376 h 1729"/>
                                <a:gd name="T16" fmla="*/ 1587 w 1772"/>
                                <a:gd name="T17" fmla="*/ 372 h 1729"/>
                                <a:gd name="T18" fmla="*/ 1449 w 1772"/>
                                <a:gd name="T19" fmla="*/ 709 h 1729"/>
                                <a:gd name="T20" fmla="*/ 1639 w 1772"/>
                                <a:gd name="T21" fmla="*/ 886 h 1729"/>
                                <a:gd name="T22" fmla="*/ 1680 w 1772"/>
                                <a:gd name="T23" fmla="*/ 1120 h 1729"/>
                                <a:gd name="T24" fmla="*/ 1336 w 1772"/>
                                <a:gd name="T25" fmla="*/ 1137 h 1729"/>
                                <a:gd name="T26" fmla="*/ 1279 w 1772"/>
                                <a:gd name="T27" fmla="*/ 1400 h 1729"/>
                                <a:gd name="T28" fmla="*/ 1203 w 1772"/>
                                <a:gd name="T29" fmla="*/ 1698 h 1729"/>
                                <a:gd name="T30" fmla="*/ 923 w 1772"/>
                                <a:gd name="T31" fmla="*/ 1341 h 1729"/>
                                <a:gd name="T32" fmla="*/ 808 w 1772"/>
                                <a:gd name="T33" fmla="*/ 1495 h 1729"/>
                                <a:gd name="T34" fmla="*/ 726 w 1772"/>
                                <a:gd name="T35" fmla="*/ 1707 h 1729"/>
                                <a:gd name="T36" fmla="*/ 695 w 1772"/>
                                <a:gd name="T37" fmla="*/ 1620 h 1729"/>
                                <a:gd name="T38" fmla="*/ 683 w 1772"/>
                                <a:gd name="T39" fmla="*/ 1672 h 1729"/>
                                <a:gd name="T40" fmla="*/ 1065 w 1772"/>
                                <a:gd name="T41" fmla="*/ 1581 h 1729"/>
                                <a:gd name="T42" fmla="*/ 1209 w 1772"/>
                                <a:gd name="T43" fmla="*/ 1538 h 1729"/>
                                <a:gd name="T44" fmla="*/ 623 w 1772"/>
                                <a:gd name="T45" fmla="*/ 1501 h 1729"/>
                                <a:gd name="T46" fmla="*/ 527 w 1772"/>
                                <a:gd name="T47" fmla="*/ 1291 h 1729"/>
                                <a:gd name="T48" fmla="*/ 1003 w 1772"/>
                                <a:gd name="T49" fmla="*/ 909 h 1729"/>
                                <a:gd name="T50" fmla="*/ 693 w 1772"/>
                                <a:gd name="T51" fmla="*/ 1215 h 1729"/>
                                <a:gd name="T52" fmla="*/ 831 w 1772"/>
                                <a:gd name="T53" fmla="*/ 1433 h 1729"/>
                                <a:gd name="T54" fmla="*/ 1221 w 1772"/>
                                <a:gd name="T55" fmla="*/ 1464 h 1729"/>
                                <a:gd name="T56" fmla="*/ 1116 w 1772"/>
                                <a:gd name="T57" fmla="*/ 1135 h 1729"/>
                                <a:gd name="T58" fmla="*/ 469 w 1772"/>
                                <a:gd name="T59" fmla="*/ 979 h 1729"/>
                                <a:gd name="T60" fmla="*/ 412 w 1772"/>
                                <a:gd name="T61" fmla="*/ 972 h 1729"/>
                                <a:gd name="T62" fmla="*/ 518 w 1772"/>
                                <a:gd name="T63" fmla="*/ 1521 h 1729"/>
                                <a:gd name="T64" fmla="*/ 701 w 1772"/>
                                <a:gd name="T65" fmla="*/ 1172 h 1729"/>
                                <a:gd name="T66" fmla="*/ 952 w 1772"/>
                                <a:gd name="T67" fmla="*/ 816 h 1729"/>
                                <a:gd name="T68" fmla="*/ 1264 w 1772"/>
                                <a:gd name="T69" fmla="*/ 1145 h 1729"/>
                                <a:gd name="T70" fmla="*/ 1423 w 1772"/>
                                <a:gd name="T71" fmla="*/ 1211 h 1729"/>
                                <a:gd name="T72" fmla="*/ 1256 w 1772"/>
                                <a:gd name="T73" fmla="*/ 1085 h 1729"/>
                                <a:gd name="T74" fmla="*/ 917 w 1772"/>
                                <a:gd name="T75" fmla="*/ 1205 h 1729"/>
                                <a:gd name="T76" fmla="*/ 1338 w 1772"/>
                                <a:gd name="T77" fmla="*/ 952 h 1729"/>
                                <a:gd name="T78" fmla="*/ 1538 w 1772"/>
                                <a:gd name="T79" fmla="*/ 1086 h 1729"/>
                                <a:gd name="T80" fmla="*/ 1614 w 1772"/>
                                <a:gd name="T81" fmla="*/ 1104 h 1729"/>
                                <a:gd name="T82" fmla="*/ 1688 w 1772"/>
                                <a:gd name="T83" fmla="*/ 1011 h 1729"/>
                                <a:gd name="T84" fmla="*/ 1747 w 1772"/>
                                <a:gd name="T85" fmla="*/ 1090 h 1729"/>
                                <a:gd name="T86" fmla="*/ 1369 w 1772"/>
                                <a:gd name="T87" fmla="*/ 843 h 1729"/>
                                <a:gd name="T88" fmla="*/ 1065 w 1772"/>
                                <a:gd name="T89" fmla="*/ 787 h 1729"/>
                                <a:gd name="T90" fmla="*/ 1525 w 1772"/>
                                <a:gd name="T91" fmla="*/ 804 h 1729"/>
                                <a:gd name="T92" fmla="*/ 948 w 1772"/>
                                <a:gd name="T93" fmla="*/ 582 h 1729"/>
                                <a:gd name="T94" fmla="*/ 1116 w 1772"/>
                                <a:gd name="T95" fmla="*/ 582 h 1729"/>
                                <a:gd name="T96" fmla="*/ 1357 w 1772"/>
                                <a:gd name="T97" fmla="*/ 351 h 1729"/>
                                <a:gd name="T98" fmla="*/ 1020 w 1772"/>
                                <a:gd name="T99" fmla="*/ 450 h 1729"/>
                                <a:gd name="T100" fmla="*/ 923 w 1772"/>
                                <a:gd name="T101" fmla="*/ 590 h 1729"/>
                                <a:gd name="T102" fmla="*/ 662 w 1772"/>
                                <a:gd name="T103" fmla="*/ 561 h 1729"/>
                                <a:gd name="T104" fmla="*/ 596 w 1772"/>
                                <a:gd name="T105" fmla="*/ 380 h 1729"/>
                                <a:gd name="T106" fmla="*/ 707 w 1772"/>
                                <a:gd name="T107" fmla="*/ 240 h 1729"/>
                                <a:gd name="T108" fmla="*/ 1558 w 1772"/>
                                <a:gd name="T109" fmla="*/ 388 h 1729"/>
                                <a:gd name="T110" fmla="*/ 1287 w 1772"/>
                                <a:gd name="T111" fmla="*/ 637 h 1729"/>
                                <a:gd name="T112" fmla="*/ 1386 w 1772"/>
                                <a:gd name="T113" fmla="*/ 543 h 1729"/>
                                <a:gd name="T114" fmla="*/ 847 w 1772"/>
                                <a:gd name="T115" fmla="*/ 310 h 1729"/>
                                <a:gd name="T116" fmla="*/ 1491 w 1772"/>
                                <a:gd name="T117" fmla="*/ 444 h 1729"/>
                                <a:gd name="T118" fmla="*/ 1560 w 1772"/>
                                <a:gd name="T119" fmla="*/ 413 h 1729"/>
                                <a:gd name="T120" fmla="*/ 1055 w 1772"/>
                                <a:gd name="T121" fmla="*/ 323 h 1729"/>
                                <a:gd name="T122" fmla="*/ 872 w 1772"/>
                                <a:gd name="T123" fmla="*/ 82 h 1729"/>
                                <a:gd name="T124" fmla="*/ 905 w 1772"/>
                                <a:gd name="T125" fmla="*/ 218 h 17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772" h="1729">
                                  <a:moveTo>
                                    <a:pt x="709" y="1713"/>
                                  </a:moveTo>
                                  <a:lnTo>
                                    <a:pt x="685" y="1688"/>
                                  </a:lnTo>
                                  <a:lnTo>
                                    <a:pt x="656" y="1653"/>
                                  </a:lnTo>
                                  <a:lnTo>
                                    <a:pt x="629" y="1614"/>
                                  </a:lnTo>
                                  <a:lnTo>
                                    <a:pt x="601" y="1575"/>
                                  </a:lnTo>
                                  <a:lnTo>
                                    <a:pt x="580" y="1542"/>
                                  </a:lnTo>
                                  <a:lnTo>
                                    <a:pt x="566" y="1515"/>
                                  </a:lnTo>
                                  <a:lnTo>
                                    <a:pt x="564" y="1499"/>
                                  </a:lnTo>
                                  <a:lnTo>
                                    <a:pt x="551" y="1513"/>
                                  </a:lnTo>
                                  <a:lnTo>
                                    <a:pt x="543" y="1524"/>
                                  </a:lnTo>
                                  <a:lnTo>
                                    <a:pt x="535" y="1534"/>
                                  </a:lnTo>
                                  <a:lnTo>
                                    <a:pt x="531" y="1542"/>
                                  </a:lnTo>
                                  <a:lnTo>
                                    <a:pt x="525" y="1548"/>
                                  </a:lnTo>
                                  <a:lnTo>
                                    <a:pt x="520" y="1548"/>
                                  </a:lnTo>
                                  <a:lnTo>
                                    <a:pt x="510" y="1542"/>
                                  </a:lnTo>
                                  <a:lnTo>
                                    <a:pt x="500" y="1530"/>
                                  </a:lnTo>
                                  <a:lnTo>
                                    <a:pt x="471" y="1480"/>
                                  </a:lnTo>
                                  <a:lnTo>
                                    <a:pt x="448" y="1437"/>
                                  </a:lnTo>
                                  <a:lnTo>
                                    <a:pt x="428" y="1394"/>
                                  </a:lnTo>
                                  <a:lnTo>
                                    <a:pt x="414" y="1353"/>
                                  </a:lnTo>
                                  <a:lnTo>
                                    <a:pt x="405" y="1310"/>
                                  </a:lnTo>
                                  <a:lnTo>
                                    <a:pt x="399" y="1266"/>
                                  </a:lnTo>
                                  <a:lnTo>
                                    <a:pt x="399" y="1213"/>
                                  </a:lnTo>
                                  <a:lnTo>
                                    <a:pt x="401" y="1153"/>
                                  </a:lnTo>
                                  <a:lnTo>
                                    <a:pt x="397" y="1149"/>
                                  </a:lnTo>
                                  <a:lnTo>
                                    <a:pt x="391" y="1149"/>
                                  </a:lnTo>
                                  <a:lnTo>
                                    <a:pt x="383" y="1149"/>
                                  </a:lnTo>
                                  <a:lnTo>
                                    <a:pt x="375" y="1149"/>
                                  </a:lnTo>
                                  <a:lnTo>
                                    <a:pt x="366" y="1149"/>
                                  </a:lnTo>
                                  <a:lnTo>
                                    <a:pt x="358" y="1149"/>
                                  </a:lnTo>
                                  <a:lnTo>
                                    <a:pt x="350" y="1149"/>
                                  </a:lnTo>
                                  <a:lnTo>
                                    <a:pt x="346" y="1149"/>
                                  </a:lnTo>
                                  <a:lnTo>
                                    <a:pt x="352" y="1110"/>
                                  </a:lnTo>
                                  <a:lnTo>
                                    <a:pt x="364" y="1069"/>
                                  </a:lnTo>
                                  <a:lnTo>
                                    <a:pt x="377" y="1026"/>
                                  </a:lnTo>
                                  <a:lnTo>
                                    <a:pt x="395" y="987"/>
                                  </a:lnTo>
                                  <a:lnTo>
                                    <a:pt x="414" y="946"/>
                                  </a:lnTo>
                                  <a:lnTo>
                                    <a:pt x="438" y="911"/>
                                  </a:lnTo>
                                  <a:lnTo>
                                    <a:pt x="465" y="880"/>
                                  </a:lnTo>
                                  <a:lnTo>
                                    <a:pt x="494" y="855"/>
                                  </a:lnTo>
                                  <a:lnTo>
                                    <a:pt x="506" y="839"/>
                                  </a:lnTo>
                                  <a:lnTo>
                                    <a:pt x="522" y="824"/>
                                  </a:lnTo>
                                  <a:lnTo>
                                    <a:pt x="535" y="806"/>
                                  </a:lnTo>
                                  <a:lnTo>
                                    <a:pt x="549" y="791"/>
                                  </a:lnTo>
                                  <a:lnTo>
                                    <a:pt x="561" y="771"/>
                                  </a:lnTo>
                                  <a:lnTo>
                                    <a:pt x="572" y="754"/>
                                  </a:lnTo>
                                  <a:lnTo>
                                    <a:pt x="580" y="732"/>
                                  </a:lnTo>
                                  <a:lnTo>
                                    <a:pt x="588" y="713"/>
                                  </a:lnTo>
                                  <a:lnTo>
                                    <a:pt x="578" y="705"/>
                                  </a:lnTo>
                                  <a:lnTo>
                                    <a:pt x="570" y="699"/>
                                  </a:lnTo>
                                  <a:lnTo>
                                    <a:pt x="561" y="695"/>
                                  </a:lnTo>
                                  <a:lnTo>
                                    <a:pt x="549" y="693"/>
                                  </a:lnTo>
                                  <a:lnTo>
                                    <a:pt x="539" y="691"/>
                                  </a:lnTo>
                                  <a:lnTo>
                                    <a:pt x="529" y="689"/>
                                  </a:lnTo>
                                  <a:lnTo>
                                    <a:pt x="522" y="687"/>
                                  </a:lnTo>
                                  <a:lnTo>
                                    <a:pt x="514" y="687"/>
                                  </a:lnTo>
                                  <a:lnTo>
                                    <a:pt x="457" y="682"/>
                                  </a:lnTo>
                                  <a:lnTo>
                                    <a:pt x="405" y="676"/>
                                  </a:lnTo>
                                  <a:lnTo>
                                    <a:pt x="350" y="666"/>
                                  </a:lnTo>
                                  <a:lnTo>
                                    <a:pt x="296" y="658"/>
                                  </a:lnTo>
                                  <a:lnTo>
                                    <a:pt x="241" y="645"/>
                                  </a:lnTo>
                                  <a:lnTo>
                                    <a:pt x="189" y="631"/>
                                  </a:lnTo>
                                  <a:lnTo>
                                    <a:pt x="136" y="613"/>
                                  </a:lnTo>
                                  <a:lnTo>
                                    <a:pt x="87" y="594"/>
                                  </a:lnTo>
                                  <a:lnTo>
                                    <a:pt x="78" y="592"/>
                                  </a:lnTo>
                                  <a:lnTo>
                                    <a:pt x="62" y="588"/>
                                  </a:lnTo>
                                  <a:lnTo>
                                    <a:pt x="44" y="582"/>
                                  </a:lnTo>
                                  <a:lnTo>
                                    <a:pt x="27" y="576"/>
                                  </a:lnTo>
                                  <a:lnTo>
                                    <a:pt x="11" y="567"/>
                                  </a:lnTo>
                                  <a:lnTo>
                                    <a:pt x="2" y="55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11" y="532"/>
                                  </a:lnTo>
                                  <a:lnTo>
                                    <a:pt x="21" y="534"/>
                                  </a:lnTo>
                                  <a:lnTo>
                                    <a:pt x="33" y="537"/>
                                  </a:lnTo>
                                  <a:lnTo>
                                    <a:pt x="46" y="543"/>
                                  </a:lnTo>
                                  <a:lnTo>
                                    <a:pt x="58" y="549"/>
                                  </a:lnTo>
                                  <a:lnTo>
                                    <a:pt x="70" y="555"/>
                                  </a:lnTo>
                                  <a:lnTo>
                                    <a:pt x="81" y="561"/>
                                  </a:lnTo>
                                  <a:lnTo>
                                    <a:pt x="93" y="567"/>
                                  </a:lnTo>
                                  <a:lnTo>
                                    <a:pt x="103" y="573"/>
                                  </a:lnTo>
                                  <a:lnTo>
                                    <a:pt x="81" y="567"/>
                                  </a:lnTo>
                                  <a:lnTo>
                                    <a:pt x="15" y="539"/>
                                  </a:lnTo>
                                  <a:lnTo>
                                    <a:pt x="7" y="543"/>
                                  </a:lnTo>
                                  <a:lnTo>
                                    <a:pt x="4" y="547"/>
                                  </a:lnTo>
                                  <a:lnTo>
                                    <a:pt x="4" y="553"/>
                                  </a:lnTo>
                                  <a:lnTo>
                                    <a:pt x="9" y="561"/>
                                  </a:lnTo>
                                  <a:lnTo>
                                    <a:pt x="42" y="571"/>
                                  </a:lnTo>
                                  <a:lnTo>
                                    <a:pt x="81" y="582"/>
                                  </a:lnTo>
                                  <a:lnTo>
                                    <a:pt x="116" y="594"/>
                                  </a:lnTo>
                                  <a:lnTo>
                                    <a:pt x="155" y="610"/>
                                  </a:lnTo>
                                  <a:lnTo>
                                    <a:pt x="194" y="621"/>
                                  </a:lnTo>
                                  <a:lnTo>
                                    <a:pt x="231" y="633"/>
                                  </a:lnTo>
                                  <a:lnTo>
                                    <a:pt x="268" y="643"/>
                                  </a:lnTo>
                                  <a:lnTo>
                                    <a:pt x="307" y="650"/>
                                  </a:lnTo>
                                  <a:lnTo>
                                    <a:pt x="337" y="654"/>
                                  </a:lnTo>
                                  <a:lnTo>
                                    <a:pt x="377" y="660"/>
                                  </a:lnTo>
                                  <a:lnTo>
                                    <a:pt x="420" y="668"/>
                                  </a:lnTo>
                                  <a:lnTo>
                                    <a:pt x="469" y="676"/>
                                  </a:lnTo>
                                  <a:lnTo>
                                    <a:pt x="516" y="682"/>
                                  </a:lnTo>
                                  <a:lnTo>
                                    <a:pt x="561" y="685"/>
                                  </a:lnTo>
                                  <a:lnTo>
                                    <a:pt x="596" y="687"/>
                                  </a:lnTo>
                                  <a:lnTo>
                                    <a:pt x="625" y="685"/>
                                  </a:lnTo>
                                  <a:lnTo>
                                    <a:pt x="623" y="682"/>
                                  </a:lnTo>
                                  <a:lnTo>
                                    <a:pt x="623" y="682"/>
                                  </a:lnTo>
                                  <a:lnTo>
                                    <a:pt x="617" y="680"/>
                                  </a:lnTo>
                                  <a:lnTo>
                                    <a:pt x="605" y="678"/>
                                  </a:lnTo>
                                  <a:lnTo>
                                    <a:pt x="531" y="666"/>
                                  </a:lnTo>
                                  <a:lnTo>
                                    <a:pt x="457" y="654"/>
                                  </a:lnTo>
                                  <a:lnTo>
                                    <a:pt x="381" y="643"/>
                                  </a:lnTo>
                                  <a:lnTo>
                                    <a:pt x="305" y="627"/>
                                  </a:lnTo>
                                  <a:lnTo>
                                    <a:pt x="227" y="610"/>
                                  </a:lnTo>
                                  <a:lnTo>
                                    <a:pt x="153" y="588"/>
                                  </a:lnTo>
                                  <a:lnTo>
                                    <a:pt x="118" y="578"/>
                                  </a:lnTo>
                                  <a:lnTo>
                                    <a:pt x="159" y="588"/>
                                  </a:lnTo>
                                  <a:lnTo>
                                    <a:pt x="212" y="602"/>
                                  </a:lnTo>
                                  <a:lnTo>
                                    <a:pt x="264" y="613"/>
                                  </a:lnTo>
                                  <a:lnTo>
                                    <a:pt x="317" y="627"/>
                                  </a:lnTo>
                                  <a:lnTo>
                                    <a:pt x="370" y="635"/>
                                  </a:lnTo>
                                  <a:lnTo>
                                    <a:pt x="422" y="643"/>
                                  </a:lnTo>
                                  <a:lnTo>
                                    <a:pt x="477" y="648"/>
                                  </a:lnTo>
                                  <a:lnTo>
                                    <a:pt x="533" y="656"/>
                                  </a:lnTo>
                                  <a:lnTo>
                                    <a:pt x="549" y="654"/>
                                  </a:lnTo>
                                  <a:lnTo>
                                    <a:pt x="561" y="650"/>
                                  </a:lnTo>
                                  <a:lnTo>
                                    <a:pt x="568" y="643"/>
                                  </a:lnTo>
                                  <a:lnTo>
                                    <a:pt x="574" y="637"/>
                                  </a:lnTo>
                                  <a:lnTo>
                                    <a:pt x="574" y="625"/>
                                  </a:lnTo>
                                  <a:lnTo>
                                    <a:pt x="576" y="611"/>
                                  </a:lnTo>
                                  <a:lnTo>
                                    <a:pt x="574" y="594"/>
                                  </a:lnTo>
                                  <a:lnTo>
                                    <a:pt x="574" y="576"/>
                                  </a:lnTo>
                                  <a:lnTo>
                                    <a:pt x="561" y="499"/>
                                  </a:lnTo>
                                  <a:lnTo>
                                    <a:pt x="557" y="428"/>
                                  </a:lnTo>
                                  <a:lnTo>
                                    <a:pt x="561" y="366"/>
                                  </a:lnTo>
                                  <a:lnTo>
                                    <a:pt x="576" y="308"/>
                                  </a:lnTo>
                                  <a:lnTo>
                                    <a:pt x="598" y="253"/>
                                  </a:lnTo>
                                  <a:lnTo>
                                    <a:pt x="633" y="201"/>
                                  </a:lnTo>
                                  <a:lnTo>
                                    <a:pt x="675" y="150"/>
                                  </a:lnTo>
                                  <a:lnTo>
                                    <a:pt x="730" y="101"/>
                                  </a:lnTo>
                                  <a:lnTo>
                                    <a:pt x="734" y="111"/>
                                  </a:lnTo>
                                  <a:lnTo>
                                    <a:pt x="740" y="119"/>
                                  </a:lnTo>
                                  <a:lnTo>
                                    <a:pt x="744" y="129"/>
                                  </a:lnTo>
                                  <a:lnTo>
                                    <a:pt x="747" y="140"/>
                                  </a:lnTo>
                                  <a:lnTo>
                                    <a:pt x="763" y="135"/>
                                  </a:lnTo>
                                  <a:lnTo>
                                    <a:pt x="790" y="117"/>
                                  </a:lnTo>
                                  <a:lnTo>
                                    <a:pt x="823" y="94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903" y="37"/>
                                  </a:lnTo>
                                  <a:lnTo>
                                    <a:pt x="946" y="14"/>
                                  </a:lnTo>
                                  <a:lnTo>
                                    <a:pt x="993" y="0"/>
                                  </a:lnTo>
                                  <a:lnTo>
                                    <a:pt x="1038" y="2"/>
                                  </a:lnTo>
                                  <a:lnTo>
                                    <a:pt x="1034" y="6"/>
                                  </a:lnTo>
                                  <a:lnTo>
                                    <a:pt x="1030" y="18"/>
                                  </a:lnTo>
                                  <a:lnTo>
                                    <a:pt x="1024" y="33"/>
                                  </a:lnTo>
                                  <a:lnTo>
                                    <a:pt x="1018" y="55"/>
                                  </a:lnTo>
                                  <a:lnTo>
                                    <a:pt x="1010" y="72"/>
                                  </a:lnTo>
                                  <a:lnTo>
                                    <a:pt x="1003" y="94"/>
                                  </a:lnTo>
                                  <a:lnTo>
                                    <a:pt x="999" y="109"/>
                                  </a:lnTo>
                                  <a:lnTo>
                                    <a:pt x="995" y="121"/>
                                  </a:lnTo>
                                  <a:lnTo>
                                    <a:pt x="1003" y="121"/>
                                  </a:lnTo>
                                  <a:lnTo>
                                    <a:pt x="1008" y="121"/>
                                  </a:lnTo>
                                  <a:lnTo>
                                    <a:pt x="1012" y="121"/>
                                  </a:lnTo>
                                  <a:lnTo>
                                    <a:pt x="1020" y="123"/>
                                  </a:lnTo>
                                  <a:lnTo>
                                    <a:pt x="1028" y="123"/>
                                  </a:lnTo>
                                  <a:lnTo>
                                    <a:pt x="1038" y="123"/>
                                  </a:lnTo>
                                  <a:lnTo>
                                    <a:pt x="1040" y="138"/>
                                  </a:lnTo>
                                  <a:lnTo>
                                    <a:pt x="1040" y="162"/>
                                  </a:lnTo>
                                  <a:lnTo>
                                    <a:pt x="1036" y="183"/>
                                  </a:lnTo>
                                  <a:lnTo>
                                    <a:pt x="1034" y="208"/>
                                  </a:lnTo>
                                  <a:lnTo>
                                    <a:pt x="1028" y="230"/>
                                  </a:lnTo>
                                  <a:lnTo>
                                    <a:pt x="1022" y="253"/>
                                  </a:lnTo>
                                  <a:lnTo>
                                    <a:pt x="1018" y="273"/>
                                  </a:lnTo>
                                  <a:lnTo>
                                    <a:pt x="1016" y="294"/>
                                  </a:lnTo>
                                  <a:lnTo>
                                    <a:pt x="1022" y="298"/>
                                  </a:lnTo>
                                  <a:lnTo>
                                    <a:pt x="1030" y="300"/>
                                  </a:lnTo>
                                  <a:lnTo>
                                    <a:pt x="1038" y="298"/>
                                  </a:lnTo>
                                  <a:lnTo>
                                    <a:pt x="1045" y="296"/>
                                  </a:lnTo>
                                  <a:lnTo>
                                    <a:pt x="1051" y="294"/>
                                  </a:lnTo>
                                  <a:lnTo>
                                    <a:pt x="1061" y="294"/>
                                  </a:lnTo>
                                  <a:lnTo>
                                    <a:pt x="1069" y="292"/>
                                  </a:lnTo>
                                  <a:lnTo>
                                    <a:pt x="1077" y="296"/>
                                  </a:lnTo>
                                  <a:lnTo>
                                    <a:pt x="1073" y="317"/>
                                  </a:lnTo>
                                  <a:lnTo>
                                    <a:pt x="1069" y="337"/>
                                  </a:lnTo>
                                  <a:lnTo>
                                    <a:pt x="1065" y="353"/>
                                  </a:lnTo>
                                  <a:lnTo>
                                    <a:pt x="1061" y="368"/>
                                  </a:lnTo>
                                  <a:lnTo>
                                    <a:pt x="1055" y="384"/>
                                  </a:lnTo>
                                  <a:lnTo>
                                    <a:pt x="1049" y="397"/>
                                  </a:lnTo>
                                  <a:lnTo>
                                    <a:pt x="1043" y="413"/>
                                  </a:lnTo>
                                  <a:lnTo>
                                    <a:pt x="1038" y="432"/>
                                  </a:lnTo>
                                  <a:lnTo>
                                    <a:pt x="1034" y="444"/>
                                  </a:lnTo>
                                  <a:lnTo>
                                    <a:pt x="1034" y="458"/>
                                  </a:lnTo>
                                  <a:lnTo>
                                    <a:pt x="1036" y="465"/>
                                  </a:lnTo>
                                  <a:lnTo>
                                    <a:pt x="1042" y="475"/>
                                  </a:lnTo>
                                  <a:lnTo>
                                    <a:pt x="1049" y="477"/>
                                  </a:lnTo>
                                  <a:lnTo>
                                    <a:pt x="1061" y="479"/>
                                  </a:lnTo>
                                  <a:lnTo>
                                    <a:pt x="1073" y="475"/>
                                  </a:lnTo>
                                  <a:lnTo>
                                    <a:pt x="1086" y="471"/>
                                  </a:lnTo>
                                  <a:lnTo>
                                    <a:pt x="1100" y="456"/>
                                  </a:lnTo>
                                  <a:lnTo>
                                    <a:pt x="1117" y="438"/>
                                  </a:lnTo>
                                  <a:lnTo>
                                    <a:pt x="1137" y="417"/>
                                  </a:lnTo>
                                  <a:lnTo>
                                    <a:pt x="1156" y="395"/>
                                  </a:lnTo>
                                  <a:lnTo>
                                    <a:pt x="1176" y="374"/>
                                  </a:lnTo>
                                  <a:lnTo>
                                    <a:pt x="1195" y="358"/>
                                  </a:lnTo>
                                  <a:lnTo>
                                    <a:pt x="1213" y="347"/>
                                  </a:lnTo>
                                  <a:lnTo>
                                    <a:pt x="1230" y="345"/>
                                  </a:lnTo>
                                  <a:lnTo>
                                    <a:pt x="1230" y="349"/>
                                  </a:lnTo>
                                  <a:lnTo>
                                    <a:pt x="1238" y="354"/>
                                  </a:lnTo>
                                  <a:lnTo>
                                    <a:pt x="1244" y="364"/>
                                  </a:lnTo>
                                  <a:lnTo>
                                    <a:pt x="1252" y="378"/>
                                  </a:lnTo>
                                  <a:lnTo>
                                    <a:pt x="1256" y="376"/>
                                  </a:lnTo>
                                  <a:lnTo>
                                    <a:pt x="1264" y="374"/>
                                  </a:lnTo>
                                  <a:lnTo>
                                    <a:pt x="1271" y="372"/>
                                  </a:lnTo>
                                  <a:lnTo>
                                    <a:pt x="1281" y="368"/>
                                  </a:lnTo>
                                  <a:lnTo>
                                    <a:pt x="1287" y="362"/>
                                  </a:lnTo>
                                  <a:lnTo>
                                    <a:pt x="1297" y="358"/>
                                  </a:lnTo>
                                  <a:lnTo>
                                    <a:pt x="1304" y="354"/>
                                  </a:lnTo>
                                  <a:lnTo>
                                    <a:pt x="1312" y="353"/>
                                  </a:lnTo>
                                  <a:lnTo>
                                    <a:pt x="1330" y="347"/>
                                  </a:lnTo>
                                  <a:lnTo>
                                    <a:pt x="1349" y="345"/>
                                  </a:lnTo>
                                  <a:lnTo>
                                    <a:pt x="1369" y="339"/>
                                  </a:lnTo>
                                  <a:lnTo>
                                    <a:pt x="1388" y="339"/>
                                  </a:lnTo>
                                  <a:lnTo>
                                    <a:pt x="1408" y="339"/>
                                  </a:lnTo>
                                  <a:lnTo>
                                    <a:pt x="1427" y="339"/>
                                  </a:lnTo>
                                  <a:lnTo>
                                    <a:pt x="1445" y="343"/>
                                  </a:lnTo>
                                  <a:lnTo>
                                    <a:pt x="1466" y="349"/>
                                  </a:lnTo>
                                  <a:lnTo>
                                    <a:pt x="1462" y="354"/>
                                  </a:lnTo>
                                  <a:lnTo>
                                    <a:pt x="1460" y="360"/>
                                  </a:lnTo>
                                  <a:lnTo>
                                    <a:pt x="1456" y="366"/>
                                  </a:lnTo>
                                  <a:lnTo>
                                    <a:pt x="1456" y="372"/>
                                  </a:lnTo>
                                  <a:lnTo>
                                    <a:pt x="1478" y="368"/>
                                  </a:lnTo>
                                  <a:lnTo>
                                    <a:pt x="1497" y="366"/>
                                  </a:lnTo>
                                  <a:lnTo>
                                    <a:pt x="1513" y="364"/>
                                  </a:lnTo>
                                  <a:lnTo>
                                    <a:pt x="1530" y="366"/>
                                  </a:lnTo>
                                  <a:lnTo>
                                    <a:pt x="1546" y="366"/>
                                  </a:lnTo>
                                  <a:lnTo>
                                    <a:pt x="1565" y="368"/>
                                  </a:lnTo>
                                  <a:lnTo>
                                    <a:pt x="1587" y="372"/>
                                  </a:lnTo>
                                  <a:lnTo>
                                    <a:pt x="1610" y="378"/>
                                  </a:lnTo>
                                  <a:lnTo>
                                    <a:pt x="1602" y="384"/>
                                  </a:lnTo>
                                  <a:lnTo>
                                    <a:pt x="1587" y="399"/>
                                  </a:lnTo>
                                  <a:lnTo>
                                    <a:pt x="1567" y="419"/>
                                  </a:lnTo>
                                  <a:lnTo>
                                    <a:pt x="1548" y="444"/>
                                  </a:lnTo>
                                  <a:lnTo>
                                    <a:pt x="1532" y="465"/>
                                  </a:lnTo>
                                  <a:lnTo>
                                    <a:pt x="1526" y="487"/>
                                  </a:lnTo>
                                  <a:lnTo>
                                    <a:pt x="1534" y="499"/>
                                  </a:lnTo>
                                  <a:lnTo>
                                    <a:pt x="1560" y="504"/>
                                  </a:lnTo>
                                  <a:lnTo>
                                    <a:pt x="1562" y="516"/>
                                  </a:lnTo>
                                  <a:lnTo>
                                    <a:pt x="1556" y="530"/>
                                  </a:lnTo>
                                  <a:lnTo>
                                    <a:pt x="1546" y="547"/>
                                  </a:lnTo>
                                  <a:lnTo>
                                    <a:pt x="1536" y="565"/>
                                  </a:lnTo>
                                  <a:lnTo>
                                    <a:pt x="1523" y="578"/>
                                  </a:lnTo>
                                  <a:lnTo>
                                    <a:pt x="1513" y="594"/>
                                  </a:lnTo>
                                  <a:lnTo>
                                    <a:pt x="1505" y="606"/>
                                  </a:lnTo>
                                  <a:lnTo>
                                    <a:pt x="1501" y="615"/>
                                  </a:lnTo>
                                  <a:lnTo>
                                    <a:pt x="1507" y="621"/>
                                  </a:lnTo>
                                  <a:lnTo>
                                    <a:pt x="1517" y="627"/>
                                  </a:lnTo>
                                  <a:lnTo>
                                    <a:pt x="1525" y="633"/>
                                  </a:lnTo>
                                  <a:lnTo>
                                    <a:pt x="1532" y="639"/>
                                  </a:lnTo>
                                  <a:lnTo>
                                    <a:pt x="1523" y="660"/>
                                  </a:lnTo>
                                  <a:lnTo>
                                    <a:pt x="1509" y="678"/>
                                  </a:lnTo>
                                  <a:lnTo>
                                    <a:pt x="1488" y="689"/>
                                  </a:lnTo>
                                  <a:lnTo>
                                    <a:pt x="1468" y="699"/>
                                  </a:lnTo>
                                  <a:lnTo>
                                    <a:pt x="1449" y="709"/>
                                  </a:lnTo>
                                  <a:lnTo>
                                    <a:pt x="1433" y="720"/>
                                  </a:lnTo>
                                  <a:lnTo>
                                    <a:pt x="1425" y="738"/>
                                  </a:lnTo>
                                  <a:lnTo>
                                    <a:pt x="1429" y="765"/>
                                  </a:lnTo>
                                  <a:lnTo>
                                    <a:pt x="1443" y="775"/>
                                  </a:lnTo>
                                  <a:lnTo>
                                    <a:pt x="1456" y="783"/>
                                  </a:lnTo>
                                  <a:lnTo>
                                    <a:pt x="1468" y="787"/>
                                  </a:lnTo>
                                  <a:lnTo>
                                    <a:pt x="1484" y="789"/>
                                  </a:lnTo>
                                  <a:lnTo>
                                    <a:pt x="1497" y="789"/>
                                  </a:lnTo>
                                  <a:lnTo>
                                    <a:pt x="1513" y="791"/>
                                  </a:lnTo>
                                  <a:lnTo>
                                    <a:pt x="1528" y="791"/>
                                  </a:lnTo>
                                  <a:lnTo>
                                    <a:pt x="1548" y="793"/>
                                  </a:lnTo>
                                  <a:lnTo>
                                    <a:pt x="1554" y="796"/>
                                  </a:lnTo>
                                  <a:lnTo>
                                    <a:pt x="1562" y="800"/>
                                  </a:lnTo>
                                  <a:lnTo>
                                    <a:pt x="1569" y="806"/>
                                  </a:lnTo>
                                  <a:lnTo>
                                    <a:pt x="1575" y="812"/>
                                  </a:lnTo>
                                  <a:lnTo>
                                    <a:pt x="1583" y="816"/>
                                  </a:lnTo>
                                  <a:lnTo>
                                    <a:pt x="1589" y="822"/>
                                  </a:lnTo>
                                  <a:lnTo>
                                    <a:pt x="1597" y="828"/>
                                  </a:lnTo>
                                  <a:lnTo>
                                    <a:pt x="1604" y="833"/>
                                  </a:lnTo>
                                  <a:lnTo>
                                    <a:pt x="1597" y="843"/>
                                  </a:lnTo>
                                  <a:lnTo>
                                    <a:pt x="1593" y="843"/>
                                  </a:lnTo>
                                  <a:lnTo>
                                    <a:pt x="1593" y="847"/>
                                  </a:lnTo>
                                  <a:lnTo>
                                    <a:pt x="1593" y="851"/>
                                  </a:lnTo>
                                  <a:lnTo>
                                    <a:pt x="1604" y="859"/>
                                  </a:lnTo>
                                  <a:lnTo>
                                    <a:pt x="1622" y="870"/>
                                  </a:lnTo>
                                  <a:lnTo>
                                    <a:pt x="1639" y="886"/>
                                  </a:lnTo>
                                  <a:lnTo>
                                    <a:pt x="1659" y="903"/>
                                  </a:lnTo>
                                  <a:lnTo>
                                    <a:pt x="1674" y="921"/>
                                  </a:lnTo>
                                  <a:lnTo>
                                    <a:pt x="1688" y="939"/>
                                  </a:lnTo>
                                  <a:lnTo>
                                    <a:pt x="1698" y="954"/>
                                  </a:lnTo>
                                  <a:lnTo>
                                    <a:pt x="1702" y="970"/>
                                  </a:lnTo>
                                  <a:lnTo>
                                    <a:pt x="1696" y="972"/>
                                  </a:lnTo>
                                  <a:lnTo>
                                    <a:pt x="1690" y="975"/>
                                  </a:lnTo>
                                  <a:lnTo>
                                    <a:pt x="1684" y="975"/>
                                  </a:lnTo>
                                  <a:lnTo>
                                    <a:pt x="1676" y="975"/>
                                  </a:lnTo>
                                  <a:lnTo>
                                    <a:pt x="1676" y="977"/>
                                  </a:lnTo>
                                  <a:lnTo>
                                    <a:pt x="1676" y="979"/>
                                  </a:lnTo>
                                  <a:lnTo>
                                    <a:pt x="1690" y="993"/>
                                  </a:lnTo>
                                  <a:lnTo>
                                    <a:pt x="1702" y="1011"/>
                                  </a:lnTo>
                                  <a:lnTo>
                                    <a:pt x="1713" y="1026"/>
                                  </a:lnTo>
                                  <a:lnTo>
                                    <a:pt x="1723" y="1044"/>
                                  </a:lnTo>
                                  <a:lnTo>
                                    <a:pt x="1733" y="1059"/>
                                  </a:lnTo>
                                  <a:lnTo>
                                    <a:pt x="1745" y="1077"/>
                                  </a:lnTo>
                                  <a:lnTo>
                                    <a:pt x="1756" y="1090"/>
                                  </a:lnTo>
                                  <a:lnTo>
                                    <a:pt x="1772" y="1104"/>
                                  </a:lnTo>
                                  <a:lnTo>
                                    <a:pt x="1772" y="1106"/>
                                  </a:lnTo>
                                  <a:lnTo>
                                    <a:pt x="1772" y="1108"/>
                                  </a:lnTo>
                                  <a:lnTo>
                                    <a:pt x="1750" y="1110"/>
                                  </a:lnTo>
                                  <a:lnTo>
                                    <a:pt x="1731" y="1114"/>
                                  </a:lnTo>
                                  <a:lnTo>
                                    <a:pt x="1713" y="1116"/>
                                  </a:lnTo>
                                  <a:lnTo>
                                    <a:pt x="1698" y="1120"/>
                                  </a:lnTo>
                                  <a:lnTo>
                                    <a:pt x="1680" y="1120"/>
                                  </a:lnTo>
                                  <a:lnTo>
                                    <a:pt x="1663" y="1122"/>
                                  </a:lnTo>
                                  <a:lnTo>
                                    <a:pt x="1643" y="1122"/>
                                  </a:lnTo>
                                  <a:lnTo>
                                    <a:pt x="1622" y="1122"/>
                                  </a:lnTo>
                                  <a:lnTo>
                                    <a:pt x="1626" y="1131"/>
                                  </a:lnTo>
                                  <a:lnTo>
                                    <a:pt x="1628" y="1143"/>
                                  </a:lnTo>
                                  <a:lnTo>
                                    <a:pt x="1632" y="1153"/>
                                  </a:lnTo>
                                  <a:lnTo>
                                    <a:pt x="1632" y="1164"/>
                                  </a:lnTo>
                                  <a:lnTo>
                                    <a:pt x="1604" y="1166"/>
                                  </a:lnTo>
                                  <a:lnTo>
                                    <a:pt x="1583" y="1170"/>
                                  </a:lnTo>
                                  <a:lnTo>
                                    <a:pt x="1562" y="1174"/>
                                  </a:lnTo>
                                  <a:lnTo>
                                    <a:pt x="1544" y="1176"/>
                                  </a:lnTo>
                                  <a:lnTo>
                                    <a:pt x="1523" y="1176"/>
                                  </a:lnTo>
                                  <a:lnTo>
                                    <a:pt x="1503" y="1176"/>
                                  </a:lnTo>
                                  <a:lnTo>
                                    <a:pt x="1482" y="1176"/>
                                  </a:lnTo>
                                  <a:lnTo>
                                    <a:pt x="1460" y="1174"/>
                                  </a:lnTo>
                                  <a:lnTo>
                                    <a:pt x="1460" y="1186"/>
                                  </a:lnTo>
                                  <a:lnTo>
                                    <a:pt x="1464" y="1201"/>
                                  </a:lnTo>
                                  <a:lnTo>
                                    <a:pt x="1464" y="1215"/>
                                  </a:lnTo>
                                  <a:lnTo>
                                    <a:pt x="1464" y="1231"/>
                                  </a:lnTo>
                                  <a:lnTo>
                                    <a:pt x="1435" y="1227"/>
                                  </a:lnTo>
                                  <a:lnTo>
                                    <a:pt x="1414" y="1221"/>
                                  </a:lnTo>
                                  <a:lnTo>
                                    <a:pt x="1394" y="1207"/>
                                  </a:lnTo>
                                  <a:lnTo>
                                    <a:pt x="1378" y="1192"/>
                                  </a:lnTo>
                                  <a:lnTo>
                                    <a:pt x="1365" y="1172"/>
                                  </a:lnTo>
                                  <a:lnTo>
                                    <a:pt x="1351" y="1153"/>
                                  </a:lnTo>
                                  <a:lnTo>
                                    <a:pt x="1336" y="1137"/>
                                  </a:lnTo>
                                  <a:lnTo>
                                    <a:pt x="1318" y="1122"/>
                                  </a:lnTo>
                                  <a:lnTo>
                                    <a:pt x="1303" y="1120"/>
                                  </a:lnTo>
                                  <a:lnTo>
                                    <a:pt x="1293" y="1122"/>
                                  </a:lnTo>
                                  <a:lnTo>
                                    <a:pt x="1283" y="1125"/>
                                  </a:lnTo>
                                  <a:lnTo>
                                    <a:pt x="1279" y="1135"/>
                                  </a:lnTo>
                                  <a:lnTo>
                                    <a:pt x="1275" y="1143"/>
                                  </a:lnTo>
                                  <a:lnTo>
                                    <a:pt x="1273" y="1157"/>
                                  </a:lnTo>
                                  <a:lnTo>
                                    <a:pt x="1271" y="1168"/>
                                  </a:lnTo>
                                  <a:lnTo>
                                    <a:pt x="1269" y="1182"/>
                                  </a:lnTo>
                                  <a:lnTo>
                                    <a:pt x="1275" y="1197"/>
                                  </a:lnTo>
                                  <a:lnTo>
                                    <a:pt x="1285" y="1225"/>
                                  </a:lnTo>
                                  <a:lnTo>
                                    <a:pt x="1297" y="1260"/>
                                  </a:lnTo>
                                  <a:lnTo>
                                    <a:pt x="1308" y="1297"/>
                                  </a:lnTo>
                                  <a:lnTo>
                                    <a:pt x="1316" y="1334"/>
                                  </a:lnTo>
                                  <a:lnTo>
                                    <a:pt x="1320" y="1367"/>
                                  </a:lnTo>
                                  <a:lnTo>
                                    <a:pt x="1320" y="1392"/>
                                  </a:lnTo>
                                  <a:lnTo>
                                    <a:pt x="1312" y="1406"/>
                                  </a:lnTo>
                                  <a:lnTo>
                                    <a:pt x="1306" y="1400"/>
                                  </a:lnTo>
                                  <a:lnTo>
                                    <a:pt x="1303" y="1398"/>
                                  </a:lnTo>
                                  <a:lnTo>
                                    <a:pt x="1299" y="1394"/>
                                  </a:lnTo>
                                  <a:lnTo>
                                    <a:pt x="1293" y="1392"/>
                                  </a:lnTo>
                                  <a:lnTo>
                                    <a:pt x="1287" y="1386"/>
                                  </a:lnTo>
                                  <a:lnTo>
                                    <a:pt x="1279" y="1380"/>
                                  </a:lnTo>
                                  <a:lnTo>
                                    <a:pt x="1279" y="1388"/>
                                  </a:lnTo>
                                  <a:lnTo>
                                    <a:pt x="1279" y="1396"/>
                                  </a:lnTo>
                                  <a:lnTo>
                                    <a:pt x="1279" y="1400"/>
                                  </a:lnTo>
                                  <a:lnTo>
                                    <a:pt x="1281" y="1408"/>
                                  </a:lnTo>
                                  <a:lnTo>
                                    <a:pt x="1281" y="1419"/>
                                  </a:lnTo>
                                  <a:lnTo>
                                    <a:pt x="1285" y="1433"/>
                                  </a:lnTo>
                                  <a:lnTo>
                                    <a:pt x="1283" y="1452"/>
                                  </a:lnTo>
                                  <a:lnTo>
                                    <a:pt x="1283" y="1472"/>
                                  </a:lnTo>
                                  <a:lnTo>
                                    <a:pt x="1281" y="1489"/>
                                  </a:lnTo>
                                  <a:lnTo>
                                    <a:pt x="1281" y="1507"/>
                                  </a:lnTo>
                                  <a:lnTo>
                                    <a:pt x="1277" y="1523"/>
                                  </a:lnTo>
                                  <a:lnTo>
                                    <a:pt x="1273" y="1542"/>
                                  </a:lnTo>
                                  <a:lnTo>
                                    <a:pt x="1269" y="1558"/>
                                  </a:lnTo>
                                  <a:lnTo>
                                    <a:pt x="1266" y="1581"/>
                                  </a:lnTo>
                                  <a:lnTo>
                                    <a:pt x="1264" y="1581"/>
                                  </a:lnTo>
                                  <a:lnTo>
                                    <a:pt x="1260" y="1583"/>
                                  </a:lnTo>
                                  <a:lnTo>
                                    <a:pt x="1252" y="1573"/>
                                  </a:lnTo>
                                  <a:lnTo>
                                    <a:pt x="1242" y="1563"/>
                                  </a:lnTo>
                                  <a:lnTo>
                                    <a:pt x="1232" y="1554"/>
                                  </a:lnTo>
                                  <a:lnTo>
                                    <a:pt x="1225" y="1548"/>
                                  </a:lnTo>
                                  <a:lnTo>
                                    <a:pt x="1225" y="1561"/>
                                  </a:lnTo>
                                  <a:lnTo>
                                    <a:pt x="1225" y="1583"/>
                                  </a:lnTo>
                                  <a:lnTo>
                                    <a:pt x="1225" y="1608"/>
                                  </a:lnTo>
                                  <a:lnTo>
                                    <a:pt x="1225" y="1637"/>
                                  </a:lnTo>
                                  <a:lnTo>
                                    <a:pt x="1225" y="1665"/>
                                  </a:lnTo>
                                  <a:lnTo>
                                    <a:pt x="1225" y="1688"/>
                                  </a:lnTo>
                                  <a:lnTo>
                                    <a:pt x="1225" y="1704"/>
                                  </a:lnTo>
                                  <a:lnTo>
                                    <a:pt x="1225" y="1711"/>
                                  </a:lnTo>
                                  <a:lnTo>
                                    <a:pt x="1203" y="1698"/>
                                  </a:lnTo>
                                  <a:lnTo>
                                    <a:pt x="1184" y="1682"/>
                                  </a:lnTo>
                                  <a:lnTo>
                                    <a:pt x="1164" y="1661"/>
                                  </a:lnTo>
                                  <a:lnTo>
                                    <a:pt x="1147" y="1639"/>
                                  </a:lnTo>
                                  <a:lnTo>
                                    <a:pt x="1129" y="1616"/>
                                  </a:lnTo>
                                  <a:lnTo>
                                    <a:pt x="1112" y="1597"/>
                                  </a:lnTo>
                                  <a:lnTo>
                                    <a:pt x="1096" y="1579"/>
                                  </a:lnTo>
                                  <a:lnTo>
                                    <a:pt x="1080" y="1569"/>
                                  </a:lnTo>
                                  <a:lnTo>
                                    <a:pt x="1077" y="1573"/>
                                  </a:lnTo>
                                  <a:lnTo>
                                    <a:pt x="1073" y="1579"/>
                                  </a:lnTo>
                                  <a:lnTo>
                                    <a:pt x="1071" y="1581"/>
                                  </a:lnTo>
                                  <a:lnTo>
                                    <a:pt x="1069" y="1587"/>
                                  </a:lnTo>
                                  <a:lnTo>
                                    <a:pt x="1067" y="1595"/>
                                  </a:lnTo>
                                  <a:lnTo>
                                    <a:pt x="1065" y="1608"/>
                                  </a:lnTo>
                                  <a:lnTo>
                                    <a:pt x="1051" y="1600"/>
                                  </a:lnTo>
                                  <a:lnTo>
                                    <a:pt x="1038" y="1589"/>
                                  </a:lnTo>
                                  <a:lnTo>
                                    <a:pt x="1022" y="1571"/>
                                  </a:lnTo>
                                  <a:lnTo>
                                    <a:pt x="1006" y="1552"/>
                                  </a:lnTo>
                                  <a:lnTo>
                                    <a:pt x="989" y="1532"/>
                                  </a:lnTo>
                                  <a:lnTo>
                                    <a:pt x="975" y="1513"/>
                                  </a:lnTo>
                                  <a:lnTo>
                                    <a:pt x="962" y="1493"/>
                                  </a:lnTo>
                                  <a:lnTo>
                                    <a:pt x="954" y="1480"/>
                                  </a:lnTo>
                                  <a:lnTo>
                                    <a:pt x="942" y="1452"/>
                                  </a:lnTo>
                                  <a:lnTo>
                                    <a:pt x="936" y="1425"/>
                                  </a:lnTo>
                                  <a:lnTo>
                                    <a:pt x="929" y="1398"/>
                                  </a:lnTo>
                                  <a:lnTo>
                                    <a:pt x="925" y="1371"/>
                                  </a:lnTo>
                                  <a:lnTo>
                                    <a:pt x="923" y="1341"/>
                                  </a:lnTo>
                                  <a:lnTo>
                                    <a:pt x="921" y="1314"/>
                                  </a:lnTo>
                                  <a:lnTo>
                                    <a:pt x="919" y="1287"/>
                                  </a:lnTo>
                                  <a:lnTo>
                                    <a:pt x="919" y="1260"/>
                                  </a:lnTo>
                                  <a:lnTo>
                                    <a:pt x="913" y="1236"/>
                                  </a:lnTo>
                                  <a:lnTo>
                                    <a:pt x="905" y="1223"/>
                                  </a:lnTo>
                                  <a:lnTo>
                                    <a:pt x="894" y="1215"/>
                                  </a:lnTo>
                                  <a:lnTo>
                                    <a:pt x="884" y="1215"/>
                                  </a:lnTo>
                                  <a:lnTo>
                                    <a:pt x="872" y="1217"/>
                                  </a:lnTo>
                                  <a:lnTo>
                                    <a:pt x="862" y="1229"/>
                                  </a:lnTo>
                                  <a:lnTo>
                                    <a:pt x="853" y="1242"/>
                                  </a:lnTo>
                                  <a:lnTo>
                                    <a:pt x="849" y="1264"/>
                                  </a:lnTo>
                                  <a:lnTo>
                                    <a:pt x="849" y="1291"/>
                                  </a:lnTo>
                                  <a:lnTo>
                                    <a:pt x="851" y="1316"/>
                                  </a:lnTo>
                                  <a:lnTo>
                                    <a:pt x="853" y="1341"/>
                                  </a:lnTo>
                                  <a:lnTo>
                                    <a:pt x="857" y="1369"/>
                                  </a:lnTo>
                                  <a:lnTo>
                                    <a:pt x="858" y="1396"/>
                                  </a:lnTo>
                                  <a:lnTo>
                                    <a:pt x="860" y="1421"/>
                                  </a:lnTo>
                                  <a:lnTo>
                                    <a:pt x="858" y="1447"/>
                                  </a:lnTo>
                                  <a:lnTo>
                                    <a:pt x="857" y="1474"/>
                                  </a:lnTo>
                                  <a:lnTo>
                                    <a:pt x="847" y="1470"/>
                                  </a:lnTo>
                                  <a:lnTo>
                                    <a:pt x="837" y="1458"/>
                                  </a:lnTo>
                                  <a:lnTo>
                                    <a:pt x="827" y="1447"/>
                                  </a:lnTo>
                                  <a:lnTo>
                                    <a:pt x="820" y="1441"/>
                                  </a:lnTo>
                                  <a:lnTo>
                                    <a:pt x="816" y="1458"/>
                                  </a:lnTo>
                                  <a:lnTo>
                                    <a:pt x="814" y="1478"/>
                                  </a:lnTo>
                                  <a:lnTo>
                                    <a:pt x="808" y="1495"/>
                                  </a:lnTo>
                                  <a:lnTo>
                                    <a:pt x="804" y="1515"/>
                                  </a:lnTo>
                                  <a:lnTo>
                                    <a:pt x="798" y="1530"/>
                                  </a:lnTo>
                                  <a:lnTo>
                                    <a:pt x="794" y="1548"/>
                                  </a:lnTo>
                                  <a:lnTo>
                                    <a:pt x="790" y="1565"/>
                                  </a:lnTo>
                                  <a:lnTo>
                                    <a:pt x="788" y="1583"/>
                                  </a:lnTo>
                                  <a:lnTo>
                                    <a:pt x="777" y="1575"/>
                                  </a:lnTo>
                                  <a:lnTo>
                                    <a:pt x="769" y="1567"/>
                                  </a:lnTo>
                                  <a:lnTo>
                                    <a:pt x="761" y="1560"/>
                                  </a:lnTo>
                                  <a:lnTo>
                                    <a:pt x="757" y="1558"/>
                                  </a:lnTo>
                                  <a:lnTo>
                                    <a:pt x="753" y="1565"/>
                                  </a:lnTo>
                                  <a:lnTo>
                                    <a:pt x="751" y="1585"/>
                                  </a:lnTo>
                                  <a:lnTo>
                                    <a:pt x="746" y="1614"/>
                                  </a:lnTo>
                                  <a:lnTo>
                                    <a:pt x="742" y="1645"/>
                                  </a:lnTo>
                                  <a:lnTo>
                                    <a:pt x="736" y="1674"/>
                                  </a:lnTo>
                                  <a:lnTo>
                                    <a:pt x="732" y="1702"/>
                                  </a:lnTo>
                                  <a:lnTo>
                                    <a:pt x="728" y="1719"/>
                                  </a:lnTo>
                                  <a:lnTo>
                                    <a:pt x="726" y="1729"/>
                                  </a:lnTo>
                                  <a:lnTo>
                                    <a:pt x="709" y="1713"/>
                                  </a:lnTo>
                                  <a:moveTo>
                                    <a:pt x="689" y="1355"/>
                                  </a:moveTo>
                                  <a:lnTo>
                                    <a:pt x="689" y="1398"/>
                                  </a:lnTo>
                                  <a:lnTo>
                                    <a:pt x="689" y="1452"/>
                                  </a:lnTo>
                                  <a:lnTo>
                                    <a:pt x="691" y="1519"/>
                                  </a:lnTo>
                                  <a:lnTo>
                                    <a:pt x="693" y="1581"/>
                                  </a:lnTo>
                                  <a:lnTo>
                                    <a:pt x="701" y="1639"/>
                                  </a:lnTo>
                                  <a:lnTo>
                                    <a:pt x="710" y="1684"/>
                                  </a:lnTo>
                                  <a:lnTo>
                                    <a:pt x="726" y="1707"/>
                                  </a:lnTo>
                                  <a:lnTo>
                                    <a:pt x="728" y="1686"/>
                                  </a:lnTo>
                                  <a:lnTo>
                                    <a:pt x="730" y="1665"/>
                                  </a:lnTo>
                                  <a:lnTo>
                                    <a:pt x="734" y="1643"/>
                                  </a:lnTo>
                                  <a:lnTo>
                                    <a:pt x="738" y="1624"/>
                                  </a:lnTo>
                                  <a:lnTo>
                                    <a:pt x="740" y="1602"/>
                                  </a:lnTo>
                                  <a:lnTo>
                                    <a:pt x="744" y="1581"/>
                                  </a:lnTo>
                                  <a:lnTo>
                                    <a:pt x="747" y="1558"/>
                                  </a:lnTo>
                                  <a:lnTo>
                                    <a:pt x="751" y="1538"/>
                                  </a:lnTo>
                                  <a:lnTo>
                                    <a:pt x="757" y="1540"/>
                                  </a:lnTo>
                                  <a:lnTo>
                                    <a:pt x="763" y="1544"/>
                                  </a:lnTo>
                                  <a:lnTo>
                                    <a:pt x="769" y="1550"/>
                                  </a:lnTo>
                                  <a:lnTo>
                                    <a:pt x="775" y="1556"/>
                                  </a:lnTo>
                                  <a:lnTo>
                                    <a:pt x="771" y="1521"/>
                                  </a:lnTo>
                                  <a:lnTo>
                                    <a:pt x="767" y="1491"/>
                                  </a:lnTo>
                                  <a:lnTo>
                                    <a:pt x="757" y="1462"/>
                                  </a:lnTo>
                                  <a:lnTo>
                                    <a:pt x="749" y="1437"/>
                                  </a:lnTo>
                                  <a:lnTo>
                                    <a:pt x="740" y="1410"/>
                                  </a:lnTo>
                                  <a:lnTo>
                                    <a:pt x="724" y="1386"/>
                                  </a:lnTo>
                                  <a:lnTo>
                                    <a:pt x="709" y="1359"/>
                                  </a:lnTo>
                                  <a:lnTo>
                                    <a:pt x="691" y="1336"/>
                                  </a:lnTo>
                                  <a:lnTo>
                                    <a:pt x="689" y="1355"/>
                                  </a:lnTo>
                                  <a:moveTo>
                                    <a:pt x="714" y="1696"/>
                                  </a:moveTo>
                                  <a:lnTo>
                                    <a:pt x="707" y="1676"/>
                                  </a:lnTo>
                                  <a:lnTo>
                                    <a:pt x="703" y="1657"/>
                                  </a:lnTo>
                                  <a:lnTo>
                                    <a:pt x="697" y="1637"/>
                                  </a:lnTo>
                                  <a:lnTo>
                                    <a:pt x="695" y="1620"/>
                                  </a:lnTo>
                                  <a:lnTo>
                                    <a:pt x="691" y="1597"/>
                                  </a:lnTo>
                                  <a:lnTo>
                                    <a:pt x="689" y="1575"/>
                                  </a:lnTo>
                                  <a:lnTo>
                                    <a:pt x="687" y="1552"/>
                                  </a:lnTo>
                                  <a:lnTo>
                                    <a:pt x="687" y="1530"/>
                                  </a:lnTo>
                                  <a:lnTo>
                                    <a:pt x="687" y="1521"/>
                                  </a:lnTo>
                                  <a:lnTo>
                                    <a:pt x="687" y="1505"/>
                                  </a:lnTo>
                                  <a:lnTo>
                                    <a:pt x="685" y="1486"/>
                                  </a:lnTo>
                                  <a:lnTo>
                                    <a:pt x="685" y="1464"/>
                                  </a:lnTo>
                                  <a:lnTo>
                                    <a:pt x="683" y="1439"/>
                                  </a:lnTo>
                                  <a:lnTo>
                                    <a:pt x="683" y="1419"/>
                                  </a:lnTo>
                                  <a:lnTo>
                                    <a:pt x="683" y="1404"/>
                                  </a:lnTo>
                                  <a:lnTo>
                                    <a:pt x="681" y="1398"/>
                                  </a:lnTo>
                                  <a:lnTo>
                                    <a:pt x="668" y="1414"/>
                                  </a:lnTo>
                                  <a:lnTo>
                                    <a:pt x="654" y="1437"/>
                                  </a:lnTo>
                                  <a:lnTo>
                                    <a:pt x="642" y="1460"/>
                                  </a:lnTo>
                                  <a:lnTo>
                                    <a:pt x="633" y="1487"/>
                                  </a:lnTo>
                                  <a:lnTo>
                                    <a:pt x="623" y="1515"/>
                                  </a:lnTo>
                                  <a:lnTo>
                                    <a:pt x="617" y="1542"/>
                                  </a:lnTo>
                                  <a:lnTo>
                                    <a:pt x="613" y="1563"/>
                                  </a:lnTo>
                                  <a:lnTo>
                                    <a:pt x="615" y="1585"/>
                                  </a:lnTo>
                                  <a:lnTo>
                                    <a:pt x="625" y="1602"/>
                                  </a:lnTo>
                                  <a:lnTo>
                                    <a:pt x="636" y="1620"/>
                                  </a:lnTo>
                                  <a:lnTo>
                                    <a:pt x="648" y="1635"/>
                                  </a:lnTo>
                                  <a:lnTo>
                                    <a:pt x="658" y="1649"/>
                                  </a:lnTo>
                                  <a:lnTo>
                                    <a:pt x="670" y="1661"/>
                                  </a:lnTo>
                                  <a:lnTo>
                                    <a:pt x="683" y="1672"/>
                                  </a:lnTo>
                                  <a:lnTo>
                                    <a:pt x="697" y="1684"/>
                                  </a:lnTo>
                                  <a:lnTo>
                                    <a:pt x="714" y="1696"/>
                                  </a:lnTo>
                                  <a:lnTo>
                                    <a:pt x="714" y="1696"/>
                                  </a:lnTo>
                                  <a:moveTo>
                                    <a:pt x="1197" y="1680"/>
                                  </a:moveTo>
                                  <a:lnTo>
                                    <a:pt x="1195" y="1672"/>
                                  </a:lnTo>
                                  <a:lnTo>
                                    <a:pt x="1191" y="1663"/>
                                  </a:lnTo>
                                  <a:lnTo>
                                    <a:pt x="1188" y="1651"/>
                                  </a:lnTo>
                                  <a:lnTo>
                                    <a:pt x="1184" y="1637"/>
                                  </a:lnTo>
                                  <a:lnTo>
                                    <a:pt x="1176" y="1620"/>
                                  </a:lnTo>
                                  <a:lnTo>
                                    <a:pt x="1170" y="1597"/>
                                  </a:lnTo>
                                  <a:lnTo>
                                    <a:pt x="1154" y="1552"/>
                                  </a:lnTo>
                                  <a:lnTo>
                                    <a:pt x="1143" y="1497"/>
                                  </a:lnTo>
                                  <a:lnTo>
                                    <a:pt x="1133" y="1435"/>
                                  </a:lnTo>
                                  <a:lnTo>
                                    <a:pt x="1121" y="1373"/>
                                  </a:lnTo>
                                  <a:lnTo>
                                    <a:pt x="1112" y="1312"/>
                                  </a:lnTo>
                                  <a:lnTo>
                                    <a:pt x="1106" y="1262"/>
                                  </a:lnTo>
                                  <a:lnTo>
                                    <a:pt x="1098" y="1223"/>
                                  </a:lnTo>
                                  <a:lnTo>
                                    <a:pt x="1094" y="1201"/>
                                  </a:lnTo>
                                  <a:lnTo>
                                    <a:pt x="1077" y="1225"/>
                                  </a:lnTo>
                                  <a:lnTo>
                                    <a:pt x="1063" y="1269"/>
                                  </a:lnTo>
                                  <a:lnTo>
                                    <a:pt x="1051" y="1330"/>
                                  </a:lnTo>
                                  <a:lnTo>
                                    <a:pt x="1043" y="1396"/>
                                  </a:lnTo>
                                  <a:lnTo>
                                    <a:pt x="1038" y="1458"/>
                                  </a:lnTo>
                                  <a:lnTo>
                                    <a:pt x="1042" y="1517"/>
                                  </a:lnTo>
                                  <a:lnTo>
                                    <a:pt x="1049" y="1558"/>
                                  </a:lnTo>
                                  <a:lnTo>
                                    <a:pt x="1065" y="1581"/>
                                  </a:lnTo>
                                  <a:lnTo>
                                    <a:pt x="1069" y="1569"/>
                                  </a:lnTo>
                                  <a:lnTo>
                                    <a:pt x="1080" y="1556"/>
                                  </a:lnTo>
                                  <a:lnTo>
                                    <a:pt x="1086" y="1558"/>
                                  </a:lnTo>
                                  <a:lnTo>
                                    <a:pt x="1098" y="1569"/>
                                  </a:lnTo>
                                  <a:lnTo>
                                    <a:pt x="1112" y="1585"/>
                                  </a:lnTo>
                                  <a:lnTo>
                                    <a:pt x="1131" y="1606"/>
                                  </a:lnTo>
                                  <a:lnTo>
                                    <a:pt x="1149" y="1626"/>
                                  </a:lnTo>
                                  <a:lnTo>
                                    <a:pt x="1166" y="1647"/>
                                  </a:lnTo>
                                  <a:lnTo>
                                    <a:pt x="1182" y="1665"/>
                                  </a:lnTo>
                                  <a:lnTo>
                                    <a:pt x="1197" y="1680"/>
                                  </a:lnTo>
                                  <a:lnTo>
                                    <a:pt x="1197" y="1680"/>
                                  </a:lnTo>
                                  <a:moveTo>
                                    <a:pt x="1131" y="1373"/>
                                  </a:moveTo>
                                  <a:lnTo>
                                    <a:pt x="1137" y="1419"/>
                                  </a:lnTo>
                                  <a:lnTo>
                                    <a:pt x="1147" y="1470"/>
                                  </a:lnTo>
                                  <a:lnTo>
                                    <a:pt x="1156" y="1524"/>
                                  </a:lnTo>
                                  <a:lnTo>
                                    <a:pt x="1168" y="1577"/>
                                  </a:lnTo>
                                  <a:lnTo>
                                    <a:pt x="1182" y="1622"/>
                                  </a:lnTo>
                                  <a:lnTo>
                                    <a:pt x="1195" y="1655"/>
                                  </a:lnTo>
                                  <a:lnTo>
                                    <a:pt x="1209" y="1674"/>
                                  </a:lnTo>
                                  <a:lnTo>
                                    <a:pt x="1209" y="1655"/>
                                  </a:lnTo>
                                  <a:lnTo>
                                    <a:pt x="1209" y="1637"/>
                                  </a:lnTo>
                                  <a:lnTo>
                                    <a:pt x="1209" y="1618"/>
                                  </a:lnTo>
                                  <a:lnTo>
                                    <a:pt x="1209" y="1598"/>
                                  </a:lnTo>
                                  <a:lnTo>
                                    <a:pt x="1209" y="1577"/>
                                  </a:lnTo>
                                  <a:lnTo>
                                    <a:pt x="1209" y="1558"/>
                                  </a:lnTo>
                                  <a:lnTo>
                                    <a:pt x="1209" y="1538"/>
                                  </a:lnTo>
                                  <a:lnTo>
                                    <a:pt x="1213" y="1521"/>
                                  </a:lnTo>
                                  <a:lnTo>
                                    <a:pt x="1221" y="1526"/>
                                  </a:lnTo>
                                  <a:lnTo>
                                    <a:pt x="1230" y="1534"/>
                                  </a:lnTo>
                                  <a:lnTo>
                                    <a:pt x="1240" y="1540"/>
                                  </a:lnTo>
                                  <a:lnTo>
                                    <a:pt x="1252" y="1544"/>
                                  </a:lnTo>
                                  <a:lnTo>
                                    <a:pt x="1244" y="1521"/>
                                  </a:lnTo>
                                  <a:lnTo>
                                    <a:pt x="1234" y="1497"/>
                                  </a:lnTo>
                                  <a:lnTo>
                                    <a:pt x="1219" y="1468"/>
                                  </a:lnTo>
                                  <a:lnTo>
                                    <a:pt x="1201" y="1441"/>
                                  </a:lnTo>
                                  <a:lnTo>
                                    <a:pt x="1182" y="1410"/>
                                  </a:lnTo>
                                  <a:lnTo>
                                    <a:pt x="1162" y="1384"/>
                                  </a:lnTo>
                                  <a:lnTo>
                                    <a:pt x="1143" y="1359"/>
                                  </a:lnTo>
                                  <a:lnTo>
                                    <a:pt x="1129" y="1341"/>
                                  </a:lnTo>
                                  <a:lnTo>
                                    <a:pt x="1131" y="1373"/>
                                  </a:lnTo>
                                  <a:moveTo>
                                    <a:pt x="570" y="1486"/>
                                  </a:moveTo>
                                  <a:lnTo>
                                    <a:pt x="572" y="1491"/>
                                  </a:lnTo>
                                  <a:lnTo>
                                    <a:pt x="578" y="1503"/>
                                  </a:lnTo>
                                  <a:lnTo>
                                    <a:pt x="582" y="1517"/>
                                  </a:lnTo>
                                  <a:lnTo>
                                    <a:pt x="590" y="1532"/>
                                  </a:lnTo>
                                  <a:lnTo>
                                    <a:pt x="596" y="1546"/>
                                  </a:lnTo>
                                  <a:lnTo>
                                    <a:pt x="601" y="1558"/>
                                  </a:lnTo>
                                  <a:lnTo>
                                    <a:pt x="605" y="1567"/>
                                  </a:lnTo>
                                  <a:lnTo>
                                    <a:pt x="609" y="1573"/>
                                  </a:lnTo>
                                  <a:lnTo>
                                    <a:pt x="613" y="1548"/>
                                  </a:lnTo>
                                  <a:lnTo>
                                    <a:pt x="619" y="1524"/>
                                  </a:lnTo>
                                  <a:lnTo>
                                    <a:pt x="623" y="1501"/>
                                  </a:lnTo>
                                  <a:lnTo>
                                    <a:pt x="633" y="1476"/>
                                  </a:lnTo>
                                  <a:lnTo>
                                    <a:pt x="640" y="1452"/>
                                  </a:lnTo>
                                  <a:lnTo>
                                    <a:pt x="652" y="1431"/>
                                  </a:lnTo>
                                  <a:lnTo>
                                    <a:pt x="666" y="1408"/>
                                  </a:lnTo>
                                  <a:lnTo>
                                    <a:pt x="681" y="1392"/>
                                  </a:lnTo>
                                  <a:lnTo>
                                    <a:pt x="681" y="1388"/>
                                  </a:lnTo>
                                  <a:lnTo>
                                    <a:pt x="683" y="1386"/>
                                  </a:lnTo>
                                  <a:lnTo>
                                    <a:pt x="683" y="1380"/>
                                  </a:lnTo>
                                  <a:lnTo>
                                    <a:pt x="683" y="1371"/>
                                  </a:lnTo>
                                  <a:lnTo>
                                    <a:pt x="683" y="1355"/>
                                  </a:lnTo>
                                  <a:lnTo>
                                    <a:pt x="683" y="1334"/>
                                  </a:lnTo>
                                  <a:lnTo>
                                    <a:pt x="683" y="1303"/>
                                  </a:lnTo>
                                  <a:lnTo>
                                    <a:pt x="685" y="1264"/>
                                  </a:lnTo>
                                  <a:lnTo>
                                    <a:pt x="687" y="1244"/>
                                  </a:lnTo>
                                  <a:lnTo>
                                    <a:pt x="689" y="1211"/>
                                  </a:lnTo>
                                  <a:lnTo>
                                    <a:pt x="693" y="1166"/>
                                  </a:lnTo>
                                  <a:lnTo>
                                    <a:pt x="697" y="1120"/>
                                  </a:lnTo>
                                  <a:lnTo>
                                    <a:pt x="701" y="1071"/>
                                  </a:lnTo>
                                  <a:lnTo>
                                    <a:pt x="703" y="1026"/>
                                  </a:lnTo>
                                  <a:lnTo>
                                    <a:pt x="703" y="993"/>
                                  </a:lnTo>
                                  <a:lnTo>
                                    <a:pt x="703" y="979"/>
                                  </a:lnTo>
                                  <a:lnTo>
                                    <a:pt x="646" y="1028"/>
                                  </a:lnTo>
                                  <a:lnTo>
                                    <a:pt x="601" y="1086"/>
                                  </a:lnTo>
                                  <a:lnTo>
                                    <a:pt x="566" y="1149"/>
                                  </a:lnTo>
                                  <a:lnTo>
                                    <a:pt x="545" y="1221"/>
                                  </a:lnTo>
                                  <a:lnTo>
                                    <a:pt x="527" y="1291"/>
                                  </a:lnTo>
                                  <a:lnTo>
                                    <a:pt x="522" y="1369"/>
                                  </a:lnTo>
                                  <a:lnTo>
                                    <a:pt x="520" y="1445"/>
                                  </a:lnTo>
                                  <a:lnTo>
                                    <a:pt x="525" y="1521"/>
                                  </a:lnTo>
                                  <a:lnTo>
                                    <a:pt x="531" y="1515"/>
                                  </a:lnTo>
                                  <a:lnTo>
                                    <a:pt x="543" y="1503"/>
                                  </a:lnTo>
                                  <a:lnTo>
                                    <a:pt x="549" y="1497"/>
                                  </a:lnTo>
                                  <a:lnTo>
                                    <a:pt x="557" y="1491"/>
                                  </a:lnTo>
                                  <a:lnTo>
                                    <a:pt x="562" y="1487"/>
                                  </a:lnTo>
                                  <a:lnTo>
                                    <a:pt x="566" y="1486"/>
                                  </a:lnTo>
                                  <a:lnTo>
                                    <a:pt x="570" y="1486"/>
                                  </a:lnTo>
                                  <a:moveTo>
                                    <a:pt x="1043" y="1565"/>
                                  </a:moveTo>
                                  <a:lnTo>
                                    <a:pt x="1038" y="1519"/>
                                  </a:lnTo>
                                  <a:lnTo>
                                    <a:pt x="1034" y="1470"/>
                                  </a:lnTo>
                                  <a:lnTo>
                                    <a:pt x="1034" y="1421"/>
                                  </a:lnTo>
                                  <a:lnTo>
                                    <a:pt x="1038" y="1373"/>
                                  </a:lnTo>
                                  <a:lnTo>
                                    <a:pt x="1043" y="1324"/>
                                  </a:lnTo>
                                  <a:lnTo>
                                    <a:pt x="1055" y="1277"/>
                                  </a:lnTo>
                                  <a:lnTo>
                                    <a:pt x="1071" y="1232"/>
                                  </a:lnTo>
                                  <a:lnTo>
                                    <a:pt x="1094" y="1194"/>
                                  </a:lnTo>
                                  <a:lnTo>
                                    <a:pt x="1092" y="1172"/>
                                  </a:lnTo>
                                  <a:lnTo>
                                    <a:pt x="1084" y="1137"/>
                                  </a:lnTo>
                                  <a:lnTo>
                                    <a:pt x="1071" y="1088"/>
                                  </a:lnTo>
                                  <a:lnTo>
                                    <a:pt x="1055" y="1038"/>
                                  </a:lnTo>
                                  <a:lnTo>
                                    <a:pt x="1036" y="983"/>
                                  </a:lnTo>
                                  <a:lnTo>
                                    <a:pt x="1018" y="940"/>
                                  </a:lnTo>
                                  <a:lnTo>
                                    <a:pt x="1003" y="909"/>
                                  </a:lnTo>
                                  <a:lnTo>
                                    <a:pt x="989" y="898"/>
                                  </a:lnTo>
                                  <a:lnTo>
                                    <a:pt x="985" y="898"/>
                                  </a:lnTo>
                                  <a:lnTo>
                                    <a:pt x="985" y="902"/>
                                  </a:lnTo>
                                  <a:lnTo>
                                    <a:pt x="981" y="903"/>
                                  </a:lnTo>
                                  <a:lnTo>
                                    <a:pt x="979" y="909"/>
                                  </a:lnTo>
                                  <a:lnTo>
                                    <a:pt x="977" y="915"/>
                                  </a:lnTo>
                                  <a:lnTo>
                                    <a:pt x="975" y="925"/>
                                  </a:lnTo>
                                  <a:lnTo>
                                    <a:pt x="960" y="964"/>
                                  </a:lnTo>
                                  <a:lnTo>
                                    <a:pt x="950" y="1005"/>
                                  </a:lnTo>
                                  <a:lnTo>
                                    <a:pt x="938" y="1048"/>
                                  </a:lnTo>
                                  <a:lnTo>
                                    <a:pt x="932" y="1090"/>
                                  </a:lnTo>
                                  <a:lnTo>
                                    <a:pt x="925" y="1131"/>
                                  </a:lnTo>
                                  <a:lnTo>
                                    <a:pt x="923" y="1174"/>
                                  </a:lnTo>
                                  <a:lnTo>
                                    <a:pt x="923" y="1215"/>
                                  </a:lnTo>
                                  <a:lnTo>
                                    <a:pt x="929" y="1258"/>
                                  </a:lnTo>
                                  <a:lnTo>
                                    <a:pt x="929" y="1306"/>
                                  </a:lnTo>
                                  <a:lnTo>
                                    <a:pt x="932" y="1353"/>
                                  </a:lnTo>
                                  <a:lnTo>
                                    <a:pt x="938" y="1394"/>
                                  </a:lnTo>
                                  <a:lnTo>
                                    <a:pt x="948" y="1433"/>
                                  </a:lnTo>
                                  <a:lnTo>
                                    <a:pt x="960" y="1468"/>
                                  </a:lnTo>
                                  <a:lnTo>
                                    <a:pt x="981" y="1501"/>
                                  </a:lnTo>
                                  <a:lnTo>
                                    <a:pt x="1008" y="1532"/>
                                  </a:lnTo>
                                  <a:lnTo>
                                    <a:pt x="1043" y="1565"/>
                                  </a:lnTo>
                                  <a:lnTo>
                                    <a:pt x="1043" y="1565"/>
                                  </a:lnTo>
                                  <a:moveTo>
                                    <a:pt x="695" y="1195"/>
                                  </a:moveTo>
                                  <a:lnTo>
                                    <a:pt x="693" y="1215"/>
                                  </a:lnTo>
                                  <a:lnTo>
                                    <a:pt x="693" y="1232"/>
                                  </a:lnTo>
                                  <a:lnTo>
                                    <a:pt x="691" y="1254"/>
                                  </a:lnTo>
                                  <a:lnTo>
                                    <a:pt x="689" y="1269"/>
                                  </a:lnTo>
                                  <a:lnTo>
                                    <a:pt x="689" y="1291"/>
                                  </a:lnTo>
                                  <a:lnTo>
                                    <a:pt x="687" y="1308"/>
                                  </a:lnTo>
                                  <a:lnTo>
                                    <a:pt x="687" y="1330"/>
                                  </a:lnTo>
                                  <a:lnTo>
                                    <a:pt x="705" y="1353"/>
                                  </a:lnTo>
                                  <a:lnTo>
                                    <a:pt x="722" y="1378"/>
                                  </a:lnTo>
                                  <a:lnTo>
                                    <a:pt x="736" y="1404"/>
                                  </a:lnTo>
                                  <a:lnTo>
                                    <a:pt x="751" y="1433"/>
                                  </a:lnTo>
                                  <a:lnTo>
                                    <a:pt x="761" y="1460"/>
                                  </a:lnTo>
                                  <a:lnTo>
                                    <a:pt x="771" y="1489"/>
                                  </a:lnTo>
                                  <a:lnTo>
                                    <a:pt x="777" y="1519"/>
                                  </a:lnTo>
                                  <a:lnTo>
                                    <a:pt x="781" y="1552"/>
                                  </a:lnTo>
                                  <a:lnTo>
                                    <a:pt x="784" y="1552"/>
                                  </a:lnTo>
                                  <a:lnTo>
                                    <a:pt x="788" y="1552"/>
                                  </a:lnTo>
                                  <a:lnTo>
                                    <a:pt x="792" y="1534"/>
                                  </a:lnTo>
                                  <a:lnTo>
                                    <a:pt x="798" y="1517"/>
                                  </a:lnTo>
                                  <a:lnTo>
                                    <a:pt x="798" y="1501"/>
                                  </a:lnTo>
                                  <a:lnTo>
                                    <a:pt x="802" y="1486"/>
                                  </a:lnTo>
                                  <a:lnTo>
                                    <a:pt x="802" y="1468"/>
                                  </a:lnTo>
                                  <a:lnTo>
                                    <a:pt x="804" y="1452"/>
                                  </a:lnTo>
                                  <a:lnTo>
                                    <a:pt x="806" y="1437"/>
                                  </a:lnTo>
                                  <a:lnTo>
                                    <a:pt x="812" y="1419"/>
                                  </a:lnTo>
                                  <a:lnTo>
                                    <a:pt x="820" y="1425"/>
                                  </a:lnTo>
                                  <a:lnTo>
                                    <a:pt x="831" y="1433"/>
                                  </a:lnTo>
                                  <a:lnTo>
                                    <a:pt x="841" y="1443"/>
                                  </a:lnTo>
                                  <a:lnTo>
                                    <a:pt x="851" y="1452"/>
                                  </a:lnTo>
                                  <a:lnTo>
                                    <a:pt x="843" y="1419"/>
                                  </a:lnTo>
                                  <a:lnTo>
                                    <a:pt x="831" y="1382"/>
                                  </a:lnTo>
                                  <a:lnTo>
                                    <a:pt x="814" y="1343"/>
                                  </a:lnTo>
                                  <a:lnTo>
                                    <a:pt x="792" y="1304"/>
                                  </a:lnTo>
                                  <a:lnTo>
                                    <a:pt x="767" y="1266"/>
                                  </a:lnTo>
                                  <a:lnTo>
                                    <a:pt x="744" y="1231"/>
                                  </a:lnTo>
                                  <a:lnTo>
                                    <a:pt x="720" y="1199"/>
                                  </a:lnTo>
                                  <a:lnTo>
                                    <a:pt x="701" y="1176"/>
                                  </a:lnTo>
                                  <a:lnTo>
                                    <a:pt x="697" y="1176"/>
                                  </a:lnTo>
                                  <a:lnTo>
                                    <a:pt x="697" y="1176"/>
                                  </a:lnTo>
                                  <a:lnTo>
                                    <a:pt x="695" y="1195"/>
                                  </a:lnTo>
                                  <a:moveTo>
                                    <a:pt x="1090" y="1145"/>
                                  </a:moveTo>
                                  <a:lnTo>
                                    <a:pt x="1094" y="1170"/>
                                  </a:lnTo>
                                  <a:lnTo>
                                    <a:pt x="1098" y="1197"/>
                                  </a:lnTo>
                                  <a:lnTo>
                                    <a:pt x="1104" y="1225"/>
                                  </a:lnTo>
                                  <a:lnTo>
                                    <a:pt x="1110" y="1250"/>
                                  </a:lnTo>
                                  <a:lnTo>
                                    <a:pt x="1116" y="1275"/>
                                  </a:lnTo>
                                  <a:lnTo>
                                    <a:pt x="1121" y="1303"/>
                                  </a:lnTo>
                                  <a:lnTo>
                                    <a:pt x="1129" y="1330"/>
                                  </a:lnTo>
                                  <a:lnTo>
                                    <a:pt x="1139" y="1341"/>
                                  </a:lnTo>
                                  <a:lnTo>
                                    <a:pt x="1156" y="1365"/>
                                  </a:lnTo>
                                  <a:lnTo>
                                    <a:pt x="1176" y="1396"/>
                                  </a:lnTo>
                                  <a:lnTo>
                                    <a:pt x="1199" y="1431"/>
                                  </a:lnTo>
                                  <a:lnTo>
                                    <a:pt x="1221" y="1464"/>
                                  </a:lnTo>
                                  <a:lnTo>
                                    <a:pt x="1242" y="1497"/>
                                  </a:lnTo>
                                  <a:lnTo>
                                    <a:pt x="1254" y="1521"/>
                                  </a:lnTo>
                                  <a:lnTo>
                                    <a:pt x="1260" y="1538"/>
                                  </a:lnTo>
                                  <a:lnTo>
                                    <a:pt x="1266" y="1515"/>
                                  </a:lnTo>
                                  <a:lnTo>
                                    <a:pt x="1271" y="1493"/>
                                  </a:lnTo>
                                  <a:lnTo>
                                    <a:pt x="1273" y="1472"/>
                                  </a:lnTo>
                                  <a:lnTo>
                                    <a:pt x="1277" y="1450"/>
                                  </a:lnTo>
                                  <a:lnTo>
                                    <a:pt x="1275" y="1429"/>
                                  </a:lnTo>
                                  <a:lnTo>
                                    <a:pt x="1273" y="1408"/>
                                  </a:lnTo>
                                  <a:lnTo>
                                    <a:pt x="1267" y="1386"/>
                                  </a:lnTo>
                                  <a:lnTo>
                                    <a:pt x="1260" y="1365"/>
                                  </a:lnTo>
                                  <a:lnTo>
                                    <a:pt x="1262" y="1357"/>
                                  </a:lnTo>
                                  <a:lnTo>
                                    <a:pt x="1266" y="1355"/>
                                  </a:lnTo>
                                  <a:lnTo>
                                    <a:pt x="1269" y="1357"/>
                                  </a:lnTo>
                                  <a:lnTo>
                                    <a:pt x="1275" y="1361"/>
                                  </a:lnTo>
                                  <a:lnTo>
                                    <a:pt x="1281" y="1365"/>
                                  </a:lnTo>
                                  <a:lnTo>
                                    <a:pt x="1287" y="1371"/>
                                  </a:lnTo>
                                  <a:lnTo>
                                    <a:pt x="1295" y="1375"/>
                                  </a:lnTo>
                                  <a:lnTo>
                                    <a:pt x="1301" y="1378"/>
                                  </a:lnTo>
                                  <a:lnTo>
                                    <a:pt x="1287" y="1345"/>
                                  </a:lnTo>
                                  <a:lnTo>
                                    <a:pt x="1267" y="1308"/>
                                  </a:lnTo>
                                  <a:lnTo>
                                    <a:pt x="1242" y="1269"/>
                                  </a:lnTo>
                                  <a:lnTo>
                                    <a:pt x="1213" y="1231"/>
                                  </a:lnTo>
                                  <a:lnTo>
                                    <a:pt x="1180" y="1194"/>
                                  </a:lnTo>
                                  <a:lnTo>
                                    <a:pt x="1147" y="1160"/>
                                  </a:lnTo>
                                  <a:lnTo>
                                    <a:pt x="1116" y="1135"/>
                                  </a:lnTo>
                                  <a:lnTo>
                                    <a:pt x="1086" y="1120"/>
                                  </a:lnTo>
                                  <a:lnTo>
                                    <a:pt x="1090" y="1145"/>
                                  </a:lnTo>
                                  <a:moveTo>
                                    <a:pt x="518" y="1521"/>
                                  </a:moveTo>
                                  <a:lnTo>
                                    <a:pt x="514" y="1437"/>
                                  </a:lnTo>
                                  <a:lnTo>
                                    <a:pt x="516" y="1357"/>
                                  </a:lnTo>
                                  <a:lnTo>
                                    <a:pt x="525" y="1281"/>
                                  </a:lnTo>
                                  <a:lnTo>
                                    <a:pt x="541" y="1209"/>
                                  </a:lnTo>
                                  <a:lnTo>
                                    <a:pt x="562" y="1139"/>
                                  </a:lnTo>
                                  <a:lnTo>
                                    <a:pt x="598" y="1077"/>
                                  </a:lnTo>
                                  <a:lnTo>
                                    <a:pt x="644" y="1020"/>
                                  </a:lnTo>
                                  <a:lnTo>
                                    <a:pt x="703" y="972"/>
                                  </a:lnTo>
                                  <a:lnTo>
                                    <a:pt x="703" y="950"/>
                                  </a:lnTo>
                                  <a:lnTo>
                                    <a:pt x="703" y="929"/>
                                  </a:lnTo>
                                  <a:lnTo>
                                    <a:pt x="701" y="907"/>
                                  </a:lnTo>
                                  <a:lnTo>
                                    <a:pt x="699" y="886"/>
                                  </a:lnTo>
                                  <a:lnTo>
                                    <a:pt x="695" y="865"/>
                                  </a:lnTo>
                                  <a:lnTo>
                                    <a:pt x="691" y="843"/>
                                  </a:lnTo>
                                  <a:lnTo>
                                    <a:pt x="687" y="822"/>
                                  </a:lnTo>
                                  <a:lnTo>
                                    <a:pt x="685" y="798"/>
                                  </a:lnTo>
                                  <a:lnTo>
                                    <a:pt x="652" y="810"/>
                                  </a:lnTo>
                                  <a:lnTo>
                                    <a:pt x="619" y="831"/>
                                  </a:lnTo>
                                  <a:lnTo>
                                    <a:pt x="588" y="855"/>
                                  </a:lnTo>
                                  <a:lnTo>
                                    <a:pt x="557" y="886"/>
                                  </a:lnTo>
                                  <a:lnTo>
                                    <a:pt x="524" y="917"/>
                                  </a:lnTo>
                                  <a:lnTo>
                                    <a:pt x="496" y="948"/>
                                  </a:lnTo>
                                  <a:lnTo>
                                    <a:pt x="469" y="979"/>
                                  </a:lnTo>
                                  <a:lnTo>
                                    <a:pt x="450" y="1009"/>
                                  </a:lnTo>
                                  <a:lnTo>
                                    <a:pt x="444" y="1014"/>
                                  </a:lnTo>
                                  <a:lnTo>
                                    <a:pt x="469" y="979"/>
                                  </a:lnTo>
                                  <a:lnTo>
                                    <a:pt x="508" y="931"/>
                                  </a:lnTo>
                                  <a:lnTo>
                                    <a:pt x="549" y="886"/>
                                  </a:lnTo>
                                  <a:lnTo>
                                    <a:pt x="592" y="845"/>
                                  </a:lnTo>
                                  <a:lnTo>
                                    <a:pt x="636" y="812"/>
                                  </a:lnTo>
                                  <a:lnTo>
                                    <a:pt x="681" y="793"/>
                                  </a:lnTo>
                                  <a:lnTo>
                                    <a:pt x="679" y="777"/>
                                  </a:lnTo>
                                  <a:lnTo>
                                    <a:pt x="675" y="759"/>
                                  </a:lnTo>
                                  <a:lnTo>
                                    <a:pt x="668" y="742"/>
                                  </a:lnTo>
                                  <a:lnTo>
                                    <a:pt x="658" y="726"/>
                                  </a:lnTo>
                                  <a:lnTo>
                                    <a:pt x="646" y="711"/>
                                  </a:lnTo>
                                  <a:lnTo>
                                    <a:pt x="635" y="705"/>
                                  </a:lnTo>
                                  <a:lnTo>
                                    <a:pt x="623" y="701"/>
                                  </a:lnTo>
                                  <a:lnTo>
                                    <a:pt x="609" y="711"/>
                                  </a:lnTo>
                                  <a:lnTo>
                                    <a:pt x="592" y="744"/>
                                  </a:lnTo>
                                  <a:lnTo>
                                    <a:pt x="574" y="773"/>
                                  </a:lnTo>
                                  <a:lnTo>
                                    <a:pt x="553" y="798"/>
                                  </a:lnTo>
                                  <a:lnTo>
                                    <a:pt x="531" y="826"/>
                                  </a:lnTo>
                                  <a:lnTo>
                                    <a:pt x="510" y="849"/>
                                  </a:lnTo>
                                  <a:lnTo>
                                    <a:pt x="487" y="874"/>
                                  </a:lnTo>
                                  <a:lnTo>
                                    <a:pt x="463" y="898"/>
                                  </a:lnTo>
                                  <a:lnTo>
                                    <a:pt x="440" y="927"/>
                                  </a:lnTo>
                                  <a:lnTo>
                                    <a:pt x="426" y="948"/>
                                  </a:lnTo>
                                  <a:lnTo>
                                    <a:pt x="412" y="972"/>
                                  </a:lnTo>
                                  <a:lnTo>
                                    <a:pt x="401" y="995"/>
                                  </a:lnTo>
                                  <a:lnTo>
                                    <a:pt x="391" y="1020"/>
                                  </a:lnTo>
                                  <a:lnTo>
                                    <a:pt x="381" y="1042"/>
                                  </a:lnTo>
                                  <a:lnTo>
                                    <a:pt x="375" y="1069"/>
                                  </a:lnTo>
                                  <a:lnTo>
                                    <a:pt x="370" y="1092"/>
                                  </a:lnTo>
                                  <a:lnTo>
                                    <a:pt x="366" y="1122"/>
                                  </a:lnTo>
                                  <a:lnTo>
                                    <a:pt x="364" y="1129"/>
                                  </a:lnTo>
                                  <a:lnTo>
                                    <a:pt x="366" y="1131"/>
                                  </a:lnTo>
                                  <a:lnTo>
                                    <a:pt x="370" y="1129"/>
                                  </a:lnTo>
                                  <a:lnTo>
                                    <a:pt x="374" y="1123"/>
                                  </a:lnTo>
                                  <a:lnTo>
                                    <a:pt x="368" y="1139"/>
                                  </a:lnTo>
                                  <a:lnTo>
                                    <a:pt x="379" y="1137"/>
                                  </a:lnTo>
                                  <a:lnTo>
                                    <a:pt x="391" y="1133"/>
                                  </a:lnTo>
                                  <a:lnTo>
                                    <a:pt x="395" y="1133"/>
                                  </a:lnTo>
                                  <a:lnTo>
                                    <a:pt x="401" y="1135"/>
                                  </a:lnTo>
                                  <a:lnTo>
                                    <a:pt x="405" y="1137"/>
                                  </a:lnTo>
                                  <a:lnTo>
                                    <a:pt x="411" y="1147"/>
                                  </a:lnTo>
                                  <a:lnTo>
                                    <a:pt x="403" y="1176"/>
                                  </a:lnTo>
                                  <a:lnTo>
                                    <a:pt x="401" y="1219"/>
                                  </a:lnTo>
                                  <a:lnTo>
                                    <a:pt x="403" y="1269"/>
                                  </a:lnTo>
                                  <a:lnTo>
                                    <a:pt x="412" y="1326"/>
                                  </a:lnTo>
                                  <a:lnTo>
                                    <a:pt x="428" y="1378"/>
                                  </a:lnTo>
                                  <a:lnTo>
                                    <a:pt x="451" y="1433"/>
                                  </a:lnTo>
                                  <a:lnTo>
                                    <a:pt x="479" y="1480"/>
                                  </a:lnTo>
                                  <a:lnTo>
                                    <a:pt x="518" y="1521"/>
                                  </a:lnTo>
                                  <a:lnTo>
                                    <a:pt x="518" y="1521"/>
                                  </a:lnTo>
                                  <a:moveTo>
                                    <a:pt x="851" y="1419"/>
                                  </a:moveTo>
                                  <a:lnTo>
                                    <a:pt x="849" y="1390"/>
                                  </a:lnTo>
                                  <a:lnTo>
                                    <a:pt x="845" y="1361"/>
                                  </a:lnTo>
                                  <a:lnTo>
                                    <a:pt x="841" y="1332"/>
                                  </a:lnTo>
                                  <a:lnTo>
                                    <a:pt x="837" y="1301"/>
                                  </a:lnTo>
                                  <a:lnTo>
                                    <a:pt x="837" y="1269"/>
                                  </a:lnTo>
                                  <a:lnTo>
                                    <a:pt x="841" y="1242"/>
                                  </a:lnTo>
                                  <a:lnTo>
                                    <a:pt x="853" y="1219"/>
                                  </a:lnTo>
                                  <a:lnTo>
                                    <a:pt x="872" y="1197"/>
                                  </a:lnTo>
                                  <a:lnTo>
                                    <a:pt x="868" y="1170"/>
                                  </a:lnTo>
                                  <a:lnTo>
                                    <a:pt x="855" y="1133"/>
                                  </a:lnTo>
                                  <a:lnTo>
                                    <a:pt x="835" y="1086"/>
                                  </a:lnTo>
                                  <a:lnTo>
                                    <a:pt x="814" y="1042"/>
                                  </a:lnTo>
                                  <a:lnTo>
                                    <a:pt x="784" y="993"/>
                                  </a:lnTo>
                                  <a:lnTo>
                                    <a:pt x="757" y="954"/>
                                  </a:lnTo>
                                  <a:lnTo>
                                    <a:pt x="730" y="921"/>
                                  </a:lnTo>
                                  <a:lnTo>
                                    <a:pt x="709" y="903"/>
                                  </a:lnTo>
                                  <a:lnTo>
                                    <a:pt x="707" y="937"/>
                                  </a:lnTo>
                                  <a:lnTo>
                                    <a:pt x="707" y="970"/>
                                  </a:lnTo>
                                  <a:lnTo>
                                    <a:pt x="707" y="1003"/>
                                  </a:lnTo>
                                  <a:lnTo>
                                    <a:pt x="707" y="1038"/>
                                  </a:lnTo>
                                  <a:lnTo>
                                    <a:pt x="705" y="1069"/>
                                  </a:lnTo>
                                  <a:lnTo>
                                    <a:pt x="703" y="1102"/>
                                  </a:lnTo>
                                  <a:lnTo>
                                    <a:pt x="701" y="1137"/>
                                  </a:lnTo>
                                  <a:lnTo>
                                    <a:pt x="701" y="1170"/>
                                  </a:lnTo>
                                  <a:lnTo>
                                    <a:pt x="701" y="1172"/>
                                  </a:lnTo>
                                  <a:lnTo>
                                    <a:pt x="705" y="1176"/>
                                  </a:lnTo>
                                  <a:lnTo>
                                    <a:pt x="707" y="1180"/>
                                  </a:lnTo>
                                  <a:lnTo>
                                    <a:pt x="712" y="1186"/>
                                  </a:lnTo>
                                  <a:lnTo>
                                    <a:pt x="720" y="1194"/>
                                  </a:lnTo>
                                  <a:lnTo>
                                    <a:pt x="732" y="1205"/>
                                  </a:lnTo>
                                  <a:lnTo>
                                    <a:pt x="746" y="1225"/>
                                  </a:lnTo>
                                  <a:lnTo>
                                    <a:pt x="761" y="1242"/>
                                  </a:lnTo>
                                  <a:lnTo>
                                    <a:pt x="775" y="1260"/>
                                  </a:lnTo>
                                  <a:lnTo>
                                    <a:pt x="788" y="1281"/>
                                  </a:lnTo>
                                  <a:lnTo>
                                    <a:pt x="798" y="1299"/>
                                  </a:lnTo>
                                  <a:lnTo>
                                    <a:pt x="810" y="1320"/>
                                  </a:lnTo>
                                  <a:lnTo>
                                    <a:pt x="820" y="1341"/>
                                  </a:lnTo>
                                  <a:lnTo>
                                    <a:pt x="829" y="1369"/>
                                  </a:lnTo>
                                  <a:lnTo>
                                    <a:pt x="829" y="1371"/>
                                  </a:lnTo>
                                  <a:lnTo>
                                    <a:pt x="831" y="1378"/>
                                  </a:lnTo>
                                  <a:lnTo>
                                    <a:pt x="833" y="1386"/>
                                  </a:lnTo>
                                  <a:lnTo>
                                    <a:pt x="837" y="1396"/>
                                  </a:lnTo>
                                  <a:lnTo>
                                    <a:pt x="841" y="1402"/>
                                  </a:lnTo>
                                  <a:lnTo>
                                    <a:pt x="845" y="1410"/>
                                  </a:lnTo>
                                  <a:lnTo>
                                    <a:pt x="847" y="1415"/>
                                  </a:lnTo>
                                  <a:lnTo>
                                    <a:pt x="851" y="1419"/>
                                  </a:lnTo>
                                  <a:lnTo>
                                    <a:pt x="851" y="1419"/>
                                  </a:lnTo>
                                  <a:moveTo>
                                    <a:pt x="929" y="771"/>
                                  </a:moveTo>
                                  <a:lnTo>
                                    <a:pt x="929" y="773"/>
                                  </a:lnTo>
                                  <a:lnTo>
                                    <a:pt x="929" y="779"/>
                                  </a:lnTo>
                                  <a:lnTo>
                                    <a:pt x="952" y="816"/>
                                  </a:lnTo>
                                  <a:lnTo>
                                    <a:pt x="975" y="855"/>
                                  </a:lnTo>
                                  <a:lnTo>
                                    <a:pt x="995" y="894"/>
                                  </a:lnTo>
                                  <a:lnTo>
                                    <a:pt x="1016" y="933"/>
                                  </a:lnTo>
                                  <a:lnTo>
                                    <a:pt x="1032" y="972"/>
                                  </a:lnTo>
                                  <a:lnTo>
                                    <a:pt x="1049" y="1014"/>
                                  </a:lnTo>
                                  <a:lnTo>
                                    <a:pt x="1067" y="1059"/>
                                  </a:lnTo>
                                  <a:lnTo>
                                    <a:pt x="1082" y="1108"/>
                                  </a:lnTo>
                                  <a:lnTo>
                                    <a:pt x="1112" y="1127"/>
                                  </a:lnTo>
                                  <a:lnTo>
                                    <a:pt x="1143" y="1155"/>
                                  </a:lnTo>
                                  <a:lnTo>
                                    <a:pt x="1176" y="1186"/>
                                  </a:lnTo>
                                  <a:lnTo>
                                    <a:pt x="1209" y="1221"/>
                                  </a:lnTo>
                                  <a:lnTo>
                                    <a:pt x="1238" y="1256"/>
                                  </a:lnTo>
                                  <a:lnTo>
                                    <a:pt x="1266" y="1291"/>
                                  </a:lnTo>
                                  <a:lnTo>
                                    <a:pt x="1287" y="1326"/>
                                  </a:lnTo>
                                  <a:lnTo>
                                    <a:pt x="1303" y="1359"/>
                                  </a:lnTo>
                                  <a:lnTo>
                                    <a:pt x="1303" y="1330"/>
                                  </a:lnTo>
                                  <a:lnTo>
                                    <a:pt x="1301" y="1304"/>
                                  </a:lnTo>
                                  <a:lnTo>
                                    <a:pt x="1297" y="1281"/>
                                  </a:lnTo>
                                  <a:lnTo>
                                    <a:pt x="1291" y="1260"/>
                                  </a:lnTo>
                                  <a:lnTo>
                                    <a:pt x="1283" y="1238"/>
                                  </a:lnTo>
                                  <a:lnTo>
                                    <a:pt x="1275" y="1219"/>
                                  </a:lnTo>
                                  <a:lnTo>
                                    <a:pt x="1267" y="1195"/>
                                  </a:lnTo>
                                  <a:lnTo>
                                    <a:pt x="1260" y="1170"/>
                                  </a:lnTo>
                                  <a:lnTo>
                                    <a:pt x="1260" y="1160"/>
                                  </a:lnTo>
                                  <a:lnTo>
                                    <a:pt x="1262" y="1153"/>
                                  </a:lnTo>
                                  <a:lnTo>
                                    <a:pt x="1264" y="1145"/>
                                  </a:lnTo>
                                  <a:lnTo>
                                    <a:pt x="1266" y="1139"/>
                                  </a:lnTo>
                                  <a:lnTo>
                                    <a:pt x="1267" y="1125"/>
                                  </a:lnTo>
                                  <a:lnTo>
                                    <a:pt x="1269" y="1112"/>
                                  </a:lnTo>
                                  <a:lnTo>
                                    <a:pt x="1246" y="1077"/>
                                  </a:lnTo>
                                  <a:lnTo>
                                    <a:pt x="1225" y="1048"/>
                                  </a:lnTo>
                                  <a:lnTo>
                                    <a:pt x="1203" y="1016"/>
                                  </a:lnTo>
                                  <a:lnTo>
                                    <a:pt x="1190" y="987"/>
                                  </a:lnTo>
                                  <a:lnTo>
                                    <a:pt x="1174" y="954"/>
                                  </a:lnTo>
                                  <a:lnTo>
                                    <a:pt x="1164" y="921"/>
                                  </a:lnTo>
                                  <a:lnTo>
                                    <a:pt x="1158" y="884"/>
                                  </a:lnTo>
                                  <a:lnTo>
                                    <a:pt x="1158" y="843"/>
                                  </a:lnTo>
                                  <a:lnTo>
                                    <a:pt x="1133" y="831"/>
                                  </a:lnTo>
                                  <a:lnTo>
                                    <a:pt x="1106" y="822"/>
                                  </a:lnTo>
                                  <a:lnTo>
                                    <a:pt x="1077" y="808"/>
                                  </a:lnTo>
                                  <a:lnTo>
                                    <a:pt x="1045" y="796"/>
                                  </a:lnTo>
                                  <a:lnTo>
                                    <a:pt x="1012" y="783"/>
                                  </a:lnTo>
                                  <a:lnTo>
                                    <a:pt x="981" y="777"/>
                                  </a:lnTo>
                                  <a:lnTo>
                                    <a:pt x="954" y="771"/>
                                  </a:lnTo>
                                  <a:lnTo>
                                    <a:pt x="929" y="771"/>
                                  </a:lnTo>
                                  <a:moveTo>
                                    <a:pt x="1310" y="1106"/>
                                  </a:moveTo>
                                  <a:lnTo>
                                    <a:pt x="1332" y="1118"/>
                                  </a:lnTo>
                                  <a:lnTo>
                                    <a:pt x="1351" y="1137"/>
                                  </a:lnTo>
                                  <a:lnTo>
                                    <a:pt x="1369" y="1158"/>
                                  </a:lnTo>
                                  <a:lnTo>
                                    <a:pt x="1384" y="1182"/>
                                  </a:lnTo>
                                  <a:lnTo>
                                    <a:pt x="1404" y="1199"/>
                                  </a:lnTo>
                                  <a:lnTo>
                                    <a:pt x="1423" y="1211"/>
                                  </a:lnTo>
                                  <a:lnTo>
                                    <a:pt x="1449" y="1215"/>
                                  </a:lnTo>
                                  <a:lnTo>
                                    <a:pt x="1449" y="1209"/>
                                  </a:lnTo>
                                  <a:lnTo>
                                    <a:pt x="1449" y="1205"/>
                                  </a:lnTo>
                                  <a:lnTo>
                                    <a:pt x="1429" y="1174"/>
                                  </a:lnTo>
                                  <a:lnTo>
                                    <a:pt x="1410" y="1143"/>
                                  </a:lnTo>
                                  <a:lnTo>
                                    <a:pt x="1392" y="1108"/>
                                  </a:lnTo>
                                  <a:lnTo>
                                    <a:pt x="1377" y="1075"/>
                                  </a:lnTo>
                                  <a:lnTo>
                                    <a:pt x="1361" y="1038"/>
                                  </a:lnTo>
                                  <a:lnTo>
                                    <a:pt x="1347" y="1001"/>
                                  </a:lnTo>
                                  <a:lnTo>
                                    <a:pt x="1334" y="964"/>
                                  </a:lnTo>
                                  <a:lnTo>
                                    <a:pt x="1326" y="927"/>
                                  </a:lnTo>
                                  <a:lnTo>
                                    <a:pt x="1304" y="915"/>
                                  </a:lnTo>
                                  <a:lnTo>
                                    <a:pt x="1285" y="905"/>
                                  </a:lnTo>
                                  <a:lnTo>
                                    <a:pt x="1266" y="896"/>
                                  </a:lnTo>
                                  <a:lnTo>
                                    <a:pt x="1246" y="886"/>
                                  </a:lnTo>
                                  <a:lnTo>
                                    <a:pt x="1225" y="876"/>
                                  </a:lnTo>
                                  <a:lnTo>
                                    <a:pt x="1205" y="865"/>
                                  </a:lnTo>
                                  <a:lnTo>
                                    <a:pt x="1186" y="857"/>
                                  </a:lnTo>
                                  <a:lnTo>
                                    <a:pt x="1168" y="849"/>
                                  </a:lnTo>
                                  <a:lnTo>
                                    <a:pt x="1160" y="878"/>
                                  </a:lnTo>
                                  <a:lnTo>
                                    <a:pt x="1164" y="913"/>
                                  </a:lnTo>
                                  <a:lnTo>
                                    <a:pt x="1176" y="950"/>
                                  </a:lnTo>
                                  <a:lnTo>
                                    <a:pt x="1193" y="987"/>
                                  </a:lnTo>
                                  <a:lnTo>
                                    <a:pt x="1213" y="1022"/>
                                  </a:lnTo>
                                  <a:lnTo>
                                    <a:pt x="1234" y="1055"/>
                                  </a:lnTo>
                                  <a:lnTo>
                                    <a:pt x="1256" y="1085"/>
                                  </a:lnTo>
                                  <a:lnTo>
                                    <a:pt x="1273" y="1108"/>
                                  </a:lnTo>
                                  <a:lnTo>
                                    <a:pt x="1281" y="1106"/>
                                  </a:lnTo>
                                  <a:lnTo>
                                    <a:pt x="1285" y="1104"/>
                                  </a:lnTo>
                                  <a:lnTo>
                                    <a:pt x="1310" y="1106"/>
                                  </a:lnTo>
                                  <a:moveTo>
                                    <a:pt x="673" y="715"/>
                                  </a:moveTo>
                                  <a:lnTo>
                                    <a:pt x="675" y="726"/>
                                  </a:lnTo>
                                  <a:lnTo>
                                    <a:pt x="679" y="748"/>
                                  </a:lnTo>
                                  <a:lnTo>
                                    <a:pt x="685" y="767"/>
                                  </a:lnTo>
                                  <a:lnTo>
                                    <a:pt x="689" y="787"/>
                                  </a:lnTo>
                                  <a:lnTo>
                                    <a:pt x="693" y="810"/>
                                  </a:lnTo>
                                  <a:lnTo>
                                    <a:pt x="697" y="829"/>
                                  </a:lnTo>
                                  <a:lnTo>
                                    <a:pt x="701" y="849"/>
                                  </a:lnTo>
                                  <a:lnTo>
                                    <a:pt x="705" y="870"/>
                                  </a:lnTo>
                                  <a:lnTo>
                                    <a:pt x="709" y="890"/>
                                  </a:lnTo>
                                  <a:lnTo>
                                    <a:pt x="738" y="919"/>
                                  </a:lnTo>
                                  <a:lnTo>
                                    <a:pt x="763" y="952"/>
                                  </a:lnTo>
                                  <a:lnTo>
                                    <a:pt x="788" y="987"/>
                                  </a:lnTo>
                                  <a:lnTo>
                                    <a:pt x="814" y="1026"/>
                                  </a:lnTo>
                                  <a:lnTo>
                                    <a:pt x="831" y="1065"/>
                                  </a:lnTo>
                                  <a:lnTo>
                                    <a:pt x="851" y="1106"/>
                                  </a:lnTo>
                                  <a:lnTo>
                                    <a:pt x="866" y="1149"/>
                                  </a:lnTo>
                                  <a:lnTo>
                                    <a:pt x="878" y="1192"/>
                                  </a:lnTo>
                                  <a:lnTo>
                                    <a:pt x="888" y="1192"/>
                                  </a:lnTo>
                                  <a:lnTo>
                                    <a:pt x="895" y="1195"/>
                                  </a:lnTo>
                                  <a:lnTo>
                                    <a:pt x="905" y="1197"/>
                                  </a:lnTo>
                                  <a:lnTo>
                                    <a:pt x="917" y="1205"/>
                                  </a:lnTo>
                                  <a:lnTo>
                                    <a:pt x="919" y="1178"/>
                                  </a:lnTo>
                                  <a:lnTo>
                                    <a:pt x="923" y="1137"/>
                                  </a:lnTo>
                                  <a:lnTo>
                                    <a:pt x="929" y="1088"/>
                                  </a:lnTo>
                                  <a:lnTo>
                                    <a:pt x="940" y="1038"/>
                                  </a:lnTo>
                                  <a:lnTo>
                                    <a:pt x="948" y="983"/>
                                  </a:lnTo>
                                  <a:lnTo>
                                    <a:pt x="960" y="939"/>
                                  </a:lnTo>
                                  <a:lnTo>
                                    <a:pt x="971" y="905"/>
                                  </a:lnTo>
                                  <a:lnTo>
                                    <a:pt x="983" y="890"/>
                                  </a:lnTo>
                                  <a:lnTo>
                                    <a:pt x="981" y="884"/>
                                  </a:lnTo>
                                  <a:lnTo>
                                    <a:pt x="981" y="878"/>
                                  </a:lnTo>
                                  <a:lnTo>
                                    <a:pt x="977" y="870"/>
                                  </a:lnTo>
                                  <a:lnTo>
                                    <a:pt x="975" y="865"/>
                                  </a:lnTo>
                                  <a:lnTo>
                                    <a:pt x="968" y="853"/>
                                  </a:lnTo>
                                  <a:lnTo>
                                    <a:pt x="958" y="839"/>
                                  </a:lnTo>
                                  <a:lnTo>
                                    <a:pt x="946" y="824"/>
                                  </a:lnTo>
                                  <a:lnTo>
                                    <a:pt x="936" y="806"/>
                                  </a:lnTo>
                                  <a:lnTo>
                                    <a:pt x="905" y="777"/>
                                  </a:lnTo>
                                  <a:lnTo>
                                    <a:pt x="876" y="754"/>
                                  </a:lnTo>
                                  <a:lnTo>
                                    <a:pt x="845" y="738"/>
                                  </a:lnTo>
                                  <a:lnTo>
                                    <a:pt x="814" y="726"/>
                                  </a:lnTo>
                                  <a:lnTo>
                                    <a:pt x="779" y="715"/>
                                  </a:lnTo>
                                  <a:lnTo>
                                    <a:pt x="746" y="711"/>
                                  </a:lnTo>
                                  <a:lnTo>
                                    <a:pt x="710" y="705"/>
                                  </a:lnTo>
                                  <a:lnTo>
                                    <a:pt x="675" y="703"/>
                                  </a:lnTo>
                                  <a:lnTo>
                                    <a:pt x="673" y="715"/>
                                  </a:lnTo>
                                  <a:moveTo>
                                    <a:pt x="1338" y="952"/>
                                  </a:moveTo>
                                  <a:lnTo>
                                    <a:pt x="1347" y="987"/>
                                  </a:lnTo>
                                  <a:lnTo>
                                    <a:pt x="1363" y="1028"/>
                                  </a:lnTo>
                                  <a:lnTo>
                                    <a:pt x="1382" y="1075"/>
                                  </a:lnTo>
                                  <a:lnTo>
                                    <a:pt x="1402" y="1118"/>
                                  </a:lnTo>
                                  <a:lnTo>
                                    <a:pt x="1421" y="1157"/>
                                  </a:lnTo>
                                  <a:lnTo>
                                    <a:pt x="1437" y="1184"/>
                                  </a:lnTo>
                                  <a:lnTo>
                                    <a:pt x="1449" y="1197"/>
                                  </a:lnTo>
                                  <a:lnTo>
                                    <a:pt x="1447" y="1188"/>
                                  </a:lnTo>
                                  <a:lnTo>
                                    <a:pt x="1445" y="1180"/>
                                  </a:lnTo>
                                  <a:lnTo>
                                    <a:pt x="1443" y="1170"/>
                                  </a:lnTo>
                                  <a:lnTo>
                                    <a:pt x="1445" y="1164"/>
                                  </a:lnTo>
                                  <a:lnTo>
                                    <a:pt x="1451" y="1158"/>
                                  </a:lnTo>
                                  <a:lnTo>
                                    <a:pt x="1456" y="1158"/>
                                  </a:lnTo>
                                  <a:lnTo>
                                    <a:pt x="1474" y="1158"/>
                                  </a:lnTo>
                                  <a:lnTo>
                                    <a:pt x="1493" y="1160"/>
                                  </a:lnTo>
                                  <a:lnTo>
                                    <a:pt x="1509" y="1158"/>
                                  </a:lnTo>
                                  <a:lnTo>
                                    <a:pt x="1526" y="1158"/>
                                  </a:lnTo>
                                  <a:lnTo>
                                    <a:pt x="1544" y="1155"/>
                                  </a:lnTo>
                                  <a:lnTo>
                                    <a:pt x="1562" y="1151"/>
                                  </a:lnTo>
                                  <a:lnTo>
                                    <a:pt x="1579" y="1145"/>
                                  </a:lnTo>
                                  <a:lnTo>
                                    <a:pt x="1600" y="1139"/>
                                  </a:lnTo>
                                  <a:lnTo>
                                    <a:pt x="1604" y="1135"/>
                                  </a:lnTo>
                                  <a:lnTo>
                                    <a:pt x="1604" y="1131"/>
                                  </a:lnTo>
                                  <a:lnTo>
                                    <a:pt x="1583" y="1116"/>
                                  </a:lnTo>
                                  <a:lnTo>
                                    <a:pt x="1562" y="1102"/>
                                  </a:lnTo>
                                  <a:lnTo>
                                    <a:pt x="1538" y="1086"/>
                                  </a:lnTo>
                                  <a:lnTo>
                                    <a:pt x="1519" y="1071"/>
                                  </a:lnTo>
                                  <a:lnTo>
                                    <a:pt x="1497" y="1049"/>
                                  </a:lnTo>
                                  <a:lnTo>
                                    <a:pt x="1478" y="1032"/>
                                  </a:lnTo>
                                  <a:lnTo>
                                    <a:pt x="1462" y="1009"/>
                                  </a:lnTo>
                                  <a:lnTo>
                                    <a:pt x="1451" y="987"/>
                                  </a:lnTo>
                                  <a:lnTo>
                                    <a:pt x="1443" y="981"/>
                                  </a:lnTo>
                                  <a:lnTo>
                                    <a:pt x="1433" y="977"/>
                                  </a:lnTo>
                                  <a:lnTo>
                                    <a:pt x="1425" y="974"/>
                                  </a:lnTo>
                                  <a:lnTo>
                                    <a:pt x="1415" y="970"/>
                                  </a:lnTo>
                                  <a:lnTo>
                                    <a:pt x="1400" y="962"/>
                                  </a:lnTo>
                                  <a:lnTo>
                                    <a:pt x="1384" y="954"/>
                                  </a:lnTo>
                                  <a:lnTo>
                                    <a:pt x="1361" y="944"/>
                                  </a:lnTo>
                                  <a:lnTo>
                                    <a:pt x="1334" y="931"/>
                                  </a:lnTo>
                                  <a:lnTo>
                                    <a:pt x="1338" y="952"/>
                                  </a:lnTo>
                                  <a:moveTo>
                                    <a:pt x="1464" y="1005"/>
                                  </a:moveTo>
                                  <a:lnTo>
                                    <a:pt x="1480" y="1026"/>
                                  </a:lnTo>
                                  <a:lnTo>
                                    <a:pt x="1499" y="1048"/>
                                  </a:lnTo>
                                  <a:lnTo>
                                    <a:pt x="1523" y="1071"/>
                                  </a:lnTo>
                                  <a:lnTo>
                                    <a:pt x="1548" y="1090"/>
                                  </a:lnTo>
                                  <a:lnTo>
                                    <a:pt x="1573" y="1110"/>
                                  </a:lnTo>
                                  <a:lnTo>
                                    <a:pt x="1595" y="1122"/>
                                  </a:lnTo>
                                  <a:lnTo>
                                    <a:pt x="1614" y="1131"/>
                                  </a:lnTo>
                                  <a:lnTo>
                                    <a:pt x="1612" y="1125"/>
                                  </a:lnTo>
                                  <a:lnTo>
                                    <a:pt x="1612" y="1120"/>
                                  </a:lnTo>
                                  <a:lnTo>
                                    <a:pt x="1612" y="1114"/>
                                  </a:lnTo>
                                  <a:lnTo>
                                    <a:pt x="1614" y="1104"/>
                                  </a:lnTo>
                                  <a:lnTo>
                                    <a:pt x="1626" y="1104"/>
                                  </a:lnTo>
                                  <a:lnTo>
                                    <a:pt x="1637" y="1108"/>
                                  </a:lnTo>
                                  <a:lnTo>
                                    <a:pt x="1649" y="1110"/>
                                  </a:lnTo>
                                  <a:lnTo>
                                    <a:pt x="1663" y="1112"/>
                                  </a:lnTo>
                                  <a:lnTo>
                                    <a:pt x="1676" y="1112"/>
                                  </a:lnTo>
                                  <a:lnTo>
                                    <a:pt x="1692" y="1112"/>
                                  </a:lnTo>
                                  <a:lnTo>
                                    <a:pt x="1704" y="1110"/>
                                  </a:lnTo>
                                  <a:lnTo>
                                    <a:pt x="1719" y="1104"/>
                                  </a:lnTo>
                                  <a:lnTo>
                                    <a:pt x="1719" y="1100"/>
                                  </a:lnTo>
                                  <a:lnTo>
                                    <a:pt x="1723" y="1100"/>
                                  </a:lnTo>
                                  <a:lnTo>
                                    <a:pt x="1719" y="1098"/>
                                  </a:lnTo>
                                  <a:lnTo>
                                    <a:pt x="1684" y="1081"/>
                                  </a:lnTo>
                                  <a:lnTo>
                                    <a:pt x="1653" y="1069"/>
                                  </a:lnTo>
                                  <a:lnTo>
                                    <a:pt x="1620" y="1053"/>
                                  </a:lnTo>
                                  <a:lnTo>
                                    <a:pt x="1589" y="1042"/>
                                  </a:lnTo>
                                  <a:lnTo>
                                    <a:pt x="1556" y="1026"/>
                                  </a:lnTo>
                                  <a:lnTo>
                                    <a:pt x="1523" y="1014"/>
                                  </a:lnTo>
                                  <a:lnTo>
                                    <a:pt x="1491" y="1001"/>
                                  </a:lnTo>
                                  <a:lnTo>
                                    <a:pt x="1460" y="989"/>
                                  </a:lnTo>
                                  <a:lnTo>
                                    <a:pt x="1464" y="1005"/>
                                  </a:lnTo>
                                  <a:moveTo>
                                    <a:pt x="1747" y="1090"/>
                                  </a:moveTo>
                                  <a:lnTo>
                                    <a:pt x="1737" y="1069"/>
                                  </a:lnTo>
                                  <a:lnTo>
                                    <a:pt x="1725" y="1051"/>
                                  </a:lnTo>
                                  <a:lnTo>
                                    <a:pt x="1713" y="1038"/>
                                  </a:lnTo>
                                  <a:lnTo>
                                    <a:pt x="1702" y="1024"/>
                                  </a:lnTo>
                                  <a:lnTo>
                                    <a:pt x="1688" y="1011"/>
                                  </a:lnTo>
                                  <a:lnTo>
                                    <a:pt x="1676" y="1001"/>
                                  </a:lnTo>
                                  <a:lnTo>
                                    <a:pt x="1665" y="987"/>
                                  </a:lnTo>
                                  <a:lnTo>
                                    <a:pt x="1657" y="975"/>
                                  </a:lnTo>
                                  <a:lnTo>
                                    <a:pt x="1657" y="972"/>
                                  </a:lnTo>
                                  <a:lnTo>
                                    <a:pt x="1659" y="970"/>
                                  </a:lnTo>
                                  <a:lnTo>
                                    <a:pt x="1667" y="968"/>
                                  </a:lnTo>
                                  <a:lnTo>
                                    <a:pt x="1676" y="966"/>
                                  </a:lnTo>
                                  <a:lnTo>
                                    <a:pt x="1684" y="962"/>
                                  </a:lnTo>
                                  <a:lnTo>
                                    <a:pt x="1686" y="954"/>
                                  </a:lnTo>
                                  <a:lnTo>
                                    <a:pt x="1663" y="948"/>
                                  </a:lnTo>
                                  <a:lnTo>
                                    <a:pt x="1628" y="939"/>
                                  </a:lnTo>
                                  <a:lnTo>
                                    <a:pt x="1583" y="929"/>
                                  </a:lnTo>
                                  <a:lnTo>
                                    <a:pt x="1534" y="921"/>
                                  </a:lnTo>
                                  <a:lnTo>
                                    <a:pt x="1482" y="915"/>
                                  </a:lnTo>
                                  <a:lnTo>
                                    <a:pt x="1431" y="915"/>
                                  </a:lnTo>
                                  <a:lnTo>
                                    <a:pt x="1390" y="921"/>
                                  </a:lnTo>
                                  <a:lnTo>
                                    <a:pt x="1363" y="937"/>
                                  </a:lnTo>
                                  <a:lnTo>
                                    <a:pt x="1408" y="958"/>
                                  </a:lnTo>
                                  <a:lnTo>
                                    <a:pt x="1454" y="979"/>
                                  </a:lnTo>
                                  <a:lnTo>
                                    <a:pt x="1501" y="999"/>
                                  </a:lnTo>
                                  <a:lnTo>
                                    <a:pt x="1552" y="1020"/>
                                  </a:lnTo>
                                  <a:lnTo>
                                    <a:pt x="1599" y="1038"/>
                                  </a:lnTo>
                                  <a:lnTo>
                                    <a:pt x="1647" y="1055"/>
                                  </a:lnTo>
                                  <a:lnTo>
                                    <a:pt x="1696" y="1073"/>
                                  </a:lnTo>
                                  <a:lnTo>
                                    <a:pt x="1747" y="1090"/>
                                  </a:lnTo>
                                  <a:lnTo>
                                    <a:pt x="1747" y="1090"/>
                                  </a:lnTo>
                                  <a:moveTo>
                                    <a:pt x="1482" y="913"/>
                                  </a:moveTo>
                                  <a:lnTo>
                                    <a:pt x="1501" y="913"/>
                                  </a:lnTo>
                                  <a:lnTo>
                                    <a:pt x="1523" y="915"/>
                                  </a:lnTo>
                                  <a:lnTo>
                                    <a:pt x="1540" y="915"/>
                                  </a:lnTo>
                                  <a:lnTo>
                                    <a:pt x="1560" y="917"/>
                                  </a:lnTo>
                                  <a:lnTo>
                                    <a:pt x="1577" y="921"/>
                                  </a:lnTo>
                                  <a:lnTo>
                                    <a:pt x="1595" y="925"/>
                                  </a:lnTo>
                                  <a:lnTo>
                                    <a:pt x="1610" y="929"/>
                                  </a:lnTo>
                                  <a:lnTo>
                                    <a:pt x="1628" y="933"/>
                                  </a:lnTo>
                                  <a:lnTo>
                                    <a:pt x="1647" y="937"/>
                                  </a:lnTo>
                                  <a:lnTo>
                                    <a:pt x="1667" y="942"/>
                                  </a:lnTo>
                                  <a:lnTo>
                                    <a:pt x="1669" y="929"/>
                                  </a:lnTo>
                                  <a:lnTo>
                                    <a:pt x="1661" y="915"/>
                                  </a:lnTo>
                                  <a:lnTo>
                                    <a:pt x="1643" y="898"/>
                                  </a:lnTo>
                                  <a:lnTo>
                                    <a:pt x="1624" y="882"/>
                                  </a:lnTo>
                                  <a:lnTo>
                                    <a:pt x="1602" y="866"/>
                                  </a:lnTo>
                                  <a:lnTo>
                                    <a:pt x="1585" y="857"/>
                                  </a:lnTo>
                                  <a:lnTo>
                                    <a:pt x="1571" y="849"/>
                                  </a:lnTo>
                                  <a:lnTo>
                                    <a:pt x="1569" y="851"/>
                                  </a:lnTo>
                                  <a:lnTo>
                                    <a:pt x="1573" y="843"/>
                                  </a:lnTo>
                                  <a:lnTo>
                                    <a:pt x="1579" y="837"/>
                                  </a:lnTo>
                                  <a:lnTo>
                                    <a:pt x="1548" y="831"/>
                                  </a:lnTo>
                                  <a:lnTo>
                                    <a:pt x="1507" y="829"/>
                                  </a:lnTo>
                                  <a:lnTo>
                                    <a:pt x="1462" y="831"/>
                                  </a:lnTo>
                                  <a:lnTo>
                                    <a:pt x="1415" y="837"/>
                                  </a:lnTo>
                                  <a:lnTo>
                                    <a:pt x="1369" y="843"/>
                                  </a:lnTo>
                                  <a:lnTo>
                                    <a:pt x="1324" y="855"/>
                                  </a:lnTo>
                                  <a:lnTo>
                                    <a:pt x="1285" y="866"/>
                                  </a:lnTo>
                                  <a:lnTo>
                                    <a:pt x="1258" y="882"/>
                                  </a:lnTo>
                                  <a:lnTo>
                                    <a:pt x="1258" y="886"/>
                                  </a:lnTo>
                                  <a:lnTo>
                                    <a:pt x="1269" y="892"/>
                                  </a:lnTo>
                                  <a:lnTo>
                                    <a:pt x="1281" y="898"/>
                                  </a:lnTo>
                                  <a:lnTo>
                                    <a:pt x="1291" y="903"/>
                                  </a:lnTo>
                                  <a:lnTo>
                                    <a:pt x="1304" y="911"/>
                                  </a:lnTo>
                                  <a:lnTo>
                                    <a:pt x="1316" y="917"/>
                                  </a:lnTo>
                                  <a:lnTo>
                                    <a:pt x="1330" y="923"/>
                                  </a:lnTo>
                                  <a:lnTo>
                                    <a:pt x="1343" y="927"/>
                                  </a:lnTo>
                                  <a:lnTo>
                                    <a:pt x="1357" y="931"/>
                                  </a:lnTo>
                                  <a:lnTo>
                                    <a:pt x="1375" y="923"/>
                                  </a:lnTo>
                                  <a:lnTo>
                                    <a:pt x="1396" y="919"/>
                                  </a:lnTo>
                                  <a:lnTo>
                                    <a:pt x="1415" y="915"/>
                                  </a:lnTo>
                                  <a:lnTo>
                                    <a:pt x="1439" y="915"/>
                                  </a:lnTo>
                                  <a:lnTo>
                                    <a:pt x="1460" y="913"/>
                                  </a:lnTo>
                                  <a:lnTo>
                                    <a:pt x="1482" y="913"/>
                                  </a:lnTo>
                                  <a:moveTo>
                                    <a:pt x="1238" y="648"/>
                                  </a:moveTo>
                                  <a:lnTo>
                                    <a:pt x="1211" y="670"/>
                                  </a:lnTo>
                                  <a:lnTo>
                                    <a:pt x="1178" y="693"/>
                                  </a:lnTo>
                                  <a:lnTo>
                                    <a:pt x="1147" y="717"/>
                                  </a:lnTo>
                                  <a:lnTo>
                                    <a:pt x="1116" y="738"/>
                                  </a:lnTo>
                                  <a:lnTo>
                                    <a:pt x="1088" y="759"/>
                                  </a:lnTo>
                                  <a:lnTo>
                                    <a:pt x="1071" y="777"/>
                                  </a:lnTo>
                                  <a:lnTo>
                                    <a:pt x="1065" y="787"/>
                                  </a:lnTo>
                                  <a:lnTo>
                                    <a:pt x="1071" y="793"/>
                                  </a:lnTo>
                                  <a:lnTo>
                                    <a:pt x="1080" y="802"/>
                                  </a:lnTo>
                                  <a:lnTo>
                                    <a:pt x="1092" y="808"/>
                                  </a:lnTo>
                                  <a:lnTo>
                                    <a:pt x="1108" y="816"/>
                                  </a:lnTo>
                                  <a:lnTo>
                                    <a:pt x="1121" y="820"/>
                                  </a:lnTo>
                                  <a:lnTo>
                                    <a:pt x="1137" y="826"/>
                                  </a:lnTo>
                                  <a:lnTo>
                                    <a:pt x="1149" y="829"/>
                                  </a:lnTo>
                                  <a:lnTo>
                                    <a:pt x="1160" y="833"/>
                                  </a:lnTo>
                                  <a:lnTo>
                                    <a:pt x="1172" y="839"/>
                                  </a:lnTo>
                                  <a:lnTo>
                                    <a:pt x="1182" y="845"/>
                                  </a:lnTo>
                                  <a:lnTo>
                                    <a:pt x="1191" y="851"/>
                                  </a:lnTo>
                                  <a:lnTo>
                                    <a:pt x="1203" y="859"/>
                                  </a:lnTo>
                                  <a:lnTo>
                                    <a:pt x="1215" y="863"/>
                                  </a:lnTo>
                                  <a:lnTo>
                                    <a:pt x="1227" y="868"/>
                                  </a:lnTo>
                                  <a:lnTo>
                                    <a:pt x="1238" y="872"/>
                                  </a:lnTo>
                                  <a:lnTo>
                                    <a:pt x="1248" y="878"/>
                                  </a:lnTo>
                                  <a:lnTo>
                                    <a:pt x="1256" y="872"/>
                                  </a:lnTo>
                                  <a:lnTo>
                                    <a:pt x="1279" y="865"/>
                                  </a:lnTo>
                                  <a:lnTo>
                                    <a:pt x="1312" y="855"/>
                                  </a:lnTo>
                                  <a:lnTo>
                                    <a:pt x="1355" y="843"/>
                                  </a:lnTo>
                                  <a:lnTo>
                                    <a:pt x="1404" y="833"/>
                                  </a:lnTo>
                                  <a:lnTo>
                                    <a:pt x="1458" y="826"/>
                                  </a:lnTo>
                                  <a:lnTo>
                                    <a:pt x="1511" y="822"/>
                                  </a:lnTo>
                                  <a:lnTo>
                                    <a:pt x="1565" y="824"/>
                                  </a:lnTo>
                                  <a:lnTo>
                                    <a:pt x="1544" y="810"/>
                                  </a:lnTo>
                                  <a:lnTo>
                                    <a:pt x="1525" y="804"/>
                                  </a:lnTo>
                                  <a:lnTo>
                                    <a:pt x="1505" y="798"/>
                                  </a:lnTo>
                                  <a:lnTo>
                                    <a:pt x="1488" y="798"/>
                                  </a:lnTo>
                                  <a:lnTo>
                                    <a:pt x="1468" y="794"/>
                                  </a:lnTo>
                                  <a:lnTo>
                                    <a:pt x="1449" y="791"/>
                                  </a:lnTo>
                                  <a:lnTo>
                                    <a:pt x="1431" y="781"/>
                                  </a:lnTo>
                                  <a:lnTo>
                                    <a:pt x="1412" y="767"/>
                                  </a:lnTo>
                                  <a:lnTo>
                                    <a:pt x="1408" y="740"/>
                                  </a:lnTo>
                                  <a:lnTo>
                                    <a:pt x="1414" y="724"/>
                                  </a:lnTo>
                                  <a:lnTo>
                                    <a:pt x="1427" y="713"/>
                                  </a:lnTo>
                                  <a:lnTo>
                                    <a:pt x="1445" y="707"/>
                                  </a:lnTo>
                                  <a:lnTo>
                                    <a:pt x="1466" y="699"/>
                                  </a:lnTo>
                                  <a:lnTo>
                                    <a:pt x="1486" y="687"/>
                                  </a:lnTo>
                                  <a:lnTo>
                                    <a:pt x="1501" y="674"/>
                                  </a:lnTo>
                                  <a:lnTo>
                                    <a:pt x="1511" y="650"/>
                                  </a:lnTo>
                                  <a:lnTo>
                                    <a:pt x="1478" y="654"/>
                                  </a:lnTo>
                                  <a:lnTo>
                                    <a:pt x="1443" y="660"/>
                                  </a:lnTo>
                                  <a:lnTo>
                                    <a:pt x="1410" y="660"/>
                                  </a:lnTo>
                                  <a:lnTo>
                                    <a:pt x="1380" y="660"/>
                                  </a:lnTo>
                                  <a:lnTo>
                                    <a:pt x="1349" y="654"/>
                                  </a:lnTo>
                                  <a:lnTo>
                                    <a:pt x="1318" y="648"/>
                                  </a:lnTo>
                                  <a:lnTo>
                                    <a:pt x="1287" y="641"/>
                                  </a:lnTo>
                                  <a:lnTo>
                                    <a:pt x="1258" y="633"/>
                                  </a:lnTo>
                                  <a:lnTo>
                                    <a:pt x="1238" y="648"/>
                                  </a:lnTo>
                                  <a:moveTo>
                                    <a:pt x="1010" y="526"/>
                                  </a:moveTo>
                                  <a:lnTo>
                                    <a:pt x="979" y="557"/>
                                  </a:lnTo>
                                  <a:lnTo>
                                    <a:pt x="948" y="582"/>
                                  </a:lnTo>
                                  <a:lnTo>
                                    <a:pt x="915" y="608"/>
                                  </a:lnTo>
                                  <a:lnTo>
                                    <a:pt x="880" y="627"/>
                                  </a:lnTo>
                                  <a:lnTo>
                                    <a:pt x="845" y="643"/>
                                  </a:lnTo>
                                  <a:lnTo>
                                    <a:pt x="808" y="656"/>
                                  </a:lnTo>
                                  <a:lnTo>
                                    <a:pt x="769" y="668"/>
                                  </a:lnTo>
                                  <a:lnTo>
                                    <a:pt x="763" y="676"/>
                                  </a:lnTo>
                                  <a:lnTo>
                                    <a:pt x="759" y="685"/>
                                  </a:lnTo>
                                  <a:lnTo>
                                    <a:pt x="757" y="693"/>
                                  </a:lnTo>
                                  <a:lnTo>
                                    <a:pt x="753" y="703"/>
                                  </a:lnTo>
                                  <a:lnTo>
                                    <a:pt x="786" y="711"/>
                                  </a:lnTo>
                                  <a:lnTo>
                                    <a:pt x="820" y="719"/>
                                  </a:lnTo>
                                  <a:lnTo>
                                    <a:pt x="853" y="728"/>
                                  </a:lnTo>
                                  <a:lnTo>
                                    <a:pt x="888" y="738"/>
                                  </a:lnTo>
                                  <a:lnTo>
                                    <a:pt x="921" y="748"/>
                                  </a:lnTo>
                                  <a:lnTo>
                                    <a:pt x="954" y="757"/>
                                  </a:lnTo>
                                  <a:lnTo>
                                    <a:pt x="989" y="765"/>
                                  </a:lnTo>
                                  <a:lnTo>
                                    <a:pt x="1026" y="775"/>
                                  </a:lnTo>
                                  <a:lnTo>
                                    <a:pt x="1038" y="771"/>
                                  </a:lnTo>
                                  <a:lnTo>
                                    <a:pt x="1049" y="765"/>
                                  </a:lnTo>
                                  <a:lnTo>
                                    <a:pt x="1055" y="761"/>
                                  </a:lnTo>
                                  <a:lnTo>
                                    <a:pt x="1063" y="759"/>
                                  </a:lnTo>
                                  <a:lnTo>
                                    <a:pt x="1069" y="756"/>
                                  </a:lnTo>
                                  <a:lnTo>
                                    <a:pt x="1077" y="754"/>
                                  </a:lnTo>
                                  <a:lnTo>
                                    <a:pt x="1082" y="701"/>
                                  </a:lnTo>
                                  <a:lnTo>
                                    <a:pt x="1096" y="643"/>
                                  </a:lnTo>
                                  <a:lnTo>
                                    <a:pt x="1116" y="582"/>
                                  </a:lnTo>
                                  <a:lnTo>
                                    <a:pt x="1139" y="526"/>
                                  </a:lnTo>
                                  <a:lnTo>
                                    <a:pt x="1147" y="504"/>
                                  </a:lnTo>
                                  <a:lnTo>
                                    <a:pt x="1135" y="539"/>
                                  </a:lnTo>
                                  <a:lnTo>
                                    <a:pt x="1117" y="594"/>
                                  </a:lnTo>
                                  <a:lnTo>
                                    <a:pt x="1104" y="648"/>
                                  </a:lnTo>
                                  <a:lnTo>
                                    <a:pt x="1094" y="699"/>
                                  </a:lnTo>
                                  <a:lnTo>
                                    <a:pt x="1086" y="744"/>
                                  </a:lnTo>
                                  <a:lnTo>
                                    <a:pt x="1092" y="744"/>
                                  </a:lnTo>
                                  <a:lnTo>
                                    <a:pt x="1104" y="738"/>
                                  </a:lnTo>
                                  <a:lnTo>
                                    <a:pt x="1119" y="728"/>
                                  </a:lnTo>
                                  <a:lnTo>
                                    <a:pt x="1137" y="719"/>
                                  </a:lnTo>
                                  <a:lnTo>
                                    <a:pt x="1153" y="705"/>
                                  </a:lnTo>
                                  <a:lnTo>
                                    <a:pt x="1168" y="693"/>
                                  </a:lnTo>
                                  <a:lnTo>
                                    <a:pt x="1182" y="683"/>
                                  </a:lnTo>
                                  <a:lnTo>
                                    <a:pt x="1191" y="678"/>
                                  </a:lnTo>
                                  <a:lnTo>
                                    <a:pt x="1207" y="627"/>
                                  </a:lnTo>
                                  <a:lnTo>
                                    <a:pt x="1228" y="582"/>
                                  </a:lnTo>
                                  <a:lnTo>
                                    <a:pt x="1250" y="537"/>
                                  </a:lnTo>
                                  <a:lnTo>
                                    <a:pt x="1277" y="495"/>
                                  </a:lnTo>
                                  <a:lnTo>
                                    <a:pt x="1306" y="456"/>
                                  </a:lnTo>
                                  <a:lnTo>
                                    <a:pt x="1340" y="419"/>
                                  </a:lnTo>
                                  <a:lnTo>
                                    <a:pt x="1377" y="384"/>
                                  </a:lnTo>
                                  <a:lnTo>
                                    <a:pt x="1417" y="354"/>
                                  </a:lnTo>
                                  <a:lnTo>
                                    <a:pt x="1406" y="347"/>
                                  </a:lnTo>
                                  <a:lnTo>
                                    <a:pt x="1386" y="347"/>
                                  </a:lnTo>
                                  <a:lnTo>
                                    <a:pt x="1357" y="351"/>
                                  </a:lnTo>
                                  <a:lnTo>
                                    <a:pt x="1328" y="360"/>
                                  </a:lnTo>
                                  <a:lnTo>
                                    <a:pt x="1297" y="372"/>
                                  </a:lnTo>
                                  <a:lnTo>
                                    <a:pt x="1269" y="382"/>
                                  </a:lnTo>
                                  <a:lnTo>
                                    <a:pt x="1250" y="388"/>
                                  </a:lnTo>
                                  <a:lnTo>
                                    <a:pt x="1242" y="390"/>
                                  </a:lnTo>
                                  <a:lnTo>
                                    <a:pt x="1240" y="382"/>
                                  </a:lnTo>
                                  <a:lnTo>
                                    <a:pt x="1238" y="374"/>
                                  </a:lnTo>
                                  <a:lnTo>
                                    <a:pt x="1234" y="366"/>
                                  </a:lnTo>
                                  <a:lnTo>
                                    <a:pt x="1230" y="362"/>
                                  </a:lnTo>
                                  <a:lnTo>
                                    <a:pt x="1201" y="393"/>
                                  </a:lnTo>
                                  <a:lnTo>
                                    <a:pt x="1182" y="427"/>
                                  </a:lnTo>
                                  <a:lnTo>
                                    <a:pt x="1184" y="423"/>
                                  </a:lnTo>
                                  <a:lnTo>
                                    <a:pt x="1201" y="388"/>
                                  </a:lnTo>
                                  <a:lnTo>
                                    <a:pt x="1215" y="370"/>
                                  </a:lnTo>
                                  <a:lnTo>
                                    <a:pt x="1191" y="374"/>
                                  </a:lnTo>
                                  <a:lnTo>
                                    <a:pt x="1174" y="388"/>
                                  </a:lnTo>
                                  <a:lnTo>
                                    <a:pt x="1154" y="409"/>
                                  </a:lnTo>
                                  <a:lnTo>
                                    <a:pt x="1137" y="432"/>
                                  </a:lnTo>
                                  <a:lnTo>
                                    <a:pt x="1116" y="456"/>
                                  </a:lnTo>
                                  <a:lnTo>
                                    <a:pt x="1094" y="477"/>
                                  </a:lnTo>
                                  <a:lnTo>
                                    <a:pt x="1069" y="489"/>
                                  </a:lnTo>
                                  <a:lnTo>
                                    <a:pt x="1043" y="495"/>
                                  </a:lnTo>
                                  <a:lnTo>
                                    <a:pt x="1028" y="510"/>
                                  </a:lnTo>
                                  <a:lnTo>
                                    <a:pt x="1042" y="491"/>
                                  </a:lnTo>
                                  <a:lnTo>
                                    <a:pt x="1024" y="467"/>
                                  </a:lnTo>
                                  <a:lnTo>
                                    <a:pt x="1020" y="450"/>
                                  </a:lnTo>
                                  <a:lnTo>
                                    <a:pt x="1022" y="430"/>
                                  </a:lnTo>
                                  <a:lnTo>
                                    <a:pt x="1030" y="413"/>
                                  </a:lnTo>
                                  <a:lnTo>
                                    <a:pt x="1038" y="393"/>
                                  </a:lnTo>
                                  <a:lnTo>
                                    <a:pt x="1049" y="376"/>
                                  </a:lnTo>
                                  <a:lnTo>
                                    <a:pt x="1053" y="356"/>
                                  </a:lnTo>
                                  <a:lnTo>
                                    <a:pt x="1051" y="339"/>
                                  </a:lnTo>
                                  <a:lnTo>
                                    <a:pt x="1026" y="366"/>
                                  </a:lnTo>
                                  <a:lnTo>
                                    <a:pt x="1001" y="393"/>
                                  </a:lnTo>
                                  <a:lnTo>
                                    <a:pt x="975" y="421"/>
                                  </a:lnTo>
                                  <a:lnTo>
                                    <a:pt x="948" y="448"/>
                                  </a:lnTo>
                                  <a:lnTo>
                                    <a:pt x="919" y="469"/>
                                  </a:lnTo>
                                  <a:lnTo>
                                    <a:pt x="890" y="493"/>
                                  </a:lnTo>
                                  <a:lnTo>
                                    <a:pt x="858" y="510"/>
                                  </a:lnTo>
                                  <a:lnTo>
                                    <a:pt x="827" y="528"/>
                                  </a:lnTo>
                                  <a:lnTo>
                                    <a:pt x="820" y="545"/>
                                  </a:lnTo>
                                  <a:lnTo>
                                    <a:pt x="814" y="563"/>
                                  </a:lnTo>
                                  <a:lnTo>
                                    <a:pt x="806" y="580"/>
                                  </a:lnTo>
                                  <a:lnTo>
                                    <a:pt x="800" y="598"/>
                                  </a:lnTo>
                                  <a:lnTo>
                                    <a:pt x="792" y="613"/>
                                  </a:lnTo>
                                  <a:lnTo>
                                    <a:pt x="786" y="631"/>
                                  </a:lnTo>
                                  <a:lnTo>
                                    <a:pt x="781" y="646"/>
                                  </a:lnTo>
                                  <a:lnTo>
                                    <a:pt x="775" y="664"/>
                                  </a:lnTo>
                                  <a:lnTo>
                                    <a:pt x="798" y="654"/>
                                  </a:lnTo>
                                  <a:lnTo>
                                    <a:pt x="835" y="639"/>
                                  </a:lnTo>
                                  <a:lnTo>
                                    <a:pt x="876" y="615"/>
                                  </a:lnTo>
                                  <a:lnTo>
                                    <a:pt x="923" y="590"/>
                                  </a:lnTo>
                                  <a:lnTo>
                                    <a:pt x="964" y="561"/>
                                  </a:lnTo>
                                  <a:lnTo>
                                    <a:pt x="1001" y="534"/>
                                  </a:lnTo>
                                  <a:lnTo>
                                    <a:pt x="1026" y="510"/>
                                  </a:lnTo>
                                  <a:lnTo>
                                    <a:pt x="1010" y="526"/>
                                  </a:lnTo>
                                  <a:moveTo>
                                    <a:pt x="570" y="370"/>
                                  </a:moveTo>
                                  <a:lnTo>
                                    <a:pt x="566" y="405"/>
                                  </a:lnTo>
                                  <a:lnTo>
                                    <a:pt x="564" y="444"/>
                                  </a:lnTo>
                                  <a:lnTo>
                                    <a:pt x="566" y="481"/>
                                  </a:lnTo>
                                  <a:lnTo>
                                    <a:pt x="568" y="516"/>
                                  </a:lnTo>
                                  <a:lnTo>
                                    <a:pt x="574" y="555"/>
                                  </a:lnTo>
                                  <a:lnTo>
                                    <a:pt x="582" y="590"/>
                                  </a:lnTo>
                                  <a:lnTo>
                                    <a:pt x="592" y="627"/>
                                  </a:lnTo>
                                  <a:lnTo>
                                    <a:pt x="601" y="643"/>
                                  </a:lnTo>
                                  <a:lnTo>
                                    <a:pt x="617" y="656"/>
                                  </a:lnTo>
                                  <a:lnTo>
                                    <a:pt x="631" y="668"/>
                                  </a:lnTo>
                                  <a:lnTo>
                                    <a:pt x="650" y="678"/>
                                  </a:lnTo>
                                  <a:lnTo>
                                    <a:pt x="668" y="682"/>
                                  </a:lnTo>
                                  <a:lnTo>
                                    <a:pt x="687" y="687"/>
                                  </a:lnTo>
                                  <a:lnTo>
                                    <a:pt x="707" y="687"/>
                                  </a:lnTo>
                                  <a:lnTo>
                                    <a:pt x="726" y="687"/>
                                  </a:lnTo>
                                  <a:lnTo>
                                    <a:pt x="726" y="683"/>
                                  </a:lnTo>
                                  <a:lnTo>
                                    <a:pt x="730" y="682"/>
                                  </a:lnTo>
                                  <a:lnTo>
                                    <a:pt x="710" y="648"/>
                                  </a:lnTo>
                                  <a:lnTo>
                                    <a:pt x="693" y="619"/>
                                  </a:lnTo>
                                  <a:lnTo>
                                    <a:pt x="675" y="588"/>
                                  </a:lnTo>
                                  <a:lnTo>
                                    <a:pt x="662" y="561"/>
                                  </a:lnTo>
                                  <a:lnTo>
                                    <a:pt x="646" y="528"/>
                                  </a:lnTo>
                                  <a:lnTo>
                                    <a:pt x="631" y="497"/>
                                  </a:lnTo>
                                  <a:lnTo>
                                    <a:pt x="617" y="462"/>
                                  </a:lnTo>
                                  <a:lnTo>
                                    <a:pt x="603" y="428"/>
                                  </a:lnTo>
                                  <a:lnTo>
                                    <a:pt x="596" y="401"/>
                                  </a:lnTo>
                                  <a:lnTo>
                                    <a:pt x="592" y="382"/>
                                  </a:lnTo>
                                  <a:lnTo>
                                    <a:pt x="586" y="364"/>
                                  </a:lnTo>
                                  <a:lnTo>
                                    <a:pt x="584" y="354"/>
                                  </a:lnTo>
                                  <a:lnTo>
                                    <a:pt x="580" y="345"/>
                                  </a:lnTo>
                                  <a:lnTo>
                                    <a:pt x="580" y="339"/>
                                  </a:lnTo>
                                  <a:lnTo>
                                    <a:pt x="580" y="335"/>
                                  </a:lnTo>
                                  <a:lnTo>
                                    <a:pt x="570" y="370"/>
                                  </a:lnTo>
                                  <a:moveTo>
                                    <a:pt x="691" y="150"/>
                                  </a:moveTo>
                                  <a:lnTo>
                                    <a:pt x="672" y="170"/>
                                  </a:lnTo>
                                  <a:lnTo>
                                    <a:pt x="650" y="191"/>
                                  </a:lnTo>
                                  <a:lnTo>
                                    <a:pt x="631" y="216"/>
                                  </a:lnTo>
                                  <a:lnTo>
                                    <a:pt x="613" y="244"/>
                                  </a:lnTo>
                                  <a:lnTo>
                                    <a:pt x="598" y="269"/>
                                  </a:lnTo>
                                  <a:lnTo>
                                    <a:pt x="588" y="294"/>
                                  </a:lnTo>
                                  <a:lnTo>
                                    <a:pt x="582" y="321"/>
                                  </a:lnTo>
                                  <a:lnTo>
                                    <a:pt x="584" y="333"/>
                                  </a:lnTo>
                                  <a:lnTo>
                                    <a:pt x="588" y="349"/>
                                  </a:lnTo>
                                  <a:lnTo>
                                    <a:pt x="588" y="354"/>
                                  </a:lnTo>
                                  <a:lnTo>
                                    <a:pt x="592" y="364"/>
                                  </a:lnTo>
                                  <a:lnTo>
                                    <a:pt x="592" y="372"/>
                                  </a:lnTo>
                                  <a:lnTo>
                                    <a:pt x="596" y="380"/>
                                  </a:lnTo>
                                  <a:lnTo>
                                    <a:pt x="601" y="403"/>
                                  </a:lnTo>
                                  <a:lnTo>
                                    <a:pt x="617" y="442"/>
                                  </a:lnTo>
                                  <a:lnTo>
                                    <a:pt x="635" y="489"/>
                                  </a:lnTo>
                                  <a:lnTo>
                                    <a:pt x="658" y="539"/>
                                  </a:lnTo>
                                  <a:lnTo>
                                    <a:pt x="679" y="588"/>
                                  </a:lnTo>
                                  <a:lnTo>
                                    <a:pt x="703" y="631"/>
                                  </a:lnTo>
                                  <a:lnTo>
                                    <a:pt x="724" y="660"/>
                                  </a:lnTo>
                                  <a:lnTo>
                                    <a:pt x="742" y="676"/>
                                  </a:lnTo>
                                  <a:lnTo>
                                    <a:pt x="753" y="660"/>
                                  </a:lnTo>
                                  <a:lnTo>
                                    <a:pt x="763" y="648"/>
                                  </a:lnTo>
                                  <a:lnTo>
                                    <a:pt x="767" y="643"/>
                                  </a:lnTo>
                                  <a:lnTo>
                                    <a:pt x="773" y="635"/>
                                  </a:lnTo>
                                  <a:lnTo>
                                    <a:pt x="777" y="625"/>
                                  </a:lnTo>
                                  <a:lnTo>
                                    <a:pt x="784" y="615"/>
                                  </a:lnTo>
                                  <a:lnTo>
                                    <a:pt x="771" y="578"/>
                                  </a:lnTo>
                                  <a:lnTo>
                                    <a:pt x="759" y="545"/>
                                  </a:lnTo>
                                  <a:lnTo>
                                    <a:pt x="749" y="512"/>
                                  </a:lnTo>
                                  <a:lnTo>
                                    <a:pt x="740" y="483"/>
                                  </a:lnTo>
                                  <a:lnTo>
                                    <a:pt x="728" y="450"/>
                                  </a:lnTo>
                                  <a:lnTo>
                                    <a:pt x="722" y="417"/>
                                  </a:lnTo>
                                  <a:lnTo>
                                    <a:pt x="714" y="382"/>
                                  </a:lnTo>
                                  <a:lnTo>
                                    <a:pt x="709" y="343"/>
                                  </a:lnTo>
                                  <a:lnTo>
                                    <a:pt x="707" y="316"/>
                                  </a:lnTo>
                                  <a:lnTo>
                                    <a:pt x="707" y="288"/>
                                  </a:lnTo>
                                  <a:lnTo>
                                    <a:pt x="707" y="263"/>
                                  </a:lnTo>
                                  <a:lnTo>
                                    <a:pt x="707" y="240"/>
                                  </a:lnTo>
                                  <a:lnTo>
                                    <a:pt x="707" y="212"/>
                                  </a:lnTo>
                                  <a:lnTo>
                                    <a:pt x="710" y="189"/>
                                  </a:lnTo>
                                  <a:lnTo>
                                    <a:pt x="710" y="162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12" y="138"/>
                                  </a:lnTo>
                                  <a:lnTo>
                                    <a:pt x="710" y="138"/>
                                  </a:lnTo>
                                  <a:lnTo>
                                    <a:pt x="691" y="150"/>
                                  </a:lnTo>
                                  <a:moveTo>
                                    <a:pt x="1412" y="364"/>
                                  </a:moveTo>
                                  <a:lnTo>
                                    <a:pt x="1378" y="391"/>
                                  </a:lnTo>
                                  <a:lnTo>
                                    <a:pt x="1340" y="432"/>
                                  </a:lnTo>
                                  <a:lnTo>
                                    <a:pt x="1304" y="483"/>
                                  </a:lnTo>
                                  <a:lnTo>
                                    <a:pt x="1267" y="537"/>
                                  </a:lnTo>
                                  <a:lnTo>
                                    <a:pt x="1238" y="590"/>
                                  </a:lnTo>
                                  <a:lnTo>
                                    <a:pt x="1215" y="635"/>
                                  </a:lnTo>
                                  <a:lnTo>
                                    <a:pt x="1203" y="668"/>
                                  </a:lnTo>
                                  <a:lnTo>
                                    <a:pt x="1221" y="648"/>
                                  </a:lnTo>
                                  <a:lnTo>
                                    <a:pt x="1252" y="621"/>
                                  </a:lnTo>
                                  <a:lnTo>
                                    <a:pt x="1297" y="586"/>
                                  </a:lnTo>
                                  <a:lnTo>
                                    <a:pt x="1347" y="547"/>
                                  </a:lnTo>
                                  <a:lnTo>
                                    <a:pt x="1400" y="504"/>
                                  </a:lnTo>
                                  <a:lnTo>
                                    <a:pt x="1452" y="464"/>
                                  </a:lnTo>
                                  <a:lnTo>
                                    <a:pt x="1499" y="427"/>
                                  </a:lnTo>
                                  <a:lnTo>
                                    <a:pt x="1538" y="399"/>
                                  </a:lnTo>
                                  <a:lnTo>
                                    <a:pt x="1544" y="393"/>
                                  </a:lnTo>
                                  <a:lnTo>
                                    <a:pt x="1552" y="390"/>
                                  </a:lnTo>
                                  <a:lnTo>
                                    <a:pt x="1558" y="388"/>
                                  </a:lnTo>
                                  <a:lnTo>
                                    <a:pt x="1565" y="386"/>
                                  </a:lnTo>
                                  <a:lnTo>
                                    <a:pt x="1575" y="384"/>
                                  </a:lnTo>
                                  <a:lnTo>
                                    <a:pt x="1579" y="384"/>
                                  </a:lnTo>
                                  <a:lnTo>
                                    <a:pt x="1560" y="376"/>
                                  </a:lnTo>
                                  <a:lnTo>
                                    <a:pt x="1540" y="372"/>
                                  </a:lnTo>
                                  <a:lnTo>
                                    <a:pt x="1523" y="372"/>
                                  </a:lnTo>
                                  <a:lnTo>
                                    <a:pt x="1507" y="376"/>
                                  </a:lnTo>
                                  <a:lnTo>
                                    <a:pt x="1489" y="378"/>
                                  </a:lnTo>
                                  <a:lnTo>
                                    <a:pt x="1474" y="382"/>
                                  </a:lnTo>
                                  <a:lnTo>
                                    <a:pt x="1458" y="384"/>
                                  </a:lnTo>
                                  <a:lnTo>
                                    <a:pt x="1443" y="384"/>
                                  </a:lnTo>
                                  <a:lnTo>
                                    <a:pt x="1443" y="378"/>
                                  </a:lnTo>
                                  <a:lnTo>
                                    <a:pt x="1443" y="372"/>
                                  </a:lnTo>
                                  <a:lnTo>
                                    <a:pt x="1443" y="364"/>
                                  </a:lnTo>
                                  <a:lnTo>
                                    <a:pt x="1443" y="360"/>
                                  </a:lnTo>
                                  <a:lnTo>
                                    <a:pt x="1412" y="364"/>
                                  </a:lnTo>
                                  <a:moveTo>
                                    <a:pt x="1353" y="549"/>
                                  </a:moveTo>
                                  <a:lnTo>
                                    <a:pt x="1340" y="561"/>
                                  </a:lnTo>
                                  <a:lnTo>
                                    <a:pt x="1328" y="571"/>
                                  </a:lnTo>
                                  <a:lnTo>
                                    <a:pt x="1316" y="582"/>
                                  </a:lnTo>
                                  <a:lnTo>
                                    <a:pt x="1303" y="594"/>
                                  </a:lnTo>
                                  <a:lnTo>
                                    <a:pt x="1291" y="604"/>
                                  </a:lnTo>
                                  <a:lnTo>
                                    <a:pt x="1277" y="615"/>
                                  </a:lnTo>
                                  <a:lnTo>
                                    <a:pt x="1266" y="627"/>
                                  </a:lnTo>
                                  <a:lnTo>
                                    <a:pt x="1266" y="629"/>
                                  </a:lnTo>
                                  <a:lnTo>
                                    <a:pt x="1287" y="637"/>
                                  </a:lnTo>
                                  <a:lnTo>
                                    <a:pt x="1318" y="645"/>
                                  </a:lnTo>
                                  <a:lnTo>
                                    <a:pt x="1351" y="648"/>
                                  </a:lnTo>
                                  <a:lnTo>
                                    <a:pt x="1388" y="652"/>
                                  </a:lnTo>
                                  <a:lnTo>
                                    <a:pt x="1425" y="652"/>
                                  </a:lnTo>
                                  <a:lnTo>
                                    <a:pt x="1458" y="652"/>
                                  </a:lnTo>
                                  <a:lnTo>
                                    <a:pt x="1488" y="648"/>
                                  </a:lnTo>
                                  <a:lnTo>
                                    <a:pt x="1511" y="643"/>
                                  </a:lnTo>
                                  <a:lnTo>
                                    <a:pt x="1509" y="637"/>
                                  </a:lnTo>
                                  <a:lnTo>
                                    <a:pt x="1501" y="629"/>
                                  </a:lnTo>
                                  <a:lnTo>
                                    <a:pt x="1491" y="621"/>
                                  </a:lnTo>
                                  <a:lnTo>
                                    <a:pt x="1488" y="615"/>
                                  </a:lnTo>
                                  <a:lnTo>
                                    <a:pt x="1489" y="604"/>
                                  </a:lnTo>
                                  <a:lnTo>
                                    <a:pt x="1495" y="596"/>
                                  </a:lnTo>
                                  <a:lnTo>
                                    <a:pt x="1503" y="588"/>
                                  </a:lnTo>
                                  <a:lnTo>
                                    <a:pt x="1513" y="580"/>
                                  </a:lnTo>
                                  <a:lnTo>
                                    <a:pt x="1523" y="571"/>
                                  </a:lnTo>
                                  <a:lnTo>
                                    <a:pt x="1530" y="561"/>
                                  </a:lnTo>
                                  <a:lnTo>
                                    <a:pt x="1538" y="549"/>
                                  </a:lnTo>
                                  <a:lnTo>
                                    <a:pt x="1544" y="536"/>
                                  </a:lnTo>
                                  <a:lnTo>
                                    <a:pt x="1523" y="537"/>
                                  </a:lnTo>
                                  <a:lnTo>
                                    <a:pt x="1499" y="543"/>
                                  </a:lnTo>
                                  <a:lnTo>
                                    <a:pt x="1476" y="545"/>
                                  </a:lnTo>
                                  <a:lnTo>
                                    <a:pt x="1452" y="547"/>
                                  </a:lnTo>
                                  <a:lnTo>
                                    <a:pt x="1429" y="545"/>
                                  </a:lnTo>
                                  <a:lnTo>
                                    <a:pt x="1408" y="545"/>
                                  </a:lnTo>
                                  <a:lnTo>
                                    <a:pt x="1386" y="543"/>
                                  </a:lnTo>
                                  <a:lnTo>
                                    <a:pt x="1367" y="539"/>
                                  </a:lnTo>
                                  <a:lnTo>
                                    <a:pt x="1353" y="549"/>
                                  </a:lnTo>
                                  <a:moveTo>
                                    <a:pt x="712" y="195"/>
                                  </a:moveTo>
                                  <a:lnTo>
                                    <a:pt x="709" y="255"/>
                                  </a:lnTo>
                                  <a:lnTo>
                                    <a:pt x="709" y="314"/>
                                  </a:lnTo>
                                  <a:lnTo>
                                    <a:pt x="716" y="372"/>
                                  </a:lnTo>
                                  <a:lnTo>
                                    <a:pt x="726" y="428"/>
                                  </a:lnTo>
                                  <a:lnTo>
                                    <a:pt x="742" y="487"/>
                                  </a:lnTo>
                                  <a:lnTo>
                                    <a:pt x="759" y="543"/>
                                  </a:lnTo>
                                  <a:lnTo>
                                    <a:pt x="784" y="602"/>
                                  </a:lnTo>
                                  <a:lnTo>
                                    <a:pt x="788" y="602"/>
                                  </a:lnTo>
                                  <a:lnTo>
                                    <a:pt x="790" y="602"/>
                                  </a:lnTo>
                                  <a:lnTo>
                                    <a:pt x="800" y="576"/>
                                  </a:lnTo>
                                  <a:lnTo>
                                    <a:pt x="810" y="547"/>
                                  </a:lnTo>
                                  <a:lnTo>
                                    <a:pt x="820" y="516"/>
                                  </a:lnTo>
                                  <a:lnTo>
                                    <a:pt x="827" y="485"/>
                                  </a:lnTo>
                                  <a:lnTo>
                                    <a:pt x="833" y="452"/>
                                  </a:lnTo>
                                  <a:lnTo>
                                    <a:pt x="841" y="421"/>
                                  </a:lnTo>
                                  <a:lnTo>
                                    <a:pt x="849" y="390"/>
                                  </a:lnTo>
                                  <a:lnTo>
                                    <a:pt x="855" y="362"/>
                                  </a:lnTo>
                                  <a:lnTo>
                                    <a:pt x="853" y="356"/>
                                  </a:lnTo>
                                  <a:lnTo>
                                    <a:pt x="851" y="351"/>
                                  </a:lnTo>
                                  <a:lnTo>
                                    <a:pt x="851" y="341"/>
                                  </a:lnTo>
                                  <a:lnTo>
                                    <a:pt x="851" y="333"/>
                                  </a:lnTo>
                                  <a:lnTo>
                                    <a:pt x="849" y="321"/>
                                  </a:lnTo>
                                  <a:lnTo>
                                    <a:pt x="847" y="310"/>
                                  </a:lnTo>
                                  <a:lnTo>
                                    <a:pt x="845" y="296"/>
                                  </a:lnTo>
                                  <a:lnTo>
                                    <a:pt x="845" y="282"/>
                                  </a:lnTo>
                                  <a:lnTo>
                                    <a:pt x="845" y="255"/>
                                  </a:lnTo>
                                  <a:lnTo>
                                    <a:pt x="845" y="228"/>
                                  </a:lnTo>
                                  <a:lnTo>
                                    <a:pt x="845" y="205"/>
                                  </a:lnTo>
                                  <a:lnTo>
                                    <a:pt x="849" y="179"/>
                                  </a:lnTo>
                                  <a:lnTo>
                                    <a:pt x="851" y="156"/>
                                  </a:lnTo>
                                  <a:lnTo>
                                    <a:pt x="855" y="131"/>
                                  </a:lnTo>
                                  <a:lnTo>
                                    <a:pt x="860" y="105"/>
                                  </a:lnTo>
                                  <a:lnTo>
                                    <a:pt x="868" y="82"/>
                                  </a:lnTo>
                                  <a:lnTo>
                                    <a:pt x="862" y="76"/>
                                  </a:lnTo>
                                  <a:lnTo>
                                    <a:pt x="849" y="84"/>
                                  </a:lnTo>
                                  <a:lnTo>
                                    <a:pt x="831" y="96"/>
                                  </a:lnTo>
                                  <a:lnTo>
                                    <a:pt x="810" y="111"/>
                                  </a:lnTo>
                                  <a:lnTo>
                                    <a:pt x="788" y="127"/>
                                  </a:lnTo>
                                  <a:lnTo>
                                    <a:pt x="771" y="142"/>
                                  </a:lnTo>
                                  <a:lnTo>
                                    <a:pt x="755" y="154"/>
                                  </a:lnTo>
                                  <a:lnTo>
                                    <a:pt x="747" y="158"/>
                                  </a:lnTo>
                                  <a:lnTo>
                                    <a:pt x="740" y="144"/>
                                  </a:lnTo>
                                  <a:lnTo>
                                    <a:pt x="732" y="131"/>
                                  </a:lnTo>
                                  <a:lnTo>
                                    <a:pt x="726" y="131"/>
                                  </a:lnTo>
                                  <a:lnTo>
                                    <a:pt x="724" y="131"/>
                                  </a:lnTo>
                                  <a:lnTo>
                                    <a:pt x="712" y="195"/>
                                  </a:lnTo>
                                  <a:moveTo>
                                    <a:pt x="1544" y="415"/>
                                  </a:moveTo>
                                  <a:lnTo>
                                    <a:pt x="1521" y="427"/>
                                  </a:lnTo>
                                  <a:lnTo>
                                    <a:pt x="1491" y="444"/>
                                  </a:lnTo>
                                  <a:lnTo>
                                    <a:pt x="1460" y="465"/>
                                  </a:lnTo>
                                  <a:lnTo>
                                    <a:pt x="1429" y="485"/>
                                  </a:lnTo>
                                  <a:lnTo>
                                    <a:pt x="1404" y="506"/>
                                  </a:lnTo>
                                  <a:lnTo>
                                    <a:pt x="1384" y="522"/>
                                  </a:lnTo>
                                  <a:lnTo>
                                    <a:pt x="1378" y="532"/>
                                  </a:lnTo>
                                  <a:lnTo>
                                    <a:pt x="1398" y="534"/>
                                  </a:lnTo>
                                  <a:lnTo>
                                    <a:pt x="1417" y="536"/>
                                  </a:lnTo>
                                  <a:lnTo>
                                    <a:pt x="1439" y="536"/>
                                  </a:lnTo>
                                  <a:lnTo>
                                    <a:pt x="1460" y="537"/>
                                  </a:lnTo>
                                  <a:lnTo>
                                    <a:pt x="1480" y="536"/>
                                  </a:lnTo>
                                  <a:lnTo>
                                    <a:pt x="1499" y="534"/>
                                  </a:lnTo>
                                  <a:lnTo>
                                    <a:pt x="1519" y="530"/>
                                  </a:lnTo>
                                  <a:lnTo>
                                    <a:pt x="1540" y="526"/>
                                  </a:lnTo>
                                  <a:lnTo>
                                    <a:pt x="1534" y="516"/>
                                  </a:lnTo>
                                  <a:lnTo>
                                    <a:pt x="1530" y="510"/>
                                  </a:lnTo>
                                  <a:lnTo>
                                    <a:pt x="1523" y="502"/>
                                  </a:lnTo>
                                  <a:lnTo>
                                    <a:pt x="1519" y="495"/>
                                  </a:lnTo>
                                  <a:lnTo>
                                    <a:pt x="1521" y="483"/>
                                  </a:lnTo>
                                  <a:lnTo>
                                    <a:pt x="1525" y="475"/>
                                  </a:lnTo>
                                  <a:lnTo>
                                    <a:pt x="1528" y="465"/>
                                  </a:lnTo>
                                  <a:lnTo>
                                    <a:pt x="1534" y="456"/>
                                  </a:lnTo>
                                  <a:lnTo>
                                    <a:pt x="1538" y="444"/>
                                  </a:lnTo>
                                  <a:lnTo>
                                    <a:pt x="1544" y="434"/>
                                  </a:lnTo>
                                  <a:lnTo>
                                    <a:pt x="1552" y="423"/>
                                  </a:lnTo>
                                  <a:lnTo>
                                    <a:pt x="1560" y="415"/>
                                  </a:lnTo>
                                  <a:lnTo>
                                    <a:pt x="1560" y="413"/>
                                  </a:lnTo>
                                  <a:lnTo>
                                    <a:pt x="1560" y="411"/>
                                  </a:lnTo>
                                  <a:lnTo>
                                    <a:pt x="1544" y="415"/>
                                  </a:lnTo>
                                  <a:moveTo>
                                    <a:pt x="1003" y="181"/>
                                  </a:moveTo>
                                  <a:lnTo>
                                    <a:pt x="987" y="201"/>
                                  </a:lnTo>
                                  <a:lnTo>
                                    <a:pt x="971" y="216"/>
                                  </a:lnTo>
                                  <a:lnTo>
                                    <a:pt x="956" y="234"/>
                                  </a:lnTo>
                                  <a:lnTo>
                                    <a:pt x="938" y="247"/>
                                  </a:lnTo>
                                  <a:lnTo>
                                    <a:pt x="923" y="261"/>
                                  </a:lnTo>
                                  <a:lnTo>
                                    <a:pt x="903" y="277"/>
                                  </a:lnTo>
                                  <a:lnTo>
                                    <a:pt x="884" y="294"/>
                                  </a:lnTo>
                                  <a:lnTo>
                                    <a:pt x="872" y="319"/>
                                  </a:lnTo>
                                  <a:lnTo>
                                    <a:pt x="866" y="349"/>
                                  </a:lnTo>
                                  <a:lnTo>
                                    <a:pt x="857" y="376"/>
                                  </a:lnTo>
                                  <a:lnTo>
                                    <a:pt x="851" y="405"/>
                                  </a:lnTo>
                                  <a:lnTo>
                                    <a:pt x="843" y="432"/>
                                  </a:lnTo>
                                  <a:lnTo>
                                    <a:pt x="837" y="462"/>
                                  </a:lnTo>
                                  <a:lnTo>
                                    <a:pt x="831" y="489"/>
                                  </a:lnTo>
                                  <a:lnTo>
                                    <a:pt x="827" y="518"/>
                                  </a:lnTo>
                                  <a:lnTo>
                                    <a:pt x="845" y="512"/>
                                  </a:lnTo>
                                  <a:lnTo>
                                    <a:pt x="872" y="497"/>
                                  </a:lnTo>
                                  <a:lnTo>
                                    <a:pt x="905" y="471"/>
                                  </a:lnTo>
                                  <a:lnTo>
                                    <a:pt x="942" y="440"/>
                                  </a:lnTo>
                                  <a:lnTo>
                                    <a:pt x="977" y="405"/>
                                  </a:lnTo>
                                  <a:lnTo>
                                    <a:pt x="1012" y="372"/>
                                  </a:lnTo>
                                  <a:lnTo>
                                    <a:pt x="1038" y="345"/>
                                  </a:lnTo>
                                  <a:lnTo>
                                    <a:pt x="1055" y="323"/>
                                  </a:lnTo>
                                  <a:lnTo>
                                    <a:pt x="1057" y="314"/>
                                  </a:lnTo>
                                  <a:lnTo>
                                    <a:pt x="1055" y="314"/>
                                  </a:lnTo>
                                  <a:lnTo>
                                    <a:pt x="1045" y="312"/>
                                  </a:lnTo>
                                  <a:lnTo>
                                    <a:pt x="1038" y="312"/>
                                  </a:lnTo>
                                  <a:lnTo>
                                    <a:pt x="1030" y="312"/>
                                  </a:lnTo>
                                  <a:lnTo>
                                    <a:pt x="1022" y="314"/>
                                  </a:lnTo>
                                  <a:lnTo>
                                    <a:pt x="1014" y="314"/>
                                  </a:lnTo>
                                  <a:lnTo>
                                    <a:pt x="1006" y="314"/>
                                  </a:lnTo>
                                  <a:lnTo>
                                    <a:pt x="999" y="314"/>
                                  </a:lnTo>
                                  <a:lnTo>
                                    <a:pt x="993" y="314"/>
                                  </a:lnTo>
                                  <a:lnTo>
                                    <a:pt x="991" y="300"/>
                                  </a:lnTo>
                                  <a:lnTo>
                                    <a:pt x="995" y="282"/>
                                  </a:lnTo>
                                  <a:lnTo>
                                    <a:pt x="1003" y="261"/>
                                  </a:lnTo>
                                  <a:lnTo>
                                    <a:pt x="1012" y="238"/>
                                  </a:lnTo>
                                  <a:lnTo>
                                    <a:pt x="1018" y="210"/>
                                  </a:lnTo>
                                  <a:lnTo>
                                    <a:pt x="1024" y="189"/>
                                  </a:lnTo>
                                  <a:lnTo>
                                    <a:pt x="1024" y="171"/>
                                  </a:lnTo>
                                  <a:lnTo>
                                    <a:pt x="1020" y="162"/>
                                  </a:lnTo>
                                  <a:lnTo>
                                    <a:pt x="1003" y="181"/>
                                  </a:lnTo>
                                  <a:moveTo>
                                    <a:pt x="975" y="20"/>
                                  </a:moveTo>
                                  <a:lnTo>
                                    <a:pt x="952" y="24"/>
                                  </a:lnTo>
                                  <a:lnTo>
                                    <a:pt x="932" y="31"/>
                                  </a:lnTo>
                                  <a:lnTo>
                                    <a:pt x="911" y="39"/>
                                  </a:lnTo>
                                  <a:lnTo>
                                    <a:pt x="894" y="51"/>
                                  </a:lnTo>
                                  <a:lnTo>
                                    <a:pt x="880" y="64"/>
                                  </a:lnTo>
                                  <a:lnTo>
                                    <a:pt x="872" y="82"/>
                                  </a:lnTo>
                                  <a:lnTo>
                                    <a:pt x="866" y="101"/>
                                  </a:lnTo>
                                  <a:lnTo>
                                    <a:pt x="858" y="135"/>
                                  </a:lnTo>
                                  <a:lnTo>
                                    <a:pt x="853" y="175"/>
                                  </a:lnTo>
                                  <a:lnTo>
                                    <a:pt x="849" y="222"/>
                                  </a:lnTo>
                                  <a:lnTo>
                                    <a:pt x="845" y="265"/>
                                  </a:lnTo>
                                  <a:lnTo>
                                    <a:pt x="847" y="302"/>
                                  </a:lnTo>
                                  <a:lnTo>
                                    <a:pt x="851" y="329"/>
                                  </a:lnTo>
                                  <a:lnTo>
                                    <a:pt x="862" y="343"/>
                                  </a:lnTo>
                                  <a:lnTo>
                                    <a:pt x="874" y="294"/>
                                  </a:lnTo>
                                  <a:lnTo>
                                    <a:pt x="888" y="251"/>
                                  </a:lnTo>
                                  <a:lnTo>
                                    <a:pt x="901" y="210"/>
                                  </a:lnTo>
                                  <a:lnTo>
                                    <a:pt x="919" y="171"/>
                                  </a:lnTo>
                                  <a:lnTo>
                                    <a:pt x="936" y="133"/>
                                  </a:lnTo>
                                  <a:lnTo>
                                    <a:pt x="958" y="98"/>
                                  </a:lnTo>
                                  <a:lnTo>
                                    <a:pt x="983" y="61"/>
                                  </a:lnTo>
                                  <a:lnTo>
                                    <a:pt x="1012" y="24"/>
                                  </a:lnTo>
                                  <a:lnTo>
                                    <a:pt x="1012" y="22"/>
                                  </a:lnTo>
                                  <a:lnTo>
                                    <a:pt x="1012" y="20"/>
                                  </a:lnTo>
                                  <a:lnTo>
                                    <a:pt x="995" y="18"/>
                                  </a:lnTo>
                                  <a:lnTo>
                                    <a:pt x="975" y="20"/>
                                  </a:lnTo>
                                  <a:moveTo>
                                    <a:pt x="985" y="74"/>
                                  </a:moveTo>
                                  <a:lnTo>
                                    <a:pt x="968" y="101"/>
                                  </a:lnTo>
                                  <a:lnTo>
                                    <a:pt x="948" y="129"/>
                                  </a:lnTo>
                                  <a:lnTo>
                                    <a:pt x="932" y="158"/>
                                  </a:lnTo>
                                  <a:lnTo>
                                    <a:pt x="917" y="187"/>
                                  </a:lnTo>
                                  <a:lnTo>
                                    <a:pt x="905" y="218"/>
                                  </a:lnTo>
                                  <a:lnTo>
                                    <a:pt x="894" y="249"/>
                                  </a:lnTo>
                                  <a:lnTo>
                                    <a:pt x="888" y="282"/>
                                  </a:lnTo>
                                  <a:lnTo>
                                    <a:pt x="901" y="275"/>
                                  </a:lnTo>
                                  <a:lnTo>
                                    <a:pt x="919" y="263"/>
                                  </a:lnTo>
                                  <a:lnTo>
                                    <a:pt x="936" y="245"/>
                                  </a:lnTo>
                                  <a:lnTo>
                                    <a:pt x="956" y="228"/>
                                  </a:lnTo>
                                  <a:lnTo>
                                    <a:pt x="973" y="205"/>
                                  </a:lnTo>
                                  <a:lnTo>
                                    <a:pt x="991" y="183"/>
                                  </a:lnTo>
                                  <a:lnTo>
                                    <a:pt x="1006" y="166"/>
                                  </a:lnTo>
                                  <a:lnTo>
                                    <a:pt x="1020" y="150"/>
                                  </a:lnTo>
                                  <a:lnTo>
                                    <a:pt x="1020" y="146"/>
                                  </a:lnTo>
                                  <a:lnTo>
                                    <a:pt x="1020" y="144"/>
                                  </a:lnTo>
                                  <a:lnTo>
                                    <a:pt x="1010" y="138"/>
                                  </a:lnTo>
                                  <a:lnTo>
                                    <a:pt x="999" y="136"/>
                                  </a:lnTo>
                                  <a:lnTo>
                                    <a:pt x="989" y="133"/>
                                  </a:lnTo>
                                  <a:lnTo>
                                    <a:pt x="981" y="131"/>
                                  </a:lnTo>
                                  <a:lnTo>
                                    <a:pt x="979" y="123"/>
                                  </a:lnTo>
                                  <a:lnTo>
                                    <a:pt x="983" y="111"/>
                                  </a:lnTo>
                                  <a:lnTo>
                                    <a:pt x="987" y="99"/>
                                  </a:lnTo>
                                  <a:lnTo>
                                    <a:pt x="993" y="88"/>
                                  </a:lnTo>
                                  <a:lnTo>
                                    <a:pt x="999" y="74"/>
                                  </a:lnTo>
                                  <a:lnTo>
                                    <a:pt x="1003" y="62"/>
                                  </a:lnTo>
                                  <a:lnTo>
                                    <a:pt x="1006" y="55"/>
                                  </a:lnTo>
                                  <a:lnTo>
                                    <a:pt x="1006" y="51"/>
                                  </a:lnTo>
                                  <a:lnTo>
                                    <a:pt x="985" y="7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3085" y="2482"/>
                              <a:ext cx="384" cy="175"/>
                            </a:xfrm>
                            <a:custGeom>
                              <a:avLst/>
                              <a:gdLst>
                                <a:gd name="T0" fmla="*/ 333 w 384"/>
                                <a:gd name="T1" fmla="*/ 158 h 175"/>
                                <a:gd name="T2" fmla="*/ 284 w 384"/>
                                <a:gd name="T3" fmla="*/ 140 h 175"/>
                                <a:gd name="T4" fmla="*/ 236 w 384"/>
                                <a:gd name="T5" fmla="*/ 123 h 175"/>
                                <a:gd name="T6" fmla="*/ 189 w 384"/>
                                <a:gd name="T7" fmla="*/ 105 h 175"/>
                                <a:gd name="T8" fmla="*/ 138 w 384"/>
                                <a:gd name="T9" fmla="*/ 84 h 175"/>
                                <a:gd name="T10" fmla="*/ 91 w 384"/>
                                <a:gd name="T11" fmla="*/ 64 h 175"/>
                                <a:gd name="T12" fmla="*/ 45 w 384"/>
                                <a:gd name="T13" fmla="*/ 43 h 175"/>
                                <a:gd name="T14" fmla="*/ 0 w 384"/>
                                <a:gd name="T15" fmla="*/ 22 h 175"/>
                                <a:gd name="T16" fmla="*/ 27 w 384"/>
                                <a:gd name="T17" fmla="*/ 6 h 175"/>
                                <a:gd name="T18" fmla="*/ 68 w 384"/>
                                <a:gd name="T19" fmla="*/ 0 h 175"/>
                                <a:gd name="T20" fmla="*/ 119 w 384"/>
                                <a:gd name="T21" fmla="*/ 0 h 175"/>
                                <a:gd name="T22" fmla="*/ 171 w 384"/>
                                <a:gd name="T23" fmla="*/ 6 h 175"/>
                                <a:gd name="T24" fmla="*/ 220 w 384"/>
                                <a:gd name="T25" fmla="*/ 14 h 175"/>
                                <a:gd name="T26" fmla="*/ 265 w 384"/>
                                <a:gd name="T27" fmla="*/ 24 h 175"/>
                                <a:gd name="T28" fmla="*/ 300 w 384"/>
                                <a:gd name="T29" fmla="*/ 33 h 175"/>
                                <a:gd name="T30" fmla="*/ 323 w 384"/>
                                <a:gd name="T31" fmla="*/ 39 h 175"/>
                                <a:gd name="T32" fmla="*/ 321 w 384"/>
                                <a:gd name="T33" fmla="*/ 47 h 175"/>
                                <a:gd name="T34" fmla="*/ 313 w 384"/>
                                <a:gd name="T35" fmla="*/ 51 h 175"/>
                                <a:gd name="T36" fmla="*/ 304 w 384"/>
                                <a:gd name="T37" fmla="*/ 53 h 175"/>
                                <a:gd name="T38" fmla="*/ 296 w 384"/>
                                <a:gd name="T39" fmla="*/ 55 h 175"/>
                                <a:gd name="T40" fmla="*/ 294 w 384"/>
                                <a:gd name="T41" fmla="*/ 57 h 175"/>
                                <a:gd name="T42" fmla="*/ 294 w 384"/>
                                <a:gd name="T43" fmla="*/ 60 h 175"/>
                                <a:gd name="T44" fmla="*/ 302 w 384"/>
                                <a:gd name="T45" fmla="*/ 72 h 175"/>
                                <a:gd name="T46" fmla="*/ 313 w 384"/>
                                <a:gd name="T47" fmla="*/ 86 h 175"/>
                                <a:gd name="T48" fmla="*/ 325 w 384"/>
                                <a:gd name="T49" fmla="*/ 96 h 175"/>
                                <a:gd name="T50" fmla="*/ 339 w 384"/>
                                <a:gd name="T51" fmla="*/ 109 h 175"/>
                                <a:gd name="T52" fmla="*/ 350 w 384"/>
                                <a:gd name="T53" fmla="*/ 123 h 175"/>
                                <a:gd name="T54" fmla="*/ 362 w 384"/>
                                <a:gd name="T55" fmla="*/ 136 h 175"/>
                                <a:gd name="T56" fmla="*/ 374 w 384"/>
                                <a:gd name="T57" fmla="*/ 154 h 175"/>
                                <a:gd name="T58" fmla="*/ 384 w 384"/>
                                <a:gd name="T59" fmla="*/ 175 h 175"/>
                                <a:gd name="T60" fmla="*/ 333 w 384"/>
                                <a:gd name="T61" fmla="*/ 158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84" h="175">
                                  <a:moveTo>
                                    <a:pt x="333" y="158"/>
                                  </a:moveTo>
                                  <a:lnTo>
                                    <a:pt x="284" y="140"/>
                                  </a:lnTo>
                                  <a:lnTo>
                                    <a:pt x="236" y="123"/>
                                  </a:lnTo>
                                  <a:lnTo>
                                    <a:pt x="189" y="105"/>
                                  </a:lnTo>
                                  <a:lnTo>
                                    <a:pt x="138" y="84"/>
                                  </a:lnTo>
                                  <a:lnTo>
                                    <a:pt x="91" y="64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220" y="14"/>
                                  </a:lnTo>
                                  <a:lnTo>
                                    <a:pt x="265" y="24"/>
                                  </a:lnTo>
                                  <a:lnTo>
                                    <a:pt x="300" y="33"/>
                                  </a:lnTo>
                                  <a:lnTo>
                                    <a:pt x="323" y="39"/>
                                  </a:lnTo>
                                  <a:lnTo>
                                    <a:pt x="321" y="47"/>
                                  </a:lnTo>
                                  <a:lnTo>
                                    <a:pt x="313" y="51"/>
                                  </a:lnTo>
                                  <a:lnTo>
                                    <a:pt x="304" y="53"/>
                                  </a:lnTo>
                                  <a:lnTo>
                                    <a:pt x="296" y="55"/>
                                  </a:lnTo>
                                  <a:lnTo>
                                    <a:pt x="294" y="57"/>
                                  </a:lnTo>
                                  <a:lnTo>
                                    <a:pt x="294" y="60"/>
                                  </a:lnTo>
                                  <a:lnTo>
                                    <a:pt x="302" y="72"/>
                                  </a:lnTo>
                                  <a:lnTo>
                                    <a:pt x="313" y="86"/>
                                  </a:lnTo>
                                  <a:lnTo>
                                    <a:pt x="325" y="96"/>
                                  </a:lnTo>
                                  <a:lnTo>
                                    <a:pt x="339" y="109"/>
                                  </a:lnTo>
                                  <a:lnTo>
                                    <a:pt x="350" y="123"/>
                                  </a:lnTo>
                                  <a:lnTo>
                                    <a:pt x="362" y="136"/>
                                  </a:lnTo>
                                  <a:lnTo>
                                    <a:pt x="374" y="154"/>
                                  </a:lnTo>
                                  <a:lnTo>
                                    <a:pt x="384" y="175"/>
                                  </a:lnTo>
                                  <a:lnTo>
                                    <a:pt x="333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3085" y="2482"/>
                              <a:ext cx="384" cy="175"/>
                            </a:xfrm>
                            <a:custGeom>
                              <a:avLst/>
                              <a:gdLst>
                                <a:gd name="T0" fmla="*/ 333 w 384"/>
                                <a:gd name="T1" fmla="*/ 158 h 175"/>
                                <a:gd name="T2" fmla="*/ 284 w 384"/>
                                <a:gd name="T3" fmla="*/ 140 h 175"/>
                                <a:gd name="T4" fmla="*/ 236 w 384"/>
                                <a:gd name="T5" fmla="*/ 123 h 175"/>
                                <a:gd name="T6" fmla="*/ 189 w 384"/>
                                <a:gd name="T7" fmla="*/ 105 h 175"/>
                                <a:gd name="T8" fmla="*/ 138 w 384"/>
                                <a:gd name="T9" fmla="*/ 84 h 175"/>
                                <a:gd name="T10" fmla="*/ 91 w 384"/>
                                <a:gd name="T11" fmla="*/ 64 h 175"/>
                                <a:gd name="T12" fmla="*/ 45 w 384"/>
                                <a:gd name="T13" fmla="*/ 43 h 175"/>
                                <a:gd name="T14" fmla="*/ 0 w 384"/>
                                <a:gd name="T15" fmla="*/ 22 h 175"/>
                                <a:gd name="T16" fmla="*/ 27 w 384"/>
                                <a:gd name="T17" fmla="*/ 6 h 175"/>
                                <a:gd name="T18" fmla="*/ 68 w 384"/>
                                <a:gd name="T19" fmla="*/ 0 h 175"/>
                                <a:gd name="T20" fmla="*/ 119 w 384"/>
                                <a:gd name="T21" fmla="*/ 0 h 175"/>
                                <a:gd name="T22" fmla="*/ 171 w 384"/>
                                <a:gd name="T23" fmla="*/ 6 h 175"/>
                                <a:gd name="T24" fmla="*/ 220 w 384"/>
                                <a:gd name="T25" fmla="*/ 14 h 175"/>
                                <a:gd name="T26" fmla="*/ 265 w 384"/>
                                <a:gd name="T27" fmla="*/ 24 h 175"/>
                                <a:gd name="T28" fmla="*/ 300 w 384"/>
                                <a:gd name="T29" fmla="*/ 33 h 175"/>
                                <a:gd name="T30" fmla="*/ 323 w 384"/>
                                <a:gd name="T31" fmla="*/ 39 h 175"/>
                                <a:gd name="T32" fmla="*/ 321 w 384"/>
                                <a:gd name="T33" fmla="*/ 47 h 175"/>
                                <a:gd name="T34" fmla="*/ 313 w 384"/>
                                <a:gd name="T35" fmla="*/ 51 h 175"/>
                                <a:gd name="T36" fmla="*/ 304 w 384"/>
                                <a:gd name="T37" fmla="*/ 53 h 175"/>
                                <a:gd name="T38" fmla="*/ 296 w 384"/>
                                <a:gd name="T39" fmla="*/ 55 h 175"/>
                                <a:gd name="T40" fmla="*/ 294 w 384"/>
                                <a:gd name="T41" fmla="*/ 57 h 175"/>
                                <a:gd name="T42" fmla="*/ 294 w 384"/>
                                <a:gd name="T43" fmla="*/ 60 h 175"/>
                                <a:gd name="T44" fmla="*/ 302 w 384"/>
                                <a:gd name="T45" fmla="*/ 72 h 175"/>
                                <a:gd name="T46" fmla="*/ 313 w 384"/>
                                <a:gd name="T47" fmla="*/ 86 h 175"/>
                                <a:gd name="T48" fmla="*/ 325 w 384"/>
                                <a:gd name="T49" fmla="*/ 96 h 175"/>
                                <a:gd name="T50" fmla="*/ 339 w 384"/>
                                <a:gd name="T51" fmla="*/ 109 h 175"/>
                                <a:gd name="T52" fmla="*/ 350 w 384"/>
                                <a:gd name="T53" fmla="*/ 123 h 175"/>
                                <a:gd name="T54" fmla="*/ 362 w 384"/>
                                <a:gd name="T55" fmla="*/ 136 h 175"/>
                                <a:gd name="T56" fmla="*/ 374 w 384"/>
                                <a:gd name="T57" fmla="*/ 154 h 175"/>
                                <a:gd name="T58" fmla="*/ 384 w 384"/>
                                <a:gd name="T59" fmla="*/ 175 h 175"/>
                                <a:gd name="T60" fmla="*/ 333 w 384"/>
                                <a:gd name="T61" fmla="*/ 158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84" h="175">
                                  <a:moveTo>
                                    <a:pt x="333" y="158"/>
                                  </a:moveTo>
                                  <a:lnTo>
                                    <a:pt x="284" y="140"/>
                                  </a:lnTo>
                                  <a:lnTo>
                                    <a:pt x="236" y="123"/>
                                  </a:lnTo>
                                  <a:lnTo>
                                    <a:pt x="189" y="105"/>
                                  </a:lnTo>
                                  <a:lnTo>
                                    <a:pt x="138" y="84"/>
                                  </a:lnTo>
                                  <a:lnTo>
                                    <a:pt x="91" y="64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220" y="14"/>
                                  </a:lnTo>
                                  <a:lnTo>
                                    <a:pt x="265" y="24"/>
                                  </a:lnTo>
                                  <a:lnTo>
                                    <a:pt x="300" y="33"/>
                                  </a:lnTo>
                                  <a:lnTo>
                                    <a:pt x="323" y="39"/>
                                  </a:lnTo>
                                  <a:lnTo>
                                    <a:pt x="321" y="47"/>
                                  </a:lnTo>
                                  <a:lnTo>
                                    <a:pt x="313" y="51"/>
                                  </a:lnTo>
                                  <a:lnTo>
                                    <a:pt x="304" y="53"/>
                                  </a:lnTo>
                                  <a:lnTo>
                                    <a:pt x="296" y="55"/>
                                  </a:lnTo>
                                  <a:lnTo>
                                    <a:pt x="294" y="57"/>
                                  </a:lnTo>
                                  <a:lnTo>
                                    <a:pt x="294" y="60"/>
                                  </a:lnTo>
                                  <a:lnTo>
                                    <a:pt x="302" y="72"/>
                                  </a:lnTo>
                                  <a:lnTo>
                                    <a:pt x="313" y="86"/>
                                  </a:lnTo>
                                  <a:lnTo>
                                    <a:pt x="325" y="96"/>
                                  </a:lnTo>
                                  <a:lnTo>
                                    <a:pt x="339" y="109"/>
                                  </a:lnTo>
                                  <a:lnTo>
                                    <a:pt x="350" y="123"/>
                                  </a:lnTo>
                                  <a:lnTo>
                                    <a:pt x="362" y="136"/>
                                  </a:lnTo>
                                  <a:lnTo>
                                    <a:pt x="374" y="154"/>
                                  </a:lnTo>
                                  <a:lnTo>
                                    <a:pt x="384" y="175"/>
                                  </a:lnTo>
                                  <a:lnTo>
                                    <a:pt x="333" y="15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3182" y="2556"/>
                              <a:ext cx="263" cy="142"/>
                            </a:xfrm>
                            <a:custGeom>
                              <a:avLst/>
                              <a:gdLst>
                                <a:gd name="T0" fmla="*/ 135 w 263"/>
                                <a:gd name="T1" fmla="*/ 133 h 142"/>
                                <a:gd name="T2" fmla="*/ 113 w 263"/>
                                <a:gd name="T3" fmla="*/ 121 h 142"/>
                                <a:gd name="T4" fmla="*/ 88 w 263"/>
                                <a:gd name="T5" fmla="*/ 101 h 142"/>
                                <a:gd name="T6" fmla="*/ 63 w 263"/>
                                <a:gd name="T7" fmla="*/ 82 h 142"/>
                                <a:gd name="T8" fmla="*/ 39 w 263"/>
                                <a:gd name="T9" fmla="*/ 59 h 142"/>
                                <a:gd name="T10" fmla="*/ 20 w 263"/>
                                <a:gd name="T11" fmla="*/ 37 h 142"/>
                                <a:gd name="T12" fmla="*/ 4 w 263"/>
                                <a:gd name="T13" fmla="*/ 16 h 142"/>
                                <a:gd name="T14" fmla="*/ 0 w 263"/>
                                <a:gd name="T15" fmla="*/ 0 h 142"/>
                                <a:gd name="T16" fmla="*/ 31 w 263"/>
                                <a:gd name="T17" fmla="*/ 12 h 142"/>
                                <a:gd name="T18" fmla="*/ 63 w 263"/>
                                <a:gd name="T19" fmla="*/ 25 h 142"/>
                                <a:gd name="T20" fmla="*/ 96 w 263"/>
                                <a:gd name="T21" fmla="*/ 37 h 142"/>
                                <a:gd name="T22" fmla="*/ 129 w 263"/>
                                <a:gd name="T23" fmla="*/ 53 h 142"/>
                                <a:gd name="T24" fmla="*/ 160 w 263"/>
                                <a:gd name="T25" fmla="*/ 64 h 142"/>
                                <a:gd name="T26" fmla="*/ 193 w 263"/>
                                <a:gd name="T27" fmla="*/ 80 h 142"/>
                                <a:gd name="T28" fmla="*/ 224 w 263"/>
                                <a:gd name="T29" fmla="*/ 92 h 142"/>
                                <a:gd name="T30" fmla="*/ 259 w 263"/>
                                <a:gd name="T31" fmla="*/ 109 h 142"/>
                                <a:gd name="T32" fmla="*/ 263 w 263"/>
                                <a:gd name="T33" fmla="*/ 111 h 142"/>
                                <a:gd name="T34" fmla="*/ 259 w 263"/>
                                <a:gd name="T35" fmla="*/ 111 h 142"/>
                                <a:gd name="T36" fmla="*/ 259 w 263"/>
                                <a:gd name="T37" fmla="*/ 115 h 142"/>
                                <a:gd name="T38" fmla="*/ 244 w 263"/>
                                <a:gd name="T39" fmla="*/ 121 h 142"/>
                                <a:gd name="T40" fmla="*/ 232 w 263"/>
                                <a:gd name="T41" fmla="*/ 123 h 142"/>
                                <a:gd name="T42" fmla="*/ 216 w 263"/>
                                <a:gd name="T43" fmla="*/ 123 h 142"/>
                                <a:gd name="T44" fmla="*/ 203 w 263"/>
                                <a:gd name="T45" fmla="*/ 123 h 142"/>
                                <a:gd name="T46" fmla="*/ 189 w 263"/>
                                <a:gd name="T47" fmla="*/ 121 h 142"/>
                                <a:gd name="T48" fmla="*/ 177 w 263"/>
                                <a:gd name="T49" fmla="*/ 119 h 142"/>
                                <a:gd name="T50" fmla="*/ 166 w 263"/>
                                <a:gd name="T51" fmla="*/ 115 h 142"/>
                                <a:gd name="T52" fmla="*/ 154 w 263"/>
                                <a:gd name="T53" fmla="*/ 115 h 142"/>
                                <a:gd name="T54" fmla="*/ 152 w 263"/>
                                <a:gd name="T55" fmla="*/ 125 h 142"/>
                                <a:gd name="T56" fmla="*/ 152 w 263"/>
                                <a:gd name="T57" fmla="*/ 131 h 142"/>
                                <a:gd name="T58" fmla="*/ 152 w 263"/>
                                <a:gd name="T59" fmla="*/ 136 h 142"/>
                                <a:gd name="T60" fmla="*/ 154 w 263"/>
                                <a:gd name="T61" fmla="*/ 142 h 142"/>
                                <a:gd name="T62" fmla="*/ 135 w 263"/>
                                <a:gd name="T63" fmla="*/ 133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63" h="142">
                                  <a:moveTo>
                                    <a:pt x="135" y="133"/>
                                  </a:moveTo>
                                  <a:lnTo>
                                    <a:pt x="113" y="121"/>
                                  </a:lnTo>
                                  <a:lnTo>
                                    <a:pt x="88" y="101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96" y="37"/>
                                  </a:lnTo>
                                  <a:lnTo>
                                    <a:pt x="129" y="53"/>
                                  </a:lnTo>
                                  <a:lnTo>
                                    <a:pt x="160" y="64"/>
                                  </a:lnTo>
                                  <a:lnTo>
                                    <a:pt x="193" y="80"/>
                                  </a:lnTo>
                                  <a:lnTo>
                                    <a:pt x="224" y="92"/>
                                  </a:lnTo>
                                  <a:lnTo>
                                    <a:pt x="259" y="109"/>
                                  </a:lnTo>
                                  <a:lnTo>
                                    <a:pt x="263" y="111"/>
                                  </a:lnTo>
                                  <a:lnTo>
                                    <a:pt x="259" y="111"/>
                                  </a:lnTo>
                                  <a:lnTo>
                                    <a:pt x="259" y="115"/>
                                  </a:lnTo>
                                  <a:lnTo>
                                    <a:pt x="244" y="121"/>
                                  </a:lnTo>
                                  <a:lnTo>
                                    <a:pt x="232" y="123"/>
                                  </a:lnTo>
                                  <a:lnTo>
                                    <a:pt x="216" y="123"/>
                                  </a:lnTo>
                                  <a:lnTo>
                                    <a:pt x="203" y="123"/>
                                  </a:lnTo>
                                  <a:lnTo>
                                    <a:pt x="189" y="121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66" y="115"/>
                                  </a:lnTo>
                                  <a:lnTo>
                                    <a:pt x="154" y="115"/>
                                  </a:lnTo>
                                  <a:lnTo>
                                    <a:pt x="152" y="125"/>
                                  </a:lnTo>
                                  <a:lnTo>
                                    <a:pt x="152" y="131"/>
                                  </a:lnTo>
                                  <a:lnTo>
                                    <a:pt x="152" y="136"/>
                                  </a:lnTo>
                                  <a:lnTo>
                                    <a:pt x="154" y="142"/>
                                  </a:lnTo>
                                  <a:lnTo>
                                    <a:pt x="135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3182" y="2556"/>
                              <a:ext cx="263" cy="142"/>
                            </a:xfrm>
                            <a:custGeom>
                              <a:avLst/>
                              <a:gdLst>
                                <a:gd name="T0" fmla="*/ 135 w 263"/>
                                <a:gd name="T1" fmla="*/ 133 h 142"/>
                                <a:gd name="T2" fmla="*/ 113 w 263"/>
                                <a:gd name="T3" fmla="*/ 121 h 142"/>
                                <a:gd name="T4" fmla="*/ 88 w 263"/>
                                <a:gd name="T5" fmla="*/ 101 h 142"/>
                                <a:gd name="T6" fmla="*/ 63 w 263"/>
                                <a:gd name="T7" fmla="*/ 82 h 142"/>
                                <a:gd name="T8" fmla="*/ 39 w 263"/>
                                <a:gd name="T9" fmla="*/ 59 h 142"/>
                                <a:gd name="T10" fmla="*/ 20 w 263"/>
                                <a:gd name="T11" fmla="*/ 37 h 142"/>
                                <a:gd name="T12" fmla="*/ 4 w 263"/>
                                <a:gd name="T13" fmla="*/ 16 h 142"/>
                                <a:gd name="T14" fmla="*/ 0 w 263"/>
                                <a:gd name="T15" fmla="*/ 0 h 142"/>
                                <a:gd name="T16" fmla="*/ 31 w 263"/>
                                <a:gd name="T17" fmla="*/ 12 h 142"/>
                                <a:gd name="T18" fmla="*/ 63 w 263"/>
                                <a:gd name="T19" fmla="*/ 25 h 142"/>
                                <a:gd name="T20" fmla="*/ 96 w 263"/>
                                <a:gd name="T21" fmla="*/ 37 h 142"/>
                                <a:gd name="T22" fmla="*/ 129 w 263"/>
                                <a:gd name="T23" fmla="*/ 53 h 142"/>
                                <a:gd name="T24" fmla="*/ 160 w 263"/>
                                <a:gd name="T25" fmla="*/ 64 h 142"/>
                                <a:gd name="T26" fmla="*/ 193 w 263"/>
                                <a:gd name="T27" fmla="*/ 80 h 142"/>
                                <a:gd name="T28" fmla="*/ 224 w 263"/>
                                <a:gd name="T29" fmla="*/ 92 h 142"/>
                                <a:gd name="T30" fmla="*/ 259 w 263"/>
                                <a:gd name="T31" fmla="*/ 109 h 142"/>
                                <a:gd name="T32" fmla="*/ 263 w 263"/>
                                <a:gd name="T33" fmla="*/ 111 h 142"/>
                                <a:gd name="T34" fmla="*/ 259 w 263"/>
                                <a:gd name="T35" fmla="*/ 111 h 142"/>
                                <a:gd name="T36" fmla="*/ 259 w 263"/>
                                <a:gd name="T37" fmla="*/ 115 h 142"/>
                                <a:gd name="T38" fmla="*/ 244 w 263"/>
                                <a:gd name="T39" fmla="*/ 121 h 142"/>
                                <a:gd name="T40" fmla="*/ 232 w 263"/>
                                <a:gd name="T41" fmla="*/ 123 h 142"/>
                                <a:gd name="T42" fmla="*/ 216 w 263"/>
                                <a:gd name="T43" fmla="*/ 123 h 142"/>
                                <a:gd name="T44" fmla="*/ 203 w 263"/>
                                <a:gd name="T45" fmla="*/ 123 h 142"/>
                                <a:gd name="T46" fmla="*/ 189 w 263"/>
                                <a:gd name="T47" fmla="*/ 121 h 142"/>
                                <a:gd name="T48" fmla="*/ 177 w 263"/>
                                <a:gd name="T49" fmla="*/ 119 h 142"/>
                                <a:gd name="T50" fmla="*/ 166 w 263"/>
                                <a:gd name="T51" fmla="*/ 115 h 142"/>
                                <a:gd name="T52" fmla="*/ 154 w 263"/>
                                <a:gd name="T53" fmla="*/ 115 h 142"/>
                                <a:gd name="T54" fmla="*/ 152 w 263"/>
                                <a:gd name="T55" fmla="*/ 125 h 142"/>
                                <a:gd name="T56" fmla="*/ 152 w 263"/>
                                <a:gd name="T57" fmla="*/ 131 h 142"/>
                                <a:gd name="T58" fmla="*/ 152 w 263"/>
                                <a:gd name="T59" fmla="*/ 136 h 142"/>
                                <a:gd name="T60" fmla="*/ 154 w 263"/>
                                <a:gd name="T61" fmla="*/ 142 h 142"/>
                                <a:gd name="T62" fmla="*/ 135 w 263"/>
                                <a:gd name="T63" fmla="*/ 133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63" h="142">
                                  <a:moveTo>
                                    <a:pt x="135" y="133"/>
                                  </a:moveTo>
                                  <a:lnTo>
                                    <a:pt x="113" y="121"/>
                                  </a:lnTo>
                                  <a:lnTo>
                                    <a:pt x="88" y="101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96" y="37"/>
                                  </a:lnTo>
                                  <a:lnTo>
                                    <a:pt x="129" y="53"/>
                                  </a:lnTo>
                                  <a:lnTo>
                                    <a:pt x="160" y="64"/>
                                  </a:lnTo>
                                  <a:lnTo>
                                    <a:pt x="193" y="80"/>
                                  </a:lnTo>
                                  <a:lnTo>
                                    <a:pt x="224" y="92"/>
                                  </a:lnTo>
                                  <a:lnTo>
                                    <a:pt x="259" y="109"/>
                                  </a:lnTo>
                                  <a:lnTo>
                                    <a:pt x="263" y="111"/>
                                  </a:lnTo>
                                  <a:lnTo>
                                    <a:pt x="259" y="111"/>
                                  </a:lnTo>
                                  <a:lnTo>
                                    <a:pt x="259" y="115"/>
                                  </a:lnTo>
                                  <a:lnTo>
                                    <a:pt x="244" y="121"/>
                                  </a:lnTo>
                                  <a:lnTo>
                                    <a:pt x="232" y="123"/>
                                  </a:lnTo>
                                  <a:lnTo>
                                    <a:pt x="216" y="123"/>
                                  </a:lnTo>
                                  <a:lnTo>
                                    <a:pt x="203" y="123"/>
                                  </a:lnTo>
                                  <a:lnTo>
                                    <a:pt x="189" y="121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66" y="115"/>
                                  </a:lnTo>
                                  <a:lnTo>
                                    <a:pt x="154" y="115"/>
                                  </a:lnTo>
                                  <a:lnTo>
                                    <a:pt x="152" y="125"/>
                                  </a:lnTo>
                                  <a:lnTo>
                                    <a:pt x="152" y="131"/>
                                  </a:lnTo>
                                  <a:lnTo>
                                    <a:pt x="152" y="136"/>
                                  </a:lnTo>
                                  <a:lnTo>
                                    <a:pt x="154" y="142"/>
                                  </a:lnTo>
                                  <a:lnTo>
                                    <a:pt x="135" y="13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2980" y="2396"/>
                              <a:ext cx="411" cy="113"/>
                            </a:xfrm>
                            <a:custGeom>
                              <a:avLst/>
                              <a:gdLst>
                                <a:gd name="T0" fmla="*/ 389 w 411"/>
                                <a:gd name="T1" fmla="*/ 108 h 113"/>
                                <a:gd name="T2" fmla="*/ 370 w 411"/>
                                <a:gd name="T3" fmla="*/ 104 h 113"/>
                                <a:gd name="T4" fmla="*/ 352 w 411"/>
                                <a:gd name="T5" fmla="*/ 100 h 113"/>
                                <a:gd name="T6" fmla="*/ 337 w 411"/>
                                <a:gd name="T7" fmla="*/ 96 h 113"/>
                                <a:gd name="T8" fmla="*/ 319 w 411"/>
                                <a:gd name="T9" fmla="*/ 92 h 113"/>
                                <a:gd name="T10" fmla="*/ 302 w 411"/>
                                <a:gd name="T11" fmla="*/ 88 h 113"/>
                                <a:gd name="T12" fmla="*/ 282 w 411"/>
                                <a:gd name="T13" fmla="*/ 86 h 113"/>
                                <a:gd name="T14" fmla="*/ 265 w 411"/>
                                <a:gd name="T15" fmla="*/ 86 h 113"/>
                                <a:gd name="T16" fmla="*/ 243 w 411"/>
                                <a:gd name="T17" fmla="*/ 84 h 113"/>
                                <a:gd name="T18" fmla="*/ 224 w 411"/>
                                <a:gd name="T19" fmla="*/ 84 h 113"/>
                                <a:gd name="T20" fmla="*/ 202 w 411"/>
                                <a:gd name="T21" fmla="*/ 84 h 113"/>
                                <a:gd name="T22" fmla="*/ 181 w 411"/>
                                <a:gd name="T23" fmla="*/ 86 h 113"/>
                                <a:gd name="T24" fmla="*/ 157 w 411"/>
                                <a:gd name="T25" fmla="*/ 86 h 113"/>
                                <a:gd name="T26" fmla="*/ 138 w 411"/>
                                <a:gd name="T27" fmla="*/ 90 h 113"/>
                                <a:gd name="T28" fmla="*/ 117 w 411"/>
                                <a:gd name="T29" fmla="*/ 94 h 113"/>
                                <a:gd name="T30" fmla="*/ 99 w 411"/>
                                <a:gd name="T31" fmla="*/ 102 h 113"/>
                                <a:gd name="T32" fmla="*/ 85 w 411"/>
                                <a:gd name="T33" fmla="*/ 98 h 113"/>
                                <a:gd name="T34" fmla="*/ 72 w 411"/>
                                <a:gd name="T35" fmla="*/ 94 h 113"/>
                                <a:gd name="T36" fmla="*/ 58 w 411"/>
                                <a:gd name="T37" fmla="*/ 88 h 113"/>
                                <a:gd name="T38" fmla="*/ 46 w 411"/>
                                <a:gd name="T39" fmla="*/ 82 h 113"/>
                                <a:gd name="T40" fmla="*/ 33 w 411"/>
                                <a:gd name="T41" fmla="*/ 74 h 113"/>
                                <a:gd name="T42" fmla="*/ 23 w 411"/>
                                <a:gd name="T43" fmla="*/ 69 h 113"/>
                                <a:gd name="T44" fmla="*/ 11 w 411"/>
                                <a:gd name="T45" fmla="*/ 63 h 113"/>
                                <a:gd name="T46" fmla="*/ 0 w 411"/>
                                <a:gd name="T47" fmla="*/ 57 h 113"/>
                                <a:gd name="T48" fmla="*/ 0 w 411"/>
                                <a:gd name="T49" fmla="*/ 53 h 113"/>
                                <a:gd name="T50" fmla="*/ 27 w 411"/>
                                <a:gd name="T51" fmla="*/ 37 h 113"/>
                                <a:gd name="T52" fmla="*/ 66 w 411"/>
                                <a:gd name="T53" fmla="*/ 26 h 113"/>
                                <a:gd name="T54" fmla="*/ 111 w 411"/>
                                <a:gd name="T55" fmla="*/ 14 h 113"/>
                                <a:gd name="T56" fmla="*/ 157 w 411"/>
                                <a:gd name="T57" fmla="*/ 8 h 113"/>
                                <a:gd name="T58" fmla="*/ 204 w 411"/>
                                <a:gd name="T59" fmla="*/ 2 h 113"/>
                                <a:gd name="T60" fmla="*/ 249 w 411"/>
                                <a:gd name="T61" fmla="*/ 0 h 113"/>
                                <a:gd name="T62" fmla="*/ 290 w 411"/>
                                <a:gd name="T63" fmla="*/ 2 h 113"/>
                                <a:gd name="T64" fmla="*/ 321 w 411"/>
                                <a:gd name="T65" fmla="*/ 8 h 113"/>
                                <a:gd name="T66" fmla="*/ 315 w 411"/>
                                <a:gd name="T67" fmla="*/ 14 h 113"/>
                                <a:gd name="T68" fmla="*/ 311 w 411"/>
                                <a:gd name="T69" fmla="*/ 22 h 113"/>
                                <a:gd name="T70" fmla="*/ 313 w 411"/>
                                <a:gd name="T71" fmla="*/ 20 h 113"/>
                                <a:gd name="T72" fmla="*/ 327 w 411"/>
                                <a:gd name="T73" fmla="*/ 28 h 113"/>
                                <a:gd name="T74" fmla="*/ 344 w 411"/>
                                <a:gd name="T75" fmla="*/ 37 h 113"/>
                                <a:gd name="T76" fmla="*/ 366 w 411"/>
                                <a:gd name="T77" fmla="*/ 53 h 113"/>
                                <a:gd name="T78" fmla="*/ 385 w 411"/>
                                <a:gd name="T79" fmla="*/ 69 h 113"/>
                                <a:gd name="T80" fmla="*/ 403 w 411"/>
                                <a:gd name="T81" fmla="*/ 86 h 113"/>
                                <a:gd name="T82" fmla="*/ 411 w 411"/>
                                <a:gd name="T83" fmla="*/ 100 h 113"/>
                                <a:gd name="T84" fmla="*/ 409 w 411"/>
                                <a:gd name="T85" fmla="*/ 113 h 113"/>
                                <a:gd name="T86" fmla="*/ 389 w 411"/>
                                <a:gd name="T87" fmla="*/ 108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11" h="113">
                                  <a:moveTo>
                                    <a:pt x="389" y="108"/>
                                  </a:moveTo>
                                  <a:lnTo>
                                    <a:pt x="370" y="104"/>
                                  </a:lnTo>
                                  <a:lnTo>
                                    <a:pt x="352" y="100"/>
                                  </a:lnTo>
                                  <a:lnTo>
                                    <a:pt x="337" y="96"/>
                                  </a:lnTo>
                                  <a:lnTo>
                                    <a:pt x="319" y="92"/>
                                  </a:lnTo>
                                  <a:lnTo>
                                    <a:pt x="302" y="88"/>
                                  </a:lnTo>
                                  <a:lnTo>
                                    <a:pt x="282" y="86"/>
                                  </a:lnTo>
                                  <a:lnTo>
                                    <a:pt x="265" y="86"/>
                                  </a:lnTo>
                                  <a:lnTo>
                                    <a:pt x="243" y="84"/>
                                  </a:lnTo>
                                  <a:lnTo>
                                    <a:pt x="224" y="84"/>
                                  </a:lnTo>
                                  <a:lnTo>
                                    <a:pt x="202" y="84"/>
                                  </a:lnTo>
                                  <a:lnTo>
                                    <a:pt x="181" y="86"/>
                                  </a:lnTo>
                                  <a:lnTo>
                                    <a:pt x="157" y="86"/>
                                  </a:lnTo>
                                  <a:lnTo>
                                    <a:pt x="138" y="90"/>
                                  </a:lnTo>
                                  <a:lnTo>
                                    <a:pt x="117" y="94"/>
                                  </a:lnTo>
                                  <a:lnTo>
                                    <a:pt x="99" y="102"/>
                                  </a:lnTo>
                                  <a:lnTo>
                                    <a:pt x="85" y="98"/>
                                  </a:lnTo>
                                  <a:lnTo>
                                    <a:pt x="72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33" y="74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57" y="8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90" y="2"/>
                                  </a:lnTo>
                                  <a:lnTo>
                                    <a:pt x="321" y="8"/>
                                  </a:lnTo>
                                  <a:lnTo>
                                    <a:pt x="315" y="14"/>
                                  </a:lnTo>
                                  <a:lnTo>
                                    <a:pt x="311" y="22"/>
                                  </a:lnTo>
                                  <a:lnTo>
                                    <a:pt x="313" y="20"/>
                                  </a:lnTo>
                                  <a:lnTo>
                                    <a:pt x="327" y="28"/>
                                  </a:lnTo>
                                  <a:lnTo>
                                    <a:pt x="344" y="37"/>
                                  </a:lnTo>
                                  <a:lnTo>
                                    <a:pt x="366" y="53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403" y="86"/>
                                  </a:lnTo>
                                  <a:lnTo>
                                    <a:pt x="411" y="100"/>
                                  </a:lnTo>
                                  <a:lnTo>
                                    <a:pt x="409" y="113"/>
                                  </a:lnTo>
                                  <a:lnTo>
                                    <a:pt x="389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2980" y="2396"/>
                              <a:ext cx="411" cy="113"/>
                            </a:xfrm>
                            <a:custGeom>
                              <a:avLst/>
                              <a:gdLst>
                                <a:gd name="T0" fmla="*/ 389 w 411"/>
                                <a:gd name="T1" fmla="*/ 108 h 113"/>
                                <a:gd name="T2" fmla="*/ 370 w 411"/>
                                <a:gd name="T3" fmla="*/ 104 h 113"/>
                                <a:gd name="T4" fmla="*/ 352 w 411"/>
                                <a:gd name="T5" fmla="*/ 100 h 113"/>
                                <a:gd name="T6" fmla="*/ 337 w 411"/>
                                <a:gd name="T7" fmla="*/ 96 h 113"/>
                                <a:gd name="T8" fmla="*/ 319 w 411"/>
                                <a:gd name="T9" fmla="*/ 92 h 113"/>
                                <a:gd name="T10" fmla="*/ 302 w 411"/>
                                <a:gd name="T11" fmla="*/ 88 h 113"/>
                                <a:gd name="T12" fmla="*/ 282 w 411"/>
                                <a:gd name="T13" fmla="*/ 86 h 113"/>
                                <a:gd name="T14" fmla="*/ 265 w 411"/>
                                <a:gd name="T15" fmla="*/ 86 h 113"/>
                                <a:gd name="T16" fmla="*/ 243 w 411"/>
                                <a:gd name="T17" fmla="*/ 84 h 113"/>
                                <a:gd name="T18" fmla="*/ 224 w 411"/>
                                <a:gd name="T19" fmla="*/ 84 h 113"/>
                                <a:gd name="T20" fmla="*/ 202 w 411"/>
                                <a:gd name="T21" fmla="*/ 84 h 113"/>
                                <a:gd name="T22" fmla="*/ 181 w 411"/>
                                <a:gd name="T23" fmla="*/ 86 h 113"/>
                                <a:gd name="T24" fmla="*/ 157 w 411"/>
                                <a:gd name="T25" fmla="*/ 86 h 113"/>
                                <a:gd name="T26" fmla="*/ 138 w 411"/>
                                <a:gd name="T27" fmla="*/ 90 h 113"/>
                                <a:gd name="T28" fmla="*/ 117 w 411"/>
                                <a:gd name="T29" fmla="*/ 94 h 113"/>
                                <a:gd name="T30" fmla="*/ 99 w 411"/>
                                <a:gd name="T31" fmla="*/ 102 h 113"/>
                                <a:gd name="T32" fmla="*/ 85 w 411"/>
                                <a:gd name="T33" fmla="*/ 98 h 113"/>
                                <a:gd name="T34" fmla="*/ 72 w 411"/>
                                <a:gd name="T35" fmla="*/ 94 h 113"/>
                                <a:gd name="T36" fmla="*/ 58 w 411"/>
                                <a:gd name="T37" fmla="*/ 88 h 113"/>
                                <a:gd name="T38" fmla="*/ 46 w 411"/>
                                <a:gd name="T39" fmla="*/ 82 h 113"/>
                                <a:gd name="T40" fmla="*/ 33 w 411"/>
                                <a:gd name="T41" fmla="*/ 74 h 113"/>
                                <a:gd name="T42" fmla="*/ 23 w 411"/>
                                <a:gd name="T43" fmla="*/ 69 h 113"/>
                                <a:gd name="T44" fmla="*/ 11 w 411"/>
                                <a:gd name="T45" fmla="*/ 63 h 113"/>
                                <a:gd name="T46" fmla="*/ 0 w 411"/>
                                <a:gd name="T47" fmla="*/ 57 h 113"/>
                                <a:gd name="T48" fmla="*/ 0 w 411"/>
                                <a:gd name="T49" fmla="*/ 53 h 113"/>
                                <a:gd name="T50" fmla="*/ 27 w 411"/>
                                <a:gd name="T51" fmla="*/ 37 h 113"/>
                                <a:gd name="T52" fmla="*/ 66 w 411"/>
                                <a:gd name="T53" fmla="*/ 26 h 113"/>
                                <a:gd name="T54" fmla="*/ 111 w 411"/>
                                <a:gd name="T55" fmla="*/ 14 h 113"/>
                                <a:gd name="T56" fmla="*/ 157 w 411"/>
                                <a:gd name="T57" fmla="*/ 8 h 113"/>
                                <a:gd name="T58" fmla="*/ 204 w 411"/>
                                <a:gd name="T59" fmla="*/ 2 h 113"/>
                                <a:gd name="T60" fmla="*/ 249 w 411"/>
                                <a:gd name="T61" fmla="*/ 0 h 113"/>
                                <a:gd name="T62" fmla="*/ 290 w 411"/>
                                <a:gd name="T63" fmla="*/ 2 h 113"/>
                                <a:gd name="T64" fmla="*/ 321 w 411"/>
                                <a:gd name="T65" fmla="*/ 8 h 113"/>
                                <a:gd name="T66" fmla="*/ 315 w 411"/>
                                <a:gd name="T67" fmla="*/ 14 h 113"/>
                                <a:gd name="T68" fmla="*/ 311 w 411"/>
                                <a:gd name="T69" fmla="*/ 22 h 113"/>
                                <a:gd name="T70" fmla="*/ 313 w 411"/>
                                <a:gd name="T71" fmla="*/ 20 h 113"/>
                                <a:gd name="T72" fmla="*/ 327 w 411"/>
                                <a:gd name="T73" fmla="*/ 28 h 113"/>
                                <a:gd name="T74" fmla="*/ 344 w 411"/>
                                <a:gd name="T75" fmla="*/ 37 h 113"/>
                                <a:gd name="T76" fmla="*/ 366 w 411"/>
                                <a:gd name="T77" fmla="*/ 53 h 113"/>
                                <a:gd name="T78" fmla="*/ 385 w 411"/>
                                <a:gd name="T79" fmla="*/ 69 h 113"/>
                                <a:gd name="T80" fmla="*/ 403 w 411"/>
                                <a:gd name="T81" fmla="*/ 86 h 113"/>
                                <a:gd name="T82" fmla="*/ 411 w 411"/>
                                <a:gd name="T83" fmla="*/ 100 h 113"/>
                                <a:gd name="T84" fmla="*/ 409 w 411"/>
                                <a:gd name="T85" fmla="*/ 113 h 113"/>
                                <a:gd name="T86" fmla="*/ 389 w 411"/>
                                <a:gd name="T87" fmla="*/ 108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11" h="113">
                                  <a:moveTo>
                                    <a:pt x="389" y="108"/>
                                  </a:moveTo>
                                  <a:lnTo>
                                    <a:pt x="370" y="104"/>
                                  </a:lnTo>
                                  <a:lnTo>
                                    <a:pt x="352" y="100"/>
                                  </a:lnTo>
                                  <a:lnTo>
                                    <a:pt x="337" y="96"/>
                                  </a:lnTo>
                                  <a:lnTo>
                                    <a:pt x="319" y="92"/>
                                  </a:lnTo>
                                  <a:lnTo>
                                    <a:pt x="302" y="88"/>
                                  </a:lnTo>
                                  <a:lnTo>
                                    <a:pt x="282" y="86"/>
                                  </a:lnTo>
                                  <a:lnTo>
                                    <a:pt x="265" y="86"/>
                                  </a:lnTo>
                                  <a:lnTo>
                                    <a:pt x="243" y="84"/>
                                  </a:lnTo>
                                  <a:lnTo>
                                    <a:pt x="224" y="84"/>
                                  </a:lnTo>
                                  <a:lnTo>
                                    <a:pt x="202" y="84"/>
                                  </a:lnTo>
                                  <a:lnTo>
                                    <a:pt x="181" y="86"/>
                                  </a:lnTo>
                                  <a:lnTo>
                                    <a:pt x="157" y="86"/>
                                  </a:lnTo>
                                  <a:lnTo>
                                    <a:pt x="138" y="90"/>
                                  </a:lnTo>
                                  <a:lnTo>
                                    <a:pt x="117" y="94"/>
                                  </a:lnTo>
                                  <a:lnTo>
                                    <a:pt x="99" y="102"/>
                                  </a:lnTo>
                                  <a:lnTo>
                                    <a:pt x="85" y="98"/>
                                  </a:lnTo>
                                  <a:lnTo>
                                    <a:pt x="72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33" y="74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57" y="8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90" y="2"/>
                                  </a:lnTo>
                                  <a:lnTo>
                                    <a:pt x="321" y="8"/>
                                  </a:lnTo>
                                  <a:lnTo>
                                    <a:pt x="315" y="14"/>
                                  </a:lnTo>
                                  <a:lnTo>
                                    <a:pt x="311" y="22"/>
                                  </a:lnTo>
                                  <a:lnTo>
                                    <a:pt x="313" y="20"/>
                                  </a:lnTo>
                                  <a:lnTo>
                                    <a:pt x="327" y="28"/>
                                  </a:lnTo>
                                  <a:lnTo>
                                    <a:pt x="344" y="37"/>
                                  </a:lnTo>
                                  <a:lnTo>
                                    <a:pt x="366" y="53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403" y="86"/>
                                  </a:lnTo>
                                  <a:lnTo>
                                    <a:pt x="411" y="100"/>
                                  </a:lnTo>
                                  <a:lnTo>
                                    <a:pt x="409" y="113"/>
                                  </a:lnTo>
                                  <a:lnTo>
                                    <a:pt x="389" y="10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3056" y="2498"/>
                              <a:ext cx="270" cy="266"/>
                            </a:xfrm>
                            <a:custGeom>
                              <a:avLst/>
                              <a:gdLst>
                                <a:gd name="T0" fmla="*/ 103 w 270"/>
                                <a:gd name="T1" fmla="*/ 253 h 266"/>
                                <a:gd name="T2" fmla="*/ 87 w 270"/>
                                <a:gd name="T3" fmla="*/ 226 h 266"/>
                                <a:gd name="T4" fmla="*/ 68 w 270"/>
                                <a:gd name="T5" fmla="*/ 187 h 266"/>
                                <a:gd name="T6" fmla="*/ 48 w 270"/>
                                <a:gd name="T7" fmla="*/ 144 h 266"/>
                                <a:gd name="T8" fmla="*/ 29 w 270"/>
                                <a:gd name="T9" fmla="*/ 97 h 266"/>
                                <a:gd name="T10" fmla="*/ 13 w 270"/>
                                <a:gd name="T11" fmla="*/ 56 h 266"/>
                                <a:gd name="T12" fmla="*/ 4 w 270"/>
                                <a:gd name="T13" fmla="*/ 21 h 266"/>
                                <a:gd name="T14" fmla="*/ 0 w 270"/>
                                <a:gd name="T15" fmla="*/ 0 h 266"/>
                                <a:gd name="T16" fmla="*/ 27 w 270"/>
                                <a:gd name="T17" fmla="*/ 13 h 266"/>
                                <a:gd name="T18" fmla="*/ 50 w 270"/>
                                <a:gd name="T19" fmla="*/ 23 h 266"/>
                                <a:gd name="T20" fmla="*/ 66 w 270"/>
                                <a:gd name="T21" fmla="*/ 31 h 266"/>
                                <a:gd name="T22" fmla="*/ 81 w 270"/>
                                <a:gd name="T23" fmla="*/ 39 h 266"/>
                                <a:gd name="T24" fmla="*/ 91 w 270"/>
                                <a:gd name="T25" fmla="*/ 43 h 266"/>
                                <a:gd name="T26" fmla="*/ 99 w 270"/>
                                <a:gd name="T27" fmla="*/ 46 h 266"/>
                                <a:gd name="T28" fmla="*/ 109 w 270"/>
                                <a:gd name="T29" fmla="*/ 50 h 266"/>
                                <a:gd name="T30" fmla="*/ 117 w 270"/>
                                <a:gd name="T31" fmla="*/ 56 h 266"/>
                                <a:gd name="T32" fmla="*/ 128 w 270"/>
                                <a:gd name="T33" fmla="*/ 78 h 266"/>
                                <a:gd name="T34" fmla="*/ 144 w 270"/>
                                <a:gd name="T35" fmla="*/ 101 h 266"/>
                                <a:gd name="T36" fmla="*/ 163 w 270"/>
                                <a:gd name="T37" fmla="*/ 118 h 266"/>
                                <a:gd name="T38" fmla="*/ 185 w 270"/>
                                <a:gd name="T39" fmla="*/ 140 h 266"/>
                                <a:gd name="T40" fmla="*/ 204 w 270"/>
                                <a:gd name="T41" fmla="*/ 155 h 266"/>
                                <a:gd name="T42" fmla="*/ 228 w 270"/>
                                <a:gd name="T43" fmla="*/ 171 h 266"/>
                                <a:gd name="T44" fmla="*/ 249 w 270"/>
                                <a:gd name="T45" fmla="*/ 185 h 266"/>
                                <a:gd name="T46" fmla="*/ 270 w 270"/>
                                <a:gd name="T47" fmla="*/ 200 h 266"/>
                                <a:gd name="T48" fmla="*/ 270 w 270"/>
                                <a:gd name="T49" fmla="*/ 204 h 266"/>
                                <a:gd name="T50" fmla="*/ 266 w 270"/>
                                <a:gd name="T51" fmla="*/ 208 h 266"/>
                                <a:gd name="T52" fmla="*/ 245 w 270"/>
                                <a:gd name="T53" fmla="*/ 214 h 266"/>
                                <a:gd name="T54" fmla="*/ 228 w 270"/>
                                <a:gd name="T55" fmla="*/ 220 h 266"/>
                                <a:gd name="T56" fmla="*/ 210 w 270"/>
                                <a:gd name="T57" fmla="*/ 224 h 266"/>
                                <a:gd name="T58" fmla="*/ 192 w 270"/>
                                <a:gd name="T59" fmla="*/ 227 h 266"/>
                                <a:gd name="T60" fmla="*/ 175 w 270"/>
                                <a:gd name="T61" fmla="*/ 227 h 266"/>
                                <a:gd name="T62" fmla="*/ 159 w 270"/>
                                <a:gd name="T63" fmla="*/ 229 h 266"/>
                                <a:gd name="T64" fmla="*/ 140 w 270"/>
                                <a:gd name="T65" fmla="*/ 227 h 266"/>
                                <a:gd name="T66" fmla="*/ 122 w 270"/>
                                <a:gd name="T67" fmla="*/ 227 h 266"/>
                                <a:gd name="T68" fmla="*/ 117 w 270"/>
                                <a:gd name="T69" fmla="*/ 227 h 266"/>
                                <a:gd name="T70" fmla="*/ 111 w 270"/>
                                <a:gd name="T71" fmla="*/ 233 h 266"/>
                                <a:gd name="T72" fmla="*/ 109 w 270"/>
                                <a:gd name="T73" fmla="*/ 239 h 266"/>
                                <a:gd name="T74" fmla="*/ 111 w 270"/>
                                <a:gd name="T75" fmla="*/ 249 h 266"/>
                                <a:gd name="T76" fmla="*/ 113 w 270"/>
                                <a:gd name="T77" fmla="*/ 257 h 266"/>
                                <a:gd name="T78" fmla="*/ 115 w 270"/>
                                <a:gd name="T79" fmla="*/ 266 h 266"/>
                                <a:gd name="T80" fmla="*/ 103 w 270"/>
                                <a:gd name="T81" fmla="*/ 253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70" h="266">
                                  <a:moveTo>
                                    <a:pt x="103" y="253"/>
                                  </a:moveTo>
                                  <a:lnTo>
                                    <a:pt x="87" y="226"/>
                                  </a:lnTo>
                                  <a:lnTo>
                                    <a:pt x="68" y="187"/>
                                  </a:lnTo>
                                  <a:lnTo>
                                    <a:pt x="48" y="144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13" y="56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66" y="31"/>
                                  </a:lnTo>
                                  <a:lnTo>
                                    <a:pt x="81" y="39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99" y="46"/>
                                  </a:lnTo>
                                  <a:lnTo>
                                    <a:pt x="109" y="50"/>
                                  </a:lnTo>
                                  <a:lnTo>
                                    <a:pt x="117" y="56"/>
                                  </a:lnTo>
                                  <a:lnTo>
                                    <a:pt x="128" y="78"/>
                                  </a:lnTo>
                                  <a:lnTo>
                                    <a:pt x="144" y="101"/>
                                  </a:lnTo>
                                  <a:lnTo>
                                    <a:pt x="163" y="118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204" y="155"/>
                                  </a:lnTo>
                                  <a:lnTo>
                                    <a:pt x="228" y="171"/>
                                  </a:lnTo>
                                  <a:lnTo>
                                    <a:pt x="249" y="185"/>
                                  </a:lnTo>
                                  <a:lnTo>
                                    <a:pt x="270" y="200"/>
                                  </a:lnTo>
                                  <a:lnTo>
                                    <a:pt x="270" y="204"/>
                                  </a:lnTo>
                                  <a:lnTo>
                                    <a:pt x="266" y="208"/>
                                  </a:lnTo>
                                  <a:lnTo>
                                    <a:pt x="245" y="214"/>
                                  </a:lnTo>
                                  <a:lnTo>
                                    <a:pt x="228" y="220"/>
                                  </a:lnTo>
                                  <a:lnTo>
                                    <a:pt x="210" y="224"/>
                                  </a:lnTo>
                                  <a:lnTo>
                                    <a:pt x="192" y="227"/>
                                  </a:lnTo>
                                  <a:lnTo>
                                    <a:pt x="175" y="227"/>
                                  </a:lnTo>
                                  <a:lnTo>
                                    <a:pt x="159" y="229"/>
                                  </a:lnTo>
                                  <a:lnTo>
                                    <a:pt x="140" y="227"/>
                                  </a:lnTo>
                                  <a:lnTo>
                                    <a:pt x="122" y="227"/>
                                  </a:lnTo>
                                  <a:lnTo>
                                    <a:pt x="117" y="227"/>
                                  </a:lnTo>
                                  <a:lnTo>
                                    <a:pt x="111" y="233"/>
                                  </a:lnTo>
                                  <a:lnTo>
                                    <a:pt x="109" y="239"/>
                                  </a:lnTo>
                                  <a:lnTo>
                                    <a:pt x="111" y="249"/>
                                  </a:lnTo>
                                  <a:lnTo>
                                    <a:pt x="113" y="257"/>
                                  </a:lnTo>
                                  <a:lnTo>
                                    <a:pt x="115" y="266"/>
                                  </a:lnTo>
                                  <a:lnTo>
                                    <a:pt x="103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3056" y="2498"/>
                              <a:ext cx="270" cy="266"/>
                            </a:xfrm>
                            <a:custGeom>
                              <a:avLst/>
                              <a:gdLst>
                                <a:gd name="T0" fmla="*/ 103 w 270"/>
                                <a:gd name="T1" fmla="*/ 253 h 266"/>
                                <a:gd name="T2" fmla="*/ 87 w 270"/>
                                <a:gd name="T3" fmla="*/ 226 h 266"/>
                                <a:gd name="T4" fmla="*/ 68 w 270"/>
                                <a:gd name="T5" fmla="*/ 187 h 266"/>
                                <a:gd name="T6" fmla="*/ 48 w 270"/>
                                <a:gd name="T7" fmla="*/ 144 h 266"/>
                                <a:gd name="T8" fmla="*/ 29 w 270"/>
                                <a:gd name="T9" fmla="*/ 97 h 266"/>
                                <a:gd name="T10" fmla="*/ 13 w 270"/>
                                <a:gd name="T11" fmla="*/ 56 h 266"/>
                                <a:gd name="T12" fmla="*/ 4 w 270"/>
                                <a:gd name="T13" fmla="*/ 21 h 266"/>
                                <a:gd name="T14" fmla="*/ 0 w 270"/>
                                <a:gd name="T15" fmla="*/ 0 h 266"/>
                                <a:gd name="T16" fmla="*/ 27 w 270"/>
                                <a:gd name="T17" fmla="*/ 13 h 266"/>
                                <a:gd name="T18" fmla="*/ 50 w 270"/>
                                <a:gd name="T19" fmla="*/ 23 h 266"/>
                                <a:gd name="T20" fmla="*/ 66 w 270"/>
                                <a:gd name="T21" fmla="*/ 31 h 266"/>
                                <a:gd name="T22" fmla="*/ 81 w 270"/>
                                <a:gd name="T23" fmla="*/ 39 h 266"/>
                                <a:gd name="T24" fmla="*/ 91 w 270"/>
                                <a:gd name="T25" fmla="*/ 43 h 266"/>
                                <a:gd name="T26" fmla="*/ 99 w 270"/>
                                <a:gd name="T27" fmla="*/ 46 h 266"/>
                                <a:gd name="T28" fmla="*/ 109 w 270"/>
                                <a:gd name="T29" fmla="*/ 50 h 266"/>
                                <a:gd name="T30" fmla="*/ 117 w 270"/>
                                <a:gd name="T31" fmla="*/ 56 h 266"/>
                                <a:gd name="T32" fmla="*/ 128 w 270"/>
                                <a:gd name="T33" fmla="*/ 78 h 266"/>
                                <a:gd name="T34" fmla="*/ 144 w 270"/>
                                <a:gd name="T35" fmla="*/ 101 h 266"/>
                                <a:gd name="T36" fmla="*/ 163 w 270"/>
                                <a:gd name="T37" fmla="*/ 118 h 266"/>
                                <a:gd name="T38" fmla="*/ 185 w 270"/>
                                <a:gd name="T39" fmla="*/ 140 h 266"/>
                                <a:gd name="T40" fmla="*/ 204 w 270"/>
                                <a:gd name="T41" fmla="*/ 155 h 266"/>
                                <a:gd name="T42" fmla="*/ 228 w 270"/>
                                <a:gd name="T43" fmla="*/ 171 h 266"/>
                                <a:gd name="T44" fmla="*/ 249 w 270"/>
                                <a:gd name="T45" fmla="*/ 185 h 266"/>
                                <a:gd name="T46" fmla="*/ 270 w 270"/>
                                <a:gd name="T47" fmla="*/ 200 h 266"/>
                                <a:gd name="T48" fmla="*/ 270 w 270"/>
                                <a:gd name="T49" fmla="*/ 204 h 266"/>
                                <a:gd name="T50" fmla="*/ 266 w 270"/>
                                <a:gd name="T51" fmla="*/ 208 h 266"/>
                                <a:gd name="T52" fmla="*/ 245 w 270"/>
                                <a:gd name="T53" fmla="*/ 214 h 266"/>
                                <a:gd name="T54" fmla="*/ 228 w 270"/>
                                <a:gd name="T55" fmla="*/ 220 h 266"/>
                                <a:gd name="T56" fmla="*/ 210 w 270"/>
                                <a:gd name="T57" fmla="*/ 224 h 266"/>
                                <a:gd name="T58" fmla="*/ 192 w 270"/>
                                <a:gd name="T59" fmla="*/ 227 h 266"/>
                                <a:gd name="T60" fmla="*/ 175 w 270"/>
                                <a:gd name="T61" fmla="*/ 227 h 266"/>
                                <a:gd name="T62" fmla="*/ 159 w 270"/>
                                <a:gd name="T63" fmla="*/ 229 h 266"/>
                                <a:gd name="T64" fmla="*/ 140 w 270"/>
                                <a:gd name="T65" fmla="*/ 227 h 266"/>
                                <a:gd name="T66" fmla="*/ 122 w 270"/>
                                <a:gd name="T67" fmla="*/ 227 h 266"/>
                                <a:gd name="T68" fmla="*/ 117 w 270"/>
                                <a:gd name="T69" fmla="*/ 227 h 266"/>
                                <a:gd name="T70" fmla="*/ 111 w 270"/>
                                <a:gd name="T71" fmla="*/ 233 h 266"/>
                                <a:gd name="T72" fmla="*/ 109 w 270"/>
                                <a:gd name="T73" fmla="*/ 239 h 266"/>
                                <a:gd name="T74" fmla="*/ 111 w 270"/>
                                <a:gd name="T75" fmla="*/ 249 h 266"/>
                                <a:gd name="T76" fmla="*/ 113 w 270"/>
                                <a:gd name="T77" fmla="*/ 257 h 266"/>
                                <a:gd name="T78" fmla="*/ 115 w 270"/>
                                <a:gd name="T79" fmla="*/ 266 h 266"/>
                                <a:gd name="T80" fmla="*/ 103 w 270"/>
                                <a:gd name="T81" fmla="*/ 253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70" h="266">
                                  <a:moveTo>
                                    <a:pt x="103" y="253"/>
                                  </a:moveTo>
                                  <a:lnTo>
                                    <a:pt x="87" y="226"/>
                                  </a:lnTo>
                                  <a:lnTo>
                                    <a:pt x="68" y="187"/>
                                  </a:lnTo>
                                  <a:lnTo>
                                    <a:pt x="48" y="144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13" y="56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66" y="31"/>
                                  </a:lnTo>
                                  <a:lnTo>
                                    <a:pt x="81" y="39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99" y="46"/>
                                  </a:lnTo>
                                  <a:lnTo>
                                    <a:pt x="109" y="50"/>
                                  </a:lnTo>
                                  <a:lnTo>
                                    <a:pt x="117" y="56"/>
                                  </a:lnTo>
                                  <a:lnTo>
                                    <a:pt x="128" y="78"/>
                                  </a:lnTo>
                                  <a:lnTo>
                                    <a:pt x="144" y="101"/>
                                  </a:lnTo>
                                  <a:lnTo>
                                    <a:pt x="163" y="118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204" y="155"/>
                                  </a:lnTo>
                                  <a:lnTo>
                                    <a:pt x="228" y="171"/>
                                  </a:lnTo>
                                  <a:lnTo>
                                    <a:pt x="249" y="185"/>
                                  </a:lnTo>
                                  <a:lnTo>
                                    <a:pt x="270" y="200"/>
                                  </a:lnTo>
                                  <a:lnTo>
                                    <a:pt x="270" y="204"/>
                                  </a:lnTo>
                                  <a:lnTo>
                                    <a:pt x="266" y="208"/>
                                  </a:lnTo>
                                  <a:lnTo>
                                    <a:pt x="245" y="214"/>
                                  </a:lnTo>
                                  <a:lnTo>
                                    <a:pt x="228" y="220"/>
                                  </a:lnTo>
                                  <a:lnTo>
                                    <a:pt x="210" y="224"/>
                                  </a:lnTo>
                                  <a:lnTo>
                                    <a:pt x="192" y="227"/>
                                  </a:lnTo>
                                  <a:lnTo>
                                    <a:pt x="175" y="227"/>
                                  </a:lnTo>
                                  <a:lnTo>
                                    <a:pt x="159" y="229"/>
                                  </a:lnTo>
                                  <a:lnTo>
                                    <a:pt x="140" y="227"/>
                                  </a:lnTo>
                                  <a:lnTo>
                                    <a:pt x="122" y="227"/>
                                  </a:lnTo>
                                  <a:lnTo>
                                    <a:pt x="117" y="227"/>
                                  </a:lnTo>
                                  <a:lnTo>
                                    <a:pt x="111" y="233"/>
                                  </a:lnTo>
                                  <a:lnTo>
                                    <a:pt x="109" y="239"/>
                                  </a:lnTo>
                                  <a:lnTo>
                                    <a:pt x="111" y="249"/>
                                  </a:lnTo>
                                  <a:lnTo>
                                    <a:pt x="113" y="257"/>
                                  </a:lnTo>
                                  <a:lnTo>
                                    <a:pt x="115" y="266"/>
                                  </a:lnTo>
                                  <a:lnTo>
                                    <a:pt x="103" y="2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2787" y="2200"/>
                              <a:ext cx="500" cy="245"/>
                            </a:xfrm>
                            <a:custGeom>
                              <a:avLst/>
                              <a:gdLst>
                                <a:gd name="T0" fmla="*/ 173 w 500"/>
                                <a:gd name="T1" fmla="*/ 239 h 245"/>
                                <a:gd name="T2" fmla="*/ 162 w 500"/>
                                <a:gd name="T3" fmla="*/ 235 h 245"/>
                                <a:gd name="T4" fmla="*/ 150 w 500"/>
                                <a:gd name="T5" fmla="*/ 230 h 245"/>
                                <a:gd name="T6" fmla="*/ 138 w 500"/>
                                <a:gd name="T7" fmla="*/ 226 h 245"/>
                                <a:gd name="T8" fmla="*/ 126 w 500"/>
                                <a:gd name="T9" fmla="*/ 218 h 245"/>
                                <a:gd name="T10" fmla="*/ 117 w 500"/>
                                <a:gd name="T11" fmla="*/ 212 h 245"/>
                                <a:gd name="T12" fmla="*/ 107 w 500"/>
                                <a:gd name="T13" fmla="*/ 206 h 245"/>
                                <a:gd name="T14" fmla="*/ 95 w 500"/>
                                <a:gd name="T15" fmla="*/ 200 h 245"/>
                                <a:gd name="T16" fmla="*/ 84 w 500"/>
                                <a:gd name="T17" fmla="*/ 196 h 245"/>
                                <a:gd name="T18" fmla="*/ 72 w 500"/>
                                <a:gd name="T19" fmla="*/ 193 h 245"/>
                                <a:gd name="T20" fmla="*/ 56 w 500"/>
                                <a:gd name="T21" fmla="*/ 187 h 245"/>
                                <a:gd name="T22" fmla="*/ 43 w 500"/>
                                <a:gd name="T23" fmla="*/ 183 h 245"/>
                                <a:gd name="T24" fmla="*/ 27 w 500"/>
                                <a:gd name="T25" fmla="*/ 175 h 245"/>
                                <a:gd name="T26" fmla="*/ 15 w 500"/>
                                <a:gd name="T27" fmla="*/ 169 h 245"/>
                                <a:gd name="T28" fmla="*/ 6 w 500"/>
                                <a:gd name="T29" fmla="*/ 160 h 245"/>
                                <a:gd name="T30" fmla="*/ 0 w 500"/>
                                <a:gd name="T31" fmla="*/ 154 h 245"/>
                                <a:gd name="T32" fmla="*/ 6 w 500"/>
                                <a:gd name="T33" fmla="*/ 144 h 245"/>
                                <a:gd name="T34" fmla="*/ 23 w 500"/>
                                <a:gd name="T35" fmla="*/ 126 h 245"/>
                                <a:gd name="T36" fmla="*/ 51 w 500"/>
                                <a:gd name="T37" fmla="*/ 105 h 245"/>
                                <a:gd name="T38" fmla="*/ 82 w 500"/>
                                <a:gd name="T39" fmla="*/ 84 h 245"/>
                                <a:gd name="T40" fmla="*/ 113 w 500"/>
                                <a:gd name="T41" fmla="*/ 60 h 245"/>
                                <a:gd name="T42" fmla="*/ 146 w 500"/>
                                <a:gd name="T43" fmla="*/ 37 h 245"/>
                                <a:gd name="T44" fmla="*/ 173 w 500"/>
                                <a:gd name="T45" fmla="*/ 15 h 245"/>
                                <a:gd name="T46" fmla="*/ 193 w 500"/>
                                <a:gd name="T47" fmla="*/ 0 h 245"/>
                                <a:gd name="T48" fmla="*/ 222 w 500"/>
                                <a:gd name="T49" fmla="*/ 8 h 245"/>
                                <a:gd name="T50" fmla="*/ 253 w 500"/>
                                <a:gd name="T51" fmla="*/ 15 h 245"/>
                                <a:gd name="T52" fmla="*/ 284 w 500"/>
                                <a:gd name="T53" fmla="*/ 21 h 245"/>
                                <a:gd name="T54" fmla="*/ 315 w 500"/>
                                <a:gd name="T55" fmla="*/ 27 h 245"/>
                                <a:gd name="T56" fmla="*/ 345 w 500"/>
                                <a:gd name="T57" fmla="*/ 27 h 245"/>
                                <a:gd name="T58" fmla="*/ 378 w 500"/>
                                <a:gd name="T59" fmla="*/ 27 h 245"/>
                                <a:gd name="T60" fmla="*/ 413 w 500"/>
                                <a:gd name="T61" fmla="*/ 21 h 245"/>
                                <a:gd name="T62" fmla="*/ 446 w 500"/>
                                <a:gd name="T63" fmla="*/ 17 h 245"/>
                                <a:gd name="T64" fmla="*/ 436 w 500"/>
                                <a:gd name="T65" fmla="*/ 41 h 245"/>
                                <a:gd name="T66" fmla="*/ 421 w 500"/>
                                <a:gd name="T67" fmla="*/ 54 h 245"/>
                                <a:gd name="T68" fmla="*/ 401 w 500"/>
                                <a:gd name="T69" fmla="*/ 66 h 245"/>
                                <a:gd name="T70" fmla="*/ 380 w 500"/>
                                <a:gd name="T71" fmla="*/ 74 h 245"/>
                                <a:gd name="T72" fmla="*/ 362 w 500"/>
                                <a:gd name="T73" fmla="*/ 80 h 245"/>
                                <a:gd name="T74" fmla="*/ 349 w 500"/>
                                <a:gd name="T75" fmla="*/ 91 h 245"/>
                                <a:gd name="T76" fmla="*/ 343 w 500"/>
                                <a:gd name="T77" fmla="*/ 107 h 245"/>
                                <a:gd name="T78" fmla="*/ 347 w 500"/>
                                <a:gd name="T79" fmla="*/ 134 h 245"/>
                                <a:gd name="T80" fmla="*/ 366 w 500"/>
                                <a:gd name="T81" fmla="*/ 148 h 245"/>
                                <a:gd name="T82" fmla="*/ 384 w 500"/>
                                <a:gd name="T83" fmla="*/ 158 h 245"/>
                                <a:gd name="T84" fmla="*/ 403 w 500"/>
                                <a:gd name="T85" fmla="*/ 161 h 245"/>
                                <a:gd name="T86" fmla="*/ 423 w 500"/>
                                <a:gd name="T87" fmla="*/ 165 h 245"/>
                                <a:gd name="T88" fmla="*/ 440 w 500"/>
                                <a:gd name="T89" fmla="*/ 165 h 245"/>
                                <a:gd name="T90" fmla="*/ 460 w 500"/>
                                <a:gd name="T91" fmla="*/ 171 h 245"/>
                                <a:gd name="T92" fmla="*/ 479 w 500"/>
                                <a:gd name="T93" fmla="*/ 177 h 245"/>
                                <a:gd name="T94" fmla="*/ 500 w 500"/>
                                <a:gd name="T95" fmla="*/ 191 h 245"/>
                                <a:gd name="T96" fmla="*/ 446 w 500"/>
                                <a:gd name="T97" fmla="*/ 189 h 245"/>
                                <a:gd name="T98" fmla="*/ 393 w 500"/>
                                <a:gd name="T99" fmla="*/ 193 h 245"/>
                                <a:gd name="T100" fmla="*/ 339 w 500"/>
                                <a:gd name="T101" fmla="*/ 200 h 245"/>
                                <a:gd name="T102" fmla="*/ 290 w 500"/>
                                <a:gd name="T103" fmla="*/ 210 h 245"/>
                                <a:gd name="T104" fmla="*/ 247 w 500"/>
                                <a:gd name="T105" fmla="*/ 222 h 245"/>
                                <a:gd name="T106" fmla="*/ 214 w 500"/>
                                <a:gd name="T107" fmla="*/ 232 h 245"/>
                                <a:gd name="T108" fmla="*/ 191 w 500"/>
                                <a:gd name="T109" fmla="*/ 239 h 245"/>
                                <a:gd name="T110" fmla="*/ 183 w 500"/>
                                <a:gd name="T111" fmla="*/ 245 h 245"/>
                                <a:gd name="T112" fmla="*/ 173 w 500"/>
                                <a:gd name="T113" fmla="*/ 239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500" h="245">
                                  <a:moveTo>
                                    <a:pt x="173" y="239"/>
                                  </a:moveTo>
                                  <a:lnTo>
                                    <a:pt x="162" y="235"/>
                                  </a:lnTo>
                                  <a:lnTo>
                                    <a:pt x="150" y="230"/>
                                  </a:lnTo>
                                  <a:lnTo>
                                    <a:pt x="138" y="226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117" y="212"/>
                                  </a:lnTo>
                                  <a:lnTo>
                                    <a:pt x="107" y="206"/>
                                  </a:lnTo>
                                  <a:lnTo>
                                    <a:pt x="95" y="200"/>
                                  </a:lnTo>
                                  <a:lnTo>
                                    <a:pt x="84" y="196"/>
                                  </a:lnTo>
                                  <a:lnTo>
                                    <a:pt x="72" y="193"/>
                                  </a:lnTo>
                                  <a:lnTo>
                                    <a:pt x="56" y="187"/>
                                  </a:lnTo>
                                  <a:lnTo>
                                    <a:pt x="43" y="183"/>
                                  </a:lnTo>
                                  <a:lnTo>
                                    <a:pt x="27" y="175"/>
                                  </a:lnTo>
                                  <a:lnTo>
                                    <a:pt x="15" y="169"/>
                                  </a:lnTo>
                                  <a:lnTo>
                                    <a:pt x="6" y="160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6" y="144"/>
                                  </a:lnTo>
                                  <a:lnTo>
                                    <a:pt x="23" y="126"/>
                                  </a:lnTo>
                                  <a:lnTo>
                                    <a:pt x="51" y="105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113" y="60"/>
                                  </a:lnTo>
                                  <a:lnTo>
                                    <a:pt x="146" y="37"/>
                                  </a:lnTo>
                                  <a:lnTo>
                                    <a:pt x="173" y="15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222" y="8"/>
                                  </a:lnTo>
                                  <a:lnTo>
                                    <a:pt x="253" y="15"/>
                                  </a:lnTo>
                                  <a:lnTo>
                                    <a:pt x="284" y="21"/>
                                  </a:lnTo>
                                  <a:lnTo>
                                    <a:pt x="315" y="27"/>
                                  </a:lnTo>
                                  <a:lnTo>
                                    <a:pt x="345" y="27"/>
                                  </a:lnTo>
                                  <a:lnTo>
                                    <a:pt x="378" y="27"/>
                                  </a:lnTo>
                                  <a:lnTo>
                                    <a:pt x="413" y="21"/>
                                  </a:lnTo>
                                  <a:lnTo>
                                    <a:pt x="446" y="17"/>
                                  </a:lnTo>
                                  <a:lnTo>
                                    <a:pt x="436" y="41"/>
                                  </a:lnTo>
                                  <a:lnTo>
                                    <a:pt x="421" y="54"/>
                                  </a:lnTo>
                                  <a:lnTo>
                                    <a:pt x="401" y="66"/>
                                  </a:lnTo>
                                  <a:lnTo>
                                    <a:pt x="380" y="74"/>
                                  </a:lnTo>
                                  <a:lnTo>
                                    <a:pt x="362" y="80"/>
                                  </a:lnTo>
                                  <a:lnTo>
                                    <a:pt x="349" y="91"/>
                                  </a:lnTo>
                                  <a:lnTo>
                                    <a:pt x="343" y="107"/>
                                  </a:lnTo>
                                  <a:lnTo>
                                    <a:pt x="347" y="134"/>
                                  </a:lnTo>
                                  <a:lnTo>
                                    <a:pt x="366" y="148"/>
                                  </a:lnTo>
                                  <a:lnTo>
                                    <a:pt x="384" y="158"/>
                                  </a:lnTo>
                                  <a:lnTo>
                                    <a:pt x="403" y="161"/>
                                  </a:lnTo>
                                  <a:lnTo>
                                    <a:pt x="423" y="165"/>
                                  </a:lnTo>
                                  <a:lnTo>
                                    <a:pt x="440" y="165"/>
                                  </a:lnTo>
                                  <a:lnTo>
                                    <a:pt x="460" y="171"/>
                                  </a:lnTo>
                                  <a:lnTo>
                                    <a:pt x="479" y="177"/>
                                  </a:lnTo>
                                  <a:lnTo>
                                    <a:pt x="500" y="191"/>
                                  </a:lnTo>
                                  <a:lnTo>
                                    <a:pt x="446" y="189"/>
                                  </a:lnTo>
                                  <a:lnTo>
                                    <a:pt x="393" y="193"/>
                                  </a:lnTo>
                                  <a:lnTo>
                                    <a:pt x="339" y="200"/>
                                  </a:lnTo>
                                  <a:lnTo>
                                    <a:pt x="290" y="210"/>
                                  </a:lnTo>
                                  <a:lnTo>
                                    <a:pt x="247" y="222"/>
                                  </a:lnTo>
                                  <a:lnTo>
                                    <a:pt x="214" y="232"/>
                                  </a:lnTo>
                                  <a:lnTo>
                                    <a:pt x="191" y="239"/>
                                  </a:lnTo>
                                  <a:lnTo>
                                    <a:pt x="183" y="245"/>
                                  </a:lnTo>
                                  <a:lnTo>
                                    <a:pt x="173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2787" y="2200"/>
                              <a:ext cx="500" cy="245"/>
                            </a:xfrm>
                            <a:custGeom>
                              <a:avLst/>
                              <a:gdLst>
                                <a:gd name="T0" fmla="*/ 173 w 500"/>
                                <a:gd name="T1" fmla="*/ 239 h 245"/>
                                <a:gd name="T2" fmla="*/ 162 w 500"/>
                                <a:gd name="T3" fmla="*/ 235 h 245"/>
                                <a:gd name="T4" fmla="*/ 150 w 500"/>
                                <a:gd name="T5" fmla="*/ 230 h 245"/>
                                <a:gd name="T6" fmla="*/ 138 w 500"/>
                                <a:gd name="T7" fmla="*/ 226 h 245"/>
                                <a:gd name="T8" fmla="*/ 126 w 500"/>
                                <a:gd name="T9" fmla="*/ 218 h 245"/>
                                <a:gd name="T10" fmla="*/ 117 w 500"/>
                                <a:gd name="T11" fmla="*/ 212 h 245"/>
                                <a:gd name="T12" fmla="*/ 107 w 500"/>
                                <a:gd name="T13" fmla="*/ 206 h 245"/>
                                <a:gd name="T14" fmla="*/ 95 w 500"/>
                                <a:gd name="T15" fmla="*/ 200 h 245"/>
                                <a:gd name="T16" fmla="*/ 84 w 500"/>
                                <a:gd name="T17" fmla="*/ 196 h 245"/>
                                <a:gd name="T18" fmla="*/ 72 w 500"/>
                                <a:gd name="T19" fmla="*/ 193 h 245"/>
                                <a:gd name="T20" fmla="*/ 56 w 500"/>
                                <a:gd name="T21" fmla="*/ 187 h 245"/>
                                <a:gd name="T22" fmla="*/ 43 w 500"/>
                                <a:gd name="T23" fmla="*/ 183 h 245"/>
                                <a:gd name="T24" fmla="*/ 27 w 500"/>
                                <a:gd name="T25" fmla="*/ 175 h 245"/>
                                <a:gd name="T26" fmla="*/ 15 w 500"/>
                                <a:gd name="T27" fmla="*/ 169 h 245"/>
                                <a:gd name="T28" fmla="*/ 6 w 500"/>
                                <a:gd name="T29" fmla="*/ 160 h 245"/>
                                <a:gd name="T30" fmla="*/ 0 w 500"/>
                                <a:gd name="T31" fmla="*/ 154 h 245"/>
                                <a:gd name="T32" fmla="*/ 6 w 500"/>
                                <a:gd name="T33" fmla="*/ 144 h 245"/>
                                <a:gd name="T34" fmla="*/ 23 w 500"/>
                                <a:gd name="T35" fmla="*/ 126 h 245"/>
                                <a:gd name="T36" fmla="*/ 51 w 500"/>
                                <a:gd name="T37" fmla="*/ 105 h 245"/>
                                <a:gd name="T38" fmla="*/ 82 w 500"/>
                                <a:gd name="T39" fmla="*/ 84 h 245"/>
                                <a:gd name="T40" fmla="*/ 113 w 500"/>
                                <a:gd name="T41" fmla="*/ 60 h 245"/>
                                <a:gd name="T42" fmla="*/ 146 w 500"/>
                                <a:gd name="T43" fmla="*/ 37 h 245"/>
                                <a:gd name="T44" fmla="*/ 173 w 500"/>
                                <a:gd name="T45" fmla="*/ 15 h 245"/>
                                <a:gd name="T46" fmla="*/ 193 w 500"/>
                                <a:gd name="T47" fmla="*/ 0 h 245"/>
                                <a:gd name="T48" fmla="*/ 222 w 500"/>
                                <a:gd name="T49" fmla="*/ 8 h 245"/>
                                <a:gd name="T50" fmla="*/ 253 w 500"/>
                                <a:gd name="T51" fmla="*/ 15 h 245"/>
                                <a:gd name="T52" fmla="*/ 284 w 500"/>
                                <a:gd name="T53" fmla="*/ 21 h 245"/>
                                <a:gd name="T54" fmla="*/ 315 w 500"/>
                                <a:gd name="T55" fmla="*/ 27 h 245"/>
                                <a:gd name="T56" fmla="*/ 345 w 500"/>
                                <a:gd name="T57" fmla="*/ 27 h 245"/>
                                <a:gd name="T58" fmla="*/ 378 w 500"/>
                                <a:gd name="T59" fmla="*/ 27 h 245"/>
                                <a:gd name="T60" fmla="*/ 413 w 500"/>
                                <a:gd name="T61" fmla="*/ 21 h 245"/>
                                <a:gd name="T62" fmla="*/ 446 w 500"/>
                                <a:gd name="T63" fmla="*/ 17 h 245"/>
                                <a:gd name="T64" fmla="*/ 436 w 500"/>
                                <a:gd name="T65" fmla="*/ 41 h 245"/>
                                <a:gd name="T66" fmla="*/ 421 w 500"/>
                                <a:gd name="T67" fmla="*/ 54 h 245"/>
                                <a:gd name="T68" fmla="*/ 401 w 500"/>
                                <a:gd name="T69" fmla="*/ 66 h 245"/>
                                <a:gd name="T70" fmla="*/ 380 w 500"/>
                                <a:gd name="T71" fmla="*/ 74 h 245"/>
                                <a:gd name="T72" fmla="*/ 362 w 500"/>
                                <a:gd name="T73" fmla="*/ 80 h 245"/>
                                <a:gd name="T74" fmla="*/ 349 w 500"/>
                                <a:gd name="T75" fmla="*/ 91 h 245"/>
                                <a:gd name="T76" fmla="*/ 343 w 500"/>
                                <a:gd name="T77" fmla="*/ 107 h 245"/>
                                <a:gd name="T78" fmla="*/ 347 w 500"/>
                                <a:gd name="T79" fmla="*/ 134 h 245"/>
                                <a:gd name="T80" fmla="*/ 366 w 500"/>
                                <a:gd name="T81" fmla="*/ 148 h 245"/>
                                <a:gd name="T82" fmla="*/ 384 w 500"/>
                                <a:gd name="T83" fmla="*/ 158 h 245"/>
                                <a:gd name="T84" fmla="*/ 403 w 500"/>
                                <a:gd name="T85" fmla="*/ 161 h 245"/>
                                <a:gd name="T86" fmla="*/ 423 w 500"/>
                                <a:gd name="T87" fmla="*/ 165 h 245"/>
                                <a:gd name="T88" fmla="*/ 440 w 500"/>
                                <a:gd name="T89" fmla="*/ 165 h 245"/>
                                <a:gd name="T90" fmla="*/ 460 w 500"/>
                                <a:gd name="T91" fmla="*/ 171 h 245"/>
                                <a:gd name="T92" fmla="*/ 479 w 500"/>
                                <a:gd name="T93" fmla="*/ 177 h 245"/>
                                <a:gd name="T94" fmla="*/ 500 w 500"/>
                                <a:gd name="T95" fmla="*/ 191 h 245"/>
                                <a:gd name="T96" fmla="*/ 446 w 500"/>
                                <a:gd name="T97" fmla="*/ 189 h 245"/>
                                <a:gd name="T98" fmla="*/ 393 w 500"/>
                                <a:gd name="T99" fmla="*/ 193 h 245"/>
                                <a:gd name="T100" fmla="*/ 339 w 500"/>
                                <a:gd name="T101" fmla="*/ 200 h 245"/>
                                <a:gd name="T102" fmla="*/ 290 w 500"/>
                                <a:gd name="T103" fmla="*/ 210 h 245"/>
                                <a:gd name="T104" fmla="*/ 247 w 500"/>
                                <a:gd name="T105" fmla="*/ 222 h 245"/>
                                <a:gd name="T106" fmla="*/ 214 w 500"/>
                                <a:gd name="T107" fmla="*/ 232 h 245"/>
                                <a:gd name="T108" fmla="*/ 191 w 500"/>
                                <a:gd name="T109" fmla="*/ 239 h 245"/>
                                <a:gd name="T110" fmla="*/ 183 w 500"/>
                                <a:gd name="T111" fmla="*/ 245 h 245"/>
                                <a:gd name="T112" fmla="*/ 173 w 500"/>
                                <a:gd name="T113" fmla="*/ 239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500" h="245">
                                  <a:moveTo>
                                    <a:pt x="173" y="239"/>
                                  </a:moveTo>
                                  <a:lnTo>
                                    <a:pt x="162" y="235"/>
                                  </a:lnTo>
                                  <a:lnTo>
                                    <a:pt x="150" y="230"/>
                                  </a:lnTo>
                                  <a:lnTo>
                                    <a:pt x="138" y="226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117" y="212"/>
                                  </a:lnTo>
                                  <a:lnTo>
                                    <a:pt x="107" y="206"/>
                                  </a:lnTo>
                                  <a:lnTo>
                                    <a:pt x="95" y="200"/>
                                  </a:lnTo>
                                  <a:lnTo>
                                    <a:pt x="84" y="196"/>
                                  </a:lnTo>
                                  <a:lnTo>
                                    <a:pt x="72" y="193"/>
                                  </a:lnTo>
                                  <a:lnTo>
                                    <a:pt x="56" y="187"/>
                                  </a:lnTo>
                                  <a:lnTo>
                                    <a:pt x="43" y="183"/>
                                  </a:lnTo>
                                  <a:lnTo>
                                    <a:pt x="27" y="175"/>
                                  </a:lnTo>
                                  <a:lnTo>
                                    <a:pt x="15" y="169"/>
                                  </a:lnTo>
                                  <a:lnTo>
                                    <a:pt x="6" y="160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6" y="144"/>
                                  </a:lnTo>
                                  <a:lnTo>
                                    <a:pt x="23" y="126"/>
                                  </a:lnTo>
                                  <a:lnTo>
                                    <a:pt x="51" y="105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113" y="60"/>
                                  </a:lnTo>
                                  <a:lnTo>
                                    <a:pt x="146" y="37"/>
                                  </a:lnTo>
                                  <a:lnTo>
                                    <a:pt x="173" y="15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222" y="8"/>
                                  </a:lnTo>
                                  <a:lnTo>
                                    <a:pt x="253" y="15"/>
                                  </a:lnTo>
                                  <a:lnTo>
                                    <a:pt x="284" y="21"/>
                                  </a:lnTo>
                                  <a:lnTo>
                                    <a:pt x="315" y="27"/>
                                  </a:lnTo>
                                  <a:lnTo>
                                    <a:pt x="345" y="27"/>
                                  </a:lnTo>
                                  <a:lnTo>
                                    <a:pt x="378" y="27"/>
                                  </a:lnTo>
                                  <a:lnTo>
                                    <a:pt x="413" y="21"/>
                                  </a:lnTo>
                                  <a:lnTo>
                                    <a:pt x="446" y="17"/>
                                  </a:lnTo>
                                  <a:lnTo>
                                    <a:pt x="436" y="41"/>
                                  </a:lnTo>
                                  <a:lnTo>
                                    <a:pt x="421" y="54"/>
                                  </a:lnTo>
                                  <a:lnTo>
                                    <a:pt x="401" y="66"/>
                                  </a:lnTo>
                                  <a:lnTo>
                                    <a:pt x="380" y="74"/>
                                  </a:lnTo>
                                  <a:lnTo>
                                    <a:pt x="362" y="80"/>
                                  </a:lnTo>
                                  <a:lnTo>
                                    <a:pt x="349" y="91"/>
                                  </a:lnTo>
                                  <a:lnTo>
                                    <a:pt x="343" y="107"/>
                                  </a:lnTo>
                                  <a:lnTo>
                                    <a:pt x="347" y="134"/>
                                  </a:lnTo>
                                  <a:lnTo>
                                    <a:pt x="366" y="148"/>
                                  </a:lnTo>
                                  <a:lnTo>
                                    <a:pt x="384" y="158"/>
                                  </a:lnTo>
                                  <a:lnTo>
                                    <a:pt x="403" y="161"/>
                                  </a:lnTo>
                                  <a:lnTo>
                                    <a:pt x="423" y="165"/>
                                  </a:lnTo>
                                  <a:lnTo>
                                    <a:pt x="440" y="165"/>
                                  </a:lnTo>
                                  <a:lnTo>
                                    <a:pt x="460" y="171"/>
                                  </a:lnTo>
                                  <a:lnTo>
                                    <a:pt x="479" y="177"/>
                                  </a:lnTo>
                                  <a:lnTo>
                                    <a:pt x="500" y="191"/>
                                  </a:lnTo>
                                  <a:lnTo>
                                    <a:pt x="446" y="189"/>
                                  </a:lnTo>
                                  <a:lnTo>
                                    <a:pt x="393" y="193"/>
                                  </a:lnTo>
                                  <a:lnTo>
                                    <a:pt x="339" y="200"/>
                                  </a:lnTo>
                                  <a:lnTo>
                                    <a:pt x="290" y="210"/>
                                  </a:lnTo>
                                  <a:lnTo>
                                    <a:pt x="247" y="222"/>
                                  </a:lnTo>
                                  <a:lnTo>
                                    <a:pt x="214" y="232"/>
                                  </a:lnTo>
                                  <a:lnTo>
                                    <a:pt x="191" y="239"/>
                                  </a:lnTo>
                                  <a:lnTo>
                                    <a:pt x="183" y="245"/>
                                  </a:lnTo>
                                  <a:lnTo>
                                    <a:pt x="173" y="23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Freeform 103"/>
                          <wps:cNvSpPr>
                            <a:spLocks/>
                          </wps:cNvSpPr>
                          <wps:spPr bwMode="auto">
                            <a:xfrm>
                              <a:off x="2925" y="1927"/>
                              <a:ext cx="376" cy="308"/>
                            </a:xfrm>
                            <a:custGeom>
                              <a:avLst/>
                              <a:gdLst>
                                <a:gd name="T0" fmla="*/ 12 w 376"/>
                                <a:gd name="T1" fmla="*/ 275 h 308"/>
                                <a:gd name="T2" fmla="*/ 35 w 376"/>
                                <a:gd name="T3" fmla="*/ 230 h 308"/>
                                <a:gd name="T4" fmla="*/ 64 w 376"/>
                                <a:gd name="T5" fmla="*/ 177 h 308"/>
                                <a:gd name="T6" fmla="*/ 101 w 376"/>
                                <a:gd name="T7" fmla="*/ 123 h 308"/>
                                <a:gd name="T8" fmla="*/ 137 w 376"/>
                                <a:gd name="T9" fmla="*/ 72 h 308"/>
                                <a:gd name="T10" fmla="*/ 175 w 376"/>
                                <a:gd name="T11" fmla="*/ 31 h 308"/>
                                <a:gd name="T12" fmla="*/ 209 w 376"/>
                                <a:gd name="T13" fmla="*/ 4 h 308"/>
                                <a:gd name="T14" fmla="*/ 240 w 376"/>
                                <a:gd name="T15" fmla="*/ 0 h 308"/>
                                <a:gd name="T16" fmla="*/ 240 w 376"/>
                                <a:gd name="T17" fmla="*/ 4 h 308"/>
                                <a:gd name="T18" fmla="*/ 240 w 376"/>
                                <a:gd name="T19" fmla="*/ 12 h 308"/>
                                <a:gd name="T20" fmla="*/ 240 w 376"/>
                                <a:gd name="T21" fmla="*/ 18 h 308"/>
                                <a:gd name="T22" fmla="*/ 240 w 376"/>
                                <a:gd name="T23" fmla="*/ 24 h 308"/>
                                <a:gd name="T24" fmla="*/ 255 w 376"/>
                                <a:gd name="T25" fmla="*/ 24 h 308"/>
                                <a:gd name="T26" fmla="*/ 271 w 376"/>
                                <a:gd name="T27" fmla="*/ 22 h 308"/>
                                <a:gd name="T28" fmla="*/ 286 w 376"/>
                                <a:gd name="T29" fmla="*/ 18 h 308"/>
                                <a:gd name="T30" fmla="*/ 304 w 376"/>
                                <a:gd name="T31" fmla="*/ 16 h 308"/>
                                <a:gd name="T32" fmla="*/ 320 w 376"/>
                                <a:gd name="T33" fmla="*/ 12 h 308"/>
                                <a:gd name="T34" fmla="*/ 337 w 376"/>
                                <a:gd name="T35" fmla="*/ 12 h 308"/>
                                <a:gd name="T36" fmla="*/ 357 w 376"/>
                                <a:gd name="T37" fmla="*/ 16 h 308"/>
                                <a:gd name="T38" fmla="*/ 376 w 376"/>
                                <a:gd name="T39" fmla="*/ 24 h 308"/>
                                <a:gd name="T40" fmla="*/ 372 w 376"/>
                                <a:gd name="T41" fmla="*/ 24 h 308"/>
                                <a:gd name="T42" fmla="*/ 362 w 376"/>
                                <a:gd name="T43" fmla="*/ 26 h 308"/>
                                <a:gd name="T44" fmla="*/ 355 w 376"/>
                                <a:gd name="T45" fmla="*/ 28 h 308"/>
                                <a:gd name="T46" fmla="*/ 349 w 376"/>
                                <a:gd name="T47" fmla="*/ 30 h 308"/>
                                <a:gd name="T48" fmla="*/ 341 w 376"/>
                                <a:gd name="T49" fmla="*/ 33 h 308"/>
                                <a:gd name="T50" fmla="*/ 335 w 376"/>
                                <a:gd name="T51" fmla="*/ 39 h 308"/>
                                <a:gd name="T52" fmla="*/ 296 w 376"/>
                                <a:gd name="T53" fmla="*/ 67 h 308"/>
                                <a:gd name="T54" fmla="*/ 249 w 376"/>
                                <a:gd name="T55" fmla="*/ 104 h 308"/>
                                <a:gd name="T56" fmla="*/ 197 w 376"/>
                                <a:gd name="T57" fmla="*/ 144 h 308"/>
                                <a:gd name="T58" fmla="*/ 144 w 376"/>
                                <a:gd name="T59" fmla="*/ 187 h 308"/>
                                <a:gd name="T60" fmla="*/ 94 w 376"/>
                                <a:gd name="T61" fmla="*/ 226 h 308"/>
                                <a:gd name="T62" fmla="*/ 49 w 376"/>
                                <a:gd name="T63" fmla="*/ 261 h 308"/>
                                <a:gd name="T64" fmla="*/ 18 w 376"/>
                                <a:gd name="T65" fmla="*/ 288 h 308"/>
                                <a:gd name="T66" fmla="*/ 0 w 376"/>
                                <a:gd name="T67" fmla="*/ 308 h 308"/>
                                <a:gd name="T68" fmla="*/ 12 w 376"/>
                                <a:gd name="T69" fmla="*/ 275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76" h="308">
                                  <a:moveTo>
                                    <a:pt x="12" y="275"/>
                                  </a:moveTo>
                                  <a:lnTo>
                                    <a:pt x="35" y="230"/>
                                  </a:lnTo>
                                  <a:lnTo>
                                    <a:pt x="64" y="177"/>
                                  </a:lnTo>
                                  <a:lnTo>
                                    <a:pt x="101" y="123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75" y="31"/>
                                  </a:lnTo>
                                  <a:lnTo>
                                    <a:pt x="209" y="4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0" y="4"/>
                                  </a:lnTo>
                                  <a:lnTo>
                                    <a:pt x="240" y="12"/>
                                  </a:lnTo>
                                  <a:lnTo>
                                    <a:pt x="240" y="18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55" y="24"/>
                                  </a:lnTo>
                                  <a:lnTo>
                                    <a:pt x="271" y="22"/>
                                  </a:lnTo>
                                  <a:lnTo>
                                    <a:pt x="286" y="18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320" y="12"/>
                                  </a:lnTo>
                                  <a:lnTo>
                                    <a:pt x="337" y="12"/>
                                  </a:lnTo>
                                  <a:lnTo>
                                    <a:pt x="357" y="16"/>
                                  </a:lnTo>
                                  <a:lnTo>
                                    <a:pt x="376" y="24"/>
                                  </a:lnTo>
                                  <a:lnTo>
                                    <a:pt x="372" y="24"/>
                                  </a:lnTo>
                                  <a:lnTo>
                                    <a:pt x="362" y="26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49" y="30"/>
                                  </a:lnTo>
                                  <a:lnTo>
                                    <a:pt x="341" y="33"/>
                                  </a:lnTo>
                                  <a:lnTo>
                                    <a:pt x="335" y="39"/>
                                  </a:lnTo>
                                  <a:lnTo>
                                    <a:pt x="296" y="67"/>
                                  </a:lnTo>
                                  <a:lnTo>
                                    <a:pt x="249" y="104"/>
                                  </a:lnTo>
                                  <a:lnTo>
                                    <a:pt x="197" y="144"/>
                                  </a:lnTo>
                                  <a:lnTo>
                                    <a:pt x="144" y="187"/>
                                  </a:lnTo>
                                  <a:lnTo>
                                    <a:pt x="94" y="226"/>
                                  </a:lnTo>
                                  <a:lnTo>
                                    <a:pt x="49" y="261"/>
                                  </a:lnTo>
                                  <a:lnTo>
                                    <a:pt x="18" y="288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12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2925" y="1927"/>
                              <a:ext cx="376" cy="308"/>
                            </a:xfrm>
                            <a:custGeom>
                              <a:avLst/>
                              <a:gdLst>
                                <a:gd name="T0" fmla="*/ 12 w 376"/>
                                <a:gd name="T1" fmla="*/ 275 h 308"/>
                                <a:gd name="T2" fmla="*/ 35 w 376"/>
                                <a:gd name="T3" fmla="*/ 230 h 308"/>
                                <a:gd name="T4" fmla="*/ 64 w 376"/>
                                <a:gd name="T5" fmla="*/ 177 h 308"/>
                                <a:gd name="T6" fmla="*/ 101 w 376"/>
                                <a:gd name="T7" fmla="*/ 123 h 308"/>
                                <a:gd name="T8" fmla="*/ 137 w 376"/>
                                <a:gd name="T9" fmla="*/ 72 h 308"/>
                                <a:gd name="T10" fmla="*/ 175 w 376"/>
                                <a:gd name="T11" fmla="*/ 31 h 308"/>
                                <a:gd name="T12" fmla="*/ 209 w 376"/>
                                <a:gd name="T13" fmla="*/ 4 h 308"/>
                                <a:gd name="T14" fmla="*/ 240 w 376"/>
                                <a:gd name="T15" fmla="*/ 0 h 308"/>
                                <a:gd name="T16" fmla="*/ 240 w 376"/>
                                <a:gd name="T17" fmla="*/ 4 h 308"/>
                                <a:gd name="T18" fmla="*/ 240 w 376"/>
                                <a:gd name="T19" fmla="*/ 12 h 308"/>
                                <a:gd name="T20" fmla="*/ 240 w 376"/>
                                <a:gd name="T21" fmla="*/ 18 h 308"/>
                                <a:gd name="T22" fmla="*/ 240 w 376"/>
                                <a:gd name="T23" fmla="*/ 24 h 308"/>
                                <a:gd name="T24" fmla="*/ 255 w 376"/>
                                <a:gd name="T25" fmla="*/ 24 h 308"/>
                                <a:gd name="T26" fmla="*/ 271 w 376"/>
                                <a:gd name="T27" fmla="*/ 22 h 308"/>
                                <a:gd name="T28" fmla="*/ 286 w 376"/>
                                <a:gd name="T29" fmla="*/ 18 h 308"/>
                                <a:gd name="T30" fmla="*/ 304 w 376"/>
                                <a:gd name="T31" fmla="*/ 16 h 308"/>
                                <a:gd name="T32" fmla="*/ 320 w 376"/>
                                <a:gd name="T33" fmla="*/ 12 h 308"/>
                                <a:gd name="T34" fmla="*/ 337 w 376"/>
                                <a:gd name="T35" fmla="*/ 12 h 308"/>
                                <a:gd name="T36" fmla="*/ 357 w 376"/>
                                <a:gd name="T37" fmla="*/ 16 h 308"/>
                                <a:gd name="T38" fmla="*/ 376 w 376"/>
                                <a:gd name="T39" fmla="*/ 24 h 308"/>
                                <a:gd name="T40" fmla="*/ 372 w 376"/>
                                <a:gd name="T41" fmla="*/ 24 h 308"/>
                                <a:gd name="T42" fmla="*/ 362 w 376"/>
                                <a:gd name="T43" fmla="*/ 26 h 308"/>
                                <a:gd name="T44" fmla="*/ 355 w 376"/>
                                <a:gd name="T45" fmla="*/ 28 h 308"/>
                                <a:gd name="T46" fmla="*/ 349 w 376"/>
                                <a:gd name="T47" fmla="*/ 30 h 308"/>
                                <a:gd name="T48" fmla="*/ 341 w 376"/>
                                <a:gd name="T49" fmla="*/ 33 h 308"/>
                                <a:gd name="T50" fmla="*/ 335 w 376"/>
                                <a:gd name="T51" fmla="*/ 39 h 308"/>
                                <a:gd name="T52" fmla="*/ 296 w 376"/>
                                <a:gd name="T53" fmla="*/ 67 h 308"/>
                                <a:gd name="T54" fmla="*/ 249 w 376"/>
                                <a:gd name="T55" fmla="*/ 104 h 308"/>
                                <a:gd name="T56" fmla="*/ 197 w 376"/>
                                <a:gd name="T57" fmla="*/ 144 h 308"/>
                                <a:gd name="T58" fmla="*/ 144 w 376"/>
                                <a:gd name="T59" fmla="*/ 187 h 308"/>
                                <a:gd name="T60" fmla="*/ 94 w 376"/>
                                <a:gd name="T61" fmla="*/ 226 h 308"/>
                                <a:gd name="T62" fmla="*/ 49 w 376"/>
                                <a:gd name="T63" fmla="*/ 261 h 308"/>
                                <a:gd name="T64" fmla="*/ 18 w 376"/>
                                <a:gd name="T65" fmla="*/ 288 h 308"/>
                                <a:gd name="T66" fmla="*/ 0 w 376"/>
                                <a:gd name="T67" fmla="*/ 308 h 308"/>
                                <a:gd name="T68" fmla="*/ 12 w 376"/>
                                <a:gd name="T69" fmla="*/ 275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76" h="308">
                                  <a:moveTo>
                                    <a:pt x="12" y="275"/>
                                  </a:moveTo>
                                  <a:lnTo>
                                    <a:pt x="35" y="230"/>
                                  </a:lnTo>
                                  <a:lnTo>
                                    <a:pt x="64" y="177"/>
                                  </a:lnTo>
                                  <a:lnTo>
                                    <a:pt x="101" y="123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75" y="31"/>
                                  </a:lnTo>
                                  <a:lnTo>
                                    <a:pt x="209" y="4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0" y="4"/>
                                  </a:lnTo>
                                  <a:lnTo>
                                    <a:pt x="240" y="12"/>
                                  </a:lnTo>
                                  <a:lnTo>
                                    <a:pt x="240" y="18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55" y="24"/>
                                  </a:lnTo>
                                  <a:lnTo>
                                    <a:pt x="271" y="22"/>
                                  </a:lnTo>
                                  <a:lnTo>
                                    <a:pt x="286" y="18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320" y="12"/>
                                  </a:lnTo>
                                  <a:lnTo>
                                    <a:pt x="337" y="12"/>
                                  </a:lnTo>
                                  <a:lnTo>
                                    <a:pt x="357" y="16"/>
                                  </a:lnTo>
                                  <a:lnTo>
                                    <a:pt x="376" y="24"/>
                                  </a:lnTo>
                                  <a:lnTo>
                                    <a:pt x="372" y="24"/>
                                  </a:lnTo>
                                  <a:lnTo>
                                    <a:pt x="362" y="26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49" y="30"/>
                                  </a:lnTo>
                                  <a:lnTo>
                                    <a:pt x="341" y="33"/>
                                  </a:lnTo>
                                  <a:lnTo>
                                    <a:pt x="335" y="39"/>
                                  </a:lnTo>
                                  <a:lnTo>
                                    <a:pt x="296" y="67"/>
                                  </a:lnTo>
                                  <a:lnTo>
                                    <a:pt x="249" y="104"/>
                                  </a:lnTo>
                                  <a:lnTo>
                                    <a:pt x="197" y="144"/>
                                  </a:lnTo>
                                  <a:lnTo>
                                    <a:pt x="144" y="187"/>
                                  </a:lnTo>
                                  <a:lnTo>
                                    <a:pt x="94" y="226"/>
                                  </a:lnTo>
                                  <a:lnTo>
                                    <a:pt x="49" y="261"/>
                                  </a:lnTo>
                                  <a:lnTo>
                                    <a:pt x="18" y="288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12" y="27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2882" y="2416"/>
                              <a:ext cx="289" cy="366"/>
                            </a:xfrm>
                            <a:custGeom>
                              <a:avLst/>
                              <a:gdLst>
                                <a:gd name="T0" fmla="*/ 263 w 289"/>
                                <a:gd name="T1" fmla="*/ 362 h 366"/>
                                <a:gd name="T2" fmla="*/ 244 w 289"/>
                                <a:gd name="T3" fmla="*/ 350 h 366"/>
                                <a:gd name="T4" fmla="*/ 224 w 289"/>
                                <a:gd name="T5" fmla="*/ 333 h 366"/>
                                <a:gd name="T6" fmla="*/ 209 w 289"/>
                                <a:gd name="T7" fmla="*/ 309 h 366"/>
                                <a:gd name="T8" fmla="*/ 191 w 289"/>
                                <a:gd name="T9" fmla="*/ 288 h 366"/>
                                <a:gd name="T10" fmla="*/ 172 w 289"/>
                                <a:gd name="T11" fmla="*/ 269 h 366"/>
                                <a:gd name="T12" fmla="*/ 150 w 289"/>
                                <a:gd name="T13" fmla="*/ 257 h 366"/>
                                <a:gd name="T14" fmla="*/ 125 w 289"/>
                                <a:gd name="T15" fmla="*/ 255 h 366"/>
                                <a:gd name="T16" fmla="*/ 121 w 289"/>
                                <a:gd name="T17" fmla="*/ 257 h 366"/>
                                <a:gd name="T18" fmla="*/ 113 w 289"/>
                                <a:gd name="T19" fmla="*/ 259 h 366"/>
                                <a:gd name="T20" fmla="*/ 96 w 289"/>
                                <a:gd name="T21" fmla="*/ 236 h 366"/>
                                <a:gd name="T22" fmla="*/ 74 w 289"/>
                                <a:gd name="T23" fmla="*/ 206 h 366"/>
                                <a:gd name="T24" fmla="*/ 53 w 289"/>
                                <a:gd name="T25" fmla="*/ 173 h 366"/>
                                <a:gd name="T26" fmla="*/ 33 w 289"/>
                                <a:gd name="T27" fmla="*/ 138 h 366"/>
                                <a:gd name="T28" fmla="*/ 16 w 289"/>
                                <a:gd name="T29" fmla="*/ 101 h 366"/>
                                <a:gd name="T30" fmla="*/ 4 w 289"/>
                                <a:gd name="T31" fmla="*/ 64 h 366"/>
                                <a:gd name="T32" fmla="*/ 0 w 289"/>
                                <a:gd name="T33" fmla="*/ 29 h 366"/>
                                <a:gd name="T34" fmla="*/ 8 w 289"/>
                                <a:gd name="T35" fmla="*/ 0 h 366"/>
                                <a:gd name="T36" fmla="*/ 26 w 289"/>
                                <a:gd name="T37" fmla="*/ 8 h 366"/>
                                <a:gd name="T38" fmla="*/ 45 w 289"/>
                                <a:gd name="T39" fmla="*/ 16 h 366"/>
                                <a:gd name="T40" fmla="*/ 65 w 289"/>
                                <a:gd name="T41" fmla="*/ 27 h 366"/>
                                <a:gd name="T42" fmla="*/ 86 w 289"/>
                                <a:gd name="T43" fmla="*/ 37 h 366"/>
                                <a:gd name="T44" fmla="*/ 106 w 289"/>
                                <a:gd name="T45" fmla="*/ 47 h 366"/>
                                <a:gd name="T46" fmla="*/ 125 w 289"/>
                                <a:gd name="T47" fmla="*/ 56 h 366"/>
                                <a:gd name="T48" fmla="*/ 144 w 289"/>
                                <a:gd name="T49" fmla="*/ 66 h 366"/>
                                <a:gd name="T50" fmla="*/ 166 w 289"/>
                                <a:gd name="T51" fmla="*/ 78 h 366"/>
                                <a:gd name="T52" fmla="*/ 174 w 289"/>
                                <a:gd name="T53" fmla="*/ 115 h 366"/>
                                <a:gd name="T54" fmla="*/ 187 w 289"/>
                                <a:gd name="T55" fmla="*/ 152 h 366"/>
                                <a:gd name="T56" fmla="*/ 201 w 289"/>
                                <a:gd name="T57" fmla="*/ 189 h 366"/>
                                <a:gd name="T58" fmla="*/ 217 w 289"/>
                                <a:gd name="T59" fmla="*/ 226 h 366"/>
                                <a:gd name="T60" fmla="*/ 232 w 289"/>
                                <a:gd name="T61" fmla="*/ 259 h 366"/>
                                <a:gd name="T62" fmla="*/ 250 w 289"/>
                                <a:gd name="T63" fmla="*/ 294 h 366"/>
                                <a:gd name="T64" fmla="*/ 269 w 289"/>
                                <a:gd name="T65" fmla="*/ 325 h 366"/>
                                <a:gd name="T66" fmla="*/ 289 w 289"/>
                                <a:gd name="T67" fmla="*/ 356 h 366"/>
                                <a:gd name="T68" fmla="*/ 289 w 289"/>
                                <a:gd name="T69" fmla="*/ 360 h 366"/>
                                <a:gd name="T70" fmla="*/ 289 w 289"/>
                                <a:gd name="T71" fmla="*/ 366 h 366"/>
                                <a:gd name="T72" fmla="*/ 263 w 289"/>
                                <a:gd name="T73" fmla="*/ 362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89" h="366">
                                  <a:moveTo>
                                    <a:pt x="263" y="362"/>
                                  </a:moveTo>
                                  <a:lnTo>
                                    <a:pt x="244" y="350"/>
                                  </a:lnTo>
                                  <a:lnTo>
                                    <a:pt x="224" y="333"/>
                                  </a:lnTo>
                                  <a:lnTo>
                                    <a:pt x="209" y="309"/>
                                  </a:lnTo>
                                  <a:lnTo>
                                    <a:pt x="191" y="288"/>
                                  </a:lnTo>
                                  <a:lnTo>
                                    <a:pt x="172" y="269"/>
                                  </a:lnTo>
                                  <a:lnTo>
                                    <a:pt x="150" y="257"/>
                                  </a:lnTo>
                                  <a:lnTo>
                                    <a:pt x="125" y="255"/>
                                  </a:lnTo>
                                  <a:lnTo>
                                    <a:pt x="121" y="257"/>
                                  </a:lnTo>
                                  <a:lnTo>
                                    <a:pt x="113" y="259"/>
                                  </a:lnTo>
                                  <a:lnTo>
                                    <a:pt x="96" y="236"/>
                                  </a:lnTo>
                                  <a:lnTo>
                                    <a:pt x="74" y="206"/>
                                  </a:lnTo>
                                  <a:lnTo>
                                    <a:pt x="53" y="173"/>
                                  </a:lnTo>
                                  <a:lnTo>
                                    <a:pt x="33" y="138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65" y="27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106" y="47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44" y="66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74" y="115"/>
                                  </a:lnTo>
                                  <a:lnTo>
                                    <a:pt x="187" y="152"/>
                                  </a:lnTo>
                                  <a:lnTo>
                                    <a:pt x="201" y="189"/>
                                  </a:lnTo>
                                  <a:lnTo>
                                    <a:pt x="217" y="226"/>
                                  </a:lnTo>
                                  <a:lnTo>
                                    <a:pt x="232" y="259"/>
                                  </a:lnTo>
                                  <a:lnTo>
                                    <a:pt x="250" y="294"/>
                                  </a:lnTo>
                                  <a:lnTo>
                                    <a:pt x="269" y="325"/>
                                  </a:lnTo>
                                  <a:lnTo>
                                    <a:pt x="289" y="356"/>
                                  </a:lnTo>
                                  <a:lnTo>
                                    <a:pt x="289" y="360"/>
                                  </a:lnTo>
                                  <a:lnTo>
                                    <a:pt x="289" y="366"/>
                                  </a:lnTo>
                                  <a:lnTo>
                                    <a:pt x="263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Freeform 106"/>
                          <wps:cNvSpPr>
                            <a:spLocks/>
                          </wps:cNvSpPr>
                          <wps:spPr bwMode="auto">
                            <a:xfrm>
                              <a:off x="2882" y="2416"/>
                              <a:ext cx="289" cy="366"/>
                            </a:xfrm>
                            <a:custGeom>
                              <a:avLst/>
                              <a:gdLst>
                                <a:gd name="T0" fmla="*/ 263 w 289"/>
                                <a:gd name="T1" fmla="*/ 362 h 366"/>
                                <a:gd name="T2" fmla="*/ 244 w 289"/>
                                <a:gd name="T3" fmla="*/ 350 h 366"/>
                                <a:gd name="T4" fmla="*/ 224 w 289"/>
                                <a:gd name="T5" fmla="*/ 333 h 366"/>
                                <a:gd name="T6" fmla="*/ 209 w 289"/>
                                <a:gd name="T7" fmla="*/ 309 h 366"/>
                                <a:gd name="T8" fmla="*/ 191 w 289"/>
                                <a:gd name="T9" fmla="*/ 288 h 366"/>
                                <a:gd name="T10" fmla="*/ 172 w 289"/>
                                <a:gd name="T11" fmla="*/ 269 h 366"/>
                                <a:gd name="T12" fmla="*/ 150 w 289"/>
                                <a:gd name="T13" fmla="*/ 257 h 366"/>
                                <a:gd name="T14" fmla="*/ 125 w 289"/>
                                <a:gd name="T15" fmla="*/ 255 h 366"/>
                                <a:gd name="T16" fmla="*/ 121 w 289"/>
                                <a:gd name="T17" fmla="*/ 257 h 366"/>
                                <a:gd name="T18" fmla="*/ 113 w 289"/>
                                <a:gd name="T19" fmla="*/ 259 h 366"/>
                                <a:gd name="T20" fmla="*/ 96 w 289"/>
                                <a:gd name="T21" fmla="*/ 236 h 366"/>
                                <a:gd name="T22" fmla="*/ 74 w 289"/>
                                <a:gd name="T23" fmla="*/ 206 h 366"/>
                                <a:gd name="T24" fmla="*/ 53 w 289"/>
                                <a:gd name="T25" fmla="*/ 173 h 366"/>
                                <a:gd name="T26" fmla="*/ 33 w 289"/>
                                <a:gd name="T27" fmla="*/ 138 h 366"/>
                                <a:gd name="T28" fmla="*/ 16 w 289"/>
                                <a:gd name="T29" fmla="*/ 101 h 366"/>
                                <a:gd name="T30" fmla="*/ 4 w 289"/>
                                <a:gd name="T31" fmla="*/ 64 h 366"/>
                                <a:gd name="T32" fmla="*/ 0 w 289"/>
                                <a:gd name="T33" fmla="*/ 29 h 366"/>
                                <a:gd name="T34" fmla="*/ 8 w 289"/>
                                <a:gd name="T35" fmla="*/ 0 h 366"/>
                                <a:gd name="T36" fmla="*/ 26 w 289"/>
                                <a:gd name="T37" fmla="*/ 8 h 366"/>
                                <a:gd name="T38" fmla="*/ 45 w 289"/>
                                <a:gd name="T39" fmla="*/ 16 h 366"/>
                                <a:gd name="T40" fmla="*/ 65 w 289"/>
                                <a:gd name="T41" fmla="*/ 27 h 366"/>
                                <a:gd name="T42" fmla="*/ 86 w 289"/>
                                <a:gd name="T43" fmla="*/ 37 h 366"/>
                                <a:gd name="T44" fmla="*/ 106 w 289"/>
                                <a:gd name="T45" fmla="*/ 47 h 366"/>
                                <a:gd name="T46" fmla="*/ 125 w 289"/>
                                <a:gd name="T47" fmla="*/ 56 h 366"/>
                                <a:gd name="T48" fmla="*/ 144 w 289"/>
                                <a:gd name="T49" fmla="*/ 66 h 366"/>
                                <a:gd name="T50" fmla="*/ 166 w 289"/>
                                <a:gd name="T51" fmla="*/ 78 h 366"/>
                                <a:gd name="T52" fmla="*/ 174 w 289"/>
                                <a:gd name="T53" fmla="*/ 115 h 366"/>
                                <a:gd name="T54" fmla="*/ 187 w 289"/>
                                <a:gd name="T55" fmla="*/ 152 h 366"/>
                                <a:gd name="T56" fmla="*/ 201 w 289"/>
                                <a:gd name="T57" fmla="*/ 189 h 366"/>
                                <a:gd name="T58" fmla="*/ 217 w 289"/>
                                <a:gd name="T59" fmla="*/ 226 h 366"/>
                                <a:gd name="T60" fmla="*/ 232 w 289"/>
                                <a:gd name="T61" fmla="*/ 259 h 366"/>
                                <a:gd name="T62" fmla="*/ 250 w 289"/>
                                <a:gd name="T63" fmla="*/ 294 h 366"/>
                                <a:gd name="T64" fmla="*/ 269 w 289"/>
                                <a:gd name="T65" fmla="*/ 325 h 366"/>
                                <a:gd name="T66" fmla="*/ 289 w 289"/>
                                <a:gd name="T67" fmla="*/ 356 h 366"/>
                                <a:gd name="T68" fmla="*/ 289 w 289"/>
                                <a:gd name="T69" fmla="*/ 360 h 366"/>
                                <a:gd name="T70" fmla="*/ 289 w 289"/>
                                <a:gd name="T71" fmla="*/ 366 h 366"/>
                                <a:gd name="T72" fmla="*/ 263 w 289"/>
                                <a:gd name="T73" fmla="*/ 362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89" h="366">
                                  <a:moveTo>
                                    <a:pt x="263" y="362"/>
                                  </a:moveTo>
                                  <a:lnTo>
                                    <a:pt x="244" y="350"/>
                                  </a:lnTo>
                                  <a:lnTo>
                                    <a:pt x="224" y="333"/>
                                  </a:lnTo>
                                  <a:lnTo>
                                    <a:pt x="209" y="309"/>
                                  </a:lnTo>
                                  <a:lnTo>
                                    <a:pt x="191" y="288"/>
                                  </a:lnTo>
                                  <a:lnTo>
                                    <a:pt x="172" y="269"/>
                                  </a:lnTo>
                                  <a:lnTo>
                                    <a:pt x="150" y="257"/>
                                  </a:lnTo>
                                  <a:lnTo>
                                    <a:pt x="125" y="255"/>
                                  </a:lnTo>
                                  <a:lnTo>
                                    <a:pt x="121" y="257"/>
                                  </a:lnTo>
                                  <a:lnTo>
                                    <a:pt x="113" y="259"/>
                                  </a:lnTo>
                                  <a:lnTo>
                                    <a:pt x="96" y="236"/>
                                  </a:lnTo>
                                  <a:lnTo>
                                    <a:pt x="74" y="206"/>
                                  </a:lnTo>
                                  <a:lnTo>
                                    <a:pt x="53" y="173"/>
                                  </a:lnTo>
                                  <a:lnTo>
                                    <a:pt x="33" y="138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65" y="27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106" y="47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44" y="66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74" y="115"/>
                                  </a:lnTo>
                                  <a:lnTo>
                                    <a:pt x="187" y="152"/>
                                  </a:lnTo>
                                  <a:lnTo>
                                    <a:pt x="201" y="189"/>
                                  </a:lnTo>
                                  <a:lnTo>
                                    <a:pt x="217" y="226"/>
                                  </a:lnTo>
                                  <a:lnTo>
                                    <a:pt x="232" y="259"/>
                                  </a:lnTo>
                                  <a:lnTo>
                                    <a:pt x="250" y="294"/>
                                  </a:lnTo>
                                  <a:lnTo>
                                    <a:pt x="269" y="325"/>
                                  </a:lnTo>
                                  <a:lnTo>
                                    <a:pt x="289" y="356"/>
                                  </a:lnTo>
                                  <a:lnTo>
                                    <a:pt x="289" y="360"/>
                                  </a:lnTo>
                                  <a:lnTo>
                                    <a:pt x="289" y="366"/>
                                  </a:lnTo>
                                  <a:lnTo>
                                    <a:pt x="263" y="36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Freeform 107"/>
                          <wps:cNvSpPr>
                            <a:spLocks/>
                          </wps:cNvSpPr>
                          <wps:spPr bwMode="auto">
                            <a:xfrm>
                              <a:off x="3100" y="1978"/>
                              <a:ext cx="182" cy="126"/>
                            </a:xfrm>
                            <a:custGeom>
                              <a:avLst/>
                              <a:gdLst>
                                <a:gd name="T0" fmla="*/ 61 w 182"/>
                                <a:gd name="T1" fmla="*/ 125 h 126"/>
                                <a:gd name="T2" fmla="*/ 39 w 182"/>
                                <a:gd name="T3" fmla="*/ 125 h 126"/>
                                <a:gd name="T4" fmla="*/ 20 w 182"/>
                                <a:gd name="T5" fmla="*/ 123 h 126"/>
                                <a:gd name="T6" fmla="*/ 0 w 182"/>
                                <a:gd name="T7" fmla="*/ 121 h 126"/>
                                <a:gd name="T8" fmla="*/ 6 w 182"/>
                                <a:gd name="T9" fmla="*/ 111 h 126"/>
                                <a:gd name="T10" fmla="*/ 26 w 182"/>
                                <a:gd name="T11" fmla="*/ 95 h 126"/>
                                <a:gd name="T12" fmla="*/ 51 w 182"/>
                                <a:gd name="T13" fmla="*/ 74 h 126"/>
                                <a:gd name="T14" fmla="*/ 82 w 182"/>
                                <a:gd name="T15" fmla="*/ 54 h 126"/>
                                <a:gd name="T16" fmla="*/ 113 w 182"/>
                                <a:gd name="T17" fmla="*/ 33 h 126"/>
                                <a:gd name="T18" fmla="*/ 143 w 182"/>
                                <a:gd name="T19" fmla="*/ 16 h 126"/>
                                <a:gd name="T20" fmla="*/ 166 w 182"/>
                                <a:gd name="T21" fmla="*/ 4 h 126"/>
                                <a:gd name="T22" fmla="*/ 182 w 182"/>
                                <a:gd name="T23" fmla="*/ 0 h 126"/>
                                <a:gd name="T24" fmla="*/ 182 w 182"/>
                                <a:gd name="T25" fmla="*/ 2 h 126"/>
                                <a:gd name="T26" fmla="*/ 182 w 182"/>
                                <a:gd name="T27" fmla="*/ 4 h 126"/>
                                <a:gd name="T28" fmla="*/ 174 w 182"/>
                                <a:gd name="T29" fmla="*/ 12 h 126"/>
                                <a:gd name="T30" fmla="*/ 166 w 182"/>
                                <a:gd name="T31" fmla="*/ 23 h 126"/>
                                <a:gd name="T32" fmla="*/ 160 w 182"/>
                                <a:gd name="T33" fmla="*/ 33 h 126"/>
                                <a:gd name="T34" fmla="*/ 156 w 182"/>
                                <a:gd name="T35" fmla="*/ 45 h 126"/>
                                <a:gd name="T36" fmla="*/ 150 w 182"/>
                                <a:gd name="T37" fmla="*/ 54 h 126"/>
                                <a:gd name="T38" fmla="*/ 147 w 182"/>
                                <a:gd name="T39" fmla="*/ 64 h 126"/>
                                <a:gd name="T40" fmla="*/ 143 w 182"/>
                                <a:gd name="T41" fmla="*/ 72 h 126"/>
                                <a:gd name="T42" fmla="*/ 141 w 182"/>
                                <a:gd name="T43" fmla="*/ 84 h 126"/>
                                <a:gd name="T44" fmla="*/ 145 w 182"/>
                                <a:gd name="T45" fmla="*/ 91 h 126"/>
                                <a:gd name="T46" fmla="*/ 152 w 182"/>
                                <a:gd name="T47" fmla="*/ 99 h 126"/>
                                <a:gd name="T48" fmla="*/ 156 w 182"/>
                                <a:gd name="T49" fmla="*/ 105 h 126"/>
                                <a:gd name="T50" fmla="*/ 162 w 182"/>
                                <a:gd name="T51" fmla="*/ 115 h 126"/>
                                <a:gd name="T52" fmla="*/ 141 w 182"/>
                                <a:gd name="T53" fmla="*/ 119 h 126"/>
                                <a:gd name="T54" fmla="*/ 121 w 182"/>
                                <a:gd name="T55" fmla="*/ 123 h 126"/>
                                <a:gd name="T56" fmla="*/ 102 w 182"/>
                                <a:gd name="T57" fmla="*/ 125 h 126"/>
                                <a:gd name="T58" fmla="*/ 82 w 182"/>
                                <a:gd name="T59" fmla="*/ 126 h 126"/>
                                <a:gd name="T60" fmla="*/ 61 w 182"/>
                                <a:gd name="T61" fmla="*/ 125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82" h="126">
                                  <a:moveTo>
                                    <a:pt x="61" y="125"/>
                                  </a:moveTo>
                                  <a:lnTo>
                                    <a:pt x="39" y="125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6" y="111"/>
                                  </a:lnTo>
                                  <a:lnTo>
                                    <a:pt x="26" y="95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82" y="54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66" y="4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82" y="2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4" y="12"/>
                                  </a:lnTo>
                                  <a:lnTo>
                                    <a:pt x="166" y="23"/>
                                  </a:lnTo>
                                  <a:lnTo>
                                    <a:pt x="160" y="33"/>
                                  </a:lnTo>
                                  <a:lnTo>
                                    <a:pt x="156" y="45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47" y="64"/>
                                  </a:lnTo>
                                  <a:lnTo>
                                    <a:pt x="143" y="72"/>
                                  </a:lnTo>
                                  <a:lnTo>
                                    <a:pt x="141" y="84"/>
                                  </a:lnTo>
                                  <a:lnTo>
                                    <a:pt x="145" y="91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56" y="105"/>
                                  </a:lnTo>
                                  <a:lnTo>
                                    <a:pt x="162" y="115"/>
                                  </a:lnTo>
                                  <a:lnTo>
                                    <a:pt x="141" y="119"/>
                                  </a:lnTo>
                                  <a:lnTo>
                                    <a:pt x="121" y="123"/>
                                  </a:lnTo>
                                  <a:lnTo>
                                    <a:pt x="102" y="125"/>
                                  </a:lnTo>
                                  <a:lnTo>
                                    <a:pt x="82" y="126"/>
                                  </a:lnTo>
                                  <a:lnTo>
                                    <a:pt x="61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3100" y="1978"/>
                              <a:ext cx="182" cy="126"/>
                            </a:xfrm>
                            <a:custGeom>
                              <a:avLst/>
                              <a:gdLst>
                                <a:gd name="T0" fmla="*/ 61 w 182"/>
                                <a:gd name="T1" fmla="*/ 125 h 126"/>
                                <a:gd name="T2" fmla="*/ 39 w 182"/>
                                <a:gd name="T3" fmla="*/ 125 h 126"/>
                                <a:gd name="T4" fmla="*/ 20 w 182"/>
                                <a:gd name="T5" fmla="*/ 123 h 126"/>
                                <a:gd name="T6" fmla="*/ 0 w 182"/>
                                <a:gd name="T7" fmla="*/ 121 h 126"/>
                                <a:gd name="T8" fmla="*/ 6 w 182"/>
                                <a:gd name="T9" fmla="*/ 111 h 126"/>
                                <a:gd name="T10" fmla="*/ 26 w 182"/>
                                <a:gd name="T11" fmla="*/ 95 h 126"/>
                                <a:gd name="T12" fmla="*/ 51 w 182"/>
                                <a:gd name="T13" fmla="*/ 74 h 126"/>
                                <a:gd name="T14" fmla="*/ 82 w 182"/>
                                <a:gd name="T15" fmla="*/ 54 h 126"/>
                                <a:gd name="T16" fmla="*/ 113 w 182"/>
                                <a:gd name="T17" fmla="*/ 33 h 126"/>
                                <a:gd name="T18" fmla="*/ 143 w 182"/>
                                <a:gd name="T19" fmla="*/ 16 h 126"/>
                                <a:gd name="T20" fmla="*/ 166 w 182"/>
                                <a:gd name="T21" fmla="*/ 4 h 126"/>
                                <a:gd name="T22" fmla="*/ 182 w 182"/>
                                <a:gd name="T23" fmla="*/ 0 h 126"/>
                                <a:gd name="T24" fmla="*/ 182 w 182"/>
                                <a:gd name="T25" fmla="*/ 2 h 126"/>
                                <a:gd name="T26" fmla="*/ 182 w 182"/>
                                <a:gd name="T27" fmla="*/ 4 h 126"/>
                                <a:gd name="T28" fmla="*/ 174 w 182"/>
                                <a:gd name="T29" fmla="*/ 12 h 126"/>
                                <a:gd name="T30" fmla="*/ 166 w 182"/>
                                <a:gd name="T31" fmla="*/ 23 h 126"/>
                                <a:gd name="T32" fmla="*/ 160 w 182"/>
                                <a:gd name="T33" fmla="*/ 33 h 126"/>
                                <a:gd name="T34" fmla="*/ 156 w 182"/>
                                <a:gd name="T35" fmla="*/ 45 h 126"/>
                                <a:gd name="T36" fmla="*/ 150 w 182"/>
                                <a:gd name="T37" fmla="*/ 54 h 126"/>
                                <a:gd name="T38" fmla="*/ 147 w 182"/>
                                <a:gd name="T39" fmla="*/ 64 h 126"/>
                                <a:gd name="T40" fmla="*/ 143 w 182"/>
                                <a:gd name="T41" fmla="*/ 72 h 126"/>
                                <a:gd name="T42" fmla="*/ 141 w 182"/>
                                <a:gd name="T43" fmla="*/ 84 h 126"/>
                                <a:gd name="T44" fmla="*/ 145 w 182"/>
                                <a:gd name="T45" fmla="*/ 91 h 126"/>
                                <a:gd name="T46" fmla="*/ 152 w 182"/>
                                <a:gd name="T47" fmla="*/ 99 h 126"/>
                                <a:gd name="T48" fmla="*/ 156 w 182"/>
                                <a:gd name="T49" fmla="*/ 105 h 126"/>
                                <a:gd name="T50" fmla="*/ 162 w 182"/>
                                <a:gd name="T51" fmla="*/ 115 h 126"/>
                                <a:gd name="T52" fmla="*/ 141 w 182"/>
                                <a:gd name="T53" fmla="*/ 119 h 126"/>
                                <a:gd name="T54" fmla="*/ 121 w 182"/>
                                <a:gd name="T55" fmla="*/ 123 h 126"/>
                                <a:gd name="T56" fmla="*/ 102 w 182"/>
                                <a:gd name="T57" fmla="*/ 125 h 126"/>
                                <a:gd name="T58" fmla="*/ 82 w 182"/>
                                <a:gd name="T59" fmla="*/ 126 h 126"/>
                                <a:gd name="T60" fmla="*/ 61 w 182"/>
                                <a:gd name="T61" fmla="*/ 125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82" h="126">
                                  <a:moveTo>
                                    <a:pt x="61" y="125"/>
                                  </a:moveTo>
                                  <a:lnTo>
                                    <a:pt x="39" y="125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6" y="111"/>
                                  </a:lnTo>
                                  <a:lnTo>
                                    <a:pt x="26" y="95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82" y="54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66" y="4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82" y="2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4" y="12"/>
                                  </a:lnTo>
                                  <a:lnTo>
                                    <a:pt x="166" y="23"/>
                                  </a:lnTo>
                                  <a:lnTo>
                                    <a:pt x="160" y="33"/>
                                  </a:lnTo>
                                  <a:lnTo>
                                    <a:pt x="156" y="45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47" y="64"/>
                                  </a:lnTo>
                                  <a:lnTo>
                                    <a:pt x="143" y="72"/>
                                  </a:lnTo>
                                  <a:lnTo>
                                    <a:pt x="141" y="84"/>
                                  </a:lnTo>
                                  <a:lnTo>
                                    <a:pt x="145" y="91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56" y="105"/>
                                  </a:lnTo>
                                  <a:lnTo>
                                    <a:pt x="162" y="115"/>
                                  </a:lnTo>
                                  <a:lnTo>
                                    <a:pt x="141" y="119"/>
                                  </a:lnTo>
                                  <a:lnTo>
                                    <a:pt x="121" y="123"/>
                                  </a:lnTo>
                                  <a:lnTo>
                                    <a:pt x="102" y="125"/>
                                  </a:lnTo>
                                  <a:lnTo>
                                    <a:pt x="82" y="126"/>
                                  </a:lnTo>
                                  <a:lnTo>
                                    <a:pt x="61" y="12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2988" y="2103"/>
                              <a:ext cx="278" cy="116"/>
                            </a:xfrm>
                            <a:custGeom>
                              <a:avLst/>
                              <a:gdLst>
                                <a:gd name="T0" fmla="*/ 159 w 278"/>
                                <a:gd name="T1" fmla="*/ 116 h 116"/>
                                <a:gd name="T2" fmla="*/ 122 w 278"/>
                                <a:gd name="T3" fmla="*/ 116 h 116"/>
                                <a:gd name="T4" fmla="*/ 85 w 278"/>
                                <a:gd name="T5" fmla="*/ 112 h 116"/>
                                <a:gd name="T6" fmla="*/ 52 w 278"/>
                                <a:gd name="T7" fmla="*/ 109 h 116"/>
                                <a:gd name="T8" fmla="*/ 21 w 278"/>
                                <a:gd name="T9" fmla="*/ 101 h 116"/>
                                <a:gd name="T10" fmla="*/ 0 w 278"/>
                                <a:gd name="T11" fmla="*/ 93 h 116"/>
                                <a:gd name="T12" fmla="*/ 0 w 278"/>
                                <a:gd name="T13" fmla="*/ 91 h 116"/>
                                <a:gd name="T14" fmla="*/ 11 w 278"/>
                                <a:gd name="T15" fmla="*/ 79 h 116"/>
                                <a:gd name="T16" fmla="*/ 25 w 278"/>
                                <a:gd name="T17" fmla="*/ 68 h 116"/>
                                <a:gd name="T18" fmla="*/ 37 w 278"/>
                                <a:gd name="T19" fmla="*/ 58 h 116"/>
                                <a:gd name="T20" fmla="*/ 50 w 278"/>
                                <a:gd name="T21" fmla="*/ 46 h 116"/>
                                <a:gd name="T22" fmla="*/ 62 w 278"/>
                                <a:gd name="T23" fmla="*/ 35 h 116"/>
                                <a:gd name="T24" fmla="*/ 74 w 278"/>
                                <a:gd name="T25" fmla="*/ 25 h 116"/>
                                <a:gd name="T26" fmla="*/ 87 w 278"/>
                                <a:gd name="T27" fmla="*/ 13 h 116"/>
                                <a:gd name="T28" fmla="*/ 101 w 278"/>
                                <a:gd name="T29" fmla="*/ 3 h 116"/>
                                <a:gd name="T30" fmla="*/ 120 w 278"/>
                                <a:gd name="T31" fmla="*/ 7 h 116"/>
                                <a:gd name="T32" fmla="*/ 142 w 278"/>
                                <a:gd name="T33" fmla="*/ 9 h 116"/>
                                <a:gd name="T34" fmla="*/ 163 w 278"/>
                                <a:gd name="T35" fmla="*/ 9 h 116"/>
                                <a:gd name="T36" fmla="*/ 186 w 278"/>
                                <a:gd name="T37" fmla="*/ 11 h 116"/>
                                <a:gd name="T38" fmla="*/ 210 w 278"/>
                                <a:gd name="T39" fmla="*/ 9 h 116"/>
                                <a:gd name="T40" fmla="*/ 233 w 278"/>
                                <a:gd name="T41" fmla="*/ 7 h 116"/>
                                <a:gd name="T42" fmla="*/ 257 w 278"/>
                                <a:gd name="T43" fmla="*/ 1 h 116"/>
                                <a:gd name="T44" fmla="*/ 278 w 278"/>
                                <a:gd name="T45" fmla="*/ 0 h 116"/>
                                <a:gd name="T46" fmla="*/ 272 w 278"/>
                                <a:gd name="T47" fmla="*/ 13 h 116"/>
                                <a:gd name="T48" fmla="*/ 264 w 278"/>
                                <a:gd name="T49" fmla="*/ 25 h 116"/>
                                <a:gd name="T50" fmla="*/ 257 w 278"/>
                                <a:gd name="T51" fmla="*/ 35 h 116"/>
                                <a:gd name="T52" fmla="*/ 247 w 278"/>
                                <a:gd name="T53" fmla="*/ 44 h 116"/>
                                <a:gd name="T54" fmla="*/ 237 w 278"/>
                                <a:gd name="T55" fmla="*/ 52 h 116"/>
                                <a:gd name="T56" fmla="*/ 229 w 278"/>
                                <a:gd name="T57" fmla="*/ 60 h 116"/>
                                <a:gd name="T58" fmla="*/ 223 w 278"/>
                                <a:gd name="T59" fmla="*/ 68 h 116"/>
                                <a:gd name="T60" fmla="*/ 222 w 278"/>
                                <a:gd name="T61" fmla="*/ 79 h 116"/>
                                <a:gd name="T62" fmla="*/ 225 w 278"/>
                                <a:gd name="T63" fmla="*/ 85 h 116"/>
                                <a:gd name="T64" fmla="*/ 235 w 278"/>
                                <a:gd name="T65" fmla="*/ 93 h 116"/>
                                <a:gd name="T66" fmla="*/ 243 w 278"/>
                                <a:gd name="T67" fmla="*/ 101 h 116"/>
                                <a:gd name="T68" fmla="*/ 245 w 278"/>
                                <a:gd name="T69" fmla="*/ 107 h 116"/>
                                <a:gd name="T70" fmla="*/ 222 w 278"/>
                                <a:gd name="T71" fmla="*/ 112 h 116"/>
                                <a:gd name="T72" fmla="*/ 192 w 278"/>
                                <a:gd name="T73" fmla="*/ 116 h 116"/>
                                <a:gd name="T74" fmla="*/ 159 w 278"/>
                                <a:gd name="T75" fmla="*/ 116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8" h="116">
                                  <a:moveTo>
                                    <a:pt x="159" y="116"/>
                                  </a:moveTo>
                                  <a:lnTo>
                                    <a:pt x="122" y="116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1" y="79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62" y="35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101" y="3"/>
                                  </a:lnTo>
                                  <a:lnTo>
                                    <a:pt x="120" y="7"/>
                                  </a:lnTo>
                                  <a:lnTo>
                                    <a:pt x="142" y="9"/>
                                  </a:lnTo>
                                  <a:lnTo>
                                    <a:pt x="163" y="9"/>
                                  </a:lnTo>
                                  <a:lnTo>
                                    <a:pt x="186" y="11"/>
                                  </a:lnTo>
                                  <a:lnTo>
                                    <a:pt x="210" y="9"/>
                                  </a:lnTo>
                                  <a:lnTo>
                                    <a:pt x="233" y="7"/>
                                  </a:lnTo>
                                  <a:lnTo>
                                    <a:pt x="257" y="1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2" y="13"/>
                                  </a:lnTo>
                                  <a:lnTo>
                                    <a:pt x="264" y="25"/>
                                  </a:lnTo>
                                  <a:lnTo>
                                    <a:pt x="257" y="35"/>
                                  </a:lnTo>
                                  <a:lnTo>
                                    <a:pt x="247" y="44"/>
                                  </a:lnTo>
                                  <a:lnTo>
                                    <a:pt x="237" y="52"/>
                                  </a:lnTo>
                                  <a:lnTo>
                                    <a:pt x="229" y="60"/>
                                  </a:lnTo>
                                  <a:lnTo>
                                    <a:pt x="223" y="68"/>
                                  </a:lnTo>
                                  <a:lnTo>
                                    <a:pt x="222" y="79"/>
                                  </a:lnTo>
                                  <a:lnTo>
                                    <a:pt x="225" y="85"/>
                                  </a:lnTo>
                                  <a:lnTo>
                                    <a:pt x="235" y="93"/>
                                  </a:lnTo>
                                  <a:lnTo>
                                    <a:pt x="243" y="101"/>
                                  </a:lnTo>
                                  <a:lnTo>
                                    <a:pt x="245" y="107"/>
                                  </a:lnTo>
                                  <a:lnTo>
                                    <a:pt x="222" y="112"/>
                                  </a:lnTo>
                                  <a:lnTo>
                                    <a:pt x="192" y="116"/>
                                  </a:lnTo>
                                  <a:lnTo>
                                    <a:pt x="159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reeform 110"/>
                          <wps:cNvSpPr>
                            <a:spLocks/>
                          </wps:cNvSpPr>
                          <wps:spPr bwMode="auto">
                            <a:xfrm>
                              <a:off x="2988" y="2103"/>
                              <a:ext cx="278" cy="116"/>
                            </a:xfrm>
                            <a:custGeom>
                              <a:avLst/>
                              <a:gdLst>
                                <a:gd name="T0" fmla="*/ 159 w 278"/>
                                <a:gd name="T1" fmla="*/ 116 h 116"/>
                                <a:gd name="T2" fmla="*/ 122 w 278"/>
                                <a:gd name="T3" fmla="*/ 116 h 116"/>
                                <a:gd name="T4" fmla="*/ 85 w 278"/>
                                <a:gd name="T5" fmla="*/ 112 h 116"/>
                                <a:gd name="T6" fmla="*/ 52 w 278"/>
                                <a:gd name="T7" fmla="*/ 109 h 116"/>
                                <a:gd name="T8" fmla="*/ 21 w 278"/>
                                <a:gd name="T9" fmla="*/ 101 h 116"/>
                                <a:gd name="T10" fmla="*/ 0 w 278"/>
                                <a:gd name="T11" fmla="*/ 93 h 116"/>
                                <a:gd name="T12" fmla="*/ 0 w 278"/>
                                <a:gd name="T13" fmla="*/ 91 h 116"/>
                                <a:gd name="T14" fmla="*/ 11 w 278"/>
                                <a:gd name="T15" fmla="*/ 79 h 116"/>
                                <a:gd name="T16" fmla="*/ 25 w 278"/>
                                <a:gd name="T17" fmla="*/ 68 h 116"/>
                                <a:gd name="T18" fmla="*/ 37 w 278"/>
                                <a:gd name="T19" fmla="*/ 58 h 116"/>
                                <a:gd name="T20" fmla="*/ 50 w 278"/>
                                <a:gd name="T21" fmla="*/ 46 h 116"/>
                                <a:gd name="T22" fmla="*/ 62 w 278"/>
                                <a:gd name="T23" fmla="*/ 35 h 116"/>
                                <a:gd name="T24" fmla="*/ 74 w 278"/>
                                <a:gd name="T25" fmla="*/ 25 h 116"/>
                                <a:gd name="T26" fmla="*/ 87 w 278"/>
                                <a:gd name="T27" fmla="*/ 13 h 116"/>
                                <a:gd name="T28" fmla="*/ 101 w 278"/>
                                <a:gd name="T29" fmla="*/ 3 h 116"/>
                                <a:gd name="T30" fmla="*/ 120 w 278"/>
                                <a:gd name="T31" fmla="*/ 7 h 116"/>
                                <a:gd name="T32" fmla="*/ 142 w 278"/>
                                <a:gd name="T33" fmla="*/ 9 h 116"/>
                                <a:gd name="T34" fmla="*/ 163 w 278"/>
                                <a:gd name="T35" fmla="*/ 9 h 116"/>
                                <a:gd name="T36" fmla="*/ 186 w 278"/>
                                <a:gd name="T37" fmla="*/ 11 h 116"/>
                                <a:gd name="T38" fmla="*/ 210 w 278"/>
                                <a:gd name="T39" fmla="*/ 9 h 116"/>
                                <a:gd name="T40" fmla="*/ 233 w 278"/>
                                <a:gd name="T41" fmla="*/ 7 h 116"/>
                                <a:gd name="T42" fmla="*/ 257 w 278"/>
                                <a:gd name="T43" fmla="*/ 1 h 116"/>
                                <a:gd name="T44" fmla="*/ 278 w 278"/>
                                <a:gd name="T45" fmla="*/ 0 h 116"/>
                                <a:gd name="T46" fmla="*/ 272 w 278"/>
                                <a:gd name="T47" fmla="*/ 13 h 116"/>
                                <a:gd name="T48" fmla="*/ 264 w 278"/>
                                <a:gd name="T49" fmla="*/ 25 h 116"/>
                                <a:gd name="T50" fmla="*/ 257 w 278"/>
                                <a:gd name="T51" fmla="*/ 35 h 116"/>
                                <a:gd name="T52" fmla="*/ 247 w 278"/>
                                <a:gd name="T53" fmla="*/ 44 h 116"/>
                                <a:gd name="T54" fmla="*/ 237 w 278"/>
                                <a:gd name="T55" fmla="*/ 52 h 116"/>
                                <a:gd name="T56" fmla="*/ 229 w 278"/>
                                <a:gd name="T57" fmla="*/ 60 h 116"/>
                                <a:gd name="T58" fmla="*/ 223 w 278"/>
                                <a:gd name="T59" fmla="*/ 68 h 116"/>
                                <a:gd name="T60" fmla="*/ 222 w 278"/>
                                <a:gd name="T61" fmla="*/ 79 h 116"/>
                                <a:gd name="T62" fmla="*/ 225 w 278"/>
                                <a:gd name="T63" fmla="*/ 85 h 116"/>
                                <a:gd name="T64" fmla="*/ 235 w 278"/>
                                <a:gd name="T65" fmla="*/ 93 h 116"/>
                                <a:gd name="T66" fmla="*/ 243 w 278"/>
                                <a:gd name="T67" fmla="*/ 101 h 116"/>
                                <a:gd name="T68" fmla="*/ 245 w 278"/>
                                <a:gd name="T69" fmla="*/ 107 h 116"/>
                                <a:gd name="T70" fmla="*/ 222 w 278"/>
                                <a:gd name="T71" fmla="*/ 112 h 116"/>
                                <a:gd name="T72" fmla="*/ 192 w 278"/>
                                <a:gd name="T73" fmla="*/ 116 h 116"/>
                                <a:gd name="T74" fmla="*/ 159 w 278"/>
                                <a:gd name="T75" fmla="*/ 116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8" h="116">
                                  <a:moveTo>
                                    <a:pt x="159" y="116"/>
                                  </a:moveTo>
                                  <a:lnTo>
                                    <a:pt x="122" y="116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1" y="79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62" y="35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101" y="3"/>
                                  </a:lnTo>
                                  <a:lnTo>
                                    <a:pt x="120" y="7"/>
                                  </a:lnTo>
                                  <a:lnTo>
                                    <a:pt x="142" y="9"/>
                                  </a:lnTo>
                                  <a:lnTo>
                                    <a:pt x="163" y="9"/>
                                  </a:lnTo>
                                  <a:lnTo>
                                    <a:pt x="186" y="11"/>
                                  </a:lnTo>
                                  <a:lnTo>
                                    <a:pt x="210" y="9"/>
                                  </a:lnTo>
                                  <a:lnTo>
                                    <a:pt x="233" y="7"/>
                                  </a:lnTo>
                                  <a:lnTo>
                                    <a:pt x="257" y="1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2" y="13"/>
                                  </a:lnTo>
                                  <a:lnTo>
                                    <a:pt x="264" y="25"/>
                                  </a:lnTo>
                                  <a:lnTo>
                                    <a:pt x="257" y="35"/>
                                  </a:lnTo>
                                  <a:lnTo>
                                    <a:pt x="247" y="44"/>
                                  </a:lnTo>
                                  <a:lnTo>
                                    <a:pt x="237" y="52"/>
                                  </a:lnTo>
                                  <a:lnTo>
                                    <a:pt x="229" y="60"/>
                                  </a:lnTo>
                                  <a:lnTo>
                                    <a:pt x="223" y="68"/>
                                  </a:lnTo>
                                  <a:lnTo>
                                    <a:pt x="222" y="79"/>
                                  </a:lnTo>
                                  <a:lnTo>
                                    <a:pt x="225" y="85"/>
                                  </a:lnTo>
                                  <a:lnTo>
                                    <a:pt x="235" y="93"/>
                                  </a:lnTo>
                                  <a:lnTo>
                                    <a:pt x="243" y="101"/>
                                  </a:lnTo>
                                  <a:lnTo>
                                    <a:pt x="245" y="107"/>
                                  </a:lnTo>
                                  <a:lnTo>
                                    <a:pt x="222" y="112"/>
                                  </a:lnTo>
                                  <a:lnTo>
                                    <a:pt x="192" y="116"/>
                                  </a:lnTo>
                                  <a:lnTo>
                                    <a:pt x="159" y="11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Freeform 111"/>
                          <wps:cNvSpPr>
                            <a:spLocks/>
                          </wps:cNvSpPr>
                          <wps:spPr bwMode="auto">
                            <a:xfrm>
                              <a:off x="2651" y="2338"/>
                              <a:ext cx="374" cy="588"/>
                            </a:xfrm>
                            <a:custGeom>
                              <a:avLst/>
                              <a:gdLst>
                                <a:gd name="T0" fmla="*/ 358 w 374"/>
                                <a:gd name="T1" fmla="*/ 555 h 588"/>
                                <a:gd name="T2" fmla="*/ 337 w 374"/>
                                <a:gd name="T3" fmla="*/ 520 h 588"/>
                                <a:gd name="T4" fmla="*/ 309 w 374"/>
                                <a:gd name="T5" fmla="*/ 485 h 588"/>
                                <a:gd name="T6" fmla="*/ 280 w 374"/>
                                <a:gd name="T7" fmla="*/ 450 h 588"/>
                                <a:gd name="T8" fmla="*/ 247 w 374"/>
                                <a:gd name="T9" fmla="*/ 415 h 588"/>
                                <a:gd name="T10" fmla="*/ 214 w 374"/>
                                <a:gd name="T11" fmla="*/ 384 h 588"/>
                                <a:gd name="T12" fmla="*/ 183 w 374"/>
                                <a:gd name="T13" fmla="*/ 356 h 588"/>
                                <a:gd name="T14" fmla="*/ 153 w 374"/>
                                <a:gd name="T15" fmla="*/ 337 h 588"/>
                                <a:gd name="T16" fmla="*/ 138 w 374"/>
                                <a:gd name="T17" fmla="*/ 288 h 588"/>
                                <a:gd name="T18" fmla="*/ 120 w 374"/>
                                <a:gd name="T19" fmla="*/ 243 h 588"/>
                                <a:gd name="T20" fmla="*/ 103 w 374"/>
                                <a:gd name="T21" fmla="*/ 201 h 588"/>
                                <a:gd name="T22" fmla="*/ 87 w 374"/>
                                <a:gd name="T23" fmla="*/ 162 h 588"/>
                                <a:gd name="T24" fmla="*/ 66 w 374"/>
                                <a:gd name="T25" fmla="*/ 123 h 588"/>
                                <a:gd name="T26" fmla="*/ 46 w 374"/>
                                <a:gd name="T27" fmla="*/ 84 h 588"/>
                                <a:gd name="T28" fmla="*/ 23 w 374"/>
                                <a:gd name="T29" fmla="*/ 45 h 588"/>
                                <a:gd name="T30" fmla="*/ 0 w 374"/>
                                <a:gd name="T31" fmla="*/ 8 h 588"/>
                                <a:gd name="T32" fmla="*/ 0 w 374"/>
                                <a:gd name="T33" fmla="*/ 2 h 588"/>
                                <a:gd name="T34" fmla="*/ 0 w 374"/>
                                <a:gd name="T35" fmla="*/ 0 h 588"/>
                                <a:gd name="T36" fmla="*/ 25 w 374"/>
                                <a:gd name="T37" fmla="*/ 0 h 588"/>
                                <a:gd name="T38" fmla="*/ 52 w 374"/>
                                <a:gd name="T39" fmla="*/ 6 h 588"/>
                                <a:gd name="T40" fmla="*/ 83 w 374"/>
                                <a:gd name="T41" fmla="*/ 12 h 588"/>
                                <a:gd name="T42" fmla="*/ 116 w 374"/>
                                <a:gd name="T43" fmla="*/ 25 h 588"/>
                                <a:gd name="T44" fmla="*/ 148 w 374"/>
                                <a:gd name="T45" fmla="*/ 37 h 588"/>
                                <a:gd name="T46" fmla="*/ 177 w 374"/>
                                <a:gd name="T47" fmla="*/ 51 h 588"/>
                                <a:gd name="T48" fmla="*/ 204 w 374"/>
                                <a:gd name="T49" fmla="*/ 60 h 588"/>
                                <a:gd name="T50" fmla="*/ 229 w 374"/>
                                <a:gd name="T51" fmla="*/ 72 h 588"/>
                                <a:gd name="T52" fmla="*/ 229 w 374"/>
                                <a:gd name="T53" fmla="*/ 113 h 588"/>
                                <a:gd name="T54" fmla="*/ 235 w 374"/>
                                <a:gd name="T55" fmla="*/ 150 h 588"/>
                                <a:gd name="T56" fmla="*/ 245 w 374"/>
                                <a:gd name="T57" fmla="*/ 183 h 588"/>
                                <a:gd name="T58" fmla="*/ 261 w 374"/>
                                <a:gd name="T59" fmla="*/ 216 h 588"/>
                                <a:gd name="T60" fmla="*/ 274 w 374"/>
                                <a:gd name="T61" fmla="*/ 245 h 588"/>
                                <a:gd name="T62" fmla="*/ 296 w 374"/>
                                <a:gd name="T63" fmla="*/ 277 h 588"/>
                                <a:gd name="T64" fmla="*/ 317 w 374"/>
                                <a:gd name="T65" fmla="*/ 306 h 588"/>
                                <a:gd name="T66" fmla="*/ 340 w 374"/>
                                <a:gd name="T67" fmla="*/ 341 h 588"/>
                                <a:gd name="T68" fmla="*/ 338 w 374"/>
                                <a:gd name="T69" fmla="*/ 354 h 588"/>
                                <a:gd name="T70" fmla="*/ 337 w 374"/>
                                <a:gd name="T71" fmla="*/ 368 h 588"/>
                                <a:gd name="T72" fmla="*/ 335 w 374"/>
                                <a:gd name="T73" fmla="*/ 374 h 588"/>
                                <a:gd name="T74" fmla="*/ 333 w 374"/>
                                <a:gd name="T75" fmla="*/ 382 h 588"/>
                                <a:gd name="T76" fmla="*/ 331 w 374"/>
                                <a:gd name="T77" fmla="*/ 389 h 588"/>
                                <a:gd name="T78" fmla="*/ 331 w 374"/>
                                <a:gd name="T79" fmla="*/ 399 h 588"/>
                                <a:gd name="T80" fmla="*/ 338 w 374"/>
                                <a:gd name="T81" fmla="*/ 424 h 588"/>
                                <a:gd name="T82" fmla="*/ 346 w 374"/>
                                <a:gd name="T83" fmla="*/ 448 h 588"/>
                                <a:gd name="T84" fmla="*/ 354 w 374"/>
                                <a:gd name="T85" fmla="*/ 467 h 588"/>
                                <a:gd name="T86" fmla="*/ 362 w 374"/>
                                <a:gd name="T87" fmla="*/ 489 h 588"/>
                                <a:gd name="T88" fmla="*/ 368 w 374"/>
                                <a:gd name="T89" fmla="*/ 510 h 588"/>
                                <a:gd name="T90" fmla="*/ 372 w 374"/>
                                <a:gd name="T91" fmla="*/ 533 h 588"/>
                                <a:gd name="T92" fmla="*/ 374 w 374"/>
                                <a:gd name="T93" fmla="*/ 559 h 588"/>
                                <a:gd name="T94" fmla="*/ 374 w 374"/>
                                <a:gd name="T95" fmla="*/ 588 h 588"/>
                                <a:gd name="T96" fmla="*/ 358 w 374"/>
                                <a:gd name="T97" fmla="*/ 555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" h="588">
                                  <a:moveTo>
                                    <a:pt x="358" y="555"/>
                                  </a:moveTo>
                                  <a:lnTo>
                                    <a:pt x="337" y="520"/>
                                  </a:lnTo>
                                  <a:lnTo>
                                    <a:pt x="309" y="485"/>
                                  </a:lnTo>
                                  <a:lnTo>
                                    <a:pt x="280" y="450"/>
                                  </a:lnTo>
                                  <a:lnTo>
                                    <a:pt x="247" y="415"/>
                                  </a:lnTo>
                                  <a:lnTo>
                                    <a:pt x="214" y="384"/>
                                  </a:lnTo>
                                  <a:lnTo>
                                    <a:pt x="183" y="356"/>
                                  </a:lnTo>
                                  <a:lnTo>
                                    <a:pt x="153" y="337"/>
                                  </a:lnTo>
                                  <a:lnTo>
                                    <a:pt x="138" y="288"/>
                                  </a:lnTo>
                                  <a:lnTo>
                                    <a:pt x="120" y="243"/>
                                  </a:lnTo>
                                  <a:lnTo>
                                    <a:pt x="103" y="201"/>
                                  </a:lnTo>
                                  <a:lnTo>
                                    <a:pt x="87" y="162"/>
                                  </a:lnTo>
                                  <a:lnTo>
                                    <a:pt x="66" y="123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83" y="12"/>
                                  </a:lnTo>
                                  <a:lnTo>
                                    <a:pt x="116" y="25"/>
                                  </a:lnTo>
                                  <a:lnTo>
                                    <a:pt x="148" y="37"/>
                                  </a:lnTo>
                                  <a:lnTo>
                                    <a:pt x="177" y="51"/>
                                  </a:lnTo>
                                  <a:lnTo>
                                    <a:pt x="204" y="60"/>
                                  </a:lnTo>
                                  <a:lnTo>
                                    <a:pt x="229" y="72"/>
                                  </a:lnTo>
                                  <a:lnTo>
                                    <a:pt x="229" y="113"/>
                                  </a:lnTo>
                                  <a:lnTo>
                                    <a:pt x="235" y="150"/>
                                  </a:lnTo>
                                  <a:lnTo>
                                    <a:pt x="245" y="183"/>
                                  </a:lnTo>
                                  <a:lnTo>
                                    <a:pt x="261" y="216"/>
                                  </a:lnTo>
                                  <a:lnTo>
                                    <a:pt x="274" y="245"/>
                                  </a:lnTo>
                                  <a:lnTo>
                                    <a:pt x="296" y="277"/>
                                  </a:lnTo>
                                  <a:lnTo>
                                    <a:pt x="317" y="306"/>
                                  </a:lnTo>
                                  <a:lnTo>
                                    <a:pt x="340" y="341"/>
                                  </a:lnTo>
                                  <a:lnTo>
                                    <a:pt x="338" y="354"/>
                                  </a:lnTo>
                                  <a:lnTo>
                                    <a:pt x="337" y="368"/>
                                  </a:lnTo>
                                  <a:lnTo>
                                    <a:pt x="335" y="374"/>
                                  </a:lnTo>
                                  <a:lnTo>
                                    <a:pt x="333" y="382"/>
                                  </a:lnTo>
                                  <a:lnTo>
                                    <a:pt x="331" y="389"/>
                                  </a:lnTo>
                                  <a:lnTo>
                                    <a:pt x="331" y="399"/>
                                  </a:lnTo>
                                  <a:lnTo>
                                    <a:pt x="338" y="424"/>
                                  </a:lnTo>
                                  <a:lnTo>
                                    <a:pt x="346" y="448"/>
                                  </a:lnTo>
                                  <a:lnTo>
                                    <a:pt x="354" y="467"/>
                                  </a:lnTo>
                                  <a:lnTo>
                                    <a:pt x="362" y="489"/>
                                  </a:lnTo>
                                  <a:lnTo>
                                    <a:pt x="368" y="510"/>
                                  </a:lnTo>
                                  <a:lnTo>
                                    <a:pt x="372" y="533"/>
                                  </a:lnTo>
                                  <a:lnTo>
                                    <a:pt x="374" y="559"/>
                                  </a:lnTo>
                                  <a:lnTo>
                                    <a:pt x="374" y="588"/>
                                  </a:lnTo>
                                  <a:lnTo>
                                    <a:pt x="358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Freeform 112"/>
                          <wps:cNvSpPr>
                            <a:spLocks/>
                          </wps:cNvSpPr>
                          <wps:spPr bwMode="auto">
                            <a:xfrm>
                              <a:off x="2651" y="2338"/>
                              <a:ext cx="374" cy="588"/>
                            </a:xfrm>
                            <a:custGeom>
                              <a:avLst/>
                              <a:gdLst>
                                <a:gd name="T0" fmla="*/ 358 w 374"/>
                                <a:gd name="T1" fmla="*/ 555 h 588"/>
                                <a:gd name="T2" fmla="*/ 337 w 374"/>
                                <a:gd name="T3" fmla="*/ 520 h 588"/>
                                <a:gd name="T4" fmla="*/ 309 w 374"/>
                                <a:gd name="T5" fmla="*/ 485 h 588"/>
                                <a:gd name="T6" fmla="*/ 280 w 374"/>
                                <a:gd name="T7" fmla="*/ 450 h 588"/>
                                <a:gd name="T8" fmla="*/ 247 w 374"/>
                                <a:gd name="T9" fmla="*/ 415 h 588"/>
                                <a:gd name="T10" fmla="*/ 214 w 374"/>
                                <a:gd name="T11" fmla="*/ 384 h 588"/>
                                <a:gd name="T12" fmla="*/ 183 w 374"/>
                                <a:gd name="T13" fmla="*/ 356 h 588"/>
                                <a:gd name="T14" fmla="*/ 153 w 374"/>
                                <a:gd name="T15" fmla="*/ 337 h 588"/>
                                <a:gd name="T16" fmla="*/ 138 w 374"/>
                                <a:gd name="T17" fmla="*/ 288 h 588"/>
                                <a:gd name="T18" fmla="*/ 120 w 374"/>
                                <a:gd name="T19" fmla="*/ 243 h 588"/>
                                <a:gd name="T20" fmla="*/ 103 w 374"/>
                                <a:gd name="T21" fmla="*/ 201 h 588"/>
                                <a:gd name="T22" fmla="*/ 87 w 374"/>
                                <a:gd name="T23" fmla="*/ 162 h 588"/>
                                <a:gd name="T24" fmla="*/ 66 w 374"/>
                                <a:gd name="T25" fmla="*/ 123 h 588"/>
                                <a:gd name="T26" fmla="*/ 46 w 374"/>
                                <a:gd name="T27" fmla="*/ 84 h 588"/>
                                <a:gd name="T28" fmla="*/ 23 w 374"/>
                                <a:gd name="T29" fmla="*/ 45 h 588"/>
                                <a:gd name="T30" fmla="*/ 0 w 374"/>
                                <a:gd name="T31" fmla="*/ 8 h 588"/>
                                <a:gd name="T32" fmla="*/ 0 w 374"/>
                                <a:gd name="T33" fmla="*/ 2 h 588"/>
                                <a:gd name="T34" fmla="*/ 0 w 374"/>
                                <a:gd name="T35" fmla="*/ 0 h 588"/>
                                <a:gd name="T36" fmla="*/ 25 w 374"/>
                                <a:gd name="T37" fmla="*/ 0 h 588"/>
                                <a:gd name="T38" fmla="*/ 52 w 374"/>
                                <a:gd name="T39" fmla="*/ 6 h 588"/>
                                <a:gd name="T40" fmla="*/ 83 w 374"/>
                                <a:gd name="T41" fmla="*/ 12 h 588"/>
                                <a:gd name="T42" fmla="*/ 116 w 374"/>
                                <a:gd name="T43" fmla="*/ 25 h 588"/>
                                <a:gd name="T44" fmla="*/ 148 w 374"/>
                                <a:gd name="T45" fmla="*/ 37 h 588"/>
                                <a:gd name="T46" fmla="*/ 177 w 374"/>
                                <a:gd name="T47" fmla="*/ 51 h 588"/>
                                <a:gd name="T48" fmla="*/ 204 w 374"/>
                                <a:gd name="T49" fmla="*/ 60 h 588"/>
                                <a:gd name="T50" fmla="*/ 229 w 374"/>
                                <a:gd name="T51" fmla="*/ 72 h 588"/>
                                <a:gd name="T52" fmla="*/ 229 w 374"/>
                                <a:gd name="T53" fmla="*/ 113 h 588"/>
                                <a:gd name="T54" fmla="*/ 235 w 374"/>
                                <a:gd name="T55" fmla="*/ 150 h 588"/>
                                <a:gd name="T56" fmla="*/ 245 w 374"/>
                                <a:gd name="T57" fmla="*/ 183 h 588"/>
                                <a:gd name="T58" fmla="*/ 261 w 374"/>
                                <a:gd name="T59" fmla="*/ 216 h 588"/>
                                <a:gd name="T60" fmla="*/ 274 w 374"/>
                                <a:gd name="T61" fmla="*/ 245 h 588"/>
                                <a:gd name="T62" fmla="*/ 296 w 374"/>
                                <a:gd name="T63" fmla="*/ 277 h 588"/>
                                <a:gd name="T64" fmla="*/ 317 w 374"/>
                                <a:gd name="T65" fmla="*/ 306 h 588"/>
                                <a:gd name="T66" fmla="*/ 340 w 374"/>
                                <a:gd name="T67" fmla="*/ 341 h 588"/>
                                <a:gd name="T68" fmla="*/ 338 w 374"/>
                                <a:gd name="T69" fmla="*/ 354 h 588"/>
                                <a:gd name="T70" fmla="*/ 337 w 374"/>
                                <a:gd name="T71" fmla="*/ 368 h 588"/>
                                <a:gd name="T72" fmla="*/ 335 w 374"/>
                                <a:gd name="T73" fmla="*/ 374 h 588"/>
                                <a:gd name="T74" fmla="*/ 333 w 374"/>
                                <a:gd name="T75" fmla="*/ 382 h 588"/>
                                <a:gd name="T76" fmla="*/ 331 w 374"/>
                                <a:gd name="T77" fmla="*/ 389 h 588"/>
                                <a:gd name="T78" fmla="*/ 331 w 374"/>
                                <a:gd name="T79" fmla="*/ 399 h 588"/>
                                <a:gd name="T80" fmla="*/ 338 w 374"/>
                                <a:gd name="T81" fmla="*/ 424 h 588"/>
                                <a:gd name="T82" fmla="*/ 346 w 374"/>
                                <a:gd name="T83" fmla="*/ 448 h 588"/>
                                <a:gd name="T84" fmla="*/ 354 w 374"/>
                                <a:gd name="T85" fmla="*/ 467 h 588"/>
                                <a:gd name="T86" fmla="*/ 362 w 374"/>
                                <a:gd name="T87" fmla="*/ 489 h 588"/>
                                <a:gd name="T88" fmla="*/ 368 w 374"/>
                                <a:gd name="T89" fmla="*/ 510 h 588"/>
                                <a:gd name="T90" fmla="*/ 372 w 374"/>
                                <a:gd name="T91" fmla="*/ 533 h 588"/>
                                <a:gd name="T92" fmla="*/ 374 w 374"/>
                                <a:gd name="T93" fmla="*/ 559 h 588"/>
                                <a:gd name="T94" fmla="*/ 374 w 374"/>
                                <a:gd name="T95" fmla="*/ 588 h 588"/>
                                <a:gd name="T96" fmla="*/ 358 w 374"/>
                                <a:gd name="T97" fmla="*/ 555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" h="588">
                                  <a:moveTo>
                                    <a:pt x="358" y="555"/>
                                  </a:moveTo>
                                  <a:lnTo>
                                    <a:pt x="337" y="520"/>
                                  </a:lnTo>
                                  <a:lnTo>
                                    <a:pt x="309" y="485"/>
                                  </a:lnTo>
                                  <a:lnTo>
                                    <a:pt x="280" y="450"/>
                                  </a:lnTo>
                                  <a:lnTo>
                                    <a:pt x="247" y="415"/>
                                  </a:lnTo>
                                  <a:lnTo>
                                    <a:pt x="214" y="384"/>
                                  </a:lnTo>
                                  <a:lnTo>
                                    <a:pt x="183" y="356"/>
                                  </a:lnTo>
                                  <a:lnTo>
                                    <a:pt x="153" y="337"/>
                                  </a:lnTo>
                                  <a:lnTo>
                                    <a:pt x="138" y="288"/>
                                  </a:lnTo>
                                  <a:lnTo>
                                    <a:pt x="120" y="243"/>
                                  </a:lnTo>
                                  <a:lnTo>
                                    <a:pt x="103" y="201"/>
                                  </a:lnTo>
                                  <a:lnTo>
                                    <a:pt x="87" y="162"/>
                                  </a:lnTo>
                                  <a:lnTo>
                                    <a:pt x="66" y="123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83" y="12"/>
                                  </a:lnTo>
                                  <a:lnTo>
                                    <a:pt x="116" y="25"/>
                                  </a:lnTo>
                                  <a:lnTo>
                                    <a:pt x="148" y="37"/>
                                  </a:lnTo>
                                  <a:lnTo>
                                    <a:pt x="177" y="51"/>
                                  </a:lnTo>
                                  <a:lnTo>
                                    <a:pt x="204" y="60"/>
                                  </a:lnTo>
                                  <a:lnTo>
                                    <a:pt x="229" y="72"/>
                                  </a:lnTo>
                                  <a:lnTo>
                                    <a:pt x="229" y="113"/>
                                  </a:lnTo>
                                  <a:lnTo>
                                    <a:pt x="235" y="150"/>
                                  </a:lnTo>
                                  <a:lnTo>
                                    <a:pt x="245" y="183"/>
                                  </a:lnTo>
                                  <a:lnTo>
                                    <a:pt x="261" y="216"/>
                                  </a:lnTo>
                                  <a:lnTo>
                                    <a:pt x="274" y="245"/>
                                  </a:lnTo>
                                  <a:lnTo>
                                    <a:pt x="296" y="277"/>
                                  </a:lnTo>
                                  <a:lnTo>
                                    <a:pt x="317" y="306"/>
                                  </a:lnTo>
                                  <a:lnTo>
                                    <a:pt x="340" y="341"/>
                                  </a:lnTo>
                                  <a:lnTo>
                                    <a:pt x="338" y="354"/>
                                  </a:lnTo>
                                  <a:lnTo>
                                    <a:pt x="337" y="368"/>
                                  </a:lnTo>
                                  <a:lnTo>
                                    <a:pt x="335" y="374"/>
                                  </a:lnTo>
                                  <a:lnTo>
                                    <a:pt x="333" y="382"/>
                                  </a:lnTo>
                                  <a:lnTo>
                                    <a:pt x="331" y="389"/>
                                  </a:lnTo>
                                  <a:lnTo>
                                    <a:pt x="331" y="399"/>
                                  </a:lnTo>
                                  <a:lnTo>
                                    <a:pt x="338" y="424"/>
                                  </a:lnTo>
                                  <a:lnTo>
                                    <a:pt x="346" y="448"/>
                                  </a:lnTo>
                                  <a:lnTo>
                                    <a:pt x="354" y="467"/>
                                  </a:lnTo>
                                  <a:lnTo>
                                    <a:pt x="362" y="489"/>
                                  </a:lnTo>
                                  <a:lnTo>
                                    <a:pt x="368" y="510"/>
                                  </a:lnTo>
                                  <a:lnTo>
                                    <a:pt x="372" y="533"/>
                                  </a:lnTo>
                                  <a:lnTo>
                                    <a:pt x="374" y="559"/>
                                  </a:lnTo>
                                  <a:lnTo>
                                    <a:pt x="374" y="588"/>
                                  </a:lnTo>
                                  <a:lnTo>
                                    <a:pt x="358" y="55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Freeform 113"/>
                          <wps:cNvSpPr>
                            <a:spLocks/>
                          </wps:cNvSpPr>
                          <wps:spPr bwMode="auto">
                            <a:xfrm>
                              <a:off x="2808" y="2687"/>
                              <a:ext cx="215" cy="418"/>
                            </a:xfrm>
                            <a:custGeom>
                              <a:avLst/>
                              <a:gdLst>
                                <a:gd name="T0" fmla="*/ 168 w 215"/>
                                <a:gd name="T1" fmla="*/ 401 h 418"/>
                                <a:gd name="T2" fmla="*/ 156 w 215"/>
                                <a:gd name="T3" fmla="*/ 377 h 418"/>
                                <a:gd name="T4" fmla="*/ 135 w 215"/>
                                <a:gd name="T5" fmla="*/ 344 h 418"/>
                                <a:gd name="T6" fmla="*/ 113 w 215"/>
                                <a:gd name="T7" fmla="*/ 311 h 418"/>
                                <a:gd name="T8" fmla="*/ 90 w 215"/>
                                <a:gd name="T9" fmla="*/ 276 h 418"/>
                                <a:gd name="T10" fmla="*/ 70 w 215"/>
                                <a:gd name="T11" fmla="*/ 245 h 418"/>
                                <a:gd name="T12" fmla="*/ 53 w 215"/>
                                <a:gd name="T13" fmla="*/ 221 h 418"/>
                                <a:gd name="T14" fmla="*/ 43 w 215"/>
                                <a:gd name="T15" fmla="*/ 210 h 418"/>
                                <a:gd name="T16" fmla="*/ 35 w 215"/>
                                <a:gd name="T17" fmla="*/ 183 h 418"/>
                                <a:gd name="T18" fmla="*/ 30 w 215"/>
                                <a:gd name="T19" fmla="*/ 155 h 418"/>
                                <a:gd name="T20" fmla="*/ 24 w 215"/>
                                <a:gd name="T21" fmla="*/ 130 h 418"/>
                                <a:gd name="T22" fmla="*/ 18 w 215"/>
                                <a:gd name="T23" fmla="*/ 105 h 418"/>
                                <a:gd name="T24" fmla="*/ 12 w 215"/>
                                <a:gd name="T25" fmla="*/ 77 h 418"/>
                                <a:gd name="T26" fmla="*/ 8 w 215"/>
                                <a:gd name="T27" fmla="*/ 50 h 418"/>
                                <a:gd name="T28" fmla="*/ 4 w 215"/>
                                <a:gd name="T29" fmla="*/ 25 h 418"/>
                                <a:gd name="T30" fmla="*/ 0 w 215"/>
                                <a:gd name="T31" fmla="*/ 0 h 418"/>
                                <a:gd name="T32" fmla="*/ 30 w 215"/>
                                <a:gd name="T33" fmla="*/ 15 h 418"/>
                                <a:gd name="T34" fmla="*/ 61 w 215"/>
                                <a:gd name="T35" fmla="*/ 40 h 418"/>
                                <a:gd name="T36" fmla="*/ 94 w 215"/>
                                <a:gd name="T37" fmla="*/ 74 h 418"/>
                                <a:gd name="T38" fmla="*/ 127 w 215"/>
                                <a:gd name="T39" fmla="*/ 111 h 418"/>
                                <a:gd name="T40" fmla="*/ 156 w 215"/>
                                <a:gd name="T41" fmla="*/ 149 h 418"/>
                                <a:gd name="T42" fmla="*/ 181 w 215"/>
                                <a:gd name="T43" fmla="*/ 188 h 418"/>
                                <a:gd name="T44" fmla="*/ 201 w 215"/>
                                <a:gd name="T45" fmla="*/ 225 h 418"/>
                                <a:gd name="T46" fmla="*/ 215 w 215"/>
                                <a:gd name="T47" fmla="*/ 258 h 418"/>
                                <a:gd name="T48" fmla="*/ 209 w 215"/>
                                <a:gd name="T49" fmla="*/ 255 h 418"/>
                                <a:gd name="T50" fmla="*/ 201 w 215"/>
                                <a:gd name="T51" fmla="*/ 251 h 418"/>
                                <a:gd name="T52" fmla="*/ 195 w 215"/>
                                <a:gd name="T53" fmla="*/ 245 h 418"/>
                                <a:gd name="T54" fmla="*/ 189 w 215"/>
                                <a:gd name="T55" fmla="*/ 241 h 418"/>
                                <a:gd name="T56" fmla="*/ 183 w 215"/>
                                <a:gd name="T57" fmla="*/ 237 h 418"/>
                                <a:gd name="T58" fmla="*/ 180 w 215"/>
                                <a:gd name="T59" fmla="*/ 235 h 418"/>
                                <a:gd name="T60" fmla="*/ 176 w 215"/>
                                <a:gd name="T61" fmla="*/ 237 h 418"/>
                                <a:gd name="T62" fmla="*/ 174 w 215"/>
                                <a:gd name="T63" fmla="*/ 245 h 418"/>
                                <a:gd name="T64" fmla="*/ 181 w 215"/>
                                <a:gd name="T65" fmla="*/ 266 h 418"/>
                                <a:gd name="T66" fmla="*/ 187 w 215"/>
                                <a:gd name="T67" fmla="*/ 288 h 418"/>
                                <a:gd name="T68" fmla="*/ 189 w 215"/>
                                <a:gd name="T69" fmla="*/ 309 h 418"/>
                                <a:gd name="T70" fmla="*/ 191 w 215"/>
                                <a:gd name="T71" fmla="*/ 330 h 418"/>
                                <a:gd name="T72" fmla="*/ 187 w 215"/>
                                <a:gd name="T73" fmla="*/ 352 h 418"/>
                                <a:gd name="T74" fmla="*/ 185 w 215"/>
                                <a:gd name="T75" fmla="*/ 373 h 418"/>
                                <a:gd name="T76" fmla="*/ 180 w 215"/>
                                <a:gd name="T77" fmla="*/ 395 h 418"/>
                                <a:gd name="T78" fmla="*/ 174 w 215"/>
                                <a:gd name="T79" fmla="*/ 418 h 418"/>
                                <a:gd name="T80" fmla="*/ 168 w 215"/>
                                <a:gd name="T81" fmla="*/ 401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15" h="418">
                                  <a:moveTo>
                                    <a:pt x="168" y="401"/>
                                  </a:moveTo>
                                  <a:lnTo>
                                    <a:pt x="156" y="377"/>
                                  </a:lnTo>
                                  <a:lnTo>
                                    <a:pt x="135" y="344"/>
                                  </a:lnTo>
                                  <a:lnTo>
                                    <a:pt x="113" y="311"/>
                                  </a:lnTo>
                                  <a:lnTo>
                                    <a:pt x="90" y="276"/>
                                  </a:lnTo>
                                  <a:lnTo>
                                    <a:pt x="70" y="245"/>
                                  </a:lnTo>
                                  <a:lnTo>
                                    <a:pt x="53" y="221"/>
                                  </a:lnTo>
                                  <a:lnTo>
                                    <a:pt x="43" y="210"/>
                                  </a:lnTo>
                                  <a:lnTo>
                                    <a:pt x="35" y="183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4" y="130"/>
                                  </a:lnTo>
                                  <a:lnTo>
                                    <a:pt x="18" y="105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61" y="40"/>
                                  </a:lnTo>
                                  <a:lnTo>
                                    <a:pt x="94" y="74"/>
                                  </a:lnTo>
                                  <a:lnTo>
                                    <a:pt x="127" y="111"/>
                                  </a:lnTo>
                                  <a:lnTo>
                                    <a:pt x="156" y="149"/>
                                  </a:lnTo>
                                  <a:lnTo>
                                    <a:pt x="181" y="188"/>
                                  </a:lnTo>
                                  <a:lnTo>
                                    <a:pt x="201" y="225"/>
                                  </a:lnTo>
                                  <a:lnTo>
                                    <a:pt x="215" y="258"/>
                                  </a:lnTo>
                                  <a:lnTo>
                                    <a:pt x="209" y="255"/>
                                  </a:lnTo>
                                  <a:lnTo>
                                    <a:pt x="201" y="251"/>
                                  </a:lnTo>
                                  <a:lnTo>
                                    <a:pt x="195" y="245"/>
                                  </a:lnTo>
                                  <a:lnTo>
                                    <a:pt x="189" y="241"/>
                                  </a:lnTo>
                                  <a:lnTo>
                                    <a:pt x="183" y="237"/>
                                  </a:lnTo>
                                  <a:lnTo>
                                    <a:pt x="180" y="235"/>
                                  </a:lnTo>
                                  <a:lnTo>
                                    <a:pt x="176" y="237"/>
                                  </a:lnTo>
                                  <a:lnTo>
                                    <a:pt x="174" y="245"/>
                                  </a:lnTo>
                                  <a:lnTo>
                                    <a:pt x="181" y="266"/>
                                  </a:lnTo>
                                  <a:lnTo>
                                    <a:pt x="187" y="288"/>
                                  </a:lnTo>
                                  <a:lnTo>
                                    <a:pt x="189" y="309"/>
                                  </a:lnTo>
                                  <a:lnTo>
                                    <a:pt x="191" y="330"/>
                                  </a:lnTo>
                                  <a:lnTo>
                                    <a:pt x="187" y="352"/>
                                  </a:lnTo>
                                  <a:lnTo>
                                    <a:pt x="185" y="373"/>
                                  </a:lnTo>
                                  <a:lnTo>
                                    <a:pt x="180" y="395"/>
                                  </a:lnTo>
                                  <a:lnTo>
                                    <a:pt x="174" y="418"/>
                                  </a:lnTo>
                                  <a:lnTo>
                                    <a:pt x="168" y="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2808" y="2687"/>
                              <a:ext cx="215" cy="418"/>
                            </a:xfrm>
                            <a:custGeom>
                              <a:avLst/>
                              <a:gdLst>
                                <a:gd name="T0" fmla="*/ 168 w 215"/>
                                <a:gd name="T1" fmla="*/ 401 h 418"/>
                                <a:gd name="T2" fmla="*/ 156 w 215"/>
                                <a:gd name="T3" fmla="*/ 377 h 418"/>
                                <a:gd name="T4" fmla="*/ 135 w 215"/>
                                <a:gd name="T5" fmla="*/ 344 h 418"/>
                                <a:gd name="T6" fmla="*/ 113 w 215"/>
                                <a:gd name="T7" fmla="*/ 311 h 418"/>
                                <a:gd name="T8" fmla="*/ 90 w 215"/>
                                <a:gd name="T9" fmla="*/ 276 h 418"/>
                                <a:gd name="T10" fmla="*/ 70 w 215"/>
                                <a:gd name="T11" fmla="*/ 245 h 418"/>
                                <a:gd name="T12" fmla="*/ 53 w 215"/>
                                <a:gd name="T13" fmla="*/ 221 h 418"/>
                                <a:gd name="T14" fmla="*/ 43 w 215"/>
                                <a:gd name="T15" fmla="*/ 210 h 418"/>
                                <a:gd name="T16" fmla="*/ 35 w 215"/>
                                <a:gd name="T17" fmla="*/ 183 h 418"/>
                                <a:gd name="T18" fmla="*/ 30 w 215"/>
                                <a:gd name="T19" fmla="*/ 155 h 418"/>
                                <a:gd name="T20" fmla="*/ 24 w 215"/>
                                <a:gd name="T21" fmla="*/ 130 h 418"/>
                                <a:gd name="T22" fmla="*/ 18 w 215"/>
                                <a:gd name="T23" fmla="*/ 105 h 418"/>
                                <a:gd name="T24" fmla="*/ 12 w 215"/>
                                <a:gd name="T25" fmla="*/ 77 h 418"/>
                                <a:gd name="T26" fmla="*/ 8 w 215"/>
                                <a:gd name="T27" fmla="*/ 50 h 418"/>
                                <a:gd name="T28" fmla="*/ 4 w 215"/>
                                <a:gd name="T29" fmla="*/ 25 h 418"/>
                                <a:gd name="T30" fmla="*/ 0 w 215"/>
                                <a:gd name="T31" fmla="*/ 0 h 418"/>
                                <a:gd name="T32" fmla="*/ 30 w 215"/>
                                <a:gd name="T33" fmla="*/ 15 h 418"/>
                                <a:gd name="T34" fmla="*/ 61 w 215"/>
                                <a:gd name="T35" fmla="*/ 40 h 418"/>
                                <a:gd name="T36" fmla="*/ 94 w 215"/>
                                <a:gd name="T37" fmla="*/ 74 h 418"/>
                                <a:gd name="T38" fmla="*/ 127 w 215"/>
                                <a:gd name="T39" fmla="*/ 111 h 418"/>
                                <a:gd name="T40" fmla="*/ 156 w 215"/>
                                <a:gd name="T41" fmla="*/ 149 h 418"/>
                                <a:gd name="T42" fmla="*/ 181 w 215"/>
                                <a:gd name="T43" fmla="*/ 188 h 418"/>
                                <a:gd name="T44" fmla="*/ 201 w 215"/>
                                <a:gd name="T45" fmla="*/ 225 h 418"/>
                                <a:gd name="T46" fmla="*/ 215 w 215"/>
                                <a:gd name="T47" fmla="*/ 258 h 418"/>
                                <a:gd name="T48" fmla="*/ 209 w 215"/>
                                <a:gd name="T49" fmla="*/ 255 h 418"/>
                                <a:gd name="T50" fmla="*/ 201 w 215"/>
                                <a:gd name="T51" fmla="*/ 251 h 418"/>
                                <a:gd name="T52" fmla="*/ 195 w 215"/>
                                <a:gd name="T53" fmla="*/ 245 h 418"/>
                                <a:gd name="T54" fmla="*/ 189 w 215"/>
                                <a:gd name="T55" fmla="*/ 241 h 418"/>
                                <a:gd name="T56" fmla="*/ 183 w 215"/>
                                <a:gd name="T57" fmla="*/ 237 h 418"/>
                                <a:gd name="T58" fmla="*/ 180 w 215"/>
                                <a:gd name="T59" fmla="*/ 235 h 418"/>
                                <a:gd name="T60" fmla="*/ 176 w 215"/>
                                <a:gd name="T61" fmla="*/ 237 h 418"/>
                                <a:gd name="T62" fmla="*/ 174 w 215"/>
                                <a:gd name="T63" fmla="*/ 245 h 418"/>
                                <a:gd name="T64" fmla="*/ 181 w 215"/>
                                <a:gd name="T65" fmla="*/ 266 h 418"/>
                                <a:gd name="T66" fmla="*/ 187 w 215"/>
                                <a:gd name="T67" fmla="*/ 288 h 418"/>
                                <a:gd name="T68" fmla="*/ 189 w 215"/>
                                <a:gd name="T69" fmla="*/ 309 h 418"/>
                                <a:gd name="T70" fmla="*/ 191 w 215"/>
                                <a:gd name="T71" fmla="*/ 330 h 418"/>
                                <a:gd name="T72" fmla="*/ 187 w 215"/>
                                <a:gd name="T73" fmla="*/ 352 h 418"/>
                                <a:gd name="T74" fmla="*/ 185 w 215"/>
                                <a:gd name="T75" fmla="*/ 373 h 418"/>
                                <a:gd name="T76" fmla="*/ 180 w 215"/>
                                <a:gd name="T77" fmla="*/ 395 h 418"/>
                                <a:gd name="T78" fmla="*/ 174 w 215"/>
                                <a:gd name="T79" fmla="*/ 418 h 418"/>
                                <a:gd name="T80" fmla="*/ 168 w 215"/>
                                <a:gd name="T81" fmla="*/ 401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15" h="418">
                                  <a:moveTo>
                                    <a:pt x="168" y="401"/>
                                  </a:moveTo>
                                  <a:lnTo>
                                    <a:pt x="156" y="377"/>
                                  </a:lnTo>
                                  <a:lnTo>
                                    <a:pt x="135" y="344"/>
                                  </a:lnTo>
                                  <a:lnTo>
                                    <a:pt x="113" y="311"/>
                                  </a:lnTo>
                                  <a:lnTo>
                                    <a:pt x="90" y="276"/>
                                  </a:lnTo>
                                  <a:lnTo>
                                    <a:pt x="70" y="245"/>
                                  </a:lnTo>
                                  <a:lnTo>
                                    <a:pt x="53" y="221"/>
                                  </a:lnTo>
                                  <a:lnTo>
                                    <a:pt x="43" y="210"/>
                                  </a:lnTo>
                                  <a:lnTo>
                                    <a:pt x="35" y="183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4" y="130"/>
                                  </a:lnTo>
                                  <a:lnTo>
                                    <a:pt x="18" y="105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61" y="40"/>
                                  </a:lnTo>
                                  <a:lnTo>
                                    <a:pt x="94" y="74"/>
                                  </a:lnTo>
                                  <a:lnTo>
                                    <a:pt x="127" y="111"/>
                                  </a:lnTo>
                                  <a:lnTo>
                                    <a:pt x="156" y="149"/>
                                  </a:lnTo>
                                  <a:lnTo>
                                    <a:pt x="181" y="188"/>
                                  </a:lnTo>
                                  <a:lnTo>
                                    <a:pt x="201" y="225"/>
                                  </a:lnTo>
                                  <a:lnTo>
                                    <a:pt x="215" y="258"/>
                                  </a:lnTo>
                                  <a:lnTo>
                                    <a:pt x="209" y="255"/>
                                  </a:lnTo>
                                  <a:lnTo>
                                    <a:pt x="201" y="251"/>
                                  </a:lnTo>
                                  <a:lnTo>
                                    <a:pt x="195" y="245"/>
                                  </a:lnTo>
                                  <a:lnTo>
                                    <a:pt x="189" y="241"/>
                                  </a:lnTo>
                                  <a:lnTo>
                                    <a:pt x="183" y="237"/>
                                  </a:lnTo>
                                  <a:lnTo>
                                    <a:pt x="180" y="235"/>
                                  </a:lnTo>
                                  <a:lnTo>
                                    <a:pt x="176" y="237"/>
                                  </a:lnTo>
                                  <a:lnTo>
                                    <a:pt x="174" y="245"/>
                                  </a:lnTo>
                                  <a:lnTo>
                                    <a:pt x="181" y="266"/>
                                  </a:lnTo>
                                  <a:lnTo>
                                    <a:pt x="187" y="288"/>
                                  </a:lnTo>
                                  <a:lnTo>
                                    <a:pt x="189" y="309"/>
                                  </a:lnTo>
                                  <a:lnTo>
                                    <a:pt x="191" y="330"/>
                                  </a:lnTo>
                                  <a:lnTo>
                                    <a:pt x="187" y="352"/>
                                  </a:lnTo>
                                  <a:lnTo>
                                    <a:pt x="185" y="373"/>
                                  </a:lnTo>
                                  <a:lnTo>
                                    <a:pt x="180" y="395"/>
                                  </a:lnTo>
                                  <a:lnTo>
                                    <a:pt x="174" y="418"/>
                                  </a:lnTo>
                                  <a:lnTo>
                                    <a:pt x="168" y="40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2851" y="2908"/>
                              <a:ext cx="123" cy="333"/>
                            </a:xfrm>
                            <a:custGeom>
                              <a:avLst/>
                              <a:gdLst>
                                <a:gd name="T0" fmla="*/ 66 w 123"/>
                                <a:gd name="T1" fmla="*/ 314 h 333"/>
                                <a:gd name="T2" fmla="*/ 53 w 123"/>
                                <a:gd name="T3" fmla="*/ 281 h 333"/>
                                <a:gd name="T4" fmla="*/ 39 w 123"/>
                                <a:gd name="T5" fmla="*/ 236 h 333"/>
                                <a:gd name="T6" fmla="*/ 27 w 123"/>
                                <a:gd name="T7" fmla="*/ 183 h 333"/>
                                <a:gd name="T8" fmla="*/ 18 w 123"/>
                                <a:gd name="T9" fmla="*/ 129 h 333"/>
                                <a:gd name="T10" fmla="*/ 8 w 123"/>
                                <a:gd name="T11" fmla="*/ 78 h 333"/>
                                <a:gd name="T12" fmla="*/ 2 w 123"/>
                                <a:gd name="T13" fmla="*/ 32 h 333"/>
                                <a:gd name="T14" fmla="*/ 0 w 123"/>
                                <a:gd name="T15" fmla="*/ 0 h 333"/>
                                <a:gd name="T16" fmla="*/ 14 w 123"/>
                                <a:gd name="T17" fmla="*/ 18 h 333"/>
                                <a:gd name="T18" fmla="*/ 33 w 123"/>
                                <a:gd name="T19" fmla="*/ 43 h 333"/>
                                <a:gd name="T20" fmla="*/ 53 w 123"/>
                                <a:gd name="T21" fmla="*/ 69 h 333"/>
                                <a:gd name="T22" fmla="*/ 72 w 123"/>
                                <a:gd name="T23" fmla="*/ 100 h 333"/>
                                <a:gd name="T24" fmla="*/ 90 w 123"/>
                                <a:gd name="T25" fmla="*/ 127 h 333"/>
                                <a:gd name="T26" fmla="*/ 105 w 123"/>
                                <a:gd name="T27" fmla="*/ 156 h 333"/>
                                <a:gd name="T28" fmla="*/ 115 w 123"/>
                                <a:gd name="T29" fmla="*/ 180 h 333"/>
                                <a:gd name="T30" fmla="*/ 123 w 123"/>
                                <a:gd name="T31" fmla="*/ 203 h 333"/>
                                <a:gd name="T32" fmla="*/ 111 w 123"/>
                                <a:gd name="T33" fmla="*/ 199 h 333"/>
                                <a:gd name="T34" fmla="*/ 101 w 123"/>
                                <a:gd name="T35" fmla="*/ 193 h 333"/>
                                <a:gd name="T36" fmla="*/ 92 w 123"/>
                                <a:gd name="T37" fmla="*/ 185 h 333"/>
                                <a:gd name="T38" fmla="*/ 84 w 123"/>
                                <a:gd name="T39" fmla="*/ 180 h 333"/>
                                <a:gd name="T40" fmla="*/ 80 w 123"/>
                                <a:gd name="T41" fmla="*/ 197 h 333"/>
                                <a:gd name="T42" fmla="*/ 80 w 123"/>
                                <a:gd name="T43" fmla="*/ 217 h 333"/>
                                <a:gd name="T44" fmla="*/ 80 w 123"/>
                                <a:gd name="T45" fmla="*/ 236 h 333"/>
                                <a:gd name="T46" fmla="*/ 80 w 123"/>
                                <a:gd name="T47" fmla="*/ 257 h 333"/>
                                <a:gd name="T48" fmla="*/ 80 w 123"/>
                                <a:gd name="T49" fmla="*/ 277 h 333"/>
                                <a:gd name="T50" fmla="*/ 80 w 123"/>
                                <a:gd name="T51" fmla="*/ 296 h 333"/>
                                <a:gd name="T52" fmla="*/ 80 w 123"/>
                                <a:gd name="T53" fmla="*/ 314 h 333"/>
                                <a:gd name="T54" fmla="*/ 80 w 123"/>
                                <a:gd name="T55" fmla="*/ 333 h 333"/>
                                <a:gd name="T56" fmla="*/ 66 w 123"/>
                                <a:gd name="T57" fmla="*/ 314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23" h="333">
                                  <a:moveTo>
                                    <a:pt x="66" y="314"/>
                                  </a:moveTo>
                                  <a:lnTo>
                                    <a:pt x="53" y="281"/>
                                  </a:lnTo>
                                  <a:lnTo>
                                    <a:pt x="39" y="236"/>
                                  </a:lnTo>
                                  <a:lnTo>
                                    <a:pt x="27" y="183"/>
                                  </a:lnTo>
                                  <a:lnTo>
                                    <a:pt x="18" y="129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72" y="100"/>
                                  </a:lnTo>
                                  <a:lnTo>
                                    <a:pt x="90" y="127"/>
                                  </a:lnTo>
                                  <a:lnTo>
                                    <a:pt x="105" y="156"/>
                                  </a:lnTo>
                                  <a:lnTo>
                                    <a:pt x="115" y="180"/>
                                  </a:lnTo>
                                  <a:lnTo>
                                    <a:pt x="123" y="203"/>
                                  </a:lnTo>
                                  <a:lnTo>
                                    <a:pt x="111" y="199"/>
                                  </a:lnTo>
                                  <a:lnTo>
                                    <a:pt x="101" y="193"/>
                                  </a:lnTo>
                                  <a:lnTo>
                                    <a:pt x="92" y="185"/>
                                  </a:lnTo>
                                  <a:lnTo>
                                    <a:pt x="84" y="180"/>
                                  </a:lnTo>
                                  <a:lnTo>
                                    <a:pt x="80" y="197"/>
                                  </a:lnTo>
                                  <a:lnTo>
                                    <a:pt x="80" y="217"/>
                                  </a:lnTo>
                                  <a:lnTo>
                                    <a:pt x="80" y="236"/>
                                  </a:lnTo>
                                  <a:lnTo>
                                    <a:pt x="80" y="257"/>
                                  </a:lnTo>
                                  <a:lnTo>
                                    <a:pt x="80" y="277"/>
                                  </a:lnTo>
                                  <a:lnTo>
                                    <a:pt x="80" y="296"/>
                                  </a:lnTo>
                                  <a:lnTo>
                                    <a:pt x="80" y="314"/>
                                  </a:lnTo>
                                  <a:lnTo>
                                    <a:pt x="80" y="333"/>
                                  </a:lnTo>
                                  <a:lnTo>
                                    <a:pt x="66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Freeform 116"/>
                          <wps:cNvSpPr>
                            <a:spLocks/>
                          </wps:cNvSpPr>
                          <wps:spPr bwMode="auto">
                            <a:xfrm>
                              <a:off x="2851" y="2908"/>
                              <a:ext cx="123" cy="333"/>
                            </a:xfrm>
                            <a:custGeom>
                              <a:avLst/>
                              <a:gdLst>
                                <a:gd name="T0" fmla="*/ 66 w 123"/>
                                <a:gd name="T1" fmla="*/ 314 h 333"/>
                                <a:gd name="T2" fmla="*/ 53 w 123"/>
                                <a:gd name="T3" fmla="*/ 281 h 333"/>
                                <a:gd name="T4" fmla="*/ 39 w 123"/>
                                <a:gd name="T5" fmla="*/ 236 h 333"/>
                                <a:gd name="T6" fmla="*/ 27 w 123"/>
                                <a:gd name="T7" fmla="*/ 183 h 333"/>
                                <a:gd name="T8" fmla="*/ 18 w 123"/>
                                <a:gd name="T9" fmla="*/ 129 h 333"/>
                                <a:gd name="T10" fmla="*/ 8 w 123"/>
                                <a:gd name="T11" fmla="*/ 78 h 333"/>
                                <a:gd name="T12" fmla="*/ 2 w 123"/>
                                <a:gd name="T13" fmla="*/ 32 h 333"/>
                                <a:gd name="T14" fmla="*/ 0 w 123"/>
                                <a:gd name="T15" fmla="*/ 0 h 333"/>
                                <a:gd name="T16" fmla="*/ 14 w 123"/>
                                <a:gd name="T17" fmla="*/ 18 h 333"/>
                                <a:gd name="T18" fmla="*/ 33 w 123"/>
                                <a:gd name="T19" fmla="*/ 43 h 333"/>
                                <a:gd name="T20" fmla="*/ 53 w 123"/>
                                <a:gd name="T21" fmla="*/ 69 h 333"/>
                                <a:gd name="T22" fmla="*/ 72 w 123"/>
                                <a:gd name="T23" fmla="*/ 100 h 333"/>
                                <a:gd name="T24" fmla="*/ 90 w 123"/>
                                <a:gd name="T25" fmla="*/ 127 h 333"/>
                                <a:gd name="T26" fmla="*/ 105 w 123"/>
                                <a:gd name="T27" fmla="*/ 156 h 333"/>
                                <a:gd name="T28" fmla="*/ 115 w 123"/>
                                <a:gd name="T29" fmla="*/ 180 h 333"/>
                                <a:gd name="T30" fmla="*/ 123 w 123"/>
                                <a:gd name="T31" fmla="*/ 203 h 333"/>
                                <a:gd name="T32" fmla="*/ 111 w 123"/>
                                <a:gd name="T33" fmla="*/ 199 h 333"/>
                                <a:gd name="T34" fmla="*/ 101 w 123"/>
                                <a:gd name="T35" fmla="*/ 193 h 333"/>
                                <a:gd name="T36" fmla="*/ 92 w 123"/>
                                <a:gd name="T37" fmla="*/ 185 h 333"/>
                                <a:gd name="T38" fmla="*/ 84 w 123"/>
                                <a:gd name="T39" fmla="*/ 180 h 333"/>
                                <a:gd name="T40" fmla="*/ 80 w 123"/>
                                <a:gd name="T41" fmla="*/ 197 h 333"/>
                                <a:gd name="T42" fmla="*/ 80 w 123"/>
                                <a:gd name="T43" fmla="*/ 217 h 333"/>
                                <a:gd name="T44" fmla="*/ 80 w 123"/>
                                <a:gd name="T45" fmla="*/ 236 h 333"/>
                                <a:gd name="T46" fmla="*/ 80 w 123"/>
                                <a:gd name="T47" fmla="*/ 257 h 333"/>
                                <a:gd name="T48" fmla="*/ 80 w 123"/>
                                <a:gd name="T49" fmla="*/ 277 h 333"/>
                                <a:gd name="T50" fmla="*/ 80 w 123"/>
                                <a:gd name="T51" fmla="*/ 296 h 333"/>
                                <a:gd name="T52" fmla="*/ 80 w 123"/>
                                <a:gd name="T53" fmla="*/ 314 h 333"/>
                                <a:gd name="T54" fmla="*/ 80 w 123"/>
                                <a:gd name="T55" fmla="*/ 333 h 333"/>
                                <a:gd name="T56" fmla="*/ 66 w 123"/>
                                <a:gd name="T57" fmla="*/ 314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23" h="333">
                                  <a:moveTo>
                                    <a:pt x="66" y="314"/>
                                  </a:moveTo>
                                  <a:lnTo>
                                    <a:pt x="53" y="281"/>
                                  </a:lnTo>
                                  <a:lnTo>
                                    <a:pt x="39" y="236"/>
                                  </a:lnTo>
                                  <a:lnTo>
                                    <a:pt x="27" y="183"/>
                                  </a:lnTo>
                                  <a:lnTo>
                                    <a:pt x="18" y="129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72" y="100"/>
                                  </a:lnTo>
                                  <a:lnTo>
                                    <a:pt x="90" y="127"/>
                                  </a:lnTo>
                                  <a:lnTo>
                                    <a:pt x="105" y="156"/>
                                  </a:lnTo>
                                  <a:lnTo>
                                    <a:pt x="115" y="180"/>
                                  </a:lnTo>
                                  <a:lnTo>
                                    <a:pt x="123" y="203"/>
                                  </a:lnTo>
                                  <a:lnTo>
                                    <a:pt x="111" y="199"/>
                                  </a:lnTo>
                                  <a:lnTo>
                                    <a:pt x="101" y="193"/>
                                  </a:lnTo>
                                  <a:lnTo>
                                    <a:pt x="92" y="185"/>
                                  </a:lnTo>
                                  <a:lnTo>
                                    <a:pt x="84" y="180"/>
                                  </a:lnTo>
                                  <a:lnTo>
                                    <a:pt x="80" y="197"/>
                                  </a:lnTo>
                                  <a:lnTo>
                                    <a:pt x="80" y="217"/>
                                  </a:lnTo>
                                  <a:lnTo>
                                    <a:pt x="80" y="236"/>
                                  </a:lnTo>
                                  <a:lnTo>
                                    <a:pt x="80" y="257"/>
                                  </a:lnTo>
                                  <a:lnTo>
                                    <a:pt x="80" y="277"/>
                                  </a:lnTo>
                                  <a:lnTo>
                                    <a:pt x="80" y="296"/>
                                  </a:lnTo>
                                  <a:lnTo>
                                    <a:pt x="80" y="314"/>
                                  </a:lnTo>
                                  <a:lnTo>
                                    <a:pt x="80" y="333"/>
                                  </a:lnTo>
                                  <a:lnTo>
                                    <a:pt x="66" y="31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Freeform 117"/>
                          <wps:cNvSpPr>
                            <a:spLocks/>
                          </wps:cNvSpPr>
                          <wps:spPr bwMode="auto">
                            <a:xfrm>
                              <a:off x="2808" y="1914"/>
                              <a:ext cx="331" cy="397"/>
                            </a:xfrm>
                            <a:custGeom>
                              <a:avLst/>
                              <a:gdLst>
                                <a:gd name="T0" fmla="*/ 8 w 331"/>
                                <a:gd name="T1" fmla="*/ 352 h 397"/>
                                <a:gd name="T2" fmla="*/ 18 w 331"/>
                                <a:gd name="T3" fmla="*/ 301 h 397"/>
                                <a:gd name="T4" fmla="*/ 31 w 331"/>
                                <a:gd name="T5" fmla="*/ 247 h 397"/>
                                <a:gd name="T6" fmla="*/ 49 w 331"/>
                                <a:gd name="T7" fmla="*/ 192 h 397"/>
                                <a:gd name="T8" fmla="*/ 61 w 331"/>
                                <a:gd name="T9" fmla="*/ 157 h 397"/>
                                <a:gd name="T10" fmla="*/ 74 w 331"/>
                                <a:gd name="T11" fmla="*/ 122 h 397"/>
                                <a:gd name="T12" fmla="*/ 96 w 331"/>
                                <a:gd name="T13" fmla="*/ 80 h 397"/>
                                <a:gd name="T14" fmla="*/ 115 w 331"/>
                                <a:gd name="T15" fmla="*/ 46 h 397"/>
                                <a:gd name="T16" fmla="*/ 144 w 331"/>
                                <a:gd name="T17" fmla="*/ 15 h 397"/>
                                <a:gd name="T18" fmla="*/ 148 w 331"/>
                                <a:gd name="T19" fmla="*/ 19 h 397"/>
                                <a:gd name="T20" fmla="*/ 152 w 331"/>
                                <a:gd name="T21" fmla="*/ 27 h 397"/>
                                <a:gd name="T22" fmla="*/ 154 w 331"/>
                                <a:gd name="T23" fmla="*/ 35 h 397"/>
                                <a:gd name="T24" fmla="*/ 156 w 331"/>
                                <a:gd name="T25" fmla="*/ 43 h 397"/>
                                <a:gd name="T26" fmla="*/ 164 w 331"/>
                                <a:gd name="T27" fmla="*/ 41 h 397"/>
                                <a:gd name="T28" fmla="*/ 183 w 331"/>
                                <a:gd name="T29" fmla="*/ 35 h 397"/>
                                <a:gd name="T30" fmla="*/ 211 w 331"/>
                                <a:gd name="T31" fmla="*/ 25 h 397"/>
                                <a:gd name="T32" fmla="*/ 242 w 331"/>
                                <a:gd name="T33" fmla="*/ 13 h 397"/>
                                <a:gd name="T34" fmla="*/ 271 w 331"/>
                                <a:gd name="T35" fmla="*/ 4 h 397"/>
                                <a:gd name="T36" fmla="*/ 300 w 331"/>
                                <a:gd name="T37" fmla="*/ 0 h 397"/>
                                <a:gd name="T38" fmla="*/ 320 w 331"/>
                                <a:gd name="T39" fmla="*/ 0 h 397"/>
                                <a:gd name="T40" fmla="*/ 331 w 331"/>
                                <a:gd name="T41" fmla="*/ 7 h 397"/>
                                <a:gd name="T42" fmla="*/ 291 w 331"/>
                                <a:gd name="T43" fmla="*/ 37 h 397"/>
                                <a:gd name="T44" fmla="*/ 254 w 331"/>
                                <a:gd name="T45" fmla="*/ 72 h 397"/>
                                <a:gd name="T46" fmla="*/ 220 w 331"/>
                                <a:gd name="T47" fmla="*/ 109 h 397"/>
                                <a:gd name="T48" fmla="*/ 191 w 331"/>
                                <a:gd name="T49" fmla="*/ 148 h 397"/>
                                <a:gd name="T50" fmla="*/ 164 w 331"/>
                                <a:gd name="T51" fmla="*/ 190 h 397"/>
                                <a:gd name="T52" fmla="*/ 142 w 331"/>
                                <a:gd name="T53" fmla="*/ 235 h 397"/>
                                <a:gd name="T54" fmla="*/ 121 w 331"/>
                                <a:gd name="T55" fmla="*/ 280 h 397"/>
                                <a:gd name="T56" fmla="*/ 105 w 331"/>
                                <a:gd name="T57" fmla="*/ 331 h 397"/>
                                <a:gd name="T58" fmla="*/ 96 w 331"/>
                                <a:gd name="T59" fmla="*/ 336 h 397"/>
                                <a:gd name="T60" fmla="*/ 82 w 331"/>
                                <a:gd name="T61" fmla="*/ 346 h 397"/>
                                <a:gd name="T62" fmla="*/ 67 w 331"/>
                                <a:gd name="T63" fmla="*/ 358 h 397"/>
                                <a:gd name="T64" fmla="*/ 51 w 331"/>
                                <a:gd name="T65" fmla="*/ 372 h 397"/>
                                <a:gd name="T66" fmla="*/ 33 w 331"/>
                                <a:gd name="T67" fmla="*/ 381 h 397"/>
                                <a:gd name="T68" fmla="*/ 18 w 331"/>
                                <a:gd name="T69" fmla="*/ 391 h 397"/>
                                <a:gd name="T70" fmla="*/ 6 w 331"/>
                                <a:gd name="T71" fmla="*/ 397 h 397"/>
                                <a:gd name="T72" fmla="*/ 0 w 331"/>
                                <a:gd name="T73" fmla="*/ 397 h 397"/>
                                <a:gd name="T74" fmla="*/ 8 w 331"/>
                                <a:gd name="T75" fmla="*/ 352 h 3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31" h="397">
                                  <a:moveTo>
                                    <a:pt x="8" y="352"/>
                                  </a:moveTo>
                                  <a:lnTo>
                                    <a:pt x="18" y="301"/>
                                  </a:lnTo>
                                  <a:lnTo>
                                    <a:pt x="31" y="247"/>
                                  </a:lnTo>
                                  <a:lnTo>
                                    <a:pt x="49" y="192"/>
                                  </a:lnTo>
                                  <a:lnTo>
                                    <a:pt x="61" y="157"/>
                                  </a:lnTo>
                                  <a:lnTo>
                                    <a:pt x="74" y="122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44" y="15"/>
                                  </a:lnTo>
                                  <a:lnTo>
                                    <a:pt x="148" y="19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54" y="35"/>
                                  </a:lnTo>
                                  <a:lnTo>
                                    <a:pt x="156" y="43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183" y="35"/>
                                  </a:lnTo>
                                  <a:lnTo>
                                    <a:pt x="211" y="25"/>
                                  </a:lnTo>
                                  <a:lnTo>
                                    <a:pt x="242" y="13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331" y="7"/>
                                  </a:lnTo>
                                  <a:lnTo>
                                    <a:pt x="291" y="37"/>
                                  </a:lnTo>
                                  <a:lnTo>
                                    <a:pt x="254" y="72"/>
                                  </a:lnTo>
                                  <a:lnTo>
                                    <a:pt x="220" y="109"/>
                                  </a:lnTo>
                                  <a:lnTo>
                                    <a:pt x="191" y="148"/>
                                  </a:lnTo>
                                  <a:lnTo>
                                    <a:pt x="164" y="190"/>
                                  </a:lnTo>
                                  <a:lnTo>
                                    <a:pt x="142" y="235"/>
                                  </a:lnTo>
                                  <a:lnTo>
                                    <a:pt x="121" y="280"/>
                                  </a:lnTo>
                                  <a:lnTo>
                                    <a:pt x="105" y="331"/>
                                  </a:lnTo>
                                  <a:lnTo>
                                    <a:pt x="96" y="336"/>
                                  </a:lnTo>
                                  <a:lnTo>
                                    <a:pt x="82" y="346"/>
                                  </a:lnTo>
                                  <a:lnTo>
                                    <a:pt x="67" y="358"/>
                                  </a:lnTo>
                                  <a:lnTo>
                                    <a:pt x="51" y="372"/>
                                  </a:lnTo>
                                  <a:lnTo>
                                    <a:pt x="33" y="381"/>
                                  </a:lnTo>
                                  <a:lnTo>
                                    <a:pt x="18" y="391"/>
                                  </a:lnTo>
                                  <a:lnTo>
                                    <a:pt x="6" y="39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8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Freeform 118"/>
                          <wps:cNvSpPr>
                            <a:spLocks/>
                          </wps:cNvSpPr>
                          <wps:spPr bwMode="auto">
                            <a:xfrm>
                              <a:off x="2808" y="1914"/>
                              <a:ext cx="331" cy="397"/>
                            </a:xfrm>
                            <a:custGeom>
                              <a:avLst/>
                              <a:gdLst>
                                <a:gd name="T0" fmla="*/ 8 w 331"/>
                                <a:gd name="T1" fmla="*/ 352 h 397"/>
                                <a:gd name="T2" fmla="*/ 18 w 331"/>
                                <a:gd name="T3" fmla="*/ 301 h 397"/>
                                <a:gd name="T4" fmla="*/ 31 w 331"/>
                                <a:gd name="T5" fmla="*/ 247 h 397"/>
                                <a:gd name="T6" fmla="*/ 49 w 331"/>
                                <a:gd name="T7" fmla="*/ 192 h 397"/>
                                <a:gd name="T8" fmla="*/ 61 w 331"/>
                                <a:gd name="T9" fmla="*/ 157 h 397"/>
                                <a:gd name="T10" fmla="*/ 74 w 331"/>
                                <a:gd name="T11" fmla="*/ 122 h 397"/>
                                <a:gd name="T12" fmla="*/ 96 w 331"/>
                                <a:gd name="T13" fmla="*/ 80 h 397"/>
                                <a:gd name="T14" fmla="*/ 115 w 331"/>
                                <a:gd name="T15" fmla="*/ 46 h 397"/>
                                <a:gd name="T16" fmla="*/ 144 w 331"/>
                                <a:gd name="T17" fmla="*/ 15 h 397"/>
                                <a:gd name="T18" fmla="*/ 148 w 331"/>
                                <a:gd name="T19" fmla="*/ 19 h 397"/>
                                <a:gd name="T20" fmla="*/ 152 w 331"/>
                                <a:gd name="T21" fmla="*/ 27 h 397"/>
                                <a:gd name="T22" fmla="*/ 154 w 331"/>
                                <a:gd name="T23" fmla="*/ 35 h 397"/>
                                <a:gd name="T24" fmla="*/ 156 w 331"/>
                                <a:gd name="T25" fmla="*/ 43 h 397"/>
                                <a:gd name="T26" fmla="*/ 164 w 331"/>
                                <a:gd name="T27" fmla="*/ 41 h 397"/>
                                <a:gd name="T28" fmla="*/ 183 w 331"/>
                                <a:gd name="T29" fmla="*/ 35 h 397"/>
                                <a:gd name="T30" fmla="*/ 211 w 331"/>
                                <a:gd name="T31" fmla="*/ 25 h 397"/>
                                <a:gd name="T32" fmla="*/ 242 w 331"/>
                                <a:gd name="T33" fmla="*/ 13 h 397"/>
                                <a:gd name="T34" fmla="*/ 271 w 331"/>
                                <a:gd name="T35" fmla="*/ 4 h 397"/>
                                <a:gd name="T36" fmla="*/ 300 w 331"/>
                                <a:gd name="T37" fmla="*/ 0 h 397"/>
                                <a:gd name="T38" fmla="*/ 320 w 331"/>
                                <a:gd name="T39" fmla="*/ 0 h 397"/>
                                <a:gd name="T40" fmla="*/ 331 w 331"/>
                                <a:gd name="T41" fmla="*/ 7 h 397"/>
                                <a:gd name="T42" fmla="*/ 291 w 331"/>
                                <a:gd name="T43" fmla="*/ 37 h 397"/>
                                <a:gd name="T44" fmla="*/ 254 w 331"/>
                                <a:gd name="T45" fmla="*/ 72 h 397"/>
                                <a:gd name="T46" fmla="*/ 220 w 331"/>
                                <a:gd name="T47" fmla="*/ 109 h 397"/>
                                <a:gd name="T48" fmla="*/ 191 w 331"/>
                                <a:gd name="T49" fmla="*/ 148 h 397"/>
                                <a:gd name="T50" fmla="*/ 164 w 331"/>
                                <a:gd name="T51" fmla="*/ 190 h 397"/>
                                <a:gd name="T52" fmla="*/ 142 w 331"/>
                                <a:gd name="T53" fmla="*/ 235 h 397"/>
                                <a:gd name="T54" fmla="*/ 121 w 331"/>
                                <a:gd name="T55" fmla="*/ 280 h 397"/>
                                <a:gd name="T56" fmla="*/ 105 w 331"/>
                                <a:gd name="T57" fmla="*/ 331 h 397"/>
                                <a:gd name="T58" fmla="*/ 96 w 331"/>
                                <a:gd name="T59" fmla="*/ 336 h 397"/>
                                <a:gd name="T60" fmla="*/ 82 w 331"/>
                                <a:gd name="T61" fmla="*/ 346 h 397"/>
                                <a:gd name="T62" fmla="*/ 67 w 331"/>
                                <a:gd name="T63" fmla="*/ 358 h 397"/>
                                <a:gd name="T64" fmla="*/ 51 w 331"/>
                                <a:gd name="T65" fmla="*/ 372 h 397"/>
                                <a:gd name="T66" fmla="*/ 33 w 331"/>
                                <a:gd name="T67" fmla="*/ 381 h 397"/>
                                <a:gd name="T68" fmla="*/ 18 w 331"/>
                                <a:gd name="T69" fmla="*/ 391 h 397"/>
                                <a:gd name="T70" fmla="*/ 6 w 331"/>
                                <a:gd name="T71" fmla="*/ 397 h 397"/>
                                <a:gd name="T72" fmla="*/ 0 w 331"/>
                                <a:gd name="T73" fmla="*/ 397 h 397"/>
                                <a:gd name="T74" fmla="*/ 8 w 331"/>
                                <a:gd name="T75" fmla="*/ 352 h 3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31" h="397">
                                  <a:moveTo>
                                    <a:pt x="8" y="352"/>
                                  </a:moveTo>
                                  <a:lnTo>
                                    <a:pt x="18" y="301"/>
                                  </a:lnTo>
                                  <a:lnTo>
                                    <a:pt x="31" y="247"/>
                                  </a:lnTo>
                                  <a:lnTo>
                                    <a:pt x="49" y="192"/>
                                  </a:lnTo>
                                  <a:lnTo>
                                    <a:pt x="61" y="157"/>
                                  </a:lnTo>
                                  <a:lnTo>
                                    <a:pt x="74" y="122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44" y="15"/>
                                  </a:lnTo>
                                  <a:lnTo>
                                    <a:pt x="148" y="19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54" y="35"/>
                                  </a:lnTo>
                                  <a:lnTo>
                                    <a:pt x="156" y="43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183" y="35"/>
                                  </a:lnTo>
                                  <a:lnTo>
                                    <a:pt x="211" y="25"/>
                                  </a:lnTo>
                                  <a:lnTo>
                                    <a:pt x="242" y="13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331" y="7"/>
                                  </a:lnTo>
                                  <a:lnTo>
                                    <a:pt x="291" y="37"/>
                                  </a:lnTo>
                                  <a:lnTo>
                                    <a:pt x="254" y="72"/>
                                  </a:lnTo>
                                  <a:lnTo>
                                    <a:pt x="220" y="109"/>
                                  </a:lnTo>
                                  <a:lnTo>
                                    <a:pt x="191" y="148"/>
                                  </a:lnTo>
                                  <a:lnTo>
                                    <a:pt x="164" y="190"/>
                                  </a:lnTo>
                                  <a:lnTo>
                                    <a:pt x="142" y="235"/>
                                  </a:lnTo>
                                  <a:lnTo>
                                    <a:pt x="121" y="280"/>
                                  </a:lnTo>
                                  <a:lnTo>
                                    <a:pt x="105" y="331"/>
                                  </a:lnTo>
                                  <a:lnTo>
                                    <a:pt x="96" y="336"/>
                                  </a:lnTo>
                                  <a:lnTo>
                                    <a:pt x="82" y="346"/>
                                  </a:lnTo>
                                  <a:lnTo>
                                    <a:pt x="67" y="358"/>
                                  </a:lnTo>
                                  <a:lnTo>
                                    <a:pt x="51" y="372"/>
                                  </a:lnTo>
                                  <a:lnTo>
                                    <a:pt x="33" y="381"/>
                                  </a:lnTo>
                                  <a:lnTo>
                                    <a:pt x="18" y="391"/>
                                  </a:lnTo>
                                  <a:lnTo>
                                    <a:pt x="6" y="39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8" y="35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Freeform 119"/>
                          <wps:cNvSpPr>
                            <a:spLocks/>
                          </wps:cNvSpPr>
                          <wps:spPr bwMode="auto">
                            <a:xfrm>
                              <a:off x="2760" y="2768"/>
                              <a:ext cx="159" cy="479"/>
                            </a:xfrm>
                            <a:custGeom>
                              <a:avLst/>
                              <a:gdLst>
                                <a:gd name="T0" fmla="*/ 144 w 159"/>
                                <a:gd name="T1" fmla="*/ 464 h 479"/>
                                <a:gd name="T2" fmla="*/ 128 w 159"/>
                                <a:gd name="T3" fmla="*/ 446 h 479"/>
                                <a:gd name="T4" fmla="*/ 111 w 159"/>
                                <a:gd name="T5" fmla="*/ 425 h 479"/>
                                <a:gd name="T6" fmla="*/ 93 w 159"/>
                                <a:gd name="T7" fmla="*/ 405 h 479"/>
                                <a:gd name="T8" fmla="*/ 74 w 159"/>
                                <a:gd name="T9" fmla="*/ 384 h 479"/>
                                <a:gd name="T10" fmla="*/ 60 w 159"/>
                                <a:gd name="T11" fmla="*/ 368 h 479"/>
                                <a:gd name="T12" fmla="*/ 48 w 159"/>
                                <a:gd name="T13" fmla="*/ 357 h 479"/>
                                <a:gd name="T14" fmla="*/ 42 w 159"/>
                                <a:gd name="T15" fmla="*/ 355 h 479"/>
                                <a:gd name="T16" fmla="*/ 31 w 159"/>
                                <a:gd name="T17" fmla="*/ 368 h 479"/>
                                <a:gd name="T18" fmla="*/ 27 w 159"/>
                                <a:gd name="T19" fmla="*/ 380 h 479"/>
                                <a:gd name="T20" fmla="*/ 11 w 159"/>
                                <a:gd name="T21" fmla="*/ 357 h 479"/>
                                <a:gd name="T22" fmla="*/ 4 w 159"/>
                                <a:gd name="T23" fmla="*/ 316 h 479"/>
                                <a:gd name="T24" fmla="*/ 0 w 159"/>
                                <a:gd name="T25" fmla="*/ 257 h 479"/>
                                <a:gd name="T26" fmla="*/ 5 w 159"/>
                                <a:gd name="T27" fmla="*/ 195 h 479"/>
                                <a:gd name="T28" fmla="*/ 13 w 159"/>
                                <a:gd name="T29" fmla="*/ 129 h 479"/>
                                <a:gd name="T30" fmla="*/ 25 w 159"/>
                                <a:gd name="T31" fmla="*/ 68 h 479"/>
                                <a:gd name="T32" fmla="*/ 39 w 159"/>
                                <a:gd name="T33" fmla="*/ 24 h 479"/>
                                <a:gd name="T34" fmla="*/ 56 w 159"/>
                                <a:gd name="T35" fmla="*/ 0 h 479"/>
                                <a:gd name="T36" fmla="*/ 60 w 159"/>
                                <a:gd name="T37" fmla="*/ 22 h 479"/>
                                <a:gd name="T38" fmla="*/ 68 w 159"/>
                                <a:gd name="T39" fmla="*/ 61 h 479"/>
                                <a:gd name="T40" fmla="*/ 74 w 159"/>
                                <a:gd name="T41" fmla="*/ 111 h 479"/>
                                <a:gd name="T42" fmla="*/ 83 w 159"/>
                                <a:gd name="T43" fmla="*/ 172 h 479"/>
                                <a:gd name="T44" fmla="*/ 95 w 159"/>
                                <a:gd name="T45" fmla="*/ 234 h 479"/>
                                <a:gd name="T46" fmla="*/ 105 w 159"/>
                                <a:gd name="T47" fmla="*/ 296 h 479"/>
                                <a:gd name="T48" fmla="*/ 116 w 159"/>
                                <a:gd name="T49" fmla="*/ 351 h 479"/>
                                <a:gd name="T50" fmla="*/ 132 w 159"/>
                                <a:gd name="T51" fmla="*/ 396 h 479"/>
                                <a:gd name="T52" fmla="*/ 138 w 159"/>
                                <a:gd name="T53" fmla="*/ 419 h 479"/>
                                <a:gd name="T54" fmla="*/ 146 w 159"/>
                                <a:gd name="T55" fmla="*/ 436 h 479"/>
                                <a:gd name="T56" fmla="*/ 150 w 159"/>
                                <a:gd name="T57" fmla="*/ 450 h 479"/>
                                <a:gd name="T58" fmla="*/ 153 w 159"/>
                                <a:gd name="T59" fmla="*/ 462 h 479"/>
                                <a:gd name="T60" fmla="*/ 157 w 159"/>
                                <a:gd name="T61" fmla="*/ 471 h 479"/>
                                <a:gd name="T62" fmla="*/ 159 w 159"/>
                                <a:gd name="T63" fmla="*/ 479 h 479"/>
                                <a:gd name="T64" fmla="*/ 144 w 159"/>
                                <a:gd name="T65" fmla="*/ 464 h 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59" h="479">
                                  <a:moveTo>
                                    <a:pt x="144" y="464"/>
                                  </a:moveTo>
                                  <a:lnTo>
                                    <a:pt x="128" y="446"/>
                                  </a:lnTo>
                                  <a:lnTo>
                                    <a:pt x="111" y="425"/>
                                  </a:lnTo>
                                  <a:lnTo>
                                    <a:pt x="93" y="405"/>
                                  </a:lnTo>
                                  <a:lnTo>
                                    <a:pt x="74" y="384"/>
                                  </a:lnTo>
                                  <a:lnTo>
                                    <a:pt x="60" y="368"/>
                                  </a:lnTo>
                                  <a:lnTo>
                                    <a:pt x="48" y="357"/>
                                  </a:lnTo>
                                  <a:lnTo>
                                    <a:pt x="42" y="355"/>
                                  </a:lnTo>
                                  <a:lnTo>
                                    <a:pt x="31" y="368"/>
                                  </a:lnTo>
                                  <a:lnTo>
                                    <a:pt x="27" y="380"/>
                                  </a:lnTo>
                                  <a:lnTo>
                                    <a:pt x="11" y="357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5" y="195"/>
                                  </a:lnTo>
                                  <a:lnTo>
                                    <a:pt x="13" y="129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8" y="61"/>
                                  </a:lnTo>
                                  <a:lnTo>
                                    <a:pt x="74" y="111"/>
                                  </a:lnTo>
                                  <a:lnTo>
                                    <a:pt x="83" y="172"/>
                                  </a:lnTo>
                                  <a:lnTo>
                                    <a:pt x="95" y="234"/>
                                  </a:lnTo>
                                  <a:lnTo>
                                    <a:pt x="105" y="296"/>
                                  </a:lnTo>
                                  <a:lnTo>
                                    <a:pt x="116" y="351"/>
                                  </a:lnTo>
                                  <a:lnTo>
                                    <a:pt x="132" y="396"/>
                                  </a:lnTo>
                                  <a:lnTo>
                                    <a:pt x="138" y="419"/>
                                  </a:lnTo>
                                  <a:lnTo>
                                    <a:pt x="146" y="436"/>
                                  </a:lnTo>
                                  <a:lnTo>
                                    <a:pt x="150" y="450"/>
                                  </a:lnTo>
                                  <a:lnTo>
                                    <a:pt x="153" y="462"/>
                                  </a:lnTo>
                                  <a:lnTo>
                                    <a:pt x="157" y="471"/>
                                  </a:lnTo>
                                  <a:lnTo>
                                    <a:pt x="159" y="479"/>
                                  </a:lnTo>
                                  <a:lnTo>
                                    <a:pt x="144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Freeform 120"/>
                          <wps:cNvSpPr>
                            <a:spLocks/>
                          </wps:cNvSpPr>
                          <wps:spPr bwMode="auto">
                            <a:xfrm>
                              <a:off x="2760" y="2768"/>
                              <a:ext cx="159" cy="479"/>
                            </a:xfrm>
                            <a:custGeom>
                              <a:avLst/>
                              <a:gdLst>
                                <a:gd name="T0" fmla="*/ 144 w 159"/>
                                <a:gd name="T1" fmla="*/ 464 h 479"/>
                                <a:gd name="T2" fmla="*/ 128 w 159"/>
                                <a:gd name="T3" fmla="*/ 446 h 479"/>
                                <a:gd name="T4" fmla="*/ 111 w 159"/>
                                <a:gd name="T5" fmla="*/ 425 h 479"/>
                                <a:gd name="T6" fmla="*/ 93 w 159"/>
                                <a:gd name="T7" fmla="*/ 405 h 479"/>
                                <a:gd name="T8" fmla="*/ 74 w 159"/>
                                <a:gd name="T9" fmla="*/ 384 h 479"/>
                                <a:gd name="T10" fmla="*/ 60 w 159"/>
                                <a:gd name="T11" fmla="*/ 368 h 479"/>
                                <a:gd name="T12" fmla="*/ 48 w 159"/>
                                <a:gd name="T13" fmla="*/ 357 h 479"/>
                                <a:gd name="T14" fmla="*/ 42 w 159"/>
                                <a:gd name="T15" fmla="*/ 355 h 479"/>
                                <a:gd name="T16" fmla="*/ 31 w 159"/>
                                <a:gd name="T17" fmla="*/ 368 h 479"/>
                                <a:gd name="T18" fmla="*/ 27 w 159"/>
                                <a:gd name="T19" fmla="*/ 380 h 479"/>
                                <a:gd name="T20" fmla="*/ 11 w 159"/>
                                <a:gd name="T21" fmla="*/ 357 h 479"/>
                                <a:gd name="T22" fmla="*/ 4 w 159"/>
                                <a:gd name="T23" fmla="*/ 316 h 479"/>
                                <a:gd name="T24" fmla="*/ 0 w 159"/>
                                <a:gd name="T25" fmla="*/ 257 h 479"/>
                                <a:gd name="T26" fmla="*/ 5 w 159"/>
                                <a:gd name="T27" fmla="*/ 195 h 479"/>
                                <a:gd name="T28" fmla="*/ 13 w 159"/>
                                <a:gd name="T29" fmla="*/ 129 h 479"/>
                                <a:gd name="T30" fmla="*/ 25 w 159"/>
                                <a:gd name="T31" fmla="*/ 68 h 479"/>
                                <a:gd name="T32" fmla="*/ 39 w 159"/>
                                <a:gd name="T33" fmla="*/ 24 h 479"/>
                                <a:gd name="T34" fmla="*/ 56 w 159"/>
                                <a:gd name="T35" fmla="*/ 0 h 479"/>
                                <a:gd name="T36" fmla="*/ 60 w 159"/>
                                <a:gd name="T37" fmla="*/ 22 h 479"/>
                                <a:gd name="T38" fmla="*/ 68 w 159"/>
                                <a:gd name="T39" fmla="*/ 61 h 479"/>
                                <a:gd name="T40" fmla="*/ 74 w 159"/>
                                <a:gd name="T41" fmla="*/ 111 h 479"/>
                                <a:gd name="T42" fmla="*/ 83 w 159"/>
                                <a:gd name="T43" fmla="*/ 172 h 479"/>
                                <a:gd name="T44" fmla="*/ 95 w 159"/>
                                <a:gd name="T45" fmla="*/ 234 h 479"/>
                                <a:gd name="T46" fmla="*/ 105 w 159"/>
                                <a:gd name="T47" fmla="*/ 296 h 479"/>
                                <a:gd name="T48" fmla="*/ 116 w 159"/>
                                <a:gd name="T49" fmla="*/ 351 h 479"/>
                                <a:gd name="T50" fmla="*/ 132 w 159"/>
                                <a:gd name="T51" fmla="*/ 396 h 479"/>
                                <a:gd name="T52" fmla="*/ 138 w 159"/>
                                <a:gd name="T53" fmla="*/ 419 h 479"/>
                                <a:gd name="T54" fmla="*/ 146 w 159"/>
                                <a:gd name="T55" fmla="*/ 436 h 479"/>
                                <a:gd name="T56" fmla="*/ 150 w 159"/>
                                <a:gd name="T57" fmla="*/ 450 h 479"/>
                                <a:gd name="T58" fmla="*/ 153 w 159"/>
                                <a:gd name="T59" fmla="*/ 462 h 479"/>
                                <a:gd name="T60" fmla="*/ 157 w 159"/>
                                <a:gd name="T61" fmla="*/ 471 h 479"/>
                                <a:gd name="T62" fmla="*/ 159 w 159"/>
                                <a:gd name="T63" fmla="*/ 479 h 479"/>
                                <a:gd name="T64" fmla="*/ 144 w 159"/>
                                <a:gd name="T65" fmla="*/ 464 h 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59" h="479">
                                  <a:moveTo>
                                    <a:pt x="144" y="464"/>
                                  </a:moveTo>
                                  <a:lnTo>
                                    <a:pt x="128" y="446"/>
                                  </a:lnTo>
                                  <a:lnTo>
                                    <a:pt x="111" y="425"/>
                                  </a:lnTo>
                                  <a:lnTo>
                                    <a:pt x="93" y="405"/>
                                  </a:lnTo>
                                  <a:lnTo>
                                    <a:pt x="74" y="384"/>
                                  </a:lnTo>
                                  <a:lnTo>
                                    <a:pt x="60" y="368"/>
                                  </a:lnTo>
                                  <a:lnTo>
                                    <a:pt x="48" y="357"/>
                                  </a:lnTo>
                                  <a:lnTo>
                                    <a:pt x="42" y="355"/>
                                  </a:lnTo>
                                  <a:lnTo>
                                    <a:pt x="31" y="368"/>
                                  </a:lnTo>
                                  <a:lnTo>
                                    <a:pt x="27" y="380"/>
                                  </a:lnTo>
                                  <a:lnTo>
                                    <a:pt x="11" y="357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5" y="195"/>
                                  </a:lnTo>
                                  <a:lnTo>
                                    <a:pt x="13" y="129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8" y="61"/>
                                  </a:lnTo>
                                  <a:lnTo>
                                    <a:pt x="74" y="111"/>
                                  </a:lnTo>
                                  <a:lnTo>
                                    <a:pt x="83" y="172"/>
                                  </a:lnTo>
                                  <a:lnTo>
                                    <a:pt x="95" y="234"/>
                                  </a:lnTo>
                                  <a:lnTo>
                                    <a:pt x="105" y="296"/>
                                  </a:lnTo>
                                  <a:lnTo>
                                    <a:pt x="116" y="351"/>
                                  </a:lnTo>
                                  <a:lnTo>
                                    <a:pt x="132" y="396"/>
                                  </a:lnTo>
                                  <a:lnTo>
                                    <a:pt x="138" y="419"/>
                                  </a:lnTo>
                                  <a:lnTo>
                                    <a:pt x="146" y="436"/>
                                  </a:lnTo>
                                  <a:lnTo>
                                    <a:pt x="150" y="450"/>
                                  </a:lnTo>
                                  <a:lnTo>
                                    <a:pt x="153" y="462"/>
                                  </a:lnTo>
                                  <a:lnTo>
                                    <a:pt x="157" y="471"/>
                                  </a:lnTo>
                                  <a:lnTo>
                                    <a:pt x="159" y="479"/>
                                  </a:lnTo>
                                  <a:lnTo>
                                    <a:pt x="144" y="46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2645" y="2465"/>
                              <a:ext cx="171" cy="667"/>
                            </a:xfrm>
                            <a:custGeom>
                              <a:avLst/>
                              <a:gdLst>
                                <a:gd name="T0" fmla="*/ 85 w 171"/>
                                <a:gd name="T1" fmla="*/ 634 h 667"/>
                                <a:gd name="T2" fmla="*/ 58 w 171"/>
                                <a:gd name="T3" fmla="*/ 603 h 667"/>
                                <a:gd name="T4" fmla="*/ 37 w 171"/>
                                <a:gd name="T5" fmla="*/ 570 h 667"/>
                                <a:gd name="T6" fmla="*/ 25 w 171"/>
                                <a:gd name="T7" fmla="*/ 535 h 667"/>
                                <a:gd name="T8" fmla="*/ 15 w 171"/>
                                <a:gd name="T9" fmla="*/ 496 h 667"/>
                                <a:gd name="T10" fmla="*/ 9 w 171"/>
                                <a:gd name="T11" fmla="*/ 455 h 667"/>
                                <a:gd name="T12" fmla="*/ 6 w 171"/>
                                <a:gd name="T13" fmla="*/ 408 h 667"/>
                                <a:gd name="T14" fmla="*/ 6 w 171"/>
                                <a:gd name="T15" fmla="*/ 360 h 667"/>
                                <a:gd name="T16" fmla="*/ 0 w 171"/>
                                <a:gd name="T17" fmla="*/ 317 h 667"/>
                                <a:gd name="T18" fmla="*/ 0 w 171"/>
                                <a:gd name="T19" fmla="*/ 276 h 667"/>
                                <a:gd name="T20" fmla="*/ 2 w 171"/>
                                <a:gd name="T21" fmla="*/ 233 h 667"/>
                                <a:gd name="T22" fmla="*/ 9 w 171"/>
                                <a:gd name="T23" fmla="*/ 192 h 667"/>
                                <a:gd name="T24" fmla="*/ 15 w 171"/>
                                <a:gd name="T25" fmla="*/ 150 h 667"/>
                                <a:gd name="T26" fmla="*/ 27 w 171"/>
                                <a:gd name="T27" fmla="*/ 107 h 667"/>
                                <a:gd name="T28" fmla="*/ 37 w 171"/>
                                <a:gd name="T29" fmla="*/ 66 h 667"/>
                                <a:gd name="T30" fmla="*/ 52 w 171"/>
                                <a:gd name="T31" fmla="*/ 27 h 667"/>
                                <a:gd name="T32" fmla="*/ 54 w 171"/>
                                <a:gd name="T33" fmla="*/ 17 h 667"/>
                                <a:gd name="T34" fmla="*/ 56 w 171"/>
                                <a:gd name="T35" fmla="*/ 11 h 667"/>
                                <a:gd name="T36" fmla="*/ 58 w 171"/>
                                <a:gd name="T37" fmla="*/ 5 h 667"/>
                                <a:gd name="T38" fmla="*/ 62 w 171"/>
                                <a:gd name="T39" fmla="*/ 4 h 667"/>
                                <a:gd name="T40" fmla="*/ 62 w 171"/>
                                <a:gd name="T41" fmla="*/ 0 h 667"/>
                                <a:gd name="T42" fmla="*/ 66 w 171"/>
                                <a:gd name="T43" fmla="*/ 0 h 667"/>
                                <a:gd name="T44" fmla="*/ 80 w 171"/>
                                <a:gd name="T45" fmla="*/ 11 h 667"/>
                                <a:gd name="T46" fmla="*/ 95 w 171"/>
                                <a:gd name="T47" fmla="*/ 42 h 667"/>
                                <a:gd name="T48" fmla="*/ 113 w 171"/>
                                <a:gd name="T49" fmla="*/ 85 h 667"/>
                                <a:gd name="T50" fmla="*/ 132 w 171"/>
                                <a:gd name="T51" fmla="*/ 140 h 667"/>
                                <a:gd name="T52" fmla="*/ 148 w 171"/>
                                <a:gd name="T53" fmla="*/ 190 h 667"/>
                                <a:gd name="T54" fmla="*/ 161 w 171"/>
                                <a:gd name="T55" fmla="*/ 239 h 667"/>
                                <a:gd name="T56" fmla="*/ 169 w 171"/>
                                <a:gd name="T57" fmla="*/ 274 h 667"/>
                                <a:gd name="T58" fmla="*/ 171 w 171"/>
                                <a:gd name="T59" fmla="*/ 296 h 667"/>
                                <a:gd name="T60" fmla="*/ 148 w 171"/>
                                <a:gd name="T61" fmla="*/ 334 h 667"/>
                                <a:gd name="T62" fmla="*/ 132 w 171"/>
                                <a:gd name="T63" fmla="*/ 379 h 667"/>
                                <a:gd name="T64" fmla="*/ 120 w 171"/>
                                <a:gd name="T65" fmla="*/ 426 h 667"/>
                                <a:gd name="T66" fmla="*/ 115 w 171"/>
                                <a:gd name="T67" fmla="*/ 475 h 667"/>
                                <a:gd name="T68" fmla="*/ 111 w 171"/>
                                <a:gd name="T69" fmla="*/ 523 h 667"/>
                                <a:gd name="T70" fmla="*/ 111 w 171"/>
                                <a:gd name="T71" fmla="*/ 572 h 667"/>
                                <a:gd name="T72" fmla="*/ 115 w 171"/>
                                <a:gd name="T73" fmla="*/ 621 h 667"/>
                                <a:gd name="T74" fmla="*/ 120 w 171"/>
                                <a:gd name="T75" fmla="*/ 667 h 667"/>
                                <a:gd name="T76" fmla="*/ 85 w 171"/>
                                <a:gd name="T77" fmla="*/ 634 h 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71" h="667">
                                  <a:moveTo>
                                    <a:pt x="85" y="634"/>
                                  </a:moveTo>
                                  <a:lnTo>
                                    <a:pt x="58" y="603"/>
                                  </a:lnTo>
                                  <a:lnTo>
                                    <a:pt x="37" y="570"/>
                                  </a:lnTo>
                                  <a:lnTo>
                                    <a:pt x="25" y="535"/>
                                  </a:lnTo>
                                  <a:lnTo>
                                    <a:pt x="15" y="496"/>
                                  </a:lnTo>
                                  <a:lnTo>
                                    <a:pt x="9" y="455"/>
                                  </a:lnTo>
                                  <a:lnTo>
                                    <a:pt x="6" y="408"/>
                                  </a:lnTo>
                                  <a:lnTo>
                                    <a:pt x="6" y="36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2" y="233"/>
                                  </a:lnTo>
                                  <a:lnTo>
                                    <a:pt x="9" y="192"/>
                                  </a:lnTo>
                                  <a:lnTo>
                                    <a:pt x="15" y="150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0" y="11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113" y="85"/>
                                  </a:lnTo>
                                  <a:lnTo>
                                    <a:pt x="132" y="140"/>
                                  </a:lnTo>
                                  <a:lnTo>
                                    <a:pt x="148" y="190"/>
                                  </a:lnTo>
                                  <a:lnTo>
                                    <a:pt x="161" y="239"/>
                                  </a:lnTo>
                                  <a:lnTo>
                                    <a:pt x="169" y="274"/>
                                  </a:lnTo>
                                  <a:lnTo>
                                    <a:pt x="171" y="296"/>
                                  </a:lnTo>
                                  <a:lnTo>
                                    <a:pt x="148" y="334"/>
                                  </a:lnTo>
                                  <a:lnTo>
                                    <a:pt x="132" y="379"/>
                                  </a:lnTo>
                                  <a:lnTo>
                                    <a:pt x="120" y="426"/>
                                  </a:lnTo>
                                  <a:lnTo>
                                    <a:pt x="115" y="475"/>
                                  </a:lnTo>
                                  <a:lnTo>
                                    <a:pt x="111" y="523"/>
                                  </a:lnTo>
                                  <a:lnTo>
                                    <a:pt x="111" y="572"/>
                                  </a:lnTo>
                                  <a:lnTo>
                                    <a:pt x="115" y="621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85" y="6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2645" y="2465"/>
                              <a:ext cx="171" cy="667"/>
                            </a:xfrm>
                            <a:custGeom>
                              <a:avLst/>
                              <a:gdLst>
                                <a:gd name="T0" fmla="*/ 85 w 171"/>
                                <a:gd name="T1" fmla="*/ 634 h 667"/>
                                <a:gd name="T2" fmla="*/ 58 w 171"/>
                                <a:gd name="T3" fmla="*/ 603 h 667"/>
                                <a:gd name="T4" fmla="*/ 37 w 171"/>
                                <a:gd name="T5" fmla="*/ 570 h 667"/>
                                <a:gd name="T6" fmla="*/ 25 w 171"/>
                                <a:gd name="T7" fmla="*/ 535 h 667"/>
                                <a:gd name="T8" fmla="*/ 15 w 171"/>
                                <a:gd name="T9" fmla="*/ 496 h 667"/>
                                <a:gd name="T10" fmla="*/ 9 w 171"/>
                                <a:gd name="T11" fmla="*/ 455 h 667"/>
                                <a:gd name="T12" fmla="*/ 6 w 171"/>
                                <a:gd name="T13" fmla="*/ 408 h 667"/>
                                <a:gd name="T14" fmla="*/ 6 w 171"/>
                                <a:gd name="T15" fmla="*/ 360 h 667"/>
                                <a:gd name="T16" fmla="*/ 0 w 171"/>
                                <a:gd name="T17" fmla="*/ 317 h 667"/>
                                <a:gd name="T18" fmla="*/ 0 w 171"/>
                                <a:gd name="T19" fmla="*/ 276 h 667"/>
                                <a:gd name="T20" fmla="*/ 2 w 171"/>
                                <a:gd name="T21" fmla="*/ 233 h 667"/>
                                <a:gd name="T22" fmla="*/ 9 w 171"/>
                                <a:gd name="T23" fmla="*/ 192 h 667"/>
                                <a:gd name="T24" fmla="*/ 15 w 171"/>
                                <a:gd name="T25" fmla="*/ 150 h 667"/>
                                <a:gd name="T26" fmla="*/ 27 w 171"/>
                                <a:gd name="T27" fmla="*/ 107 h 667"/>
                                <a:gd name="T28" fmla="*/ 37 w 171"/>
                                <a:gd name="T29" fmla="*/ 66 h 667"/>
                                <a:gd name="T30" fmla="*/ 52 w 171"/>
                                <a:gd name="T31" fmla="*/ 27 h 667"/>
                                <a:gd name="T32" fmla="*/ 54 w 171"/>
                                <a:gd name="T33" fmla="*/ 17 h 667"/>
                                <a:gd name="T34" fmla="*/ 56 w 171"/>
                                <a:gd name="T35" fmla="*/ 11 h 667"/>
                                <a:gd name="T36" fmla="*/ 58 w 171"/>
                                <a:gd name="T37" fmla="*/ 5 h 667"/>
                                <a:gd name="T38" fmla="*/ 62 w 171"/>
                                <a:gd name="T39" fmla="*/ 4 h 667"/>
                                <a:gd name="T40" fmla="*/ 62 w 171"/>
                                <a:gd name="T41" fmla="*/ 0 h 667"/>
                                <a:gd name="T42" fmla="*/ 66 w 171"/>
                                <a:gd name="T43" fmla="*/ 0 h 667"/>
                                <a:gd name="T44" fmla="*/ 80 w 171"/>
                                <a:gd name="T45" fmla="*/ 11 h 667"/>
                                <a:gd name="T46" fmla="*/ 95 w 171"/>
                                <a:gd name="T47" fmla="*/ 42 h 667"/>
                                <a:gd name="T48" fmla="*/ 113 w 171"/>
                                <a:gd name="T49" fmla="*/ 85 h 667"/>
                                <a:gd name="T50" fmla="*/ 132 w 171"/>
                                <a:gd name="T51" fmla="*/ 140 h 667"/>
                                <a:gd name="T52" fmla="*/ 148 w 171"/>
                                <a:gd name="T53" fmla="*/ 190 h 667"/>
                                <a:gd name="T54" fmla="*/ 161 w 171"/>
                                <a:gd name="T55" fmla="*/ 239 h 667"/>
                                <a:gd name="T56" fmla="*/ 169 w 171"/>
                                <a:gd name="T57" fmla="*/ 274 h 667"/>
                                <a:gd name="T58" fmla="*/ 171 w 171"/>
                                <a:gd name="T59" fmla="*/ 296 h 667"/>
                                <a:gd name="T60" fmla="*/ 148 w 171"/>
                                <a:gd name="T61" fmla="*/ 334 h 667"/>
                                <a:gd name="T62" fmla="*/ 132 w 171"/>
                                <a:gd name="T63" fmla="*/ 379 h 667"/>
                                <a:gd name="T64" fmla="*/ 120 w 171"/>
                                <a:gd name="T65" fmla="*/ 426 h 667"/>
                                <a:gd name="T66" fmla="*/ 115 w 171"/>
                                <a:gd name="T67" fmla="*/ 475 h 667"/>
                                <a:gd name="T68" fmla="*/ 111 w 171"/>
                                <a:gd name="T69" fmla="*/ 523 h 667"/>
                                <a:gd name="T70" fmla="*/ 111 w 171"/>
                                <a:gd name="T71" fmla="*/ 572 h 667"/>
                                <a:gd name="T72" fmla="*/ 115 w 171"/>
                                <a:gd name="T73" fmla="*/ 621 h 667"/>
                                <a:gd name="T74" fmla="*/ 120 w 171"/>
                                <a:gd name="T75" fmla="*/ 667 h 667"/>
                                <a:gd name="T76" fmla="*/ 85 w 171"/>
                                <a:gd name="T77" fmla="*/ 634 h 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71" h="667">
                                  <a:moveTo>
                                    <a:pt x="85" y="634"/>
                                  </a:moveTo>
                                  <a:lnTo>
                                    <a:pt x="58" y="603"/>
                                  </a:lnTo>
                                  <a:lnTo>
                                    <a:pt x="37" y="570"/>
                                  </a:lnTo>
                                  <a:lnTo>
                                    <a:pt x="25" y="535"/>
                                  </a:lnTo>
                                  <a:lnTo>
                                    <a:pt x="15" y="496"/>
                                  </a:lnTo>
                                  <a:lnTo>
                                    <a:pt x="9" y="455"/>
                                  </a:lnTo>
                                  <a:lnTo>
                                    <a:pt x="6" y="408"/>
                                  </a:lnTo>
                                  <a:lnTo>
                                    <a:pt x="6" y="36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2" y="233"/>
                                  </a:lnTo>
                                  <a:lnTo>
                                    <a:pt x="9" y="192"/>
                                  </a:lnTo>
                                  <a:lnTo>
                                    <a:pt x="15" y="150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0" y="11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113" y="85"/>
                                  </a:lnTo>
                                  <a:lnTo>
                                    <a:pt x="132" y="140"/>
                                  </a:lnTo>
                                  <a:lnTo>
                                    <a:pt x="148" y="190"/>
                                  </a:lnTo>
                                  <a:lnTo>
                                    <a:pt x="161" y="239"/>
                                  </a:lnTo>
                                  <a:lnTo>
                                    <a:pt x="169" y="274"/>
                                  </a:lnTo>
                                  <a:lnTo>
                                    <a:pt x="171" y="296"/>
                                  </a:lnTo>
                                  <a:lnTo>
                                    <a:pt x="148" y="334"/>
                                  </a:lnTo>
                                  <a:lnTo>
                                    <a:pt x="132" y="379"/>
                                  </a:lnTo>
                                  <a:lnTo>
                                    <a:pt x="120" y="426"/>
                                  </a:lnTo>
                                  <a:lnTo>
                                    <a:pt x="115" y="475"/>
                                  </a:lnTo>
                                  <a:lnTo>
                                    <a:pt x="111" y="523"/>
                                  </a:lnTo>
                                  <a:lnTo>
                                    <a:pt x="111" y="572"/>
                                  </a:lnTo>
                                  <a:lnTo>
                                    <a:pt x="115" y="621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85" y="63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2475" y="1937"/>
                              <a:ext cx="462" cy="405"/>
                            </a:xfrm>
                            <a:custGeom>
                              <a:avLst/>
                              <a:gdLst>
                                <a:gd name="T0" fmla="*/ 236 w 462"/>
                                <a:gd name="T1" fmla="*/ 395 h 405"/>
                                <a:gd name="T2" fmla="*/ 201 w 462"/>
                                <a:gd name="T3" fmla="*/ 387 h 405"/>
                                <a:gd name="T4" fmla="*/ 168 w 462"/>
                                <a:gd name="T5" fmla="*/ 378 h 405"/>
                                <a:gd name="T6" fmla="*/ 135 w 462"/>
                                <a:gd name="T7" fmla="*/ 368 h 405"/>
                                <a:gd name="T8" fmla="*/ 100 w 462"/>
                                <a:gd name="T9" fmla="*/ 358 h 405"/>
                                <a:gd name="T10" fmla="*/ 67 w 462"/>
                                <a:gd name="T11" fmla="*/ 349 h 405"/>
                                <a:gd name="T12" fmla="*/ 33 w 462"/>
                                <a:gd name="T13" fmla="*/ 341 h 405"/>
                                <a:gd name="T14" fmla="*/ 0 w 462"/>
                                <a:gd name="T15" fmla="*/ 333 h 405"/>
                                <a:gd name="T16" fmla="*/ 4 w 462"/>
                                <a:gd name="T17" fmla="*/ 323 h 405"/>
                                <a:gd name="T18" fmla="*/ 6 w 462"/>
                                <a:gd name="T19" fmla="*/ 315 h 405"/>
                                <a:gd name="T20" fmla="*/ 10 w 462"/>
                                <a:gd name="T21" fmla="*/ 306 h 405"/>
                                <a:gd name="T22" fmla="*/ 16 w 462"/>
                                <a:gd name="T23" fmla="*/ 298 h 405"/>
                                <a:gd name="T24" fmla="*/ 55 w 462"/>
                                <a:gd name="T25" fmla="*/ 286 h 405"/>
                                <a:gd name="T26" fmla="*/ 92 w 462"/>
                                <a:gd name="T27" fmla="*/ 273 h 405"/>
                                <a:gd name="T28" fmla="*/ 127 w 462"/>
                                <a:gd name="T29" fmla="*/ 257 h 405"/>
                                <a:gd name="T30" fmla="*/ 162 w 462"/>
                                <a:gd name="T31" fmla="*/ 238 h 405"/>
                                <a:gd name="T32" fmla="*/ 195 w 462"/>
                                <a:gd name="T33" fmla="*/ 212 h 405"/>
                                <a:gd name="T34" fmla="*/ 226 w 462"/>
                                <a:gd name="T35" fmla="*/ 187 h 405"/>
                                <a:gd name="T36" fmla="*/ 257 w 462"/>
                                <a:gd name="T37" fmla="*/ 156 h 405"/>
                                <a:gd name="T38" fmla="*/ 273 w 462"/>
                                <a:gd name="T39" fmla="*/ 140 h 405"/>
                                <a:gd name="T40" fmla="*/ 275 w 462"/>
                                <a:gd name="T41" fmla="*/ 140 h 405"/>
                                <a:gd name="T42" fmla="*/ 275 w 462"/>
                                <a:gd name="T43" fmla="*/ 140 h 405"/>
                                <a:gd name="T44" fmla="*/ 290 w 462"/>
                                <a:gd name="T45" fmla="*/ 125 h 405"/>
                                <a:gd name="T46" fmla="*/ 316 w 462"/>
                                <a:gd name="T47" fmla="*/ 119 h 405"/>
                                <a:gd name="T48" fmla="*/ 341 w 462"/>
                                <a:gd name="T49" fmla="*/ 107 h 405"/>
                                <a:gd name="T50" fmla="*/ 363 w 462"/>
                                <a:gd name="T51" fmla="*/ 86 h 405"/>
                                <a:gd name="T52" fmla="*/ 384 w 462"/>
                                <a:gd name="T53" fmla="*/ 62 h 405"/>
                                <a:gd name="T54" fmla="*/ 401 w 462"/>
                                <a:gd name="T55" fmla="*/ 39 h 405"/>
                                <a:gd name="T56" fmla="*/ 421 w 462"/>
                                <a:gd name="T57" fmla="*/ 18 h 405"/>
                                <a:gd name="T58" fmla="*/ 438 w 462"/>
                                <a:gd name="T59" fmla="*/ 4 h 405"/>
                                <a:gd name="T60" fmla="*/ 462 w 462"/>
                                <a:gd name="T61" fmla="*/ 0 h 405"/>
                                <a:gd name="T62" fmla="*/ 448 w 462"/>
                                <a:gd name="T63" fmla="*/ 18 h 405"/>
                                <a:gd name="T64" fmla="*/ 431 w 462"/>
                                <a:gd name="T65" fmla="*/ 53 h 405"/>
                                <a:gd name="T66" fmla="*/ 407 w 462"/>
                                <a:gd name="T67" fmla="*/ 99 h 405"/>
                                <a:gd name="T68" fmla="*/ 386 w 462"/>
                                <a:gd name="T69" fmla="*/ 156 h 405"/>
                                <a:gd name="T70" fmla="*/ 363 w 462"/>
                                <a:gd name="T71" fmla="*/ 212 h 405"/>
                                <a:gd name="T72" fmla="*/ 343 w 462"/>
                                <a:gd name="T73" fmla="*/ 273 h 405"/>
                                <a:gd name="T74" fmla="*/ 329 w 462"/>
                                <a:gd name="T75" fmla="*/ 331 h 405"/>
                                <a:gd name="T76" fmla="*/ 324 w 462"/>
                                <a:gd name="T77" fmla="*/ 384 h 405"/>
                                <a:gd name="T78" fmla="*/ 316 w 462"/>
                                <a:gd name="T79" fmla="*/ 386 h 405"/>
                                <a:gd name="T80" fmla="*/ 310 w 462"/>
                                <a:gd name="T81" fmla="*/ 389 h 405"/>
                                <a:gd name="T82" fmla="*/ 302 w 462"/>
                                <a:gd name="T83" fmla="*/ 391 h 405"/>
                                <a:gd name="T84" fmla="*/ 296 w 462"/>
                                <a:gd name="T85" fmla="*/ 395 h 405"/>
                                <a:gd name="T86" fmla="*/ 285 w 462"/>
                                <a:gd name="T87" fmla="*/ 401 h 405"/>
                                <a:gd name="T88" fmla="*/ 273 w 462"/>
                                <a:gd name="T89" fmla="*/ 405 h 405"/>
                                <a:gd name="T90" fmla="*/ 236 w 462"/>
                                <a:gd name="T91" fmla="*/ 395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62" h="405">
                                  <a:moveTo>
                                    <a:pt x="236" y="395"/>
                                  </a:moveTo>
                                  <a:lnTo>
                                    <a:pt x="201" y="387"/>
                                  </a:lnTo>
                                  <a:lnTo>
                                    <a:pt x="168" y="378"/>
                                  </a:lnTo>
                                  <a:lnTo>
                                    <a:pt x="135" y="368"/>
                                  </a:lnTo>
                                  <a:lnTo>
                                    <a:pt x="100" y="358"/>
                                  </a:lnTo>
                                  <a:lnTo>
                                    <a:pt x="67" y="349"/>
                                  </a:lnTo>
                                  <a:lnTo>
                                    <a:pt x="33" y="341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4" y="323"/>
                                  </a:lnTo>
                                  <a:lnTo>
                                    <a:pt x="6" y="315"/>
                                  </a:lnTo>
                                  <a:lnTo>
                                    <a:pt x="10" y="306"/>
                                  </a:lnTo>
                                  <a:lnTo>
                                    <a:pt x="16" y="298"/>
                                  </a:lnTo>
                                  <a:lnTo>
                                    <a:pt x="55" y="286"/>
                                  </a:lnTo>
                                  <a:lnTo>
                                    <a:pt x="92" y="273"/>
                                  </a:lnTo>
                                  <a:lnTo>
                                    <a:pt x="127" y="257"/>
                                  </a:lnTo>
                                  <a:lnTo>
                                    <a:pt x="162" y="238"/>
                                  </a:lnTo>
                                  <a:lnTo>
                                    <a:pt x="195" y="212"/>
                                  </a:lnTo>
                                  <a:lnTo>
                                    <a:pt x="226" y="187"/>
                                  </a:lnTo>
                                  <a:lnTo>
                                    <a:pt x="257" y="156"/>
                                  </a:lnTo>
                                  <a:lnTo>
                                    <a:pt x="273" y="140"/>
                                  </a:lnTo>
                                  <a:lnTo>
                                    <a:pt x="275" y="140"/>
                                  </a:lnTo>
                                  <a:lnTo>
                                    <a:pt x="275" y="140"/>
                                  </a:lnTo>
                                  <a:lnTo>
                                    <a:pt x="290" y="125"/>
                                  </a:lnTo>
                                  <a:lnTo>
                                    <a:pt x="316" y="119"/>
                                  </a:lnTo>
                                  <a:lnTo>
                                    <a:pt x="341" y="107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84" y="62"/>
                                  </a:lnTo>
                                  <a:lnTo>
                                    <a:pt x="401" y="39"/>
                                  </a:lnTo>
                                  <a:lnTo>
                                    <a:pt x="421" y="18"/>
                                  </a:lnTo>
                                  <a:lnTo>
                                    <a:pt x="438" y="4"/>
                                  </a:lnTo>
                                  <a:lnTo>
                                    <a:pt x="462" y="0"/>
                                  </a:lnTo>
                                  <a:lnTo>
                                    <a:pt x="448" y="18"/>
                                  </a:lnTo>
                                  <a:lnTo>
                                    <a:pt x="431" y="53"/>
                                  </a:lnTo>
                                  <a:lnTo>
                                    <a:pt x="407" y="99"/>
                                  </a:lnTo>
                                  <a:lnTo>
                                    <a:pt x="386" y="156"/>
                                  </a:lnTo>
                                  <a:lnTo>
                                    <a:pt x="363" y="212"/>
                                  </a:lnTo>
                                  <a:lnTo>
                                    <a:pt x="343" y="273"/>
                                  </a:lnTo>
                                  <a:lnTo>
                                    <a:pt x="329" y="331"/>
                                  </a:lnTo>
                                  <a:lnTo>
                                    <a:pt x="324" y="384"/>
                                  </a:lnTo>
                                  <a:lnTo>
                                    <a:pt x="316" y="386"/>
                                  </a:lnTo>
                                  <a:lnTo>
                                    <a:pt x="310" y="389"/>
                                  </a:lnTo>
                                  <a:lnTo>
                                    <a:pt x="302" y="391"/>
                                  </a:lnTo>
                                  <a:lnTo>
                                    <a:pt x="296" y="395"/>
                                  </a:lnTo>
                                  <a:lnTo>
                                    <a:pt x="285" y="401"/>
                                  </a:lnTo>
                                  <a:lnTo>
                                    <a:pt x="273" y="405"/>
                                  </a:lnTo>
                                  <a:lnTo>
                                    <a:pt x="236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Freeform 124"/>
                          <wps:cNvSpPr>
                            <a:spLocks/>
                          </wps:cNvSpPr>
                          <wps:spPr bwMode="auto">
                            <a:xfrm>
                              <a:off x="2475" y="1937"/>
                              <a:ext cx="462" cy="405"/>
                            </a:xfrm>
                            <a:custGeom>
                              <a:avLst/>
                              <a:gdLst>
                                <a:gd name="T0" fmla="*/ 236 w 462"/>
                                <a:gd name="T1" fmla="*/ 395 h 405"/>
                                <a:gd name="T2" fmla="*/ 201 w 462"/>
                                <a:gd name="T3" fmla="*/ 387 h 405"/>
                                <a:gd name="T4" fmla="*/ 168 w 462"/>
                                <a:gd name="T5" fmla="*/ 378 h 405"/>
                                <a:gd name="T6" fmla="*/ 135 w 462"/>
                                <a:gd name="T7" fmla="*/ 368 h 405"/>
                                <a:gd name="T8" fmla="*/ 100 w 462"/>
                                <a:gd name="T9" fmla="*/ 358 h 405"/>
                                <a:gd name="T10" fmla="*/ 67 w 462"/>
                                <a:gd name="T11" fmla="*/ 349 h 405"/>
                                <a:gd name="T12" fmla="*/ 33 w 462"/>
                                <a:gd name="T13" fmla="*/ 341 h 405"/>
                                <a:gd name="T14" fmla="*/ 0 w 462"/>
                                <a:gd name="T15" fmla="*/ 333 h 405"/>
                                <a:gd name="T16" fmla="*/ 4 w 462"/>
                                <a:gd name="T17" fmla="*/ 323 h 405"/>
                                <a:gd name="T18" fmla="*/ 6 w 462"/>
                                <a:gd name="T19" fmla="*/ 315 h 405"/>
                                <a:gd name="T20" fmla="*/ 10 w 462"/>
                                <a:gd name="T21" fmla="*/ 306 h 405"/>
                                <a:gd name="T22" fmla="*/ 16 w 462"/>
                                <a:gd name="T23" fmla="*/ 298 h 405"/>
                                <a:gd name="T24" fmla="*/ 55 w 462"/>
                                <a:gd name="T25" fmla="*/ 286 h 405"/>
                                <a:gd name="T26" fmla="*/ 92 w 462"/>
                                <a:gd name="T27" fmla="*/ 273 h 405"/>
                                <a:gd name="T28" fmla="*/ 127 w 462"/>
                                <a:gd name="T29" fmla="*/ 257 h 405"/>
                                <a:gd name="T30" fmla="*/ 162 w 462"/>
                                <a:gd name="T31" fmla="*/ 238 h 405"/>
                                <a:gd name="T32" fmla="*/ 195 w 462"/>
                                <a:gd name="T33" fmla="*/ 212 h 405"/>
                                <a:gd name="T34" fmla="*/ 226 w 462"/>
                                <a:gd name="T35" fmla="*/ 187 h 405"/>
                                <a:gd name="T36" fmla="*/ 257 w 462"/>
                                <a:gd name="T37" fmla="*/ 156 h 405"/>
                                <a:gd name="T38" fmla="*/ 273 w 462"/>
                                <a:gd name="T39" fmla="*/ 140 h 405"/>
                                <a:gd name="T40" fmla="*/ 275 w 462"/>
                                <a:gd name="T41" fmla="*/ 140 h 405"/>
                                <a:gd name="T42" fmla="*/ 275 w 462"/>
                                <a:gd name="T43" fmla="*/ 140 h 405"/>
                                <a:gd name="T44" fmla="*/ 290 w 462"/>
                                <a:gd name="T45" fmla="*/ 125 h 405"/>
                                <a:gd name="T46" fmla="*/ 316 w 462"/>
                                <a:gd name="T47" fmla="*/ 119 h 405"/>
                                <a:gd name="T48" fmla="*/ 341 w 462"/>
                                <a:gd name="T49" fmla="*/ 107 h 405"/>
                                <a:gd name="T50" fmla="*/ 363 w 462"/>
                                <a:gd name="T51" fmla="*/ 86 h 405"/>
                                <a:gd name="T52" fmla="*/ 384 w 462"/>
                                <a:gd name="T53" fmla="*/ 62 h 405"/>
                                <a:gd name="T54" fmla="*/ 401 w 462"/>
                                <a:gd name="T55" fmla="*/ 39 h 405"/>
                                <a:gd name="T56" fmla="*/ 421 w 462"/>
                                <a:gd name="T57" fmla="*/ 18 h 405"/>
                                <a:gd name="T58" fmla="*/ 438 w 462"/>
                                <a:gd name="T59" fmla="*/ 4 h 405"/>
                                <a:gd name="T60" fmla="*/ 462 w 462"/>
                                <a:gd name="T61" fmla="*/ 0 h 405"/>
                                <a:gd name="T62" fmla="*/ 448 w 462"/>
                                <a:gd name="T63" fmla="*/ 18 h 405"/>
                                <a:gd name="T64" fmla="*/ 431 w 462"/>
                                <a:gd name="T65" fmla="*/ 53 h 405"/>
                                <a:gd name="T66" fmla="*/ 407 w 462"/>
                                <a:gd name="T67" fmla="*/ 99 h 405"/>
                                <a:gd name="T68" fmla="*/ 386 w 462"/>
                                <a:gd name="T69" fmla="*/ 156 h 405"/>
                                <a:gd name="T70" fmla="*/ 363 w 462"/>
                                <a:gd name="T71" fmla="*/ 212 h 405"/>
                                <a:gd name="T72" fmla="*/ 343 w 462"/>
                                <a:gd name="T73" fmla="*/ 273 h 405"/>
                                <a:gd name="T74" fmla="*/ 329 w 462"/>
                                <a:gd name="T75" fmla="*/ 331 h 405"/>
                                <a:gd name="T76" fmla="*/ 324 w 462"/>
                                <a:gd name="T77" fmla="*/ 384 h 405"/>
                                <a:gd name="T78" fmla="*/ 316 w 462"/>
                                <a:gd name="T79" fmla="*/ 386 h 405"/>
                                <a:gd name="T80" fmla="*/ 310 w 462"/>
                                <a:gd name="T81" fmla="*/ 389 h 405"/>
                                <a:gd name="T82" fmla="*/ 302 w 462"/>
                                <a:gd name="T83" fmla="*/ 391 h 405"/>
                                <a:gd name="T84" fmla="*/ 296 w 462"/>
                                <a:gd name="T85" fmla="*/ 395 h 405"/>
                                <a:gd name="T86" fmla="*/ 285 w 462"/>
                                <a:gd name="T87" fmla="*/ 401 h 405"/>
                                <a:gd name="T88" fmla="*/ 273 w 462"/>
                                <a:gd name="T89" fmla="*/ 405 h 405"/>
                                <a:gd name="T90" fmla="*/ 236 w 462"/>
                                <a:gd name="T91" fmla="*/ 395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62" h="405">
                                  <a:moveTo>
                                    <a:pt x="236" y="395"/>
                                  </a:moveTo>
                                  <a:lnTo>
                                    <a:pt x="201" y="387"/>
                                  </a:lnTo>
                                  <a:lnTo>
                                    <a:pt x="168" y="378"/>
                                  </a:lnTo>
                                  <a:lnTo>
                                    <a:pt x="135" y="368"/>
                                  </a:lnTo>
                                  <a:lnTo>
                                    <a:pt x="100" y="358"/>
                                  </a:lnTo>
                                  <a:lnTo>
                                    <a:pt x="67" y="349"/>
                                  </a:lnTo>
                                  <a:lnTo>
                                    <a:pt x="33" y="341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4" y="323"/>
                                  </a:lnTo>
                                  <a:lnTo>
                                    <a:pt x="6" y="315"/>
                                  </a:lnTo>
                                  <a:lnTo>
                                    <a:pt x="10" y="306"/>
                                  </a:lnTo>
                                  <a:lnTo>
                                    <a:pt x="16" y="298"/>
                                  </a:lnTo>
                                  <a:lnTo>
                                    <a:pt x="55" y="286"/>
                                  </a:lnTo>
                                  <a:lnTo>
                                    <a:pt x="92" y="273"/>
                                  </a:lnTo>
                                  <a:lnTo>
                                    <a:pt x="127" y="257"/>
                                  </a:lnTo>
                                  <a:lnTo>
                                    <a:pt x="162" y="238"/>
                                  </a:lnTo>
                                  <a:lnTo>
                                    <a:pt x="195" y="212"/>
                                  </a:lnTo>
                                  <a:lnTo>
                                    <a:pt x="226" y="187"/>
                                  </a:lnTo>
                                  <a:lnTo>
                                    <a:pt x="257" y="156"/>
                                  </a:lnTo>
                                  <a:lnTo>
                                    <a:pt x="273" y="140"/>
                                  </a:lnTo>
                                  <a:lnTo>
                                    <a:pt x="275" y="140"/>
                                  </a:lnTo>
                                  <a:lnTo>
                                    <a:pt x="275" y="140"/>
                                  </a:lnTo>
                                  <a:lnTo>
                                    <a:pt x="290" y="125"/>
                                  </a:lnTo>
                                  <a:lnTo>
                                    <a:pt x="316" y="119"/>
                                  </a:lnTo>
                                  <a:lnTo>
                                    <a:pt x="341" y="107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84" y="62"/>
                                  </a:lnTo>
                                  <a:lnTo>
                                    <a:pt x="401" y="39"/>
                                  </a:lnTo>
                                  <a:lnTo>
                                    <a:pt x="421" y="18"/>
                                  </a:lnTo>
                                  <a:lnTo>
                                    <a:pt x="438" y="4"/>
                                  </a:lnTo>
                                  <a:lnTo>
                                    <a:pt x="462" y="0"/>
                                  </a:lnTo>
                                  <a:lnTo>
                                    <a:pt x="448" y="18"/>
                                  </a:lnTo>
                                  <a:lnTo>
                                    <a:pt x="431" y="53"/>
                                  </a:lnTo>
                                  <a:lnTo>
                                    <a:pt x="407" y="99"/>
                                  </a:lnTo>
                                  <a:lnTo>
                                    <a:pt x="386" y="156"/>
                                  </a:lnTo>
                                  <a:lnTo>
                                    <a:pt x="363" y="212"/>
                                  </a:lnTo>
                                  <a:lnTo>
                                    <a:pt x="343" y="273"/>
                                  </a:lnTo>
                                  <a:lnTo>
                                    <a:pt x="329" y="331"/>
                                  </a:lnTo>
                                  <a:lnTo>
                                    <a:pt x="324" y="384"/>
                                  </a:lnTo>
                                  <a:lnTo>
                                    <a:pt x="316" y="386"/>
                                  </a:lnTo>
                                  <a:lnTo>
                                    <a:pt x="310" y="389"/>
                                  </a:lnTo>
                                  <a:lnTo>
                                    <a:pt x="302" y="391"/>
                                  </a:lnTo>
                                  <a:lnTo>
                                    <a:pt x="296" y="395"/>
                                  </a:lnTo>
                                  <a:lnTo>
                                    <a:pt x="285" y="401"/>
                                  </a:lnTo>
                                  <a:lnTo>
                                    <a:pt x="273" y="405"/>
                                  </a:lnTo>
                                  <a:lnTo>
                                    <a:pt x="236" y="39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Freeform 125"/>
                          <wps:cNvSpPr>
                            <a:spLocks/>
                          </wps:cNvSpPr>
                          <wps:spPr bwMode="auto">
                            <a:xfrm>
                              <a:off x="2395" y="2270"/>
                              <a:ext cx="310" cy="502"/>
                            </a:xfrm>
                            <a:custGeom>
                              <a:avLst/>
                              <a:gdLst>
                                <a:gd name="T0" fmla="*/ 232 w 310"/>
                                <a:gd name="T1" fmla="*/ 494 h 502"/>
                                <a:gd name="T2" fmla="*/ 222 w 310"/>
                                <a:gd name="T3" fmla="*/ 492 h 502"/>
                                <a:gd name="T4" fmla="*/ 215 w 310"/>
                                <a:gd name="T5" fmla="*/ 489 h 502"/>
                                <a:gd name="T6" fmla="*/ 205 w 310"/>
                                <a:gd name="T7" fmla="*/ 489 h 502"/>
                                <a:gd name="T8" fmla="*/ 193 w 310"/>
                                <a:gd name="T9" fmla="*/ 446 h 502"/>
                                <a:gd name="T10" fmla="*/ 178 w 310"/>
                                <a:gd name="T11" fmla="*/ 403 h 502"/>
                                <a:gd name="T12" fmla="*/ 158 w 310"/>
                                <a:gd name="T13" fmla="*/ 362 h 502"/>
                                <a:gd name="T14" fmla="*/ 141 w 310"/>
                                <a:gd name="T15" fmla="*/ 323 h 502"/>
                                <a:gd name="T16" fmla="*/ 115 w 310"/>
                                <a:gd name="T17" fmla="*/ 284 h 502"/>
                                <a:gd name="T18" fmla="*/ 90 w 310"/>
                                <a:gd name="T19" fmla="*/ 249 h 502"/>
                                <a:gd name="T20" fmla="*/ 65 w 310"/>
                                <a:gd name="T21" fmla="*/ 216 h 502"/>
                                <a:gd name="T22" fmla="*/ 36 w 310"/>
                                <a:gd name="T23" fmla="*/ 187 h 502"/>
                                <a:gd name="T24" fmla="*/ 32 w 310"/>
                                <a:gd name="T25" fmla="*/ 167 h 502"/>
                                <a:gd name="T26" fmla="*/ 28 w 310"/>
                                <a:gd name="T27" fmla="*/ 146 h 502"/>
                                <a:gd name="T28" fmla="*/ 24 w 310"/>
                                <a:gd name="T29" fmla="*/ 126 h 502"/>
                                <a:gd name="T30" fmla="*/ 20 w 310"/>
                                <a:gd name="T31" fmla="*/ 107 h 502"/>
                                <a:gd name="T32" fmla="*/ 16 w 310"/>
                                <a:gd name="T33" fmla="*/ 84 h 502"/>
                                <a:gd name="T34" fmla="*/ 12 w 310"/>
                                <a:gd name="T35" fmla="*/ 64 h 502"/>
                                <a:gd name="T36" fmla="*/ 6 w 310"/>
                                <a:gd name="T37" fmla="*/ 45 h 502"/>
                                <a:gd name="T38" fmla="*/ 2 w 310"/>
                                <a:gd name="T39" fmla="*/ 23 h 502"/>
                                <a:gd name="T40" fmla="*/ 0 w 310"/>
                                <a:gd name="T41" fmla="*/ 12 h 502"/>
                                <a:gd name="T42" fmla="*/ 2 w 310"/>
                                <a:gd name="T43" fmla="*/ 0 h 502"/>
                                <a:gd name="T44" fmla="*/ 37 w 310"/>
                                <a:gd name="T45" fmla="*/ 2 h 502"/>
                                <a:gd name="T46" fmla="*/ 73 w 310"/>
                                <a:gd name="T47" fmla="*/ 8 h 502"/>
                                <a:gd name="T48" fmla="*/ 106 w 310"/>
                                <a:gd name="T49" fmla="*/ 12 h 502"/>
                                <a:gd name="T50" fmla="*/ 141 w 310"/>
                                <a:gd name="T51" fmla="*/ 23 h 502"/>
                                <a:gd name="T52" fmla="*/ 172 w 310"/>
                                <a:gd name="T53" fmla="*/ 35 h 502"/>
                                <a:gd name="T54" fmla="*/ 203 w 310"/>
                                <a:gd name="T55" fmla="*/ 51 h 502"/>
                                <a:gd name="T56" fmla="*/ 232 w 310"/>
                                <a:gd name="T57" fmla="*/ 74 h 502"/>
                                <a:gd name="T58" fmla="*/ 263 w 310"/>
                                <a:gd name="T59" fmla="*/ 103 h 502"/>
                                <a:gd name="T60" fmla="*/ 273 w 310"/>
                                <a:gd name="T61" fmla="*/ 121 h 502"/>
                                <a:gd name="T62" fmla="*/ 285 w 310"/>
                                <a:gd name="T63" fmla="*/ 136 h 502"/>
                                <a:gd name="T64" fmla="*/ 295 w 310"/>
                                <a:gd name="T65" fmla="*/ 150 h 502"/>
                                <a:gd name="T66" fmla="*/ 302 w 310"/>
                                <a:gd name="T67" fmla="*/ 162 h 502"/>
                                <a:gd name="T68" fmla="*/ 304 w 310"/>
                                <a:gd name="T69" fmla="*/ 167 h 502"/>
                                <a:gd name="T70" fmla="*/ 308 w 310"/>
                                <a:gd name="T71" fmla="*/ 175 h 502"/>
                                <a:gd name="T72" fmla="*/ 308 w 310"/>
                                <a:gd name="T73" fmla="*/ 181 h 502"/>
                                <a:gd name="T74" fmla="*/ 310 w 310"/>
                                <a:gd name="T75" fmla="*/ 187 h 502"/>
                                <a:gd name="T76" fmla="*/ 298 w 310"/>
                                <a:gd name="T77" fmla="*/ 202 h 502"/>
                                <a:gd name="T78" fmla="*/ 287 w 310"/>
                                <a:gd name="T79" fmla="*/ 236 h 502"/>
                                <a:gd name="T80" fmla="*/ 275 w 310"/>
                                <a:gd name="T81" fmla="*/ 280 h 502"/>
                                <a:gd name="T82" fmla="*/ 267 w 310"/>
                                <a:gd name="T83" fmla="*/ 335 h 502"/>
                                <a:gd name="T84" fmla="*/ 256 w 310"/>
                                <a:gd name="T85" fmla="*/ 385 h 502"/>
                                <a:gd name="T86" fmla="*/ 250 w 310"/>
                                <a:gd name="T87" fmla="*/ 434 h 502"/>
                                <a:gd name="T88" fmla="*/ 246 w 310"/>
                                <a:gd name="T89" fmla="*/ 475 h 502"/>
                                <a:gd name="T90" fmla="*/ 244 w 310"/>
                                <a:gd name="T91" fmla="*/ 502 h 502"/>
                                <a:gd name="T92" fmla="*/ 232 w 310"/>
                                <a:gd name="T93" fmla="*/ 494 h 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10" h="502">
                                  <a:moveTo>
                                    <a:pt x="232" y="494"/>
                                  </a:moveTo>
                                  <a:lnTo>
                                    <a:pt x="222" y="492"/>
                                  </a:lnTo>
                                  <a:lnTo>
                                    <a:pt x="215" y="489"/>
                                  </a:lnTo>
                                  <a:lnTo>
                                    <a:pt x="205" y="489"/>
                                  </a:lnTo>
                                  <a:lnTo>
                                    <a:pt x="193" y="446"/>
                                  </a:lnTo>
                                  <a:lnTo>
                                    <a:pt x="178" y="403"/>
                                  </a:lnTo>
                                  <a:lnTo>
                                    <a:pt x="158" y="362"/>
                                  </a:lnTo>
                                  <a:lnTo>
                                    <a:pt x="141" y="323"/>
                                  </a:lnTo>
                                  <a:lnTo>
                                    <a:pt x="115" y="284"/>
                                  </a:lnTo>
                                  <a:lnTo>
                                    <a:pt x="90" y="249"/>
                                  </a:lnTo>
                                  <a:lnTo>
                                    <a:pt x="65" y="216"/>
                                  </a:lnTo>
                                  <a:lnTo>
                                    <a:pt x="36" y="18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28" y="146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106" y="12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203" y="51"/>
                                  </a:lnTo>
                                  <a:lnTo>
                                    <a:pt x="232" y="74"/>
                                  </a:lnTo>
                                  <a:lnTo>
                                    <a:pt x="263" y="103"/>
                                  </a:lnTo>
                                  <a:lnTo>
                                    <a:pt x="273" y="121"/>
                                  </a:lnTo>
                                  <a:lnTo>
                                    <a:pt x="285" y="136"/>
                                  </a:lnTo>
                                  <a:lnTo>
                                    <a:pt x="295" y="150"/>
                                  </a:lnTo>
                                  <a:lnTo>
                                    <a:pt x="302" y="162"/>
                                  </a:lnTo>
                                  <a:lnTo>
                                    <a:pt x="304" y="167"/>
                                  </a:lnTo>
                                  <a:lnTo>
                                    <a:pt x="308" y="175"/>
                                  </a:lnTo>
                                  <a:lnTo>
                                    <a:pt x="308" y="181"/>
                                  </a:lnTo>
                                  <a:lnTo>
                                    <a:pt x="310" y="187"/>
                                  </a:lnTo>
                                  <a:lnTo>
                                    <a:pt x="298" y="202"/>
                                  </a:lnTo>
                                  <a:lnTo>
                                    <a:pt x="287" y="236"/>
                                  </a:lnTo>
                                  <a:lnTo>
                                    <a:pt x="275" y="280"/>
                                  </a:lnTo>
                                  <a:lnTo>
                                    <a:pt x="267" y="335"/>
                                  </a:lnTo>
                                  <a:lnTo>
                                    <a:pt x="256" y="385"/>
                                  </a:lnTo>
                                  <a:lnTo>
                                    <a:pt x="250" y="434"/>
                                  </a:lnTo>
                                  <a:lnTo>
                                    <a:pt x="246" y="475"/>
                                  </a:lnTo>
                                  <a:lnTo>
                                    <a:pt x="244" y="502"/>
                                  </a:lnTo>
                                  <a:lnTo>
                                    <a:pt x="232" y="4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2395" y="2270"/>
                              <a:ext cx="310" cy="502"/>
                            </a:xfrm>
                            <a:custGeom>
                              <a:avLst/>
                              <a:gdLst>
                                <a:gd name="T0" fmla="*/ 232 w 310"/>
                                <a:gd name="T1" fmla="*/ 494 h 502"/>
                                <a:gd name="T2" fmla="*/ 222 w 310"/>
                                <a:gd name="T3" fmla="*/ 492 h 502"/>
                                <a:gd name="T4" fmla="*/ 215 w 310"/>
                                <a:gd name="T5" fmla="*/ 489 h 502"/>
                                <a:gd name="T6" fmla="*/ 205 w 310"/>
                                <a:gd name="T7" fmla="*/ 489 h 502"/>
                                <a:gd name="T8" fmla="*/ 193 w 310"/>
                                <a:gd name="T9" fmla="*/ 446 h 502"/>
                                <a:gd name="T10" fmla="*/ 178 w 310"/>
                                <a:gd name="T11" fmla="*/ 403 h 502"/>
                                <a:gd name="T12" fmla="*/ 158 w 310"/>
                                <a:gd name="T13" fmla="*/ 362 h 502"/>
                                <a:gd name="T14" fmla="*/ 141 w 310"/>
                                <a:gd name="T15" fmla="*/ 323 h 502"/>
                                <a:gd name="T16" fmla="*/ 115 w 310"/>
                                <a:gd name="T17" fmla="*/ 284 h 502"/>
                                <a:gd name="T18" fmla="*/ 90 w 310"/>
                                <a:gd name="T19" fmla="*/ 249 h 502"/>
                                <a:gd name="T20" fmla="*/ 65 w 310"/>
                                <a:gd name="T21" fmla="*/ 216 h 502"/>
                                <a:gd name="T22" fmla="*/ 36 w 310"/>
                                <a:gd name="T23" fmla="*/ 187 h 502"/>
                                <a:gd name="T24" fmla="*/ 32 w 310"/>
                                <a:gd name="T25" fmla="*/ 167 h 502"/>
                                <a:gd name="T26" fmla="*/ 28 w 310"/>
                                <a:gd name="T27" fmla="*/ 146 h 502"/>
                                <a:gd name="T28" fmla="*/ 24 w 310"/>
                                <a:gd name="T29" fmla="*/ 126 h 502"/>
                                <a:gd name="T30" fmla="*/ 20 w 310"/>
                                <a:gd name="T31" fmla="*/ 107 h 502"/>
                                <a:gd name="T32" fmla="*/ 16 w 310"/>
                                <a:gd name="T33" fmla="*/ 84 h 502"/>
                                <a:gd name="T34" fmla="*/ 12 w 310"/>
                                <a:gd name="T35" fmla="*/ 64 h 502"/>
                                <a:gd name="T36" fmla="*/ 6 w 310"/>
                                <a:gd name="T37" fmla="*/ 45 h 502"/>
                                <a:gd name="T38" fmla="*/ 2 w 310"/>
                                <a:gd name="T39" fmla="*/ 23 h 502"/>
                                <a:gd name="T40" fmla="*/ 0 w 310"/>
                                <a:gd name="T41" fmla="*/ 12 h 502"/>
                                <a:gd name="T42" fmla="*/ 2 w 310"/>
                                <a:gd name="T43" fmla="*/ 0 h 502"/>
                                <a:gd name="T44" fmla="*/ 37 w 310"/>
                                <a:gd name="T45" fmla="*/ 2 h 502"/>
                                <a:gd name="T46" fmla="*/ 73 w 310"/>
                                <a:gd name="T47" fmla="*/ 8 h 502"/>
                                <a:gd name="T48" fmla="*/ 106 w 310"/>
                                <a:gd name="T49" fmla="*/ 12 h 502"/>
                                <a:gd name="T50" fmla="*/ 141 w 310"/>
                                <a:gd name="T51" fmla="*/ 23 h 502"/>
                                <a:gd name="T52" fmla="*/ 172 w 310"/>
                                <a:gd name="T53" fmla="*/ 35 h 502"/>
                                <a:gd name="T54" fmla="*/ 203 w 310"/>
                                <a:gd name="T55" fmla="*/ 51 h 502"/>
                                <a:gd name="T56" fmla="*/ 232 w 310"/>
                                <a:gd name="T57" fmla="*/ 74 h 502"/>
                                <a:gd name="T58" fmla="*/ 263 w 310"/>
                                <a:gd name="T59" fmla="*/ 103 h 502"/>
                                <a:gd name="T60" fmla="*/ 273 w 310"/>
                                <a:gd name="T61" fmla="*/ 121 h 502"/>
                                <a:gd name="T62" fmla="*/ 285 w 310"/>
                                <a:gd name="T63" fmla="*/ 136 h 502"/>
                                <a:gd name="T64" fmla="*/ 295 w 310"/>
                                <a:gd name="T65" fmla="*/ 150 h 502"/>
                                <a:gd name="T66" fmla="*/ 302 w 310"/>
                                <a:gd name="T67" fmla="*/ 162 h 502"/>
                                <a:gd name="T68" fmla="*/ 304 w 310"/>
                                <a:gd name="T69" fmla="*/ 167 h 502"/>
                                <a:gd name="T70" fmla="*/ 308 w 310"/>
                                <a:gd name="T71" fmla="*/ 175 h 502"/>
                                <a:gd name="T72" fmla="*/ 308 w 310"/>
                                <a:gd name="T73" fmla="*/ 181 h 502"/>
                                <a:gd name="T74" fmla="*/ 310 w 310"/>
                                <a:gd name="T75" fmla="*/ 187 h 502"/>
                                <a:gd name="T76" fmla="*/ 298 w 310"/>
                                <a:gd name="T77" fmla="*/ 202 h 502"/>
                                <a:gd name="T78" fmla="*/ 287 w 310"/>
                                <a:gd name="T79" fmla="*/ 236 h 502"/>
                                <a:gd name="T80" fmla="*/ 275 w 310"/>
                                <a:gd name="T81" fmla="*/ 280 h 502"/>
                                <a:gd name="T82" fmla="*/ 267 w 310"/>
                                <a:gd name="T83" fmla="*/ 335 h 502"/>
                                <a:gd name="T84" fmla="*/ 256 w 310"/>
                                <a:gd name="T85" fmla="*/ 385 h 502"/>
                                <a:gd name="T86" fmla="*/ 250 w 310"/>
                                <a:gd name="T87" fmla="*/ 434 h 502"/>
                                <a:gd name="T88" fmla="*/ 246 w 310"/>
                                <a:gd name="T89" fmla="*/ 475 h 502"/>
                                <a:gd name="T90" fmla="*/ 244 w 310"/>
                                <a:gd name="T91" fmla="*/ 502 h 502"/>
                                <a:gd name="T92" fmla="*/ 232 w 310"/>
                                <a:gd name="T93" fmla="*/ 494 h 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10" h="502">
                                  <a:moveTo>
                                    <a:pt x="232" y="494"/>
                                  </a:moveTo>
                                  <a:lnTo>
                                    <a:pt x="222" y="492"/>
                                  </a:lnTo>
                                  <a:lnTo>
                                    <a:pt x="215" y="489"/>
                                  </a:lnTo>
                                  <a:lnTo>
                                    <a:pt x="205" y="489"/>
                                  </a:lnTo>
                                  <a:lnTo>
                                    <a:pt x="193" y="446"/>
                                  </a:lnTo>
                                  <a:lnTo>
                                    <a:pt x="178" y="403"/>
                                  </a:lnTo>
                                  <a:lnTo>
                                    <a:pt x="158" y="362"/>
                                  </a:lnTo>
                                  <a:lnTo>
                                    <a:pt x="141" y="323"/>
                                  </a:lnTo>
                                  <a:lnTo>
                                    <a:pt x="115" y="284"/>
                                  </a:lnTo>
                                  <a:lnTo>
                                    <a:pt x="90" y="249"/>
                                  </a:lnTo>
                                  <a:lnTo>
                                    <a:pt x="65" y="216"/>
                                  </a:lnTo>
                                  <a:lnTo>
                                    <a:pt x="36" y="18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28" y="146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106" y="12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203" y="51"/>
                                  </a:lnTo>
                                  <a:lnTo>
                                    <a:pt x="232" y="74"/>
                                  </a:lnTo>
                                  <a:lnTo>
                                    <a:pt x="263" y="103"/>
                                  </a:lnTo>
                                  <a:lnTo>
                                    <a:pt x="273" y="121"/>
                                  </a:lnTo>
                                  <a:lnTo>
                                    <a:pt x="285" y="136"/>
                                  </a:lnTo>
                                  <a:lnTo>
                                    <a:pt x="295" y="150"/>
                                  </a:lnTo>
                                  <a:lnTo>
                                    <a:pt x="302" y="162"/>
                                  </a:lnTo>
                                  <a:lnTo>
                                    <a:pt x="304" y="167"/>
                                  </a:lnTo>
                                  <a:lnTo>
                                    <a:pt x="308" y="175"/>
                                  </a:lnTo>
                                  <a:lnTo>
                                    <a:pt x="308" y="181"/>
                                  </a:lnTo>
                                  <a:lnTo>
                                    <a:pt x="310" y="187"/>
                                  </a:lnTo>
                                  <a:lnTo>
                                    <a:pt x="298" y="202"/>
                                  </a:lnTo>
                                  <a:lnTo>
                                    <a:pt x="287" y="236"/>
                                  </a:lnTo>
                                  <a:lnTo>
                                    <a:pt x="275" y="280"/>
                                  </a:lnTo>
                                  <a:lnTo>
                                    <a:pt x="267" y="335"/>
                                  </a:lnTo>
                                  <a:lnTo>
                                    <a:pt x="256" y="385"/>
                                  </a:lnTo>
                                  <a:lnTo>
                                    <a:pt x="250" y="434"/>
                                  </a:lnTo>
                                  <a:lnTo>
                                    <a:pt x="246" y="475"/>
                                  </a:lnTo>
                                  <a:lnTo>
                                    <a:pt x="244" y="502"/>
                                  </a:lnTo>
                                  <a:lnTo>
                                    <a:pt x="232" y="49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Freeform 127"/>
                          <wps:cNvSpPr>
                            <a:spLocks/>
                          </wps:cNvSpPr>
                          <wps:spPr bwMode="auto">
                            <a:xfrm>
                              <a:off x="2497" y="1906"/>
                              <a:ext cx="278" cy="325"/>
                            </a:xfrm>
                            <a:custGeom>
                              <a:avLst/>
                              <a:gdLst>
                                <a:gd name="T0" fmla="*/ 6 w 278"/>
                                <a:gd name="T1" fmla="*/ 307 h 325"/>
                                <a:gd name="T2" fmla="*/ 11 w 278"/>
                                <a:gd name="T3" fmla="*/ 292 h 325"/>
                                <a:gd name="T4" fmla="*/ 17 w 278"/>
                                <a:gd name="T5" fmla="*/ 274 h 325"/>
                                <a:gd name="T6" fmla="*/ 25 w 278"/>
                                <a:gd name="T7" fmla="*/ 259 h 325"/>
                                <a:gd name="T8" fmla="*/ 31 w 278"/>
                                <a:gd name="T9" fmla="*/ 241 h 325"/>
                                <a:gd name="T10" fmla="*/ 39 w 278"/>
                                <a:gd name="T11" fmla="*/ 224 h 325"/>
                                <a:gd name="T12" fmla="*/ 45 w 278"/>
                                <a:gd name="T13" fmla="*/ 206 h 325"/>
                                <a:gd name="T14" fmla="*/ 52 w 278"/>
                                <a:gd name="T15" fmla="*/ 189 h 325"/>
                                <a:gd name="T16" fmla="*/ 83 w 278"/>
                                <a:gd name="T17" fmla="*/ 171 h 325"/>
                                <a:gd name="T18" fmla="*/ 115 w 278"/>
                                <a:gd name="T19" fmla="*/ 154 h 325"/>
                                <a:gd name="T20" fmla="*/ 144 w 278"/>
                                <a:gd name="T21" fmla="*/ 130 h 325"/>
                                <a:gd name="T22" fmla="*/ 173 w 278"/>
                                <a:gd name="T23" fmla="*/ 109 h 325"/>
                                <a:gd name="T24" fmla="*/ 200 w 278"/>
                                <a:gd name="T25" fmla="*/ 82 h 325"/>
                                <a:gd name="T26" fmla="*/ 226 w 278"/>
                                <a:gd name="T27" fmla="*/ 54 h 325"/>
                                <a:gd name="T28" fmla="*/ 251 w 278"/>
                                <a:gd name="T29" fmla="*/ 27 h 325"/>
                                <a:gd name="T30" fmla="*/ 276 w 278"/>
                                <a:gd name="T31" fmla="*/ 0 h 325"/>
                                <a:gd name="T32" fmla="*/ 278 w 278"/>
                                <a:gd name="T33" fmla="*/ 17 h 325"/>
                                <a:gd name="T34" fmla="*/ 274 w 278"/>
                                <a:gd name="T35" fmla="*/ 37 h 325"/>
                                <a:gd name="T36" fmla="*/ 263 w 278"/>
                                <a:gd name="T37" fmla="*/ 54 h 325"/>
                                <a:gd name="T38" fmla="*/ 255 w 278"/>
                                <a:gd name="T39" fmla="*/ 74 h 325"/>
                                <a:gd name="T40" fmla="*/ 247 w 278"/>
                                <a:gd name="T41" fmla="*/ 91 h 325"/>
                                <a:gd name="T42" fmla="*/ 245 w 278"/>
                                <a:gd name="T43" fmla="*/ 111 h 325"/>
                                <a:gd name="T44" fmla="*/ 249 w 278"/>
                                <a:gd name="T45" fmla="*/ 128 h 325"/>
                                <a:gd name="T46" fmla="*/ 267 w 278"/>
                                <a:gd name="T47" fmla="*/ 152 h 325"/>
                                <a:gd name="T48" fmla="*/ 253 w 278"/>
                                <a:gd name="T49" fmla="*/ 171 h 325"/>
                                <a:gd name="T50" fmla="*/ 226 w 278"/>
                                <a:gd name="T51" fmla="*/ 195 h 325"/>
                                <a:gd name="T52" fmla="*/ 189 w 278"/>
                                <a:gd name="T53" fmla="*/ 222 h 325"/>
                                <a:gd name="T54" fmla="*/ 148 w 278"/>
                                <a:gd name="T55" fmla="*/ 251 h 325"/>
                                <a:gd name="T56" fmla="*/ 101 w 278"/>
                                <a:gd name="T57" fmla="*/ 276 h 325"/>
                                <a:gd name="T58" fmla="*/ 60 w 278"/>
                                <a:gd name="T59" fmla="*/ 300 h 325"/>
                                <a:gd name="T60" fmla="*/ 23 w 278"/>
                                <a:gd name="T61" fmla="*/ 315 h 325"/>
                                <a:gd name="T62" fmla="*/ 0 w 278"/>
                                <a:gd name="T63" fmla="*/ 325 h 325"/>
                                <a:gd name="T64" fmla="*/ 6 w 278"/>
                                <a:gd name="T65" fmla="*/ 307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78" h="325">
                                  <a:moveTo>
                                    <a:pt x="6" y="307"/>
                                  </a:moveTo>
                                  <a:lnTo>
                                    <a:pt x="11" y="292"/>
                                  </a:lnTo>
                                  <a:lnTo>
                                    <a:pt x="17" y="274"/>
                                  </a:lnTo>
                                  <a:lnTo>
                                    <a:pt x="25" y="259"/>
                                  </a:lnTo>
                                  <a:lnTo>
                                    <a:pt x="31" y="241"/>
                                  </a:lnTo>
                                  <a:lnTo>
                                    <a:pt x="39" y="224"/>
                                  </a:lnTo>
                                  <a:lnTo>
                                    <a:pt x="45" y="20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83" y="171"/>
                                  </a:lnTo>
                                  <a:lnTo>
                                    <a:pt x="115" y="154"/>
                                  </a:lnTo>
                                  <a:lnTo>
                                    <a:pt x="144" y="130"/>
                                  </a:lnTo>
                                  <a:lnTo>
                                    <a:pt x="173" y="109"/>
                                  </a:lnTo>
                                  <a:lnTo>
                                    <a:pt x="200" y="82"/>
                                  </a:lnTo>
                                  <a:lnTo>
                                    <a:pt x="226" y="54"/>
                                  </a:lnTo>
                                  <a:lnTo>
                                    <a:pt x="251" y="27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78" y="17"/>
                                  </a:lnTo>
                                  <a:lnTo>
                                    <a:pt x="274" y="37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55" y="74"/>
                                  </a:lnTo>
                                  <a:lnTo>
                                    <a:pt x="247" y="91"/>
                                  </a:lnTo>
                                  <a:lnTo>
                                    <a:pt x="245" y="111"/>
                                  </a:lnTo>
                                  <a:lnTo>
                                    <a:pt x="249" y="128"/>
                                  </a:lnTo>
                                  <a:lnTo>
                                    <a:pt x="267" y="152"/>
                                  </a:lnTo>
                                  <a:lnTo>
                                    <a:pt x="253" y="171"/>
                                  </a:lnTo>
                                  <a:lnTo>
                                    <a:pt x="226" y="195"/>
                                  </a:lnTo>
                                  <a:lnTo>
                                    <a:pt x="189" y="222"/>
                                  </a:lnTo>
                                  <a:lnTo>
                                    <a:pt x="148" y="251"/>
                                  </a:lnTo>
                                  <a:lnTo>
                                    <a:pt x="101" y="276"/>
                                  </a:lnTo>
                                  <a:lnTo>
                                    <a:pt x="60" y="300"/>
                                  </a:lnTo>
                                  <a:lnTo>
                                    <a:pt x="23" y="315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6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Freeform 128"/>
                          <wps:cNvSpPr>
                            <a:spLocks/>
                          </wps:cNvSpPr>
                          <wps:spPr bwMode="auto">
                            <a:xfrm>
                              <a:off x="2497" y="1906"/>
                              <a:ext cx="278" cy="325"/>
                            </a:xfrm>
                            <a:custGeom>
                              <a:avLst/>
                              <a:gdLst>
                                <a:gd name="T0" fmla="*/ 6 w 278"/>
                                <a:gd name="T1" fmla="*/ 307 h 325"/>
                                <a:gd name="T2" fmla="*/ 11 w 278"/>
                                <a:gd name="T3" fmla="*/ 292 h 325"/>
                                <a:gd name="T4" fmla="*/ 17 w 278"/>
                                <a:gd name="T5" fmla="*/ 274 h 325"/>
                                <a:gd name="T6" fmla="*/ 25 w 278"/>
                                <a:gd name="T7" fmla="*/ 259 h 325"/>
                                <a:gd name="T8" fmla="*/ 31 w 278"/>
                                <a:gd name="T9" fmla="*/ 241 h 325"/>
                                <a:gd name="T10" fmla="*/ 39 w 278"/>
                                <a:gd name="T11" fmla="*/ 224 h 325"/>
                                <a:gd name="T12" fmla="*/ 45 w 278"/>
                                <a:gd name="T13" fmla="*/ 206 h 325"/>
                                <a:gd name="T14" fmla="*/ 52 w 278"/>
                                <a:gd name="T15" fmla="*/ 189 h 325"/>
                                <a:gd name="T16" fmla="*/ 83 w 278"/>
                                <a:gd name="T17" fmla="*/ 171 h 325"/>
                                <a:gd name="T18" fmla="*/ 115 w 278"/>
                                <a:gd name="T19" fmla="*/ 154 h 325"/>
                                <a:gd name="T20" fmla="*/ 144 w 278"/>
                                <a:gd name="T21" fmla="*/ 130 h 325"/>
                                <a:gd name="T22" fmla="*/ 173 w 278"/>
                                <a:gd name="T23" fmla="*/ 109 h 325"/>
                                <a:gd name="T24" fmla="*/ 200 w 278"/>
                                <a:gd name="T25" fmla="*/ 82 h 325"/>
                                <a:gd name="T26" fmla="*/ 226 w 278"/>
                                <a:gd name="T27" fmla="*/ 54 h 325"/>
                                <a:gd name="T28" fmla="*/ 251 w 278"/>
                                <a:gd name="T29" fmla="*/ 27 h 325"/>
                                <a:gd name="T30" fmla="*/ 276 w 278"/>
                                <a:gd name="T31" fmla="*/ 0 h 325"/>
                                <a:gd name="T32" fmla="*/ 278 w 278"/>
                                <a:gd name="T33" fmla="*/ 17 h 325"/>
                                <a:gd name="T34" fmla="*/ 274 w 278"/>
                                <a:gd name="T35" fmla="*/ 37 h 325"/>
                                <a:gd name="T36" fmla="*/ 263 w 278"/>
                                <a:gd name="T37" fmla="*/ 54 h 325"/>
                                <a:gd name="T38" fmla="*/ 255 w 278"/>
                                <a:gd name="T39" fmla="*/ 74 h 325"/>
                                <a:gd name="T40" fmla="*/ 247 w 278"/>
                                <a:gd name="T41" fmla="*/ 91 h 325"/>
                                <a:gd name="T42" fmla="*/ 245 w 278"/>
                                <a:gd name="T43" fmla="*/ 111 h 325"/>
                                <a:gd name="T44" fmla="*/ 249 w 278"/>
                                <a:gd name="T45" fmla="*/ 128 h 325"/>
                                <a:gd name="T46" fmla="*/ 267 w 278"/>
                                <a:gd name="T47" fmla="*/ 152 h 325"/>
                                <a:gd name="T48" fmla="*/ 253 w 278"/>
                                <a:gd name="T49" fmla="*/ 171 h 325"/>
                                <a:gd name="T50" fmla="*/ 226 w 278"/>
                                <a:gd name="T51" fmla="*/ 195 h 325"/>
                                <a:gd name="T52" fmla="*/ 189 w 278"/>
                                <a:gd name="T53" fmla="*/ 222 h 325"/>
                                <a:gd name="T54" fmla="*/ 148 w 278"/>
                                <a:gd name="T55" fmla="*/ 251 h 325"/>
                                <a:gd name="T56" fmla="*/ 101 w 278"/>
                                <a:gd name="T57" fmla="*/ 276 h 325"/>
                                <a:gd name="T58" fmla="*/ 60 w 278"/>
                                <a:gd name="T59" fmla="*/ 300 h 325"/>
                                <a:gd name="T60" fmla="*/ 23 w 278"/>
                                <a:gd name="T61" fmla="*/ 315 h 325"/>
                                <a:gd name="T62" fmla="*/ 0 w 278"/>
                                <a:gd name="T63" fmla="*/ 325 h 325"/>
                                <a:gd name="T64" fmla="*/ 6 w 278"/>
                                <a:gd name="T65" fmla="*/ 307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78" h="325">
                                  <a:moveTo>
                                    <a:pt x="6" y="307"/>
                                  </a:moveTo>
                                  <a:lnTo>
                                    <a:pt x="11" y="292"/>
                                  </a:lnTo>
                                  <a:lnTo>
                                    <a:pt x="17" y="274"/>
                                  </a:lnTo>
                                  <a:lnTo>
                                    <a:pt x="25" y="259"/>
                                  </a:lnTo>
                                  <a:lnTo>
                                    <a:pt x="31" y="241"/>
                                  </a:lnTo>
                                  <a:lnTo>
                                    <a:pt x="39" y="224"/>
                                  </a:lnTo>
                                  <a:lnTo>
                                    <a:pt x="45" y="20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83" y="171"/>
                                  </a:lnTo>
                                  <a:lnTo>
                                    <a:pt x="115" y="154"/>
                                  </a:lnTo>
                                  <a:lnTo>
                                    <a:pt x="144" y="130"/>
                                  </a:lnTo>
                                  <a:lnTo>
                                    <a:pt x="173" y="109"/>
                                  </a:lnTo>
                                  <a:lnTo>
                                    <a:pt x="200" y="82"/>
                                  </a:lnTo>
                                  <a:lnTo>
                                    <a:pt x="226" y="54"/>
                                  </a:lnTo>
                                  <a:lnTo>
                                    <a:pt x="251" y="27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78" y="17"/>
                                  </a:lnTo>
                                  <a:lnTo>
                                    <a:pt x="274" y="37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55" y="74"/>
                                  </a:lnTo>
                                  <a:lnTo>
                                    <a:pt x="247" y="91"/>
                                  </a:lnTo>
                                  <a:lnTo>
                                    <a:pt x="245" y="111"/>
                                  </a:lnTo>
                                  <a:lnTo>
                                    <a:pt x="249" y="128"/>
                                  </a:lnTo>
                                  <a:lnTo>
                                    <a:pt x="267" y="152"/>
                                  </a:lnTo>
                                  <a:lnTo>
                                    <a:pt x="253" y="171"/>
                                  </a:lnTo>
                                  <a:lnTo>
                                    <a:pt x="226" y="195"/>
                                  </a:lnTo>
                                  <a:lnTo>
                                    <a:pt x="189" y="222"/>
                                  </a:lnTo>
                                  <a:lnTo>
                                    <a:pt x="148" y="251"/>
                                  </a:lnTo>
                                  <a:lnTo>
                                    <a:pt x="101" y="276"/>
                                  </a:lnTo>
                                  <a:lnTo>
                                    <a:pt x="60" y="300"/>
                                  </a:lnTo>
                                  <a:lnTo>
                                    <a:pt x="23" y="315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6" y="30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2549" y="1729"/>
                              <a:ext cx="230" cy="356"/>
                            </a:xfrm>
                            <a:custGeom>
                              <a:avLst/>
                              <a:gdLst>
                                <a:gd name="T0" fmla="*/ 4 w 230"/>
                                <a:gd name="T1" fmla="*/ 327 h 356"/>
                                <a:gd name="T2" fmla="*/ 10 w 230"/>
                                <a:gd name="T3" fmla="*/ 300 h 356"/>
                                <a:gd name="T4" fmla="*/ 16 w 230"/>
                                <a:gd name="T5" fmla="*/ 270 h 356"/>
                                <a:gd name="T6" fmla="*/ 24 w 230"/>
                                <a:gd name="T7" fmla="*/ 243 h 356"/>
                                <a:gd name="T8" fmla="*/ 30 w 230"/>
                                <a:gd name="T9" fmla="*/ 214 h 356"/>
                                <a:gd name="T10" fmla="*/ 39 w 230"/>
                                <a:gd name="T11" fmla="*/ 187 h 356"/>
                                <a:gd name="T12" fmla="*/ 45 w 230"/>
                                <a:gd name="T13" fmla="*/ 157 h 356"/>
                                <a:gd name="T14" fmla="*/ 57 w 230"/>
                                <a:gd name="T15" fmla="*/ 132 h 356"/>
                                <a:gd name="T16" fmla="*/ 76 w 230"/>
                                <a:gd name="T17" fmla="*/ 115 h 356"/>
                                <a:gd name="T18" fmla="*/ 96 w 230"/>
                                <a:gd name="T19" fmla="*/ 99 h 356"/>
                                <a:gd name="T20" fmla="*/ 111 w 230"/>
                                <a:gd name="T21" fmla="*/ 85 h 356"/>
                                <a:gd name="T22" fmla="*/ 129 w 230"/>
                                <a:gd name="T23" fmla="*/ 72 h 356"/>
                                <a:gd name="T24" fmla="*/ 144 w 230"/>
                                <a:gd name="T25" fmla="*/ 54 h 356"/>
                                <a:gd name="T26" fmla="*/ 160 w 230"/>
                                <a:gd name="T27" fmla="*/ 39 h 356"/>
                                <a:gd name="T28" fmla="*/ 176 w 230"/>
                                <a:gd name="T29" fmla="*/ 19 h 356"/>
                                <a:gd name="T30" fmla="*/ 193 w 230"/>
                                <a:gd name="T31" fmla="*/ 0 h 356"/>
                                <a:gd name="T32" fmla="*/ 197 w 230"/>
                                <a:gd name="T33" fmla="*/ 9 h 356"/>
                                <a:gd name="T34" fmla="*/ 197 w 230"/>
                                <a:gd name="T35" fmla="*/ 27 h 356"/>
                                <a:gd name="T36" fmla="*/ 191 w 230"/>
                                <a:gd name="T37" fmla="*/ 48 h 356"/>
                                <a:gd name="T38" fmla="*/ 185 w 230"/>
                                <a:gd name="T39" fmla="*/ 76 h 356"/>
                                <a:gd name="T40" fmla="*/ 176 w 230"/>
                                <a:gd name="T41" fmla="*/ 99 h 356"/>
                                <a:gd name="T42" fmla="*/ 168 w 230"/>
                                <a:gd name="T43" fmla="*/ 120 h 356"/>
                                <a:gd name="T44" fmla="*/ 164 w 230"/>
                                <a:gd name="T45" fmla="*/ 138 h 356"/>
                                <a:gd name="T46" fmla="*/ 166 w 230"/>
                                <a:gd name="T47" fmla="*/ 152 h 356"/>
                                <a:gd name="T48" fmla="*/ 172 w 230"/>
                                <a:gd name="T49" fmla="*/ 152 h 356"/>
                                <a:gd name="T50" fmla="*/ 179 w 230"/>
                                <a:gd name="T51" fmla="*/ 152 h 356"/>
                                <a:gd name="T52" fmla="*/ 187 w 230"/>
                                <a:gd name="T53" fmla="*/ 152 h 356"/>
                                <a:gd name="T54" fmla="*/ 195 w 230"/>
                                <a:gd name="T55" fmla="*/ 152 h 356"/>
                                <a:gd name="T56" fmla="*/ 203 w 230"/>
                                <a:gd name="T57" fmla="*/ 150 h 356"/>
                                <a:gd name="T58" fmla="*/ 211 w 230"/>
                                <a:gd name="T59" fmla="*/ 150 h 356"/>
                                <a:gd name="T60" fmla="*/ 218 w 230"/>
                                <a:gd name="T61" fmla="*/ 150 h 356"/>
                                <a:gd name="T62" fmla="*/ 228 w 230"/>
                                <a:gd name="T63" fmla="*/ 152 h 356"/>
                                <a:gd name="T64" fmla="*/ 230 w 230"/>
                                <a:gd name="T65" fmla="*/ 152 h 356"/>
                                <a:gd name="T66" fmla="*/ 228 w 230"/>
                                <a:gd name="T67" fmla="*/ 161 h 356"/>
                                <a:gd name="T68" fmla="*/ 211 w 230"/>
                                <a:gd name="T69" fmla="*/ 183 h 356"/>
                                <a:gd name="T70" fmla="*/ 185 w 230"/>
                                <a:gd name="T71" fmla="*/ 210 h 356"/>
                                <a:gd name="T72" fmla="*/ 150 w 230"/>
                                <a:gd name="T73" fmla="*/ 243 h 356"/>
                                <a:gd name="T74" fmla="*/ 115 w 230"/>
                                <a:gd name="T75" fmla="*/ 278 h 356"/>
                                <a:gd name="T76" fmla="*/ 78 w 230"/>
                                <a:gd name="T77" fmla="*/ 309 h 356"/>
                                <a:gd name="T78" fmla="*/ 45 w 230"/>
                                <a:gd name="T79" fmla="*/ 335 h 356"/>
                                <a:gd name="T80" fmla="*/ 18 w 230"/>
                                <a:gd name="T81" fmla="*/ 350 h 356"/>
                                <a:gd name="T82" fmla="*/ 0 w 230"/>
                                <a:gd name="T83" fmla="*/ 356 h 356"/>
                                <a:gd name="T84" fmla="*/ 4 w 230"/>
                                <a:gd name="T85" fmla="*/ 327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30" h="356">
                                  <a:moveTo>
                                    <a:pt x="4" y="327"/>
                                  </a:moveTo>
                                  <a:lnTo>
                                    <a:pt x="10" y="300"/>
                                  </a:lnTo>
                                  <a:lnTo>
                                    <a:pt x="16" y="270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30" y="214"/>
                                  </a:lnTo>
                                  <a:lnTo>
                                    <a:pt x="39" y="187"/>
                                  </a:lnTo>
                                  <a:lnTo>
                                    <a:pt x="45" y="157"/>
                                  </a:lnTo>
                                  <a:lnTo>
                                    <a:pt x="57" y="132"/>
                                  </a:lnTo>
                                  <a:lnTo>
                                    <a:pt x="76" y="115"/>
                                  </a:lnTo>
                                  <a:lnTo>
                                    <a:pt x="96" y="99"/>
                                  </a:lnTo>
                                  <a:lnTo>
                                    <a:pt x="111" y="85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44" y="54"/>
                                  </a:lnTo>
                                  <a:lnTo>
                                    <a:pt x="160" y="39"/>
                                  </a:lnTo>
                                  <a:lnTo>
                                    <a:pt x="176" y="19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7" y="9"/>
                                  </a:lnTo>
                                  <a:lnTo>
                                    <a:pt x="197" y="27"/>
                                  </a:lnTo>
                                  <a:lnTo>
                                    <a:pt x="191" y="48"/>
                                  </a:lnTo>
                                  <a:lnTo>
                                    <a:pt x="185" y="76"/>
                                  </a:lnTo>
                                  <a:lnTo>
                                    <a:pt x="176" y="99"/>
                                  </a:lnTo>
                                  <a:lnTo>
                                    <a:pt x="168" y="120"/>
                                  </a:lnTo>
                                  <a:lnTo>
                                    <a:pt x="164" y="138"/>
                                  </a:lnTo>
                                  <a:lnTo>
                                    <a:pt x="166" y="152"/>
                                  </a:lnTo>
                                  <a:lnTo>
                                    <a:pt x="172" y="152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87" y="152"/>
                                  </a:lnTo>
                                  <a:lnTo>
                                    <a:pt x="195" y="152"/>
                                  </a:lnTo>
                                  <a:lnTo>
                                    <a:pt x="203" y="150"/>
                                  </a:lnTo>
                                  <a:lnTo>
                                    <a:pt x="211" y="150"/>
                                  </a:lnTo>
                                  <a:lnTo>
                                    <a:pt x="218" y="150"/>
                                  </a:lnTo>
                                  <a:lnTo>
                                    <a:pt x="228" y="152"/>
                                  </a:lnTo>
                                  <a:lnTo>
                                    <a:pt x="230" y="152"/>
                                  </a:lnTo>
                                  <a:lnTo>
                                    <a:pt x="228" y="161"/>
                                  </a:lnTo>
                                  <a:lnTo>
                                    <a:pt x="211" y="183"/>
                                  </a:lnTo>
                                  <a:lnTo>
                                    <a:pt x="185" y="210"/>
                                  </a:lnTo>
                                  <a:lnTo>
                                    <a:pt x="150" y="243"/>
                                  </a:lnTo>
                                  <a:lnTo>
                                    <a:pt x="115" y="278"/>
                                  </a:lnTo>
                                  <a:lnTo>
                                    <a:pt x="78" y="309"/>
                                  </a:lnTo>
                                  <a:lnTo>
                                    <a:pt x="45" y="335"/>
                                  </a:lnTo>
                                  <a:lnTo>
                                    <a:pt x="18" y="350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4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2549" y="1729"/>
                              <a:ext cx="230" cy="356"/>
                            </a:xfrm>
                            <a:custGeom>
                              <a:avLst/>
                              <a:gdLst>
                                <a:gd name="T0" fmla="*/ 4 w 230"/>
                                <a:gd name="T1" fmla="*/ 327 h 356"/>
                                <a:gd name="T2" fmla="*/ 10 w 230"/>
                                <a:gd name="T3" fmla="*/ 300 h 356"/>
                                <a:gd name="T4" fmla="*/ 16 w 230"/>
                                <a:gd name="T5" fmla="*/ 270 h 356"/>
                                <a:gd name="T6" fmla="*/ 24 w 230"/>
                                <a:gd name="T7" fmla="*/ 243 h 356"/>
                                <a:gd name="T8" fmla="*/ 30 w 230"/>
                                <a:gd name="T9" fmla="*/ 214 h 356"/>
                                <a:gd name="T10" fmla="*/ 39 w 230"/>
                                <a:gd name="T11" fmla="*/ 187 h 356"/>
                                <a:gd name="T12" fmla="*/ 45 w 230"/>
                                <a:gd name="T13" fmla="*/ 157 h 356"/>
                                <a:gd name="T14" fmla="*/ 57 w 230"/>
                                <a:gd name="T15" fmla="*/ 132 h 356"/>
                                <a:gd name="T16" fmla="*/ 76 w 230"/>
                                <a:gd name="T17" fmla="*/ 115 h 356"/>
                                <a:gd name="T18" fmla="*/ 96 w 230"/>
                                <a:gd name="T19" fmla="*/ 99 h 356"/>
                                <a:gd name="T20" fmla="*/ 111 w 230"/>
                                <a:gd name="T21" fmla="*/ 85 h 356"/>
                                <a:gd name="T22" fmla="*/ 129 w 230"/>
                                <a:gd name="T23" fmla="*/ 72 h 356"/>
                                <a:gd name="T24" fmla="*/ 144 w 230"/>
                                <a:gd name="T25" fmla="*/ 54 h 356"/>
                                <a:gd name="T26" fmla="*/ 160 w 230"/>
                                <a:gd name="T27" fmla="*/ 39 h 356"/>
                                <a:gd name="T28" fmla="*/ 176 w 230"/>
                                <a:gd name="T29" fmla="*/ 19 h 356"/>
                                <a:gd name="T30" fmla="*/ 193 w 230"/>
                                <a:gd name="T31" fmla="*/ 0 h 356"/>
                                <a:gd name="T32" fmla="*/ 197 w 230"/>
                                <a:gd name="T33" fmla="*/ 9 h 356"/>
                                <a:gd name="T34" fmla="*/ 197 w 230"/>
                                <a:gd name="T35" fmla="*/ 27 h 356"/>
                                <a:gd name="T36" fmla="*/ 191 w 230"/>
                                <a:gd name="T37" fmla="*/ 48 h 356"/>
                                <a:gd name="T38" fmla="*/ 185 w 230"/>
                                <a:gd name="T39" fmla="*/ 76 h 356"/>
                                <a:gd name="T40" fmla="*/ 176 w 230"/>
                                <a:gd name="T41" fmla="*/ 99 h 356"/>
                                <a:gd name="T42" fmla="*/ 168 w 230"/>
                                <a:gd name="T43" fmla="*/ 120 h 356"/>
                                <a:gd name="T44" fmla="*/ 164 w 230"/>
                                <a:gd name="T45" fmla="*/ 138 h 356"/>
                                <a:gd name="T46" fmla="*/ 166 w 230"/>
                                <a:gd name="T47" fmla="*/ 152 h 356"/>
                                <a:gd name="T48" fmla="*/ 172 w 230"/>
                                <a:gd name="T49" fmla="*/ 152 h 356"/>
                                <a:gd name="T50" fmla="*/ 179 w 230"/>
                                <a:gd name="T51" fmla="*/ 152 h 356"/>
                                <a:gd name="T52" fmla="*/ 187 w 230"/>
                                <a:gd name="T53" fmla="*/ 152 h 356"/>
                                <a:gd name="T54" fmla="*/ 195 w 230"/>
                                <a:gd name="T55" fmla="*/ 152 h 356"/>
                                <a:gd name="T56" fmla="*/ 203 w 230"/>
                                <a:gd name="T57" fmla="*/ 150 h 356"/>
                                <a:gd name="T58" fmla="*/ 211 w 230"/>
                                <a:gd name="T59" fmla="*/ 150 h 356"/>
                                <a:gd name="T60" fmla="*/ 218 w 230"/>
                                <a:gd name="T61" fmla="*/ 150 h 356"/>
                                <a:gd name="T62" fmla="*/ 228 w 230"/>
                                <a:gd name="T63" fmla="*/ 152 h 356"/>
                                <a:gd name="T64" fmla="*/ 230 w 230"/>
                                <a:gd name="T65" fmla="*/ 152 h 356"/>
                                <a:gd name="T66" fmla="*/ 228 w 230"/>
                                <a:gd name="T67" fmla="*/ 161 h 356"/>
                                <a:gd name="T68" fmla="*/ 211 w 230"/>
                                <a:gd name="T69" fmla="*/ 183 h 356"/>
                                <a:gd name="T70" fmla="*/ 185 w 230"/>
                                <a:gd name="T71" fmla="*/ 210 h 356"/>
                                <a:gd name="T72" fmla="*/ 150 w 230"/>
                                <a:gd name="T73" fmla="*/ 243 h 356"/>
                                <a:gd name="T74" fmla="*/ 115 w 230"/>
                                <a:gd name="T75" fmla="*/ 278 h 356"/>
                                <a:gd name="T76" fmla="*/ 78 w 230"/>
                                <a:gd name="T77" fmla="*/ 309 h 356"/>
                                <a:gd name="T78" fmla="*/ 45 w 230"/>
                                <a:gd name="T79" fmla="*/ 335 h 356"/>
                                <a:gd name="T80" fmla="*/ 18 w 230"/>
                                <a:gd name="T81" fmla="*/ 350 h 356"/>
                                <a:gd name="T82" fmla="*/ 0 w 230"/>
                                <a:gd name="T83" fmla="*/ 356 h 356"/>
                                <a:gd name="T84" fmla="*/ 4 w 230"/>
                                <a:gd name="T85" fmla="*/ 327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30" h="356">
                                  <a:moveTo>
                                    <a:pt x="4" y="327"/>
                                  </a:moveTo>
                                  <a:lnTo>
                                    <a:pt x="10" y="300"/>
                                  </a:lnTo>
                                  <a:lnTo>
                                    <a:pt x="16" y="270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30" y="214"/>
                                  </a:lnTo>
                                  <a:lnTo>
                                    <a:pt x="39" y="187"/>
                                  </a:lnTo>
                                  <a:lnTo>
                                    <a:pt x="45" y="157"/>
                                  </a:lnTo>
                                  <a:lnTo>
                                    <a:pt x="57" y="132"/>
                                  </a:lnTo>
                                  <a:lnTo>
                                    <a:pt x="76" y="115"/>
                                  </a:lnTo>
                                  <a:lnTo>
                                    <a:pt x="96" y="99"/>
                                  </a:lnTo>
                                  <a:lnTo>
                                    <a:pt x="111" y="85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44" y="54"/>
                                  </a:lnTo>
                                  <a:lnTo>
                                    <a:pt x="160" y="39"/>
                                  </a:lnTo>
                                  <a:lnTo>
                                    <a:pt x="176" y="19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7" y="9"/>
                                  </a:lnTo>
                                  <a:lnTo>
                                    <a:pt x="197" y="27"/>
                                  </a:lnTo>
                                  <a:lnTo>
                                    <a:pt x="191" y="48"/>
                                  </a:lnTo>
                                  <a:lnTo>
                                    <a:pt x="185" y="76"/>
                                  </a:lnTo>
                                  <a:lnTo>
                                    <a:pt x="176" y="99"/>
                                  </a:lnTo>
                                  <a:lnTo>
                                    <a:pt x="168" y="120"/>
                                  </a:lnTo>
                                  <a:lnTo>
                                    <a:pt x="164" y="138"/>
                                  </a:lnTo>
                                  <a:lnTo>
                                    <a:pt x="166" y="152"/>
                                  </a:lnTo>
                                  <a:lnTo>
                                    <a:pt x="172" y="152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87" y="152"/>
                                  </a:lnTo>
                                  <a:lnTo>
                                    <a:pt x="195" y="152"/>
                                  </a:lnTo>
                                  <a:lnTo>
                                    <a:pt x="203" y="150"/>
                                  </a:lnTo>
                                  <a:lnTo>
                                    <a:pt x="211" y="150"/>
                                  </a:lnTo>
                                  <a:lnTo>
                                    <a:pt x="218" y="150"/>
                                  </a:lnTo>
                                  <a:lnTo>
                                    <a:pt x="228" y="152"/>
                                  </a:lnTo>
                                  <a:lnTo>
                                    <a:pt x="230" y="152"/>
                                  </a:lnTo>
                                  <a:lnTo>
                                    <a:pt x="228" y="161"/>
                                  </a:lnTo>
                                  <a:lnTo>
                                    <a:pt x="211" y="183"/>
                                  </a:lnTo>
                                  <a:lnTo>
                                    <a:pt x="185" y="210"/>
                                  </a:lnTo>
                                  <a:lnTo>
                                    <a:pt x="150" y="243"/>
                                  </a:lnTo>
                                  <a:lnTo>
                                    <a:pt x="115" y="278"/>
                                  </a:lnTo>
                                  <a:lnTo>
                                    <a:pt x="78" y="309"/>
                                  </a:lnTo>
                                  <a:lnTo>
                                    <a:pt x="45" y="335"/>
                                  </a:lnTo>
                                  <a:lnTo>
                                    <a:pt x="18" y="350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4" y="32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2409" y="2743"/>
                              <a:ext cx="164" cy="376"/>
                            </a:xfrm>
                            <a:custGeom>
                              <a:avLst/>
                              <a:gdLst>
                                <a:gd name="T0" fmla="*/ 97 w 164"/>
                                <a:gd name="T1" fmla="*/ 376 h 376"/>
                                <a:gd name="T2" fmla="*/ 94 w 164"/>
                                <a:gd name="T3" fmla="*/ 376 h 376"/>
                                <a:gd name="T4" fmla="*/ 90 w 164"/>
                                <a:gd name="T5" fmla="*/ 343 h 376"/>
                                <a:gd name="T6" fmla="*/ 84 w 164"/>
                                <a:gd name="T7" fmla="*/ 313 h 376"/>
                                <a:gd name="T8" fmla="*/ 74 w 164"/>
                                <a:gd name="T9" fmla="*/ 284 h 376"/>
                                <a:gd name="T10" fmla="*/ 64 w 164"/>
                                <a:gd name="T11" fmla="*/ 257 h 376"/>
                                <a:gd name="T12" fmla="*/ 49 w 164"/>
                                <a:gd name="T13" fmla="*/ 228 h 376"/>
                                <a:gd name="T14" fmla="*/ 35 w 164"/>
                                <a:gd name="T15" fmla="*/ 202 h 376"/>
                                <a:gd name="T16" fmla="*/ 18 w 164"/>
                                <a:gd name="T17" fmla="*/ 177 h 376"/>
                                <a:gd name="T18" fmla="*/ 0 w 164"/>
                                <a:gd name="T19" fmla="*/ 154 h 376"/>
                                <a:gd name="T20" fmla="*/ 0 w 164"/>
                                <a:gd name="T21" fmla="*/ 132 h 376"/>
                                <a:gd name="T22" fmla="*/ 2 w 164"/>
                                <a:gd name="T23" fmla="*/ 115 h 376"/>
                                <a:gd name="T24" fmla="*/ 2 w 164"/>
                                <a:gd name="T25" fmla="*/ 93 h 376"/>
                                <a:gd name="T26" fmla="*/ 4 w 164"/>
                                <a:gd name="T27" fmla="*/ 78 h 376"/>
                                <a:gd name="T28" fmla="*/ 6 w 164"/>
                                <a:gd name="T29" fmla="*/ 56 h 376"/>
                                <a:gd name="T30" fmla="*/ 6 w 164"/>
                                <a:gd name="T31" fmla="*/ 39 h 376"/>
                                <a:gd name="T32" fmla="*/ 8 w 164"/>
                                <a:gd name="T33" fmla="*/ 19 h 376"/>
                                <a:gd name="T34" fmla="*/ 10 w 164"/>
                                <a:gd name="T35" fmla="*/ 0 h 376"/>
                                <a:gd name="T36" fmla="*/ 10 w 164"/>
                                <a:gd name="T37" fmla="*/ 0 h 376"/>
                                <a:gd name="T38" fmla="*/ 14 w 164"/>
                                <a:gd name="T39" fmla="*/ 0 h 376"/>
                                <a:gd name="T40" fmla="*/ 33 w 164"/>
                                <a:gd name="T41" fmla="*/ 23 h 376"/>
                                <a:gd name="T42" fmla="*/ 57 w 164"/>
                                <a:gd name="T43" fmla="*/ 55 h 376"/>
                                <a:gd name="T44" fmla="*/ 80 w 164"/>
                                <a:gd name="T45" fmla="*/ 90 h 376"/>
                                <a:gd name="T46" fmla="*/ 105 w 164"/>
                                <a:gd name="T47" fmla="*/ 128 h 376"/>
                                <a:gd name="T48" fmla="*/ 127 w 164"/>
                                <a:gd name="T49" fmla="*/ 167 h 376"/>
                                <a:gd name="T50" fmla="*/ 144 w 164"/>
                                <a:gd name="T51" fmla="*/ 206 h 376"/>
                                <a:gd name="T52" fmla="*/ 156 w 164"/>
                                <a:gd name="T53" fmla="*/ 243 h 376"/>
                                <a:gd name="T54" fmla="*/ 164 w 164"/>
                                <a:gd name="T55" fmla="*/ 276 h 376"/>
                                <a:gd name="T56" fmla="*/ 154 w 164"/>
                                <a:gd name="T57" fmla="*/ 267 h 376"/>
                                <a:gd name="T58" fmla="*/ 144 w 164"/>
                                <a:gd name="T59" fmla="*/ 257 h 376"/>
                                <a:gd name="T60" fmla="*/ 133 w 164"/>
                                <a:gd name="T61" fmla="*/ 249 h 376"/>
                                <a:gd name="T62" fmla="*/ 125 w 164"/>
                                <a:gd name="T63" fmla="*/ 243 h 376"/>
                                <a:gd name="T64" fmla="*/ 119 w 164"/>
                                <a:gd name="T65" fmla="*/ 261 h 376"/>
                                <a:gd name="T66" fmla="*/ 117 w 164"/>
                                <a:gd name="T67" fmla="*/ 276 h 376"/>
                                <a:gd name="T68" fmla="*/ 115 w 164"/>
                                <a:gd name="T69" fmla="*/ 292 h 376"/>
                                <a:gd name="T70" fmla="*/ 115 w 164"/>
                                <a:gd name="T71" fmla="*/ 310 h 376"/>
                                <a:gd name="T72" fmla="*/ 111 w 164"/>
                                <a:gd name="T73" fmla="*/ 325 h 376"/>
                                <a:gd name="T74" fmla="*/ 111 w 164"/>
                                <a:gd name="T75" fmla="*/ 341 h 376"/>
                                <a:gd name="T76" fmla="*/ 105 w 164"/>
                                <a:gd name="T77" fmla="*/ 358 h 376"/>
                                <a:gd name="T78" fmla="*/ 101 w 164"/>
                                <a:gd name="T79" fmla="*/ 376 h 376"/>
                                <a:gd name="T80" fmla="*/ 97 w 164"/>
                                <a:gd name="T81" fmla="*/ 376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64" h="376">
                                  <a:moveTo>
                                    <a:pt x="97" y="376"/>
                                  </a:moveTo>
                                  <a:lnTo>
                                    <a:pt x="94" y="376"/>
                                  </a:lnTo>
                                  <a:lnTo>
                                    <a:pt x="90" y="343"/>
                                  </a:lnTo>
                                  <a:lnTo>
                                    <a:pt x="84" y="313"/>
                                  </a:lnTo>
                                  <a:lnTo>
                                    <a:pt x="74" y="284"/>
                                  </a:lnTo>
                                  <a:lnTo>
                                    <a:pt x="64" y="257"/>
                                  </a:lnTo>
                                  <a:lnTo>
                                    <a:pt x="49" y="228"/>
                                  </a:lnTo>
                                  <a:lnTo>
                                    <a:pt x="35" y="202"/>
                                  </a:lnTo>
                                  <a:lnTo>
                                    <a:pt x="18" y="17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80" y="90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27" y="167"/>
                                  </a:lnTo>
                                  <a:lnTo>
                                    <a:pt x="144" y="206"/>
                                  </a:lnTo>
                                  <a:lnTo>
                                    <a:pt x="156" y="243"/>
                                  </a:lnTo>
                                  <a:lnTo>
                                    <a:pt x="164" y="276"/>
                                  </a:lnTo>
                                  <a:lnTo>
                                    <a:pt x="154" y="267"/>
                                  </a:lnTo>
                                  <a:lnTo>
                                    <a:pt x="144" y="257"/>
                                  </a:lnTo>
                                  <a:lnTo>
                                    <a:pt x="133" y="249"/>
                                  </a:lnTo>
                                  <a:lnTo>
                                    <a:pt x="125" y="243"/>
                                  </a:lnTo>
                                  <a:lnTo>
                                    <a:pt x="119" y="261"/>
                                  </a:lnTo>
                                  <a:lnTo>
                                    <a:pt x="117" y="276"/>
                                  </a:lnTo>
                                  <a:lnTo>
                                    <a:pt x="115" y="292"/>
                                  </a:lnTo>
                                  <a:lnTo>
                                    <a:pt x="115" y="310"/>
                                  </a:lnTo>
                                  <a:lnTo>
                                    <a:pt x="111" y="325"/>
                                  </a:lnTo>
                                  <a:lnTo>
                                    <a:pt x="111" y="341"/>
                                  </a:lnTo>
                                  <a:lnTo>
                                    <a:pt x="105" y="358"/>
                                  </a:lnTo>
                                  <a:lnTo>
                                    <a:pt x="101" y="376"/>
                                  </a:lnTo>
                                  <a:lnTo>
                                    <a:pt x="97" y="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2409" y="2743"/>
                              <a:ext cx="164" cy="376"/>
                            </a:xfrm>
                            <a:custGeom>
                              <a:avLst/>
                              <a:gdLst>
                                <a:gd name="T0" fmla="*/ 97 w 164"/>
                                <a:gd name="T1" fmla="*/ 376 h 376"/>
                                <a:gd name="T2" fmla="*/ 94 w 164"/>
                                <a:gd name="T3" fmla="*/ 376 h 376"/>
                                <a:gd name="T4" fmla="*/ 90 w 164"/>
                                <a:gd name="T5" fmla="*/ 343 h 376"/>
                                <a:gd name="T6" fmla="*/ 84 w 164"/>
                                <a:gd name="T7" fmla="*/ 313 h 376"/>
                                <a:gd name="T8" fmla="*/ 74 w 164"/>
                                <a:gd name="T9" fmla="*/ 284 h 376"/>
                                <a:gd name="T10" fmla="*/ 64 w 164"/>
                                <a:gd name="T11" fmla="*/ 257 h 376"/>
                                <a:gd name="T12" fmla="*/ 49 w 164"/>
                                <a:gd name="T13" fmla="*/ 228 h 376"/>
                                <a:gd name="T14" fmla="*/ 35 w 164"/>
                                <a:gd name="T15" fmla="*/ 202 h 376"/>
                                <a:gd name="T16" fmla="*/ 18 w 164"/>
                                <a:gd name="T17" fmla="*/ 177 h 376"/>
                                <a:gd name="T18" fmla="*/ 0 w 164"/>
                                <a:gd name="T19" fmla="*/ 154 h 376"/>
                                <a:gd name="T20" fmla="*/ 0 w 164"/>
                                <a:gd name="T21" fmla="*/ 132 h 376"/>
                                <a:gd name="T22" fmla="*/ 2 w 164"/>
                                <a:gd name="T23" fmla="*/ 115 h 376"/>
                                <a:gd name="T24" fmla="*/ 2 w 164"/>
                                <a:gd name="T25" fmla="*/ 93 h 376"/>
                                <a:gd name="T26" fmla="*/ 4 w 164"/>
                                <a:gd name="T27" fmla="*/ 78 h 376"/>
                                <a:gd name="T28" fmla="*/ 6 w 164"/>
                                <a:gd name="T29" fmla="*/ 56 h 376"/>
                                <a:gd name="T30" fmla="*/ 6 w 164"/>
                                <a:gd name="T31" fmla="*/ 39 h 376"/>
                                <a:gd name="T32" fmla="*/ 8 w 164"/>
                                <a:gd name="T33" fmla="*/ 19 h 376"/>
                                <a:gd name="T34" fmla="*/ 10 w 164"/>
                                <a:gd name="T35" fmla="*/ 0 h 376"/>
                                <a:gd name="T36" fmla="*/ 10 w 164"/>
                                <a:gd name="T37" fmla="*/ 0 h 376"/>
                                <a:gd name="T38" fmla="*/ 14 w 164"/>
                                <a:gd name="T39" fmla="*/ 0 h 376"/>
                                <a:gd name="T40" fmla="*/ 33 w 164"/>
                                <a:gd name="T41" fmla="*/ 23 h 376"/>
                                <a:gd name="T42" fmla="*/ 57 w 164"/>
                                <a:gd name="T43" fmla="*/ 55 h 376"/>
                                <a:gd name="T44" fmla="*/ 80 w 164"/>
                                <a:gd name="T45" fmla="*/ 90 h 376"/>
                                <a:gd name="T46" fmla="*/ 105 w 164"/>
                                <a:gd name="T47" fmla="*/ 128 h 376"/>
                                <a:gd name="T48" fmla="*/ 127 w 164"/>
                                <a:gd name="T49" fmla="*/ 167 h 376"/>
                                <a:gd name="T50" fmla="*/ 144 w 164"/>
                                <a:gd name="T51" fmla="*/ 206 h 376"/>
                                <a:gd name="T52" fmla="*/ 156 w 164"/>
                                <a:gd name="T53" fmla="*/ 243 h 376"/>
                                <a:gd name="T54" fmla="*/ 164 w 164"/>
                                <a:gd name="T55" fmla="*/ 276 h 376"/>
                                <a:gd name="T56" fmla="*/ 154 w 164"/>
                                <a:gd name="T57" fmla="*/ 267 h 376"/>
                                <a:gd name="T58" fmla="*/ 144 w 164"/>
                                <a:gd name="T59" fmla="*/ 257 h 376"/>
                                <a:gd name="T60" fmla="*/ 133 w 164"/>
                                <a:gd name="T61" fmla="*/ 249 h 376"/>
                                <a:gd name="T62" fmla="*/ 125 w 164"/>
                                <a:gd name="T63" fmla="*/ 243 h 376"/>
                                <a:gd name="T64" fmla="*/ 119 w 164"/>
                                <a:gd name="T65" fmla="*/ 261 h 376"/>
                                <a:gd name="T66" fmla="*/ 117 w 164"/>
                                <a:gd name="T67" fmla="*/ 276 h 376"/>
                                <a:gd name="T68" fmla="*/ 115 w 164"/>
                                <a:gd name="T69" fmla="*/ 292 h 376"/>
                                <a:gd name="T70" fmla="*/ 115 w 164"/>
                                <a:gd name="T71" fmla="*/ 310 h 376"/>
                                <a:gd name="T72" fmla="*/ 111 w 164"/>
                                <a:gd name="T73" fmla="*/ 325 h 376"/>
                                <a:gd name="T74" fmla="*/ 111 w 164"/>
                                <a:gd name="T75" fmla="*/ 341 h 376"/>
                                <a:gd name="T76" fmla="*/ 105 w 164"/>
                                <a:gd name="T77" fmla="*/ 358 h 376"/>
                                <a:gd name="T78" fmla="*/ 101 w 164"/>
                                <a:gd name="T79" fmla="*/ 376 h 376"/>
                                <a:gd name="T80" fmla="*/ 97 w 164"/>
                                <a:gd name="T81" fmla="*/ 376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64" h="376">
                                  <a:moveTo>
                                    <a:pt x="97" y="376"/>
                                  </a:moveTo>
                                  <a:lnTo>
                                    <a:pt x="94" y="376"/>
                                  </a:lnTo>
                                  <a:lnTo>
                                    <a:pt x="90" y="343"/>
                                  </a:lnTo>
                                  <a:lnTo>
                                    <a:pt x="84" y="313"/>
                                  </a:lnTo>
                                  <a:lnTo>
                                    <a:pt x="74" y="284"/>
                                  </a:lnTo>
                                  <a:lnTo>
                                    <a:pt x="64" y="257"/>
                                  </a:lnTo>
                                  <a:lnTo>
                                    <a:pt x="49" y="228"/>
                                  </a:lnTo>
                                  <a:lnTo>
                                    <a:pt x="35" y="202"/>
                                  </a:lnTo>
                                  <a:lnTo>
                                    <a:pt x="18" y="17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80" y="90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27" y="167"/>
                                  </a:lnTo>
                                  <a:lnTo>
                                    <a:pt x="144" y="206"/>
                                  </a:lnTo>
                                  <a:lnTo>
                                    <a:pt x="156" y="243"/>
                                  </a:lnTo>
                                  <a:lnTo>
                                    <a:pt x="164" y="276"/>
                                  </a:lnTo>
                                  <a:lnTo>
                                    <a:pt x="154" y="267"/>
                                  </a:lnTo>
                                  <a:lnTo>
                                    <a:pt x="144" y="257"/>
                                  </a:lnTo>
                                  <a:lnTo>
                                    <a:pt x="133" y="249"/>
                                  </a:lnTo>
                                  <a:lnTo>
                                    <a:pt x="125" y="243"/>
                                  </a:lnTo>
                                  <a:lnTo>
                                    <a:pt x="119" y="261"/>
                                  </a:lnTo>
                                  <a:lnTo>
                                    <a:pt x="117" y="276"/>
                                  </a:lnTo>
                                  <a:lnTo>
                                    <a:pt x="115" y="292"/>
                                  </a:lnTo>
                                  <a:lnTo>
                                    <a:pt x="115" y="310"/>
                                  </a:lnTo>
                                  <a:lnTo>
                                    <a:pt x="111" y="325"/>
                                  </a:lnTo>
                                  <a:lnTo>
                                    <a:pt x="111" y="341"/>
                                  </a:lnTo>
                                  <a:lnTo>
                                    <a:pt x="105" y="358"/>
                                  </a:lnTo>
                                  <a:lnTo>
                                    <a:pt x="101" y="376"/>
                                  </a:lnTo>
                                  <a:lnTo>
                                    <a:pt x="97" y="37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2423" y="2470"/>
                              <a:ext cx="171" cy="516"/>
                            </a:xfrm>
                            <a:custGeom>
                              <a:avLst/>
                              <a:gdLst>
                                <a:gd name="T0" fmla="*/ 146 w 171"/>
                                <a:gd name="T1" fmla="*/ 512 h 516"/>
                                <a:gd name="T2" fmla="*/ 144 w 171"/>
                                <a:gd name="T3" fmla="*/ 507 h 516"/>
                                <a:gd name="T4" fmla="*/ 140 w 171"/>
                                <a:gd name="T5" fmla="*/ 499 h 516"/>
                                <a:gd name="T6" fmla="*/ 136 w 171"/>
                                <a:gd name="T7" fmla="*/ 493 h 516"/>
                                <a:gd name="T8" fmla="*/ 132 w 171"/>
                                <a:gd name="T9" fmla="*/ 483 h 516"/>
                                <a:gd name="T10" fmla="*/ 130 w 171"/>
                                <a:gd name="T11" fmla="*/ 475 h 516"/>
                                <a:gd name="T12" fmla="*/ 128 w 171"/>
                                <a:gd name="T13" fmla="*/ 468 h 516"/>
                                <a:gd name="T14" fmla="*/ 128 w 171"/>
                                <a:gd name="T15" fmla="*/ 466 h 516"/>
                                <a:gd name="T16" fmla="*/ 119 w 171"/>
                                <a:gd name="T17" fmla="*/ 438 h 516"/>
                                <a:gd name="T18" fmla="*/ 109 w 171"/>
                                <a:gd name="T19" fmla="*/ 417 h 516"/>
                                <a:gd name="T20" fmla="*/ 97 w 171"/>
                                <a:gd name="T21" fmla="*/ 396 h 516"/>
                                <a:gd name="T22" fmla="*/ 87 w 171"/>
                                <a:gd name="T23" fmla="*/ 378 h 516"/>
                                <a:gd name="T24" fmla="*/ 74 w 171"/>
                                <a:gd name="T25" fmla="*/ 357 h 516"/>
                                <a:gd name="T26" fmla="*/ 60 w 171"/>
                                <a:gd name="T27" fmla="*/ 339 h 516"/>
                                <a:gd name="T28" fmla="*/ 45 w 171"/>
                                <a:gd name="T29" fmla="*/ 322 h 516"/>
                                <a:gd name="T30" fmla="*/ 31 w 171"/>
                                <a:gd name="T31" fmla="*/ 302 h 516"/>
                                <a:gd name="T32" fmla="*/ 19 w 171"/>
                                <a:gd name="T33" fmla="*/ 291 h 516"/>
                                <a:gd name="T34" fmla="*/ 11 w 171"/>
                                <a:gd name="T35" fmla="*/ 283 h 516"/>
                                <a:gd name="T36" fmla="*/ 6 w 171"/>
                                <a:gd name="T37" fmla="*/ 277 h 516"/>
                                <a:gd name="T38" fmla="*/ 4 w 171"/>
                                <a:gd name="T39" fmla="*/ 273 h 516"/>
                                <a:gd name="T40" fmla="*/ 0 w 171"/>
                                <a:gd name="T41" fmla="*/ 269 h 516"/>
                                <a:gd name="T42" fmla="*/ 0 w 171"/>
                                <a:gd name="T43" fmla="*/ 267 h 516"/>
                                <a:gd name="T44" fmla="*/ 0 w 171"/>
                                <a:gd name="T45" fmla="*/ 234 h 516"/>
                                <a:gd name="T46" fmla="*/ 2 w 171"/>
                                <a:gd name="T47" fmla="*/ 199 h 516"/>
                                <a:gd name="T48" fmla="*/ 4 w 171"/>
                                <a:gd name="T49" fmla="*/ 166 h 516"/>
                                <a:gd name="T50" fmla="*/ 6 w 171"/>
                                <a:gd name="T51" fmla="*/ 135 h 516"/>
                                <a:gd name="T52" fmla="*/ 6 w 171"/>
                                <a:gd name="T53" fmla="*/ 100 h 516"/>
                                <a:gd name="T54" fmla="*/ 6 w 171"/>
                                <a:gd name="T55" fmla="*/ 67 h 516"/>
                                <a:gd name="T56" fmla="*/ 6 w 171"/>
                                <a:gd name="T57" fmla="*/ 34 h 516"/>
                                <a:gd name="T58" fmla="*/ 8 w 171"/>
                                <a:gd name="T59" fmla="*/ 0 h 516"/>
                                <a:gd name="T60" fmla="*/ 29 w 171"/>
                                <a:gd name="T61" fmla="*/ 18 h 516"/>
                                <a:gd name="T62" fmla="*/ 56 w 171"/>
                                <a:gd name="T63" fmla="*/ 51 h 516"/>
                                <a:gd name="T64" fmla="*/ 83 w 171"/>
                                <a:gd name="T65" fmla="*/ 90 h 516"/>
                                <a:gd name="T66" fmla="*/ 113 w 171"/>
                                <a:gd name="T67" fmla="*/ 139 h 516"/>
                                <a:gd name="T68" fmla="*/ 134 w 171"/>
                                <a:gd name="T69" fmla="*/ 183 h 516"/>
                                <a:gd name="T70" fmla="*/ 154 w 171"/>
                                <a:gd name="T71" fmla="*/ 230 h 516"/>
                                <a:gd name="T72" fmla="*/ 167 w 171"/>
                                <a:gd name="T73" fmla="*/ 267 h 516"/>
                                <a:gd name="T74" fmla="*/ 171 w 171"/>
                                <a:gd name="T75" fmla="*/ 294 h 516"/>
                                <a:gd name="T76" fmla="*/ 152 w 171"/>
                                <a:gd name="T77" fmla="*/ 316 h 516"/>
                                <a:gd name="T78" fmla="*/ 140 w 171"/>
                                <a:gd name="T79" fmla="*/ 339 h 516"/>
                                <a:gd name="T80" fmla="*/ 136 w 171"/>
                                <a:gd name="T81" fmla="*/ 366 h 516"/>
                                <a:gd name="T82" fmla="*/ 136 w 171"/>
                                <a:gd name="T83" fmla="*/ 398 h 516"/>
                                <a:gd name="T84" fmla="*/ 140 w 171"/>
                                <a:gd name="T85" fmla="*/ 429 h 516"/>
                                <a:gd name="T86" fmla="*/ 144 w 171"/>
                                <a:gd name="T87" fmla="*/ 458 h 516"/>
                                <a:gd name="T88" fmla="*/ 148 w 171"/>
                                <a:gd name="T89" fmla="*/ 487 h 516"/>
                                <a:gd name="T90" fmla="*/ 150 w 171"/>
                                <a:gd name="T91" fmla="*/ 516 h 516"/>
                                <a:gd name="T92" fmla="*/ 146 w 171"/>
                                <a:gd name="T93" fmla="*/ 512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71" h="516">
                                  <a:moveTo>
                                    <a:pt x="146" y="512"/>
                                  </a:moveTo>
                                  <a:lnTo>
                                    <a:pt x="144" y="507"/>
                                  </a:lnTo>
                                  <a:lnTo>
                                    <a:pt x="140" y="499"/>
                                  </a:lnTo>
                                  <a:lnTo>
                                    <a:pt x="136" y="493"/>
                                  </a:lnTo>
                                  <a:lnTo>
                                    <a:pt x="132" y="483"/>
                                  </a:lnTo>
                                  <a:lnTo>
                                    <a:pt x="130" y="475"/>
                                  </a:lnTo>
                                  <a:lnTo>
                                    <a:pt x="128" y="468"/>
                                  </a:lnTo>
                                  <a:lnTo>
                                    <a:pt x="128" y="466"/>
                                  </a:lnTo>
                                  <a:lnTo>
                                    <a:pt x="119" y="438"/>
                                  </a:lnTo>
                                  <a:lnTo>
                                    <a:pt x="109" y="417"/>
                                  </a:lnTo>
                                  <a:lnTo>
                                    <a:pt x="97" y="396"/>
                                  </a:lnTo>
                                  <a:lnTo>
                                    <a:pt x="87" y="378"/>
                                  </a:lnTo>
                                  <a:lnTo>
                                    <a:pt x="74" y="357"/>
                                  </a:lnTo>
                                  <a:lnTo>
                                    <a:pt x="60" y="339"/>
                                  </a:lnTo>
                                  <a:lnTo>
                                    <a:pt x="45" y="322"/>
                                  </a:lnTo>
                                  <a:lnTo>
                                    <a:pt x="31" y="302"/>
                                  </a:lnTo>
                                  <a:lnTo>
                                    <a:pt x="19" y="291"/>
                                  </a:lnTo>
                                  <a:lnTo>
                                    <a:pt x="11" y="283"/>
                                  </a:lnTo>
                                  <a:lnTo>
                                    <a:pt x="6" y="277"/>
                                  </a:lnTo>
                                  <a:lnTo>
                                    <a:pt x="4" y="273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2" y="199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6" y="100"/>
                                  </a:lnTo>
                                  <a:lnTo>
                                    <a:pt x="6" y="67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56" y="51"/>
                                  </a:lnTo>
                                  <a:lnTo>
                                    <a:pt x="83" y="90"/>
                                  </a:lnTo>
                                  <a:lnTo>
                                    <a:pt x="113" y="139"/>
                                  </a:lnTo>
                                  <a:lnTo>
                                    <a:pt x="134" y="183"/>
                                  </a:lnTo>
                                  <a:lnTo>
                                    <a:pt x="154" y="230"/>
                                  </a:lnTo>
                                  <a:lnTo>
                                    <a:pt x="167" y="267"/>
                                  </a:lnTo>
                                  <a:lnTo>
                                    <a:pt x="171" y="294"/>
                                  </a:lnTo>
                                  <a:lnTo>
                                    <a:pt x="152" y="316"/>
                                  </a:lnTo>
                                  <a:lnTo>
                                    <a:pt x="140" y="339"/>
                                  </a:lnTo>
                                  <a:lnTo>
                                    <a:pt x="136" y="366"/>
                                  </a:lnTo>
                                  <a:lnTo>
                                    <a:pt x="136" y="398"/>
                                  </a:lnTo>
                                  <a:lnTo>
                                    <a:pt x="140" y="429"/>
                                  </a:lnTo>
                                  <a:lnTo>
                                    <a:pt x="144" y="458"/>
                                  </a:lnTo>
                                  <a:lnTo>
                                    <a:pt x="148" y="487"/>
                                  </a:lnTo>
                                  <a:lnTo>
                                    <a:pt x="150" y="516"/>
                                  </a:lnTo>
                                  <a:lnTo>
                                    <a:pt x="146" y="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2423" y="2470"/>
                              <a:ext cx="171" cy="516"/>
                            </a:xfrm>
                            <a:custGeom>
                              <a:avLst/>
                              <a:gdLst>
                                <a:gd name="T0" fmla="*/ 146 w 171"/>
                                <a:gd name="T1" fmla="*/ 512 h 516"/>
                                <a:gd name="T2" fmla="*/ 144 w 171"/>
                                <a:gd name="T3" fmla="*/ 507 h 516"/>
                                <a:gd name="T4" fmla="*/ 140 w 171"/>
                                <a:gd name="T5" fmla="*/ 499 h 516"/>
                                <a:gd name="T6" fmla="*/ 136 w 171"/>
                                <a:gd name="T7" fmla="*/ 493 h 516"/>
                                <a:gd name="T8" fmla="*/ 132 w 171"/>
                                <a:gd name="T9" fmla="*/ 483 h 516"/>
                                <a:gd name="T10" fmla="*/ 130 w 171"/>
                                <a:gd name="T11" fmla="*/ 475 h 516"/>
                                <a:gd name="T12" fmla="*/ 128 w 171"/>
                                <a:gd name="T13" fmla="*/ 468 h 516"/>
                                <a:gd name="T14" fmla="*/ 128 w 171"/>
                                <a:gd name="T15" fmla="*/ 466 h 516"/>
                                <a:gd name="T16" fmla="*/ 119 w 171"/>
                                <a:gd name="T17" fmla="*/ 438 h 516"/>
                                <a:gd name="T18" fmla="*/ 109 w 171"/>
                                <a:gd name="T19" fmla="*/ 417 h 516"/>
                                <a:gd name="T20" fmla="*/ 97 w 171"/>
                                <a:gd name="T21" fmla="*/ 396 h 516"/>
                                <a:gd name="T22" fmla="*/ 87 w 171"/>
                                <a:gd name="T23" fmla="*/ 378 h 516"/>
                                <a:gd name="T24" fmla="*/ 74 w 171"/>
                                <a:gd name="T25" fmla="*/ 357 h 516"/>
                                <a:gd name="T26" fmla="*/ 60 w 171"/>
                                <a:gd name="T27" fmla="*/ 339 h 516"/>
                                <a:gd name="T28" fmla="*/ 45 w 171"/>
                                <a:gd name="T29" fmla="*/ 322 h 516"/>
                                <a:gd name="T30" fmla="*/ 31 w 171"/>
                                <a:gd name="T31" fmla="*/ 302 h 516"/>
                                <a:gd name="T32" fmla="*/ 19 w 171"/>
                                <a:gd name="T33" fmla="*/ 291 h 516"/>
                                <a:gd name="T34" fmla="*/ 11 w 171"/>
                                <a:gd name="T35" fmla="*/ 283 h 516"/>
                                <a:gd name="T36" fmla="*/ 6 w 171"/>
                                <a:gd name="T37" fmla="*/ 277 h 516"/>
                                <a:gd name="T38" fmla="*/ 4 w 171"/>
                                <a:gd name="T39" fmla="*/ 273 h 516"/>
                                <a:gd name="T40" fmla="*/ 0 w 171"/>
                                <a:gd name="T41" fmla="*/ 269 h 516"/>
                                <a:gd name="T42" fmla="*/ 0 w 171"/>
                                <a:gd name="T43" fmla="*/ 267 h 516"/>
                                <a:gd name="T44" fmla="*/ 0 w 171"/>
                                <a:gd name="T45" fmla="*/ 234 h 516"/>
                                <a:gd name="T46" fmla="*/ 2 w 171"/>
                                <a:gd name="T47" fmla="*/ 199 h 516"/>
                                <a:gd name="T48" fmla="*/ 4 w 171"/>
                                <a:gd name="T49" fmla="*/ 166 h 516"/>
                                <a:gd name="T50" fmla="*/ 6 w 171"/>
                                <a:gd name="T51" fmla="*/ 135 h 516"/>
                                <a:gd name="T52" fmla="*/ 6 w 171"/>
                                <a:gd name="T53" fmla="*/ 100 h 516"/>
                                <a:gd name="T54" fmla="*/ 6 w 171"/>
                                <a:gd name="T55" fmla="*/ 67 h 516"/>
                                <a:gd name="T56" fmla="*/ 6 w 171"/>
                                <a:gd name="T57" fmla="*/ 34 h 516"/>
                                <a:gd name="T58" fmla="*/ 8 w 171"/>
                                <a:gd name="T59" fmla="*/ 0 h 516"/>
                                <a:gd name="T60" fmla="*/ 29 w 171"/>
                                <a:gd name="T61" fmla="*/ 18 h 516"/>
                                <a:gd name="T62" fmla="*/ 56 w 171"/>
                                <a:gd name="T63" fmla="*/ 51 h 516"/>
                                <a:gd name="T64" fmla="*/ 83 w 171"/>
                                <a:gd name="T65" fmla="*/ 90 h 516"/>
                                <a:gd name="T66" fmla="*/ 113 w 171"/>
                                <a:gd name="T67" fmla="*/ 139 h 516"/>
                                <a:gd name="T68" fmla="*/ 134 w 171"/>
                                <a:gd name="T69" fmla="*/ 183 h 516"/>
                                <a:gd name="T70" fmla="*/ 154 w 171"/>
                                <a:gd name="T71" fmla="*/ 230 h 516"/>
                                <a:gd name="T72" fmla="*/ 167 w 171"/>
                                <a:gd name="T73" fmla="*/ 267 h 516"/>
                                <a:gd name="T74" fmla="*/ 171 w 171"/>
                                <a:gd name="T75" fmla="*/ 294 h 516"/>
                                <a:gd name="T76" fmla="*/ 152 w 171"/>
                                <a:gd name="T77" fmla="*/ 316 h 516"/>
                                <a:gd name="T78" fmla="*/ 140 w 171"/>
                                <a:gd name="T79" fmla="*/ 339 h 516"/>
                                <a:gd name="T80" fmla="*/ 136 w 171"/>
                                <a:gd name="T81" fmla="*/ 366 h 516"/>
                                <a:gd name="T82" fmla="*/ 136 w 171"/>
                                <a:gd name="T83" fmla="*/ 398 h 516"/>
                                <a:gd name="T84" fmla="*/ 140 w 171"/>
                                <a:gd name="T85" fmla="*/ 429 h 516"/>
                                <a:gd name="T86" fmla="*/ 144 w 171"/>
                                <a:gd name="T87" fmla="*/ 458 h 516"/>
                                <a:gd name="T88" fmla="*/ 148 w 171"/>
                                <a:gd name="T89" fmla="*/ 487 h 516"/>
                                <a:gd name="T90" fmla="*/ 150 w 171"/>
                                <a:gd name="T91" fmla="*/ 516 h 516"/>
                                <a:gd name="T92" fmla="*/ 146 w 171"/>
                                <a:gd name="T93" fmla="*/ 512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71" h="516">
                                  <a:moveTo>
                                    <a:pt x="146" y="512"/>
                                  </a:moveTo>
                                  <a:lnTo>
                                    <a:pt x="144" y="507"/>
                                  </a:lnTo>
                                  <a:lnTo>
                                    <a:pt x="140" y="499"/>
                                  </a:lnTo>
                                  <a:lnTo>
                                    <a:pt x="136" y="493"/>
                                  </a:lnTo>
                                  <a:lnTo>
                                    <a:pt x="132" y="483"/>
                                  </a:lnTo>
                                  <a:lnTo>
                                    <a:pt x="130" y="475"/>
                                  </a:lnTo>
                                  <a:lnTo>
                                    <a:pt x="128" y="468"/>
                                  </a:lnTo>
                                  <a:lnTo>
                                    <a:pt x="128" y="466"/>
                                  </a:lnTo>
                                  <a:lnTo>
                                    <a:pt x="119" y="438"/>
                                  </a:lnTo>
                                  <a:lnTo>
                                    <a:pt x="109" y="417"/>
                                  </a:lnTo>
                                  <a:lnTo>
                                    <a:pt x="97" y="396"/>
                                  </a:lnTo>
                                  <a:lnTo>
                                    <a:pt x="87" y="378"/>
                                  </a:lnTo>
                                  <a:lnTo>
                                    <a:pt x="74" y="357"/>
                                  </a:lnTo>
                                  <a:lnTo>
                                    <a:pt x="60" y="339"/>
                                  </a:lnTo>
                                  <a:lnTo>
                                    <a:pt x="45" y="322"/>
                                  </a:lnTo>
                                  <a:lnTo>
                                    <a:pt x="31" y="302"/>
                                  </a:lnTo>
                                  <a:lnTo>
                                    <a:pt x="19" y="291"/>
                                  </a:lnTo>
                                  <a:lnTo>
                                    <a:pt x="11" y="283"/>
                                  </a:lnTo>
                                  <a:lnTo>
                                    <a:pt x="6" y="277"/>
                                  </a:lnTo>
                                  <a:lnTo>
                                    <a:pt x="4" y="273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2" y="199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6" y="100"/>
                                  </a:lnTo>
                                  <a:lnTo>
                                    <a:pt x="6" y="67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56" y="51"/>
                                  </a:lnTo>
                                  <a:lnTo>
                                    <a:pt x="83" y="90"/>
                                  </a:lnTo>
                                  <a:lnTo>
                                    <a:pt x="113" y="139"/>
                                  </a:lnTo>
                                  <a:lnTo>
                                    <a:pt x="134" y="183"/>
                                  </a:lnTo>
                                  <a:lnTo>
                                    <a:pt x="154" y="230"/>
                                  </a:lnTo>
                                  <a:lnTo>
                                    <a:pt x="167" y="267"/>
                                  </a:lnTo>
                                  <a:lnTo>
                                    <a:pt x="171" y="294"/>
                                  </a:lnTo>
                                  <a:lnTo>
                                    <a:pt x="152" y="316"/>
                                  </a:lnTo>
                                  <a:lnTo>
                                    <a:pt x="140" y="339"/>
                                  </a:lnTo>
                                  <a:lnTo>
                                    <a:pt x="136" y="366"/>
                                  </a:lnTo>
                                  <a:lnTo>
                                    <a:pt x="136" y="398"/>
                                  </a:lnTo>
                                  <a:lnTo>
                                    <a:pt x="140" y="429"/>
                                  </a:lnTo>
                                  <a:lnTo>
                                    <a:pt x="144" y="458"/>
                                  </a:lnTo>
                                  <a:lnTo>
                                    <a:pt x="148" y="487"/>
                                  </a:lnTo>
                                  <a:lnTo>
                                    <a:pt x="150" y="516"/>
                                  </a:lnTo>
                                  <a:lnTo>
                                    <a:pt x="146" y="51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2610" y="1618"/>
                              <a:ext cx="132" cy="231"/>
                            </a:xfrm>
                            <a:custGeom>
                              <a:avLst/>
                              <a:gdLst>
                                <a:gd name="T0" fmla="*/ 6 w 132"/>
                                <a:gd name="T1" fmla="*/ 198 h 231"/>
                                <a:gd name="T2" fmla="*/ 17 w 132"/>
                                <a:gd name="T3" fmla="*/ 167 h 231"/>
                                <a:gd name="T4" fmla="*/ 29 w 132"/>
                                <a:gd name="T5" fmla="*/ 136 h 231"/>
                                <a:gd name="T6" fmla="*/ 44 w 132"/>
                                <a:gd name="T7" fmla="*/ 107 h 231"/>
                                <a:gd name="T8" fmla="*/ 60 w 132"/>
                                <a:gd name="T9" fmla="*/ 78 h 231"/>
                                <a:gd name="T10" fmla="*/ 80 w 132"/>
                                <a:gd name="T11" fmla="*/ 50 h 231"/>
                                <a:gd name="T12" fmla="*/ 97 w 132"/>
                                <a:gd name="T13" fmla="*/ 23 h 231"/>
                                <a:gd name="T14" fmla="*/ 118 w 132"/>
                                <a:gd name="T15" fmla="*/ 0 h 231"/>
                                <a:gd name="T16" fmla="*/ 118 w 132"/>
                                <a:gd name="T17" fmla="*/ 4 h 231"/>
                                <a:gd name="T18" fmla="*/ 115 w 132"/>
                                <a:gd name="T19" fmla="*/ 11 h 231"/>
                                <a:gd name="T20" fmla="*/ 111 w 132"/>
                                <a:gd name="T21" fmla="*/ 23 h 231"/>
                                <a:gd name="T22" fmla="*/ 105 w 132"/>
                                <a:gd name="T23" fmla="*/ 37 h 231"/>
                                <a:gd name="T24" fmla="*/ 99 w 132"/>
                                <a:gd name="T25" fmla="*/ 48 h 231"/>
                                <a:gd name="T26" fmla="*/ 95 w 132"/>
                                <a:gd name="T27" fmla="*/ 60 h 231"/>
                                <a:gd name="T28" fmla="*/ 91 w 132"/>
                                <a:gd name="T29" fmla="*/ 72 h 231"/>
                                <a:gd name="T30" fmla="*/ 93 w 132"/>
                                <a:gd name="T31" fmla="*/ 80 h 231"/>
                                <a:gd name="T32" fmla="*/ 101 w 132"/>
                                <a:gd name="T33" fmla="*/ 82 h 231"/>
                                <a:gd name="T34" fmla="*/ 111 w 132"/>
                                <a:gd name="T35" fmla="*/ 85 h 231"/>
                                <a:gd name="T36" fmla="*/ 122 w 132"/>
                                <a:gd name="T37" fmla="*/ 87 h 231"/>
                                <a:gd name="T38" fmla="*/ 132 w 132"/>
                                <a:gd name="T39" fmla="*/ 93 h 231"/>
                                <a:gd name="T40" fmla="*/ 132 w 132"/>
                                <a:gd name="T41" fmla="*/ 95 h 231"/>
                                <a:gd name="T42" fmla="*/ 132 w 132"/>
                                <a:gd name="T43" fmla="*/ 99 h 231"/>
                                <a:gd name="T44" fmla="*/ 118 w 132"/>
                                <a:gd name="T45" fmla="*/ 115 h 231"/>
                                <a:gd name="T46" fmla="*/ 103 w 132"/>
                                <a:gd name="T47" fmla="*/ 132 h 231"/>
                                <a:gd name="T48" fmla="*/ 85 w 132"/>
                                <a:gd name="T49" fmla="*/ 154 h 231"/>
                                <a:gd name="T50" fmla="*/ 68 w 132"/>
                                <a:gd name="T51" fmla="*/ 177 h 231"/>
                                <a:gd name="T52" fmla="*/ 48 w 132"/>
                                <a:gd name="T53" fmla="*/ 194 h 231"/>
                                <a:gd name="T54" fmla="*/ 31 w 132"/>
                                <a:gd name="T55" fmla="*/ 212 h 231"/>
                                <a:gd name="T56" fmla="*/ 13 w 132"/>
                                <a:gd name="T57" fmla="*/ 224 h 231"/>
                                <a:gd name="T58" fmla="*/ 0 w 132"/>
                                <a:gd name="T59" fmla="*/ 231 h 231"/>
                                <a:gd name="T60" fmla="*/ 6 w 132"/>
                                <a:gd name="T61" fmla="*/ 198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32" h="231">
                                  <a:moveTo>
                                    <a:pt x="6" y="198"/>
                                  </a:moveTo>
                                  <a:lnTo>
                                    <a:pt x="17" y="167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44" y="107"/>
                                  </a:lnTo>
                                  <a:lnTo>
                                    <a:pt x="60" y="78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97" y="23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111" y="23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99" y="48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93" y="80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111" y="85"/>
                                  </a:lnTo>
                                  <a:lnTo>
                                    <a:pt x="122" y="87"/>
                                  </a:lnTo>
                                  <a:lnTo>
                                    <a:pt x="132" y="93"/>
                                  </a:lnTo>
                                  <a:lnTo>
                                    <a:pt x="132" y="95"/>
                                  </a:lnTo>
                                  <a:lnTo>
                                    <a:pt x="132" y="99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85" y="154"/>
                                  </a:lnTo>
                                  <a:lnTo>
                                    <a:pt x="68" y="177"/>
                                  </a:lnTo>
                                  <a:lnTo>
                                    <a:pt x="48" y="194"/>
                                  </a:lnTo>
                                  <a:lnTo>
                                    <a:pt x="31" y="212"/>
                                  </a:lnTo>
                                  <a:lnTo>
                                    <a:pt x="13" y="224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6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2610" y="1618"/>
                              <a:ext cx="132" cy="231"/>
                            </a:xfrm>
                            <a:custGeom>
                              <a:avLst/>
                              <a:gdLst>
                                <a:gd name="T0" fmla="*/ 6 w 132"/>
                                <a:gd name="T1" fmla="*/ 198 h 231"/>
                                <a:gd name="T2" fmla="*/ 17 w 132"/>
                                <a:gd name="T3" fmla="*/ 167 h 231"/>
                                <a:gd name="T4" fmla="*/ 29 w 132"/>
                                <a:gd name="T5" fmla="*/ 136 h 231"/>
                                <a:gd name="T6" fmla="*/ 44 w 132"/>
                                <a:gd name="T7" fmla="*/ 107 h 231"/>
                                <a:gd name="T8" fmla="*/ 60 w 132"/>
                                <a:gd name="T9" fmla="*/ 78 h 231"/>
                                <a:gd name="T10" fmla="*/ 80 w 132"/>
                                <a:gd name="T11" fmla="*/ 50 h 231"/>
                                <a:gd name="T12" fmla="*/ 97 w 132"/>
                                <a:gd name="T13" fmla="*/ 23 h 231"/>
                                <a:gd name="T14" fmla="*/ 118 w 132"/>
                                <a:gd name="T15" fmla="*/ 0 h 231"/>
                                <a:gd name="T16" fmla="*/ 118 w 132"/>
                                <a:gd name="T17" fmla="*/ 4 h 231"/>
                                <a:gd name="T18" fmla="*/ 115 w 132"/>
                                <a:gd name="T19" fmla="*/ 11 h 231"/>
                                <a:gd name="T20" fmla="*/ 111 w 132"/>
                                <a:gd name="T21" fmla="*/ 23 h 231"/>
                                <a:gd name="T22" fmla="*/ 105 w 132"/>
                                <a:gd name="T23" fmla="*/ 37 h 231"/>
                                <a:gd name="T24" fmla="*/ 99 w 132"/>
                                <a:gd name="T25" fmla="*/ 48 h 231"/>
                                <a:gd name="T26" fmla="*/ 95 w 132"/>
                                <a:gd name="T27" fmla="*/ 60 h 231"/>
                                <a:gd name="T28" fmla="*/ 91 w 132"/>
                                <a:gd name="T29" fmla="*/ 72 h 231"/>
                                <a:gd name="T30" fmla="*/ 93 w 132"/>
                                <a:gd name="T31" fmla="*/ 80 h 231"/>
                                <a:gd name="T32" fmla="*/ 101 w 132"/>
                                <a:gd name="T33" fmla="*/ 82 h 231"/>
                                <a:gd name="T34" fmla="*/ 111 w 132"/>
                                <a:gd name="T35" fmla="*/ 85 h 231"/>
                                <a:gd name="T36" fmla="*/ 122 w 132"/>
                                <a:gd name="T37" fmla="*/ 87 h 231"/>
                                <a:gd name="T38" fmla="*/ 132 w 132"/>
                                <a:gd name="T39" fmla="*/ 93 h 231"/>
                                <a:gd name="T40" fmla="*/ 132 w 132"/>
                                <a:gd name="T41" fmla="*/ 95 h 231"/>
                                <a:gd name="T42" fmla="*/ 132 w 132"/>
                                <a:gd name="T43" fmla="*/ 99 h 231"/>
                                <a:gd name="T44" fmla="*/ 118 w 132"/>
                                <a:gd name="T45" fmla="*/ 115 h 231"/>
                                <a:gd name="T46" fmla="*/ 103 w 132"/>
                                <a:gd name="T47" fmla="*/ 132 h 231"/>
                                <a:gd name="T48" fmla="*/ 85 w 132"/>
                                <a:gd name="T49" fmla="*/ 154 h 231"/>
                                <a:gd name="T50" fmla="*/ 68 w 132"/>
                                <a:gd name="T51" fmla="*/ 177 h 231"/>
                                <a:gd name="T52" fmla="*/ 48 w 132"/>
                                <a:gd name="T53" fmla="*/ 194 h 231"/>
                                <a:gd name="T54" fmla="*/ 31 w 132"/>
                                <a:gd name="T55" fmla="*/ 212 h 231"/>
                                <a:gd name="T56" fmla="*/ 13 w 132"/>
                                <a:gd name="T57" fmla="*/ 224 h 231"/>
                                <a:gd name="T58" fmla="*/ 0 w 132"/>
                                <a:gd name="T59" fmla="*/ 231 h 231"/>
                                <a:gd name="T60" fmla="*/ 6 w 132"/>
                                <a:gd name="T61" fmla="*/ 198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32" h="231">
                                  <a:moveTo>
                                    <a:pt x="6" y="198"/>
                                  </a:moveTo>
                                  <a:lnTo>
                                    <a:pt x="17" y="167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44" y="107"/>
                                  </a:lnTo>
                                  <a:lnTo>
                                    <a:pt x="60" y="78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97" y="23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111" y="23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99" y="48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93" y="80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111" y="85"/>
                                  </a:lnTo>
                                  <a:lnTo>
                                    <a:pt x="122" y="87"/>
                                  </a:lnTo>
                                  <a:lnTo>
                                    <a:pt x="132" y="93"/>
                                  </a:lnTo>
                                  <a:lnTo>
                                    <a:pt x="132" y="95"/>
                                  </a:lnTo>
                                  <a:lnTo>
                                    <a:pt x="132" y="99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85" y="154"/>
                                  </a:lnTo>
                                  <a:lnTo>
                                    <a:pt x="68" y="177"/>
                                  </a:lnTo>
                                  <a:lnTo>
                                    <a:pt x="48" y="194"/>
                                  </a:lnTo>
                                  <a:lnTo>
                                    <a:pt x="31" y="212"/>
                                  </a:lnTo>
                                  <a:lnTo>
                                    <a:pt x="13" y="224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6" y="19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2567" y="1585"/>
                              <a:ext cx="167" cy="325"/>
                            </a:xfrm>
                            <a:custGeom>
                              <a:avLst/>
                              <a:gdLst>
                                <a:gd name="T0" fmla="*/ 6 w 167"/>
                                <a:gd name="T1" fmla="*/ 311 h 325"/>
                                <a:gd name="T2" fmla="*/ 2 w 167"/>
                                <a:gd name="T3" fmla="*/ 284 h 325"/>
                                <a:gd name="T4" fmla="*/ 0 w 167"/>
                                <a:gd name="T5" fmla="*/ 247 h 325"/>
                                <a:gd name="T6" fmla="*/ 4 w 167"/>
                                <a:gd name="T7" fmla="*/ 204 h 325"/>
                                <a:gd name="T8" fmla="*/ 8 w 167"/>
                                <a:gd name="T9" fmla="*/ 157 h 325"/>
                                <a:gd name="T10" fmla="*/ 13 w 167"/>
                                <a:gd name="T11" fmla="*/ 117 h 325"/>
                                <a:gd name="T12" fmla="*/ 21 w 167"/>
                                <a:gd name="T13" fmla="*/ 83 h 325"/>
                                <a:gd name="T14" fmla="*/ 27 w 167"/>
                                <a:gd name="T15" fmla="*/ 64 h 325"/>
                                <a:gd name="T16" fmla="*/ 35 w 167"/>
                                <a:gd name="T17" fmla="*/ 46 h 325"/>
                                <a:gd name="T18" fmla="*/ 49 w 167"/>
                                <a:gd name="T19" fmla="*/ 33 h 325"/>
                                <a:gd name="T20" fmla="*/ 66 w 167"/>
                                <a:gd name="T21" fmla="*/ 21 h 325"/>
                                <a:gd name="T22" fmla="*/ 87 w 167"/>
                                <a:gd name="T23" fmla="*/ 13 h 325"/>
                                <a:gd name="T24" fmla="*/ 107 w 167"/>
                                <a:gd name="T25" fmla="*/ 6 h 325"/>
                                <a:gd name="T26" fmla="*/ 130 w 167"/>
                                <a:gd name="T27" fmla="*/ 2 h 325"/>
                                <a:gd name="T28" fmla="*/ 150 w 167"/>
                                <a:gd name="T29" fmla="*/ 0 h 325"/>
                                <a:gd name="T30" fmla="*/ 167 w 167"/>
                                <a:gd name="T31" fmla="*/ 2 h 325"/>
                                <a:gd name="T32" fmla="*/ 167 w 167"/>
                                <a:gd name="T33" fmla="*/ 4 h 325"/>
                                <a:gd name="T34" fmla="*/ 167 w 167"/>
                                <a:gd name="T35" fmla="*/ 6 h 325"/>
                                <a:gd name="T36" fmla="*/ 138 w 167"/>
                                <a:gd name="T37" fmla="*/ 43 h 325"/>
                                <a:gd name="T38" fmla="*/ 113 w 167"/>
                                <a:gd name="T39" fmla="*/ 80 h 325"/>
                                <a:gd name="T40" fmla="*/ 91 w 167"/>
                                <a:gd name="T41" fmla="*/ 115 h 325"/>
                                <a:gd name="T42" fmla="*/ 74 w 167"/>
                                <a:gd name="T43" fmla="*/ 153 h 325"/>
                                <a:gd name="T44" fmla="*/ 56 w 167"/>
                                <a:gd name="T45" fmla="*/ 192 h 325"/>
                                <a:gd name="T46" fmla="*/ 43 w 167"/>
                                <a:gd name="T47" fmla="*/ 233 h 325"/>
                                <a:gd name="T48" fmla="*/ 29 w 167"/>
                                <a:gd name="T49" fmla="*/ 276 h 325"/>
                                <a:gd name="T50" fmla="*/ 17 w 167"/>
                                <a:gd name="T51" fmla="*/ 325 h 325"/>
                                <a:gd name="T52" fmla="*/ 6 w 167"/>
                                <a:gd name="T53" fmla="*/ 311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67" h="325">
                                  <a:moveTo>
                                    <a:pt x="6" y="311"/>
                                  </a:moveTo>
                                  <a:lnTo>
                                    <a:pt x="2" y="284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4" y="204"/>
                                  </a:lnTo>
                                  <a:lnTo>
                                    <a:pt x="8" y="157"/>
                                  </a:lnTo>
                                  <a:lnTo>
                                    <a:pt x="13" y="117"/>
                                  </a:lnTo>
                                  <a:lnTo>
                                    <a:pt x="21" y="83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107" y="6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7" y="6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13" y="80"/>
                                  </a:lnTo>
                                  <a:lnTo>
                                    <a:pt x="91" y="115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43" y="233"/>
                                  </a:lnTo>
                                  <a:lnTo>
                                    <a:pt x="29" y="276"/>
                                  </a:lnTo>
                                  <a:lnTo>
                                    <a:pt x="17" y="325"/>
                                  </a:lnTo>
                                  <a:lnTo>
                                    <a:pt x="6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Freeform 138"/>
                          <wps:cNvSpPr>
                            <a:spLocks/>
                          </wps:cNvSpPr>
                          <wps:spPr bwMode="auto">
                            <a:xfrm>
                              <a:off x="2567" y="1585"/>
                              <a:ext cx="167" cy="325"/>
                            </a:xfrm>
                            <a:custGeom>
                              <a:avLst/>
                              <a:gdLst>
                                <a:gd name="T0" fmla="*/ 6 w 167"/>
                                <a:gd name="T1" fmla="*/ 311 h 325"/>
                                <a:gd name="T2" fmla="*/ 2 w 167"/>
                                <a:gd name="T3" fmla="*/ 284 h 325"/>
                                <a:gd name="T4" fmla="*/ 0 w 167"/>
                                <a:gd name="T5" fmla="*/ 247 h 325"/>
                                <a:gd name="T6" fmla="*/ 4 w 167"/>
                                <a:gd name="T7" fmla="*/ 204 h 325"/>
                                <a:gd name="T8" fmla="*/ 8 w 167"/>
                                <a:gd name="T9" fmla="*/ 157 h 325"/>
                                <a:gd name="T10" fmla="*/ 13 w 167"/>
                                <a:gd name="T11" fmla="*/ 117 h 325"/>
                                <a:gd name="T12" fmla="*/ 21 w 167"/>
                                <a:gd name="T13" fmla="*/ 83 h 325"/>
                                <a:gd name="T14" fmla="*/ 27 w 167"/>
                                <a:gd name="T15" fmla="*/ 64 h 325"/>
                                <a:gd name="T16" fmla="*/ 35 w 167"/>
                                <a:gd name="T17" fmla="*/ 46 h 325"/>
                                <a:gd name="T18" fmla="*/ 49 w 167"/>
                                <a:gd name="T19" fmla="*/ 33 h 325"/>
                                <a:gd name="T20" fmla="*/ 66 w 167"/>
                                <a:gd name="T21" fmla="*/ 21 h 325"/>
                                <a:gd name="T22" fmla="*/ 87 w 167"/>
                                <a:gd name="T23" fmla="*/ 13 h 325"/>
                                <a:gd name="T24" fmla="*/ 107 w 167"/>
                                <a:gd name="T25" fmla="*/ 6 h 325"/>
                                <a:gd name="T26" fmla="*/ 130 w 167"/>
                                <a:gd name="T27" fmla="*/ 2 h 325"/>
                                <a:gd name="T28" fmla="*/ 150 w 167"/>
                                <a:gd name="T29" fmla="*/ 0 h 325"/>
                                <a:gd name="T30" fmla="*/ 167 w 167"/>
                                <a:gd name="T31" fmla="*/ 2 h 325"/>
                                <a:gd name="T32" fmla="*/ 167 w 167"/>
                                <a:gd name="T33" fmla="*/ 4 h 325"/>
                                <a:gd name="T34" fmla="*/ 167 w 167"/>
                                <a:gd name="T35" fmla="*/ 6 h 325"/>
                                <a:gd name="T36" fmla="*/ 138 w 167"/>
                                <a:gd name="T37" fmla="*/ 43 h 325"/>
                                <a:gd name="T38" fmla="*/ 113 w 167"/>
                                <a:gd name="T39" fmla="*/ 80 h 325"/>
                                <a:gd name="T40" fmla="*/ 91 w 167"/>
                                <a:gd name="T41" fmla="*/ 115 h 325"/>
                                <a:gd name="T42" fmla="*/ 74 w 167"/>
                                <a:gd name="T43" fmla="*/ 153 h 325"/>
                                <a:gd name="T44" fmla="*/ 56 w 167"/>
                                <a:gd name="T45" fmla="*/ 192 h 325"/>
                                <a:gd name="T46" fmla="*/ 43 w 167"/>
                                <a:gd name="T47" fmla="*/ 233 h 325"/>
                                <a:gd name="T48" fmla="*/ 29 w 167"/>
                                <a:gd name="T49" fmla="*/ 276 h 325"/>
                                <a:gd name="T50" fmla="*/ 17 w 167"/>
                                <a:gd name="T51" fmla="*/ 325 h 325"/>
                                <a:gd name="T52" fmla="*/ 6 w 167"/>
                                <a:gd name="T53" fmla="*/ 311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67" h="325">
                                  <a:moveTo>
                                    <a:pt x="6" y="311"/>
                                  </a:moveTo>
                                  <a:lnTo>
                                    <a:pt x="2" y="284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4" y="204"/>
                                  </a:lnTo>
                                  <a:lnTo>
                                    <a:pt x="8" y="157"/>
                                  </a:lnTo>
                                  <a:lnTo>
                                    <a:pt x="13" y="117"/>
                                  </a:lnTo>
                                  <a:lnTo>
                                    <a:pt x="21" y="83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107" y="6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7" y="6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13" y="80"/>
                                  </a:lnTo>
                                  <a:lnTo>
                                    <a:pt x="91" y="115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43" y="233"/>
                                  </a:lnTo>
                                  <a:lnTo>
                                    <a:pt x="29" y="276"/>
                                  </a:lnTo>
                                  <a:lnTo>
                                    <a:pt x="17" y="325"/>
                                  </a:lnTo>
                                  <a:lnTo>
                                    <a:pt x="6" y="3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2113" y="2597"/>
                              <a:ext cx="41" cy="68"/>
                            </a:xfrm>
                            <a:custGeom>
                              <a:avLst/>
                              <a:gdLst>
                                <a:gd name="T0" fmla="*/ 10 w 41"/>
                                <a:gd name="T1" fmla="*/ 47 h 68"/>
                                <a:gd name="T2" fmla="*/ 41 w 41"/>
                                <a:gd name="T3" fmla="*/ 0 h 68"/>
                                <a:gd name="T4" fmla="*/ 37 w 41"/>
                                <a:gd name="T5" fmla="*/ 8 h 68"/>
                                <a:gd name="T6" fmla="*/ 25 w 41"/>
                                <a:gd name="T7" fmla="*/ 25 h 68"/>
                                <a:gd name="T8" fmla="*/ 16 w 41"/>
                                <a:gd name="T9" fmla="*/ 43 h 68"/>
                                <a:gd name="T10" fmla="*/ 4 w 41"/>
                                <a:gd name="T11" fmla="*/ 58 h 68"/>
                                <a:gd name="T12" fmla="*/ 0 w 41"/>
                                <a:gd name="T13" fmla="*/ 68 h 68"/>
                                <a:gd name="T14" fmla="*/ 10 w 41"/>
                                <a:gd name="T15" fmla="*/ 47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" h="68">
                                  <a:moveTo>
                                    <a:pt x="10" y="47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2113" y="2597"/>
                              <a:ext cx="41" cy="68"/>
                            </a:xfrm>
                            <a:custGeom>
                              <a:avLst/>
                              <a:gdLst>
                                <a:gd name="T0" fmla="*/ 10 w 41"/>
                                <a:gd name="T1" fmla="*/ 47 h 68"/>
                                <a:gd name="T2" fmla="*/ 41 w 41"/>
                                <a:gd name="T3" fmla="*/ 0 h 68"/>
                                <a:gd name="T4" fmla="*/ 37 w 41"/>
                                <a:gd name="T5" fmla="*/ 8 h 68"/>
                                <a:gd name="T6" fmla="*/ 25 w 41"/>
                                <a:gd name="T7" fmla="*/ 25 h 68"/>
                                <a:gd name="T8" fmla="*/ 16 w 41"/>
                                <a:gd name="T9" fmla="*/ 43 h 68"/>
                                <a:gd name="T10" fmla="*/ 4 w 41"/>
                                <a:gd name="T11" fmla="*/ 58 h 68"/>
                                <a:gd name="T12" fmla="*/ 0 w 41"/>
                                <a:gd name="T13" fmla="*/ 68 h 68"/>
                                <a:gd name="T14" fmla="*/ 10 w 41"/>
                                <a:gd name="T15" fmla="*/ 47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" h="68">
                                  <a:moveTo>
                                    <a:pt x="10" y="47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0" y="4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Freeform 141"/>
                          <wps:cNvSpPr>
                            <a:spLocks/>
                          </wps:cNvSpPr>
                          <wps:spPr bwMode="auto">
                            <a:xfrm>
                              <a:off x="2411" y="2903"/>
                              <a:ext cx="86" cy="371"/>
                            </a:xfrm>
                            <a:custGeom>
                              <a:avLst/>
                              <a:gdLst>
                                <a:gd name="T0" fmla="*/ 21 w 86"/>
                                <a:gd name="T1" fmla="*/ 348 h 371"/>
                                <a:gd name="T2" fmla="*/ 12 w 86"/>
                                <a:gd name="T3" fmla="*/ 303 h 371"/>
                                <a:gd name="T4" fmla="*/ 4 w 86"/>
                                <a:gd name="T5" fmla="*/ 245 h 371"/>
                                <a:gd name="T6" fmla="*/ 2 w 86"/>
                                <a:gd name="T7" fmla="*/ 183 h 371"/>
                                <a:gd name="T8" fmla="*/ 0 w 86"/>
                                <a:gd name="T9" fmla="*/ 116 h 371"/>
                                <a:gd name="T10" fmla="*/ 0 w 86"/>
                                <a:gd name="T11" fmla="*/ 62 h 371"/>
                                <a:gd name="T12" fmla="*/ 0 w 86"/>
                                <a:gd name="T13" fmla="*/ 19 h 371"/>
                                <a:gd name="T14" fmla="*/ 2 w 86"/>
                                <a:gd name="T15" fmla="*/ 0 h 371"/>
                                <a:gd name="T16" fmla="*/ 20 w 86"/>
                                <a:gd name="T17" fmla="*/ 23 h 371"/>
                                <a:gd name="T18" fmla="*/ 35 w 86"/>
                                <a:gd name="T19" fmla="*/ 50 h 371"/>
                                <a:gd name="T20" fmla="*/ 51 w 86"/>
                                <a:gd name="T21" fmla="*/ 74 h 371"/>
                                <a:gd name="T22" fmla="*/ 60 w 86"/>
                                <a:gd name="T23" fmla="*/ 101 h 371"/>
                                <a:gd name="T24" fmla="*/ 68 w 86"/>
                                <a:gd name="T25" fmla="*/ 126 h 371"/>
                                <a:gd name="T26" fmla="*/ 78 w 86"/>
                                <a:gd name="T27" fmla="*/ 155 h 371"/>
                                <a:gd name="T28" fmla="*/ 82 w 86"/>
                                <a:gd name="T29" fmla="*/ 185 h 371"/>
                                <a:gd name="T30" fmla="*/ 86 w 86"/>
                                <a:gd name="T31" fmla="*/ 220 h 371"/>
                                <a:gd name="T32" fmla="*/ 80 w 86"/>
                                <a:gd name="T33" fmla="*/ 214 h 371"/>
                                <a:gd name="T34" fmla="*/ 74 w 86"/>
                                <a:gd name="T35" fmla="*/ 208 h 371"/>
                                <a:gd name="T36" fmla="*/ 68 w 86"/>
                                <a:gd name="T37" fmla="*/ 204 h 371"/>
                                <a:gd name="T38" fmla="*/ 62 w 86"/>
                                <a:gd name="T39" fmla="*/ 202 h 371"/>
                                <a:gd name="T40" fmla="*/ 58 w 86"/>
                                <a:gd name="T41" fmla="*/ 222 h 371"/>
                                <a:gd name="T42" fmla="*/ 55 w 86"/>
                                <a:gd name="T43" fmla="*/ 245 h 371"/>
                                <a:gd name="T44" fmla="*/ 51 w 86"/>
                                <a:gd name="T45" fmla="*/ 266 h 371"/>
                                <a:gd name="T46" fmla="*/ 49 w 86"/>
                                <a:gd name="T47" fmla="*/ 288 h 371"/>
                                <a:gd name="T48" fmla="*/ 45 w 86"/>
                                <a:gd name="T49" fmla="*/ 307 h 371"/>
                                <a:gd name="T50" fmla="*/ 41 w 86"/>
                                <a:gd name="T51" fmla="*/ 329 h 371"/>
                                <a:gd name="T52" fmla="*/ 39 w 86"/>
                                <a:gd name="T53" fmla="*/ 350 h 371"/>
                                <a:gd name="T54" fmla="*/ 37 w 86"/>
                                <a:gd name="T55" fmla="*/ 371 h 371"/>
                                <a:gd name="T56" fmla="*/ 21 w 86"/>
                                <a:gd name="T57" fmla="*/ 348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6" h="371">
                                  <a:moveTo>
                                    <a:pt x="21" y="348"/>
                                  </a:moveTo>
                                  <a:lnTo>
                                    <a:pt x="12" y="303"/>
                                  </a:lnTo>
                                  <a:lnTo>
                                    <a:pt x="4" y="245"/>
                                  </a:lnTo>
                                  <a:lnTo>
                                    <a:pt x="2" y="183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60" y="101"/>
                                  </a:lnTo>
                                  <a:lnTo>
                                    <a:pt x="68" y="126"/>
                                  </a:lnTo>
                                  <a:lnTo>
                                    <a:pt x="78" y="155"/>
                                  </a:lnTo>
                                  <a:lnTo>
                                    <a:pt x="82" y="185"/>
                                  </a:lnTo>
                                  <a:lnTo>
                                    <a:pt x="86" y="220"/>
                                  </a:lnTo>
                                  <a:lnTo>
                                    <a:pt x="80" y="214"/>
                                  </a:lnTo>
                                  <a:lnTo>
                                    <a:pt x="74" y="208"/>
                                  </a:lnTo>
                                  <a:lnTo>
                                    <a:pt x="68" y="204"/>
                                  </a:lnTo>
                                  <a:lnTo>
                                    <a:pt x="62" y="202"/>
                                  </a:lnTo>
                                  <a:lnTo>
                                    <a:pt x="58" y="222"/>
                                  </a:lnTo>
                                  <a:lnTo>
                                    <a:pt x="55" y="245"/>
                                  </a:lnTo>
                                  <a:lnTo>
                                    <a:pt x="51" y="266"/>
                                  </a:lnTo>
                                  <a:lnTo>
                                    <a:pt x="49" y="288"/>
                                  </a:lnTo>
                                  <a:lnTo>
                                    <a:pt x="45" y="307"/>
                                  </a:lnTo>
                                  <a:lnTo>
                                    <a:pt x="41" y="329"/>
                                  </a:lnTo>
                                  <a:lnTo>
                                    <a:pt x="39" y="350"/>
                                  </a:lnTo>
                                  <a:lnTo>
                                    <a:pt x="37" y="371"/>
                                  </a:lnTo>
                                  <a:lnTo>
                                    <a:pt x="21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2411" y="2903"/>
                              <a:ext cx="86" cy="371"/>
                            </a:xfrm>
                            <a:custGeom>
                              <a:avLst/>
                              <a:gdLst>
                                <a:gd name="T0" fmla="*/ 21 w 86"/>
                                <a:gd name="T1" fmla="*/ 348 h 371"/>
                                <a:gd name="T2" fmla="*/ 12 w 86"/>
                                <a:gd name="T3" fmla="*/ 303 h 371"/>
                                <a:gd name="T4" fmla="*/ 4 w 86"/>
                                <a:gd name="T5" fmla="*/ 245 h 371"/>
                                <a:gd name="T6" fmla="*/ 2 w 86"/>
                                <a:gd name="T7" fmla="*/ 183 h 371"/>
                                <a:gd name="T8" fmla="*/ 0 w 86"/>
                                <a:gd name="T9" fmla="*/ 116 h 371"/>
                                <a:gd name="T10" fmla="*/ 0 w 86"/>
                                <a:gd name="T11" fmla="*/ 62 h 371"/>
                                <a:gd name="T12" fmla="*/ 0 w 86"/>
                                <a:gd name="T13" fmla="*/ 19 h 371"/>
                                <a:gd name="T14" fmla="*/ 2 w 86"/>
                                <a:gd name="T15" fmla="*/ 0 h 371"/>
                                <a:gd name="T16" fmla="*/ 20 w 86"/>
                                <a:gd name="T17" fmla="*/ 23 h 371"/>
                                <a:gd name="T18" fmla="*/ 35 w 86"/>
                                <a:gd name="T19" fmla="*/ 50 h 371"/>
                                <a:gd name="T20" fmla="*/ 51 w 86"/>
                                <a:gd name="T21" fmla="*/ 74 h 371"/>
                                <a:gd name="T22" fmla="*/ 60 w 86"/>
                                <a:gd name="T23" fmla="*/ 101 h 371"/>
                                <a:gd name="T24" fmla="*/ 68 w 86"/>
                                <a:gd name="T25" fmla="*/ 126 h 371"/>
                                <a:gd name="T26" fmla="*/ 78 w 86"/>
                                <a:gd name="T27" fmla="*/ 155 h 371"/>
                                <a:gd name="T28" fmla="*/ 82 w 86"/>
                                <a:gd name="T29" fmla="*/ 185 h 371"/>
                                <a:gd name="T30" fmla="*/ 86 w 86"/>
                                <a:gd name="T31" fmla="*/ 220 h 371"/>
                                <a:gd name="T32" fmla="*/ 80 w 86"/>
                                <a:gd name="T33" fmla="*/ 214 h 371"/>
                                <a:gd name="T34" fmla="*/ 74 w 86"/>
                                <a:gd name="T35" fmla="*/ 208 h 371"/>
                                <a:gd name="T36" fmla="*/ 68 w 86"/>
                                <a:gd name="T37" fmla="*/ 204 h 371"/>
                                <a:gd name="T38" fmla="*/ 62 w 86"/>
                                <a:gd name="T39" fmla="*/ 202 h 371"/>
                                <a:gd name="T40" fmla="*/ 58 w 86"/>
                                <a:gd name="T41" fmla="*/ 222 h 371"/>
                                <a:gd name="T42" fmla="*/ 55 w 86"/>
                                <a:gd name="T43" fmla="*/ 245 h 371"/>
                                <a:gd name="T44" fmla="*/ 51 w 86"/>
                                <a:gd name="T45" fmla="*/ 266 h 371"/>
                                <a:gd name="T46" fmla="*/ 49 w 86"/>
                                <a:gd name="T47" fmla="*/ 288 h 371"/>
                                <a:gd name="T48" fmla="*/ 45 w 86"/>
                                <a:gd name="T49" fmla="*/ 307 h 371"/>
                                <a:gd name="T50" fmla="*/ 41 w 86"/>
                                <a:gd name="T51" fmla="*/ 329 h 371"/>
                                <a:gd name="T52" fmla="*/ 39 w 86"/>
                                <a:gd name="T53" fmla="*/ 350 h 371"/>
                                <a:gd name="T54" fmla="*/ 37 w 86"/>
                                <a:gd name="T55" fmla="*/ 371 h 371"/>
                                <a:gd name="T56" fmla="*/ 21 w 86"/>
                                <a:gd name="T57" fmla="*/ 348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6" h="371">
                                  <a:moveTo>
                                    <a:pt x="21" y="348"/>
                                  </a:moveTo>
                                  <a:lnTo>
                                    <a:pt x="12" y="303"/>
                                  </a:lnTo>
                                  <a:lnTo>
                                    <a:pt x="4" y="245"/>
                                  </a:lnTo>
                                  <a:lnTo>
                                    <a:pt x="2" y="183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60" y="101"/>
                                  </a:lnTo>
                                  <a:lnTo>
                                    <a:pt x="68" y="126"/>
                                  </a:lnTo>
                                  <a:lnTo>
                                    <a:pt x="78" y="155"/>
                                  </a:lnTo>
                                  <a:lnTo>
                                    <a:pt x="82" y="185"/>
                                  </a:lnTo>
                                  <a:lnTo>
                                    <a:pt x="86" y="220"/>
                                  </a:lnTo>
                                  <a:lnTo>
                                    <a:pt x="80" y="214"/>
                                  </a:lnTo>
                                  <a:lnTo>
                                    <a:pt x="74" y="208"/>
                                  </a:lnTo>
                                  <a:lnTo>
                                    <a:pt x="68" y="204"/>
                                  </a:lnTo>
                                  <a:lnTo>
                                    <a:pt x="62" y="202"/>
                                  </a:lnTo>
                                  <a:lnTo>
                                    <a:pt x="58" y="222"/>
                                  </a:lnTo>
                                  <a:lnTo>
                                    <a:pt x="55" y="245"/>
                                  </a:lnTo>
                                  <a:lnTo>
                                    <a:pt x="51" y="266"/>
                                  </a:lnTo>
                                  <a:lnTo>
                                    <a:pt x="49" y="288"/>
                                  </a:lnTo>
                                  <a:lnTo>
                                    <a:pt x="45" y="307"/>
                                  </a:lnTo>
                                  <a:lnTo>
                                    <a:pt x="41" y="329"/>
                                  </a:lnTo>
                                  <a:lnTo>
                                    <a:pt x="39" y="350"/>
                                  </a:lnTo>
                                  <a:lnTo>
                                    <a:pt x="37" y="371"/>
                                  </a:lnTo>
                                  <a:lnTo>
                                    <a:pt x="21" y="34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2335" y="2965"/>
                              <a:ext cx="101" cy="298"/>
                            </a:xfrm>
                            <a:custGeom>
                              <a:avLst/>
                              <a:gdLst>
                                <a:gd name="T0" fmla="*/ 84 w 101"/>
                                <a:gd name="T1" fmla="*/ 286 h 298"/>
                                <a:gd name="T2" fmla="*/ 70 w 101"/>
                                <a:gd name="T3" fmla="*/ 274 h 298"/>
                                <a:gd name="T4" fmla="*/ 57 w 101"/>
                                <a:gd name="T5" fmla="*/ 263 h 298"/>
                                <a:gd name="T6" fmla="*/ 45 w 101"/>
                                <a:gd name="T7" fmla="*/ 251 h 298"/>
                                <a:gd name="T8" fmla="*/ 35 w 101"/>
                                <a:gd name="T9" fmla="*/ 237 h 298"/>
                                <a:gd name="T10" fmla="*/ 23 w 101"/>
                                <a:gd name="T11" fmla="*/ 222 h 298"/>
                                <a:gd name="T12" fmla="*/ 12 w 101"/>
                                <a:gd name="T13" fmla="*/ 204 h 298"/>
                                <a:gd name="T14" fmla="*/ 2 w 101"/>
                                <a:gd name="T15" fmla="*/ 187 h 298"/>
                                <a:gd name="T16" fmla="*/ 0 w 101"/>
                                <a:gd name="T17" fmla="*/ 165 h 298"/>
                                <a:gd name="T18" fmla="*/ 4 w 101"/>
                                <a:gd name="T19" fmla="*/ 144 h 298"/>
                                <a:gd name="T20" fmla="*/ 10 w 101"/>
                                <a:gd name="T21" fmla="*/ 117 h 298"/>
                                <a:gd name="T22" fmla="*/ 20 w 101"/>
                                <a:gd name="T23" fmla="*/ 89 h 298"/>
                                <a:gd name="T24" fmla="*/ 29 w 101"/>
                                <a:gd name="T25" fmla="*/ 62 h 298"/>
                                <a:gd name="T26" fmla="*/ 41 w 101"/>
                                <a:gd name="T27" fmla="*/ 39 h 298"/>
                                <a:gd name="T28" fmla="*/ 55 w 101"/>
                                <a:gd name="T29" fmla="*/ 16 h 298"/>
                                <a:gd name="T30" fmla="*/ 68 w 101"/>
                                <a:gd name="T31" fmla="*/ 0 h 298"/>
                                <a:gd name="T32" fmla="*/ 70 w 101"/>
                                <a:gd name="T33" fmla="*/ 6 h 298"/>
                                <a:gd name="T34" fmla="*/ 70 w 101"/>
                                <a:gd name="T35" fmla="*/ 21 h 298"/>
                                <a:gd name="T36" fmla="*/ 70 w 101"/>
                                <a:gd name="T37" fmla="*/ 41 h 298"/>
                                <a:gd name="T38" fmla="*/ 72 w 101"/>
                                <a:gd name="T39" fmla="*/ 66 h 298"/>
                                <a:gd name="T40" fmla="*/ 72 w 101"/>
                                <a:gd name="T41" fmla="*/ 88 h 298"/>
                                <a:gd name="T42" fmla="*/ 74 w 101"/>
                                <a:gd name="T43" fmla="*/ 107 h 298"/>
                                <a:gd name="T44" fmla="*/ 74 w 101"/>
                                <a:gd name="T45" fmla="*/ 123 h 298"/>
                                <a:gd name="T46" fmla="*/ 74 w 101"/>
                                <a:gd name="T47" fmla="*/ 132 h 298"/>
                                <a:gd name="T48" fmla="*/ 74 w 101"/>
                                <a:gd name="T49" fmla="*/ 154 h 298"/>
                                <a:gd name="T50" fmla="*/ 76 w 101"/>
                                <a:gd name="T51" fmla="*/ 177 h 298"/>
                                <a:gd name="T52" fmla="*/ 78 w 101"/>
                                <a:gd name="T53" fmla="*/ 199 h 298"/>
                                <a:gd name="T54" fmla="*/ 82 w 101"/>
                                <a:gd name="T55" fmla="*/ 222 h 298"/>
                                <a:gd name="T56" fmla="*/ 84 w 101"/>
                                <a:gd name="T57" fmla="*/ 239 h 298"/>
                                <a:gd name="T58" fmla="*/ 90 w 101"/>
                                <a:gd name="T59" fmla="*/ 259 h 298"/>
                                <a:gd name="T60" fmla="*/ 94 w 101"/>
                                <a:gd name="T61" fmla="*/ 278 h 298"/>
                                <a:gd name="T62" fmla="*/ 101 w 101"/>
                                <a:gd name="T63" fmla="*/ 298 h 298"/>
                                <a:gd name="T64" fmla="*/ 84 w 101"/>
                                <a:gd name="T65" fmla="*/ 286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1" h="298">
                                  <a:moveTo>
                                    <a:pt x="84" y="286"/>
                                  </a:moveTo>
                                  <a:lnTo>
                                    <a:pt x="70" y="274"/>
                                  </a:lnTo>
                                  <a:lnTo>
                                    <a:pt x="57" y="263"/>
                                  </a:lnTo>
                                  <a:lnTo>
                                    <a:pt x="45" y="251"/>
                                  </a:lnTo>
                                  <a:lnTo>
                                    <a:pt x="35" y="237"/>
                                  </a:lnTo>
                                  <a:lnTo>
                                    <a:pt x="23" y="222"/>
                                  </a:lnTo>
                                  <a:lnTo>
                                    <a:pt x="12" y="204"/>
                                  </a:lnTo>
                                  <a:lnTo>
                                    <a:pt x="2" y="187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0" y="6"/>
                                  </a:lnTo>
                                  <a:lnTo>
                                    <a:pt x="70" y="2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72" y="66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74" y="107"/>
                                  </a:lnTo>
                                  <a:lnTo>
                                    <a:pt x="74" y="123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76" y="177"/>
                                  </a:lnTo>
                                  <a:lnTo>
                                    <a:pt x="78" y="199"/>
                                  </a:lnTo>
                                  <a:lnTo>
                                    <a:pt x="82" y="222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0" y="259"/>
                                  </a:lnTo>
                                  <a:lnTo>
                                    <a:pt x="94" y="278"/>
                                  </a:lnTo>
                                  <a:lnTo>
                                    <a:pt x="101" y="298"/>
                                  </a:lnTo>
                                  <a:lnTo>
                                    <a:pt x="84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2335" y="2965"/>
                              <a:ext cx="101" cy="298"/>
                            </a:xfrm>
                            <a:custGeom>
                              <a:avLst/>
                              <a:gdLst>
                                <a:gd name="T0" fmla="*/ 84 w 101"/>
                                <a:gd name="T1" fmla="*/ 286 h 298"/>
                                <a:gd name="T2" fmla="*/ 70 w 101"/>
                                <a:gd name="T3" fmla="*/ 274 h 298"/>
                                <a:gd name="T4" fmla="*/ 57 w 101"/>
                                <a:gd name="T5" fmla="*/ 263 h 298"/>
                                <a:gd name="T6" fmla="*/ 45 w 101"/>
                                <a:gd name="T7" fmla="*/ 251 h 298"/>
                                <a:gd name="T8" fmla="*/ 35 w 101"/>
                                <a:gd name="T9" fmla="*/ 237 h 298"/>
                                <a:gd name="T10" fmla="*/ 23 w 101"/>
                                <a:gd name="T11" fmla="*/ 222 h 298"/>
                                <a:gd name="T12" fmla="*/ 12 w 101"/>
                                <a:gd name="T13" fmla="*/ 204 h 298"/>
                                <a:gd name="T14" fmla="*/ 2 w 101"/>
                                <a:gd name="T15" fmla="*/ 187 h 298"/>
                                <a:gd name="T16" fmla="*/ 0 w 101"/>
                                <a:gd name="T17" fmla="*/ 165 h 298"/>
                                <a:gd name="T18" fmla="*/ 4 w 101"/>
                                <a:gd name="T19" fmla="*/ 144 h 298"/>
                                <a:gd name="T20" fmla="*/ 10 w 101"/>
                                <a:gd name="T21" fmla="*/ 117 h 298"/>
                                <a:gd name="T22" fmla="*/ 20 w 101"/>
                                <a:gd name="T23" fmla="*/ 89 h 298"/>
                                <a:gd name="T24" fmla="*/ 29 w 101"/>
                                <a:gd name="T25" fmla="*/ 62 h 298"/>
                                <a:gd name="T26" fmla="*/ 41 w 101"/>
                                <a:gd name="T27" fmla="*/ 39 h 298"/>
                                <a:gd name="T28" fmla="*/ 55 w 101"/>
                                <a:gd name="T29" fmla="*/ 16 h 298"/>
                                <a:gd name="T30" fmla="*/ 68 w 101"/>
                                <a:gd name="T31" fmla="*/ 0 h 298"/>
                                <a:gd name="T32" fmla="*/ 70 w 101"/>
                                <a:gd name="T33" fmla="*/ 6 h 298"/>
                                <a:gd name="T34" fmla="*/ 70 w 101"/>
                                <a:gd name="T35" fmla="*/ 21 h 298"/>
                                <a:gd name="T36" fmla="*/ 70 w 101"/>
                                <a:gd name="T37" fmla="*/ 41 h 298"/>
                                <a:gd name="T38" fmla="*/ 72 w 101"/>
                                <a:gd name="T39" fmla="*/ 66 h 298"/>
                                <a:gd name="T40" fmla="*/ 72 w 101"/>
                                <a:gd name="T41" fmla="*/ 88 h 298"/>
                                <a:gd name="T42" fmla="*/ 74 w 101"/>
                                <a:gd name="T43" fmla="*/ 107 h 298"/>
                                <a:gd name="T44" fmla="*/ 74 w 101"/>
                                <a:gd name="T45" fmla="*/ 123 h 298"/>
                                <a:gd name="T46" fmla="*/ 74 w 101"/>
                                <a:gd name="T47" fmla="*/ 132 h 298"/>
                                <a:gd name="T48" fmla="*/ 74 w 101"/>
                                <a:gd name="T49" fmla="*/ 154 h 298"/>
                                <a:gd name="T50" fmla="*/ 76 w 101"/>
                                <a:gd name="T51" fmla="*/ 177 h 298"/>
                                <a:gd name="T52" fmla="*/ 78 w 101"/>
                                <a:gd name="T53" fmla="*/ 199 h 298"/>
                                <a:gd name="T54" fmla="*/ 82 w 101"/>
                                <a:gd name="T55" fmla="*/ 222 h 298"/>
                                <a:gd name="T56" fmla="*/ 84 w 101"/>
                                <a:gd name="T57" fmla="*/ 239 h 298"/>
                                <a:gd name="T58" fmla="*/ 90 w 101"/>
                                <a:gd name="T59" fmla="*/ 259 h 298"/>
                                <a:gd name="T60" fmla="*/ 94 w 101"/>
                                <a:gd name="T61" fmla="*/ 278 h 298"/>
                                <a:gd name="T62" fmla="*/ 101 w 101"/>
                                <a:gd name="T63" fmla="*/ 298 h 298"/>
                                <a:gd name="T64" fmla="*/ 84 w 101"/>
                                <a:gd name="T65" fmla="*/ 286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1" h="298">
                                  <a:moveTo>
                                    <a:pt x="84" y="286"/>
                                  </a:moveTo>
                                  <a:lnTo>
                                    <a:pt x="70" y="274"/>
                                  </a:lnTo>
                                  <a:lnTo>
                                    <a:pt x="57" y="263"/>
                                  </a:lnTo>
                                  <a:lnTo>
                                    <a:pt x="45" y="251"/>
                                  </a:lnTo>
                                  <a:lnTo>
                                    <a:pt x="35" y="237"/>
                                  </a:lnTo>
                                  <a:lnTo>
                                    <a:pt x="23" y="222"/>
                                  </a:lnTo>
                                  <a:lnTo>
                                    <a:pt x="12" y="204"/>
                                  </a:lnTo>
                                  <a:lnTo>
                                    <a:pt x="2" y="187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0" y="6"/>
                                  </a:lnTo>
                                  <a:lnTo>
                                    <a:pt x="70" y="2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72" y="66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74" y="107"/>
                                  </a:lnTo>
                                  <a:lnTo>
                                    <a:pt x="74" y="123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76" y="177"/>
                                  </a:lnTo>
                                  <a:lnTo>
                                    <a:pt x="78" y="199"/>
                                  </a:lnTo>
                                  <a:lnTo>
                                    <a:pt x="82" y="222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0" y="259"/>
                                  </a:lnTo>
                                  <a:lnTo>
                                    <a:pt x="94" y="278"/>
                                  </a:lnTo>
                                  <a:lnTo>
                                    <a:pt x="101" y="298"/>
                                  </a:lnTo>
                                  <a:lnTo>
                                    <a:pt x="84" y="28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2431" y="1643"/>
                              <a:ext cx="159" cy="526"/>
                            </a:xfrm>
                            <a:custGeom>
                              <a:avLst/>
                              <a:gdLst>
                                <a:gd name="T0" fmla="*/ 79 w 159"/>
                                <a:gd name="T1" fmla="*/ 526 h 526"/>
                                <a:gd name="T2" fmla="*/ 75 w 159"/>
                                <a:gd name="T3" fmla="*/ 526 h 526"/>
                                <a:gd name="T4" fmla="*/ 50 w 159"/>
                                <a:gd name="T5" fmla="*/ 467 h 526"/>
                                <a:gd name="T6" fmla="*/ 33 w 159"/>
                                <a:gd name="T7" fmla="*/ 411 h 526"/>
                                <a:gd name="T8" fmla="*/ 17 w 159"/>
                                <a:gd name="T9" fmla="*/ 352 h 526"/>
                                <a:gd name="T10" fmla="*/ 7 w 159"/>
                                <a:gd name="T11" fmla="*/ 296 h 526"/>
                                <a:gd name="T12" fmla="*/ 0 w 159"/>
                                <a:gd name="T13" fmla="*/ 238 h 526"/>
                                <a:gd name="T14" fmla="*/ 0 w 159"/>
                                <a:gd name="T15" fmla="*/ 179 h 526"/>
                                <a:gd name="T16" fmla="*/ 3 w 159"/>
                                <a:gd name="T17" fmla="*/ 119 h 526"/>
                                <a:gd name="T18" fmla="*/ 15 w 159"/>
                                <a:gd name="T19" fmla="*/ 55 h 526"/>
                                <a:gd name="T20" fmla="*/ 17 w 159"/>
                                <a:gd name="T21" fmla="*/ 55 h 526"/>
                                <a:gd name="T22" fmla="*/ 23 w 159"/>
                                <a:gd name="T23" fmla="*/ 55 h 526"/>
                                <a:gd name="T24" fmla="*/ 31 w 159"/>
                                <a:gd name="T25" fmla="*/ 68 h 526"/>
                                <a:gd name="T26" fmla="*/ 38 w 159"/>
                                <a:gd name="T27" fmla="*/ 82 h 526"/>
                                <a:gd name="T28" fmla="*/ 46 w 159"/>
                                <a:gd name="T29" fmla="*/ 78 h 526"/>
                                <a:gd name="T30" fmla="*/ 62 w 159"/>
                                <a:gd name="T31" fmla="*/ 66 h 526"/>
                                <a:gd name="T32" fmla="*/ 79 w 159"/>
                                <a:gd name="T33" fmla="*/ 51 h 526"/>
                                <a:gd name="T34" fmla="*/ 101 w 159"/>
                                <a:gd name="T35" fmla="*/ 35 h 526"/>
                                <a:gd name="T36" fmla="*/ 122 w 159"/>
                                <a:gd name="T37" fmla="*/ 20 h 526"/>
                                <a:gd name="T38" fmla="*/ 140 w 159"/>
                                <a:gd name="T39" fmla="*/ 8 h 526"/>
                                <a:gd name="T40" fmla="*/ 153 w 159"/>
                                <a:gd name="T41" fmla="*/ 0 h 526"/>
                                <a:gd name="T42" fmla="*/ 159 w 159"/>
                                <a:gd name="T43" fmla="*/ 6 h 526"/>
                                <a:gd name="T44" fmla="*/ 151 w 159"/>
                                <a:gd name="T45" fmla="*/ 29 h 526"/>
                                <a:gd name="T46" fmla="*/ 146 w 159"/>
                                <a:gd name="T47" fmla="*/ 55 h 526"/>
                                <a:gd name="T48" fmla="*/ 142 w 159"/>
                                <a:gd name="T49" fmla="*/ 80 h 526"/>
                                <a:gd name="T50" fmla="*/ 140 w 159"/>
                                <a:gd name="T51" fmla="*/ 103 h 526"/>
                                <a:gd name="T52" fmla="*/ 136 w 159"/>
                                <a:gd name="T53" fmla="*/ 129 h 526"/>
                                <a:gd name="T54" fmla="*/ 136 w 159"/>
                                <a:gd name="T55" fmla="*/ 152 h 526"/>
                                <a:gd name="T56" fmla="*/ 136 w 159"/>
                                <a:gd name="T57" fmla="*/ 179 h 526"/>
                                <a:gd name="T58" fmla="*/ 136 w 159"/>
                                <a:gd name="T59" fmla="*/ 206 h 526"/>
                                <a:gd name="T60" fmla="*/ 136 w 159"/>
                                <a:gd name="T61" fmla="*/ 220 h 526"/>
                                <a:gd name="T62" fmla="*/ 138 w 159"/>
                                <a:gd name="T63" fmla="*/ 234 h 526"/>
                                <a:gd name="T64" fmla="*/ 140 w 159"/>
                                <a:gd name="T65" fmla="*/ 245 h 526"/>
                                <a:gd name="T66" fmla="*/ 142 w 159"/>
                                <a:gd name="T67" fmla="*/ 257 h 526"/>
                                <a:gd name="T68" fmla="*/ 142 w 159"/>
                                <a:gd name="T69" fmla="*/ 265 h 526"/>
                                <a:gd name="T70" fmla="*/ 142 w 159"/>
                                <a:gd name="T71" fmla="*/ 275 h 526"/>
                                <a:gd name="T72" fmla="*/ 144 w 159"/>
                                <a:gd name="T73" fmla="*/ 280 h 526"/>
                                <a:gd name="T74" fmla="*/ 146 w 159"/>
                                <a:gd name="T75" fmla="*/ 286 h 526"/>
                                <a:gd name="T76" fmla="*/ 140 w 159"/>
                                <a:gd name="T77" fmla="*/ 314 h 526"/>
                                <a:gd name="T78" fmla="*/ 132 w 159"/>
                                <a:gd name="T79" fmla="*/ 345 h 526"/>
                                <a:gd name="T80" fmla="*/ 124 w 159"/>
                                <a:gd name="T81" fmla="*/ 376 h 526"/>
                                <a:gd name="T82" fmla="*/ 118 w 159"/>
                                <a:gd name="T83" fmla="*/ 409 h 526"/>
                                <a:gd name="T84" fmla="*/ 111 w 159"/>
                                <a:gd name="T85" fmla="*/ 440 h 526"/>
                                <a:gd name="T86" fmla="*/ 101 w 159"/>
                                <a:gd name="T87" fmla="*/ 471 h 526"/>
                                <a:gd name="T88" fmla="*/ 91 w 159"/>
                                <a:gd name="T89" fmla="*/ 500 h 526"/>
                                <a:gd name="T90" fmla="*/ 81 w 159"/>
                                <a:gd name="T91" fmla="*/ 526 h 526"/>
                                <a:gd name="T92" fmla="*/ 79 w 159"/>
                                <a:gd name="T93" fmla="*/ 526 h 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9" h="526">
                                  <a:moveTo>
                                    <a:pt x="79" y="526"/>
                                  </a:moveTo>
                                  <a:lnTo>
                                    <a:pt x="75" y="526"/>
                                  </a:lnTo>
                                  <a:lnTo>
                                    <a:pt x="50" y="467"/>
                                  </a:lnTo>
                                  <a:lnTo>
                                    <a:pt x="33" y="411"/>
                                  </a:lnTo>
                                  <a:lnTo>
                                    <a:pt x="17" y="352"/>
                                  </a:lnTo>
                                  <a:lnTo>
                                    <a:pt x="7" y="296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46" y="78"/>
                                  </a:lnTo>
                                  <a:lnTo>
                                    <a:pt x="62" y="66"/>
                                  </a:lnTo>
                                  <a:lnTo>
                                    <a:pt x="79" y="51"/>
                                  </a:lnTo>
                                  <a:lnTo>
                                    <a:pt x="101" y="35"/>
                                  </a:lnTo>
                                  <a:lnTo>
                                    <a:pt x="122" y="20"/>
                                  </a:lnTo>
                                  <a:lnTo>
                                    <a:pt x="140" y="8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9" y="6"/>
                                  </a:lnTo>
                                  <a:lnTo>
                                    <a:pt x="151" y="29"/>
                                  </a:lnTo>
                                  <a:lnTo>
                                    <a:pt x="146" y="55"/>
                                  </a:lnTo>
                                  <a:lnTo>
                                    <a:pt x="142" y="80"/>
                                  </a:lnTo>
                                  <a:lnTo>
                                    <a:pt x="140" y="103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6" y="152"/>
                                  </a:lnTo>
                                  <a:lnTo>
                                    <a:pt x="136" y="179"/>
                                  </a:lnTo>
                                  <a:lnTo>
                                    <a:pt x="136" y="206"/>
                                  </a:lnTo>
                                  <a:lnTo>
                                    <a:pt x="136" y="220"/>
                                  </a:lnTo>
                                  <a:lnTo>
                                    <a:pt x="138" y="234"/>
                                  </a:lnTo>
                                  <a:lnTo>
                                    <a:pt x="140" y="245"/>
                                  </a:lnTo>
                                  <a:lnTo>
                                    <a:pt x="142" y="257"/>
                                  </a:lnTo>
                                  <a:lnTo>
                                    <a:pt x="142" y="265"/>
                                  </a:lnTo>
                                  <a:lnTo>
                                    <a:pt x="142" y="275"/>
                                  </a:lnTo>
                                  <a:lnTo>
                                    <a:pt x="144" y="280"/>
                                  </a:lnTo>
                                  <a:lnTo>
                                    <a:pt x="146" y="286"/>
                                  </a:lnTo>
                                  <a:lnTo>
                                    <a:pt x="140" y="314"/>
                                  </a:lnTo>
                                  <a:lnTo>
                                    <a:pt x="132" y="345"/>
                                  </a:lnTo>
                                  <a:lnTo>
                                    <a:pt x="124" y="376"/>
                                  </a:lnTo>
                                  <a:lnTo>
                                    <a:pt x="118" y="409"/>
                                  </a:lnTo>
                                  <a:lnTo>
                                    <a:pt x="111" y="440"/>
                                  </a:lnTo>
                                  <a:lnTo>
                                    <a:pt x="101" y="471"/>
                                  </a:lnTo>
                                  <a:lnTo>
                                    <a:pt x="91" y="500"/>
                                  </a:lnTo>
                                  <a:lnTo>
                                    <a:pt x="81" y="526"/>
                                  </a:lnTo>
                                  <a:lnTo>
                                    <a:pt x="79" y="5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2431" y="1643"/>
                              <a:ext cx="159" cy="526"/>
                            </a:xfrm>
                            <a:custGeom>
                              <a:avLst/>
                              <a:gdLst>
                                <a:gd name="T0" fmla="*/ 79 w 159"/>
                                <a:gd name="T1" fmla="*/ 526 h 526"/>
                                <a:gd name="T2" fmla="*/ 75 w 159"/>
                                <a:gd name="T3" fmla="*/ 526 h 526"/>
                                <a:gd name="T4" fmla="*/ 50 w 159"/>
                                <a:gd name="T5" fmla="*/ 467 h 526"/>
                                <a:gd name="T6" fmla="*/ 33 w 159"/>
                                <a:gd name="T7" fmla="*/ 411 h 526"/>
                                <a:gd name="T8" fmla="*/ 17 w 159"/>
                                <a:gd name="T9" fmla="*/ 352 h 526"/>
                                <a:gd name="T10" fmla="*/ 7 w 159"/>
                                <a:gd name="T11" fmla="*/ 296 h 526"/>
                                <a:gd name="T12" fmla="*/ 0 w 159"/>
                                <a:gd name="T13" fmla="*/ 238 h 526"/>
                                <a:gd name="T14" fmla="*/ 0 w 159"/>
                                <a:gd name="T15" fmla="*/ 179 h 526"/>
                                <a:gd name="T16" fmla="*/ 3 w 159"/>
                                <a:gd name="T17" fmla="*/ 119 h 526"/>
                                <a:gd name="T18" fmla="*/ 15 w 159"/>
                                <a:gd name="T19" fmla="*/ 55 h 526"/>
                                <a:gd name="T20" fmla="*/ 17 w 159"/>
                                <a:gd name="T21" fmla="*/ 55 h 526"/>
                                <a:gd name="T22" fmla="*/ 23 w 159"/>
                                <a:gd name="T23" fmla="*/ 55 h 526"/>
                                <a:gd name="T24" fmla="*/ 31 w 159"/>
                                <a:gd name="T25" fmla="*/ 68 h 526"/>
                                <a:gd name="T26" fmla="*/ 38 w 159"/>
                                <a:gd name="T27" fmla="*/ 82 h 526"/>
                                <a:gd name="T28" fmla="*/ 46 w 159"/>
                                <a:gd name="T29" fmla="*/ 78 h 526"/>
                                <a:gd name="T30" fmla="*/ 62 w 159"/>
                                <a:gd name="T31" fmla="*/ 66 h 526"/>
                                <a:gd name="T32" fmla="*/ 79 w 159"/>
                                <a:gd name="T33" fmla="*/ 51 h 526"/>
                                <a:gd name="T34" fmla="*/ 101 w 159"/>
                                <a:gd name="T35" fmla="*/ 35 h 526"/>
                                <a:gd name="T36" fmla="*/ 122 w 159"/>
                                <a:gd name="T37" fmla="*/ 20 h 526"/>
                                <a:gd name="T38" fmla="*/ 140 w 159"/>
                                <a:gd name="T39" fmla="*/ 8 h 526"/>
                                <a:gd name="T40" fmla="*/ 153 w 159"/>
                                <a:gd name="T41" fmla="*/ 0 h 526"/>
                                <a:gd name="T42" fmla="*/ 159 w 159"/>
                                <a:gd name="T43" fmla="*/ 6 h 526"/>
                                <a:gd name="T44" fmla="*/ 151 w 159"/>
                                <a:gd name="T45" fmla="*/ 29 h 526"/>
                                <a:gd name="T46" fmla="*/ 146 w 159"/>
                                <a:gd name="T47" fmla="*/ 55 h 526"/>
                                <a:gd name="T48" fmla="*/ 142 w 159"/>
                                <a:gd name="T49" fmla="*/ 80 h 526"/>
                                <a:gd name="T50" fmla="*/ 140 w 159"/>
                                <a:gd name="T51" fmla="*/ 103 h 526"/>
                                <a:gd name="T52" fmla="*/ 136 w 159"/>
                                <a:gd name="T53" fmla="*/ 129 h 526"/>
                                <a:gd name="T54" fmla="*/ 136 w 159"/>
                                <a:gd name="T55" fmla="*/ 152 h 526"/>
                                <a:gd name="T56" fmla="*/ 136 w 159"/>
                                <a:gd name="T57" fmla="*/ 179 h 526"/>
                                <a:gd name="T58" fmla="*/ 136 w 159"/>
                                <a:gd name="T59" fmla="*/ 206 h 526"/>
                                <a:gd name="T60" fmla="*/ 136 w 159"/>
                                <a:gd name="T61" fmla="*/ 220 h 526"/>
                                <a:gd name="T62" fmla="*/ 138 w 159"/>
                                <a:gd name="T63" fmla="*/ 234 h 526"/>
                                <a:gd name="T64" fmla="*/ 140 w 159"/>
                                <a:gd name="T65" fmla="*/ 245 h 526"/>
                                <a:gd name="T66" fmla="*/ 142 w 159"/>
                                <a:gd name="T67" fmla="*/ 257 h 526"/>
                                <a:gd name="T68" fmla="*/ 142 w 159"/>
                                <a:gd name="T69" fmla="*/ 265 h 526"/>
                                <a:gd name="T70" fmla="*/ 142 w 159"/>
                                <a:gd name="T71" fmla="*/ 275 h 526"/>
                                <a:gd name="T72" fmla="*/ 144 w 159"/>
                                <a:gd name="T73" fmla="*/ 280 h 526"/>
                                <a:gd name="T74" fmla="*/ 146 w 159"/>
                                <a:gd name="T75" fmla="*/ 286 h 526"/>
                                <a:gd name="T76" fmla="*/ 140 w 159"/>
                                <a:gd name="T77" fmla="*/ 314 h 526"/>
                                <a:gd name="T78" fmla="*/ 132 w 159"/>
                                <a:gd name="T79" fmla="*/ 345 h 526"/>
                                <a:gd name="T80" fmla="*/ 124 w 159"/>
                                <a:gd name="T81" fmla="*/ 376 h 526"/>
                                <a:gd name="T82" fmla="*/ 118 w 159"/>
                                <a:gd name="T83" fmla="*/ 409 h 526"/>
                                <a:gd name="T84" fmla="*/ 111 w 159"/>
                                <a:gd name="T85" fmla="*/ 440 h 526"/>
                                <a:gd name="T86" fmla="*/ 101 w 159"/>
                                <a:gd name="T87" fmla="*/ 471 h 526"/>
                                <a:gd name="T88" fmla="*/ 91 w 159"/>
                                <a:gd name="T89" fmla="*/ 500 h 526"/>
                                <a:gd name="T90" fmla="*/ 81 w 159"/>
                                <a:gd name="T91" fmla="*/ 526 h 526"/>
                                <a:gd name="T92" fmla="*/ 79 w 159"/>
                                <a:gd name="T93" fmla="*/ 526 h 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9" h="526">
                                  <a:moveTo>
                                    <a:pt x="79" y="526"/>
                                  </a:moveTo>
                                  <a:lnTo>
                                    <a:pt x="75" y="526"/>
                                  </a:lnTo>
                                  <a:lnTo>
                                    <a:pt x="50" y="467"/>
                                  </a:lnTo>
                                  <a:lnTo>
                                    <a:pt x="33" y="411"/>
                                  </a:lnTo>
                                  <a:lnTo>
                                    <a:pt x="17" y="352"/>
                                  </a:lnTo>
                                  <a:lnTo>
                                    <a:pt x="7" y="296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46" y="78"/>
                                  </a:lnTo>
                                  <a:lnTo>
                                    <a:pt x="62" y="66"/>
                                  </a:lnTo>
                                  <a:lnTo>
                                    <a:pt x="79" y="51"/>
                                  </a:lnTo>
                                  <a:lnTo>
                                    <a:pt x="101" y="35"/>
                                  </a:lnTo>
                                  <a:lnTo>
                                    <a:pt x="122" y="20"/>
                                  </a:lnTo>
                                  <a:lnTo>
                                    <a:pt x="140" y="8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9" y="6"/>
                                  </a:lnTo>
                                  <a:lnTo>
                                    <a:pt x="151" y="29"/>
                                  </a:lnTo>
                                  <a:lnTo>
                                    <a:pt x="146" y="55"/>
                                  </a:lnTo>
                                  <a:lnTo>
                                    <a:pt x="142" y="80"/>
                                  </a:lnTo>
                                  <a:lnTo>
                                    <a:pt x="140" y="103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6" y="152"/>
                                  </a:lnTo>
                                  <a:lnTo>
                                    <a:pt x="136" y="179"/>
                                  </a:lnTo>
                                  <a:lnTo>
                                    <a:pt x="136" y="206"/>
                                  </a:lnTo>
                                  <a:lnTo>
                                    <a:pt x="136" y="220"/>
                                  </a:lnTo>
                                  <a:lnTo>
                                    <a:pt x="138" y="234"/>
                                  </a:lnTo>
                                  <a:lnTo>
                                    <a:pt x="140" y="245"/>
                                  </a:lnTo>
                                  <a:lnTo>
                                    <a:pt x="142" y="257"/>
                                  </a:lnTo>
                                  <a:lnTo>
                                    <a:pt x="142" y="265"/>
                                  </a:lnTo>
                                  <a:lnTo>
                                    <a:pt x="142" y="275"/>
                                  </a:lnTo>
                                  <a:lnTo>
                                    <a:pt x="144" y="280"/>
                                  </a:lnTo>
                                  <a:lnTo>
                                    <a:pt x="146" y="286"/>
                                  </a:lnTo>
                                  <a:lnTo>
                                    <a:pt x="140" y="314"/>
                                  </a:lnTo>
                                  <a:lnTo>
                                    <a:pt x="132" y="345"/>
                                  </a:lnTo>
                                  <a:lnTo>
                                    <a:pt x="124" y="376"/>
                                  </a:lnTo>
                                  <a:lnTo>
                                    <a:pt x="118" y="409"/>
                                  </a:lnTo>
                                  <a:lnTo>
                                    <a:pt x="111" y="440"/>
                                  </a:lnTo>
                                  <a:lnTo>
                                    <a:pt x="101" y="471"/>
                                  </a:lnTo>
                                  <a:lnTo>
                                    <a:pt x="91" y="500"/>
                                  </a:lnTo>
                                  <a:lnTo>
                                    <a:pt x="81" y="526"/>
                                  </a:lnTo>
                                  <a:lnTo>
                                    <a:pt x="79" y="52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Freeform 147"/>
                          <wps:cNvSpPr>
                            <a:spLocks/>
                          </wps:cNvSpPr>
                          <wps:spPr bwMode="auto">
                            <a:xfrm>
                              <a:off x="2242" y="2546"/>
                              <a:ext cx="183" cy="594"/>
                            </a:xfrm>
                            <a:custGeom>
                              <a:avLst/>
                              <a:gdLst>
                                <a:gd name="T0" fmla="*/ 85 w 183"/>
                                <a:gd name="T1" fmla="*/ 588 h 594"/>
                                <a:gd name="T2" fmla="*/ 81 w 183"/>
                                <a:gd name="T3" fmla="*/ 579 h 594"/>
                                <a:gd name="T4" fmla="*/ 76 w 183"/>
                                <a:gd name="T5" fmla="*/ 567 h 594"/>
                                <a:gd name="T6" fmla="*/ 70 w 183"/>
                                <a:gd name="T7" fmla="*/ 553 h 594"/>
                                <a:gd name="T8" fmla="*/ 62 w 183"/>
                                <a:gd name="T9" fmla="*/ 538 h 594"/>
                                <a:gd name="T10" fmla="*/ 58 w 183"/>
                                <a:gd name="T11" fmla="*/ 524 h 594"/>
                                <a:gd name="T12" fmla="*/ 52 w 183"/>
                                <a:gd name="T13" fmla="*/ 512 h 594"/>
                                <a:gd name="T14" fmla="*/ 50 w 183"/>
                                <a:gd name="T15" fmla="*/ 507 h 594"/>
                                <a:gd name="T16" fmla="*/ 46 w 183"/>
                                <a:gd name="T17" fmla="*/ 507 h 594"/>
                                <a:gd name="T18" fmla="*/ 42 w 183"/>
                                <a:gd name="T19" fmla="*/ 508 h 594"/>
                                <a:gd name="T20" fmla="*/ 37 w 183"/>
                                <a:gd name="T21" fmla="*/ 512 h 594"/>
                                <a:gd name="T22" fmla="*/ 29 w 183"/>
                                <a:gd name="T23" fmla="*/ 518 h 594"/>
                                <a:gd name="T24" fmla="*/ 23 w 183"/>
                                <a:gd name="T25" fmla="*/ 524 h 594"/>
                                <a:gd name="T26" fmla="*/ 11 w 183"/>
                                <a:gd name="T27" fmla="*/ 536 h 594"/>
                                <a:gd name="T28" fmla="*/ 5 w 183"/>
                                <a:gd name="T29" fmla="*/ 542 h 594"/>
                                <a:gd name="T30" fmla="*/ 0 w 183"/>
                                <a:gd name="T31" fmla="*/ 466 h 594"/>
                                <a:gd name="T32" fmla="*/ 2 w 183"/>
                                <a:gd name="T33" fmla="*/ 390 h 594"/>
                                <a:gd name="T34" fmla="*/ 7 w 183"/>
                                <a:gd name="T35" fmla="*/ 312 h 594"/>
                                <a:gd name="T36" fmla="*/ 25 w 183"/>
                                <a:gd name="T37" fmla="*/ 242 h 594"/>
                                <a:gd name="T38" fmla="*/ 46 w 183"/>
                                <a:gd name="T39" fmla="*/ 170 h 594"/>
                                <a:gd name="T40" fmla="*/ 81 w 183"/>
                                <a:gd name="T41" fmla="*/ 107 h 594"/>
                                <a:gd name="T42" fmla="*/ 126 w 183"/>
                                <a:gd name="T43" fmla="*/ 49 h 594"/>
                                <a:gd name="T44" fmla="*/ 183 w 183"/>
                                <a:gd name="T45" fmla="*/ 0 h 594"/>
                                <a:gd name="T46" fmla="*/ 183 w 183"/>
                                <a:gd name="T47" fmla="*/ 14 h 594"/>
                                <a:gd name="T48" fmla="*/ 183 w 183"/>
                                <a:gd name="T49" fmla="*/ 47 h 594"/>
                                <a:gd name="T50" fmla="*/ 181 w 183"/>
                                <a:gd name="T51" fmla="*/ 92 h 594"/>
                                <a:gd name="T52" fmla="*/ 177 w 183"/>
                                <a:gd name="T53" fmla="*/ 141 h 594"/>
                                <a:gd name="T54" fmla="*/ 173 w 183"/>
                                <a:gd name="T55" fmla="*/ 187 h 594"/>
                                <a:gd name="T56" fmla="*/ 169 w 183"/>
                                <a:gd name="T57" fmla="*/ 232 h 594"/>
                                <a:gd name="T58" fmla="*/ 167 w 183"/>
                                <a:gd name="T59" fmla="*/ 265 h 594"/>
                                <a:gd name="T60" fmla="*/ 165 w 183"/>
                                <a:gd name="T61" fmla="*/ 285 h 594"/>
                                <a:gd name="T62" fmla="*/ 163 w 183"/>
                                <a:gd name="T63" fmla="*/ 324 h 594"/>
                                <a:gd name="T64" fmla="*/ 163 w 183"/>
                                <a:gd name="T65" fmla="*/ 355 h 594"/>
                                <a:gd name="T66" fmla="*/ 163 w 183"/>
                                <a:gd name="T67" fmla="*/ 376 h 594"/>
                                <a:gd name="T68" fmla="*/ 163 w 183"/>
                                <a:gd name="T69" fmla="*/ 392 h 594"/>
                                <a:gd name="T70" fmla="*/ 163 w 183"/>
                                <a:gd name="T71" fmla="*/ 401 h 594"/>
                                <a:gd name="T72" fmla="*/ 163 w 183"/>
                                <a:gd name="T73" fmla="*/ 407 h 594"/>
                                <a:gd name="T74" fmla="*/ 161 w 183"/>
                                <a:gd name="T75" fmla="*/ 409 h 594"/>
                                <a:gd name="T76" fmla="*/ 161 w 183"/>
                                <a:gd name="T77" fmla="*/ 413 h 594"/>
                                <a:gd name="T78" fmla="*/ 146 w 183"/>
                                <a:gd name="T79" fmla="*/ 429 h 594"/>
                                <a:gd name="T80" fmla="*/ 132 w 183"/>
                                <a:gd name="T81" fmla="*/ 452 h 594"/>
                                <a:gd name="T82" fmla="*/ 120 w 183"/>
                                <a:gd name="T83" fmla="*/ 473 h 594"/>
                                <a:gd name="T84" fmla="*/ 113 w 183"/>
                                <a:gd name="T85" fmla="*/ 497 h 594"/>
                                <a:gd name="T86" fmla="*/ 103 w 183"/>
                                <a:gd name="T87" fmla="*/ 522 h 594"/>
                                <a:gd name="T88" fmla="*/ 99 w 183"/>
                                <a:gd name="T89" fmla="*/ 545 h 594"/>
                                <a:gd name="T90" fmla="*/ 93 w 183"/>
                                <a:gd name="T91" fmla="*/ 569 h 594"/>
                                <a:gd name="T92" fmla="*/ 89 w 183"/>
                                <a:gd name="T93" fmla="*/ 594 h 594"/>
                                <a:gd name="T94" fmla="*/ 85 w 183"/>
                                <a:gd name="T95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83" h="594">
                                  <a:moveTo>
                                    <a:pt x="85" y="588"/>
                                  </a:moveTo>
                                  <a:lnTo>
                                    <a:pt x="81" y="579"/>
                                  </a:lnTo>
                                  <a:lnTo>
                                    <a:pt x="76" y="567"/>
                                  </a:lnTo>
                                  <a:lnTo>
                                    <a:pt x="70" y="553"/>
                                  </a:lnTo>
                                  <a:lnTo>
                                    <a:pt x="62" y="538"/>
                                  </a:lnTo>
                                  <a:lnTo>
                                    <a:pt x="58" y="524"/>
                                  </a:lnTo>
                                  <a:lnTo>
                                    <a:pt x="52" y="512"/>
                                  </a:lnTo>
                                  <a:lnTo>
                                    <a:pt x="50" y="507"/>
                                  </a:lnTo>
                                  <a:lnTo>
                                    <a:pt x="46" y="507"/>
                                  </a:lnTo>
                                  <a:lnTo>
                                    <a:pt x="42" y="508"/>
                                  </a:lnTo>
                                  <a:lnTo>
                                    <a:pt x="37" y="512"/>
                                  </a:lnTo>
                                  <a:lnTo>
                                    <a:pt x="29" y="518"/>
                                  </a:lnTo>
                                  <a:lnTo>
                                    <a:pt x="23" y="524"/>
                                  </a:lnTo>
                                  <a:lnTo>
                                    <a:pt x="11" y="536"/>
                                  </a:lnTo>
                                  <a:lnTo>
                                    <a:pt x="5" y="542"/>
                                  </a:lnTo>
                                  <a:lnTo>
                                    <a:pt x="0" y="466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7" y="312"/>
                                  </a:lnTo>
                                  <a:lnTo>
                                    <a:pt x="25" y="242"/>
                                  </a:lnTo>
                                  <a:lnTo>
                                    <a:pt x="46" y="170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126" y="49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4"/>
                                  </a:lnTo>
                                  <a:lnTo>
                                    <a:pt x="183" y="47"/>
                                  </a:lnTo>
                                  <a:lnTo>
                                    <a:pt x="181" y="92"/>
                                  </a:lnTo>
                                  <a:lnTo>
                                    <a:pt x="177" y="141"/>
                                  </a:lnTo>
                                  <a:lnTo>
                                    <a:pt x="173" y="187"/>
                                  </a:lnTo>
                                  <a:lnTo>
                                    <a:pt x="169" y="232"/>
                                  </a:lnTo>
                                  <a:lnTo>
                                    <a:pt x="167" y="265"/>
                                  </a:lnTo>
                                  <a:lnTo>
                                    <a:pt x="165" y="285"/>
                                  </a:lnTo>
                                  <a:lnTo>
                                    <a:pt x="163" y="324"/>
                                  </a:lnTo>
                                  <a:lnTo>
                                    <a:pt x="163" y="355"/>
                                  </a:lnTo>
                                  <a:lnTo>
                                    <a:pt x="163" y="376"/>
                                  </a:lnTo>
                                  <a:lnTo>
                                    <a:pt x="163" y="392"/>
                                  </a:lnTo>
                                  <a:lnTo>
                                    <a:pt x="163" y="401"/>
                                  </a:lnTo>
                                  <a:lnTo>
                                    <a:pt x="163" y="407"/>
                                  </a:lnTo>
                                  <a:lnTo>
                                    <a:pt x="161" y="409"/>
                                  </a:lnTo>
                                  <a:lnTo>
                                    <a:pt x="161" y="413"/>
                                  </a:lnTo>
                                  <a:lnTo>
                                    <a:pt x="146" y="429"/>
                                  </a:lnTo>
                                  <a:lnTo>
                                    <a:pt x="132" y="452"/>
                                  </a:lnTo>
                                  <a:lnTo>
                                    <a:pt x="120" y="473"/>
                                  </a:lnTo>
                                  <a:lnTo>
                                    <a:pt x="113" y="497"/>
                                  </a:lnTo>
                                  <a:lnTo>
                                    <a:pt x="103" y="522"/>
                                  </a:lnTo>
                                  <a:lnTo>
                                    <a:pt x="99" y="545"/>
                                  </a:lnTo>
                                  <a:lnTo>
                                    <a:pt x="93" y="569"/>
                                  </a:lnTo>
                                  <a:lnTo>
                                    <a:pt x="89" y="594"/>
                                  </a:lnTo>
                                  <a:lnTo>
                                    <a:pt x="85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Freeform 148"/>
                          <wps:cNvSpPr>
                            <a:spLocks/>
                          </wps:cNvSpPr>
                          <wps:spPr bwMode="auto">
                            <a:xfrm>
                              <a:off x="2242" y="2546"/>
                              <a:ext cx="183" cy="594"/>
                            </a:xfrm>
                            <a:custGeom>
                              <a:avLst/>
                              <a:gdLst>
                                <a:gd name="T0" fmla="*/ 85 w 183"/>
                                <a:gd name="T1" fmla="*/ 588 h 594"/>
                                <a:gd name="T2" fmla="*/ 81 w 183"/>
                                <a:gd name="T3" fmla="*/ 579 h 594"/>
                                <a:gd name="T4" fmla="*/ 76 w 183"/>
                                <a:gd name="T5" fmla="*/ 567 h 594"/>
                                <a:gd name="T6" fmla="*/ 70 w 183"/>
                                <a:gd name="T7" fmla="*/ 553 h 594"/>
                                <a:gd name="T8" fmla="*/ 62 w 183"/>
                                <a:gd name="T9" fmla="*/ 538 h 594"/>
                                <a:gd name="T10" fmla="*/ 58 w 183"/>
                                <a:gd name="T11" fmla="*/ 524 h 594"/>
                                <a:gd name="T12" fmla="*/ 52 w 183"/>
                                <a:gd name="T13" fmla="*/ 512 h 594"/>
                                <a:gd name="T14" fmla="*/ 50 w 183"/>
                                <a:gd name="T15" fmla="*/ 507 h 594"/>
                                <a:gd name="T16" fmla="*/ 46 w 183"/>
                                <a:gd name="T17" fmla="*/ 507 h 594"/>
                                <a:gd name="T18" fmla="*/ 42 w 183"/>
                                <a:gd name="T19" fmla="*/ 508 h 594"/>
                                <a:gd name="T20" fmla="*/ 37 w 183"/>
                                <a:gd name="T21" fmla="*/ 512 h 594"/>
                                <a:gd name="T22" fmla="*/ 29 w 183"/>
                                <a:gd name="T23" fmla="*/ 518 h 594"/>
                                <a:gd name="T24" fmla="*/ 23 w 183"/>
                                <a:gd name="T25" fmla="*/ 524 h 594"/>
                                <a:gd name="T26" fmla="*/ 11 w 183"/>
                                <a:gd name="T27" fmla="*/ 536 h 594"/>
                                <a:gd name="T28" fmla="*/ 5 w 183"/>
                                <a:gd name="T29" fmla="*/ 542 h 594"/>
                                <a:gd name="T30" fmla="*/ 0 w 183"/>
                                <a:gd name="T31" fmla="*/ 466 h 594"/>
                                <a:gd name="T32" fmla="*/ 2 w 183"/>
                                <a:gd name="T33" fmla="*/ 390 h 594"/>
                                <a:gd name="T34" fmla="*/ 7 w 183"/>
                                <a:gd name="T35" fmla="*/ 312 h 594"/>
                                <a:gd name="T36" fmla="*/ 25 w 183"/>
                                <a:gd name="T37" fmla="*/ 242 h 594"/>
                                <a:gd name="T38" fmla="*/ 46 w 183"/>
                                <a:gd name="T39" fmla="*/ 170 h 594"/>
                                <a:gd name="T40" fmla="*/ 81 w 183"/>
                                <a:gd name="T41" fmla="*/ 107 h 594"/>
                                <a:gd name="T42" fmla="*/ 126 w 183"/>
                                <a:gd name="T43" fmla="*/ 49 h 594"/>
                                <a:gd name="T44" fmla="*/ 183 w 183"/>
                                <a:gd name="T45" fmla="*/ 0 h 594"/>
                                <a:gd name="T46" fmla="*/ 183 w 183"/>
                                <a:gd name="T47" fmla="*/ 14 h 594"/>
                                <a:gd name="T48" fmla="*/ 183 w 183"/>
                                <a:gd name="T49" fmla="*/ 47 h 594"/>
                                <a:gd name="T50" fmla="*/ 181 w 183"/>
                                <a:gd name="T51" fmla="*/ 92 h 594"/>
                                <a:gd name="T52" fmla="*/ 177 w 183"/>
                                <a:gd name="T53" fmla="*/ 141 h 594"/>
                                <a:gd name="T54" fmla="*/ 173 w 183"/>
                                <a:gd name="T55" fmla="*/ 187 h 594"/>
                                <a:gd name="T56" fmla="*/ 169 w 183"/>
                                <a:gd name="T57" fmla="*/ 232 h 594"/>
                                <a:gd name="T58" fmla="*/ 167 w 183"/>
                                <a:gd name="T59" fmla="*/ 265 h 594"/>
                                <a:gd name="T60" fmla="*/ 165 w 183"/>
                                <a:gd name="T61" fmla="*/ 285 h 594"/>
                                <a:gd name="T62" fmla="*/ 163 w 183"/>
                                <a:gd name="T63" fmla="*/ 324 h 594"/>
                                <a:gd name="T64" fmla="*/ 163 w 183"/>
                                <a:gd name="T65" fmla="*/ 355 h 594"/>
                                <a:gd name="T66" fmla="*/ 163 w 183"/>
                                <a:gd name="T67" fmla="*/ 376 h 594"/>
                                <a:gd name="T68" fmla="*/ 163 w 183"/>
                                <a:gd name="T69" fmla="*/ 392 h 594"/>
                                <a:gd name="T70" fmla="*/ 163 w 183"/>
                                <a:gd name="T71" fmla="*/ 401 h 594"/>
                                <a:gd name="T72" fmla="*/ 163 w 183"/>
                                <a:gd name="T73" fmla="*/ 407 h 594"/>
                                <a:gd name="T74" fmla="*/ 161 w 183"/>
                                <a:gd name="T75" fmla="*/ 409 h 594"/>
                                <a:gd name="T76" fmla="*/ 161 w 183"/>
                                <a:gd name="T77" fmla="*/ 413 h 594"/>
                                <a:gd name="T78" fmla="*/ 146 w 183"/>
                                <a:gd name="T79" fmla="*/ 429 h 594"/>
                                <a:gd name="T80" fmla="*/ 132 w 183"/>
                                <a:gd name="T81" fmla="*/ 452 h 594"/>
                                <a:gd name="T82" fmla="*/ 120 w 183"/>
                                <a:gd name="T83" fmla="*/ 473 h 594"/>
                                <a:gd name="T84" fmla="*/ 113 w 183"/>
                                <a:gd name="T85" fmla="*/ 497 h 594"/>
                                <a:gd name="T86" fmla="*/ 103 w 183"/>
                                <a:gd name="T87" fmla="*/ 522 h 594"/>
                                <a:gd name="T88" fmla="*/ 99 w 183"/>
                                <a:gd name="T89" fmla="*/ 545 h 594"/>
                                <a:gd name="T90" fmla="*/ 93 w 183"/>
                                <a:gd name="T91" fmla="*/ 569 h 594"/>
                                <a:gd name="T92" fmla="*/ 89 w 183"/>
                                <a:gd name="T93" fmla="*/ 594 h 594"/>
                                <a:gd name="T94" fmla="*/ 85 w 183"/>
                                <a:gd name="T95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83" h="594">
                                  <a:moveTo>
                                    <a:pt x="85" y="588"/>
                                  </a:moveTo>
                                  <a:lnTo>
                                    <a:pt x="81" y="579"/>
                                  </a:lnTo>
                                  <a:lnTo>
                                    <a:pt x="76" y="567"/>
                                  </a:lnTo>
                                  <a:lnTo>
                                    <a:pt x="70" y="553"/>
                                  </a:lnTo>
                                  <a:lnTo>
                                    <a:pt x="62" y="538"/>
                                  </a:lnTo>
                                  <a:lnTo>
                                    <a:pt x="58" y="524"/>
                                  </a:lnTo>
                                  <a:lnTo>
                                    <a:pt x="52" y="512"/>
                                  </a:lnTo>
                                  <a:lnTo>
                                    <a:pt x="50" y="507"/>
                                  </a:lnTo>
                                  <a:lnTo>
                                    <a:pt x="46" y="507"/>
                                  </a:lnTo>
                                  <a:lnTo>
                                    <a:pt x="42" y="508"/>
                                  </a:lnTo>
                                  <a:lnTo>
                                    <a:pt x="37" y="512"/>
                                  </a:lnTo>
                                  <a:lnTo>
                                    <a:pt x="29" y="518"/>
                                  </a:lnTo>
                                  <a:lnTo>
                                    <a:pt x="23" y="524"/>
                                  </a:lnTo>
                                  <a:lnTo>
                                    <a:pt x="11" y="536"/>
                                  </a:lnTo>
                                  <a:lnTo>
                                    <a:pt x="5" y="542"/>
                                  </a:lnTo>
                                  <a:lnTo>
                                    <a:pt x="0" y="466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7" y="312"/>
                                  </a:lnTo>
                                  <a:lnTo>
                                    <a:pt x="25" y="242"/>
                                  </a:lnTo>
                                  <a:lnTo>
                                    <a:pt x="46" y="170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126" y="49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4"/>
                                  </a:lnTo>
                                  <a:lnTo>
                                    <a:pt x="183" y="47"/>
                                  </a:lnTo>
                                  <a:lnTo>
                                    <a:pt x="181" y="92"/>
                                  </a:lnTo>
                                  <a:lnTo>
                                    <a:pt x="177" y="141"/>
                                  </a:lnTo>
                                  <a:lnTo>
                                    <a:pt x="173" y="187"/>
                                  </a:lnTo>
                                  <a:lnTo>
                                    <a:pt x="169" y="232"/>
                                  </a:lnTo>
                                  <a:lnTo>
                                    <a:pt x="167" y="265"/>
                                  </a:lnTo>
                                  <a:lnTo>
                                    <a:pt x="165" y="285"/>
                                  </a:lnTo>
                                  <a:lnTo>
                                    <a:pt x="163" y="324"/>
                                  </a:lnTo>
                                  <a:lnTo>
                                    <a:pt x="163" y="355"/>
                                  </a:lnTo>
                                  <a:lnTo>
                                    <a:pt x="163" y="376"/>
                                  </a:lnTo>
                                  <a:lnTo>
                                    <a:pt x="163" y="392"/>
                                  </a:lnTo>
                                  <a:lnTo>
                                    <a:pt x="163" y="401"/>
                                  </a:lnTo>
                                  <a:lnTo>
                                    <a:pt x="163" y="407"/>
                                  </a:lnTo>
                                  <a:lnTo>
                                    <a:pt x="161" y="409"/>
                                  </a:lnTo>
                                  <a:lnTo>
                                    <a:pt x="161" y="413"/>
                                  </a:lnTo>
                                  <a:lnTo>
                                    <a:pt x="146" y="429"/>
                                  </a:lnTo>
                                  <a:lnTo>
                                    <a:pt x="132" y="452"/>
                                  </a:lnTo>
                                  <a:lnTo>
                                    <a:pt x="120" y="473"/>
                                  </a:lnTo>
                                  <a:lnTo>
                                    <a:pt x="113" y="497"/>
                                  </a:lnTo>
                                  <a:lnTo>
                                    <a:pt x="103" y="522"/>
                                  </a:lnTo>
                                  <a:lnTo>
                                    <a:pt x="99" y="545"/>
                                  </a:lnTo>
                                  <a:lnTo>
                                    <a:pt x="93" y="569"/>
                                  </a:lnTo>
                                  <a:lnTo>
                                    <a:pt x="89" y="594"/>
                                  </a:lnTo>
                                  <a:lnTo>
                                    <a:pt x="85" y="58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Freeform 149"/>
                          <wps:cNvSpPr>
                            <a:spLocks/>
                          </wps:cNvSpPr>
                          <wps:spPr bwMode="auto">
                            <a:xfrm>
                              <a:off x="2304" y="1705"/>
                              <a:ext cx="202" cy="538"/>
                            </a:xfrm>
                            <a:custGeom>
                              <a:avLst/>
                              <a:gdLst>
                                <a:gd name="T0" fmla="*/ 142 w 202"/>
                                <a:gd name="T1" fmla="*/ 522 h 538"/>
                                <a:gd name="T2" fmla="*/ 121 w 202"/>
                                <a:gd name="T3" fmla="*/ 493 h 538"/>
                                <a:gd name="T4" fmla="*/ 97 w 202"/>
                                <a:gd name="T5" fmla="*/ 450 h 538"/>
                                <a:gd name="T6" fmla="*/ 76 w 202"/>
                                <a:gd name="T7" fmla="*/ 401 h 538"/>
                                <a:gd name="T8" fmla="*/ 53 w 202"/>
                                <a:gd name="T9" fmla="*/ 351 h 538"/>
                                <a:gd name="T10" fmla="*/ 35 w 202"/>
                                <a:gd name="T11" fmla="*/ 304 h 538"/>
                                <a:gd name="T12" fmla="*/ 19 w 202"/>
                                <a:gd name="T13" fmla="*/ 265 h 538"/>
                                <a:gd name="T14" fmla="*/ 14 w 202"/>
                                <a:gd name="T15" fmla="*/ 242 h 538"/>
                                <a:gd name="T16" fmla="*/ 10 w 202"/>
                                <a:gd name="T17" fmla="*/ 234 h 538"/>
                                <a:gd name="T18" fmla="*/ 10 w 202"/>
                                <a:gd name="T19" fmla="*/ 226 h 538"/>
                                <a:gd name="T20" fmla="*/ 6 w 202"/>
                                <a:gd name="T21" fmla="*/ 216 h 538"/>
                                <a:gd name="T22" fmla="*/ 6 w 202"/>
                                <a:gd name="T23" fmla="*/ 211 h 538"/>
                                <a:gd name="T24" fmla="*/ 2 w 202"/>
                                <a:gd name="T25" fmla="*/ 195 h 538"/>
                                <a:gd name="T26" fmla="*/ 0 w 202"/>
                                <a:gd name="T27" fmla="*/ 183 h 538"/>
                                <a:gd name="T28" fmla="*/ 6 w 202"/>
                                <a:gd name="T29" fmla="*/ 156 h 538"/>
                                <a:gd name="T30" fmla="*/ 16 w 202"/>
                                <a:gd name="T31" fmla="*/ 131 h 538"/>
                                <a:gd name="T32" fmla="*/ 31 w 202"/>
                                <a:gd name="T33" fmla="*/ 106 h 538"/>
                                <a:gd name="T34" fmla="*/ 49 w 202"/>
                                <a:gd name="T35" fmla="*/ 78 h 538"/>
                                <a:gd name="T36" fmla="*/ 68 w 202"/>
                                <a:gd name="T37" fmla="*/ 53 h 538"/>
                                <a:gd name="T38" fmla="*/ 90 w 202"/>
                                <a:gd name="T39" fmla="*/ 32 h 538"/>
                                <a:gd name="T40" fmla="*/ 109 w 202"/>
                                <a:gd name="T41" fmla="*/ 12 h 538"/>
                                <a:gd name="T42" fmla="*/ 128 w 202"/>
                                <a:gd name="T43" fmla="*/ 0 h 538"/>
                                <a:gd name="T44" fmla="*/ 130 w 202"/>
                                <a:gd name="T45" fmla="*/ 0 h 538"/>
                                <a:gd name="T46" fmla="*/ 132 w 202"/>
                                <a:gd name="T47" fmla="*/ 0 h 538"/>
                                <a:gd name="T48" fmla="*/ 128 w 202"/>
                                <a:gd name="T49" fmla="*/ 24 h 538"/>
                                <a:gd name="T50" fmla="*/ 128 w 202"/>
                                <a:gd name="T51" fmla="*/ 51 h 538"/>
                                <a:gd name="T52" fmla="*/ 125 w 202"/>
                                <a:gd name="T53" fmla="*/ 74 h 538"/>
                                <a:gd name="T54" fmla="*/ 125 w 202"/>
                                <a:gd name="T55" fmla="*/ 102 h 538"/>
                                <a:gd name="T56" fmla="*/ 125 w 202"/>
                                <a:gd name="T57" fmla="*/ 125 h 538"/>
                                <a:gd name="T58" fmla="*/ 125 w 202"/>
                                <a:gd name="T59" fmla="*/ 150 h 538"/>
                                <a:gd name="T60" fmla="*/ 125 w 202"/>
                                <a:gd name="T61" fmla="*/ 178 h 538"/>
                                <a:gd name="T62" fmla="*/ 127 w 202"/>
                                <a:gd name="T63" fmla="*/ 205 h 538"/>
                                <a:gd name="T64" fmla="*/ 132 w 202"/>
                                <a:gd name="T65" fmla="*/ 244 h 538"/>
                                <a:gd name="T66" fmla="*/ 140 w 202"/>
                                <a:gd name="T67" fmla="*/ 279 h 538"/>
                                <a:gd name="T68" fmla="*/ 146 w 202"/>
                                <a:gd name="T69" fmla="*/ 312 h 538"/>
                                <a:gd name="T70" fmla="*/ 158 w 202"/>
                                <a:gd name="T71" fmla="*/ 345 h 538"/>
                                <a:gd name="T72" fmla="*/ 167 w 202"/>
                                <a:gd name="T73" fmla="*/ 374 h 538"/>
                                <a:gd name="T74" fmla="*/ 177 w 202"/>
                                <a:gd name="T75" fmla="*/ 407 h 538"/>
                                <a:gd name="T76" fmla="*/ 189 w 202"/>
                                <a:gd name="T77" fmla="*/ 440 h 538"/>
                                <a:gd name="T78" fmla="*/ 202 w 202"/>
                                <a:gd name="T79" fmla="*/ 477 h 538"/>
                                <a:gd name="T80" fmla="*/ 195 w 202"/>
                                <a:gd name="T81" fmla="*/ 487 h 538"/>
                                <a:gd name="T82" fmla="*/ 191 w 202"/>
                                <a:gd name="T83" fmla="*/ 497 h 538"/>
                                <a:gd name="T84" fmla="*/ 185 w 202"/>
                                <a:gd name="T85" fmla="*/ 505 h 538"/>
                                <a:gd name="T86" fmla="*/ 181 w 202"/>
                                <a:gd name="T87" fmla="*/ 510 h 538"/>
                                <a:gd name="T88" fmla="*/ 171 w 202"/>
                                <a:gd name="T89" fmla="*/ 522 h 538"/>
                                <a:gd name="T90" fmla="*/ 160 w 202"/>
                                <a:gd name="T91" fmla="*/ 538 h 538"/>
                                <a:gd name="T92" fmla="*/ 142 w 202"/>
                                <a:gd name="T93" fmla="*/ 522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02" h="538">
                                  <a:moveTo>
                                    <a:pt x="142" y="522"/>
                                  </a:moveTo>
                                  <a:lnTo>
                                    <a:pt x="121" y="493"/>
                                  </a:lnTo>
                                  <a:lnTo>
                                    <a:pt x="97" y="450"/>
                                  </a:lnTo>
                                  <a:lnTo>
                                    <a:pt x="76" y="401"/>
                                  </a:lnTo>
                                  <a:lnTo>
                                    <a:pt x="53" y="351"/>
                                  </a:lnTo>
                                  <a:lnTo>
                                    <a:pt x="35" y="304"/>
                                  </a:lnTo>
                                  <a:lnTo>
                                    <a:pt x="19" y="265"/>
                                  </a:lnTo>
                                  <a:lnTo>
                                    <a:pt x="14" y="242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10" y="226"/>
                                  </a:lnTo>
                                  <a:lnTo>
                                    <a:pt x="6" y="216"/>
                                  </a:lnTo>
                                  <a:lnTo>
                                    <a:pt x="6" y="211"/>
                                  </a:lnTo>
                                  <a:lnTo>
                                    <a:pt x="2" y="195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16" y="13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28" y="51"/>
                                  </a:lnTo>
                                  <a:lnTo>
                                    <a:pt x="125" y="74"/>
                                  </a:lnTo>
                                  <a:lnTo>
                                    <a:pt x="125" y="102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25" y="178"/>
                                  </a:lnTo>
                                  <a:lnTo>
                                    <a:pt x="127" y="205"/>
                                  </a:lnTo>
                                  <a:lnTo>
                                    <a:pt x="132" y="244"/>
                                  </a:lnTo>
                                  <a:lnTo>
                                    <a:pt x="140" y="279"/>
                                  </a:lnTo>
                                  <a:lnTo>
                                    <a:pt x="146" y="312"/>
                                  </a:lnTo>
                                  <a:lnTo>
                                    <a:pt x="158" y="345"/>
                                  </a:lnTo>
                                  <a:lnTo>
                                    <a:pt x="167" y="374"/>
                                  </a:lnTo>
                                  <a:lnTo>
                                    <a:pt x="177" y="407"/>
                                  </a:lnTo>
                                  <a:lnTo>
                                    <a:pt x="189" y="440"/>
                                  </a:lnTo>
                                  <a:lnTo>
                                    <a:pt x="202" y="477"/>
                                  </a:lnTo>
                                  <a:lnTo>
                                    <a:pt x="195" y="487"/>
                                  </a:lnTo>
                                  <a:lnTo>
                                    <a:pt x="191" y="497"/>
                                  </a:lnTo>
                                  <a:lnTo>
                                    <a:pt x="185" y="505"/>
                                  </a:lnTo>
                                  <a:lnTo>
                                    <a:pt x="181" y="510"/>
                                  </a:lnTo>
                                  <a:lnTo>
                                    <a:pt x="171" y="522"/>
                                  </a:lnTo>
                                  <a:lnTo>
                                    <a:pt x="160" y="538"/>
                                  </a:lnTo>
                                  <a:lnTo>
                                    <a:pt x="142" y="5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2304" y="1705"/>
                              <a:ext cx="202" cy="538"/>
                            </a:xfrm>
                            <a:custGeom>
                              <a:avLst/>
                              <a:gdLst>
                                <a:gd name="T0" fmla="*/ 142 w 202"/>
                                <a:gd name="T1" fmla="*/ 522 h 538"/>
                                <a:gd name="T2" fmla="*/ 121 w 202"/>
                                <a:gd name="T3" fmla="*/ 493 h 538"/>
                                <a:gd name="T4" fmla="*/ 97 w 202"/>
                                <a:gd name="T5" fmla="*/ 450 h 538"/>
                                <a:gd name="T6" fmla="*/ 76 w 202"/>
                                <a:gd name="T7" fmla="*/ 401 h 538"/>
                                <a:gd name="T8" fmla="*/ 53 w 202"/>
                                <a:gd name="T9" fmla="*/ 351 h 538"/>
                                <a:gd name="T10" fmla="*/ 35 w 202"/>
                                <a:gd name="T11" fmla="*/ 304 h 538"/>
                                <a:gd name="T12" fmla="*/ 19 w 202"/>
                                <a:gd name="T13" fmla="*/ 265 h 538"/>
                                <a:gd name="T14" fmla="*/ 14 w 202"/>
                                <a:gd name="T15" fmla="*/ 242 h 538"/>
                                <a:gd name="T16" fmla="*/ 10 w 202"/>
                                <a:gd name="T17" fmla="*/ 234 h 538"/>
                                <a:gd name="T18" fmla="*/ 10 w 202"/>
                                <a:gd name="T19" fmla="*/ 226 h 538"/>
                                <a:gd name="T20" fmla="*/ 6 w 202"/>
                                <a:gd name="T21" fmla="*/ 216 h 538"/>
                                <a:gd name="T22" fmla="*/ 6 w 202"/>
                                <a:gd name="T23" fmla="*/ 211 h 538"/>
                                <a:gd name="T24" fmla="*/ 2 w 202"/>
                                <a:gd name="T25" fmla="*/ 195 h 538"/>
                                <a:gd name="T26" fmla="*/ 0 w 202"/>
                                <a:gd name="T27" fmla="*/ 183 h 538"/>
                                <a:gd name="T28" fmla="*/ 6 w 202"/>
                                <a:gd name="T29" fmla="*/ 156 h 538"/>
                                <a:gd name="T30" fmla="*/ 16 w 202"/>
                                <a:gd name="T31" fmla="*/ 131 h 538"/>
                                <a:gd name="T32" fmla="*/ 31 w 202"/>
                                <a:gd name="T33" fmla="*/ 106 h 538"/>
                                <a:gd name="T34" fmla="*/ 49 w 202"/>
                                <a:gd name="T35" fmla="*/ 78 h 538"/>
                                <a:gd name="T36" fmla="*/ 68 w 202"/>
                                <a:gd name="T37" fmla="*/ 53 h 538"/>
                                <a:gd name="T38" fmla="*/ 90 w 202"/>
                                <a:gd name="T39" fmla="*/ 32 h 538"/>
                                <a:gd name="T40" fmla="*/ 109 w 202"/>
                                <a:gd name="T41" fmla="*/ 12 h 538"/>
                                <a:gd name="T42" fmla="*/ 128 w 202"/>
                                <a:gd name="T43" fmla="*/ 0 h 538"/>
                                <a:gd name="T44" fmla="*/ 130 w 202"/>
                                <a:gd name="T45" fmla="*/ 0 h 538"/>
                                <a:gd name="T46" fmla="*/ 132 w 202"/>
                                <a:gd name="T47" fmla="*/ 0 h 538"/>
                                <a:gd name="T48" fmla="*/ 128 w 202"/>
                                <a:gd name="T49" fmla="*/ 24 h 538"/>
                                <a:gd name="T50" fmla="*/ 128 w 202"/>
                                <a:gd name="T51" fmla="*/ 51 h 538"/>
                                <a:gd name="T52" fmla="*/ 125 w 202"/>
                                <a:gd name="T53" fmla="*/ 74 h 538"/>
                                <a:gd name="T54" fmla="*/ 125 w 202"/>
                                <a:gd name="T55" fmla="*/ 102 h 538"/>
                                <a:gd name="T56" fmla="*/ 125 w 202"/>
                                <a:gd name="T57" fmla="*/ 125 h 538"/>
                                <a:gd name="T58" fmla="*/ 125 w 202"/>
                                <a:gd name="T59" fmla="*/ 150 h 538"/>
                                <a:gd name="T60" fmla="*/ 125 w 202"/>
                                <a:gd name="T61" fmla="*/ 178 h 538"/>
                                <a:gd name="T62" fmla="*/ 127 w 202"/>
                                <a:gd name="T63" fmla="*/ 205 h 538"/>
                                <a:gd name="T64" fmla="*/ 132 w 202"/>
                                <a:gd name="T65" fmla="*/ 244 h 538"/>
                                <a:gd name="T66" fmla="*/ 140 w 202"/>
                                <a:gd name="T67" fmla="*/ 279 h 538"/>
                                <a:gd name="T68" fmla="*/ 146 w 202"/>
                                <a:gd name="T69" fmla="*/ 312 h 538"/>
                                <a:gd name="T70" fmla="*/ 158 w 202"/>
                                <a:gd name="T71" fmla="*/ 345 h 538"/>
                                <a:gd name="T72" fmla="*/ 167 w 202"/>
                                <a:gd name="T73" fmla="*/ 374 h 538"/>
                                <a:gd name="T74" fmla="*/ 177 w 202"/>
                                <a:gd name="T75" fmla="*/ 407 h 538"/>
                                <a:gd name="T76" fmla="*/ 189 w 202"/>
                                <a:gd name="T77" fmla="*/ 440 h 538"/>
                                <a:gd name="T78" fmla="*/ 202 w 202"/>
                                <a:gd name="T79" fmla="*/ 477 h 538"/>
                                <a:gd name="T80" fmla="*/ 195 w 202"/>
                                <a:gd name="T81" fmla="*/ 487 h 538"/>
                                <a:gd name="T82" fmla="*/ 191 w 202"/>
                                <a:gd name="T83" fmla="*/ 497 h 538"/>
                                <a:gd name="T84" fmla="*/ 185 w 202"/>
                                <a:gd name="T85" fmla="*/ 505 h 538"/>
                                <a:gd name="T86" fmla="*/ 181 w 202"/>
                                <a:gd name="T87" fmla="*/ 510 h 538"/>
                                <a:gd name="T88" fmla="*/ 171 w 202"/>
                                <a:gd name="T89" fmla="*/ 522 h 538"/>
                                <a:gd name="T90" fmla="*/ 160 w 202"/>
                                <a:gd name="T91" fmla="*/ 538 h 538"/>
                                <a:gd name="T92" fmla="*/ 142 w 202"/>
                                <a:gd name="T93" fmla="*/ 522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02" h="538">
                                  <a:moveTo>
                                    <a:pt x="142" y="522"/>
                                  </a:moveTo>
                                  <a:lnTo>
                                    <a:pt x="121" y="493"/>
                                  </a:lnTo>
                                  <a:lnTo>
                                    <a:pt x="97" y="450"/>
                                  </a:lnTo>
                                  <a:lnTo>
                                    <a:pt x="76" y="401"/>
                                  </a:lnTo>
                                  <a:lnTo>
                                    <a:pt x="53" y="351"/>
                                  </a:lnTo>
                                  <a:lnTo>
                                    <a:pt x="35" y="304"/>
                                  </a:lnTo>
                                  <a:lnTo>
                                    <a:pt x="19" y="265"/>
                                  </a:lnTo>
                                  <a:lnTo>
                                    <a:pt x="14" y="242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10" y="226"/>
                                  </a:lnTo>
                                  <a:lnTo>
                                    <a:pt x="6" y="216"/>
                                  </a:lnTo>
                                  <a:lnTo>
                                    <a:pt x="6" y="211"/>
                                  </a:lnTo>
                                  <a:lnTo>
                                    <a:pt x="2" y="195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16" y="13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28" y="51"/>
                                  </a:lnTo>
                                  <a:lnTo>
                                    <a:pt x="125" y="74"/>
                                  </a:lnTo>
                                  <a:lnTo>
                                    <a:pt x="125" y="102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25" y="178"/>
                                  </a:lnTo>
                                  <a:lnTo>
                                    <a:pt x="127" y="205"/>
                                  </a:lnTo>
                                  <a:lnTo>
                                    <a:pt x="132" y="244"/>
                                  </a:lnTo>
                                  <a:lnTo>
                                    <a:pt x="140" y="279"/>
                                  </a:lnTo>
                                  <a:lnTo>
                                    <a:pt x="146" y="312"/>
                                  </a:lnTo>
                                  <a:lnTo>
                                    <a:pt x="158" y="345"/>
                                  </a:lnTo>
                                  <a:lnTo>
                                    <a:pt x="167" y="374"/>
                                  </a:lnTo>
                                  <a:lnTo>
                                    <a:pt x="177" y="407"/>
                                  </a:lnTo>
                                  <a:lnTo>
                                    <a:pt x="189" y="440"/>
                                  </a:lnTo>
                                  <a:lnTo>
                                    <a:pt x="202" y="477"/>
                                  </a:lnTo>
                                  <a:lnTo>
                                    <a:pt x="195" y="487"/>
                                  </a:lnTo>
                                  <a:lnTo>
                                    <a:pt x="191" y="497"/>
                                  </a:lnTo>
                                  <a:lnTo>
                                    <a:pt x="185" y="505"/>
                                  </a:lnTo>
                                  <a:lnTo>
                                    <a:pt x="181" y="510"/>
                                  </a:lnTo>
                                  <a:lnTo>
                                    <a:pt x="171" y="522"/>
                                  </a:lnTo>
                                  <a:lnTo>
                                    <a:pt x="160" y="538"/>
                                  </a:lnTo>
                                  <a:lnTo>
                                    <a:pt x="142" y="52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2090" y="2365"/>
                              <a:ext cx="335" cy="723"/>
                            </a:xfrm>
                            <a:custGeom>
                              <a:avLst/>
                              <a:gdLst>
                                <a:gd name="T0" fmla="*/ 111 w 335"/>
                                <a:gd name="T1" fmla="*/ 682 h 723"/>
                                <a:gd name="T2" fmla="*/ 83 w 335"/>
                                <a:gd name="T3" fmla="*/ 635 h 723"/>
                                <a:gd name="T4" fmla="*/ 60 w 335"/>
                                <a:gd name="T5" fmla="*/ 580 h 723"/>
                                <a:gd name="T6" fmla="*/ 44 w 335"/>
                                <a:gd name="T7" fmla="*/ 528 h 723"/>
                                <a:gd name="T8" fmla="*/ 35 w 335"/>
                                <a:gd name="T9" fmla="*/ 471 h 723"/>
                                <a:gd name="T10" fmla="*/ 33 w 335"/>
                                <a:gd name="T11" fmla="*/ 421 h 723"/>
                                <a:gd name="T12" fmla="*/ 35 w 335"/>
                                <a:gd name="T13" fmla="*/ 378 h 723"/>
                                <a:gd name="T14" fmla="*/ 43 w 335"/>
                                <a:gd name="T15" fmla="*/ 349 h 723"/>
                                <a:gd name="T16" fmla="*/ 37 w 335"/>
                                <a:gd name="T17" fmla="*/ 339 h 723"/>
                                <a:gd name="T18" fmla="*/ 33 w 335"/>
                                <a:gd name="T19" fmla="*/ 337 h 723"/>
                                <a:gd name="T20" fmla="*/ 27 w 335"/>
                                <a:gd name="T21" fmla="*/ 335 h 723"/>
                                <a:gd name="T22" fmla="*/ 23 w 335"/>
                                <a:gd name="T23" fmla="*/ 335 h 723"/>
                                <a:gd name="T24" fmla="*/ 11 w 335"/>
                                <a:gd name="T25" fmla="*/ 339 h 723"/>
                                <a:gd name="T26" fmla="*/ 0 w 335"/>
                                <a:gd name="T27" fmla="*/ 341 h 723"/>
                                <a:gd name="T28" fmla="*/ 6 w 335"/>
                                <a:gd name="T29" fmla="*/ 325 h 723"/>
                                <a:gd name="T30" fmla="*/ 9 w 335"/>
                                <a:gd name="T31" fmla="*/ 324 h 723"/>
                                <a:gd name="T32" fmla="*/ 23 w 335"/>
                                <a:gd name="T33" fmla="*/ 300 h 723"/>
                                <a:gd name="T34" fmla="*/ 27 w 335"/>
                                <a:gd name="T35" fmla="*/ 290 h 723"/>
                                <a:gd name="T36" fmla="*/ 39 w 335"/>
                                <a:gd name="T37" fmla="*/ 275 h 723"/>
                                <a:gd name="T38" fmla="*/ 48 w 335"/>
                                <a:gd name="T39" fmla="*/ 257 h 723"/>
                                <a:gd name="T40" fmla="*/ 60 w 335"/>
                                <a:gd name="T41" fmla="*/ 240 h 723"/>
                                <a:gd name="T42" fmla="*/ 64 w 335"/>
                                <a:gd name="T43" fmla="*/ 232 h 723"/>
                                <a:gd name="T44" fmla="*/ 66 w 335"/>
                                <a:gd name="T45" fmla="*/ 232 h 723"/>
                                <a:gd name="T46" fmla="*/ 76 w 335"/>
                                <a:gd name="T47" fmla="*/ 216 h 723"/>
                                <a:gd name="T48" fmla="*/ 82 w 335"/>
                                <a:gd name="T49" fmla="*/ 211 h 723"/>
                                <a:gd name="T50" fmla="*/ 101 w 335"/>
                                <a:gd name="T51" fmla="*/ 181 h 723"/>
                                <a:gd name="T52" fmla="*/ 128 w 335"/>
                                <a:gd name="T53" fmla="*/ 150 h 723"/>
                                <a:gd name="T54" fmla="*/ 156 w 335"/>
                                <a:gd name="T55" fmla="*/ 119 h 723"/>
                                <a:gd name="T56" fmla="*/ 189 w 335"/>
                                <a:gd name="T57" fmla="*/ 88 h 723"/>
                                <a:gd name="T58" fmla="*/ 220 w 335"/>
                                <a:gd name="T59" fmla="*/ 57 h 723"/>
                                <a:gd name="T60" fmla="*/ 251 w 335"/>
                                <a:gd name="T61" fmla="*/ 33 h 723"/>
                                <a:gd name="T62" fmla="*/ 284 w 335"/>
                                <a:gd name="T63" fmla="*/ 12 h 723"/>
                                <a:gd name="T64" fmla="*/ 317 w 335"/>
                                <a:gd name="T65" fmla="*/ 0 h 723"/>
                                <a:gd name="T66" fmla="*/ 319 w 335"/>
                                <a:gd name="T67" fmla="*/ 24 h 723"/>
                                <a:gd name="T68" fmla="*/ 323 w 335"/>
                                <a:gd name="T69" fmla="*/ 45 h 723"/>
                                <a:gd name="T70" fmla="*/ 327 w 335"/>
                                <a:gd name="T71" fmla="*/ 67 h 723"/>
                                <a:gd name="T72" fmla="*/ 331 w 335"/>
                                <a:gd name="T73" fmla="*/ 88 h 723"/>
                                <a:gd name="T74" fmla="*/ 333 w 335"/>
                                <a:gd name="T75" fmla="*/ 109 h 723"/>
                                <a:gd name="T76" fmla="*/ 335 w 335"/>
                                <a:gd name="T77" fmla="*/ 131 h 723"/>
                                <a:gd name="T78" fmla="*/ 335 w 335"/>
                                <a:gd name="T79" fmla="*/ 152 h 723"/>
                                <a:gd name="T80" fmla="*/ 335 w 335"/>
                                <a:gd name="T81" fmla="*/ 174 h 723"/>
                                <a:gd name="T82" fmla="*/ 276 w 335"/>
                                <a:gd name="T83" fmla="*/ 222 h 723"/>
                                <a:gd name="T84" fmla="*/ 230 w 335"/>
                                <a:gd name="T85" fmla="*/ 279 h 723"/>
                                <a:gd name="T86" fmla="*/ 194 w 335"/>
                                <a:gd name="T87" fmla="*/ 341 h 723"/>
                                <a:gd name="T88" fmla="*/ 173 w 335"/>
                                <a:gd name="T89" fmla="*/ 411 h 723"/>
                                <a:gd name="T90" fmla="*/ 157 w 335"/>
                                <a:gd name="T91" fmla="*/ 483 h 723"/>
                                <a:gd name="T92" fmla="*/ 148 w 335"/>
                                <a:gd name="T93" fmla="*/ 559 h 723"/>
                                <a:gd name="T94" fmla="*/ 146 w 335"/>
                                <a:gd name="T95" fmla="*/ 639 h 723"/>
                                <a:gd name="T96" fmla="*/ 150 w 335"/>
                                <a:gd name="T97" fmla="*/ 723 h 723"/>
                                <a:gd name="T98" fmla="*/ 111 w 335"/>
                                <a:gd name="T99" fmla="*/ 682 h 7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5" h="723">
                                  <a:moveTo>
                                    <a:pt x="111" y="682"/>
                                  </a:moveTo>
                                  <a:lnTo>
                                    <a:pt x="83" y="635"/>
                                  </a:lnTo>
                                  <a:lnTo>
                                    <a:pt x="60" y="580"/>
                                  </a:lnTo>
                                  <a:lnTo>
                                    <a:pt x="44" y="528"/>
                                  </a:lnTo>
                                  <a:lnTo>
                                    <a:pt x="35" y="471"/>
                                  </a:lnTo>
                                  <a:lnTo>
                                    <a:pt x="33" y="421"/>
                                  </a:lnTo>
                                  <a:lnTo>
                                    <a:pt x="35" y="378"/>
                                  </a:lnTo>
                                  <a:lnTo>
                                    <a:pt x="43" y="349"/>
                                  </a:lnTo>
                                  <a:lnTo>
                                    <a:pt x="37" y="339"/>
                                  </a:lnTo>
                                  <a:lnTo>
                                    <a:pt x="33" y="337"/>
                                  </a:lnTo>
                                  <a:lnTo>
                                    <a:pt x="27" y="335"/>
                                  </a:lnTo>
                                  <a:lnTo>
                                    <a:pt x="23" y="335"/>
                                  </a:lnTo>
                                  <a:lnTo>
                                    <a:pt x="11" y="339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6" y="325"/>
                                  </a:lnTo>
                                  <a:lnTo>
                                    <a:pt x="9" y="324"/>
                                  </a:lnTo>
                                  <a:lnTo>
                                    <a:pt x="23" y="300"/>
                                  </a:lnTo>
                                  <a:lnTo>
                                    <a:pt x="27" y="290"/>
                                  </a:lnTo>
                                  <a:lnTo>
                                    <a:pt x="39" y="275"/>
                                  </a:lnTo>
                                  <a:lnTo>
                                    <a:pt x="48" y="257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64" y="232"/>
                                  </a:lnTo>
                                  <a:lnTo>
                                    <a:pt x="66" y="232"/>
                                  </a:lnTo>
                                  <a:lnTo>
                                    <a:pt x="76" y="216"/>
                                  </a:lnTo>
                                  <a:lnTo>
                                    <a:pt x="82" y="211"/>
                                  </a:lnTo>
                                  <a:lnTo>
                                    <a:pt x="101" y="181"/>
                                  </a:lnTo>
                                  <a:lnTo>
                                    <a:pt x="128" y="150"/>
                                  </a:lnTo>
                                  <a:lnTo>
                                    <a:pt x="156" y="119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220" y="57"/>
                                  </a:lnTo>
                                  <a:lnTo>
                                    <a:pt x="251" y="33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19" y="24"/>
                                  </a:lnTo>
                                  <a:lnTo>
                                    <a:pt x="323" y="45"/>
                                  </a:lnTo>
                                  <a:lnTo>
                                    <a:pt x="327" y="67"/>
                                  </a:lnTo>
                                  <a:lnTo>
                                    <a:pt x="331" y="88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35" y="131"/>
                                  </a:lnTo>
                                  <a:lnTo>
                                    <a:pt x="335" y="152"/>
                                  </a:lnTo>
                                  <a:lnTo>
                                    <a:pt x="335" y="174"/>
                                  </a:lnTo>
                                  <a:lnTo>
                                    <a:pt x="276" y="222"/>
                                  </a:lnTo>
                                  <a:lnTo>
                                    <a:pt x="230" y="279"/>
                                  </a:lnTo>
                                  <a:lnTo>
                                    <a:pt x="194" y="341"/>
                                  </a:lnTo>
                                  <a:lnTo>
                                    <a:pt x="173" y="411"/>
                                  </a:lnTo>
                                  <a:lnTo>
                                    <a:pt x="157" y="483"/>
                                  </a:lnTo>
                                  <a:lnTo>
                                    <a:pt x="148" y="559"/>
                                  </a:lnTo>
                                  <a:lnTo>
                                    <a:pt x="146" y="639"/>
                                  </a:lnTo>
                                  <a:lnTo>
                                    <a:pt x="150" y="723"/>
                                  </a:lnTo>
                                  <a:lnTo>
                                    <a:pt x="111" y="6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2090" y="2365"/>
                              <a:ext cx="335" cy="723"/>
                            </a:xfrm>
                            <a:custGeom>
                              <a:avLst/>
                              <a:gdLst>
                                <a:gd name="T0" fmla="*/ 111 w 335"/>
                                <a:gd name="T1" fmla="*/ 682 h 723"/>
                                <a:gd name="T2" fmla="*/ 83 w 335"/>
                                <a:gd name="T3" fmla="*/ 635 h 723"/>
                                <a:gd name="T4" fmla="*/ 60 w 335"/>
                                <a:gd name="T5" fmla="*/ 580 h 723"/>
                                <a:gd name="T6" fmla="*/ 44 w 335"/>
                                <a:gd name="T7" fmla="*/ 528 h 723"/>
                                <a:gd name="T8" fmla="*/ 35 w 335"/>
                                <a:gd name="T9" fmla="*/ 471 h 723"/>
                                <a:gd name="T10" fmla="*/ 33 w 335"/>
                                <a:gd name="T11" fmla="*/ 421 h 723"/>
                                <a:gd name="T12" fmla="*/ 35 w 335"/>
                                <a:gd name="T13" fmla="*/ 378 h 723"/>
                                <a:gd name="T14" fmla="*/ 43 w 335"/>
                                <a:gd name="T15" fmla="*/ 349 h 723"/>
                                <a:gd name="T16" fmla="*/ 37 w 335"/>
                                <a:gd name="T17" fmla="*/ 339 h 723"/>
                                <a:gd name="T18" fmla="*/ 33 w 335"/>
                                <a:gd name="T19" fmla="*/ 337 h 723"/>
                                <a:gd name="T20" fmla="*/ 27 w 335"/>
                                <a:gd name="T21" fmla="*/ 335 h 723"/>
                                <a:gd name="T22" fmla="*/ 23 w 335"/>
                                <a:gd name="T23" fmla="*/ 335 h 723"/>
                                <a:gd name="T24" fmla="*/ 11 w 335"/>
                                <a:gd name="T25" fmla="*/ 339 h 723"/>
                                <a:gd name="T26" fmla="*/ 0 w 335"/>
                                <a:gd name="T27" fmla="*/ 341 h 723"/>
                                <a:gd name="T28" fmla="*/ 6 w 335"/>
                                <a:gd name="T29" fmla="*/ 325 h 723"/>
                                <a:gd name="T30" fmla="*/ 9 w 335"/>
                                <a:gd name="T31" fmla="*/ 324 h 723"/>
                                <a:gd name="T32" fmla="*/ 23 w 335"/>
                                <a:gd name="T33" fmla="*/ 300 h 723"/>
                                <a:gd name="T34" fmla="*/ 27 w 335"/>
                                <a:gd name="T35" fmla="*/ 290 h 723"/>
                                <a:gd name="T36" fmla="*/ 39 w 335"/>
                                <a:gd name="T37" fmla="*/ 275 h 723"/>
                                <a:gd name="T38" fmla="*/ 48 w 335"/>
                                <a:gd name="T39" fmla="*/ 257 h 723"/>
                                <a:gd name="T40" fmla="*/ 60 w 335"/>
                                <a:gd name="T41" fmla="*/ 240 h 723"/>
                                <a:gd name="T42" fmla="*/ 64 w 335"/>
                                <a:gd name="T43" fmla="*/ 232 h 723"/>
                                <a:gd name="T44" fmla="*/ 66 w 335"/>
                                <a:gd name="T45" fmla="*/ 232 h 723"/>
                                <a:gd name="T46" fmla="*/ 76 w 335"/>
                                <a:gd name="T47" fmla="*/ 216 h 723"/>
                                <a:gd name="T48" fmla="*/ 82 w 335"/>
                                <a:gd name="T49" fmla="*/ 211 h 723"/>
                                <a:gd name="T50" fmla="*/ 101 w 335"/>
                                <a:gd name="T51" fmla="*/ 181 h 723"/>
                                <a:gd name="T52" fmla="*/ 128 w 335"/>
                                <a:gd name="T53" fmla="*/ 150 h 723"/>
                                <a:gd name="T54" fmla="*/ 156 w 335"/>
                                <a:gd name="T55" fmla="*/ 119 h 723"/>
                                <a:gd name="T56" fmla="*/ 189 w 335"/>
                                <a:gd name="T57" fmla="*/ 88 h 723"/>
                                <a:gd name="T58" fmla="*/ 220 w 335"/>
                                <a:gd name="T59" fmla="*/ 57 h 723"/>
                                <a:gd name="T60" fmla="*/ 251 w 335"/>
                                <a:gd name="T61" fmla="*/ 33 h 723"/>
                                <a:gd name="T62" fmla="*/ 284 w 335"/>
                                <a:gd name="T63" fmla="*/ 12 h 723"/>
                                <a:gd name="T64" fmla="*/ 317 w 335"/>
                                <a:gd name="T65" fmla="*/ 0 h 723"/>
                                <a:gd name="T66" fmla="*/ 319 w 335"/>
                                <a:gd name="T67" fmla="*/ 24 h 723"/>
                                <a:gd name="T68" fmla="*/ 323 w 335"/>
                                <a:gd name="T69" fmla="*/ 45 h 723"/>
                                <a:gd name="T70" fmla="*/ 327 w 335"/>
                                <a:gd name="T71" fmla="*/ 67 h 723"/>
                                <a:gd name="T72" fmla="*/ 331 w 335"/>
                                <a:gd name="T73" fmla="*/ 88 h 723"/>
                                <a:gd name="T74" fmla="*/ 333 w 335"/>
                                <a:gd name="T75" fmla="*/ 109 h 723"/>
                                <a:gd name="T76" fmla="*/ 335 w 335"/>
                                <a:gd name="T77" fmla="*/ 131 h 723"/>
                                <a:gd name="T78" fmla="*/ 335 w 335"/>
                                <a:gd name="T79" fmla="*/ 152 h 723"/>
                                <a:gd name="T80" fmla="*/ 335 w 335"/>
                                <a:gd name="T81" fmla="*/ 174 h 723"/>
                                <a:gd name="T82" fmla="*/ 276 w 335"/>
                                <a:gd name="T83" fmla="*/ 222 h 723"/>
                                <a:gd name="T84" fmla="*/ 230 w 335"/>
                                <a:gd name="T85" fmla="*/ 279 h 723"/>
                                <a:gd name="T86" fmla="*/ 194 w 335"/>
                                <a:gd name="T87" fmla="*/ 341 h 723"/>
                                <a:gd name="T88" fmla="*/ 173 w 335"/>
                                <a:gd name="T89" fmla="*/ 411 h 723"/>
                                <a:gd name="T90" fmla="*/ 157 w 335"/>
                                <a:gd name="T91" fmla="*/ 483 h 723"/>
                                <a:gd name="T92" fmla="*/ 148 w 335"/>
                                <a:gd name="T93" fmla="*/ 559 h 723"/>
                                <a:gd name="T94" fmla="*/ 146 w 335"/>
                                <a:gd name="T95" fmla="*/ 639 h 723"/>
                                <a:gd name="T96" fmla="*/ 150 w 335"/>
                                <a:gd name="T97" fmla="*/ 723 h 723"/>
                                <a:gd name="T98" fmla="*/ 111 w 335"/>
                                <a:gd name="T99" fmla="*/ 682 h 7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5" h="723">
                                  <a:moveTo>
                                    <a:pt x="111" y="682"/>
                                  </a:moveTo>
                                  <a:lnTo>
                                    <a:pt x="83" y="635"/>
                                  </a:lnTo>
                                  <a:lnTo>
                                    <a:pt x="60" y="580"/>
                                  </a:lnTo>
                                  <a:lnTo>
                                    <a:pt x="44" y="528"/>
                                  </a:lnTo>
                                  <a:lnTo>
                                    <a:pt x="35" y="471"/>
                                  </a:lnTo>
                                  <a:lnTo>
                                    <a:pt x="33" y="421"/>
                                  </a:lnTo>
                                  <a:lnTo>
                                    <a:pt x="35" y="378"/>
                                  </a:lnTo>
                                  <a:lnTo>
                                    <a:pt x="43" y="349"/>
                                  </a:lnTo>
                                  <a:lnTo>
                                    <a:pt x="37" y="339"/>
                                  </a:lnTo>
                                  <a:lnTo>
                                    <a:pt x="33" y="337"/>
                                  </a:lnTo>
                                  <a:lnTo>
                                    <a:pt x="27" y="335"/>
                                  </a:lnTo>
                                  <a:lnTo>
                                    <a:pt x="23" y="335"/>
                                  </a:lnTo>
                                  <a:lnTo>
                                    <a:pt x="11" y="339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6" y="325"/>
                                  </a:lnTo>
                                  <a:lnTo>
                                    <a:pt x="9" y="324"/>
                                  </a:lnTo>
                                  <a:lnTo>
                                    <a:pt x="23" y="300"/>
                                  </a:lnTo>
                                  <a:lnTo>
                                    <a:pt x="27" y="290"/>
                                  </a:lnTo>
                                  <a:lnTo>
                                    <a:pt x="39" y="275"/>
                                  </a:lnTo>
                                  <a:lnTo>
                                    <a:pt x="48" y="257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64" y="232"/>
                                  </a:lnTo>
                                  <a:lnTo>
                                    <a:pt x="66" y="232"/>
                                  </a:lnTo>
                                  <a:lnTo>
                                    <a:pt x="76" y="216"/>
                                  </a:lnTo>
                                  <a:lnTo>
                                    <a:pt x="82" y="211"/>
                                  </a:lnTo>
                                  <a:lnTo>
                                    <a:pt x="101" y="181"/>
                                  </a:lnTo>
                                  <a:lnTo>
                                    <a:pt x="128" y="150"/>
                                  </a:lnTo>
                                  <a:lnTo>
                                    <a:pt x="156" y="119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220" y="57"/>
                                  </a:lnTo>
                                  <a:lnTo>
                                    <a:pt x="251" y="33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19" y="24"/>
                                  </a:lnTo>
                                  <a:lnTo>
                                    <a:pt x="323" y="45"/>
                                  </a:lnTo>
                                  <a:lnTo>
                                    <a:pt x="327" y="67"/>
                                  </a:lnTo>
                                  <a:lnTo>
                                    <a:pt x="331" y="88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35" y="131"/>
                                  </a:lnTo>
                                  <a:lnTo>
                                    <a:pt x="335" y="152"/>
                                  </a:lnTo>
                                  <a:lnTo>
                                    <a:pt x="335" y="174"/>
                                  </a:lnTo>
                                  <a:lnTo>
                                    <a:pt x="276" y="222"/>
                                  </a:lnTo>
                                  <a:lnTo>
                                    <a:pt x="230" y="279"/>
                                  </a:lnTo>
                                  <a:lnTo>
                                    <a:pt x="194" y="341"/>
                                  </a:lnTo>
                                  <a:lnTo>
                                    <a:pt x="173" y="411"/>
                                  </a:lnTo>
                                  <a:lnTo>
                                    <a:pt x="157" y="483"/>
                                  </a:lnTo>
                                  <a:lnTo>
                                    <a:pt x="148" y="559"/>
                                  </a:lnTo>
                                  <a:lnTo>
                                    <a:pt x="146" y="639"/>
                                  </a:lnTo>
                                  <a:lnTo>
                                    <a:pt x="150" y="723"/>
                                  </a:lnTo>
                                  <a:lnTo>
                                    <a:pt x="111" y="68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2286" y="1902"/>
                              <a:ext cx="166" cy="352"/>
                            </a:xfrm>
                            <a:custGeom>
                              <a:avLst/>
                              <a:gdLst>
                                <a:gd name="T0" fmla="*/ 143 w 166"/>
                                <a:gd name="T1" fmla="*/ 352 h 352"/>
                                <a:gd name="T2" fmla="*/ 123 w 166"/>
                                <a:gd name="T3" fmla="*/ 352 h 352"/>
                                <a:gd name="T4" fmla="*/ 104 w 166"/>
                                <a:gd name="T5" fmla="*/ 347 h 352"/>
                                <a:gd name="T6" fmla="*/ 86 w 166"/>
                                <a:gd name="T7" fmla="*/ 343 h 352"/>
                                <a:gd name="T8" fmla="*/ 67 w 166"/>
                                <a:gd name="T9" fmla="*/ 333 h 352"/>
                                <a:gd name="T10" fmla="*/ 53 w 166"/>
                                <a:gd name="T11" fmla="*/ 321 h 352"/>
                                <a:gd name="T12" fmla="*/ 37 w 166"/>
                                <a:gd name="T13" fmla="*/ 308 h 352"/>
                                <a:gd name="T14" fmla="*/ 28 w 166"/>
                                <a:gd name="T15" fmla="*/ 292 h 352"/>
                                <a:gd name="T16" fmla="*/ 18 w 166"/>
                                <a:gd name="T17" fmla="*/ 255 h 352"/>
                                <a:gd name="T18" fmla="*/ 10 w 166"/>
                                <a:gd name="T19" fmla="*/ 220 h 352"/>
                                <a:gd name="T20" fmla="*/ 4 w 166"/>
                                <a:gd name="T21" fmla="*/ 181 h 352"/>
                                <a:gd name="T22" fmla="*/ 2 w 166"/>
                                <a:gd name="T23" fmla="*/ 146 h 352"/>
                                <a:gd name="T24" fmla="*/ 0 w 166"/>
                                <a:gd name="T25" fmla="*/ 109 h 352"/>
                                <a:gd name="T26" fmla="*/ 2 w 166"/>
                                <a:gd name="T27" fmla="*/ 70 h 352"/>
                                <a:gd name="T28" fmla="*/ 6 w 166"/>
                                <a:gd name="T29" fmla="*/ 35 h 352"/>
                                <a:gd name="T30" fmla="*/ 16 w 166"/>
                                <a:gd name="T31" fmla="*/ 0 h 352"/>
                                <a:gd name="T32" fmla="*/ 16 w 166"/>
                                <a:gd name="T33" fmla="*/ 4 h 352"/>
                                <a:gd name="T34" fmla="*/ 16 w 166"/>
                                <a:gd name="T35" fmla="*/ 10 h 352"/>
                                <a:gd name="T36" fmla="*/ 20 w 166"/>
                                <a:gd name="T37" fmla="*/ 19 h 352"/>
                                <a:gd name="T38" fmla="*/ 22 w 166"/>
                                <a:gd name="T39" fmla="*/ 29 h 352"/>
                                <a:gd name="T40" fmla="*/ 28 w 166"/>
                                <a:gd name="T41" fmla="*/ 47 h 352"/>
                                <a:gd name="T42" fmla="*/ 32 w 166"/>
                                <a:gd name="T43" fmla="*/ 66 h 352"/>
                                <a:gd name="T44" fmla="*/ 39 w 166"/>
                                <a:gd name="T45" fmla="*/ 93 h 352"/>
                                <a:gd name="T46" fmla="*/ 53 w 166"/>
                                <a:gd name="T47" fmla="*/ 127 h 352"/>
                                <a:gd name="T48" fmla="*/ 67 w 166"/>
                                <a:gd name="T49" fmla="*/ 162 h 352"/>
                                <a:gd name="T50" fmla="*/ 82 w 166"/>
                                <a:gd name="T51" fmla="*/ 193 h 352"/>
                                <a:gd name="T52" fmla="*/ 98 w 166"/>
                                <a:gd name="T53" fmla="*/ 226 h 352"/>
                                <a:gd name="T54" fmla="*/ 111 w 166"/>
                                <a:gd name="T55" fmla="*/ 253 h 352"/>
                                <a:gd name="T56" fmla="*/ 129 w 166"/>
                                <a:gd name="T57" fmla="*/ 284 h 352"/>
                                <a:gd name="T58" fmla="*/ 146 w 166"/>
                                <a:gd name="T59" fmla="*/ 313 h 352"/>
                                <a:gd name="T60" fmla="*/ 166 w 166"/>
                                <a:gd name="T61" fmla="*/ 347 h 352"/>
                                <a:gd name="T62" fmla="*/ 162 w 166"/>
                                <a:gd name="T63" fmla="*/ 348 h 352"/>
                                <a:gd name="T64" fmla="*/ 162 w 166"/>
                                <a:gd name="T65" fmla="*/ 352 h 352"/>
                                <a:gd name="T66" fmla="*/ 143 w 166"/>
                                <a:gd name="T67" fmla="*/ 352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6" h="352">
                                  <a:moveTo>
                                    <a:pt x="143" y="352"/>
                                  </a:moveTo>
                                  <a:lnTo>
                                    <a:pt x="123" y="352"/>
                                  </a:lnTo>
                                  <a:lnTo>
                                    <a:pt x="104" y="347"/>
                                  </a:lnTo>
                                  <a:lnTo>
                                    <a:pt x="86" y="343"/>
                                  </a:lnTo>
                                  <a:lnTo>
                                    <a:pt x="67" y="333"/>
                                  </a:lnTo>
                                  <a:lnTo>
                                    <a:pt x="53" y="321"/>
                                  </a:lnTo>
                                  <a:lnTo>
                                    <a:pt x="37" y="308"/>
                                  </a:lnTo>
                                  <a:lnTo>
                                    <a:pt x="28" y="292"/>
                                  </a:lnTo>
                                  <a:lnTo>
                                    <a:pt x="18" y="255"/>
                                  </a:lnTo>
                                  <a:lnTo>
                                    <a:pt x="10" y="220"/>
                                  </a:lnTo>
                                  <a:lnTo>
                                    <a:pt x="4" y="181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9" y="93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67" y="162"/>
                                  </a:lnTo>
                                  <a:lnTo>
                                    <a:pt x="82" y="193"/>
                                  </a:lnTo>
                                  <a:lnTo>
                                    <a:pt x="98" y="226"/>
                                  </a:lnTo>
                                  <a:lnTo>
                                    <a:pt x="111" y="253"/>
                                  </a:lnTo>
                                  <a:lnTo>
                                    <a:pt x="129" y="284"/>
                                  </a:lnTo>
                                  <a:lnTo>
                                    <a:pt x="146" y="313"/>
                                  </a:lnTo>
                                  <a:lnTo>
                                    <a:pt x="166" y="347"/>
                                  </a:lnTo>
                                  <a:lnTo>
                                    <a:pt x="162" y="348"/>
                                  </a:lnTo>
                                  <a:lnTo>
                                    <a:pt x="162" y="352"/>
                                  </a:lnTo>
                                  <a:lnTo>
                                    <a:pt x="143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2286" y="1902"/>
                              <a:ext cx="166" cy="352"/>
                            </a:xfrm>
                            <a:custGeom>
                              <a:avLst/>
                              <a:gdLst>
                                <a:gd name="T0" fmla="*/ 143 w 166"/>
                                <a:gd name="T1" fmla="*/ 352 h 352"/>
                                <a:gd name="T2" fmla="*/ 123 w 166"/>
                                <a:gd name="T3" fmla="*/ 352 h 352"/>
                                <a:gd name="T4" fmla="*/ 104 w 166"/>
                                <a:gd name="T5" fmla="*/ 347 h 352"/>
                                <a:gd name="T6" fmla="*/ 86 w 166"/>
                                <a:gd name="T7" fmla="*/ 343 h 352"/>
                                <a:gd name="T8" fmla="*/ 67 w 166"/>
                                <a:gd name="T9" fmla="*/ 333 h 352"/>
                                <a:gd name="T10" fmla="*/ 53 w 166"/>
                                <a:gd name="T11" fmla="*/ 321 h 352"/>
                                <a:gd name="T12" fmla="*/ 37 w 166"/>
                                <a:gd name="T13" fmla="*/ 308 h 352"/>
                                <a:gd name="T14" fmla="*/ 28 w 166"/>
                                <a:gd name="T15" fmla="*/ 292 h 352"/>
                                <a:gd name="T16" fmla="*/ 18 w 166"/>
                                <a:gd name="T17" fmla="*/ 255 h 352"/>
                                <a:gd name="T18" fmla="*/ 10 w 166"/>
                                <a:gd name="T19" fmla="*/ 220 h 352"/>
                                <a:gd name="T20" fmla="*/ 4 w 166"/>
                                <a:gd name="T21" fmla="*/ 181 h 352"/>
                                <a:gd name="T22" fmla="*/ 2 w 166"/>
                                <a:gd name="T23" fmla="*/ 146 h 352"/>
                                <a:gd name="T24" fmla="*/ 0 w 166"/>
                                <a:gd name="T25" fmla="*/ 109 h 352"/>
                                <a:gd name="T26" fmla="*/ 2 w 166"/>
                                <a:gd name="T27" fmla="*/ 70 h 352"/>
                                <a:gd name="T28" fmla="*/ 6 w 166"/>
                                <a:gd name="T29" fmla="*/ 35 h 352"/>
                                <a:gd name="T30" fmla="*/ 16 w 166"/>
                                <a:gd name="T31" fmla="*/ 0 h 352"/>
                                <a:gd name="T32" fmla="*/ 16 w 166"/>
                                <a:gd name="T33" fmla="*/ 4 h 352"/>
                                <a:gd name="T34" fmla="*/ 16 w 166"/>
                                <a:gd name="T35" fmla="*/ 10 h 352"/>
                                <a:gd name="T36" fmla="*/ 20 w 166"/>
                                <a:gd name="T37" fmla="*/ 19 h 352"/>
                                <a:gd name="T38" fmla="*/ 22 w 166"/>
                                <a:gd name="T39" fmla="*/ 29 h 352"/>
                                <a:gd name="T40" fmla="*/ 28 w 166"/>
                                <a:gd name="T41" fmla="*/ 47 h 352"/>
                                <a:gd name="T42" fmla="*/ 32 w 166"/>
                                <a:gd name="T43" fmla="*/ 66 h 352"/>
                                <a:gd name="T44" fmla="*/ 39 w 166"/>
                                <a:gd name="T45" fmla="*/ 93 h 352"/>
                                <a:gd name="T46" fmla="*/ 53 w 166"/>
                                <a:gd name="T47" fmla="*/ 127 h 352"/>
                                <a:gd name="T48" fmla="*/ 67 w 166"/>
                                <a:gd name="T49" fmla="*/ 162 h 352"/>
                                <a:gd name="T50" fmla="*/ 82 w 166"/>
                                <a:gd name="T51" fmla="*/ 193 h 352"/>
                                <a:gd name="T52" fmla="*/ 98 w 166"/>
                                <a:gd name="T53" fmla="*/ 226 h 352"/>
                                <a:gd name="T54" fmla="*/ 111 w 166"/>
                                <a:gd name="T55" fmla="*/ 253 h 352"/>
                                <a:gd name="T56" fmla="*/ 129 w 166"/>
                                <a:gd name="T57" fmla="*/ 284 h 352"/>
                                <a:gd name="T58" fmla="*/ 146 w 166"/>
                                <a:gd name="T59" fmla="*/ 313 h 352"/>
                                <a:gd name="T60" fmla="*/ 166 w 166"/>
                                <a:gd name="T61" fmla="*/ 347 h 352"/>
                                <a:gd name="T62" fmla="*/ 162 w 166"/>
                                <a:gd name="T63" fmla="*/ 348 h 352"/>
                                <a:gd name="T64" fmla="*/ 162 w 166"/>
                                <a:gd name="T65" fmla="*/ 352 h 352"/>
                                <a:gd name="T66" fmla="*/ 143 w 166"/>
                                <a:gd name="T67" fmla="*/ 352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6" h="352">
                                  <a:moveTo>
                                    <a:pt x="143" y="352"/>
                                  </a:moveTo>
                                  <a:lnTo>
                                    <a:pt x="123" y="352"/>
                                  </a:lnTo>
                                  <a:lnTo>
                                    <a:pt x="104" y="347"/>
                                  </a:lnTo>
                                  <a:lnTo>
                                    <a:pt x="86" y="343"/>
                                  </a:lnTo>
                                  <a:lnTo>
                                    <a:pt x="67" y="333"/>
                                  </a:lnTo>
                                  <a:lnTo>
                                    <a:pt x="53" y="321"/>
                                  </a:lnTo>
                                  <a:lnTo>
                                    <a:pt x="37" y="308"/>
                                  </a:lnTo>
                                  <a:lnTo>
                                    <a:pt x="28" y="292"/>
                                  </a:lnTo>
                                  <a:lnTo>
                                    <a:pt x="18" y="255"/>
                                  </a:lnTo>
                                  <a:lnTo>
                                    <a:pt x="10" y="220"/>
                                  </a:lnTo>
                                  <a:lnTo>
                                    <a:pt x="4" y="181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9" y="93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67" y="162"/>
                                  </a:lnTo>
                                  <a:lnTo>
                                    <a:pt x="82" y="193"/>
                                  </a:lnTo>
                                  <a:lnTo>
                                    <a:pt x="98" y="226"/>
                                  </a:lnTo>
                                  <a:lnTo>
                                    <a:pt x="111" y="253"/>
                                  </a:lnTo>
                                  <a:lnTo>
                                    <a:pt x="129" y="284"/>
                                  </a:lnTo>
                                  <a:lnTo>
                                    <a:pt x="146" y="313"/>
                                  </a:lnTo>
                                  <a:lnTo>
                                    <a:pt x="166" y="347"/>
                                  </a:lnTo>
                                  <a:lnTo>
                                    <a:pt x="162" y="348"/>
                                  </a:lnTo>
                                  <a:lnTo>
                                    <a:pt x="162" y="352"/>
                                  </a:lnTo>
                                  <a:lnTo>
                                    <a:pt x="143" y="35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2086" y="2268"/>
                              <a:ext cx="317" cy="430"/>
                            </a:xfrm>
                            <a:custGeom>
                              <a:avLst/>
                              <a:gdLst>
                                <a:gd name="T0" fmla="*/ 0 w 317"/>
                                <a:gd name="T1" fmla="*/ 428 h 430"/>
                                <a:gd name="T2" fmla="*/ 2 w 317"/>
                                <a:gd name="T3" fmla="*/ 421 h 430"/>
                                <a:gd name="T4" fmla="*/ 6 w 317"/>
                                <a:gd name="T5" fmla="*/ 391 h 430"/>
                                <a:gd name="T6" fmla="*/ 11 w 317"/>
                                <a:gd name="T7" fmla="*/ 368 h 430"/>
                                <a:gd name="T8" fmla="*/ 17 w 317"/>
                                <a:gd name="T9" fmla="*/ 341 h 430"/>
                                <a:gd name="T10" fmla="*/ 27 w 317"/>
                                <a:gd name="T11" fmla="*/ 319 h 430"/>
                                <a:gd name="T12" fmla="*/ 37 w 317"/>
                                <a:gd name="T13" fmla="*/ 294 h 430"/>
                                <a:gd name="T14" fmla="*/ 48 w 317"/>
                                <a:gd name="T15" fmla="*/ 271 h 430"/>
                                <a:gd name="T16" fmla="*/ 62 w 317"/>
                                <a:gd name="T17" fmla="*/ 247 h 430"/>
                                <a:gd name="T18" fmla="*/ 76 w 317"/>
                                <a:gd name="T19" fmla="*/ 226 h 430"/>
                                <a:gd name="T20" fmla="*/ 99 w 317"/>
                                <a:gd name="T21" fmla="*/ 197 h 430"/>
                                <a:gd name="T22" fmla="*/ 123 w 317"/>
                                <a:gd name="T23" fmla="*/ 173 h 430"/>
                                <a:gd name="T24" fmla="*/ 146 w 317"/>
                                <a:gd name="T25" fmla="*/ 148 h 430"/>
                                <a:gd name="T26" fmla="*/ 167 w 317"/>
                                <a:gd name="T27" fmla="*/ 125 h 430"/>
                                <a:gd name="T28" fmla="*/ 189 w 317"/>
                                <a:gd name="T29" fmla="*/ 97 h 430"/>
                                <a:gd name="T30" fmla="*/ 210 w 317"/>
                                <a:gd name="T31" fmla="*/ 72 h 430"/>
                                <a:gd name="T32" fmla="*/ 228 w 317"/>
                                <a:gd name="T33" fmla="*/ 43 h 430"/>
                                <a:gd name="T34" fmla="*/ 245 w 317"/>
                                <a:gd name="T35" fmla="*/ 10 h 430"/>
                                <a:gd name="T36" fmla="*/ 259 w 317"/>
                                <a:gd name="T37" fmla="*/ 0 h 430"/>
                                <a:gd name="T38" fmla="*/ 271 w 317"/>
                                <a:gd name="T39" fmla="*/ 4 h 430"/>
                                <a:gd name="T40" fmla="*/ 282 w 317"/>
                                <a:gd name="T41" fmla="*/ 10 h 430"/>
                                <a:gd name="T42" fmla="*/ 294 w 317"/>
                                <a:gd name="T43" fmla="*/ 25 h 430"/>
                                <a:gd name="T44" fmla="*/ 304 w 317"/>
                                <a:gd name="T45" fmla="*/ 41 h 430"/>
                                <a:gd name="T46" fmla="*/ 311 w 317"/>
                                <a:gd name="T47" fmla="*/ 58 h 430"/>
                                <a:gd name="T48" fmla="*/ 315 w 317"/>
                                <a:gd name="T49" fmla="*/ 76 h 430"/>
                                <a:gd name="T50" fmla="*/ 317 w 317"/>
                                <a:gd name="T51" fmla="*/ 92 h 430"/>
                                <a:gd name="T52" fmla="*/ 272 w 317"/>
                                <a:gd name="T53" fmla="*/ 111 h 430"/>
                                <a:gd name="T54" fmla="*/ 228 w 317"/>
                                <a:gd name="T55" fmla="*/ 144 h 430"/>
                                <a:gd name="T56" fmla="*/ 185 w 317"/>
                                <a:gd name="T57" fmla="*/ 185 h 430"/>
                                <a:gd name="T58" fmla="*/ 144 w 317"/>
                                <a:gd name="T59" fmla="*/ 230 h 430"/>
                                <a:gd name="T60" fmla="*/ 105 w 317"/>
                                <a:gd name="T61" fmla="*/ 278 h 430"/>
                                <a:gd name="T62" fmla="*/ 70 w 317"/>
                                <a:gd name="T63" fmla="*/ 329 h 430"/>
                                <a:gd name="T64" fmla="*/ 37 w 317"/>
                                <a:gd name="T65" fmla="*/ 376 h 430"/>
                                <a:gd name="T66" fmla="*/ 13 w 317"/>
                                <a:gd name="T67" fmla="*/ 421 h 430"/>
                                <a:gd name="T68" fmla="*/ 6 w 317"/>
                                <a:gd name="T69" fmla="*/ 428 h 430"/>
                                <a:gd name="T70" fmla="*/ 2 w 317"/>
                                <a:gd name="T71" fmla="*/ 430 h 430"/>
                                <a:gd name="T72" fmla="*/ 0 w 317"/>
                                <a:gd name="T73" fmla="*/ 428 h 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17" h="430">
                                  <a:moveTo>
                                    <a:pt x="0" y="428"/>
                                  </a:moveTo>
                                  <a:lnTo>
                                    <a:pt x="2" y="421"/>
                                  </a:lnTo>
                                  <a:lnTo>
                                    <a:pt x="6" y="391"/>
                                  </a:lnTo>
                                  <a:lnTo>
                                    <a:pt x="11" y="368"/>
                                  </a:lnTo>
                                  <a:lnTo>
                                    <a:pt x="17" y="341"/>
                                  </a:lnTo>
                                  <a:lnTo>
                                    <a:pt x="27" y="319"/>
                                  </a:lnTo>
                                  <a:lnTo>
                                    <a:pt x="37" y="294"/>
                                  </a:lnTo>
                                  <a:lnTo>
                                    <a:pt x="48" y="271"/>
                                  </a:lnTo>
                                  <a:lnTo>
                                    <a:pt x="62" y="247"/>
                                  </a:lnTo>
                                  <a:lnTo>
                                    <a:pt x="76" y="226"/>
                                  </a:lnTo>
                                  <a:lnTo>
                                    <a:pt x="99" y="197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46" y="148"/>
                                  </a:lnTo>
                                  <a:lnTo>
                                    <a:pt x="167" y="125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210" y="72"/>
                                  </a:lnTo>
                                  <a:lnTo>
                                    <a:pt x="228" y="43"/>
                                  </a:lnTo>
                                  <a:lnTo>
                                    <a:pt x="245" y="1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82" y="10"/>
                                  </a:lnTo>
                                  <a:lnTo>
                                    <a:pt x="294" y="25"/>
                                  </a:lnTo>
                                  <a:lnTo>
                                    <a:pt x="304" y="41"/>
                                  </a:lnTo>
                                  <a:lnTo>
                                    <a:pt x="311" y="58"/>
                                  </a:lnTo>
                                  <a:lnTo>
                                    <a:pt x="315" y="76"/>
                                  </a:lnTo>
                                  <a:lnTo>
                                    <a:pt x="317" y="92"/>
                                  </a:lnTo>
                                  <a:lnTo>
                                    <a:pt x="272" y="111"/>
                                  </a:lnTo>
                                  <a:lnTo>
                                    <a:pt x="228" y="144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144" y="230"/>
                                  </a:lnTo>
                                  <a:lnTo>
                                    <a:pt x="105" y="278"/>
                                  </a:lnTo>
                                  <a:lnTo>
                                    <a:pt x="70" y="329"/>
                                  </a:lnTo>
                                  <a:lnTo>
                                    <a:pt x="37" y="376"/>
                                  </a:lnTo>
                                  <a:lnTo>
                                    <a:pt x="13" y="421"/>
                                  </a:lnTo>
                                  <a:lnTo>
                                    <a:pt x="6" y="428"/>
                                  </a:lnTo>
                                  <a:lnTo>
                                    <a:pt x="2" y="430"/>
                                  </a:lnTo>
                                  <a:lnTo>
                                    <a:pt x="0" y="4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2086" y="2268"/>
                              <a:ext cx="317" cy="430"/>
                            </a:xfrm>
                            <a:custGeom>
                              <a:avLst/>
                              <a:gdLst>
                                <a:gd name="T0" fmla="*/ 0 w 317"/>
                                <a:gd name="T1" fmla="*/ 428 h 430"/>
                                <a:gd name="T2" fmla="*/ 2 w 317"/>
                                <a:gd name="T3" fmla="*/ 421 h 430"/>
                                <a:gd name="T4" fmla="*/ 6 w 317"/>
                                <a:gd name="T5" fmla="*/ 391 h 430"/>
                                <a:gd name="T6" fmla="*/ 11 w 317"/>
                                <a:gd name="T7" fmla="*/ 368 h 430"/>
                                <a:gd name="T8" fmla="*/ 17 w 317"/>
                                <a:gd name="T9" fmla="*/ 341 h 430"/>
                                <a:gd name="T10" fmla="*/ 27 w 317"/>
                                <a:gd name="T11" fmla="*/ 319 h 430"/>
                                <a:gd name="T12" fmla="*/ 37 w 317"/>
                                <a:gd name="T13" fmla="*/ 294 h 430"/>
                                <a:gd name="T14" fmla="*/ 48 w 317"/>
                                <a:gd name="T15" fmla="*/ 271 h 430"/>
                                <a:gd name="T16" fmla="*/ 62 w 317"/>
                                <a:gd name="T17" fmla="*/ 247 h 430"/>
                                <a:gd name="T18" fmla="*/ 76 w 317"/>
                                <a:gd name="T19" fmla="*/ 226 h 430"/>
                                <a:gd name="T20" fmla="*/ 99 w 317"/>
                                <a:gd name="T21" fmla="*/ 197 h 430"/>
                                <a:gd name="T22" fmla="*/ 123 w 317"/>
                                <a:gd name="T23" fmla="*/ 173 h 430"/>
                                <a:gd name="T24" fmla="*/ 146 w 317"/>
                                <a:gd name="T25" fmla="*/ 148 h 430"/>
                                <a:gd name="T26" fmla="*/ 167 w 317"/>
                                <a:gd name="T27" fmla="*/ 125 h 430"/>
                                <a:gd name="T28" fmla="*/ 189 w 317"/>
                                <a:gd name="T29" fmla="*/ 97 h 430"/>
                                <a:gd name="T30" fmla="*/ 210 w 317"/>
                                <a:gd name="T31" fmla="*/ 72 h 430"/>
                                <a:gd name="T32" fmla="*/ 228 w 317"/>
                                <a:gd name="T33" fmla="*/ 43 h 430"/>
                                <a:gd name="T34" fmla="*/ 245 w 317"/>
                                <a:gd name="T35" fmla="*/ 10 h 430"/>
                                <a:gd name="T36" fmla="*/ 259 w 317"/>
                                <a:gd name="T37" fmla="*/ 0 h 430"/>
                                <a:gd name="T38" fmla="*/ 271 w 317"/>
                                <a:gd name="T39" fmla="*/ 4 h 430"/>
                                <a:gd name="T40" fmla="*/ 282 w 317"/>
                                <a:gd name="T41" fmla="*/ 10 h 430"/>
                                <a:gd name="T42" fmla="*/ 294 w 317"/>
                                <a:gd name="T43" fmla="*/ 25 h 430"/>
                                <a:gd name="T44" fmla="*/ 304 w 317"/>
                                <a:gd name="T45" fmla="*/ 41 h 430"/>
                                <a:gd name="T46" fmla="*/ 311 w 317"/>
                                <a:gd name="T47" fmla="*/ 58 h 430"/>
                                <a:gd name="T48" fmla="*/ 315 w 317"/>
                                <a:gd name="T49" fmla="*/ 76 h 430"/>
                                <a:gd name="T50" fmla="*/ 317 w 317"/>
                                <a:gd name="T51" fmla="*/ 92 h 430"/>
                                <a:gd name="T52" fmla="*/ 272 w 317"/>
                                <a:gd name="T53" fmla="*/ 111 h 430"/>
                                <a:gd name="T54" fmla="*/ 228 w 317"/>
                                <a:gd name="T55" fmla="*/ 144 h 430"/>
                                <a:gd name="T56" fmla="*/ 185 w 317"/>
                                <a:gd name="T57" fmla="*/ 185 h 430"/>
                                <a:gd name="T58" fmla="*/ 144 w 317"/>
                                <a:gd name="T59" fmla="*/ 230 h 430"/>
                                <a:gd name="T60" fmla="*/ 105 w 317"/>
                                <a:gd name="T61" fmla="*/ 278 h 430"/>
                                <a:gd name="T62" fmla="*/ 70 w 317"/>
                                <a:gd name="T63" fmla="*/ 329 h 430"/>
                                <a:gd name="T64" fmla="*/ 37 w 317"/>
                                <a:gd name="T65" fmla="*/ 376 h 430"/>
                                <a:gd name="T66" fmla="*/ 13 w 317"/>
                                <a:gd name="T67" fmla="*/ 421 h 430"/>
                                <a:gd name="T68" fmla="*/ 6 w 317"/>
                                <a:gd name="T69" fmla="*/ 428 h 430"/>
                                <a:gd name="T70" fmla="*/ 2 w 317"/>
                                <a:gd name="T71" fmla="*/ 430 h 430"/>
                                <a:gd name="T72" fmla="*/ 0 w 317"/>
                                <a:gd name="T73" fmla="*/ 428 h 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17" h="430">
                                  <a:moveTo>
                                    <a:pt x="0" y="428"/>
                                  </a:moveTo>
                                  <a:lnTo>
                                    <a:pt x="2" y="421"/>
                                  </a:lnTo>
                                  <a:lnTo>
                                    <a:pt x="6" y="391"/>
                                  </a:lnTo>
                                  <a:lnTo>
                                    <a:pt x="11" y="368"/>
                                  </a:lnTo>
                                  <a:lnTo>
                                    <a:pt x="17" y="341"/>
                                  </a:lnTo>
                                  <a:lnTo>
                                    <a:pt x="27" y="319"/>
                                  </a:lnTo>
                                  <a:lnTo>
                                    <a:pt x="37" y="294"/>
                                  </a:lnTo>
                                  <a:lnTo>
                                    <a:pt x="48" y="271"/>
                                  </a:lnTo>
                                  <a:lnTo>
                                    <a:pt x="62" y="247"/>
                                  </a:lnTo>
                                  <a:lnTo>
                                    <a:pt x="76" y="226"/>
                                  </a:lnTo>
                                  <a:lnTo>
                                    <a:pt x="99" y="197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46" y="148"/>
                                  </a:lnTo>
                                  <a:lnTo>
                                    <a:pt x="167" y="125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210" y="72"/>
                                  </a:lnTo>
                                  <a:lnTo>
                                    <a:pt x="228" y="43"/>
                                  </a:lnTo>
                                  <a:lnTo>
                                    <a:pt x="245" y="1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82" y="10"/>
                                  </a:lnTo>
                                  <a:lnTo>
                                    <a:pt x="294" y="25"/>
                                  </a:lnTo>
                                  <a:lnTo>
                                    <a:pt x="304" y="41"/>
                                  </a:lnTo>
                                  <a:lnTo>
                                    <a:pt x="311" y="58"/>
                                  </a:lnTo>
                                  <a:lnTo>
                                    <a:pt x="315" y="76"/>
                                  </a:lnTo>
                                  <a:lnTo>
                                    <a:pt x="317" y="92"/>
                                  </a:lnTo>
                                  <a:lnTo>
                                    <a:pt x="272" y="111"/>
                                  </a:lnTo>
                                  <a:lnTo>
                                    <a:pt x="228" y="144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144" y="230"/>
                                  </a:lnTo>
                                  <a:lnTo>
                                    <a:pt x="105" y="278"/>
                                  </a:lnTo>
                                  <a:lnTo>
                                    <a:pt x="70" y="329"/>
                                  </a:lnTo>
                                  <a:lnTo>
                                    <a:pt x="37" y="376"/>
                                  </a:lnTo>
                                  <a:lnTo>
                                    <a:pt x="13" y="421"/>
                                  </a:lnTo>
                                  <a:lnTo>
                                    <a:pt x="6" y="428"/>
                                  </a:lnTo>
                                  <a:lnTo>
                                    <a:pt x="2" y="430"/>
                                  </a:lnTo>
                                  <a:lnTo>
                                    <a:pt x="0" y="42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1726" y="2106"/>
                              <a:ext cx="621" cy="148"/>
                            </a:xfrm>
                            <a:custGeom>
                              <a:avLst/>
                              <a:gdLst>
                                <a:gd name="T0" fmla="*/ 557 w 621"/>
                                <a:gd name="T1" fmla="*/ 146 h 148"/>
                                <a:gd name="T2" fmla="*/ 512 w 621"/>
                                <a:gd name="T3" fmla="*/ 143 h 148"/>
                                <a:gd name="T4" fmla="*/ 465 w 621"/>
                                <a:gd name="T5" fmla="*/ 137 h 148"/>
                                <a:gd name="T6" fmla="*/ 416 w 621"/>
                                <a:gd name="T7" fmla="*/ 129 h 148"/>
                                <a:gd name="T8" fmla="*/ 373 w 621"/>
                                <a:gd name="T9" fmla="*/ 121 h 148"/>
                                <a:gd name="T10" fmla="*/ 333 w 621"/>
                                <a:gd name="T11" fmla="*/ 115 h 148"/>
                                <a:gd name="T12" fmla="*/ 303 w 621"/>
                                <a:gd name="T13" fmla="*/ 111 h 148"/>
                                <a:gd name="T14" fmla="*/ 264 w 621"/>
                                <a:gd name="T15" fmla="*/ 104 h 148"/>
                                <a:gd name="T16" fmla="*/ 227 w 621"/>
                                <a:gd name="T17" fmla="*/ 94 h 148"/>
                                <a:gd name="T18" fmla="*/ 190 w 621"/>
                                <a:gd name="T19" fmla="*/ 82 h 148"/>
                                <a:gd name="T20" fmla="*/ 151 w 621"/>
                                <a:gd name="T21" fmla="*/ 71 h 148"/>
                                <a:gd name="T22" fmla="*/ 112 w 621"/>
                                <a:gd name="T23" fmla="*/ 55 h 148"/>
                                <a:gd name="T24" fmla="*/ 77 w 621"/>
                                <a:gd name="T25" fmla="*/ 43 h 148"/>
                                <a:gd name="T26" fmla="*/ 38 w 621"/>
                                <a:gd name="T27" fmla="*/ 32 h 148"/>
                                <a:gd name="T28" fmla="*/ 5 w 621"/>
                                <a:gd name="T29" fmla="*/ 22 h 148"/>
                                <a:gd name="T30" fmla="*/ 0 w 621"/>
                                <a:gd name="T31" fmla="*/ 14 h 148"/>
                                <a:gd name="T32" fmla="*/ 0 w 621"/>
                                <a:gd name="T33" fmla="*/ 8 h 148"/>
                                <a:gd name="T34" fmla="*/ 3 w 621"/>
                                <a:gd name="T35" fmla="*/ 4 h 148"/>
                                <a:gd name="T36" fmla="*/ 11 w 621"/>
                                <a:gd name="T37" fmla="*/ 0 h 148"/>
                                <a:gd name="T38" fmla="*/ 77 w 621"/>
                                <a:gd name="T39" fmla="*/ 28 h 148"/>
                                <a:gd name="T40" fmla="*/ 149 w 621"/>
                                <a:gd name="T41" fmla="*/ 49 h 148"/>
                                <a:gd name="T42" fmla="*/ 223 w 621"/>
                                <a:gd name="T43" fmla="*/ 71 h 148"/>
                                <a:gd name="T44" fmla="*/ 301 w 621"/>
                                <a:gd name="T45" fmla="*/ 88 h 148"/>
                                <a:gd name="T46" fmla="*/ 377 w 621"/>
                                <a:gd name="T47" fmla="*/ 104 h 148"/>
                                <a:gd name="T48" fmla="*/ 453 w 621"/>
                                <a:gd name="T49" fmla="*/ 115 h 148"/>
                                <a:gd name="T50" fmla="*/ 527 w 621"/>
                                <a:gd name="T51" fmla="*/ 127 h 148"/>
                                <a:gd name="T52" fmla="*/ 601 w 621"/>
                                <a:gd name="T53" fmla="*/ 139 h 148"/>
                                <a:gd name="T54" fmla="*/ 613 w 621"/>
                                <a:gd name="T55" fmla="*/ 141 h 148"/>
                                <a:gd name="T56" fmla="*/ 619 w 621"/>
                                <a:gd name="T57" fmla="*/ 143 h 148"/>
                                <a:gd name="T58" fmla="*/ 619 w 621"/>
                                <a:gd name="T59" fmla="*/ 143 h 148"/>
                                <a:gd name="T60" fmla="*/ 621 w 621"/>
                                <a:gd name="T61" fmla="*/ 146 h 148"/>
                                <a:gd name="T62" fmla="*/ 592 w 621"/>
                                <a:gd name="T63" fmla="*/ 148 h 148"/>
                                <a:gd name="T64" fmla="*/ 557 w 621"/>
                                <a:gd name="T65" fmla="*/ 146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21" h="148">
                                  <a:moveTo>
                                    <a:pt x="557" y="146"/>
                                  </a:moveTo>
                                  <a:lnTo>
                                    <a:pt x="512" y="143"/>
                                  </a:lnTo>
                                  <a:lnTo>
                                    <a:pt x="465" y="137"/>
                                  </a:lnTo>
                                  <a:lnTo>
                                    <a:pt x="416" y="129"/>
                                  </a:lnTo>
                                  <a:lnTo>
                                    <a:pt x="373" y="121"/>
                                  </a:lnTo>
                                  <a:lnTo>
                                    <a:pt x="333" y="115"/>
                                  </a:lnTo>
                                  <a:lnTo>
                                    <a:pt x="303" y="111"/>
                                  </a:lnTo>
                                  <a:lnTo>
                                    <a:pt x="264" y="104"/>
                                  </a:lnTo>
                                  <a:lnTo>
                                    <a:pt x="227" y="94"/>
                                  </a:lnTo>
                                  <a:lnTo>
                                    <a:pt x="190" y="82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12" y="55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149" y="49"/>
                                  </a:lnTo>
                                  <a:lnTo>
                                    <a:pt x="223" y="71"/>
                                  </a:lnTo>
                                  <a:lnTo>
                                    <a:pt x="301" y="88"/>
                                  </a:lnTo>
                                  <a:lnTo>
                                    <a:pt x="377" y="104"/>
                                  </a:lnTo>
                                  <a:lnTo>
                                    <a:pt x="453" y="115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601" y="139"/>
                                  </a:lnTo>
                                  <a:lnTo>
                                    <a:pt x="613" y="141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621" y="146"/>
                                  </a:lnTo>
                                  <a:lnTo>
                                    <a:pt x="592" y="148"/>
                                  </a:lnTo>
                                  <a:lnTo>
                                    <a:pt x="557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1726" y="2106"/>
                              <a:ext cx="621" cy="148"/>
                            </a:xfrm>
                            <a:custGeom>
                              <a:avLst/>
                              <a:gdLst>
                                <a:gd name="T0" fmla="*/ 557 w 621"/>
                                <a:gd name="T1" fmla="*/ 146 h 148"/>
                                <a:gd name="T2" fmla="*/ 512 w 621"/>
                                <a:gd name="T3" fmla="*/ 143 h 148"/>
                                <a:gd name="T4" fmla="*/ 465 w 621"/>
                                <a:gd name="T5" fmla="*/ 137 h 148"/>
                                <a:gd name="T6" fmla="*/ 416 w 621"/>
                                <a:gd name="T7" fmla="*/ 129 h 148"/>
                                <a:gd name="T8" fmla="*/ 373 w 621"/>
                                <a:gd name="T9" fmla="*/ 121 h 148"/>
                                <a:gd name="T10" fmla="*/ 333 w 621"/>
                                <a:gd name="T11" fmla="*/ 115 h 148"/>
                                <a:gd name="T12" fmla="*/ 303 w 621"/>
                                <a:gd name="T13" fmla="*/ 111 h 148"/>
                                <a:gd name="T14" fmla="*/ 264 w 621"/>
                                <a:gd name="T15" fmla="*/ 104 h 148"/>
                                <a:gd name="T16" fmla="*/ 227 w 621"/>
                                <a:gd name="T17" fmla="*/ 94 h 148"/>
                                <a:gd name="T18" fmla="*/ 190 w 621"/>
                                <a:gd name="T19" fmla="*/ 82 h 148"/>
                                <a:gd name="T20" fmla="*/ 151 w 621"/>
                                <a:gd name="T21" fmla="*/ 71 h 148"/>
                                <a:gd name="T22" fmla="*/ 112 w 621"/>
                                <a:gd name="T23" fmla="*/ 55 h 148"/>
                                <a:gd name="T24" fmla="*/ 77 w 621"/>
                                <a:gd name="T25" fmla="*/ 43 h 148"/>
                                <a:gd name="T26" fmla="*/ 38 w 621"/>
                                <a:gd name="T27" fmla="*/ 32 h 148"/>
                                <a:gd name="T28" fmla="*/ 5 w 621"/>
                                <a:gd name="T29" fmla="*/ 22 h 148"/>
                                <a:gd name="T30" fmla="*/ 0 w 621"/>
                                <a:gd name="T31" fmla="*/ 14 h 148"/>
                                <a:gd name="T32" fmla="*/ 0 w 621"/>
                                <a:gd name="T33" fmla="*/ 8 h 148"/>
                                <a:gd name="T34" fmla="*/ 3 w 621"/>
                                <a:gd name="T35" fmla="*/ 4 h 148"/>
                                <a:gd name="T36" fmla="*/ 11 w 621"/>
                                <a:gd name="T37" fmla="*/ 0 h 148"/>
                                <a:gd name="T38" fmla="*/ 77 w 621"/>
                                <a:gd name="T39" fmla="*/ 28 h 148"/>
                                <a:gd name="T40" fmla="*/ 149 w 621"/>
                                <a:gd name="T41" fmla="*/ 49 h 148"/>
                                <a:gd name="T42" fmla="*/ 223 w 621"/>
                                <a:gd name="T43" fmla="*/ 71 h 148"/>
                                <a:gd name="T44" fmla="*/ 301 w 621"/>
                                <a:gd name="T45" fmla="*/ 88 h 148"/>
                                <a:gd name="T46" fmla="*/ 377 w 621"/>
                                <a:gd name="T47" fmla="*/ 104 h 148"/>
                                <a:gd name="T48" fmla="*/ 453 w 621"/>
                                <a:gd name="T49" fmla="*/ 115 h 148"/>
                                <a:gd name="T50" fmla="*/ 527 w 621"/>
                                <a:gd name="T51" fmla="*/ 127 h 148"/>
                                <a:gd name="T52" fmla="*/ 601 w 621"/>
                                <a:gd name="T53" fmla="*/ 139 h 148"/>
                                <a:gd name="T54" fmla="*/ 613 w 621"/>
                                <a:gd name="T55" fmla="*/ 141 h 148"/>
                                <a:gd name="T56" fmla="*/ 619 w 621"/>
                                <a:gd name="T57" fmla="*/ 143 h 148"/>
                                <a:gd name="T58" fmla="*/ 619 w 621"/>
                                <a:gd name="T59" fmla="*/ 143 h 148"/>
                                <a:gd name="T60" fmla="*/ 621 w 621"/>
                                <a:gd name="T61" fmla="*/ 146 h 148"/>
                                <a:gd name="T62" fmla="*/ 592 w 621"/>
                                <a:gd name="T63" fmla="*/ 148 h 148"/>
                                <a:gd name="T64" fmla="*/ 557 w 621"/>
                                <a:gd name="T65" fmla="*/ 146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21" h="148">
                                  <a:moveTo>
                                    <a:pt x="557" y="146"/>
                                  </a:moveTo>
                                  <a:lnTo>
                                    <a:pt x="512" y="143"/>
                                  </a:lnTo>
                                  <a:lnTo>
                                    <a:pt x="465" y="137"/>
                                  </a:lnTo>
                                  <a:lnTo>
                                    <a:pt x="416" y="129"/>
                                  </a:lnTo>
                                  <a:lnTo>
                                    <a:pt x="373" y="121"/>
                                  </a:lnTo>
                                  <a:lnTo>
                                    <a:pt x="333" y="115"/>
                                  </a:lnTo>
                                  <a:lnTo>
                                    <a:pt x="303" y="111"/>
                                  </a:lnTo>
                                  <a:lnTo>
                                    <a:pt x="264" y="104"/>
                                  </a:lnTo>
                                  <a:lnTo>
                                    <a:pt x="227" y="94"/>
                                  </a:lnTo>
                                  <a:lnTo>
                                    <a:pt x="190" y="82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12" y="55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149" y="49"/>
                                  </a:lnTo>
                                  <a:lnTo>
                                    <a:pt x="223" y="71"/>
                                  </a:lnTo>
                                  <a:lnTo>
                                    <a:pt x="301" y="88"/>
                                  </a:lnTo>
                                  <a:lnTo>
                                    <a:pt x="377" y="104"/>
                                  </a:lnTo>
                                  <a:lnTo>
                                    <a:pt x="453" y="115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601" y="139"/>
                                  </a:lnTo>
                                  <a:lnTo>
                                    <a:pt x="613" y="141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621" y="146"/>
                                  </a:lnTo>
                                  <a:lnTo>
                                    <a:pt x="592" y="148"/>
                                  </a:lnTo>
                                  <a:lnTo>
                                    <a:pt x="557" y="1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Line 766"/>
                          <wps:cNvCnPr/>
                          <wps:spPr bwMode="auto">
                            <a:xfrm>
                              <a:off x="3683" y="5472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767"/>
                          <wps:cNvCnPr/>
                          <wps:spPr bwMode="auto">
                            <a:xfrm>
                              <a:off x="3683" y="5472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Freeform 161"/>
                          <wps:cNvSpPr>
                            <a:spLocks noEditPoints="1"/>
                          </wps:cNvSpPr>
                          <wps:spPr bwMode="auto">
                            <a:xfrm>
                              <a:off x="1178" y="539"/>
                              <a:ext cx="2594" cy="5197"/>
                            </a:xfrm>
                            <a:custGeom>
                              <a:avLst/>
                              <a:gdLst>
                                <a:gd name="T0" fmla="*/ 1283 w 1332"/>
                                <a:gd name="T1" fmla="*/ 2530 h 2534"/>
                                <a:gd name="T2" fmla="*/ 1283 w 1332"/>
                                <a:gd name="T3" fmla="*/ 2534 h 2534"/>
                                <a:gd name="T4" fmla="*/ 1201 w 1332"/>
                                <a:gd name="T5" fmla="*/ 2534 h 2534"/>
                                <a:gd name="T6" fmla="*/ 1201 w 1332"/>
                                <a:gd name="T7" fmla="*/ 2530 h 2534"/>
                                <a:gd name="T8" fmla="*/ 1203 w 1332"/>
                                <a:gd name="T9" fmla="*/ 2534 h 2534"/>
                                <a:gd name="T10" fmla="*/ 1172 w 1332"/>
                                <a:gd name="T11" fmla="*/ 2534 h 2534"/>
                                <a:gd name="T12" fmla="*/ 1164 w 1332"/>
                                <a:gd name="T13" fmla="*/ 2532 h 2534"/>
                                <a:gd name="T14" fmla="*/ 1147 w 1332"/>
                                <a:gd name="T15" fmla="*/ 2534 h 2534"/>
                                <a:gd name="T16" fmla="*/ 1170 w 1332"/>
                                <a:gd name="T17" fmla="*/ 2530 h 2534"/>
                                <a:gd name="T18" fmla="*/ 1176 w 1332"/>
                                <a:gd name="T19" fmla="*/ 2532 h 2534"/>
                                <a:gd name="T20" fmla="*/ 1172 w 1332"/>
                                <a:gd name="T21" fmla="*/ 2534 h 2534"/>
                                <a:gd name="T22" fmla="*/ 47 w 1332"/>
                                <a:gd name="T23" fmla="*/ 2532 h 2534"/>
                                <a:gd name="T24" fmla="*/ 0 w 1332"/>
                                <a:gd name="T25" fmla="*/ 2469 h 2534"/>
                                <a:gd name="T26" fmla="*/ 4 w 1332"/>
                                <a:gd name="T27" fmla="*/ 1154 h 2534"/>
                                <a:gd name="T28" fmla="*/ 17 w 1332"/>
                                <a:gd name="T29" fmla="*/ 2512 h 2534"/>
                                <a:gd name="T30" fmla="*/ 1095 w 1332"/>
                                <a:gd name="T31" fmla="*/ 2530 h 2534"/>
                                <a:gd name="T32" fmla="*/ 47 w 1332"/>
                                <a:gd name="T33" fmla="*/ 2534 h 2534"/>
                                <a:gd name="T34" fmla="*/ 1299 w 1332"/>
                                <a:gd name="T35" fmla="*/ 2527 h 2534"/>
                                <a:gd name="T36" fmla="*/ 1297 w 1332"/>
                                <a:gd name="T37" fmla="*/ 2532 h 2534"/>
                                <a:gd name="T38" fmla="*/ 1314 w 1332"/>
                                <a:gd name="T39" fmla="*/ 2514 h 2534"/>
                                <a:gd name="T40" fmla="*/ 1318 w 1332"/>
                                <a:gd name="T41" fmla="*/ 2509 h 2534"/>
                                <a:gd name="T42" fmla="*/ 1317 w 1332"/>
                                <a:gd name="T43" fmla="*/ 2517 h 2534"/>
                                <a:gd name="T44" fmla="*/ 1328 w 1332"/>
                                <a:gd name="T45" fmla="*/ 2454 h 2534"/>
                                <a:gd name="T46" fmla="*/ 1332 w 1332"/>
                                <a:gd name="T47" fmla="*/ 2455 h 2534"/>
                                <a:gd name="T48" fmla="*/ 1328 w 1332"/>
                                <a:gd name="T49" fmla="*/ 2454 h 2534"/>
                                <a:gd name="T50" fmla="*/ 1331 w 1332"/>
                                <a:gd name="T51" fmla="*/ 2294 h 2534"/>
                                <a:gd name="T52" fmla="*/ 1328 w 1332"/>
                                <a:gd name="T53" fmla="*/ 2271 h 2534"/>
                                <a:gd name="T54" fmla="*/ 1331 w 1332"/>
                                <a:gd name="T55" fmla="*/ 2226 h 2534"/>
                                <a:gd name="T56" fmla="*/ 1328 w 1332"/>
                                <a:gd name="T57" fmla="*/ 2212 h 2534"/>
                                <a:gd name="T58" fmla="*/ 1332 w 1332"/>
                                <a:gd name="T59" fmla="*/ 2208 h 2534"/>
                                <a:gd name="T60" fmla="*/ 1331 w 1332"/>
                                <a:gd name="T61" fmla="*/ 2243 h 2534"/>
                                <a:gd name="T62" fmla="*/ 1330 w 1332"/>
                                <a:gd name="T63" fmla="*/ 2254 h 2534"/>
                                <a:gd name="T64" fmla="*/ 1332 w 1332"/>
                                <a:gd name="T65" fmla="*/ 2254 h 2534"/>
                                <a:gd name="T66" fmla="*/ 1332 w 1332"/>
                                <a:gd name="T67" fmla="*/ 2314 h 2534"/>
                                <a:gd name="T68" fmla="*/ 1328 w 1332"/>
                                <a:gd name="T69" fmla="*/ 65 h 2534"/>
                                <a:gd name="T70" fmla="*/ 1332 w 1332"/>
                                <a:gd name="T71" fmla="*/ 2190 h 2534"/>
                                <a:gd name="T72" fmla="*/ 0 w 1332"/>
                                <a:gd name="T73" fmla="*/ 492 h 2534"/>
                                <a:gd name="T74" fmla="*/ 4 w 1332"/>
                                <a:gd name="T75" fmla="*/ 727 h 2534"/>
                                <a:gd name="T76" fmla="*/ 0 w 1332"/>
                                <a:gd name="T77" fmla="*/ 492 h 2534"/>
                                <a:gd name="T78" fmla="*/ 0 w 1332"/>
                                <a:gd name="T79" fmla="*/ 471 h 2534"/>
                                <a:gd name="T80" fmla="*/ 47 w 1332"/>
                                <a:gd name="T81" fmla="*/ 0 h 2534"/>
                                <a:gd name="T82" fmla="*/ 17 w 1332"/>
                                <a:gd name="T83" fmla="*/ 22 h 2534"/>
                                <a:gd name="T84" fmla="*/ 4 w 1332"/>
                                <a:gd name="T85" fmla="*/ 452 h 2534"/>
                                <a:gd name="T86" fmla="*/ 1 w 1332"/>
                                <a:gd name="T87" fmla="*/ 457 h 2534"/>
                                <a:gd name="T88" fmla="*/ 1 w 1332"/>
                                <a:gd name="T89" fmla="*/ 465 h 2534"/>
                                <a:gd name="T90" fmla="*/ 4 w 1332"/>
                                <a:gd name="T91" fmla="*/ 470 h 2534"/>
                                <a:gd name="T92" fmla="*/ 4 w 1332"/>
                                <a:gd name="T93" fmla="*/ 478 h 2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332" h="2534">
                                  <a:moveTo>
                                    <a:pt x="1281" y="2534"/>
                                  </a:moveTo>
                                  <a:cubicBezTo>
                                    <a:pt x="1283" y="2530"/>
                                    <a:pt x="1283" y="2530"/>
                                    <a:pt x="1283" y="2530"/>
                                  </a:cubicBezTo>
                                  <a:cubicBezTo>
                                    <a:pt x="1284" y="2530"/>
                                    <a:pt x="1284" y="2530"/>
                                    <a:pt x="1284" y="2530"/>
                                  </a:cubicBezTo>
                                  <a:cubicBezTo>
                                    <a:pt x="1283" y="2534"/>
                                    <a:pt x="1283" y="2534"/>
                                    <a:pt x="1283" y="2534"/>
                                  </a:cubicBezTo>
                                  <a:cubicBezTo>
                                    <a:pt x="1281" y="2534"/>
                                    <a:pt x="1281" y="2534"/>
                                    <a:pt x="1281" y="2534"/>
                                  </a:cubicBezTo>
                                  <a:moveTo>
                                    <a:pt x="1201" y="2534"/>
                                  </a:moveTo>
                                  <a:cubicBezTo>
                                    <a:pt x="1201" y="2534"/>
                                    <a:pt x="1201" y="2534"/>
                                    <a:pt x="1201" y="2534"/>
                                  </a:cubicBezTo>
                                  <a:cubicBezTo>
                                    <a:pt x="1201" y="2530"/>
                                    <a:pt x="1201" y="2530"/>
                                    <a:pt x="1201" y="2530"/>
                                  </a:cubicBezTo>
                                  <a:cubicBezTo>
                                    <a:pt x="1203" y="2530"/>
                                    <a:pt x="1203" y="2530"/>
                                    <a:pt x="1203" y="2530"/>
                                  </a:cubicBezTo>
                                  <a:cubicBezTo>
                                    <a:pt x="1203" y="2534"/>
                                    <a:pt x="1203" y="2534"/>
                                    <a:pt x="1203" y="2534"/>
                                  </a:cubicBezTo>
                                  <a:cubicBezTo>
                                    <a:pt x="1201" y="2534"/>
                                    <a:pt x="1201" y="2534"/>
                                    <a:pt x="1201" y="2534"/>
                                  </a:cubicBezTo>
                                  <a:moveTo>
                                    <a:pt x="1172" y="2534"/>
                                  </a:moveTo>
                                  <a:cubicBezTo>
                                    <a:pt x="1173" y="2532"/>
                                    <a:pt x="1173" y="2532"/>
                                    <a:pt x="1173" y="2532"/>
                                  </a:cubicBezTo>
                                  <a:cubicBezTo>
                                    <a:pt x="1164" y="2532"/>
                                    <a:pt x="1164" y="2532"/>
                                    <a:pt x="1164" y="2532"/>
                                  </a:cubicBezTo>
                                  <a:cubicBezTo>
                                    <a:pt x="1159" y="2534"/>
                                    <a:pt x="1159" y="2534"/>
                                    <a:pt x="1159" y="2534"/>
                                  </a:cubicBezTo>
                                  <a:cubicBezTo>
                                    <a:pt x="1147" y="2534"/>
                                    <a:pt x="1147" y="2534"/>
                                    <a:pt x="1147" y="2534"/>
                                  </a:cubicBezTo>
                                  <a:cubicBezTo>
                                    <a:pt x="1161" y="2531"/>
                                    <a:pt x="1161" y="2531"/>
                                    <a:pt x="1161" y="2531"/>
                                  </a:cubicBezTo>
                                  <a:cubicBezTo>
                                    <a:pt x="1170" y="2530"/>
                                    <a:pt x="1170" y="2530"/>
                                    <a:pt x="1170" y="2530"/>
                                  </a:cubicBezTo>
                                  <a:cubicBezTo>
                                    <a:pt x="1177" y="2530"/>
                                    <a:pt x="1177" y="2530"/>
                                    <a:pt x="1177" y="2530"/>
                                  </a:cubicBezTo>
                                  <a:cubicBezTo>
                                    <a:pt x="1176" y="2532"/>
                                    <a:pt x="1176" y="2532"/>
                                    <a:pt x="1176" y="2532"/>
                                  </a:cubicBezTo>
                                  <a:cubicBezTo>
                                    <a:pt x="1175" y="2534"/>
                                    <a:pt x="1175" y="2534"/>
                                    <a:pt x="1175" y="2534"/>
                                  </a:cubicBezTo>
                                  <a:cubicBezTo>
                                    <a:pt x="1172" y="2534"/>
                                    <a:pt x="1172" y="2534"/>
                                    <a:pt x="1172" y="2534"/>
                                  </a:cubicBezTo>
                                  <a:moveTo>
                                    <a:pt x="47" y="2534"/>
                                  </a:moveTo>
                                  <a:cubicBezTo>
                                    <a:pt x="47" y="2532"/>
                                    <a:pt x="47" y="2532"/>
                                    <a:pt x="47" y="2532"/>
                                  </a:cubicBezTo>
                                  <a:cubicBezTo>
                                    <a:pt x="47" y="2534"/>
                                    <a:pt x="47" y="2534"/>
                                    <a:pt x="47" y="2534"/>
                                  </a:cubicBezTo>
                                  <a:cubicBezTo>
                                    <a:pt x="20" y="2534"/>
                                    <a:pt x="0" y="2504"/>
                                    <a:pt x="0" y="2469"/>
                                  </a:cubicBezTo>
                                  <a:cubicBezTo>
                                    <a:pt x="0" y="1155"/>
                                    <a:pt x="0" y="1155"/>
                                    <a:pt x="0" y="1155"/>
                                  </a:cubicBezTo>
                                  <a:cubicBezTo>
                                    <a:pt x="4" y="1154"/>
                                    <a:pt x="4" y="1154"/>
                                    <a:pt x="4" y="1154"/>
                                  </a:cubicBezTo>
                                  <a:cubicBezTo>
                                    <a:pt x="4" y="2469"/>
                                    <a:pt x="4" y="2469"/>
                                    <a:pt x="4" y="2469"/>
                                  </a:cubicBezTo>
                                  <a:cubicBezTo>
                                    <a:pt x="4" y="2486"/>
                                    <a:pt x="9" y="2501"/>
                                    <a:pt x="17" y="2512"/>
                                  </a:cubicBezTo>
                                  <a:cubicBezTo>
                                    <a:pt x="25" y="2523"/>
                                    <a:pt x="35" y="2530"/>
                                    <a:pt x="47" y="2530"/>
                                  </a:cubicBezTo>
                                  <a:cubicBezTo>
                                    <a:pt x="1095" y="2530"/>
                                    <a:pt x="1095" y="2530"/>
                                    <a:pt x="1095" y="2530"/>
                                  </a:cubicBezTo>
                                  <a:cubicBezTo>
                                    <a:pt x="1089" y="2534"/>
                                    <a:pt x="1089" y="2534"/>
                                    <a:pt x="1089" y="2534"/>
                                  </a:cubicBezTo>
                                  <a:cubicBezTo>
                                    <a:pt x="47" y="2534"/>
                                    <a:pt x="47" y="2534"/>
                                    <a:pt x="47" y="2534"/>
                                  </a:cubicBezTo>
                                  <a:moveTo>
                                    <a:pt x="1295" y="2528"/>
                                  </a:moveTo>
                                  <a:cubicBezTo>
                                    <a:pt x="1297" y="2528"/>
                                    <a:pt x="1298" y="2527"/>
                                    <a:pt x="1299" y="2527"/>
                                  </a:cubicBezTo>
                                  <a:cubicBezTo>
                                    <a:pt x="1300" y="2531"/>
                                    <a:pt x="1300" y="2531"/>
                                    <a:pt x="1300" y="2531"/>
                                  </a:cubicBezTo>
                                  <a:cubicBezTo>
                                    <a:pt x="1299" y="2531"/>
                                    <a:pt x="1298" y="2532"/>
                                    <a:pt x="1297" y="2532"/>
                                  </a:cubicBezTo>
                                  <a:cubicBezTo>
                                    <a:pt x="1295" y="2528"/>
                                    <a:pt x="1295" y="2528"/>
                                    <a:pt x="1295" y="2528"/>
                                  </a:cubicBezTo>
                                  <a:moveTo>
                                    <a:pt x="1314" y="2514"/>
                                  </a:moveTo>
                                  <a:cubicBezTo>
                                    <a:pt x="1315" y="2514"/>
                                    <a:pt x="1315" y="2513"/>
                                    <a:pt x="1316" y="2512"/>
                                  </a:cubicBezTo>
                                  <a:cubicBezTo>
                                    <a:pt x="1316" y="2511"/>
                                    <a:pt x="1317" y="2510"/>
                                    <a:pt x="1318" y="2509"/>
                                  </a:cubicBezTo>
                                  <a:cubicBezTo>
                                    <a:pt x="1320" y="2512"/>
                                    <a:pt x="1320" y="2512"/>
                                    <a:pt x="1320" y="2512"/>
                                  </a:cubicBezTo>
                                  <a:cubicBezTo>
                                    <a:pt x="1319" y="2514"/>
                                    <a:pt x="1318" y="2516"/>
                                    <a:pt x="1317" y="2517"/>
                                  </a:cubicBezTo>
                                  <a:cubicBezTo>
                                    <a:pt x="1314" y="2514"/>
                                    <a:pt x="1314" y="2514"/>
                                    <a:pt x="1314" y="2514"/>
                                  </a:cubicBezTo>
                                  <a:moveTo>
                                    <a:pt x="1328" y="2454"/>
                                  </a:moveTo>
                                  <a:cubicBezTo>
                                    <a:pt x="1328" y="2452"/>
                                    <a:pt x="1328" y="2452"/>
                                    <a:pt x="1328" y="2452"/>
                                  </a:cubicBezTo>
                                  <a:cubicBezTo>
                                    <a:pt x="1332" y="2455"/>
                                    <a:pt x="1332" y="2455"/>
                                    <a:pt x="1332" y="2455"/>
                                  </a:cubicBezTo>
                                  <a:cubicBezTo>
                                    <a:pt x="1332" y="2457"/>
                                    <a:pt x="1332" y="2457"/>
                                    <a:pt x="1332" y="2457"/>
                                  </a:cubicBezTo>
                                  <a:cubicBezTo>
                                    <a:pt x="1328" y="2454"/>
                                    <a:pt x="1328" y="2454"/>
                                    <a:pt x="1328" y="2454"/>
                                  </a:cubicBezTo>
                                  <a:moveTo>
                                    <a:pt x="1332" y="2314"/>
                                  </a:moveTo>
                                  <a:cubicBezTo>
                                    <a:pt x="1331" y="2294"/>
                                    <a:pt x="1331" y="2294"/>
                                    <a:pt x="1331" y="2294"/>
                                  </a:cubicBezTo>
                                  <a:cubicBezTo>
                                    <a:pt x="1332" y="2275"/>
                                    <a:pt x="1332" y="2275"/>
                                    <a:pt x="1332" y="2275"/>
                                  </a:cubicBezTo>
                                  <a:cubicBezTo>
                                    <a:pt x="1328" y="2271"/>
                                    <a:pt x="1328" y="2271"/>
                                    <a:pt x="1328" y="2271"/>
                                  </a:cubicBezTo>
                                  <a:cubicBezTo>
                                    <a:pt x="1328" y="2232"/>
                                    <a:pt x="1328" y="2232"/>
                                    <a:pt x="1328" y="2232"/>
                                  </a:cubicBezTo>
                                  <a:cubicBezTo>
                                    <a:pt x="1331" y="2226"/>
                                    <a:pt x="1331" y="2226"/>
                                    <a:pt x="1331" y="2226"/>
                                  </a:cubicBezTo>
                                  <a:cubicBezTo>
                                    <a:pt x="1328" y="2226"/>
                                    <a:pt x="1328" y="2226"/>
                                    <a:pt x="1328" y="2226"/>
                                  </a:cubicBezTo>
                                  <a:cubicBezTo>
                                    <a:pt x="1328" y="2212"/>
                                    <a:pt x="1328" y="2212"/>
                                    <a:pt x="1328" y="2212"/>
                                  </a:cubicBezTo>
                                  <a:cubicBezTo>
                                    <a:pt x="1329" y="2212"/>
                                    <a:pt x="1329" y="2212"/>
                                    <a:pt x="1329" y="2212"/>
                                  </a:cubicBezTo>
                                  <a:cubicBezTo>
                                    <a:pt x="1332" y="2208"/>
                                    <a:pt x="1332" y="2208"/>
                                    <a:pt x="1332" y="2208"/>
                                  </a:cubicBezTo>
                                  <a:cubicBezTo>
                                    <a:pt x="1332" y="2239"/>
                                    <a:pt x="1332" y="2239"/>
                                    <a:pt x="1332" y="2239"/>
                                  </a:cubicBezTo>
                                  <a:cubicBezTo>
                                    <a:pt x="1331" y="2243"/>
                                    <a:pt x="1331" y="2243"/>
                                    <a:pt x="1331" y="2243"/>
                                  </a:cubicBezTo>
                                  <a:cubicBezTo>
                                    <a:pt x="1330" y="2253"/>
                                    <a:pt x="1330" y="2253"/>
                                    <a:pt x="1330" y="2253"/>
                                  </a:cubicBezTo>
                                  <a:cubicBezTo>
                                    <a:pt x="1330" y="2254"/>
                                    <a:pt x="1330" y="2254"/>
                                    <a:pt x="1330" y="2254"/>
                                  </a:cubicBezTo>
                                  <a:cubicBezTo>
                                    <a:pt x="1332" y="2254"/>
                                    <a:pt x="1332" y="2254"/>
                                    <a:pt x="1332" y="2254"/>
                                  </a:cubicBezTo>
                                  <a:cubicBezTo>
                                    <a:pt x="1332" y="2254"/>
                                    <a:pt x="1332" y="2254"/>
                                    <a:pt x="1332" y="2254"/>
                                  </a:cubicBezTo>
                                  <a:cubicBezTo>
                                    <a:pt x="1332" y="2321"/>
                                    <a:pt x="1332" y="2321"/>
                                    <a:pt x="1332" y="2321"/>
                                  </a:cubicBezTo>
                                  <a:cubicBezTo>
                                    <a:pt x="1332" y="2314"/>
                                    <a:pt x="1332" y="2314"/>
                                    <a:pt x="1332" y="2314"/>
                                  </a:cubicBezTo>
                                  <a:moveTo>
                                    <a:pt x="1328" y="2187"/>
                                  </a:moveTo>
                                  <a:cubicBezTo>
                                    <a:pt x="1328" y="65"/>
                                    <a:pt x="1328" y="65"/>
                                    <a:pt x="1328" y="65"/>
                                  </a:cubicBezTo>
                                  <a:cubicBezTo>
                                    <a:pt x="1332" y="65"/>
                                    <a:pt x="1332" y="65"/>
                                    <a:pt x="1332" y="65"/>
                                  </a:cubicBezTo>
                                  <a:cubicBezTo>
                                    <a:pt x="1332" y="2190"/>
                                    <a:pt x="1332" y="2190"/>
                                    <a:pt x="1332" y="2190"/>
                                  </a:cubicBezTo>
                                  <a:cubicBezTo>
                                    <a:pt x="1328" y="2187"/>
                                    <a:pt x="1328" y="2187"/>
                                    <a:pt x="1328" y="2187"/>
                                  </a:cubicBezTo>
                                  <a:moveTo>
                                    <a:pt x="0" y="492"/>
                                  </a:moveTo>
                                  <a:cubicBezTo>
                                    <a:pt x="4" y="496"/>
                                    <a:pt x="4" y="496"/>
                                    <a:pt x="4" y="496"/>
                                  </a:cubicBezTo>
                                  <a:cubicBezTo>
                                    <a:pt x="4" y="727"/>
                                    <a:pt x="4" y="727"/>
                                    <a:pt x="4" y="727"/>
                                  </a:cubicBezTo>
                                  <a:cubicBezTo>
                                    <a:pt x="0" y="728"/>
                                    <a:pt x="0" y="728"/>
                                    <a:pt x="0" y="728"/>
                                  </a:cubicBezTo>
                                  <a:cubicBezTo>
                                    <a:pt x="0" y="492"/>
                                    <a:pt x="0" y="492"/>
                                    <a:pt x="0" y="492"/>
                                  </a:cubicBezTo>
                                  <a:moveTo>
                                    <a:pt x="3" y="477"/>
                                  </a:moveTo>
                                  <a:cubicBezTo>
                                    <a:pt x="0" y="471"/>
                                    <a:pt x="0" y="471"/>
                                    <a:pt x="0" y="471"/>
                                  </a:cubicBezTo>
                                  <a:cubicBezTo>
                                    <a:pt x="0" y="65"/>
                                    <a:pt x="0" y="65"/>
                                    <a:pt x="0" y="65"/>
                                  </a:cubicBezTo>
                                  <a:cubicBezTo>
                                    <a:pt x="0" y="30"/>
                                    <a:pt x="20" y="0"/>
                                    <a:pt x="47" y="0"/>
                                  </a:cubicBezTo>
                                  <a:cubicBezTo>
                                    <a:pt x="47" y="4"/>
                                    <a:pt x="47" y="4"/>
                                    <a:pt x="47" y="4"/>
                                  </a:cubicBezTo>
                                  <a:cubicBezTo>
                                    <a:pt x="35" y="4"/>
                                    <a:pt x="25" y="10"/>
                                    <a:pt x="17" y="22"/>
                                  </a:cubicBezTo>
                                  <a:cubicBezTo>
                                    <a:pt x="9" y="33"/>
                                    <a:pt x="4" y="48"/>
                                    <a:pt x="4" y="65"/>
                                  </a:cubicBezTo>
                                  <a:cubicBezTo>
                                    <a:pt x="4" y="452"/>
                                    <a:pt x="4" y="452"/>
                                    <a:pt x="4" y="452"/>
                                  </a:cubicBezTo>
                                  <a:cubicBezTo>
                                    <a:pt x="2" y="456"/>
                                    <a:pt x="2" y="456"/>
                                    <a:pt x="2" y="456"/>
                                  </a:cubicBezTo>
                                  <a:cubicBezTo>
                                    <a:pt x="1" y="457"/>
                                    <a:pt x="1" y="457"/>
                                    <a:pt x="1" y="457"/>
                                  </a:cubicBezTo>
                                  <a:cubicBezTo>
                                    <a:pt x="1" y="461"/>
                                    <a:pt x="1" y="461"/>
                                    <a:pt x="1" y="461"/>
                                  </a:cubicBezTo>
                                  <a:cubicBezTo>
                                    <a:pt x="1" y="465"/>
                                    <a:pt x="1" y="465"/>
                                    <a:pt x="1" y="465"/>
                                  </a:cubicBezTo>
                                  <a:cubicBezTo>
                                    <a:pt x="3" y="468"/>
                                    <a:pt x="3" y="468"/>
                                    <a:pt x="3" y="468"/>
                                  </a:cubicBezTo>
                                  <a:cubicBezTo>
                                    <a:pt x="4" y="470"/>
                                    <a:pt x="4" y="470"/>
                                    <a:pt x="4" y="470"/>
                                  </a:cubicBezTo>
                                  <a:cubicBezTo>
                                    <a:pt x="4" y="470"/>
                                    <a:pt x="4" y="470"/>
                                    <a:pt x="4" y="470"/>
                                  </a:cubicBezTo>
                                  <a:cubicBezTo>
                                    <a:pt x="4" y="478"/>
                                    <a:pt x="4" y="478"/>
                                    <a:pt x="4" y="478"/>
                                  </a:cubicBezTo>
                                  <a:cubicBezTo>
                                    <a:pt x="3" y="477"/>
                                    <a:pt x="3" y="477"/>
                                    <a:pt x="3" y="477"/>
                                  </a:cubicBezTo>
                                </a:path>
                              </a:pathLst>
                            </a:custGeom>
                            <a:solidFill>
                              <a:srgbClr val="9999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3467" y="5465"/>
                              <a:ext cx="50" cy="7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7 h 7"/>
                                <a:gd name="T2" fmla="*/ 2 w 50"/>
                                <a:gd name="T3" fmla="*/ 3 h 7"/>
                                <a:gd name="T4" fmla="*/ 3 w 50"/>
                                <a:gd name="T5" fmla="*/ 0 h 7"/>
                                <a:gd name="T6" fmla="*/ 50 w 50"/>
                                <a:gd name="T7" fmla="*/ 0 h 7"/>
                                <a:gd name="T8" fmla="*/ 50 w 50"/>
                                <a:gd name="T9" fmla="*/ 7 h 7"/>
                                <a:gd name="T10" fmla="*/ 50 w 50"/>
                                <a:gd name="T11" fmla="*/ 7 h 7"/>
                                <a:gd name="T12" fmla="*/ 0 w 50"/>
                                <a:gd name="T13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7">
                                  <a:moveTo>
                                    <a:pt x="0" y="7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3467" y="5465"/>
                              <a:ext cx="50" cy="7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7 h 7"/>
                                <a:gd name="T2" fmla="*/ 2 w 50"/>
                                <a:gd name="T3" fmla="*/ 3 h 7"/>
                                <a:gd name="T4" fmla="*/ 3 w 50"/>
                                <a:gd name="T5" fmla="*/ 0 h 7"/>
                                <a:gd name="T6" fmla="*/ 50 w 50"/>
                                <a:gd name="T7" fmla="*/ 0 h 7"/>
                                <a:gd name="T8" fmla="*/ 50 w 50"/>
                                <a:gd name="T9" fmla="*/ 7 h 7"/>
                                <a:gd name="T10" fmla="*/ 50 w 50"/>
                                <a:gd name="T11" fmla="*/ 7 h 7"/>
                                <a:gd name="T12" fmla="*/ 0 w 50"/>
                                <a:gd name="T13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7">
                                  <a:moveTo>
                                    <a:pt x="0" y="7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3435" y="5468"/>
                              <a:ext cx="28" cy="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 h 4"/>
                                <a:gd name="T2" fmla="*/ 10 w 28"/>
                                <a:gd name="T3" fmla="*/ 0 h 4"/>
                                <a:gd name="T4" fmla="*/ 28 w 28"/>
                                <a:gd name="T5" fmla="*/ 0 h 4"/>
                                <a:gd name="T6" fmla="*/ 26 w 28"/>
                                <a:gd name="T7" fmla="*/ 4 h 4"/>
                                <a:gd name="T8" fmla="*/ 0 w 28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">
                                  <a:moveTo>
                                    <a:pt x="0" y="4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3435" y="5468"/>
                              <a:ext cx="28" cy="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 h 4"/>
                                <a:gd name="T2" fmla="*/ 10 w 28"/>
                                <a:gd name="T3" fmla="*/ 0 h 4"/>
                                <a:gd name="T4" fmla="*/ 28 w 28"/>
                                <a:gd name="T5" fmla="*/ 0 h 4"/>
                                <a:gd name="T6" fmla="*/ 26 w 28"/>
                                <a:gd name="T7" fmla="*/ 4 h 4"/>
                                <a:gd name="T8" fmla="*/ 0 w 28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">
                                  <a:moveTo>
                                    <a:pt x="0" y="4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3521" y="5465"/>
                              <a:ext cx="156" cy="7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7 h 7"/>
                                <a:gd name="T2" fmla="*/ 0 w 156"/>
                                <a:gd name="T3" fmla="*/ 0 h 7"/>
                                <a:gd name="T4" fmla="*/ 156 w 156"/>
                                <a:gd name="T5" fmla="*/ 0 h 7"/>
                                <a:gd name="T6" fmla="*/ 152 w 156"/>
                                <a:gd name="T7" fmla="*/ 7 h 7"/>
                                <a:gd name="T8" fmla="*/ 0 w 156"/>
                                <a:gd name="T9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6" h="7">
                                  <a:moveTo>
                                    <a:pt x="0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3521" y="5465"/>
                              <a:ext cx="156" cy="7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7 h 7"/>
                                <a:gd name="T2" fmla="*/ 0 w 156"/>
                                <a:gd name="T3" fmla="*/ 0 h 7"/>
                                <a:gd name="T4" fmla="*/ 156 w 156"/>
                                <a:gd name="T5" fmla="*/ 0 h 7"/>
                                <a:gd name="T6" fmla="*/ 152 w 156"/>
                                <a:gd name="T7" fmla="*/ 7 h 7"/>
                                <a:gd name="T8" fmla="*/ 0 w 156"/>
                                <a:gd name="T9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6" h="7">
                                  <a:moveTo>
                                    <a:pt x="0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3708" y="5433"/>
                              <a:ext cx="35" cy="33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3 h 17"/>
                                <a:gd name="T2" fmla="*/ 15 w 18"/>
                                <a:gd name="T3" fmla="*/ 0 h 17"/>
                                <a:gd name="T4" fmla="*/ 18 w 18"/>
                                <a:gd name="T5" fmla="*/ 3 h 17"/>
                                <a:gd name="T6" fmla="*/ 1 w 18"/>
                                <a:gd name="T7" fmla="*/ 17 h 17"/>
                                <a:gd name="T8" fmla="*/ 0 w 18"/>
                                <a:gd name="T9" fmla="*/ 13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7">
                                  <a:moveTo>
                                    <a:pt x="0" y="13"/>
                                  </a:moveTo>
                                  <a:cubicBezTo>
                                    <a:pt x="6" y="10"/>
                                    <a:pt x="11" y="6"/>
                                    <a:pt x="15" y="0"/>
                                  </a:cubicBezTo>
                                  <a:cubicBezTo>
                                    <a:pt x="18" y="3"/>
                                    <a:pt x="18" y="3"/>
                                    <a:pt x="18" y="3"/>
                                  </a:cubicBezTo>
                                  <a:cubicBezTo>
                                    <a:pt x="13" y="9"/>
                                    <a:pt x="8" y="14"/>
                                    <a:pt x="1" y="17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" name="Freeform 169"/>
                          <wps:cNvSpPr>
                            <a:spLocks/>
                          </wps:cNvSpPr>
                          <wps:spPr bwMode="auto">
                            <a:xfrm>
                              <a:off x="3299" y="5465"/>
                              <a:ext cx="158" cy="7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 h 7"/>
                                <a:gd name="T2" fmla="*/ 12 w 158"/>
                                <a:gd name="T3" fmla="*/ 0 h 7"/>
                                <a:gd name="T4" fmla="*/ 158 w 158"/>
                                <a:gd name="T5" fmla="*/ 0 h 7"/>
                                <a:gd name="T6" fmla="*/ 140 w 158"/>
                                <a:gd name="T7" fmla="*/ 1 h 7"/>
                                <a:gd name="T8" fmla="*/ 113 w 158"/>
                                <a:gd name="T9" fmla="*/ 7 h 7"/>
                                <a:gd name="T10" fmla="*/ 0 w 158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8" h="7">
                                  <a:moveTo>
                                    <a:pt x="0" y="7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40" y="1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3299" y="5465"/>
                              <a:ext cx="158" cy="7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 h 7"/>
                                <a:gd name="T2" fmla="*/ 12 w 158"/>
                                <a:gd name="T3" fmla="*/ 0 h 7"/>
                                <a:gd name="T4" fmla="*/ 158 w 158"/>
                                <a:gd name="T5" fmla="*/ 0 h 7"/>
                                <a:gd name="T6" fmla="*/ 140 w 158"/>
                                <a:gd name="T7" fmla="*/ 1 h 7"/>
                                <a:gd name="T8" fmla="*/ 113 w 158"/>
                                <a:gd name="T9" fmla="*/ 7 h 7"/>
                                <a:gd name="T10" fmla="*/ 0 w 158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8" h="7">
                                  <a:moveTo>
                                    <a:pt x="0" y="7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40" y="1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" name="Freeform 171"/>
                          <wps:cNvSpPr>
                            <a:spLocks/>
                          </wps:cNvSpPr>
                          <wps:spPr bwMode="auto">
                            <a:xfrm>
                              <a:off x="3677" y="5461"/>
                              <a:ext cx="27" cy="1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6 h 6"/>
                                <a:gd name="T2" fmla="*/ 1 w 14"/>
                                <a:gd name="T3" fmla="*/ 2 h 6"/>
                                <a:gd name="T4" fmla="*/ 3 w 14"/>
                                <a:gd name="T5" fmla="*/ 2 h 6"/>
                                <a:gd name="T6" fmla="*/ 12 w 14"/>
                                <a:gd name="T7" fmla="*/ 0 h 6"/>
                                <a:gd name="T8" fmla="*/ 14 w 14"/>
                                <a:gd name="T9" fmla="*/ 4 h 6"/>
                                <a:gd name="T10" fmla="*/ 3 w 14"/>
                                <a:gd name="T11" fmla="*/ 6 h 6"/>
                                <a:gd name="T12" fmla="*/ 3 w 14"/>
                                <a:gd name="T13" fmla="*/ 4 h 6"/>
                                <a:gd name="T14" fmla="*/ 3 w 14"/>
                                <a:gd name="T15" fmla="*/ 6 h 6"/>
                                <a:gd name="T16" fmla="*/ 0 w 14"/>
                                <a:gd name="T17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" h="6">
                                  <a:moveTo>
                                    <a:pt x="0" y="6"/>
                                  </a:move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3" y="2"/>
                                    <a:pt x="3" y="2"/>
                                    <a:pt x="3" y="2"/>
                                  </a:cubicBezTo>
                                  <a:cubicBezTo>
                                    <a:pt x="6" y="2"/>
                                    <a:pt x="9" y="1"/>
                                    <a:pt x="12" y="0"/>
                                  </a:cubicBezTo>
                                  <a:cubicBezTo>
                                    <a:pt x="14" y="4"/>
                                    <a:pt x="14" y="4"/>
                                    <a:pt x="14" y="4"/>
                                  </a:cubicBezTo>
                                  <a:cubicBezTo>
                                    <a:pt x="10" y="5"/>
                                    <a:pt x="7" y="6"/>
                                    <a:pt x="3" y="6"/>
                                  </a:cubicBez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ubicBezTo>
                                    <a:pt x="3" y="6"/>
                                    <a:pt x="3" y="6"/>
                                    <a:pt x="3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3745" y="5317"/>
                              <a:ext cx="27" cy="113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55 h 58"/>
                                <a:gd name="T2" fmla="*/ 10 w 14"/>
                                <a:gd name="T3" fmla="*/ 15 h 58"/>
                                <a:gd name="T4" fmla="*/ 10 w 14"/>
                                <a:gd name="T5" fmla="*/ 0 h 58"/>
                                <a:gd name="T6" fmla="*/ 14 w 14"/>
                                <a:gd name="T7" fmla="*/ 3 h 58"/>
                                <a:gd name="T8" fmla="*/ 14 w 14"/>
                                <a:gd name="T9" fmla="*/ 15 h 58"/>
                                <a:gd name="T10" fmla="*/ 2 w 14"/>
                                <a:gd name="T11" fmla="*/ 58 h 58"/>
                                <a:gd name="T12" fmla="*/ 0 w 14"/>
                                <a:gd name="T13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" h="58">
                                  <a:moveTo>
                                    <a:pt x="0" y="55"/>
                                  </a:moveTo>
                                  <a:cubicBezTo>
                                    <a:pt x="6" y="45"/>
                                    <a:pt x="10" y="30"/>
                                    <a:pt x="10" y="15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4" y="15"/>
                                    <a:pt x="14" y="15"/>
                                    <a:pt x="14" y="15"/>
                                  </a:cubicBezTo>
                                  <a:cubicBezTo>
                                    <a:pt x="14" y="31"/>
                                    <a:pt x="10" y="47"/>
                                    <a:pt x="2" y="58"/>
                                  </a:cubicBezTo>
                                  <a:cubicBezTo>
                                    <a:pt x="0" y="55"/>
                                    <a:pt x="0" y="55"/>
                                    <a:pt x="0" y="55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3765" y="4960"/>
                              <a:ext cx="7" cy="359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353 h 359"/>
                                <a:gd name="T2" fmla="*/ 0 w 7"/>
                                <a:gd name="T3" fmla="*/ 0 h 359"/>
                                <a:gd name="T4" fmla="*/ 7 w 7"/>
                                <a:gd name="T5" fmla="*/ 8 h 359"/>
                                <a:gd name="T6" fmla="*/ 5 w 7"/>
                                <a:gd name="T7" fmla="*/ 45 h 359"/>
                                <a:gd name="T8" fmla="*/ 7 w 7"/>
                                <a:gd name="T9" fmla="*/ 84 h 359"/>
                                <a:gd name="T10" fmla="*/ 7 w 7"/>
                                <a:gd name="T11" fmla="*/ 98 h 359"/>
                                <a:gd name="T12" fmla="*/ 7 w 7"/>
                                <a:gd name="T13" fmla="*/ 359 h 359"/>
                                <a:gd name="T14" fmla="*/ 0 w 7"/>
                                <a:gd name="T15" fmla="*/ 353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359">
                                  <a:moveTo>
                                    <a:pt x="0" y="3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7" y="359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" name="Freeform 174"/>
                          <wps:cNvSpPr>
                            <a:spLocks/>
                          </wps:cNvSpPr>
                          <wps:spPr bwMode="auto">
                            <a:xfrm>
                              <a:off x="3765" y="4960"/>
                              <a:ext cx="7" cy="359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353 h 359"/>
                                <a:gd name="T2" fmla="*/ 0 w 7"/>
                                <a:gd name="T3" fmla="*/ 0 h 359"/>
                                <a:gd name="T4" fmla="*/ 7 w 7"/>
                                <a:gd name="T5" fmla="*/ 8 h 359"/>
                                <a:gd name="T6" fmla="*/ 5 w 7"/>
                                <a:gd name="T7" fmla="*/ 45 h 359"/>
                                <a:gd name="T8" fmla="*/ 7 w 7"/>
                                <a:gd name="T9" fmla="*/ 84 h 359"/>
                                <a:gd name="T10" fmla="*/ 7 w 7"/>
                                <a:gd name="T11" fmla="*/ 98 h 359"/>
                                <a:gd name="T12" fmla="*/ 7 w 7"/>
                                <a:gd name="T13" fmla="*/ 359 h 359"/>
                                <a:gd name="T14" fmla="*/ 0 w 7"/>
                                <a:gd name="T15" fmla="*/ 353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359">
                                  <a:moveTo>
                                    <a:pt x="0" y="3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7" y="359"/>
                                  </a:ln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" name="Freeform 175"/>
                          <wps:cNvSpPr>
                            <a:spLocks/>
                          </wps:cNvSpPr>
                          <wps:spPr bwMode="auto">
                            <a:xfrm>
                              <a:off x="3765" y="4873"/>
                              <a:ext cx="5" cy="11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0 h 11"/>
                                <a:gd name="T2" fmla="*/ 5 w 5"/>
                                <a:gd name="T3" fmla="*/ 0 h 11"/>
                                <a:gd name="T4" fmla="*/ 0 w 5"/>
                                <a:gd name="T5" fmla="*/ 11 h 11"/>
                                <a:gd name="T6" fmla="*/ 0 w 5"/>
                                <a:gd name="T7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" h="11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Freeform 176"/>
                          <wps:cNvSpPr>
                            <a:spLocks/>
                          </wps:cNvSpPr>
                          <wps:spPr bwMode="auto">
                            <a:xfrm>
                              <a:off x="3765" y="4873"/>
                              <a:ext cx="5" cy="11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0 h 11"/>
                                <a:gd name="T2" fmla="*/ 5 w 5"/>
                                <a:gd name="T3" fmla="*/ 0 h 11"/>
                                <a:gd name="T4" fmla="*/ 0 w 5"/>
                                <a:gd name="T5" fmla="*/ 11 h 11"/>
                                <a:gd name="T6" fmla="*/ 0 w 5"/>
                                <a:gd name="T7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" h="11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3768" y="4898"/>
                              <a:ext cx="4" cy="29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29 h 29"/>
                                <a:gd name="T2" fmla="*/ 0 w 4"/>
                                <a:gd name="T3" fmla="*/ 27 h 29"/>
                                <a:gd name="T4" fmla="*/ 2 w 4"/>
                                <a:gd name="T5" fmla="*/ 8 h 29"/>
                                <a:gd name="T6" fmla="*/ 4 w 4"/>
                                <a:gd name="T7" fmla="*/ 0 h 29"/>
                                <a:gd name="T8" fmla="*/ 4 w 4"/>
                                <a:gd name="T9" fmla="*/ 29 h 29"/>
                                <a:gd name="T10" fmla="*/ 4 w 4"/>
                                <a:gd name="T11" fmla="*/ 29 h 29"/>
                                <a:gd name="T12" fmla="*/ 0 w 4"/>
                                <a:gd name="T13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29">
                                  <a:moveTo>
                                    <a:pt x="0" y="29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2" y="8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3768" y="4898"/>
                              <a:ext cx="4" cy="29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29 h 29"/>
                                <a:gd name="T2" fmla="*/ 0 w 4"/>
                                <a:gd name="T3" fmla="*/ 27 h 29"/>
                                <a:gd name="T4" fmla="*/ 2 w 4"/>
                                <a:gd name="T5" fmla="*/ 8 h 29"/>
                                <a:gd name="T6" fmla="*/ 4 w 4"/>
                                <a:gd name="T7" fmla="*/ 0 h 29"/>
                                <a:gd name="T8" fmla="*/ 4 w 4"/>
                                <a:gd name="T9" fmla="*/ 29 h 29"/>
                                <a:gd name="T10" fmla="*/ 4 w 4"/>
                                <a:gd name="T11" fmla="*/ 29 h 29"/>
                                <a:gd name="T12" fmla="*/ 0 w 4"/>
                                <a:gd name="T13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29">
                                  <a:moveTo>
                                    <a:pt x="0" y="29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2" y="8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2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3765" y="4797"/>
                              <a:ext cx="7" cy="48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48"/>
                                <a:gd name="T2" fmla="*/ 7 w 7"/>
                                <a:gd name="T3" fmla="*/ 6 h 48"/>
                                <a:gd name="T4" fmla="*/ 7 w 7"/>
                                <a:gd name="T5" fmla="*/ 41 h 48"/>
                                <a:gd name="T6" fmla="*/ 1 w 7"/>
                                <a:gd name="T7" fmla="*/ 48 h 48"/>
                                <a:gd name="T8" fmla="*/ 0 w 7"/>
                                <a:gd name="T9" fmla="*/ 48 h 48"/>
                                <a:gd name="T10" fmla="*/ 0 w 7"/>
                                <a:gd name="T11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48">
                                  <a:moveTo>
                                    <a:pt x="0" y="0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" name="Freeform 180"/>
                          <wps:cNvSpPr>
                            <a:spLocks/>
                          </wps:cNvSpPr>
                          <wps:spPr bwMode="auto">
                            <a:xfrm>
                              <a:off x="3765" y="4797"/>
                              <a:ext cx="7" cy="48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48"/>
                                <a:gd name="T2" fmla="*/ 7 w 7"/>
                                <a:gd name="T3" fmla="*/ 6 h 48"/>
                                <a:gd name="T4" fmla="*/ 7 w 7"/>
                                <a:gd name="T5" fmla="*/ 41 h 48"/>
                                <a:gd name="T6" fmla="*/ 1 w 7"/>
                                <a:gd name="T7" fmla="*/ 48 h 48"/>
                                <a:gd name="T8" fmla="*/ 0 w 7"/>
                                <a:gd name="T9" fmla="*/ 48 h 48"/>
                                <a:gd name="T10" fmla="*/ 0 w 7"/>
                                <a:gd name="T11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48">
                                  <a:moveTo>
                                    <a:pt x="0" y="0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" name="Freeform 181"/>
                          <wps:cNvSpPr>
                            <a:spLocks noEditPoints="1"/>
                          </wps:cNvSpPr>
                          <wps:spPr bwMode="auto">
                            <a:xfrm>
                              <a:off x="1178" y="1955"/>
                              <a:ext cx="8" cy="83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813 h 833"/>
                                <a:gd name="T2" fmla="*/ 8 w 8"/>
                                <a:gd name="T3" fmla="*/ 809 h 833"/>
                                <a:gd name="T4" fmla="*/ 8 w 8"/>
                                <a:gd name="T5" fmla="*/ 831 h 833"/>
                                <a:gd name="T6" fmla="*/ 0 w 8"/>
                                <a:gd name="T7" fmla="*/ 833 h 833"/>
                                <a:gd name="T8" fmla="*/ 0 w 8"/>
                                <a:gd name="T9" fmla="*/ 813 h 833"/>
                                <a:gd name="T10" fmla="*/ 0 w 8"/>
                                <a:gd name="T11" fmla="*/ 570 h 833"/>
                                <a:gd name="T12" fmla="*/ 0 w 8"/>
                                <a:gd name="T13" fmla="*/ 562 h 833"/>
                                <a:gd name="T14" fmla="*/ 8 w 8"/>
                                <a:gd name="T15" fmla="*/ 574 h 833"/>
                                <a:gd name="T16" fmla="*/ 8 w 8"/>
                                <a:gd name="T17" fmla="*/ 582 h 833"/>
                                <a:gd name="T18" fmla="*/ 0 w 8"/>
                                <a:gd name="T19" fmla="*/ 570 h 833"/>
                                <a:gd name="T20" fmla="*/ 0 w 8"/>
                                <a:gd name="T21" fmla="*/ 506 h 833"/>
                                <a:gd name="T22" fmla="*/ 0 w 8"/>
                                <a:gd name="T23" fmla="*/ 500 h 833"/>
                                <a:gd name="T24" fmla="*/ 8 w 8"/>
                                <a:gd name="T25" fmla="*/ 500 h 833"/>
                                <a:gd name="T26" fmla="*/ 8 w 8"/>
                                <a:gd name="T27" fmla="*/ 506 h 833"/>
                                <a:gd name="T28" fmla="*/ 0 w 8"/>
                                <a:gd name="T29" fmla="*/ 506 h 833"/>
                                <a:gd name="T30" fmla="*/ 0 w 8"/>
                                <a:gd name="T31" fmla="*/ 268 h 833"/>
                                <a:gd name="T32" fmla="*/ 0 w 8"/>
                                <a:gd name="T33" fmla="*/ 253 h 833"/>
                                <a:gd name="T34" fmla="*/ 4 w 8"/>
                                <a:gd name="T35" fmla="*/ 257 h 833"/>
                                <a:gd name="T36" fmla="*/ 8 w 8"/>
                                <a:gd name="T37" fmla="*/ 266 h 833"/>
                                <a:gd name="T38" fmla="*/ 8 w 8"/>
                                <a:gd name="T39" fmla="*/ 284 h 833"/>
                                <a:gd name="T40" fmla="*/ 0 w 8"/>
                                <a:gd name="T41" fmla="*/ 268 h 833"/>
                                <a:gd name="T42" fmla="*/ 4 w 8"/>
                                <a:gd name="T43" fmla="*/ 210 h 833"/>
                                <a:gd name="T44" fmla="*/ 0 w 8"/>
                                <a:gd name="T45" fmla="*/ 208 h 833"/>
                                <a:gd name="T46" fmla="*/ 0 w 8"/>
                                <a:gd name="T47" fmla="*/ 200 h 833"/>
                                <a:gd name="T48" fmla="*/ 4 w 8"/>
                                <a:gd name="T49" fmla="*/ 202 h 833"/>
                                <a:gd name="T50" fmla="*/ 8 w 8"/>
                                <a:gd name="T51" fmla="*/ 204 h 833"/>
                                <a:gd name="T52" fmla="*/ 8 w 8"/>
                                <a:gd name="T53" fmla="*/ 212 h 833"/>
                                <a:gd name="T54" fmla="*/ 4 w 8"/>
                                <a:gd name="T55" fmla="*/ 210 h 833"/>
                                <a:gd name="T56" fmla="*/ 0 w 8"/>
                                <a:gd name="T57" fmla="*/ 112 h 833"/>
                                <a:gd name="T58" fmla="*/ 8 w 8"/>
                                <a:gd name="T59" fmla="*/ 103 h 833"/>
                                <a:gd name="T60" fmla="*/ 8 w 8"/>
                                <a:gd name="T61" fmla="*/ 109 h 833"/>
                                <a:gd name="T62" fmla="*/ 0 w 8"/>
                                <a:gd name="T63" fmla="*/ 116 h 833"/>
                                <a:gd name="T64" fmla="*/ 0 w 8"/>
                                <a:gd name="T65" fmla="*/ 112 h 833"/>
                                <a:gd name="T66" fmla="*/ 0 w 8"/>
                                <a:gd name="T67" fmla="*/ 2 h 833"/>
                                <a:gd name="T68" fmla="*/ 8 w 8"/>
                                <a:gd name="T69" fmla="*/ 0 h 833"/>
                                <a:gd name="T70" fmla="*/ 8 w 8"/>
                                <a:gd name="T71" fmla="*/ 9 h 833"/>
                                <a:gd name="T72" fmla="*/ 2 w 8"/>
                                <a:gd name="T73" fmla="*/ 13 h 833"/>
                                <a:gd name="T74" fmla="*/ 0 w 8"/>
                                <a:gd name="T75" fmla="*/ 13 h 833"/>
                                <a:gd name="T76" fmla="*/ 0 w 8"/>
                                <a:gd name="T77" fmla="*/ 2 h 8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8" h="833">
                                  <a:moveTo>
                                    <a:pt x="0" y="813"/>
                                  </a:moveTo>
                                  <a:lnTo>
                                    <a:pt x="8" y="809"/>
                                  </a:lnTo>
                                  <a:lnTo>
                                    <a:pt x="8" y="831"/>
                                  </a:lnTo>
                                  <a:lnTo>
                                    <a:pt x="0" y="833"/>
                                  </a:lnTo>
                                  <a:lnTo>
                                    <a:pt x="0" y="813"/>
                                  </a:lnTo>
                                  <a:close/>
                                  <a:moveTo>
                                    <a:pt x="0" y="570"/>
                                  </a:moveTo>
                                  <a:lnTo>
                                    <a:pt x="0" y="562"/>
                                  </a:lnTo>
                                  <a:lnTo>
                                    <a:pt x="8" y="574"/>
                                  </a:lnTo>
                                  <a:lnTo>
                                    <a:pt x="8" y="582"/>
                                  </a:lnTo>
                                  <a:lnTo>
                                    <a:pt x="0" y="570"/>
                                  </a:lnTo>
                                  <a:close/>
                                  <a:moveTo>
                                    <a:pt x="0" y="506"/>
                                  </a:moveTo>
                                  <a:lnTo>
                                    <a:pt x="0" y="500"/>
                                  </a:lnTo>
                                  <a:lnTo>
                                    <a:pt x="8" y="500"/>
                                  </a:lnTo>
                                  <a:lnTo>
                                    <a:pt x="8" y="506"/>
                                  </a:lnTo>
                                  <a:lnTo>
                                    <a:pt x="0" y="506"/>
                                  </a:lnTo>
                                  <a:close/>
                                  <a:moveTo>
                                    <a:pt x="0" y="268"/>
                                  </a:moveTo>
                                  <a:lnTo>
                                    <a:pt x="0" y="253"/>
                                  </a:lnTo>
                                  <a:lnTo>
                                    <a:pt x="4" y="257"/>
                                  </a:lnTo>
                                  <a:lnTo>
                                    <a:pt x="8" y="266"/>
                                  </a:lnTo>
                                  <a:lnTo>
                                    <a:pt x="8" y="284"/>
                                  </a:lnTo>
                                  <a:lnTo>
                                    <a:pt x="0" y="268"/>
                                  </a:lnTo>
                                  <a:close/>
                                  <a:moveTo>
                                    <a:pt x="4" y="210"/>
                                  </a:moveTo>
                                  <a:lnTo>
                                    <a:pt x="0" y="2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4" y="202"/>
                                  </a:lnTo>
                                  <a:lnTo>
                                    <a:pt x="8" y="204"/>
                                  </a:lnTo>
                                  <a:lnTo>
                                    <a:pt x="8" y="212"/>
                                  </a:lnTo>
                                  <a:lnTo>
                                    <a:pt x="4" y="210"/>
                                  </a:lnTo>
                                  <a:close/>
                                  <a:moveTo>
                                    <a:pt x="0" y="112"/>
                                  </a:moveTo>
                                  <a:lnTo>
                                    <a:pt x="8" y="103"/>
                                  </a:lnTo>
                                  <a:lnTo>
                                    <a:pt x="8" y="109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12"/>
                                  </a:lnTo>
                                  <a:close/>
                                  <a:moveTo>
                                    <a:pt x="0" y="2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8" y="9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" name="Freeform 182"/>
                          <wps:cNvSpPr>
                            <a:spLocks noEditPoints="1"/>
                          </wps:cNvSpPr>
                          <wps:spPr bwMode="auto">
                            <a:xfrm>
                              <a:off x="1178" y="1955"/>
                              <a:ext cx="8" cy="83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813 h 833"/>
                                <a:gd name="T2" fmla="*/ 8 w 8"/>
                                <a:gd name="T3" fmla="*/ 809 h 833"/>
                                <a:gd name="T4" fmla="*/ 8 w 8"/>
                                <a:gd name="T5" fmla="*/ 831 h 833"/>
                                <a:gd name="T6" fmla="*/ 0 w 8"/>
                                <a:gd name="T7" fmla="*/ 833 h 833"/>
                                <a:gd name="T8" fmla="*/ 0 w 8"/>
                                <a:gd name="T9" fmla="*/ 813 h 833"/>
                                <a:gd name="T10" fmla="*/ 0 w 8"/>
                                <a:gd name="T11" fmla="*/ 570 h 833"/>
                                <a:gd name="T12" fmla="*/ 0 w 8"/>
                                <a:gd name="T13" fmla="*/ 562 h 833"/>
                                <a:gd name="T14" fmla="*/ 8 w 8"/>
                                <a:gd name="T15" fmla="*/ 574 h 833"/>
                                <a:gd name="T16" fmla="*/ 8 w 8"/>
                                <a:gd name="T17" fmla="*/ 582 h 833"/>
                                <a:gd name="T18" fmla="*/ 0 w 8"/>
                                <a:gd name="T19" fmla="*/ 570 h 833"/>
                                <a:gd name="T20" fmla="*/ 0 w 8"/>
                                <a:gd name="T21" fmla="*/ 506 h 833"/>
                                <a:gd name="T22" fmla="*/ 0 w 8"/>
                                <a:gd name="T23" fmla="*/ 500 h 833"/>
                                <a:gd name="T24" fmla="*/ 8 w 8"/>
                                <a:gd name="T25" fmla="*/ 500 h 833"/>
                                <a:gd name="T26" fmla="*/ 8 w 8"/>
                                <a:gd name="T27" fmla="*/ 506 h 833"/>
                                <a:gd name="T28" fmla="*/ 0 w 8"/>
                                <a:gd name="T29" fmla="*/ 506 h 833"/>
                                <a:gd name="T30" fmla="*/ 0 w 8"/>
                                <a:gd name="T31" fmla="*/ 268 h 833"/>
                                <a:gd name="T32" fmla="*/ 0 w 8"/>
                                <a:gd name="T33" fmla="*/ 253 h 833"/>
                                <a:gd name="T34" fmla="*/ 4 w 8"/>
                                <a:gd name="T35" fmla="*/ 257 h 833"/>
                                <a:gd name="T36" fmla="*/ 8 w 8"/>
                                <a:gd name="T37" fmla="*/ 266 h 833"/>
                                <a:gd name="T38" fmla="*/ 8 w 8"/>
                                <a:gd name="T39" fmla="*/ 284 h 833"/>
                                <a:gd name="T40" fmla="*/ 0 w 8"/>
                                <a:gd name="T41" fmla="*/ 268 h 833"/>
                                <a:gd name="T42" fmla="*/ 4 w 8"/>
                                <a:gd name="T43" fmla="*/ 210 h 833"/>
                                <a:gd name="T44" fmla="*/ 0 w 8"/>
                                <a:gd name="T45" fmla="*/ 208 h 833"/>
                                <a:gd name="T46" fmla="*/ 0 w 8"/>
                                <a:gd name="T47" fmla="*/ 200 h 833"/>
                                <a:gd name="T48" fmla="*/ 4 w 8"/>
                                <a:gd name="T49" fmla="*/ 202 h 833"/>
                                <a:gd name="T50" fmla="*/ 8 w 8"/>
                                <a:gd name="T51" fmla="*/ 204 h 833"/>
                                <a:gd name="T52" fmla="*/ 8 w 8"/>
                                <a:gd name="T53" fmla="*/ 212 h 833"/>
                                <a:gd name="T54" fmla="*/ 4 w 8"/>
                                <a:gd name="T55" fmla="*/ 210 h 833"/>
                                <a:gd name="T56" fmla="*/ 0 w 8"/>
                                <a:gd name="T57" fmla="*/ 112 h 833"/>
                                <a:gd name="T58" fmla="*/ 8 w 8"/>
                                <a:gd name="T59" fmla="*/ 103 h 833"/>
                                <a:gd name="T60" fmla="*/ 8 w 8"/>
                                <a:gd name="T61" fmla="*/ 109 h 833"/>
                                <a:gd name="T62" fmla="*/ 0 w 8"/>
                                <a:gd name="T63" fmla="*/ 116 h 833"/>
                                <a:gd name="T64" fmla="*/ 0 w 8"/>
                                <a:gd name="T65" fmla="*/ 112 h 833"/>
                                <a:gd name="T66" fmla="*/ 0 w 8"/>
                                <a:gd name="T67" fmla="*/ 2 h 833"/>
                                <a:gd name="T68" fmla="*/ 8 w 8"/>
                                <a:gd name="T69" fmla="*/ 0 h 833"/>
                                <a:gd name="T70" fmla="*/ 8 w 8"/>
                                <a:gd name="T71" fmla="*/ 9 h 833"/>
                                <a:gd name="T72" fmla="*/ 2 w 8"/>
                                <a:gd name="T73" fmla="*/ 13 h 833"/>
                                <a:gd name="T74" fmla="*/ 0 w 8"/>
                                <a:gd name="T75" fmla="*/ 13 h 833"/>
                                <a:gd name="T76" fmla="*/ 0 w 8"/>
                                <a:gd name="T77" fmla="*/ 2 h 8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8" h="833">
                                  <a:moveTo>
                                    <a:pt x="0" y="813"/>
                                  </a:moveTo>
                                  <a:lnTo>
                                    <a:pt x="8" y="809"/>
                                  </a:lnTo>
                                  <a:lnTo>
                                    <a:pt x="8" y="831"/>
                                  </a:lnTo>
                                  <a:lnTo>
                                    <a:pt x="0" y="833"/>
                                  </a:lnTo>
                                  <a:lnTo>
                                    <a:pt x="0" y="813"/>
                                  </a:lnTo>
                                  <a:moveTo>
                                    <a:pt x="0" y="570"/>
                                  </a:moveTo>
                                  <a:lnTo>
                                    <a:pt x="0" y="562"/>
                                  </a:lnTo>
                                  <a:lnTo>
                                    <a:pt x="8" y="574"/>
                                  </a:lnTo>
                                  <a:lnTo>
                                    <a:pt x="8" y="582"/>
                                  </a:lnTo>
                                  <a:lnTo>
                                    <a:pt x="0" y="570"/>
                                  </a:lnTo>
                                  <a:moveTo>
                                    <a:pt x="0" y="506"/>
                                  </a:moveTo>
                                  <a:lnTo>
                                    <a:pt x="0" y="500"/>
                                  </a:lnTo>
                                  <a:lnTo>
                                    <a:pt x="8" y="500"/>
                                  </a:lnTo>
                                  <a:lnTo>
                                    <a:pt x="8" y="506"/>
                                  </a:lnTo>
                                  <a:lnTo>
                                    <a:pt x="0" y="506"/>
                                  </a:lnTo>
                                  <a:moveTo>
                                    <a:pt x="0" y="268"/>
                                  </a:moveTo>
                                  <a:lnTo>
                                    <a:pt x="0" y="253"/>
                                  </a:lnTo>
                                  <a:lnTo>
                                    <a:pt x="4" y="257"/>
                                  </a:lnTo>
                                  <a:lnTo>
                                    <a:pt x="8" y="266"/>
                                  </a:lnTo>
                                  <a:lnTo>
                                    <a:pt x="8" y="284"/>
                                  </a:lnTo>
                                  <a:lnTo>
                                    <a:pt x="0" y="268"/>
                                  </a:lnTo>
                                  <a:moveTo>
                                    <a:pt x="4" y="210"/>
                                  </a:moveTo>
                                  <a:lnTo>
                                    <a:pt x="0" y="2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4" y="202"/>
                                  </a:lnTo>
                                  <a:lnTo>
                                    <a:pt x="8" y="204"/>
                                  </a:lnTo>
                                  <a:lnTo>
                                    <a:pt x="8" y="212"/>
                                  </a:lnTo>
                                  <a:lnTo>
                                    <a:pt x="4" y="210"/>
                                  </a:lnTo>
                                  <a:moveTo>
                                    <a:pt x="0" y="112"/>
                                  </a:moveTo>
                                  <a:lnTo>
                                    <a:pt x="8" y="103"/>
                                  </a:lnTo>
                                  <a:lnTo>
                                    <a:pt x="8" y="109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12"/>
                                  </a:lnTo>
                                  <a:moveTo>
                                    <a:pt x="0" y="2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8" y="9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1178" y="2525"/>
                              <a:ext cx="8" cy="24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0 h 243"/>
                                <a:gd name="T2" fmla="*/ 8 w 8"/>
                                <a:gd name="T3" fmla="*/ 12 h 243"/>
                                <a:gd name="T4" fmla="*/ 8 w 8"/>
                                <a:gd name="T5" fmla="*/ 239 h 243"/>
                                <a:gd name="T6" fmla="*/ 0 w 8"/>
                                <a:gd name="T7" fmla="*/ 243 h 243"/>
                                <a:gd name="T8" fmla="*/ 0 w 8"/>
                                <a:gd name="T9" fmla="*/ 0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243">
                                  <a:moveTo>
                                    <a:pt x="0" y="0"/>
                                  </a:moveTo>
                                  <a:lnTo>
                                    <a:pt x="8" y="12"/>
                                  </a:lnTo>
                                  <a:lnTo>
                                    <a:pt x="8" y="239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1178" y="2525"/>
                              <a:ext cx="8" cy="24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0 h 243"/>
                                <a:gd name="T2" fmla="*/ 8 w 8"/>
                                <a:gd name="T3" fmla="*/ 12 h 243"/>
                                <a:gd name="T4" fmla="*/ 8 w 8"/>
                                <a:gd name="T5" fmla="*/ 239 h 243"/>
                                <a:gd name="T6" fmla="*/ 0 w 8"/>
                                <a:gd name="T7" fmla="*/ 243 h 243"/>
                                <a:gd name="T8" fmla="*/ 0 w 8"/>
                                <a:gd name="T9" fmla="*/ 0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243">
                                  <a:moveTo>
                                    <a:pt x="0" y="0"/>
                                  </a:moveTo>
                                  <a:lnTo>
                                    <a:pt x="8" y="12"/>
                                  </a:lnTo>
                                  <a:lnTo>
                                    <a:pt x="8" y="239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1178" y="2461"/>
                              <a:ext cx="8" cy="68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56 h 68"/>
                                <a:gd name="T2" fmla="*/ 0 w 8"/>
                                <a:gd name="T3" fmla="*/ 0 h 68"/>
                                <a:gd name="T4" fmla="*/ 8 w 8"/>
                                <a:gd name="T5" fmla="*/ 0 h 68"/>
                                <a:gd name="T6" fmla="*/ 8 w 8"/>
                                <a:gd name="T7" fmla="*/ 68 h 68"/>
                                <a:gd name="T8" fmla="*/ 0 w 8"/>
                                <a:gd name="T9" fmla="*/ 56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68">
                                  <a:moveTo>
                                    <a:pt x="0" y="5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" name="Freeform 186"/>
                          <wps:cNvSpPr>
                            <a:spLocks/>
                          </wps:cNvSpPr>
                          <wps:spPr bwMode="auto">
                            <a:xfrm>
                              <a:off x="1178" y="2461"/>
                              <a:ext cx="8" cy="68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56 h 68"/>
                                <a:gd name="T2" fmla="*/ 0 w 8"/>
                                <a:gd name="T3" fmla="*/ 0 h 68"/>
                                <a:gd name="T4" fmla="*/ 8 w 8"/>
                                <a:gd name="T5" fmla="*/ 0 h 68"/>
                                <a:gd name="T6" fmla="*/ 8 w 8"/>
                                <a:gd name="T7" fmla="*/ 68 h 68"/>
                                <a:gd name="T8" fmla="*/ 0 w 8"/>
                                <a:gd name="T9" fmla="*/ 56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68">
                                  <a:moveTo>
                                    <a:pt x="0" y="5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0" y="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" name="Freeform 187"/>
                          <wps:cNvSpPr>
                            <a:spLocks/>
                          </wps:cNvSpPr>
                          <wps:spPr bwMode="auto">
                            <a:xfrm>
                              <a:off x="1178" y="2223"/>
                              <a:ext cx="8" cy="232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232 h 232"/>
                                <a:gd name="T2" fmla="*/ 0 w 8"/>
                                <a:gd name="T3" fmla="*/ 0 h 232"/>
                                <a:gd name="T4" fmla="*/ 8 w 8"/>
                                <a:gd name="T5" fmla="*/ 16 h 232"/>
                                <a:gd name="T6" fmla="*/ 8 w 8"/>
                                <a:gd name="T7" fmla="*/ 232 h 232"/>
                                <a:gd name="T8" fmla="*/ 0 w 8"/>
                                <a:gd name="T9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232">
                                  <a:moveTo>
                                    <a:pt x="0" y="2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232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" name="Freeform 188"/>
                          <wps:cNvSpPr>
                            <a:spLocks/>
                          </wps:cNvSpPr>
                          <wps:spPr bwMode="auto">
                            <a:xfrm>
                              <a:off x="1178" y="2223"/>
                              <a:ext cx="8" cy="232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232 h 232"/>
                                <a:gd name="T2" fmla="*/ 0 w 8"/>
                                <a:gd name="T3" fmla="*/ 0 h 232"/>
                                <a:gd name="T4" fmla="*/ 8 w 8"/>
                                <a:gd name="T5" fmla="*/ 16 h 232"/>
                                <a:gd name="T6" fmla="*/ 8 w 8"/>
                                <a:gd name="T7" fmla="*/ 232 h 232"/>
                                <a:gd name="T8" fmla="*/ 0 w 8"/>
                                <a:gd name="T9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232">
                                  <a:moveTo>
                                    <a:pt x="0" y="2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232"/>
                                  </a:ln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" name="Freeform 189"/>
                          <wps:cNvSpPr>
                            <a:spLocks/>
                          </wps:cNvSpPr>
                          <wps:spPr bwMode="auto">
                            <a:xfrm>
                              <a:off x="1178" y="2163"/>
                              <a:ext cx="8" cy="58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49 h 58"/>
                                <a:gd name="T2" fmla="*/ 0 w 8"/>
                                <a:gd name="T3" fmla="*/ 45 h 58"/>
                                <a:gd name="T4" fmla="*/ 0 w 8"/>
                                <a:gd name="T5" fmla="*/ 0 h 58"/>
                                <a:gd name="T6" fmla="*/ 4 w 8"/>
                                <a:gd name="T7" fmla="*/ 2 h 58"/>
                                <a:gd name="T8" fmla="*/ 8 w 8"/>
                                <a:gd name="T9" fmla="*/ 4 h 58"/>
                                <a:gd name="T10" fmla="*/ 8 w 8"/>
                                <a:gd name="T11" fmla="*/ 58 h 58"/>
                                <a:gd name="T12" fmla="*/ 4 w 8"/>
                                <a:gd name="T13" fmla="*/ 49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" h="58">
                                  <a:moveTo>
                                    <a:pt x="4" y="49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4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1178" y="2163"/>
                              <a:ext cx="8" cy="58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49 h 58"/>
                                <a:gd name="T2" fmla="*/ 0 w 8"/>
                                <a:gd name="T3" fmla="*/ 45 h 58"/>
                                <a:gd name="T4" fmla="*/ 0 w 8"/>
                                <a:gd name="T5" fmla="*/ 0 h 58"/>
                                <a:gd name="T6" fmla="*/ 4 w 8"/>
                                <a:gd name="T7" fmla="*/ 2 h 58"/>
                                <a:gd name="T8" fmla="*/ 8 w 8"/>
                                <a:gd name="T9" fmla="*/ 4 h 58"/>
                                <a:gd name="T10" fmla="*/ 8 w 8"/>
                                <a:gd name="T11" fmla="*/ 58 h 58"/>
                                <a:gd name="T12" fmla="*/ 4 w 8"/>
                                <a:gd name="T13" fmla="*/ 49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" h="58">
                                  <a:moveTo>
                                    <a:pt x="4" y="49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4" y="4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1178" y="2064"/>
                              <a:ext cx="8" cy="95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93 h 95"/>
                                <a:gd name="T2" fmla="*/ 0 w 8"/>
                                <a:gd name="T3" fmla="*/ 91 h 95"/>
                                <a:gd name="T4" fmla="*/ 0 w 8"/>
                                <a:gd name="T5" fmla="*/ 7 h 95"/>
                                <a:gd name="T6" fmla="*/ 8 w 8"/>
                                <a:gd name="T7" fmla="*/ 0 h 95"/>
                                <a:gd name="T8" fmla="*/ 8 w 8"/>
                                <a:gd name="T9" fmla="*/ 95 h 95"/>
                                <a:gd name="T10" fmla="*/ 4 w 8"/>
                                <a:gd name="T11" fmla="*/ 93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95">
                                  <a:moveTo>
                                    <a:pt x="4" y="93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95"/>
                                  </a:lnTo>
                                  <a:lnTo>
                                    <a:pt x="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" name="Freeform 192"/>
                          <wps:cNvSpPr>
                            <a:spLocks/>
                          </wps:cNvSpPr>
                          <wps:spPr bwMode="auto">
                            <a:xfrm>
                              <a:off x="1178" y="2064"/>
                              <a:ext cx="8" cy="95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93 h 95"/>
                                <a:gd name="T2" fmla="*/ 0 w 8"/>
                                <a:gd name="T3" fmla="*/ 91 h 95"/>
                                <a:gd name="T4" fmla="*/ 0 w 8"/>
                                <a:gd name="T5" fmla="*/ 7 h 95"/>
                                <a:gd name="T6" fmla="*/ 8 w 8"/>
                                <a:gd name="T7" fmla="*/ 0 h 95"/>
                                <a:gd name="T8" fmla="*/ 8 w 8"/>
                                <a:gd name="T9" fmla="*/ 95 h 95"/>
                                <a:gd name="T10" fmla="*/ 4 w 8"/>
                                <a:gd name="T11" fmla="*/ 93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95">
                                  <a:moveTo>
                                    <a:pt x="4" y="93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95"/>
                                  </a:lnTo>
                                  <a:lnTo>
                                    <a:pt x="4" y="9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1178" y="1964"/>
                              <a:ext cx="8" cy="10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4 h 103"/>
                                <a:gd name="T2" fmla="*/ 2 w 8"/>
                                <a:gd name="T3" fmla="*/ 4 h 103"/>
                                <a:gd name="T4" fmla="*/ 8 w 8"/>
                                <a:gd name="T5" fmla="*/ 0 h 103"/>
                                <a:gd name="T6" fmla="*/ 8 w 8"/>
                                <a:gd name="T7" fmla="*/ 94 h 103"/>
                                <a:gd name="T8" fmla="*/ 0 w 8"/>
                                <a:gd name="T9" fmla="*/ 103 h 103"/>
                                <a:gd name="T10" fmla="*/ 0 w 8"/>
                                <a:gd name="T11" fmla="*/ 4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03">
                                  <a:moveTo>
                                    <a:pt x="0" y="4"/>
                                  </a:moveTo>
                                  <a:lnTo>
                                    <a:pt x="2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94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1178" y="1964"/>
                              <a:ext cx="8" cy="10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4 h 103"/>
                                <a:gd name="T2" fmla="*/ 2 w 8"/>
                                <a:gd name="T3" fmla="*/ 4 h 103"/>
                                <a:gd name="T4" fmla="*/ 8 w 8"/>
                                <a:gd name="T5" fmla="*/ 0 h 103"/>
                                <a:gd name="T6" fmla="*/ 8 w 8"/>
                                <a:gd name="T7" fmla="*/ 94 h 103"/>
                                <a:gd name="T8" fmla="*/ 0 w 8"/>
                                <a:gd name="T9" fmla="*/ 103 h 103"/>
                                <a:gd name="T10" fmla="*/ 0 w 8"/>
                                <a:gd name="T11" fmla="*/ 4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03">
                                  <a:moveTo>
                                    <a:pt x="0" y="4"/>
                                  </a:moveTo>
                                  <a:lnTo>
                                    <a:pt x="2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94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" name="Freeform 195"/>
                          <wps:cNvSpPr>
                            <a:spLocks/>
                          </wps:cNvSpPr>
                          <wps:spPr bwMode="auto">
                            <a:xfrm>
                              <a:off x="1178" y="1456"/>
                              <a:ext cx="8" cy="49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41 h 49"/>
                                <a:gd name="T2" fmla="*/ 0 w 8"/>
                                <a:gd name="T3" fmla="*/ 0 h 49"/>
                                <a:gd name="T4" fmla="*/ 6 w 8"/>
                                <a:gd name="T5" fmla="*/ 12 h 49"/>
                                <a:gd name="T6" fmla="*/ 8 w 8"/>
                                <a:gd name="T7" fmla="*/ 14 h 49"/>
                                <a:gd name="T8" fmla="*/ 8 w 8"/>
                                <a:gd name="T9" fmla="*/ 49 h 49"/>
                                <a:gd name="T10" fmla="*/ 0 w 8"/>
                                <a:gd name="T11" fmla="*/ 41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49">
                                  <a:moveTo>
                                    <a:pt x="0" y="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7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1178" y="1456"/>
                              <a:ext cx="8" cy="49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41 h 49"/>
                                <a:gd name="T2" fmla="*/ 0 w 8"/>
                                <a:gd name="T3" fmla="*/ 0 h 49"/>
                                <a:gd name="T4" fmla="*/ 6 w 8"/>
                                <a:gd name="T5" fmla="*/ 12 h 49"/>
                                <a:gd name="T6" fmla="*/ 8 w 8"/>
                                <a:gd name="T7" fmla="*/ 14 h 49"/>
                                <a:gd name="T8" fmla="*/ 8 w 8"/>
                                <a:gd name="T9" fmla="*/ 49 h 49"/>
                                <a:gd name="T10" fmla="*/ 0 w 8"/>
                                <a:gd name="T11" fmla="*/ 41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49">
                                  <a:moveTo>
                                    <a:pt x="0" y="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0" y="4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1180" y="1419"/>
                              <a:ext cx="6" cy="35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35 h 35"/>
                                <a:gd name="T2" fmla="*/ 4 w 6"/>
                                <a:gd name="T3" fmla="*/ 31 h 35"/>
                                <a:gd name="T4" fmla="*/ 0 w 6"/>
                                <a:gd name="T5" fmla="*/ 26 h 35"/>
                                <a:gd name="T6" fmla="*/ 0 w 6"/>
                                <a:gd name="T7" fmla="*/ 18 h 35"/>
                                <a:gd name="T8" fmla="*/ 0 w 6"/>
                                <a:gd name="T9" fmla="*/ 10 h 35"/>
                                <a:gd name="T10" fmla="*/ 2 w 6"/>
                                <a:gd name="T11" fmla="*/ 8 h 35"/>
                                <a:gd name="T12" fmla="*/ 6 w 6"/>
                                <a:gd name="T13" fmla="*/ 0 h 35"/>
                                <a:gd name="T14" fmla="*/ 6 w 6"/>
                                <a:gd name="T15" fmla="*/ 35 h 35"/>
                                <a:gd name="T16" fmla="*/ 6 w 6"/>
                                <a:gd name="T17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" h="35">
                                  <a:moveTo>
                                    <a:pt x="6" y="35"/>
                                  </a:moveTo>
                                  <a:lnTo>
                                    <a:pt x="4" y="3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6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" name="Freeform 198"/>
                          <wps:cNvSpPr>
                            <a:spLocks/>
                          </wps:cNvSpPr>
                          <wps:spPr bwMode="auto">
                            <a:xfrm>
                              <a:off x="1180" y="1419"/>
                              <a:ext cx="6" cy="35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35 h 35"/>
                                <a:gd name="T2" fmla="*/ 4 w 6"/>
                                <a:gd name="T3" fmla="*/ 31 h 35"/>
                                <a:gd name="T4" fmla="*/ 0 w 6"/>
                                <a:gd name="T5" fmla="*/ 26 h 35"/>
                                <a:gd name="T6" fmla="*/ 0 w 6"/>
                                <a:gd name="T7" fmla="*/ 18 h 35"/>
                                <a:gd name="T8" fmla="*/ 0 w 6"/>
                                <a:gd name="T9" fmla="*/ 10 h 35"/>
                                <a:gd name="T10" fmla="*/ 2 w 6"/>
                                <a:gd name="T11" fmla="*/ 8 h 35"/>
                                <a:gd name="T12" fmla="*/ 6 w 6"/>
                                <a:gd name="T13" fmla="*/ 0 h 35"/>
                                <a:gd name="T14" fmla="*/ 6 w 6"/>
                                <a:gd name="T15" fmla="*/ 35 h 35"/>
                                <a:gd name="T16" fmla="*/ 6 w 6"/>
                                <a:gd name="T17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" h="35">
                                  <a:moveTo>
                                    <a:pt x="6" y="35"/>
                                  </a:moveTo>
                                  <a:lnTo>
                                    <a:pt x="4" y="3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6" y="3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" name="Freeform 199"/>
                          <wps:cNvSpPr>
                            <a:spLocks noEditPoints="1"/>
                          </wps:cNvSpPr>
                          <wps:spPr bwMode="auto">
                            <a:xfrm>
                              <a:off x="1270" y="539"/>
                              <a:ext cx="2502" cy="4933"/>
                            </a:xfrm>
                            <a:custGeom>
                              <a:avLst/>
                              <a:gdLst>
                                <a:gd name="T0" fmla="*/ 0 w 1285"/>
                                <a:gd name="T1" fmla="*/ 2534 h 2534"/>
                                <a:gd name="T2" fmla="*/ 0 w 1285"/>
                                <a:gd name="T3" fmla="*/ 2534 h 2534"/>
                                <a:gd name="T4" fmla="*/ 1281 w 1285"/>
                                <a:gd name="T5" fmla="*/ 65 h 2534"/>
                                <a:gd name="T6" fmla="*/ 1269 w 1285"/>
                                <a:gd name="T7" fmla="*/ 22 h 2534"/>
                                <a:gd name="T8" fmla="*/ 1239 w 1285"/>
                                <a:gd name="T9" fmla="*/ 4 h 2534"/>
                                <a:gd name="T10" fmla="*/ 1239 w 1285"/>
                                <a:gd name="T11" fmla="*/ 0 h 2534"/>
                                <a:gd name="T12" fmla="*/ 1285 w 1285"/>
                                <a:gd name="T13" fmla="*/ 65 h 2534"/>
                                <a:gd name="T14" fmla="*/ 1281 w 1285"/>
                                <a:gd name="T15" fmla="*/ 65 h 2534"/>
                                <a:gd name="T16" fmla="*/ 1239 w 1285"/>
                                <a:gd name="T17" fmla="*/ 2 h 2534"/>
                                <a:gd name="T18" fmla="*/ 1239 w 1285"/>
                                <a:gd name="T19" fmla="*/ 0 h 2534"/>
                                <a:gd name="T20" fmla="*/ 1239 w 1285"/>
                                <a:gd name="T21" fmla="*/ 2 h 2534"/>
                                <a:gd name="T22" fmla="*/ 0 w 1285"/>
                                <a:gd name="T23" fmla="*/ 4 h 2534"/>
                                <a:gd name="T24" fmla="*/ 0 w 1285"/>
                                <a:gd name="T25" fmla="*/ 0 h 2534"/>
                                <a:gd name="T26" fmla="*/ 1239 w 1285"/>
                                <a:gd name="T27" fmla="*/ 0 h 2534"/>
                                <a:gd name="T28" fmla="*/ 1239 w 1285"/>
                                <a:gd name="T29" fmla="*/ 4 h 2534"/>
                                <a:gd name="T30" fmla="*/ 0 w 1285"/>
                                <a:gd name="T31" fmla="*/ 4 h 2534"/>
                                <a:gd name="T32" fmla="*/ 0 w 1285"/>
                                <a:gd name="T33" fmla="*/ 2 h 2534"/>
                                <a:gd name="T34" fmla="*/ 0 w 1285"/>
                                <a:gd name="T35" fmla="*/ 0 h 2534"/>
                                <a:gd name="T36" fmla="*/ 0 w 1285"/>
                                <a:gd name="T37" fmla="*/ 2 h 2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285" h="2534">
                                  <a:moveTo>
                                    <a:pt x="0" y="2534"/>
                                  </a:moveTo>
                                  <a:cubicBezTo>
                                    <a:pt x="0" y="2534"/>
                                    <a:pt x="0" y="2534"/>
                                    <a:pt x="0" y="2534"/>
                                  </a:cubicBezTo>
                                  <a:moveTo>
                                    <a:pt x="1281" y="65"/>
                                  </a:moveTo>
                                  <a:cubicBezTo>
                                    <a:pt x="1281" y="48"/>
                                    <a:pt x="1277" y="33"/>
                                    <a:pt x="1269" y="22"/>
                                  </a:cubicBezTo>
                                  <a:cubicBezTo>
                                    <a:pt x="1261" y="10"/>
                                    <a:pt x="1251" y="4"/>
                                    <a:pt x="1239" y="4"/>
                                  </a:cubicBezTo>
                                  <a:cubicBezTo>
                                    <a:pt x="1239" y="0"/>
                                    <a:pt x="1239" y="0"/>
                                    <a:pt x="1239" y="0"/>
                                  </a:cubicBezTo>
                                  <a:cubicBezTo>
                                    <a:pt x="1265" y="0"/>
                                    <a:pt x="1285" y="30"/>
                                    <a:pt x="1285" y="65"/>
                                  </a:cubicBezTo>
                                  <a:cubicBezTo>
                                    <a:pt x="1281" y="65"/>
                                    <a:pt x="1281" y="65"/>
                                    <a:pt x="1281" y="65"/>
                                  </a:cubicBezTo>
                                  <a:moveTo>
                                    <a:pt x="1239" y="2"/>
                                  </a:moveTo>
                                  <a:cubicBezTo>
                                    <a:pt x="1239" y="0"/>
                                    <a:pt x="1239" y="0"/>
                                    <a:pt x="1239" y="0"/>
                                  </a:cubicBezTo>
                                  <a:cubicBezTo>
                                    <a:pt x="1239" y="2"/>
                                    <a:pt x="1239" y="2"/>
                                    <a:pt x="1239" y="2"/>
                                  </a:cubicBezTo>
                                  <a:moveTo>
                                    <a:pt x="0" y="4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239" y="0"/>
                                    <a:pt x="1239" y="0"/>
                                    <a:pt x="1239" y="0"/>
                                  </a:cubicBezTo>
                                  <a:cubicBezTo>
                                    <a:pt x="1239" y="4"/>
                                    <a:pt x="1239" y="4"/>
                                    <a:pt x="1239" y="4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moveTo>
                                    <a:pt x="0" y="2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</a:path>
                              </a:pathLst>
                            </a:custGeom>
                            <a:solidFill>
                              <a:srgbClr val="9999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" name="Freeform 200"/>
                          <wps:cNvSpPr>
                            <a:spLocks/>
                          </wps:cNvSpPr>
                          <wps:spPr bwMode="auto">
                            <a:xfrm>
                              <a:off x="1093" y="1373"/>
                              <a:ext cx="19" cy="38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38"/>
                                <a:gd name="T2" fmla="*/ 7 w 19"/>
                                <a:gd name="T3" fmla="*/ 0 h 38"/>
                                <a:gd name="T4" fmla="*/ 15 w 19"/>
                                <a:gd name="T5" fmla="*/ 13 h 38"/>
                                <a:gd name="T6" fmla="*/ 17 w 19"/>
                                <a:gd name="T7" fmla="*/ 19 h 38"/>
                                <a:gd name="T8" fmla="*/ 19 w 19"/>
                                <a:gd name="T9" fmla="*/ 27 h 38"/>
                                <a:gd name="T10" fmla="*/ 19 w 19"/>
                                <a:gd name="T11" fmla="*/ 35 h 38"/>
                                <a:gd name="T12" fmla="*/ 17 w 19"/>
                                <a:gd name="T13" fmla="*/ 38 h 38"/>
                                <a:gd name="T14" fmla="*/ 7 w 19"/>
                                <a:gd name="T15" fmla="*/ 29 h 38"/>
                                <a:gd name="T16" fmla="*/ 3 w 19"/>
                                <a:gd name="T17" fmla="*/ 21 h 38"/>
                                <a:gd name="T18" fmla="*/ 0 w 19"/>
                                <a:gd name="T19" fmla="*/ 11 h 38"/>
                                <a:gd name="T20" fmla="*/ 0 w 19"/>
                                <a:gd name="T21" fmla="*/ 0 h 38"/>
                                <a:gd name="T22" fmla="*/ 0 w 19"/>
                                <a:gd name="T23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" h="38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" name="Freeform 201"/>
                          <wps:cNvSpPr>
                            <a:spLocks/>
                          </wps:cNvSpPr>
                          <wps:spPr bwMode="auto">
                            <a:xfrm>
                              <a:off x="1089" y="467"/>
                              <a:ext cx="1308" cy="933"/>
                            </a:xfrm>
                            <a:custGeom>
                              <a:avLst/>
                              <a:gdLst>
                                <a:gd name="T0" fmla="*/ 19 w 1308"/>
                                <a:gd name="T1" fmla="*/ 832 h 933"/>
                                <a:gd name="T2" fmla="*/ 72 w 1308"/>
                                <a:gd name="T3" fmla="*/ 728 h 933"/>
                                <a:gd name="T4" fmla="*/ 142 w 1308"/>
                                <a:gd name="T5" fmla="*/ 641 h 933"/>
                                <a:gd name="T6" fmla="*/ 220 w 1308"/>
                                <a:gd name="T7" fmla="*/ 565 h 933"/>
                                <a:gd name="T8" fmla="*/ 323 w 1308"/>
                                <a:gd name="T9" fmla="*/ 491 h 933"/>
                                <a:gd name="T10" fmla="*/ 446 w 1308"/>
                                <a:gd name="T11" fmla="*/ 411 h 933"/>
                                <a:gd name="T12" fmla="*/ 570 w 1308"/>
                                <a:gd name="T13" fmla="*/ 335 h 933"/>
                                <a:gd name="T14" fmla="*/ 693 w 1308"/>
                                <a:gd name="T15" fmla="*/ 267 h 933"/>
                                <a:gd name="T16" fmla="*/ 812 w 1308"/>
                                <a:gd name="T17" fmla="*/ 209 h 933"/>
                                <a:gd name="T18" fmla="*/ 923 w 1308"/>
                                <a:gd name="T19" fmla="*/ 158 h 933"/>
                                <a:gd name="T20" fmla="*/ 1036 w 1308"/>
                                <a:gd name="T21" fmla="*/ 109 h 933"/>
                                <a:gd name="T22" fmla="*/ 1149 w 1308"/>
                                <a:gd name="T23" fmla="*/ 65 h 933"/>
                                <a:gd name="T24" fmla="*/ 1217 w 1308"/>
                                <a:gd name="T25" fmla="*/ 33 h 933"/>
                                <a:gd name="T26" fmla="*/ 1242 w 1308"/>
                                <a:gd name="T27" fmla="*/ 22 h 933"/>
                                <a:gd name="T28" fmla="*/ 1269 w 1308"/>
                                <a:gd name="T29" fmla="*/ 10 h 933"/>
                                <a:gd name="T30" fmla="*/ 1295 w 1308"/>
                                <a:gd name="T31" fmla="*/ 2 h 933"/>
                                <a:gd name="T32" fmla="*/ 1273 w 1308"/>
                                <a:gd name="T33" fmla="*/ 20 h 933"/>
                                <a:gd name="T34" fmla="*/ 1201 w 1308"/>
                                <a:gd name="T35" fmla="*/ 53 h 933"/>
                                <a:gd name="T36" fmla="*/ 1125 w 1308"/>
                                <a:gd name="T37" fmla="*/ 80 h 933"/>
                                <a:gd name="T38" fmla="*/ 1049 w 1308"/>
                                <a:gd name="T39" fmla="*/ 111 h 933"/>
                                <a:gd name="T40" fmla="*/ 952 w 1308"/>
                                <a:gd name="T41" fmla="*/ 150 h 933"/>
                                <a:gd name="T42" fmla="*/ 833 w 1308"/>
                                <a:gd name="T43" fmla="*/ 203 h 933"/>
                                <a:gd name="T44" fmla="*/ 718 w 1308"/>
                                <a:gd name="T45" fmla="*/ 259 h 933"/>
                                <a:gd name="T46" fmla="*/ 607 w 1308"/>
                                <a:gd name="T47" fmla="*/ 325 h 933"/>
                                <a:gd name="T48" fmla="*/ 522 w 1308"/>
                                <a:gd name="T49" fmla="*/ 376 h 933"/>
                                <a:gd name="T50" fmla="*/ 465 w 1308"/>
                                <a:gd name="T51" fmla="*/ 411 h 933"/>
                                <a:gd name="T52" fmla="*/ 409 w 1308"/>
                                <a:gd name="T53" fmla="*/ 446 h 933"/>
                                <a:gd name="T54" fmla="*/ 350 w 1308"/>
                                <a:gd name="T55" fmla="*/ 481 h 933"/>
                                <a:gd name="T56" fmla="*/ 286 w 1308"/>
                                <a:gd name="T57" fmla="*/ 524 h 933"/>
                                <a:gd name="T58" fmla="*/ 216 w 1308"/>
                                <a:gd name="T59" fmla="*/ 582 h 933"/>
                                <a:gd name="T60" fmla="*/ 152 w 1308"/>
                                <a:gd name="T61" fmla="*/ 652 h 933"/>
                                <a:gd name="T62" fmla="*/ 97 w 1308"/>
                                <a:gd name="T63" fmla="*/ 732 h 933"/>
                                <a:gd name="T64" fmla="*/ 66 w 1308"/>
                                <a:gd name="T65" fmla="*/ 791 h 933"/>
                                <a:gd name="T66" fmla="*/ 52 w 1308"/>
                                <a:gd name="T67" fmla="*/ 818 h 933"/>
                                <a:gd name="T68" fmla="*/ 41 w 1308"/>
                                <a:gd name="T69" fmla="*/ 845 h 933"/>
                                <a:gd name="T70" fmla="*/ 33 w 1308"/>
                                <a:gd name="T71" fmla="*/ 876 h 933"/>
                                <a:gd name="T72" fmla="*/ 33 w 1308"/>
                                <a:gd name="T73" fmla="*/ 906 h 933"/>
                                <a:gd name="T74" fmla="*/ 29 w 1308"/>
                                <a:gd name="T75" fmla="*/ 925 h 933"/>
                                <a:gd name="T76" fmla="*/ 23 w 1308"/>
                                <a:gd name="T77" fmla="*/ 921 h 933"/>
                                <a:gd name="T78" fmla="*/ 4 w 1308"/>
                                <a:gd name="T79" fmla="*/ 898 h 933"/>
                                <a:gd name="T80" fmla="*/ 0 w 1308"/>
                                <a:gd name="T81" fmla="*/ 890 h 9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08" h="933">
                                  <a:moveTo>
                                    <a:pt x="0" y="890"/>
                                  </a:moveTo>
                                  <a:lnTo>
                                    <a:pt x="19" y="832"/>
                                  </a:lnTo>
                                  <a:lnTo>
                                    <a:pt x="43" y="779"/>
                                  </a:lnTo>
                                  <a:lnTo>
                                    <a:pt x="72" y="728"/>
                                  </a:lnTo>
                                  <a:lnTo>
                                    <a:pt x="107" y="686"/>
                                  </a:lnTo>
                                  <a:lnTo>
                                    <a:pt x="142" y="641"/>
                                  </a:lnTo>
                                  <a:lnTo>
                                    <a:pt x="181" y="602"/>
                                  </a:lnTo>
                                  <a:lnTo>
                                    <a:pt x="220" y="565"/>
                                  </a:lnTo>
                                  <a:lnTo>
                                    <a:pt x="263" y="530"/>
                                  </a:lnTo>
                                  <a:lnTo>
                                    <a:pt x="323" y="491"/>
                                  </a:lnTo>
                                  <a:lnTo>
                                    <a:pt x="383" y="450"/>
                                  </a:lnTo>
                                  <a:lnTo>
                                    <a:pt x="446" y="411"/>
                                  </a:lnTo>
                                  <a:lnTo>
                                    <a:pt x="508" y="374"/>
                                  </a:lnTo>
                                  <a:lnTo>
                                    <a:pt x="570" y="335"/>
                                  </a:lnTo>
                                  <a:lnTo>
                                    <a:pt x="633" y="302"/>
                                  </a:lnTo>
                                  <a:lnTo>
                                    <a:pt x="693" y="267"/>
                                  </a:lnTo>
                                  <a:lnTo>
                                    <a:pt x="757" y="236"/>
                                  </a:lnTo>
                                  <a:lnTo>
                                    <a:pt x="812" y="209"/>
                                  </a:lnTo>
                                  <a:lnTo>
                                    <a:pt x="866" y="181"/>
                                  </a:lnTo>
                                  <a:lnTo>
                                    <a:pt x="923" y="158"/>
                                  </a:lnTo>
                                  <a:lnTo>
                                    <a:pt x="979" y="135"/>
                                  </a:lnTo>
                                  <a:lnTo>
                                    <a:pt x="1036" y="109"/>
                                  </a:lnTo>
                                  <a:lnTo>
                                    <a:pt x="1092" y="86"/>
                                  </a:lnTo>
                                  <a:lnTo>
                                    <a:pt x="1149" y="65"/>
                                  </a:lnTo>
                                  <a:lnTo>
                                    <a:pt x="1207" y="41"/>
                                  </a:lnTo>
                                  <a:lnTo>
                                    <a:pt x="1217" y="33"/>
                                  </a:lnTo>
                                  <a:lnTo>
                                    <a:pt x="1231" y="29"/>
                                  </a:lnTo>
                                  <a:lnTo>
                                    <a:pt x="1242" y="22"/>
                                  </a:lnTo>
                                  <a:lnTo>
                                    <a:pt x="1256" y="18"/>
                                  </a:lnTo>
                                  <a:lnTo>
                                    <a:pt x="1269" y="10"/>
                                  </a:lnTo>
                                  <a:lnTo>
                                    <a:pt x="1283" y="6"/>
                                  </a:lnTo>
                                  <a:lnTo>
                                    <a:pt x="1295" y="2"/>
                                  </a:lnTo>
                                  <a:lnTo>
                                    <a:pt x="1308" y="0"/>
                                  </a:lnTo>
                                  <a:lnTo>
                                    <a:pt x="1273" y="20"/>
                                  </a:lnTo>
                                  <a:lnTo>
                                    <a:pt x="1238" y="37"/>
                                  </a:lnTo>
                                  <a:lnTo>
                                    <a:pt x="1201" y="53"/>
                                  </a:lnTo>
                                  <a:lnTo>
                                    <a:pt x="1164" y="68"/>
                                  </a:lnTo>
                                  <a:lnTo>
                                    <a:pt x="1125" y="80"/>
                                  </a:lnTo>
                                  <a:lnTo>
                                    <a:pt x="1086" y="96"/>
                                  </a:lnTo>
                                  <a:lnTo>
                                    <a:pt x="1049" y="111"/>
                                  </a:lnTo>
                                  <a:lnTo>
                                    <a:pt x="1014" y="129"/>
                                  </a:lnTo>
                                  <a:lnTo>
                                    <a:pt x="952" y="150"/>
                                  </a:lnTo>
                                  <a:lnTo>
                                    <a:pt x="894" y="175"/>
                                  </a:lnTo>
                                  <a:lnTo>
                                    <a:pt x="833" y="203"/>
                                  </a:lnTo>
                                  <a:lnTo>
                                    <a:pt x="777" y="230"/>
                                  </a:lnTo>
                                  <a:lnTo>
                                    <a:pt x="718" y="259"/>
                                  </a:lnTo>
                                  <a:lnTo>
                                    <a:pt x="662" y="290"/>
                                  </a:lnTo>
                                  <a:lnTo>
                                    <a:pt x="607" y="325"/>
                                  </a:lnTo>
                                  <a:lnTo>
                                    <a:pt x="553" y="360"/>
                                  </a:lnTo>
                                  <a:lnTo>
                                    <a:pt x="522" y="376"/>
                                  </a:lnTo>
                                  <a:lnTo>
                                    <a:pt x="494" y="394"/>
                                  </a:lnTo>
                                  <a:lnTo>
                                    <a:pt x="465" y="411"/>
                                  </a:lnTo>
                                  <a:lnTo>
                                    <a:pt x="436" y="431"/>
                                  </a:lnTo>
                                  <a:lnTo>
                                    <a:pt x="409" y="446"/>
                                  </a:lnTo>
                                  <a:lnTo>
                                    <a:pt x="379" y="464"/>
                                  </a:lnTo>
                                  <a:lnTo>
                                    <a:pt x="350" y="481"/>
                                  </a:lnTo>
                                  <a:lnTo>
                                    <a:pt x="323" y="499"/>
                                  </a:lnTo>
                                  <a:lnTo>
                                    <a:pt x="286" y="524"/>
                                  </a:lnTo>
                                  <a:lnTo>
                                    <a:pt x="251" y="551"/>
                                  </a:lnTo>
                                  <a:lnTo>
                                    <a:pt x="216" y="582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52" y="652"/>
                                  </a:lnTo>
                                  <a:lnTo>
                                    <a:pt x="124" y="691"/>
                                  </a:lnTo>
                                  <a:lnTo>
                                    <a:pt x="97" y="732"/>
                                  </a:lnTo>
                                  <a:lnTo>
                                    <a:pt x="72" y="777"/>
                                  </a:lnTo>
                                  <a:lnTo>
                                    <a:pt x="66" y="791"/>
                                  </a:lnTo>
                                  <a:lnTo>
                                    <a:pt x="60" y="802"/>
                                  </a:lnTo>
                                  <a:lnTo>
                                    <a:pt x="52" y="818"/>
                                  </a:lnTo>
                                  <a:lnTo>
                                    <a:pt x="46" y="832"/>
                                  </a:lnTo>
                                  <a:lnTo>
                                    <a:pt x="41" y="845"/>
                                  </a:lnTo>
                                  <a:lnTo>
                                    <a:pt x="37" y="863"/>
                                  </a:lnTo>
                                  <a:lnTo>
                                    <a:pt x="33" y="87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906"/>
                                  </a:lnTo>
                                  <a:lnTo>
                                    <a:pt x="31" y="917"/>
                                  </a:lnTo>
                                  <a:lnTo>
                                    <a:pt x="29" y="925"/>
                                  </a:lnTo>
                                  <a:lnTo>
                                    <a:pt x="29" y="933"/>
                                  </a:lnTo>
                                  <a:lnTo>
                                    <a:pt x="23" y="921"/>
                                  </a:lnTo>
                                  <a:lnTo>
                                    <a:pt x="15" y="909"/>
                                  </a:lnTo>
                                  <a:lnTo>
                                    <a:pt x="4" y="898"/>
                                  </a:lnTo>
                                  <a:lnTo>
                                    <a:pt x="0" y="890"/>
                                  </a:lnTo>
                                  <a:lnTo>
                                    <a:pt x="0" y="8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" name="Freeform 202"/>
                          <wps:cNvSpPr>
                            <a:spLocks/>
                          </wps:cNvSpPr>
                          <wps:spPr bwMode="auto">
                            <a:xfrm>
                              <a:off x="1237" y="695"/>
                              <a:ext cx="325" cy="212"/>
                            </a:xfrm>
                            <a:custGeom>
                              <a:avLst/>
                              <a:gdLst>
                                <a:gd name="T0" fmla="*/ 4 w 325"/>
                                <a:gd name="T1" fmla="*/ 18 h 212"/>
                                <a:gd name="T2" fmla="*/ 0 w 325"/>
                                <a:gd name="T3" fmla="*/ 8 h 212"/>
                                <a:gd name="T4" fmla="*/ 0 w 325"/>
                                <a:gd name="T5" fmla="*/ 0 h 212"/>
                                <a:gd name="T6" fmla="*/ 0 w 325"/>
                                <a:gd name="T7" fmla="*/ 0 h 212"/>
                                <a:gd name="T8" fmla="*/ 4 w 325"/>
                                <a:gd name="T9" fmla="*/ 0 h 212"/>
                                <a:gd name="T10" fmla="*/ 33 w 325"/>
                                <a:gd name="T11" fmla="*/ 18 h 212"/>
                                <a:gd name="T12" fmla="*/ 72 w 325"/>
                                <a:gd name="T13" fmla="*/ 35 h 212"/>
                                <a:gd name="T14" fmla="*/ 111 w 325"/>
                                <a:gd name="T15" fmla="*/ 51 h 212"/>
                                <a:gd name="T16" fmla="*/ 156 w 325"/>
                                <a:gd name="T17" fmla="*/ 62 h 212"/>
                                <a:gd name="T18" fmla="*/ 198 w 325"/>
                                <a:gd name="T19" fmla="*/ 72 h 212"/>
                                <a:gd name="T20" fmla="*/ 239 w 325"/>
                                <a:gd name="T21" fmla="*/ 78 h 212"/>
                                <a:gd name="T22" fmla="*/ 280 w 325"/>
                                <a:gd name="T23" fmla="*/ 78 h 212"/>
                                <a:gd name="T24" fmla="*/ 317 w 325"/>
                                <a:gd name="T25" fmla="*/ 74 h 212"/>
                                <a:gd name="T26" fmla="*/ 323 w 325"/>
                                <a:gd name="T27" fmla="*/ 103 h 212"/>
                                <a:gd name="T28" fmla="*/ 325 w 325"/>
                                <a:gd name="T29" fmla="*/ 129 h 212"/>
                                <a:gd name="T30" fmla="*/ 323 w 325"/>
                                <a:gd name="T31" fmla="*/ 146 h 212"/>
                                <a:gd name="T32" fmla="*/ 319 w 325"/>
                                <a:gd name="T33" fmla="*/ 162 h 212"/>
                                <a:gd name="T34" fmla="*/ 305 w 325"/>
                                <a:gd name="T35" fmla="*/ 173 h 212"/>
                                <a:gd name="T36" fmla="*/ 292 w 325"/>
                                <a:gd name="T37" fmla="*/ 185 h 212"/>
                                <a:gd name="T38" fmla="*/ 268 w 325"/>
                                <a:gd name="T39" fmla="*/ 197 h 212"/>
                                <a:gd name="T40" fmla="*/ 241 w 325"/>
                                <a:gd name="T41" fmla="*/ 212 h 212"/>
                                <a:gd name="T42" fmla="*/ 208 w 325"/>
                                <a:gd name="T43" fmla="*/ 203 h 212"/>
                                <a:gd name="T44" fmla="*/ 173 w 325"/>
                                <a:gd name="T45" fmla="*/ 185 h 212"/>
                                <a:gd name="T46" fmla="*/ 138 w 325"/>
                                <a:gd name="T47" fmla="*/ 166 h 212"/>
                                <a:gd name="T48" fmla="*/ 107 w 325"/>
                                <a:gd name="T49" fmla="*/ 140 h 212"/>
                                <a:gd name="T50" fmla="*/ 74 w 325"/>
                                <a:gd name="T51" fmla="*/ 113 h 212"/>
                                <a:gd name="T52" fmla="*/ 44 w 325"/>
                                <a:gd name="T53" fmla="*/ 82 h 212"/>
                                <a:gd name="T54" fmla="*/ 19 w 325"/>
                                <a:gd name="T55" fmla="*/ 49 h 212"/>
                                <a:gd name="T56" fmla="*/ 4 w 325"/>
                                <a:gd name="T57" fmla="*/ 18 h 212"/>
                                <a:gd name="T58" fmla="*/ 4 w 325"/>
                                <a:gd name="T59" fmla="*/ 18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25" h="212">
                                  <a:moveTo>
                                    <a:pt x="4" y="1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111" y="51"/>
                                  </a:lnTo>
                                  <a:lnTo>
                                    <a:pt x="156" y="62"/>
                                  </a:lnTo>
                                  <a:lnTo>
                                    <a:pt x="198" y="72"/>
                                  </a:lnTo>
                                  <a:lnTo>
                                    <a:pt x="239" y="78"/>
                                  </a:lnTo>
                                  <a:lnTo>
                                    <a:pt x="280" y="78"/>
                                  </a:lnTo>
                                  <a:lnTo>
                                    <a:pt x="317" y="74"/>
                                  </a:lnTo>
                                  <a:lnTo>
                                    <a:pt x="323" y="103"/>
                                  </a:lnTo>
                                  <a:lnTo>
                                    <a:pt x="325" y="129"/>
                                  </a:lnTo>
                                  <a:lnTo>
                                    <a:pt x="323" y="146"/>
                                  </a:lnTo>
                                  <a:lnTo>
                                    <a:pt x="319" y="162"/>
                                  </a:lnTo>
                                  <a:lnTo>
                                    <a:pt x="305" y="173"/>
                                  </a:lnTo>
                                  <a:lnTo>
                                    <a:pt x="292" y="185"/>
                                  </a:lnTo>
                                  <a:lnTo>
                                    <a:pt x="268" y="197"/>
                                  </a:lnTo>
                                  <a:lnTo>
                                    <a:pt x="241" y="212"/>
                                  </a:lnTo>
                                  <a:lnTo>
                                    <a:pt x="208" y="203"/>
                                  </a:lnTo>
                                  <a:lnTo>
                                    <a:pt x="173" y="185"/>
                                  </a:lnTo>
                                  <a:lnTo>
                                    <a:pt x="138" y="166"/>
                                  </a:lnTo>
                                  <a:lnTo>
                                    <a:pt x="107" y="140"/>
                                  </a:lnTo>
                                  <a:lnTo>
                                    <a:pt x="74" y="113"/>
                                  </a:lnTo>
                                  <a:lnTo>
                                    <a:pt x="44" y="82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1445" y="901"/>
                              <a:ext cx="170" cy="417"/>
                            </a:xfrm>
                            <a:custGeom>
                              <a:avLst/>
                              <a:gdLst>
                                <a:gd name="T0" fmla="*/ 23 w 170"/>
                                <a:gd name="T1" fmla="*/ 261 h 417"/>
                                <a:gd name="T2" fmla="*/ 16 w 170"/>
                                <a:gd name="T3" fmla="*/ 265 h 417"/>
                                <a:gd name="T4" fmla="*/ 6 w 170"/>
                                <a:gd name="T5" fmla="*/ 273 h 417"/>
                                <a:gd name="T6" fmla="*/ 0 w 170"/>
                                <a:gd name="T7" fmla="*/ 246 h 417"/>
                                <a:gd name="T8" fmla="*/ 2 w 170"/>
                                <a:gd name="T9" fmla="*/ 216 h 417"/>
                                <a:gd name="T10" fmla="*/ 8 w 170"/>
                                <a:gd name="T11" fmla="*/ 187 h 417"/>
                                <a:gd name="T12" fmla="*/ 18 w 170"/>
                                <a:gd name="T13" fmla="*/ 156 h 417"/>
                                <a:gd name="T14" fmla="*/ 25 w 170"/>
                                <a:gd name="T15" fmla="*/ 123 h 417"/>
                                <a:gd name="T16" fmla="*/ 33 w 170"/>
                                <a:gd name="T17" fmla="*/ 92 h 417"/>
                                <a:gd name="T18" fmla="*/ 39 w 170"/>
                                <a:gd name="T19" fmla="*/ 63 h 417"/>
                                <a:gd name="T20" fmla="*/ 39 w 170"/>
                                <a:gd name="T21" fmla="*/ 33 h 417"/>
                                <a:gd name="T22" fmla="*/ 53 w 170"/>
                                <a:gd name="T23" fmla="*/ 24 h 417"/>
                                <a:gd name="T24" fmla="*/ 64 w 170"/>
                                <a:gd name="T25" fmla="*/ 16 h 417"/>
                                <a:gd name="T26" fmla="*/ 74 w 170"/>
                                <a:gd name="T27" fmla="*/ 6 h 417"/>
                                <a:gd name="T28" fmla="*/ 84 w 170"/>
                                <a:gd name="T29" fmla="*/ 2 h 417"/>
                                <a:gd name="T30" fmla="*/ 92 w 170"/>
                                <a:gd name="T31" fmla="*/ 0 h 417"/>
                                <a:gd name="T32" fmla="*/ 101 w 170"/>
                                <a:gd name="T33" fmla="*/ 0 h 417"/>
                                <a:gd name="T34" fmla="*/ 113 w 170"/>
                                <a:gd name="T35" fmla="*/ 6 h 417"/>
                                <a:gd name="T36" fmla="*/ 127 w 170"/>
                                <a:gd name="T37" fmla="*/ 20 h 417"/>
                                <a:gd name="T38" fmla="*/ 136 w 170"/>
                                <a:gd name="T39" fmla="*/ 30 h 417"/>
                                <a:gd name="T40" fmla="*/ 150 w 170"/>
                                <a:gd name="T41" fmla="*/ 41 h 417"/>
                                <a:gd name="T42" fmla="*/ 154 w 170"/>
                                <a:gd name="T43" fmla="*/ 47 h 417"/>
                                <a:gd name="T44" fmla="*/ 162 w 170"/>
                                <a:gd name="T45" fmla="*/ 55 h 417"/>
                                <a:gd name="T46" fmla="*/ 166 w 170"/>
                                <a:gd name="T47" fmla="*/ 63 h 417"/>
                                <a:gd name="T48" fmla="*/ 170 w 170"/>
                                <a:gd name="T49" fmla="*/ 72 h 417"/>
                                <a:gd name="T50" fmla="*/ 146 w 170"/>
                                <a:gd name="T51" fmla="*/ 111 h 417"/>
                                <a:gd name="T52" fmla="*/ 127 w 170"/>
                                <a:gd name="T53" fmla="*/ 150 h 417"/>
                                <a:gd name="T54" fmla="*/ 107 w 170"/>
                                <a:gd name="T55" fmla="*/ 189 h 417"/>
                                <a:gd name="T56" fmla="*/ 92 w 170"/>
                                <a:gd name="T57" fmla="*/ 234 h 417"/>
                                <a:gd name="T58" fmla="*/ 76 w 170"/>
                                <a:gd name="T59" fmla="*/ 277 h 417"/>
                                <a:gd name="T60" fmla="*/ 64 w 170"/>
                                <a:gd name="T61" fmla="*/ 322 h 417"/>
                                <a:gd name="T62" fmla="*/ 55 w 170"/>
                                <a:gd name="T63" fmla="*/ 368 h 417"/>
                                <a:gd name="T64" fmla="*/ 49 w 170"/>
                                <a:gd name="T65" fmla="*/ 417 h 417"/>
                                <a:gd name="T66" fmla="*/ 39 w 170"/>
                                <a:gd name="T67" fmla="*/ 407 h 417"/>
                                <a:gd name="T68" fmla="*/ 35 w 170"/>
                                <a:gd name="T69" fmla="*/ 392 h 417"/>
                                <a:gd name="T70" fmla="*/ 31 w 170"/>
                                <a:gd name="T71" fmla="*/ 370 h 417"/>
                                <a:gd name="T72" fmla="*/ 29 w 170"/>
                                <a:gd name="T73" fmla="*/ 345 h 417"/>
                                <a:gd name="T74" fmla="*/ 27 w 170"/>
                                <a:gd name="T75" fmla="*/ 318 h 417"/>
                                <a:gd name="T76" fmla="*/ 27 w 170"/>
                                <a:gd name="T77" fmla="*/ 294 h 417"/>
                                <a:gd name="T78" fmla="*/ 25 w 170"/>
                                <a:gd name="T79" fmla="*/ 275 h 417"/>
                                <a:gd name="T80" fmla="*/ 23 w 170"/>
                                <a:gd name="T81" fmla="*/ 261 h 417"/>
                                <a:gd name="T82" fmla="*/ 23 w 170"/>
                                <a:gd name="T83" fmla="*/ 261 h 4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70" h="417">
                                  <a:moveTo>
                                    <a:pt x="23" y="261"/>
                                  </a:moveTo>
                                  <a:lnTo>
                                    <a:pt x="16" y="265"/>
                                  </a:lnTo>
                                  <a:lnTo>
                                    <a:pt x="6" y="273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2" y="216"/>
                                  </a:lnTo>
                                  <a:lnTo>
                                    <a:pt x="8" y="187"/>
                                  </a:lnTo>
                                  <a:lnTo>
                                    <a:pt x="18" y="156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64" y="16"/>
                                  </a:lnTo>
                                  <a:lnTo>
                                    <a:pt x="74" y="6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3" y="6"/>
                                  </a:lnTo>
                                  <a:lnTo>
                                    <a:pt x="127" y="20"/>
                                  </a:lnTo>
                                  <a:lnTo>
                                    <a:pt x="136" y="30"/>
                                  </a:lnTo>
                                  <a:lnTo>
                                    <a:pt x="150" y="41"/>
                                  </a:lnTo>
                                  <a:lnTo>
                                    <a:pt x="154" y="47"/>
                                  </a:lnTo>
                                  <a:lnTo>
                                    <a:pt x="162" y="55"/>
                                  </a:lnTo>
                                  <a:lnTo>
                                    <a:pt x="166" y="63"/>
                                  </a:lnTo>
                                  <a:lnTo>
                                    <a:pt x="170" y="72"/>
                                  </a:lnTo>
                                  <a:lnTo>
                                    <a:pt x="146" y="111"/>
                                  </a:lnTo>
                                  <a:lnTo>
                                    <a:pt x="127" y="150"/>
                                  </a:lnTo>
                                  <a:lnTo>
                                    <a:pt x="107" y="189"/>
                                  </a:lnTo>
                                  <a:lnTo>
                                    <a:pt x="92" y="234"/>
                                  </a:lnTo>
                                  <a:lnTo>
                                    <a:pt x="76" y="277"/>
                                  </a:lnTo>
                                  <a:lnTo>
                                    <a:pt x="64" y="322"/>
                                  </a:lnTo>
                                  <a:lnTo>
                                    <a:pt x="55" y="368"/>
                                  </a:lnTo>
                                  <a:lnTo>
                                    <a:pt x="49" y="417"/>
                                  </a:lnTo>
                                  <a:lnTo>
                                    <a:pt x="39" y="407"/>
                                  </a:lnTo>
                                  <a:lnTo>
                                    <a:pt x="35" y="392"/>
                                  </a:lnTo>
                                  <a:lnTo>
                                    <a:pt x="31" y="370"/>
                                  </a:lnTo>
                                  <a:lnTo>
                                    <a:pt x="29" y="345"/>
                                  </a:lnTo>
                                  <a:lnTo>
                                    <a:pt x="27" y="318"/>
                                  </a:lnTo>
                                  <a:lnTo>
                                    <a:pt x="27" y="294"/>
                                  </a:lnTo>
                                  <a:lnTo>
                                    <a:pt x="25" y="275"/>
                                  </a:lnTo>
                                  <a:lnTo>
                                    <a:pt x="23" y="261"/>
                                  </a:lnTo>
                                  <a:lnTo>
                                    <a:pt x="23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1170" y="491"/>
                              <a:ext cx="380" cy="266"/>
                            </a:xfrm>
                            <a:custGeom>
                              <a:avLst/>
                              <a:gdLst>
                                <a:gd name="T0" fmla="*/ 0 w 380"/>
                                <a:gd name="T1" fmla="*/ 0 h 266"/>
                                <a:gd name="T2" fmla="*/ 0 w 380"/>
                                <a:gd name="T3" fmla="*/ 0 h 266"/>
                                <a:gd name="T4" fmla="*/ 4 w 380"/>
                                <a:gd name="T5" fmla="*/ 0 h 266"/>
                                <a:gd name="T6" fmla="*/ 37 w 380"/>
                                <a:gd name="T7" fmla="*/ 29 h 266"/>
                                <a:gd name="T8" fmla="*/ 76 w 380"/>
                                <a:gd name="T9" fmla="*/ 56 h 266"/>
                                <a:gd name="T10" fmla="*/ 115 w 380"/>
                                <a:gd name="T11" fmla="*/ 81 h 266"/>
                                <a:gd name="T12" fmla="*/ 158 w 380"/>
                                <a:gd name="T13" fmla="*/ 103 h 266"/>
                                <a:gd name="T14" fmla="*/ 201 w 380"/>
                                <a:gd name="T15" fmla="*/ 120 h 266"/>
                                <a:gd name="T16" fmla="*/ 246 w 380"/>
                                <a:gd name="T17" fmla="*/ 134 h 266"/>
                                <a:gd name="T18" fmla="*/ 289 w 380"/>
                                <a:gd name="T19" fmla="*/ 144 h 266"/>
                                <a:gd name="T20" fmla="*/ 335 w 380"/>
                                <a:gd name="T21" fmla="*/ 151 h 266"/>
                                <a:gd name="T22" fmla="*/ 339 w 380"/>
                                <a:gd name="T23" fmla="*/ 165 h 266"/>
                                <a:gd name="T24" fmla="*/ 345 w 380"/>
                                <a:gd name="T25" fmla="*/ 179 h 266"/>
                                <a:gd name="T26" fmla="*/ 351 w 380"/>
                                <a:gd name="T27" fmla="*/ 190 h 266"/>
                                <a:gd name="T28" fmla="*/ 359 w 380"/>
                                <a:gd name="T29" fmla="*/ 206 h 266"/>
                                <a:gd name="T30" fmla="*/ 363 w 380"/>
                                <a:gd name="T31" fmla="*/ 218 h 266"/>
                                <a:gd name="T32" fmla="*/ 369 w 380"/>
                                <a:gd name="T33" fmla="*/ 233 h 266"/>
                                <a:gd name="T34" fmla="*/ 372 w 380"/>
                                <a:gd name="T35" fmla="*/ 247 h 266"/>
                                <a:gd name="T36" fmla="*/ 380 w 380"/>
                                <a:gd name="T37" fmla="*/ 262 h 266"/>
                                <a:gd name="T38" fmla="*/ 337 w 380"/>
                                <a:gd name="T39" fmla="*/ 266 h 266"/>
                                <a:gd name="T40" fmla="*/ 298 w 380"/>
                                <a:gd name="T41" fmla="*/ 266 h 266"/>
                                <a:gd name="T42" fmla="*/ 258 w 380"/>
                                <a:gd name="T43" fmla="*/ 264 h 266"/>
                                <a:gd name="T44" fmla="*/ 217 w 380"/>
                                <a:gd name="T45" fmla="*/ 259 h 266"/>
                                <a:gd name="T46" fmla="*/ 176 w 380"/>
                                <a:gd name="T47" fmla="*/ 247 h 266"/>
                                <a:gd name="T48" fmla="*/ 139 w 380"/>
                                <a:gd name="T49" fmla="*/ 233 h 266"/>
                                <a:gd name="T50" fmla="*/ 100 w 380"/>
                                <a:gd name="T51" fmla="*/ 214 h 266"/>
                                <a:gd name="T52" fmla="*/ 67 w 380"/>
                                <a:gd name="T53" fmla="*/ 190 h 266"/>
                                <a:gd name="T54" fmla="*/ 65 w 380"/>
                                <a:gd name="T55" fmla="*/ 190 h 266"/>
                                <a:gd name="T56" fmla="*/ 71 w 380"/>
                                <a:gd name="T57" fmla="*/ 185 h 266"/>
                                <a:gd name="T58" fmla="*/ 82 w 380"/>
                                <a:gd name="T59" fmla="*/ 181 h 266"/>
                                <a:gd name="T60" fmla="*/ 92 w 380"/>
                                <a:gd name="T61" fmla="*/ 179 h 266"/>
                                <a:gd name="T62" fmla="*/ 102 w 380"/>
                                <a:gd name="T63" fmla="*/ 177 h 266"/>
                                <a:gd name="T64" fmla="*/ 102 w 380"/>
                                <a:gd name="T65" fmla="*/ 173 h 266"/>
                                <a:gd name="T66" fmla="*/ 102 w 380"/>
                                <a:gd name="T67" fmla="*/ 169 h 266"/>
                                <a:gd name="T68" fmla="*/ 76 w 380"/>
                                <a:gd name="T69" fmla="*/ 151 h 266"/>
                                <a:gd name="T70" fmla="*/ 57 w 380"/>
                                <a:gd name="T71" fmla="*/ 134 h 266"/>
                                <a:gd name="T72" fmla="*/ 39 w 380"/>
                                <a:gd name="T73" fmla="*/ 116 h 266"/>
                                <a:gd name="T74" fmla="*/ 26 w 380"/>
                                <a:gd name="T75" fmla="*/ 99 h 266"/>
                                <a:gd name="T76" fmla="*/ 14 w 380"/>
                                <a:gd name="T77" fmla="*/ 76 h 266"/>
                                <a:gd name="T78" fmla="*/ 8 w 380"/>
                                <a:gd name="T79" fmla="*/ 54 h 266"/>
                                <a:gd name="T80" fmla="*/ 2 w 380"/>
                                <a:gd name="T81" fmla="*/ 29 h 266"/>
                                <a:gd name="T82" fmla="*/ 0 w 380"/>
                                <a:gd name="T83" fmla="*/ 0 h 266"/>
                                <a:gd name="T84" fmla="*/ 0 w 380"/>
                                <a:gd name="T85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80" h="26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76" y="56"/>
                                  </a:lnTo>
                                  <a:lnTo>
                                    <a:pt x="115" y="81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201" y="120"/>
                                  </a:lnTo>
                                  <a:lnTo>
                                    <a:pt x="246" y="134"/>
                                  </a:lnTo>
                                  <a:lnTo>
                                    <a:pt x="289" y="144"/>
                                  </a:lnTo>
                                  <a:lnTo>
                                    <a:pt x="335" y="151"/>
                                  </a:lnTo>
                                  <a:lnTo>
                                    <a:pt x="339" y="165"/>
                                  </a:lnTo>
                                  <a:lnTo>
                                    <a:pt x="345" y="179"/>
                                  </a:lnTo>
                                  <a:lnTo>
                                    <a:pt x="351" y="190"/>
                                  </a:lnTo>
                                  <a:lnTo>
                                    <a:pt x="359" y="206"/>
                                  </a:lnTo>
                                  <a:lnTo>
                                    <a:pt x="363" y="218"/>
                                  </a:lnTo>
                                  <a:lnTo>
                                    <a:pt x="369" y="233"/>
                                  </a:lnTo>
                                  <a:lnTo>
                                    <a:pt x="372" y="247"/>
                                  </a:lnTo>
                                  <a:lnTo>
                                    <a:pt x="380" y="262"/>
                                  </a:lnTo>
                                  <a:lnTo>
                                    <a:pt x="337" y="266"/>
                                  </a:lnTo>
                                  <a:lnTo>
                                    <a:pt x="298" y="266"/>
                                  </a:lnTo>
                                  <a:lnTo>
                                    <a:pt x="258" y="264"/>
                                  </a:lnTo>
                                  <a:lnTo>
                                    <a:pt x="217" y="259"/>
                                  </a:lnTo>
                                  <a:lnTo>
                                    <a:pt x="176" y="247"/>
                                  </a:lnTo>
                                  <a:lnTo>
                                    <a:pt x="139" y="233"/>
                                  </a:lnTo>
                                  <a:lnTo>
                                    <a:pt x="100" y="214"/>
                                  </a:lnTo>
                                  <a:lnTo>
                                    <a:pt x="67" y="190"/>
                                  </a:lnTo>
                                  <a:lnTo>
                                    <a:pt x="65" y="190"/>
                                  </a:lnTo>
                                  <a:lnTo>
                                    <a:pt x="71" y="185"/>
                                  </a:lnTo>
                                  <a:lnTo>
                                    <a:pt x="82" y="181"/>
                                  </a:lnTo>
                                  <a:lnTo>
                                    <a:pt x="92" y="179"/>
                                  </a:lnTo>
                                  <a:lnTo>
                                    <a:pt x="102" y="177"/>
                                  </a:lnTo>
                                  <a:lnTo>
                                    <a:pt x="102" y="173"/>
                                  </a:lnTo>
                                  <a:lnTo>
                                    <a:pt x="102" y="169"/>
                                  </a:lnTo>
                                  <a:lnTo>
                                    <a:pt x="76" y="151"/>
                                  </a:lnTo>
                                  <a:lnTo>
                                    <a:pt x="57" y="134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8" y="54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" name="Freeform 205"/>
                          <wps:cNvSpPr>
                            <a:spLocks/>
                          </wps:cNvSpPr>
                          <wps:spPr bwMode="auto">
                            <a:xfrm>
                              <a:off x="1496" y="983"/>
                              <a:ext cx="191" cy="444"/>
                            </a:xfrm>
                            <a:custGeom>
                              <a:avLst/>
                              <a:gdLst>
                                <a:gd name="T0" fmla="*/ 0 w 191"/>
                                <a:gd name="T1" fmla="*/ 343 h 444"/>
                                <a:gd name="T2" fmla="*/ 6 w 191"/>
                                <a:gd name="T3" fmla="*/ 296 h 444"/>
                                <a:gd name="T4" fmla="*/ 13 w 191"/>
                                <a:gd name="T5" fmla="*/ 251 h 444"/>
                                <a:gd name="T6" fmla="*/ 23 w 191"/>
                                <a:gd name="T7" fmla="*/ 208 h 444"/>
                                <a:gd name="T8" fmla="*/ 39 w 191"/>
                                <a:gd name="T9" fmla="*/ 166 h 444"/>
                                <a:gd name="T10" fmla="*/ 54 w 191"/>
                                <a:gd name="T11" fmla="*/ 125 h 444"/>
                                <a:gd name="T12" fmla="*/ 72 w 191"/>
                                <a:gd name="T13" fmla="*/ 86 h 444"/>
                                <a:gd name="T14" fmla="*/ 93 w 191"/>
                                <a:gd name="T15" fmla="*/ 47 h 444"/>
                                <a:gd name="T16" fmla="*/ 119 w 191"/>
                                <a:gd name="T17" fmla="*/ 14 h 444"/>
                                <a:gd name="T18" fmla="*/ 120 w 191"/>
                                <a:gd name="T19" fmla="*/ 8 h 444"/>
                                <a:gd name="T20" fmla="*/ 124 w 191"/>
                                <a:gd name="T21" fmla="*/ 2 h 444"/>
                                <a:gd name="T22" fmla="*/ 124 w 191"/>
                                <a:gd name="T23" fmla="*/ 2 h 444"/>
                                <a:gd name="T24" fmla="*/ 130 w 191"/>
                                <a:gd name="T25" fmla="*/ 0 h 444"/>
                                <a:gd name="T26" fmla="*/ 136 w 191"/>
                                <a:gd name="T27" fmla="*/ 12 h 444"/>
                                <a:gd name="T28" fmla="*/ 142 w 191"/>
                                <a:gd name="T29" fmla="*/ 29 h 444"/>
                                <a:gd name="T30" fmla="*/ 152 w 191"/>
                                <a:gd name="T31" fmla="*/ 51 h 444"/>
                                <a:gd name="T32" fmla="*/ 159 w 191"/>
                                <a:gd name="T33" fmla="*/ 74 h 444"/>
                                <a:gd name="T34" fmla="*/ 167 w 191"/>
                                <a:gd name="T35" fmla="*/ 97 h 444"/>
                                <a:gd name="T36" fmla="*/ 177 w 191"/>
                                <a:gd name="T37" fmla="*/ 119 h 444"/>
                                <a:gd name="T38" fmla="*/ 185 w 191"/>
                                <a:gd name="T39" fmla="*/ 140 h 444"/>
                                <a:gd name="T40" fmla="*/ 191 w 191"/>
                                <a:gd name="T41" fmla="*/ 160 h 444"/>
                                <a:gd name="T42" fmla="*/ 169 w 191"/>
                                <a:gd name="T43" fmla="*/ 181 h 444"/>
                                <a:gd name="T44" fmla="*/ 150 w 191"/>
                                <a:gd name="T45" fmla="*/ 218 h 444"/>
                                <a:gd name="T46" fmla="*/ 128 w 191"/>
                                <a:gd name="T47" fmla="*/ 263 h 444"/>
                                <a:gd name="T48" fmla="*/ 109 w 191"/>
                                <a:gd name="T49" fmla="*/ 314 h 444"/>
                                <a:gd name="T50" fmla="*/ 91 w 191"/>
                                <a:gd name="T51" fmla="*/ 362 h 444"/>
                                <a:gd name="T52" fmla="*/ 78 w 191"/>
                                <a:gd name="T53" fmla="*/ 401 h 444"/>
                                <a:gd name="T54" fmla="*/ 68 w 191"/>
                                <a:gd name="T55" fmla="*/ 430 h 444"/>
                                <a:gd name="T56" fmla="*/ 66 w 191"/>
                                <a:gd name="T57" fmla="*/ 444 h 444"/>
                                <a:gd name="T58" fmla="*/ 60 w 191"/>
                                <a:gd name="T59" fmla="*/ 425 h 444"/>
                                <a:gd name="T60" fmla="*/ 54 w 191"/>
                                <a:gd name="T61" fmla="*/ 407 h 444"/>
                                <a:gd name="T62" fmla="*/ 50 w 191"/>
                                <a:gd name="T63" fmla="*/ 390 h 444"/>
                                <a:gd name="T64" fmla="*/ 48 w 191"/>
                                <a:gd name="T65" fmla="*/ 370 h 444"/>
                                <a:gd name="T66" fmla="*/ 46 w 191"/>
                                <a:gd name="T67" fmla="*/ 351 h 444"/>
                                <a:gd name="T68" fmla="*/ 46 w 191"/>
                                <a:gd name="T69" fmla="*/ 331 h 444"/>
                                <a:gd name="T70" fmla="*/ 48 w 191"/>
                                <a:gd name="T71" fmla="*/ 314 h 444"/>
                                <a:gd name="T72" fmla="*/ 54 w 191"/>
                                <a:gd name="T73" fmla="*/ 298 h 444"/>
                                <a:gd name="T74" fmla="*/ 52 w 191"/>
                                <a:gd name="T75" fmla="*/ 296 h 444"/>
                                <a:gd name="T76" fmla="*/ 50 w 191"/>
                                <a:gd name="T77" fmla="*/ 296 h 444"/>
                                <a:gd name="T78" fmla="*/ 45 w 191"/>
                                <a:gd name="T79" fmla="*/ 294 h 444"/>
                                <a:gd name="T80" fmla="*/ 39 w 191"/>
                                <a:gd name="T81" fmla="*/ 298 h 444"/>
                                <a:gd name="T82" fmla="*/ 31 w 191"/>
                                <a:gd name="T83" fmla="*/ 306 h 444"/>
                                <a:gd name="T84" fmla="*/ 23 w 191"/>
                                <a:gd name="T85" fmla="*/ 314 h 444"/>
                                <a:gd name="T86" fmla="*/ 15 w 191"/>
                                <a:gd name="T87" fmla="*/ 321 h 444"/>
                                <a:gd name="T88" fmla="*/ 9 w 191"/>
                                <a:gd name="T89" fmla="*/ 329 h 444"/>
                                <a:gd name="T90" fmla="*/ 2 w 191"/>
                                <a:gd name="T91" fmla="*/ 337 h 444"/>
                                <a:gd name="T92" fmla="*/ 0 w 191"/>
                                <a:gd name="T93" fmla="*/ 343 h 444"/>
                                <a:gd name="T94" fmla="*/ 0 w 191"/>
                                <a:gd name="T95" fmla="*/ 343 h 4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91" h="444">
                                  <a:moveTo>
                                    <a:pt x="0" y="343"/>
                                  </a:moveTo>
                                  <a:lnTo>
                                    <a:pt x="6" y="296"/>
                                  </a:lnTo>
                                  <a:lnTo>
                                    <a:pt x="13" y="251"/>
                                  </a:lnTo>
                                  <a:lnTo>
                                    <a:pt x="23" y="208"/>
                                  </a:lnTo>
                                  <a:lnTo>
                                    <a:pt x="39" y="166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93" y="47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20" y="8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6" y="12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152" y="51"/>
                                  </a:lnTo>
                                  <a:lnTo>
                                    <a:pt x="159" y="74"/>
                                  </a:lnTo>
                                  <a:lnTo>
                                    <a:pt x="167" y="97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1" y="160"/>
                                  </a:lnTo>
                                  <a:lnTo>
                                    <a:pt x="169" y="181"/>
                                  </a:lnTo>
                                  <a:lnTo>
                                    <a:pt x="150" y="218"/>
                                  </a:lnTo>
                                  <a:lnTo>
                                    <a:pt x="128" y="263"/>
                                  </a:lnTo>
                                  <a:lnTo>
                                    <a:pt x="109" y="314"/>
                                  </a:lnTo>
                                  <a:lnTo>
                                    <a:pt x="91" y="362"/>
                                  </a:lnTo>
                                  <a:lnTo>
                                    <a:pt x="78" y="401"/>
                                  </a:lnTo>
                                  <a:lnTo>
                                    <a:pt x="68" y="430"/>
                                  </a:lnTo>
                                  <a:lnTo>
                                    <a:pt x="66" y="444"/>
                                  </a:lnTo>
                                  <a:lnTo>
                                    <a:pt x="60" y="425"/>
                                  </a:lnTo>
                                  <a:lnTo>
                                    <a:pt x="54" y="407"/>
                                  </a:lnTo>
                                  <a:lnTo>
                                    <a:pt x="50" y="390"/>
                                  </a:lnTo>
                                  <a:lnTo>
                                    <a:pt x="48" y="370"/>
                                  </a:lnTo>
                                  <a:lnTo>
                                    <a:pt x="46" y="351"/>
                                  </a:lnTo>
                                  <a:lnTo>
                                    <a:pt x="46" y="331"/>
                                  </a:lnTo>
                                  <a:lnTo>
                                    <a:pt x="48" y="314"/>
                                  </a:lnTo>
                                  <a:lnTo>
                                    <a:pt x="54" y="298"/>
                                  </a:lnTo>
                                  <a:lnTo>
                                    <a:pt x="52" y="296"/>
                                  </a:lnTo>
                                  <a:lnTo>
                                    <a:pt x="50" y="296"/>
                                  </a:lnTo>
                                  <a:lnTo>
                                    <a:pt x="45" y="294"/>
                                  </a:lnTo>
                                  <a:lnTo>
                                    <a:pt x="39" y="298"/>
                                  </a:lnTo>
                                  <a:lnTo>
                                    <a:pt x="31" y="306"/>
                                  </a:lnTo>
                                  <a:lnTo>
                                    <a:pt x="23" y="314"/>
                                  </a:lnTo>
                                  <a:lnTo>
                                    <a:pt x="15" y="321"/>
                                  </a:lnTo>
                                  <a:lnTo>
                                    <a:pt x="9" y="329"/>
                                  </a:lnTo>
                                  <a:lnTo>
                                    <a:pt x="2" y="337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" name="Freeform 206"/>
                          <wps:cNvSpPr>
                            <a:spLocks/>
                          </wps:cNvSpPr>
                          <wps:spPr bwMode="auto">
                            <a:xfrm>
                              <a:off x="1145" y="370"/>
                              <a:ext cx="349" cy="255"/>
                            </a:xfrm>
                            <a:custGeom>
                              <a:avLst/>
                              <a:gdLst>
                                <a:gd name="T0" fmla="*/ 37 w 349"/>
                                <a:gd name="T1" fmla="*/ 117 h 255"/>
                                <a:gd name="T2" fmla="*/ 47 w 349"/>
                                <a:gd name="T3" fmla="*/ 117 h 255"/>
                                <a:gd name="T4" fmla="*/ 55 w 349"/>
                                <a:gd name="T5" fmla="*/ 115 h 255"/>
                                <a:gd name="T6" fmla="*/ 47 w 349"/>
                                <a:gd name="T7" fmla="*/ 99 h 255"/>
                                <a:gd name="T8" fmla="*/ 39 w 349"/>
                                <a:gd name="T9" fmla="*/ 84 h 255"/>
                                <a:gd name="T10" fmla="*/ 31 w 349"/>
                                <a:gd name="T11" fmla="*/ 70 h 255"/>
                                <a:gd name="T12" fmla="*/ 25 w 349"/>
                                <a:gd name="T13" fmla="*/ 56 h 255"/>
                                <a:gd name="T14" fmla="*/ 18 w 349"/>
                                <a:gd name="T15" fmla="*/ 41 h 255"/>
                                <a:gd name="T16" fmla="*/ 12 w 349"/>
                                <a:gd name="T17" fmla="*/ 27 h 255"/>
                                <a:gd name="T18" fmla="*/ 6 w 349"/>
                                <a:gd name="T19" fmla="*/ 12 h 255"/>
                                <a:gd name="T20" fmla="*/ 0 w 349"/>
                                <a:gd name="T21" fmla="*/ 0 h 255"/>
                                <a:gd name="T22" fmla="*/ 22 w 349"/>
                                <a:gd name="T23" fmla="*/ 4 h 255"/>
                                <a:gd name="T24" fmla="*/ 53 w 349"/>
                                <a:gd name="T25" fmla="*/ 17 h 255"/>
                                <a:gd name="T26" fmla="*/ 86 w 349"/>
                                <a:gd name="T27" fmla="*/ 35 h 255"/>
                                <a:gd name="T28" fmla="*/ 125 w 349"/>
                                <a:gd name="T29" fmla="*/ 58 h 255"/>
                                <a:gd name="T30" fmla="*/ 160 w 349"/>
                                <a:gd name="T31" fmla="*/ 80 h 255"/>
                                <a:gd name="T32" fmla="*/ 195 w 349"/>
                                <a:gd name="T33" fmla="*/ 101 h 255"/>
                                <a:gd name="T34" fmla="*/ 222 w 349"/>
                                <a:gd name="T35" fmla="*/ 121 h 255"/>
                                <a:gd name="T36" fmla="*/ 242 w 349"/>
                                <a:gd name="T37" fmla="*/ 134 h 255"/>
                                <a:gd name="T38" fmla="*/ 255 w 349"/>
                                <a:gd name="T39" fmla="*/ 148 h 255"/>
                                <a:gd name="T40" fmla="*/ 269 w 349"/>
                                <a:gd name="T41" fmla="*/ 162 h 255"/>
                                <a:gd name="T42" fmla="*/ 283 w 349"/>
                                <a:gd name="T43" fmla="*/ 173 h 255"/>
                                <a:gd name="T44" fmla="*/ 296 w 349"/>
                                <a:gd name="T45" fmla="*/ 189 h 255"/>
                                <a:gd name="T46" fmla="*/ 310 w 349"/>
                                <a:gd name="T47" fmla="*/ 204 h 255"/>
                                <a:gd name="T48" fmla="*/ 322 w 349"/>
                                <a:gd name="T49" fmla="*/ 220 h 255"/>
                                <a:gd name="T50" fmla="*/ 335 w 349"/>
                                <a:gd name="T51" fmla="*/ 237 h 255"/>
                                <a:gd name="T52" fmla="*/ 349 w 349"/>
                                <a:gd name="T53" fmla="*/ 255 h 255"/>
                                <a:gd name="T54" fmla="*/ 314 w 349"/>
                                <a:gd name="T55" fmla="*/ 253 h 255"/>
                                <a:gd name="T56" fmla="*/ 279 w 349"/>
                                <a:gd name="T57" fmla="*/ 249 h 255"/>
                                <a:gd name="T58" fmla="*/ 240 w 349"/>
                                <a:gd name="T59" fmla="*/ 239 h 255"/>
                                <a:gd name="T60" fmla="*/ 203 w 349"/>
                                <a:gd name="T61" fmla="*/ 226 h 255"/>
                                <a:gd name="T62" fmla="*/ 166 w 349"/>
                                <a:gd name="T63" fmla="*/ 208 h 255"/>
                                <a:gd name="T64" fmla="*/ 131 w 349"/>
                                <a:gd name="T65" fmla="*/ 191 h 255"/>
                                <a:gd name="T66" fmla="*/ 98 w 349"/>
                                <a:gd name="T67" fmla="*/ 171 h 255"/>
                                <a:gd name="T68" fmla="*/ 70 w 349"/>
                                <a:gd name="T69" fmla="*/ 152 h 255"/>
                                <a:gd name="T70" fmla="*/ 61 w 349"/>
                                <a:gd name="T71" fmla="*/ 144 h 255"/>
                                <a:gd name="T72" fmla="*/ 55 w 349"/>
                                <a:gd name="T73" fmla="*/ 134 h 255"/>
                                <a:gd name="T74" fmla="*/ 45 w 349"/>
                                <a:gd name="T75" fmla="*/ 125 h 255"/>
                                <a:gd name="T76" fmla="*/ 37 w 349"/>
                                <a:gd name="T77" fmla="*/ 117 h 255"/>
                                <a:gd name="T78" fmla="*/ 37 w 349"/>
                                <a:gd name="T79" fmla="*/ 117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49" h="255">
                                  <a:moveTo>
                                    <a:pt x="37" y="117"/>
                                  </a:moveTo>
                                  <a:lnTo>
                                    <a:pt x="47" y="117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39" y="84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25" y="56"/>
                                  </a:lnTo>
                                  <a:lnTo>
                                    <a:pt x="18" y="41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125" y="58"/>
                                  </a:lnTo>
                                  <a:lnTo>
                                    <a:pt x="160" y="80"/>
                                  </a:lnTo>
                                  <a:lnTo>
                                    <a:pt x="195" y="101"/>
                                  </a:lnTo>
                                  <a:lnTo>
                                    <a:pt x="222" y="121"/>
                                  </a:lnTo>
                                  <a:lnTo>
                                    <a:pt x="242" y="134"/>
                                  </a:lnTo>
                                  <a:lnTo>
                                    <a:pt x="255" y="148"/>
                                  </a:lnTo>
                                  <a:lnTo>
                                    <a:pt x="269" y="162"/>
                                  </a:lnTo>
                                  <a:lnTo>
                                    <a:pt x="283" y="173"/>
                                  </a:lnTo>
                                  <a:lnTo>
                                    <a:pt x="296" y="189"/>
                                  </a:lnTo>
                                  <a:lnTo>
                                    <a:pt x="310" y="204"/>
                                  </a:lnTo>
                                  <a:lnTo>
                                    <a:pt x="322" y="220"/>
                                  </a:lnTo>
                                  <a:lnTo>
                                    <a:pt x="335" y="237"/>
                                  </a:lnTo>
                                  <a:lnTo>
                                    <a:pt x="349" y="255"/>
                                  </a:lnTo>
                                  <a:lnTo>
                                    <a:pt x="314" y="253"/>
                                  </a:lnTo>
                                  <a:lnTo>
                                    <a:pt x="279" y="249"/>
                                  </a:lnTo>
                                  <a:lnTo>
                                    <a:pt x="240" y="239"/>
                                  </a:lnTo>
                                  <a:lnTo>
                                    <a:pt x="203" y="226"/>
                                  </a:lnTo>
                                  <a:lnTo>
                                    <a:pt x="166" y="208"/>
                                  </a:lnTo>
                                  <a:lnTo>
                                    <a:pt x="131" y="191"/>
                                  </a:lnTo>
                                  <a:lnTo>
                                    <a:pt x="98" y="171"/>
                                  </a:lnTo>
                                  <a:lnTo>
                                    <a:pt x="70" y="152"/>
                                  </a:lnTo>
                                  <a:lnTo>
                                    <a:pt x="61" y="144"/>
                                  </a:lnTo>
                                  <a:lnTo>
                                    <a:pt x="55" y="134"/>
                                  </a:lnTo>
                                  <a:lnTo>
                                    <a:pt x="45" y="125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37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" name="Freeform 207"/>
                          <wps:cNvSpPr>
                            <a:spLocks/>
                          </wps:cNvSpPr>
                          <wps:spPr bwMode="auto">
                            <a:xfrm>
                              <a:off x="1574" y="1156"/>
                              <a:ext cx="134" cy="421"/>
                            </a:xfrm>
                            <a:custGeom>
                              <a:avLst/>
                              <a:gdLst>
                                <a:gd name="T0" fmla="*/ 113 w 134"/>
                                <a:gd name="T1" fmla="*/ 0 h 421"/>
                                <a:gd name="T2" fmla="*/ 122 w 134"/>
                                <a:gd name="T3" fmla="*/ 51 h 421"/>
                                <a:gd name="T4" fmla="*/ 130 w 134"/>
                                <a:gd name="T5" fmla="*/ 102 h 421"/>
                                <a:gd name="T6" fmla="*/ 132 w 134"/>
                                <a:gd name="T7" fmla="*/ 156 h 421"/>
                                <a:gd name="T8" fmla="*/ 134 w 134"/>
                                <a:gd name="T9" fmla="*/ 211 h 421"/>
                                <a:gd name="T10" fmla="*/ 130 w 134"/>
                                <a:gd name="T11" fmla="*/ 263 h 421"/>
                                <a:gd name="T12" fmla="*/ 124 w 134"/>
                                <a:gd name="T13" fmla="*/ 318 h 421"/>
                                <a:gd name="T14" fmla="*/ 118 w 134"/>
                                <a:gd name="T15" fmla="*/ 368 h 421"/>
                                <a:gd name="T16" fmla="*/ 113 w 134"/>
                                <a:gd name="T17" fmla="*/ 421 h 421"/>
                                <a:gd name="T18" fmla="*/ 111 w 134"/>
                                <a:gd name="T19" fmla="*/ 421 h 421"/>
                                <a:gd name="T20" fmla="*/ 109 w 134"/>
                                <a:gd name="T21" fmla="*/ 421 h 421"/>
                                <a:gd name="T22" fmla="*/ 107 w 134"/>
                                <a:gd name="T23" fmla="*/ 413 h 421"/>
                                <a:gd name="T24" fmla="*/ 107 w 134"/>
                                <a:gd name="T25" fmla="*/ 405 h 421"/>
                                <a:gd name="T26" fmla="*/ 105 w 134"/>
                                <a:gd name="T27" fmla="*/ 394 h 421"/>
                                <a:gd name="T28" fmla="*/ 105 w 134"/>
                                <a:gd name="T29" fmla="*/ 382 h 421"/>
                                <a:gd name="T30" fmla="*/ 103 w 134"/>
                                <a:gd name="T31" fmla="*/ 368 h 421"/>
                                <a:gd name="T32" fmla="*/ 101 w 134"/>
                                <a:gd name="T33" fmla="*/ 359 h 421"/>
                                <a:gd name="T34" fmla="*/ 99 w 134"/>
                                <a:gd name="T35" fmla="*/ 351 h 421"/>
                                <a:gd name="T36" fmla="*/ 97 w 134"/>
                                <a:gd name="T37" fmla="*/ 351 h 421"/>
                                <a:gd name="T38" fmla="*/ 91 w 134"/>
                                <a:gd name="T39" fmla="*/ 357 h 421"/>
                                <a:gd name="T40" fmla="*/ 85 w 134"/>
                                <a:gd name="T41" fmla="*/ 364 h 421"/>
                                <a:gd name="T42" fmla="*/ 78 w 134"/>
                                <a:gd name="T43" fmla="*/ 351 h 421"/>
                                <a:gd name="T44" fmla="*/ 74 w 134"/>
                                <a:gd name="T45" fmla="*/ 339 h 421"/>
                                <a:gd name="T46" fmla="*/ 70 w 134"/>
                                <a:gd name="T47" fmla="*/ 324 h 421"/>
                                <a:gd name="T48" fmla="*/ 68 w 134"/>
                                <a:gd name="T49" fmla="*/ 308 h 421"/>
                                <a:gd name="T50" fmla="*/ 64 w 134"/>
                                <a:gd name="T51" fmla="*/ 292 h 421"/>
                                <a:gd name="T52" fmla="*/ 60 w 134"/>
                                <a:gd name="T53" fmla="*/ 279 h 421"/>
                                <a:gd name="T54" fmla="*/ 58 w 134"/>
                                <a:gd name="T55" fmla="*/ 263 h 421"/>
                                <a:gd name="T56" fmla="*/ 54 w 134"/>
                                <a:gd name="T57" fmla="*/ 253 h 421"/>
                                <a:gd name="T58" fmla="*/ 50 w 134"/>
                                <a:gd name="T59" fmla="*/ 252 h 421"/>
                                <a:gd name="T60" fmla="*/ 42 w 134"/>
                                <a:gd name="T61" fmla="*/ 255 h 421"/>
                                <a:gd name="T62" fmla="*/ 37 w 134"/>
                                <a:gd name="T63" fmla="*/ 257 h 421"/>
                                <a:gd name="T64" fmla="*/ 29 w 134"/>
                                <a:gd name="T65" fmla="*/ 261 h 421"/>
                                <a:gd name="T66" fmla="*/ 21 w 134"/>
                                <a:gd name="T67" fmla="*/ 267 h 421"/>
                                <a:gd name="T68" fmla="*/ 13 w 134"/>
                                <a:gd name="T69" fmla="*/ 271 h 421"/>
                                <a:gd name="T70" fmla="*/ 5 w 134"/>
                                <a:gd name="T71" fmla="*/ 273 h 421"/>
                                <a:gd name="T72" fmla="*/ 2 w 134"/>
                                <a:gd name="T73" fmla="*/ 279 h 421"/>
                                <a:gd name="T74" fmla="*/ 0 w 134"/>
                                <a:gd name="T75" fmla="*/ 253 h 421"/>
                                <a:gd name="T76" fmla="*/ 5 w 134"/>
                                <a:gd name="T77" fmla="*/ 220 h 421"/>
                                <a:gd name="T78" fmla="*/ 19 w 134"/>
                                <a:gd name="T79" fmla="*/ 180 h 421"/>
                                <a:gd name="T80" fmla="*/ 37 w 134"/>
                                <a:gd name="T81" fmla="*/ 135 h 421"/>
                                <a:gd name="T82" fmla="*/ 58 w 134"/>
                                <a:gd name="T83" fmla="*/ 90 h 421"/>
                                <a:gd name="T84" fmla="*/ 78 w 134"/>
                                <a:gd name="T85" fmla="*/ 51 h 421"/>
                                <a:gd name="T86" fmla="*/ 95 w 134"/>
                                <a:gd name="T87" fmla="*/ 18 h 421"/>
                                <a:gd name="T88" fmla="*/ 113 w 134"/>
                                <a:gd name="T89" fmla="*/ 0 h 421"/>
                                <a:gd name="T90" fmla="*/ 113 w 134"/>
                                <a:gd name="T91" fmla="*/ 0 h 4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34" h="421">
                                  <a:moveTo>
                                    <a:pt x="113" y="0"/>
                                  </a:moveTo>
                                  <a:lnTo>
                                    <a:pt x="122" y="51"/>
                                  </a:lnTo>
                                  <a:lnTo>
                                    <a:pt x="130" y="102"/>
                                  </a:lnTo>
                                  <a:lnTo>
                                    <a:pt x="132" y="156"/>
                                  </a:lnTo>
                                  <a:lnTo>
                                    <a:pt x="134" y="211"/>
                                  </a:lnTo>
                                  <a:lnTo>
                                    <a:pt x="130" y="263"/>
                                  </a:lnTo>
                                  <a:lnTo>
                                    <a:pt x="124" y="318"/>
                                  </a:lnTo>
                                  <a:lnTo>
                                    <a:pt x="118" y="368"/>
                                  </a:lnTo>
                                  <a:lnTo>
                                    <a:pt x="113" y="421"/>
                                  </a:lnTo>
                                  <a:lnTo>
                                    <a:pt x="111" y="421"/>
                                  </a:lnTo>
                                  <a:lnTo>
                                    <a:pt x="109" y="421"/>
                                  </a:lnTo>
                                  <a:lnTo>
                                    <a:pt x="107" y="413"/>
                                  </a:lnTo>
                                  <a:lnTo>
                                    <a:pt x="107" y="405"/>
                                  </a:lnTo>
                                  <a:lnTo>
                                    <a:pt x="105" y="394"/>
                                  </a:lnTo>
                                  <a:lnTo>
                                    <a:pt x="105" y="382"/>
                                  </a:lnTo>
                                  <a:lnTo>
                                    <a:pt x="103" y="368"/>
                                  </a:lnTo>
                                  <a:lnTo>
                                    <a:pt x="101" y="359"/>
                                  </a:lnTo>
                                  <a:lnTo>
                                    <a:pt x="99" y="351"/>
                                  </a:lnTo>
                                  <a:lnTo>
                                    <a:pt x="97" y="351"/>
                                  </a:lnTo>
                                  <a:lnTo>
                                    <a:pt x="91" y="357"/>
                                  </a:lnTo>
                                  <a:lnTo>
                                    <a:pt x="85" y="364"/>
                                  </a:lnTo>
                                  <a:lnTo>
                                    <a:pt x="78" y="351"/>
                                  </a:lnTo>
                                  <a:lnTo>
                                    <a:pt x="74" y="339"/>
                                  </a:lnTo>
                                  <a:lnTo>
                                    <a:pt x="70" y="324"/>
                                  </a:lnTo>
                                  <a:lnTo>
                                    <a:pt x="68" y="308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60" y="279"/>
                                  </a:lnTo>
                                  <a:lnTo>
                                    <a:pt x="58" y="263"/>
                                  </a:lnTo>
                                  <a:lnTo>
                                    <a:pt x="54" y="253"/>
                                  </a:lnTo>
                                  <a:lnTo>
                                    <a:pt x="50" y="252"/>
                                  </a:lnTo>
                                  <a:lnTo>
                                    <a:pt x="42" y="255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29" y="261"/>
                                  </a:lnTo>
                                  <a:lnTo>
                                    <a:pt x="21" y="267"/>
                                  </a:lnTo>
                                  <a:lnTo>
                                    <a:pt x="13" y="271"/>
                                  </a:lnTo>
                                  <a:lnTo>
                                    <a:pt x="5" y="273"/>
                                  </a:lnTo>
                                  <a:lnTo>
                                    <a:pt x="2" y="279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5" y="220"/>
                                  </a:lnTo>
                                  <a:lnTo>
                                    <a:pt x="19" y="180"/>
                                  </a:lnTo>
                                  <a:lnTo>
                                    <a:pt x="37" y="135"/>
                                  </a:lnTo>
                                  <a:lnTo>
                                    <a:pt x="58" y="90"/>
                                  </a:lnTo>
                                  <a:lnTo>
                                    <a:pt x="78" y="51"/>
                                  </a:lnTo>
                                  <a:lnTo>
                                    <a:pt x="95" y="18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" name="Freeform 208"/>
                          <wps:cNvSpPr>
                            <a:spLocks/>
                          </wps:cNvSpPr>
                          <wps:spPr bwMode="auto">
                            <a:xfrm>
                              <a:off x="1159" y="343"/>
                              <a:ext cx="210" cy="138"/>
                            </a:xfrm>
                            <a:custGeom>
                              <a:avLst/>
                              <a:gdLst>
                                <a:gd name="T0" fmla="*/ 0 w 210"/>
                                <a:gd name="T1" fmla="*/ 15 h 138"/>
                                <a:gd name="T2" fmla="*/ 15 w 210"/>
                                <a:gd name="T3" fmla="*/ 6 h 138"/>
                                <a:gd name="T4" fmla="*/ 33 w 210"/>
                                <a:gd name="T5" fmla="*/ 0 h 138"/>
                                <a:gd name="T6" fmla="*/ 50 w 210"/>
                                <a:gd name="T7" fmla="*/ 2 h 138"/>
                                <a:gd name="T8" fmla="*/ 70 w 210"/>
                                <a:gd name="T9" fmla="*/ 7 h 138"/>
                                <a:gd name="T10" fmla="*/ 85 w 210"/>
                                <a:gd name="T11" fmla="*/ 15 h 138"/>
                                <a:gd name="T12" fmla="*/ 103 w 210"/>
                                <a:gd name="T13" fmla="*/ 21 h 138"/>
                                <a:gd name="T14" fmla="*/ 119 w 210"/>
                                <a:gd name="T15" fmla="*/ 29 h 138"/>
                                <a:gd name="T16" fmla="*/ 134 w 210"/>
                                <a:gd name="T17" fmla="*/ 37 h 138"/>
                                <a:gd name="T18" fmla="*/ 138 w 210"/>
                                <a:gd name="T19" fmla="*/ 27 h 138"/>
                                <a:gd name="T20" fmla="*/ 138 w 210"/>
                                <a:gd name="T21" fmla="*/ 19 h 138"/>
                                <a:gd name="T22" fmla="*/ 138 w 210"/>
                                <a:gd name="T23" fmla="*/ 11 h 138"/>
                                <a:gd name="T24" fmla="*/ 138 w 210"/>
                                <a:gd name="T25" fmla="*/ 6 h 138"/>
                                <a:gd name="T26" fmla="*/ 146 w 210"/>
                                <a:gd name="T27" fmla="*/ 11 h 138"/>
                                <a:gd name="T28" fmla="*/ 156 w 210"/>
                                <a:gd name="T29" fmla="*/ 23 h 138"/>
                                <a:gd name="T30" fmla="*/ 167 w 210"/>
                                <a:gd name="T31" fmla="*/ 41 h 138"/>
                                <a:gd name="T32" fmla="*/ 177 w 210"/>
                                <a:gd name="T33" fmla="*/ 62 h 138"/>
                                <a:gd name="T34" fmla="*/ 187 w 210"/>
                                <a:gd name="T35" fmla="*/ 83 h 138"/>
                                <a:gd name="T36" fmla="*/ 198 w 210"/>
                                <a:gd name="T37" fmla="*/ 105 h 138"/>
                                <a:gd name="T38" fmla="*/ 204 w 210"/>
                                <a:gd name="T39" fmla="*/ 122 h 138"/>
                                <a:gd name="T40" fmla="*/ 210 w 210"/>
                                <a:gd name="T41" fmla="*/ 138 h 138"/>
                                <a:gd name="T42" fmla="*/ 204 w 210"/>
                                <a:gd name="T43" fmla="*/ 136 h 138"/>
                                <a:gd name="T44" fmla="*/ 202 w 210"/>
                                <a:gd name="T45" fmla="*/ 134 h 138"/>
                                <a:gd name="T46" fmla="*/ 196 w 210"/>
                                <a:gd name="T47" fmla="*/ 132 h 138"/>
                                <a:gd name="T48" fmla="*/ 191 w 210"/>
                                <a:gd name="T49" fmla="*/ 128 h 138"/>
                                <a:gd name="T50" fmla="*/ 185 w 210"/>
                                <a:gd name="T51" fmla="*/ 124 h 138"/>
                                <a:gd name="T52" fmla="*/ 177 w 210"/>
                                <a:gd name="T53" fmla="*/ 120 h 138"/>
                                <a:gd name="T54" fmla="*/ 156 w 210"/>
                                <a:gd name="T55" fmla="*/ 103 h 138"/>
                                <a:gd name="T56" fmla="*/ 134 w 210"/>
                                <a:gd name="T57" fmla="*/ 87 h 138"/>
                                <a:gd name="T58" fmla="*/ 111 w 210"/>
                                <a:gd name="T59" fmla="*/ 76 h 138"/>
                                <a:gd name="T60" fmla="*/ 87 w 210"/>
                                <a:gd name="T61" fmla="*/ 64 h 138"/>
                                <a:gd name="T62" fmla="*/ 64 w 210"/>
                                <a:gd name="T63" fmla="*/ 50 h 138"/>
                                <a:gd name="T64" fmla="*/ 41 w 210"/>
                                <a:gd name="T65" fmla="*/ 39 h 138"/>
                                <a:gd name="T66" fmla="*/ 19 w 210"/>
                                <a:gd name="T67" fmla="*/ 27 h 138"/>
                                <a:gd name="T68" fmla="*/ 0 w 210"/>
                                <a:gd name="T69" fmla="*/ 15 h 138"/>
                                <a:gd name="T70" fmla="*/ 0 w 210"/>
                                <a:gd name="T71" fmla="*/ 15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10" h="138">
                                  <a:moveTo>
                                    <a:pt x="0" y="15"/>
                                  </a:moveTo>
                                  <a:lnTo>
                                    <a:pt x="15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103" y="21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34" y="37"/>
                                  </a:lnTo>
                                  <a:lnTo>
                                    <a:pt x="138" y="27"/>
                                  </a:lnTo>
                                  <a:lnTo>
                                    <a:pt x="138" y="19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46" y="11"/>
                                  </a:lnTo>
                                  <a:lnTo>
                                    <a:pt x="156" y="23"/>
                                  </a:lnTo>
                                  <a:lnTo>
                                    <a:pt x="167" y="41"/>
                                  </a:lnTo>
                                  <a:lnTo>
                                    <a:pt x="177" y="62"/>
                                  </a:lnTo>
                                  <a:lnTo>
                                    <a:pt x="187" y="83"/>
                                  </a:lnTo>
                                  <a:lnTo>
                                    <a:pt x="198" y="105"/>
                                  </a:lnTo>
                                  <a:lnTo>
                                    <a:pt x="204" y="122"/>
                                  </a:lnTo>
                                  <a:lnTo>
                                    <a:pt x="210" y="138"/>
                                  </a:lnTo>
                                  <a:lnTo>
                                    <a:pt x="204" y="136"/>
                                  </a:lnTo>
                                  <a:lnTo>
                                    <a:pt x="202" y="134"/>
                                  </a:lnTo>
                                  <a:lnTo>
                                    <a:pt x="196" y="132"/>
                                  </a:lnTo>
                                  <a:lnTo>
                                    <a:pt x="191" y="128"/>
                                  </a:lnTo>
                                  <a:lnTo>
                                    <a:pt x="185" y="124"/>
                                  </a:lnTo>
                                  <a:lnTo>
                                    <a:pt x="177" y="120"/>
                                  </a:lnTo>
                                  <a:lnTo>
                                    <a:pt x="156" y="103"/>
                                  </a:lnTo>
                                  <a:lnTo>
                                    <a:pt x="134" y="87"/>
                                  </a:lnTo>
                                  <a:lnTo>
                                    <a:pt x="111" y="76"/>
                                  </a:lnTo>
                                  <a:lnTo>
                                    <a:pt x="87" y="64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" name="Freeform 209"/>
                          <wps:cNvSpPr>
                            <a:spLocks/>
                          </wps:cNvSpPr>
                          <wps:spPr bwMode="auto">
                            <a:xfrm>
                              <a:off x="1689" y="1262"/>
                              <a:ext cx="118" cy="332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329 h 332"/>
                                <a:gd name="T2" fmla="*/ 1 w 118"/>
                                <a:gd name="T3" fmla="*/ 303 h 332"/>
                                <a:gd name="T4" fmla="*/ 7 w 118"/>
                                <a:gd name="T5" fmla="*/ 260 h 332"/>
                                <a:gd name="T6" fmla="*/ 13 w 118"/>
                                <a:gd name="T7" fmla="*/ 208 h 332"/>
                                <a:gd name="T8" fmla="*/ 19 w 118"/>
                                <a:gd name="T9" fmla="*/ 151 h 332"/>
                                <a:gd name="T10" fmla="*/ 21 w 118"/>
                                <a:gd name="T11" fmla="*/ 95 h 332"/>
                                <a:gd name="T12" fmla="*/ 25 w 118"/>
                                <a:gd name="T13" fmla="*/ 46 h 332"/>
                                <a:gd name="T14" fmla="*/ 25 w 118"/>
                                <a:gd name="T15" fmla="*/ 11 h 332"/>
                                <a:gd name="T16" fmla="*/ 23 w 118"/>
                                <a:gd name="T17" fmla="*/ 0 h 332"/>
                                <a:gd name="T18" fmla="*/ 33 w 118"/>
                                <a:gd name="T19" fmla="*/ 9 h 332"/>
                                <a:gd name="T20" fmla="*/ 48 w 118"/>
                                <a:gd name="T21" fmla="*/ 29 h 332"/>
                                <a:gd name="T22" fmla="*/ 66 w 118"/>
                                <a:gd name="T23" fmla="*/ 50 h 332"/>
                                <a:gd name="T24" fmla="*/ 83 w 118"/>
                                <a:gd name="T25" fmla="*/ 77 h 332"/>
                                <a:gd name="T26" fmla="*/ 99 w 118"/>
                                <a:gd name="T27" fmla="*/ 105 h 332"/>
                                <a:gd name="T28" fmla="*/ 111 w 118"/>
                                <a:gd name="T29" fmla="*/ 130 h 332"/>
                                <a:gd name="T30" fmla="*/ 118 w 118"/>
                                <a:gd name="T31" fmla="*/ 149 h 332"/>
                                <a:gd name="T32" fmla="*/ 118 w 118"/>
                                <a:gd name="T33" fmla="*/ 165 h 332"/>
                                <a:gd name="T34" fmla="*/ 109 w 118"/>
                                <a:gd name="T35" fmla="*/ 159 h 332"/>
                                <a:gd name="T36" fmla="*/ 103 w 118"/>
                                <a:gd name="T37" fmla="*/ 155 h 332"/>
                                <a:gd name="T38" fmla="*/ 97 w 118"/>
                                <a:gd name="T39" fmla="*/ 153 h 332"/>
                                <a:gd name="T40" fmla="*/ 89 w 118"/>
                                <a:gd name="T41" fmla="*/ 157 h 332"/>
                                <a:gd name="T42" fmla="*/ 89 w 118"/>
                                <a:gd name="T43" fmla="*/ 161 h 332"/>
                                <a:gd name="T44" fmla="*/ 89 w 118"/>
                                <a:gd name="T45" fmla="*/ 175 h 332"/>
                                <a:gd name="T46" fmla="*/ 87 w 118"/>
                                <a:gd name="T47" fmla="*/ 190 h 332"/>
                                <a:gd name="T48" fmla="*/ 85 w 118"/>
                                <a:gd name="T49" fmla="*/ 212 h 332"/>
                                <a:gd name="T50" fmla="*/ 79 w 118"/>
                                <a:gd name="T51" fmla="*/ 227 h 332"/>
                                <a:gd name="T52" fmla="*/ 75 w 118"/>
                                <a:gd name="T53" fmla="*/ 239 h 332"/>
                                <a:gd name="T54" fmla="*/ 70 w 118"/>
                                <a:gd name="T55" fmla="*/ 243 h 332"/>
                                <a:gd name="T56" fmla="*/ 64 w 118"/>
                                <a:gd name="T57" fmla="*/ 239 h 332"/>
                                <a:gd name="T58" fmla="*/ 58 w 118"/>
                                <a:gd name="T59" fmla="*/ 245 h 332"/>
                                <a:gd name="T60" fmla="*/ 58 w 118"/>
                                <a:gd name="T61" fmla="*/ 258 h 332"/>
                                <a:gd name="T62" fmla="*/ 52 w 118"/>
                                <a:gd name="T63" fmla="*/ 268 h 332"/>
                                <a:gd name="T64" fmla="*/ 44 w 118"/>
                                <a:gd name="T65" fmla="*/ 280 h 332"/>
                                <a:gd name="T66" fmla="*/ 38 w 118"/>
                                <a:gd name="T67" fmla="*/ 290 h 332"/>
                                <a:gd name="T68" fmla="*/ 35 w 118"/>
                                <a:gd name="T69" fmla="*/ 299 h 332"/>
                                <a:gd name="T70" fmla="*/ 27 w 118"/>
                                <a:gd name="T71" fmla="*/ 305 h 332"/>
                                <a:gd name="T72" fmla="*/ 19 w 118"/>
                                <a:gd name="T73" fmla="*/ 315 h 332"/>
                                <a:gd name="T74" fmla="*/ 11 w 118"/>
                                <a:gd name="T75" fmla="*/ 323 h 332"/>
                                <a:gd name="T76" fmla="*/ 3 w 118"/>
                                <a:gd name="T77" fmla="*/ 332 h 332"/>
                                <a:gd name="T78" fmla="*/ 0 w 118"/>
                                <a:gd name="T79" fmla="*/ 329 h 332"/>
                                <a:gd name="T80" fmla="*/ 0 w 118"/>
                                <a:gd name="T81" fmla="*/ 329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18" h="332">
                                  <a:moveTo>
                                    <a:pt x="0" y="329"/>
                                  </a:moveTo>
                                  <a:lnTo>
                                    <a:pt x="1" y="303"/>
                                  </a:lnTo>
                                  <a:lnTo>
                                    <a:pt x="7" y="260"/>
                                  </a:lnTo>
                                  <a:lnTo>
                                    <a:pt x="13" y="208"/>
                                  </a:lnTo>
                                  <a:lnTo>
                                    <a:pt x="19" y="151"/>
                                  </a:lnTo>
                                  <a:lnTo>
                                    <a:pt x="21" y="95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83" y="77"/>
                                  </a:lnTo>
                                  <a:lnTo>
                                    <a:pt x="99" y="105"/>
                                  </a:lnTo>
                                  <a:lnTo>
                                    <a:pt x="111" y="130"/>
                                  </a:lnTo>
                                  <a:lnTo>
                                    <a:pt x="118" y="149"/>
                                  </a:lnTo>
                                  <a:lnTo>
                                    <a:pt x="118" y="165"/>
                                  </a:lnTo>
                                  <a:lnTo>
                                    <a:pt x="109" y="159"/>
                                  </a:lnTo>
                                  <a:lnTo>
                                    <a:pt x="103" y="155"/>
                                  </a:lnTo>
                                  <a:lnTo>
                                    <a:pt x="97" y="153"/>
                                  </a:lnTo>
                                  <a:lnTo>
                                    <a:pt x="89" y="157"/>
                                  </a:lnTo>
                                  <a:lnTo>
                                    <a:pt x="89" y="161"/>
                                  </a:lnTo>
                                  <a:lnTo>
                                    <a:pt x="89" y="175"/>
                                  </a:lnTo>
                                  <a:lnTo>
                                    <a:pt x="87" y="190"/>
                                  </a:lnTo>
                                  <a:lnTo>
                                    <a:pt x="85" y="212"/>
                                  </a:lnTo>
                                  <a:lnTo>
                                    <a:pt x="79" y="227"/>
                                  </a:lnTo>
                                  <a:lnTo>
                                    <a:pt x="75" y="239"/>
                                  </a:lnTo>
                                  <a:lnTo>
                                    <a:pt x="70" y="243"/>
                                  </a:lnTo>
                                  <a:lnTo>
                                    <a:pt x="64" y="239"/>
                                  </a:lnTo>
                                  <a:lnTo>
                                    <a:pt x="58" y="245"/>
                                  </a:lnTo>
                                  <a:lnTo>
                                    <a:pt x="58" y="258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44" y="280"/>
                                  </a:lnTo>
                                  <a:lnTo>
                                    <a:pt x="38" y="290"/>
                                  </a:lnTo>
                                  <a:lnTo>
                                    <a:pt x="35" y="299"/>
                                  </a:lnTo>
                                  <a:lnTo>
                                    <a:pt x="27" y="305"/>
                                  </a:lnTo>
                                  <a:lnTo>
                                    <a:pt x="19" y="315"/>
                                  </a:lnTo>
                                  <a:lnTo>
                                    <a:pt x="11" y="323"/>
                                  </a:lnTo>
                                  <a:lnTo>
                                    <a:pt x="3" y="332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0" y="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1309" y="349"/>
                              <a:ext cx="224" cy="319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3 h 319"/>
                                <a:gd name="T2" fmla="*/ 0 w 224"/>
                                <a:gd name="T3" fmla="*/ 1 h 319"/>
                                <a:gd name="T4" fmla="*/ 0 w 224"/>
                                <a:gd name="T5" fmla="*/ 0 h 319"/>
                                <a:gd name="T6" fmla="*/ 6 w 224"/>
                                <a:gd name="T7" fmla="*/ 0 h 319"/>
                                <a:gd name="T8" fmla="*/ 17 w 224"/>
                                <a:gd name="T9" fmla="*/ 5 h 319"/>
                                <a:gd name="T10" fmla="*/ 31 w 224"/>
                                <a:gd name="T11" fmla="*/ 15 h 319"/>
                                <a:gd name="T12" fmla="*/ 48 w 224"/>
                                <a:gd name="T13" fmla="*/ 27 h 319"/>
                                <a:gd name="T14" fmla="*/ 66 w 224"/>
                                <a:gd name="T15" fmla="*/ 37 h 319"/>
                                <a:gd name="T16" fmla="*/ 84 w 224"/>
                                <a:gd name="T17" fmla="*/ 44 h 319"/>
                                <a:gd name="T18" fmla="*/ 97 w 224"/>
                                <a:gd name="T19" fmla="*/ 48 h 319"/>
                                <a:gd name="T20" fmla="*/ 111 w 224"/>
                                <a:gd name="T21" fmla="*/ 44 h 319"/>
                                <a:gd name="T22" fmla="*/ 111 w 224"/>
                                <a:gd name="T23" fmla="*/ 38 h 319"/>
                                <a:gd name="T24" fmla="*/ 109 w 224"/>
                                <a:gd name="T25" fmla="*/ 35 h 319"/>
                                <a:gd name="T26" fmla="*/ 119 w 224"/>
                                <a:gd name="T27" fmla="*/ 37 h 319"/>
                                <a:gd name="T28" fmla="*/ 132 w 224"/>
                                <a:gd name="T29" fmla="*/ 48 h 319"/>
                                <a:gd name="T30" fmla="*/ 146 w 224"/>
                                <a:gd name="T31" fmla="*/ 66 h 319"/>
                                <a:gd name="T32" fmla="*/ 161 w 224"/>
                                <a:gd name="T33" fmla="*/ 89 h 319"/>
                                <a:gd name="T34" fmla="*/ 173 w 224"/>
                                <a:gd name="T35" fmla="*/ 112 h 319"/>
                                <a:gd name="T36" fmla="*/ 185 w 224"/>
                                <a:gd name="T37" fmla="*/ 136 h 319"/>
                                <a:gd name="T38" fmla="*/ 193 w 224"/>
                                <a:gd name="T39" fmla="*/ 153 h 319"/>
                                <a:gd name="T40" fmla="*/ 198 w 224"/>
                                <a:gd name="T41" fmla="*/ 165 h 319"/>
                                <a:gd name="T42" fmla="*/ 200 w 224"/>
                                <a:gd name="T43" fmla="*/ 175 h 319"/>
                                <a:gd name="T44" fmla="*/ 206 w 224"/>
                                <a:gd name="T45" fmla="*/ 192 h 319"/>
                                <a:gd name="T46" fmla="*/ 210 w 224"/>
                                <a:gd name="T47" fmla="*/ 218 h 319"/>
                                <a:gd name="T48" fmla="*/ 216 w 224"/>
                                <a:gd name="T49" fmla="*/ 247 h 319"/>
                                <a:gd name="T50" fmla="*/ 220 w 224"/>
                                <a:gd name="T51" fmla="*/ 272 h 319"/>
                                <a:gd name="T52" fmla="*/ 224 w 224"/>
                                <a:gd name="T53" fmla="*/ 297 h 319"/>
                                <a:gd name="T54" fmla="*/ 224 w 224"/>
                                <a:gd name="T55" fmla="*/ 311 h 319"/>
                                <a:gd name="T56" fmla="*/ 220 w 224"/>
                                <a:gd name="T57" fmla="*/ 319 h 319"/>
                                <a:gd name="T58" fmla="*/ 206 w 224"/>
                                <a:gd name="T59" fmla="*/ 293 h 319"/>
                                <a:gd name="T60" fmla="*/ 193 w 224"/>
                                <a:gd name="T61" fmla="*/ 274 h 319"/>
                                <a:gd name="T62" fmla="*/ 179 w 224"/>
                                <a:gd name="T63" fmla="*/ 253 h 319"/>
                                <a:gd name="T64" fmla="*/ 165 w 224"/>
                                <a:gd name="T65" fmla="*/ 235 h 319"/>
                                <a:gd name="T66" fmla="*/ 150 w 224"/>
                                <a:gd name="T67" fmla="*/ 216 h 319"/>
                                <a:gd name="T68" fmla="*/ 132 w 224"/>
                                <a:gd name="T69" fmla="*/ 198 h 319"/>
                                <a:gd name="T70" fmla="*/ 115 w 224"/>
                                <a:gd name="T71" fmla="*/ 181 h 319"/>
                                <a:gd name="T72" fmla="*/ 99 w 224"/>
                                <a:gd name="T73" fmla="*/ 163 h 319"/>
                                <a:gd name="T74" fmla="*/ 89 w 224"/>
                                <a:gd name="T75" fmla="*/ 155 h 319"/>
                                <a:gd name="T76" fmla="*/ 84 w 224"/>
                                <a:gd name="T77" fmla="*/ 151 h 319"/>
                                <a:gd name="T78" fmla="*/ 78 w 224"/>
                                <a:gd name="T79" fmla="*/ 149 h 319"/>
                                <a:gd name="T80" fmla="*/ 76 w 224"/>
                                <a:gd name="T81" fmla="*/ 146 h 319"/>
                                <a:gd name="T82" fmla="*/ 70 w 224"/>
                                <a:gd name="T83" fmla="*/ 142 h 319"/>
                                <a:gd name="T84" fmla="*/ 66 w 224"/>
                                <a:gd name="T85" fmla="*/ 138 h 319"/>
                                <a:gd name="T86" fmla="*/ 58 w 224"/>
                                <a:gd name="T87" fmla="*/ 118 h 319"/>
                                <a:gd name="T88" fmla="*/ 52 w 224"/>
                                <a:gd name="T89" fmla="*/ 101 h 319"/>
                                <a:gd name="T90" fmla="*/ 45 w 224"/>
                                <a:gd name="T91" fmla="*/ 83 h 319"/>
                                <a:gd name="T92" fmla="*/ 37 w 224"/>
                                <a:gd name="T93" fmla="*/ 68 h 319"/>
                                <a:gd name="T94" fmla="*/ 27 w 224"/>
                                <a:gd name="T95" fmla="*/ 50 h 319"/>
                                <a:gd name="T96" fmla="*/ 19 w 224"/>
                                <a:gd name="T97" fmla="*/ 35 h 319"/>
                                <a:gd name="T98" fmla="*/ 9 w 224"/>
                                <a:gd name="T99" fmla="*/ 19 h 319"/>
                                <a:gd name="T100" fmla="*/ 0 w 224"/>
                                <a:gd name="T101" fmla="*/ 3 h 319"/>
                                <a:gd name="T102" fmla="*/ 0 w 224"/>
                                <a:gd name="T103" fmla="*/ 3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24" h="319">
                                  <a:moveTo>
                                    <a:pt x="0" y="3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84" y="44"/>
                                  </a:lnTo>
                                  <a:lnTo>
                                    <a:pt x="97" y="48"/>
                                  </a:lnTo>
                                  <a:lnTo>
                                    <a:pt x="111" y="44"/>
                                  </a:lnTo>
                                  <a:lnTo>
                                    <a:pt x="111" y="38"/>
                                  </a:lnTo>
                                  <a:lnTo>
                                    <a:pt x="109" y="35"/>
                                  </a:lnTo>
                                  <a:lnTo>
                                    <a:pt x="119" y="37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46" y="66"/>
                                  </a:lnTo>
                                  <a:lnTo>
                                    <a:pt x="161" y="89"/>
                                  </a:lnTo>
                                  <a:lnTo>
                                    <a:pt x="173" y="112"/>
                                  </a:lnTo>
                                  <a:lnTo>
                                    <a:pt x="185" y="136"/>
                                  </a:lnTo>
                                  <a:lnTo>
                                    <a:pt x="193" y="153"/>
                                  </a:lnTo>
                                  <a:lnTo>
                                    <a:pt x="198" y="165"/>
                                  </a:lnTo>
                                  <a:lnTo>
                                    <a:pt x="200" y="175"/>
                                  </a:lnTo>
                                  <a:lnTo>
                                    <a:pt x="206" y="192"/>
                                  </a:lnTo>
                                  <a:lnTo>
                                    <a:pt x="210" y="218"/>
                                  </a:lnTo>
                                  <a:lnTo>
                                    <a:pt x="216" y="247"/>
                                  </a:lnTo>
                                  <a:lnTo>
                                    <a:pt x="220" y="272"/>
                                  </a:lnTo>
                                  <a:lnTo>
                                    <a:pt x="224" y="297"/>
                                  </a:lnTo>
                                  <a:lnTo>
                                    <a:pt x="224" y="311"/>
                                  </a:lnTo>
                                  <a:lnTo>
                                    <a:pt x="220" y="319"/>
                                  </a:lnTo>
                                  <a:lnTo>
                                    <a:pt x="206" y="293"/>
                                  </a:lnTo>
                                  <a:lnTo>
                                    <a:pt x="193" y="274"/>
                                  </a:lnTo>
                                  <a:lnTo>
                                    <a:pt x="179" y="253"/>
                                  </a:lnTo>
                                  <a:lnTo>
                                    <a:pt x="165" y="235"/>
                                  </a:lnTo>
                                  <a:lnTo>
                                    <a:pt x="150" y="216"/>
                                  </a:lnTo>
                                  <a:lnTo>
                                    <a:pt x="132" y="198"/>
                                  </a:lnTo>
                                  <a:lnTo>
                                    <a:pt x="115" y="181"/>
                                  </a:lnTo>
                                  <a:lnTo>
                                    <a:pt x="99" y="163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84" y="151"/>
                                  </a:lnTo>
                                  <a:lnTo>
                                    <a:pt x="78" y="149"/>
                                  </a:lnTo>
                                  <a:lnTo>
                                    <a:pt x="76" y="146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66" y="138"/>
                                  </a:lnTo>
                                  <a:lnTo>
                                    <a:pt x="58" y="118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45" y="83"/>
                                  </a:lnTo>
                                  <a:lnTo>
                                    <a:pt x="37" y="68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" name="Freeform 211"/>
                          <wps:cNvSpPr>
                            <a:spLocks/>
                          </wps:cNvSpPr>
                          <wps:spPr bwMode="auto">
                            <a:xfrm>
                              <a:off x="1564" y="804"/>
                              <a:ext cx="565" cy="436"/>
                            </a:xfrm>
                            <a:custGeom>
                              <a:avLst/>
                              <a:gdLst>
                                <a:gd name="T0" fmla="*/ 8 w 565"/>
                                <a:gd name="T1" fmla="*/ 74 h 436"/>
                                <a:gd name="T2" fmla="*/ 37 w 565"/>
                                <a:gd name="T3" fmla="*/ 49 h 436"/>
                                <a:gd name="T4" fmla="*/ 76 w 565"/>
                                <a:gd name="T5" fmla="*/ 25 h 436"/>
                                <a:gd name="T6" fmla="*/ 115 w 565"/>
                                <a:gd name="T7" fmla="*/ 8 h 436"/>
                                <a:gd name="T8" fmla="*/ 175 w 565"/>
                                <a:gd name="T9" fmla="*/ 0 h 436"/>
                                <a:gd name="T10" fmla="*/ 265 w 565"/>
                                <a:gd name="T11" fmla="*/ 31 h 436"/>
                                <a:gd name="T12" fmla="*/ 350 w 565"/>
                                <a:gd name="T13" fmla="*/ 88 h 436"/>
                                <a:gd name="T14" fmla="*/ 428 w 565"/>
                                <a:gd name="T15" fmla="*/ 156 h 436"/>
                                <a:gd name="T16" fmla="*/ 465 w 565"/>
                                <a:gd name="T17" fmla="*/ 201 h 436"/>
                                <a:gd name="T18" fmla="*/ 467 w 565"/>
                                <a:gd name="T19" fmla="*/ 222 h 436"/>
                                <a:gd name="T20" fmla="*/ 469 w 565"/>
                                <a:gd name="T21" fmla="*/ 238 h 436"/>
                                <a:gd name="T22" fmla="*/ 477 w 565"/>
                                <a:gd name="T23" fmla="*/ 267 h 436"/>
                                <a:gd name="T24" fmla="*/ 493 w 565"/>
                                <a:gd name="T25" fmla="*/ 312 h 436"/>
                                <a:gd name="T26" fmla="*/ 514 w 565"/>
                                <a:gd name="T27" fmla="*/ 356 h 436"/>
                                <a:gd name="T28" fmla="*/ 541 w 565"/>
                                <a:gd name="T29" fmla="*/ 393 h 436"/>
                                <a:gd name="T30" fmla="*/ 563 w 565"/>
                                <a:gd name="T31" fmla="*/ 415 h 436"/>
                                <a:gd name="T32" fmla="*/ 541 w 565"/>
                                <a:gd name="T33" fmla="*/ 419 h 436"/>
                                <a:gd name="T34" fmla="*/ 504 w 565"/>
                                <a:gd name="T35" fmla="*/ 415 h 436"/>
                                <a:gd name="T36" fmla="*/ 473 w 565"/>
                                <a:gd name="T37" fmla="*/ 399 h 436"/>
                                <a:gd name="T38" fmla="*/ 442 w 565"/>
                                <a:gd name="T39" fmla="*/ 382 h 436"/>
                                <a:gd name="T40" fmla="*/ 419 w 565"/>
                                <a:gd name="T41" fmla="*/ 380 h 436"/>
                                <a:gd name="T42" fmla="*/ 417 w 565"/>
                                <a:gd name="T43" fmla="*/ 391 h 436"/>
                                <a:gd name="T44" fmla="*/ 391 w 565"/>
                                <a:gd name="T45" fmla="*/ 382 h 436"/>
                                <a:gd name="T46" fmla="*/ 360 w 565"/>
                                <a:gd name="T47" fmla="*/ 337 h 436"/>
                                <a:gd name="T48" fmla="*/ 335 w 565"/>
                                <a:gd name="T49" fmla="*/ 282 h 436"/>
                                <a:gd name="T50" fmla="*/ 304 w 565"/>
                                <a:gd name="T51" fmla="*/ 238 h 436"/>
                                <a:gd name="T52" fmla="*/ 261 w 565"/>
                                <a:gd name="T53" fmla="*/ 236 h 436"/>
                                <a:gd name="T54" fmla="*/ 257 w 565"/>
                                <a:gd name="T55" fmla="*/ 282 h 436"/>
                                <a:gd name="T56" fmla="*/ 278 w 565"/>
                                <a:gd name="T57" fmla="*/ 343 h 436"/>
                                <a:gd name="T58" fmla="*/ 296 w 565"/>
                                <a:gd name="T59" fmla="*/ 405 h 436"/>
                                <a:gd name="T60" fmla="*/ 292 w 565"/>
                                <a:gd name="T61" fmla="*/ 430 h 436"/>
                                <a:gd name="T62" fmla="*/ 280 w 565"/>
                                <a:gd name="T63" fmla="*/ 419 h 436"/>
                                <a:gd name="T64" fmla="*/ 261 w 565"/>
                                <a:gd name="T65" fmla="*/ 399 h 436"/>
                                <a:gd name="T66" fmla="*/ 239 w 565"/>
                                <a:gd name="T67" fmla="*/ 378 h 436"/>
                                <a:gd name="T68" fmla="*/ 214 w 565"/>
                                <a:gd name="T69" fmla="*/ 354 h 436"/>
                                <a:gd name="T70" fmla="*/ 187 w 565"/>
                                <a:gd name="T71" fmla="*/ 333 h 436"/>
                                <a:gd name="T72" fmla="*/ 160 w 565"/>
                                <a:gd name="T73" fmla="*/ 313 h 436"/>
                                <a:gd name="T74" fmla="*/ 130 w 565"/>
                                <a:gd name="T75" fmla="*/ 298 h 436"/>
                                <a:gd name="T76" fmla="*/ 113 w 565"/>
                                <a:gd name="T77" fmla="*/ 286 h 436"/>
                                <a:gd name="T78" fmla="*/ 105 w 565"/>
                                <a:gd name="T79" fmla="*/ 271 h 436"/>
                                <a:gd name="T80" fmla="*/ 99 w 565"/>
                                <a:gd name="T81" fmla="*/ 249 h 436"/>
                                <a:gd name="T82" fmla="*/ 91 w 565"/>
                                <a:gd name="T83" fmla="*/ 226 h 436"/>
                                <a:gd name="T84" fmla="*/ 82 w 565"/>
                                <a:gd name="T85" fmla="*/ 204 h 436"/>
                                <a:gd name="T86" fmla="*/ 70 w 565"/>
                                <a:gd name="T87" fmla="*/ 181 h 436"/>
                                <a:gd name="T88" fmla="*/ 58 w 565"/>
                                <a:gd name="T89" fmla="*/ 162 h 436"/>
                                <a:gd name="T90" fmla="*/ 47 w 565"/>
                                <a:gd name="T91" fmla="*/ 142 h 436"/>
                                <a:gd name="T92" fmla="*/ 33 w 565"/>
                                <a:gd name="T93" fmla="*/ 127 h 436"/>
                                <a:gd name="T94" fmla="*/ 17 w 565"/>
                                <a:gd name="T95" fmla="*/ 109 h 436"/>
                                <a:gd name="T96" fmla="*/ 4 w 565"/>
                                <a:gd name="T97" fmla="*/ 94 h 436"/>
                                <a:gd name="T98" fmla="*/ 0 w 565"/>
                                <a:gd name="T99" fmla="*/ 88 h 4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565" h="436">
                                  <a:moveTo>
                                    <a:pt x="0" y="88"/>
                                  </a:moveTo>
                                  <a:lnTo>
                                    <a:pt x="8" y="74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56" y="37"/>
                                  </a:lnTo>
                                  <a:lnTo>
                                    <a:pt x="76" y="25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115" y="8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220" y="12"/>
                                  </a:lnTo>
                                  <a:lnTo>
                                    <a:pt x="265" y="31"/>
                                  </a:lnTo>
                                  <a:lnTo>
                                    <a:pt x="310" y="58"/>
                                  </a:lnTo>
                                  <a:lnTo>
                                    <a:pt x="350" y="88"/>
                                  </a:lnTo>
                                  <a:lnTo>
                                    <a:pt x="391" y="123"/>
                                  </a:lnTo>
                                  <a:lnTo>
                                    <a:pt x="428" y="156"/>
                                  </a:lnTo>
                                  <a:lnTo>
                                    <a:pt x="463" y="189"/>
                                  </a:lnTo>
                                  <a:lnTo>
                                    <a:pt x="465" y="201"/>
                                  </a:lnTo>
                                  <a:lnTo>
                                    <a:pt x="467" y="214"/>
                                  </a:lnTo>
                                  <a:lnTo>
                                    <a:pt x="467" y="222"/>
                                  </a:lnTo>
                                  <a:lnTo>
                                    <a:pt x="467" y="230"/>
                                  </a:lnTo>
                                  <a:lnTo>
                                    <a:pt x="469" y="238"/>
                                  </a:lnTo>
                                  <a:lnTo>
                                    <a:pt x="471" y="245"/>
                                  </a:lnTo>
                                  <a:lnTo>
                                    <a:pt x="477" y="267"/>
                                  </a:lnTo>
                                  <a:lnTo>
                                    <a:pt x="485" y="290"/>
                                  </a:lnTo>
                                  <a:lnTo>
                                    <a:pt x="493" y="312"/>
                                  </a:lnTo>
                                  <a:lnTo>
                                    <a:pt x="504" y="337"/>
                                  </a:lnTo>
                                  <a:lnTo>
                                    <a:pt x="514" y="356"/>
                                  </a:lnTo>
                                  <a:lnTo>
                                    <a:pt x="528" y="376"/>
                                  </a:lnTo>
                                  <a:lnTo>
                                    <a:pt x="541" y="393"/>
                                  </a:lnTo>
                                  <a:lnTo>
                                    <a:pt x="559" y="411"/>
                                  </a:lnTo>
                                  <a:lnTo>
                                    <a:pt x="563" y="415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41" y="419"/>
                                  </a:lnTo>
                                  <a:lnTo>
                                    <a:pt x="522" y="419"/>
                                  </a:lnTo>
                                  <a:lnTo>
                                    <a:pt x="504" y="415"/>
                                  </a:lnTo>
                                  <a:lnTo>
                                    <a:pt x="489" y="409"/>
                                  </a:lnTo>
                                  <a:lnTo>
                                    <a:pt x="473" y="399"/>
                                  </a:lnTo>
                                  <a:lnTo>
                                    <a:pt x="458" y="391"/>
                                  </a:lnTo>
                                  <a:lnTo>
                                    <a:pt x="442" y="382"/>
                                  </a:lnTo>
                                  <a:lnTo>
                                    <a:pt x="422" y="374"/>
                                  </a:lnTo>
                                  <a:lnTo>
                                    <a:pt x="419" y="380"/>
                                  </a:lnTo>
                                  <a:lnTo>
                                    <a:pt x="419" y="387"/>
                                  </a:lnTo>
                                  <a:lnTo>
                                    <a:pt x="417" y="391"/>
                                  </a:lnTo>
                                  <a:lnTo>
                                    <a:pt x="415" y="397"/>
                                  </a:lnTo>
                                  <a:lnTo>
                                    <a:pt x="391" y="382"/>
                                  </a:lnTo>
                                  <a:lnTo>
                                    <a:pt x="376" y="362"/>
                                  </a:lnTo>
                                  <a:lnTo>
                                    <a:pt x="360" y="337"/>
                                  </a:lnTo>
                                  <a:lnTo>
                                    <a:pt x="348" y="312"/>
                                  </a:lnTo>
                                  <a:lnTo>
                                    <a:pt x="335" y="282"/>
                                  </a:lnTo>
                                  <a:lnTo>
                                    <a:pt x="321" y="259"/>
                                  </a:lnTo>
                                  <a:lnTo>
                                    <a:pt x="304" y="238"/>
                                  </a:lnTo>
                                  <a:lnTo>
                                    <a:pt x="282" y="220"/>
                                  </a:lnTo>
                                  <a:lnTo>
                                    <a:pt x="261" y="236"/>
                                  </a:lnTo>
                                  <a:lnTo>
                                    <a:pt x="255" y="257"/>
                                  </a:lnTo>
                                  <a:lnTo>
                                    <a:pt x="257" y="282"/>
                                  </a:lnTo>
                                  <a:lnTo>
                                    <a:pt x="267" y="313"/>
                                  </a:lnTo>
                                  <a:lnTo>
                                    <a:pt x="278" y="343"/>
                                  </a:lnTo>
                                  <a:lnTo>
                                    <a:pt x="288" y="376"/>
                                  </a:lnTo>
                                  <a:lnTo>
                                    <a:pt x="296" y="405"/>
                                  </a:lnTo>
                                  <a:lnTo>
                                    <a:pt x="296" y="436"/>
                                  </a:lnTo>
                                  <a:lnTo>
                                    <a:pt x="292" y="430"/>
                                  </a:lnTo>
                                  <a:lnTo>
                                    <a:pt x="288" y="426"/>
                                  </a:lnTo>
                                  <a:lnTo>
                                    <a:pt x="280" y="419"/>
                                  </a:lnTo>
                                  <a:lnTo>
                                    <a:pt x="273" y="411"/>
                                  </a:lnTo>
                                  <a:lnTo>
                                    <a:pt x="261" y="399"/>
                                  </a:lnTo>
                                  <a:lnTo>
                                    <a:pt x="251" y="389"/>
                                  </a:lnTo>
                                  <a:lnTo>
                                    <a:pt x="239" y="378"/>
                                  </a:lnTo>
                                  <a:lnTo>
                                    <a:pt x="230" y="366"/>
                                  </a:lnTo>
                                  <a:lnTo>
                                    <a:pt x="214" y="354"/>
                                  </a:lnTo>
                                  <a:lnTo>
                                    <a:pt x="200" y="345"/>
                                  </a:lnTo>
                                  <a:lnTo>
                                    <a:pt x="187" y="333"/>
                                  </a:lnTo>
                                  <a:lnTo>
                                    <a:pt x="173" y="325"/>
                                  </a:lnTo>
                                  <a:lnTo>
                                    <a:pt x="160" y="313"/>
                                  </a:lnTo>
                                  <a:lnTo>
                                    <a:pt x="144" y="306"/>
                                  </a:lnTo>
                                  <a:lnTo>
                                    <a:pt x="130" y="298"/>
                                  </a:lnTo>
                                  <a:lnTo>
                                    <a:pt x="117" y="290"/>
                                  </a:lnTo>
                                  <a:lnTo>
                                    <a:pt x="113" y="286"/>
                                  </a:lnTo>
                                  <a:lnTo>
                                    <a:pt x="109" y="280"/>
                                  </a:lnTo>
                                  <a:lnTo>
                                    <a:pt x="105" y="271"/>
                                  </a:lnTo>
                                  <a:lnTo>
                                    <a:pt x="103" y="261"/>
                                  </a:lnTo>
                                  <a:lnTo>
                                    <a:pt x="99" y="249"/>
                                  </a:lnTo>
                                  <a:lnTo>
                                    <a:pt x="95" y="238"/>
                                  </a:lnTo>
                                  <a:lnTo>
                                    <a:pt x="91" y="226"/>
                                  </a:lnTo>
                                  <a:lnTo>
                                    <a:pt x="88" y="218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76" y="193"/>
                                  </a:lnTo>
                                  <a:lnTo>
                                    <a:pt x="70" y="181"/>
                                  </a:lnTo>
                                  <a:lnTo>
                                    <a:pt x="64" y="173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2" y="152"/>
                                  </a:lnTo>
                                  <a:lnTo>
                                    <a:pt x="47" y="142"/>
                                  </a:lnTo>
                                  <a:lnTo>
                                    <a:pt x="41" y="134"/>
                                  </a:lnTo>
                                  <a:lnTo>
                                    <a:pt x="33" y="127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17" y="109"/>
                                  </a:lnTo>
                                  <a:lnTo>
                                    <a:pt x="14" y="103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" name="Freeform 212"/>
                          <wps:cNvSpPr>
                            <a:spLocks/>
                          </wps:cNvSpPr>
                          <wps:spPr bwMode="auto">
                            <a:xfrm>
                              <a:off x="1683" y="1114"/>
                              <a:ext cx="175" cy="303"/>
                            </a:xfrm>
                            <a:custGeom>
                              <a:avLst/>
                              <a:gdLst>
                                <a:gd name="T0" fmla="*/ 25 w 175"/>
                                <a:gd name="T1" fmla="*/ 122 h 303"/>
                                <a:gd name="T2" fmla="*/ 21 w 175"/>
                                <a:gd name="T3" fmla="*/ 105 h 303"/>
                                <a:gd name="T4" fmla="*/ 19 w 175"/>
                                <a:gd name="T5" fmla="*/ 91 h 303"/>
                                <a:gd name="T6" fmla="*/ 15 w 175"/>
                                <a:gd name="T7" fmla="*/ 76 h 303"/>
                                <a:gd name="T8" fmla="*/ 13 w 175"/>
                                <a:gd name="T9" fmla="*/ 60 h 303"/>
                                <a:gd name="T10" fmla="*/ 9 w 175"/>
                                <a:gd name="T11" fmla="*/ 44 h 303"/>
                                <a:gd name="T12" fmla="*/ 6 w 175"/>
                                <a:gd name="T13" fmla="*/ 31 h 303"/>
                                <a:gd name="T14" fmla="*/ 2 w 175"/>
                                <a:gd name="T15" fmla="*/ 15 h 303"/>
                                <a:gd name="T16" fmla="*/ 0 w 175"/>
                                <a:gd name="T17" fmla="*/ 0 h 303"/>
                                <a:gd name="T18" fmla="*/ 13 w 175"/>
                                <a:gd name="T19" fmla="*/ 0 h 303"/>
                                <a:gd name="T20" fmla="*/ 37 w 175"/>
                                <a:gd name="T21" fmla="*/ 9 h 303"/>
                                <a:gd name="T22" fmla="*/ 60 w 175"/>
                                <a:gd name="T23" fmla="*/ 27 h 303"/>
                                <a:gd name="T24" fmla="*/ 89 w 175"/>
                                <a:gd name="T25" fmla="*/ 48 h 303"/>
                                <a:gd name="T26" fmla="*/ 117 w 175"/>
                                <a:gd name="T27" fmla="*/ 72 h 303"/>
                                <a:gd name="T28" fmla="*/ 142 w 175"/>
                                <a:gd name="T29" fmla="*/ 95 h 303"/>
                                <a:gd name="T30" fmla="*/ 161 w 175"/>
                                <a:gd name="T31" fmla="*/ 114 h 303"/>
                                <a:gd name="T32" fmla="*/ 175 w 175"/>
                                <a:gd name="T33" fmla="*/ 132 h 303"/>
                                <a:gd name="T34" fmla="*/ 163 w 175"/>
                                <a:gd name="T35" fmla="*/ 132 h 303"/>
                                <a:gd name="T36" fmla="*/ 154 w 175"/>
                                <a:gd name="T37" fmla="*/ 126 h 303"/>
                                <a:gd name="T38" fmla="*/ 142 w 175"/>
                                <a:gd name="T39" fmla="*/ 120 h 303"/>
                                <a:gd name="T40" fmla="*/ 132 w 175"/>
                                <a:gd name="T41" fmla="*/ 122 h 303"/>
                                <a:gd name="T42" fmla="*/ 140 w 175"/>
                                <a:gd name="T43" fmla="*/ 146 h 303"/>
                                <a:gd name="T44" fmla="*/ 148 w 175"/>
                                <a:gd name="T45" fmla="*/ 167 h 303"/>
                                <a:gd name="T46" fmla="*/ 152 w 175"/>
                                <a:gd name="T47" fmla="*/ 186 h 303"/>
                                <a:gd name="T48" fmla="*/ 154 w 175"/>
                                <a:gd name="T49" fmla="*/ 208 h 303"/>
                                <a:gd name="T50" fmla="*/ 152 w 175"/>
                                <a:gd name="T51" fmla="*/ 225 h 303"/>
                                <a:gd name="T52" fmla="*/ 150 w 175"/>
                                <a:gd name="T53" fmla="*/ 249 h 303"/>
                                <a:gd name="T54" fmla="*/ 144 w 175"/>
                                <a:gd name="T55" fmla="*/ 270 h 303"/>
                                <a:gd name="T56" fmla="*/ 136 w 175"/>
                                <a:gd name="T57" fmla="*/ 297 h 303"/>
                                <a:gd name="T58" fmla="*/ 132 w 175"/>
                                <a:gd name="T59" fmla="*/ 297 h 303"/>
                                <a:gd name="T60" fmla="*/ 130 w 175"/>
                                <a:gd name="T61" fmla="*/ 303 h 303"/>
                                <a:gd name="T62" fmla="*/ 120 w 175"/>
                                <a:gd name="T63" fmla="*/ 282 h 303"/>
                                <a:gd name="T64" fmla="*/ 111 w 175"/>
                                <a:gd name="T65" fmla="*/ 264 h 303"/>
                                <a:gd name="T66" fmla="*/ 103 w 175"/>
                                <a:gd name="T67" fmla="*/ 247 h 303"/>
                                <a:gd name="T68" fmla="*/ 93 w 175"/>
                                <a:gd name="T69" fmla="*/ 231 h 303"/>
                                <a:gd name="T70" fmla="*/ 83 w 175"/>
                                <a:gd name="T71" fmla="*/ 214 h 303"/>
                                <a:gd name="T72" fmla="*/ 76 w 175"/>
                                <a:gd name="T73" fmla="*/ 196 h 303"/>
                                <a:gd name="T74" fmla="*/ 64 w 175"/>
                                <a:gd name="T75" fmla="*/ 181 h 303"/>
                                <a:gd name="T76" fmla="*/ 54 w 175"/>
                                <a:gd name="T77" fmla="*/ 165 h 303"/>
                                <a:gd name="T78" fmla="*/ 43 w 175"/>
                                <a:gd name="T79" fmla="*/ 151 h 303"/>
                                <a:gd name="T80" fmla="*/ 37 w 175"/>
                                <a:gd name="T81" fmla="*/ 144 h 303"/>
                                <a:gd name="T82" fmla="*/ 31 w 175"/>
                                <a:gd name="T83" fmla="*/ 136 h 303"/>
                                <a:gd name="T84" fmla="*/ 29 w 175"/>
                                <a:gd name="T85" fmla="*/ 132 h 303"/>
                                <a:gd name="T86" fmla="*/ 25 w 175"/>
                                <a:gd name="T87" fmla="*/ 124 h 303"/>
                                <a:gd name="T88" fmla="*/ 25 w 175"/>
                                <a:gd name="T89" fmla="*/ 122 h 303"/>
                                <a:gd name="T90" fmla="*/ 25 w 175"/>
                                <a:gd name="T91" fmla="*/ 122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75" h="303">
                                  <a:moveTo>
                                    <a:pt x="25" y="122"/>
                                  </a:moveTo>
                                  <a:lnTo>
                                    <a:pt x="21" y="105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13" y="60"/>
                                  </a:lnTo>
                                  <a:lnTo>
                                    <a:pt x="9" y="44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89" y="48"/>
                                  </a:lnTo>
                                  <a:lnTo>
                                    <a:pt x="117" y="72"/>
                                  </a:lnTo>
                                  <a:lnTo>
                                    <a:pt x="142" y="95"/>
                                  </a:lnTo>
                                  <a:lnTo>
                                    <a:pt x="161" y="114"/>
                                  </a:lnTo>
                                  <a:lnTo>
                                    <a:pt x="175" y="132"/>
                                  </a:lnTo>
                                  <a:lnTo>
                                    <a:pt x="163" y="132"/>
                                  </a:lnTo>
                                  <a:lnTo>
                                    <a:pt x="154" y="126"/>
                                  </a:lnTo>
                                  <a:lnTo>
                                    <a:pt x="142" y="120"/>
                                  </a:lnTo>
                                  <a:lnTo>
                                    <a:pt x="132" y="122"/>
                                  </a:lnTo>
                                  <a:lnTo>
                                    <a:pt x="140" y="146"/>
                                  </a:lnTo>
                                  <a:lnTo>
                                    <a:pt x="148" y="167"/>
                                  </a:lnTo>
                                  <a:lnTo>
                                    <a:pt x="152" y="186"/>
                                  </a:lnTo>
                                  <a:lnTo>
                                    <a:pt x="154" y="208"/>
                                  </a:lnTo>
                                  <a:lnTo>
                                    <a:pt x="152" y="225"/>
                                  </a:lnTo>
                                  <a:lnTo>
                                    <a:pt x="150" y="249"/>
                                  </a:lnTo>
                                  <a:lnTo>
                                    <a:pt x="144" y="270"/>
                                  </a:lnTo>
                                  <a:lnTo>
                                    <a:pt x="136" y="297"/>
                                  </a:lnTo>
                                  <a:lnTo>
                                    <a:pt x="132" y="297"/>
                                  </a:lnTo>
                                  <a:lnTo>
                                    <a:pt x="130" y="303"/>
                                  </a:lnTo>
                                  <a:lnTo>
                                    <a:pt x="120" y="282"/>
                                  </a:lnTo>
                                  <a:lnTo>
                                    <a:pt x="111" y="264"/>
                                  </a:lnTo>
                                  <a:lnTo>
                                    <a:pt x="103" y="247"/>
                                  </a:lnTo>
                                  <a:lnTo>
                                    <a:pt x="93" y="231"/>
                                  </a:lnTo>
                                  <a:lnTo>
                                    <a:pt x="83" y="214"/>
                                  </a:lnTo>
                                  <a:lnTo>
                                    <a:pt x="76" y="196"/>
                                  </a:lnTo>
                                  <a:lnTo>
                                    <a:pt x="64" y="181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43" y="151"/>
                                  </a:lnTo>
                                  <a:lnTo>
                                    <a:pt x="37" y="144"/>
                                  </a:lnTo>
                                  <a:lnTo>
                                    <a:pt x="31" y="136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5" y="124"/>
                                  </a:lnTo>
                                  <a:lnTo>
                                    <a:pt x="25" y="122"/>
                                  </a:lnTo>
                                  <a:lnTo>
                                    <a:pt x="25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1433" y="292"/>
                              <a:ext cx="308" cy="545"/>
                            </a:xfrm>
                            <a:custGeom>
                              <a:avLst/>
                              <a:gdLst>
                                <a:gd name="T0" fmla="*/ 139 w 308"/>
                                <a:gd name="T1" fmla="*/ 526 h 545"/>
                                <a:gd name="T2" fmla="*/ 131 w 308"/>
                                <a:gd name="T3" fmla="*/ 491 h 545"/>
                                <a:gd name="T4" fmla="*/ 125 w 308"/>
                                <a:gd name="T5" fmla="*/ 459 h 545"/>
                                <a:gd name="T6" fmla="*/ 115 w 308"/>
                                <a:gd name="T7" fmla="*/ 428 h 545"/>
                                <a:gd name="T8" fmla="*/ 106 w 308"/>
                                <a:gd name="T9" fmla="*/ 370 h 545"/>
                                <a:gd name="T10" fmla="*/ 96 w 308"/>
                                <a:gd name="T11" fmla="*/ 294 h 545"/>
                                <a:gd name="T12" fmla="*/ 78 w 308"/>
                                <a:gd name="T13" fmla="*/ 228 h 545"/>
                                <a:gd name="T14" fmla="*/ 49 w 308"/>
                                <a:gd name="T15" fmla="*/ 158 h 545"/>
                                <a:gd name="T16" fmla="*/ 18 w 308"/>
                                <a:gd name="T17" fmla="*/ 113 h 545"/>
                                <a:gd name="T18" fmla="*/ 2 w 308"/>
                                <a:gd name="T19" fmla="*/ 97 h 545"/>
                                <a:gd name="T20" fmla="*/ 26 w 308"/>
                                <a:gd name="T21" fmla="*/ 95 h 545"/>
                                <a:gd name="T22" fmla="*/ 65 w 308"/>
                                <a:gd name="T23" fmla="*/ 121 h 545"/>
                                <a:gd name="T24" fmla="*/ 94 w 308"/>
                                <a:gd name="T25" fmla="*/ 160 h 545"/>
                                <a:gd name="T26" fmla="*/ 123 w 308"/>
                                <a:gd name="T27" fmla="*/ 201 h 545"/>
                                <a:gd name="T28" fmla="*/ 150 w 308"/>
                                <a:gd name="T29" fmla="*/ 222 h 545"/>
                                <a:gd name="T30" fmla="*/ 168 w 308"/>
                                <a:gd name="T31" fmla="*/ 218 h 545"/>
                                <a:gd name="T32" fmla="*/ 183 w 308"/>
                                <a:gd name="T33" fmla="*/ 185 h 545"/>
                                <a:gd name="T34" fmla="*/ 178 w 308"/>
                                <a:gd name="T35" fmla="*/ 132 h 545"/>
                                <a:gd name="T36" fmla="*/ 158 w 308"/>
                                <a:gd name="T37" fmla="*/ 78 h 545"/>
                                <a:gd name="T38" fmla="*/ 141 w 308"/>
                                <a:gd name="T39" fmla="*/ 27 h 545"/>
                                <a:gd name="T40" fmla="*/ 152 w 308"/>
                                <a:gd name="T41" fmla="*/ 39 h 545"/>
                                <a:gd name="T42" fmla="*/ 185 w 308"/>
                                <a:gd name="T43" fmla="*/ 113 h 545"/>
                                <a:gd name="T44" fmla="*/ 222 w 308"/>
                                <a:gd name="T45" fmla="*/ 185 h 545"/>
                                <a:gd name="T46" fmla="*/ 269 w 308"/>
                                <a:gd name="T47" fmla="*/ 253 h 545"/>
                                <a:gd name="T48" fmla="*/ 296 w 308"/>
                                <a:gd name="T49" fmla="*/ 298 h 545"/>
                                <a:gd name="T50" fmla="*/ 300 w 308"/>
                                <a:gd name="T51" fmla="*/ 333 h 545"/>
                                <a:gd name="T52" fmla="*/ 304 w 308"/>
                                <a:gd name="T53" fmla="*/ 374 h 545"/>
                                <a:gd name="T54" fmla="*/ 306 w 308"/>
                                <a:gd name="T55" fmla="*/ 413 h 545"/>
                                <a:gd name="T56" fmla="*/ 300 w 308"/>
                                <a:gd name="T57" fmla="*/ 446 h 545"/>
                                <a:gd name="T58" fmla="*/ 261 w 308"/>
                                <a:gd name="T59" fmla="*/ 483 h 545"/>
                                <a:gd name="T60" fmla="*/ 207 w 308"/>
                                <a:gd name="T61" fmla="*/ 518 h 545"/>
                                <a:gd name="T62" fmla="*/ 160 w 308"/>
                                <a:gd name="T63" fmla="*/ 541 h 545"/>
                                <a:gd name="T64" fmla="*/ 143 w 308"/>
                                <a:gd name="T65" fmla="*/ 543 h 545"/>
                                <a:gd name="T66" fmla="*/ 143 w 308"/>
                                <a:gd name="T67" fmla="*/ 543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08" h="545">
                                  <a:moveTo>
                                    <a:pt x="143" y="543"/>
                                  </a:moveTo>
                                  <a:lnTo>
                                    <a:pt x="139" y="526"/>
                                  </a:lnTo>
                                  <a:lnTo>
                                    <a:pt x="135" y="508"/>
                                  </a:lnTo>
                                  <a:lnTo>
                                    <a:pt x="131" y="491"/>
                                  </a:lnTo>
                                  <a:lnTo>
                                    <a:pt x="129" y="477"/>
                                  </a:lnTo>
                                  <a:lnTo>
                                    <a:pt x="125" y="459"/>
                                  </a:lnTo>
                                  <a:lnTo>
                                    <a:pt x="119" y="444"/>
                                  </a:lnTo>
                                  <a:lnTo>
                                    <a:pt x="115" y="428"/>
                                  </a:lnTo>
                                  <a:lnTo>
                                    <a:pt x="111" y="415"/>
                                  </a:lnTo>
                                  <a:lnTo>
                                    <a:pt x="106" y="370"/>
                                  </a:lnTo>
                                  <a:lnTo>
                                    <a:pt x="102" y="331"/>
                                  </a:lnTo>
                                  <a:lnTo>
                                    <a:pt x="96" y="294"/>
                                  </a:lnTo>
                                  <a:lnTo>
                                    <a:pt x="90" y="261"/>
                                  </a:lnTo>
                                  <a:lnTo>
                                    <a:pt x="78" y="228"/>
                                  </a:lnTo>
                                  <a:lnTo>
                                    <a:pt x="67" y="195"/>
                                  </a:lnTo>
                                  <a:lnTo>
                                    <a:pt x="49" y="158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8" y="113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6" y="95"/>
                                  </a:lnTo>
                                  <a:lnTo>
                                    <a:pt x="47" y="105"/>
                                  </a:lnTo>
                                  <a:lnTo>
                                    <a:pt x="65" y="121"/>
                                  </a:lnTo>
                                  <a:lnTo>
                                    <a:pt x="80" y="138"/>
                                  </a:lnTo>
                                  <a:lnTo>
                                    <a:pt x="94" y="160"/>
                                  </a:lnTo>
                                  <a:lnTo>
                                    <a:pt x="109" y="181"/>
                                  </a:lnTo>
                                  <a:lnTo>
                                    <a:pt x="123" y="201"/>
                                  </a:lnTo>
                                  <a:lnTo>
                                    <a:pt x="143" y="220"/>
                                  </a:lnTo>
                                  <a:lnTo>
                                    <a:pt x="150" y="222"/>
                                  </a:lnTo>
                                  <a:lnTo>
                                    <a:pt x="160" y="222"/>
                                  </a:lnTo>
                                  <a:lnTo>
                                    <a:pt x="168" y="218"/>
                                  </a:lnTo>
                                  <a:lnTo>
                                    <a:pt x="178" y="212"/>
                                  </a:lnTo>
                                  <a:lnTo>
                                    <a:pt x="183" y="185"/>
                                  </a:lnTo>
                                  <a:lnTo>
                                    <a:pt x="183" y="160"/>
                                  </a:lnTo>
                                  <a:lnTo>
                                    <a:pt x="178" y="132"/>
                                  </a:lnTo>
                                  <a:lnTo>
                                    <a:pt x="170" y="105"/>
                                  </a:lnTo>
                                  <a:lnTo>
                                    <a:pt x="158" y="78"/>
                                  </a:lnTo>
                                  <a:lnTo>
                                    <a:pt x="148" y="53"/>
                                  </a:lnTo>
                                  <a:lnTo>
                                    <a:pt x="141" y="27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52" y="39"/>
                                  </a:lnTo>
                                  <a:lnTo>
                                    <a:pt x="170" y="78"/>
                                  </a:lnTo>
                                  <a:lnTo>
                                    <a:pt x="185" y="113"/>
                                  </a:lnTo>
                                  <a:lnTo>
                                    <a:pt x="205" y="150"/>
                                  </a:lnTo>
                                  <a:lnTo>
                                    <a:pt x="222" y="185"/>
                                  </a:lnTo>
                                  <a:lnTo>
                                    <a:pt x="246" y="220"/>
                                  </a:lnTo>
                                  <a:lnTo>
                                    <a:pt x="269" y="253"/>
                                  </a:lnTo>
                                  <a:lnTo>
                                    <a:pt x="294" y="286"/>
                                  </a:lnTo>
                                  <a:lnTo>
                                    <a:pt x="296" y="298"/>
                                  </a:lnTo>
                                  <a:lnTo>
                                    <a:pt x="300" y="315"/>
                                  </a:lnTo>
                                  <a:lnTo>
                                    <a:pt x="300" y="333"/>
                                  </a:lnTo>
                                  <a:lnTo>
                                    <a:pt x="304" y="354"/>
                                  </a:lnTo>
                                  <a:lnTo>
                                    <a:pt x="304" y="374"/>
                                  </a:lnTo>
                                  <a:lnTo>
                                    <a:pt x="304" y="393"/>
                                  </a:lnTo>
                                  <a:lnTo>
                                    <a:pt x="306" y="413"/>
                                  </a:lnTo>
                                  <a:lnTo>
                                    <a:pt x="308" y="432"/>
                                  </a:lnTo>
                                  <a:lnTo>
                                    <a:pt x="300" y="446"/>
                                  </a:lnTo>
                                  <a:lnTo>
                                    <a:pt x="285" y="463"/>
                                  </a:lnTo>
                                  <a:lnTo>
                                    <a:pt x="261" y="483"/>
                                  </a:lnTo>
                                  <a:lnTo>
                                    <a:pt x="236" y="502"/>
                                  </a:lnTo>
                                  <a:lnTo>
                                    <a:pt x="207" y="518"/>
                                  </a:lnTo>
                                  <a:lnTo>
                                    <a:pt x="182" y="533"/>
                                  </a:lnTo>
                                  <a:lnTo>
                                    <a:pt x="160" y="541"/>
                                  </a:lnTo>
                                  <a:lnTo>
                                    <a:pt x="145" y="545"/>
                                  </a:lnTo>
                                  <a:lnTo>
                                    <a:pt x="143" y="543"/>
                                  </a:lnTo>
                                  <a:lnTo>
                                    <a:pt x="143" y="543"/>
                                  </a:lnTo>
                                  <a:lnTo>
                                    <a:pt x="143" y="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1731" y="637"/>
                              <a:ext cx="536" cy="292"/>
                            </a:xfrm>
                            <a:custGeom>
                              <a:avLst/>
                              <a:gdLst>
                                <a:gd name="T0" fmla="*/ 6 w 536"/>
                                <a:gd name="T1" fmla="*/ 132 h 292"/>
                                <a:gd name="T2" fmla="*/ 24 w 536"/>
                                <a:gd name="T3" fmla="*/ 120 h 292"/>
                                <a:gd name="T4" fmla="*/ 63 w 536"/>
                                <a:gd name="T5" fmla="*/ 99 h 292"/>
                                <a:gd name="T6" fmla="*/ 123 w 536"/>
                                <a:gd name="T7" fmla="*/ 70 h 292"/>
                                <a:gd name="T8" fmla="*/ 183 w 536"/>
                                <a:gd name="T9" fmla="*/ 42 h 292"/>
                                <a:gd name="T10" fmla="*/ 244 w 536"/>
                                <a:gd name="T11" fmla="*/ 15 h 292"/>
                                <a:gd name="T12" fmla="*/ 300 w 536"/>
                                <a:gd name="T13" fmla="*/ 0 h 292"/>
                                <a:gd name="T14" fmla="*/ 353 w 536"/>
                                <a:gd name="T15" fmla="*/ 13 h 292"/>
                                <a:gd name="T16" fmla="*/ 402 w 536"/>
                                <a:gd name="T17" fmla="*/ 46 h 292"/>
                                <a:gd name="T18" fmla="*/ 448 w 536"/>
                                <a:gd name="T19" fmla="*/ 83 h 292"/>
                                <a:gd name="T20" fmla="*/ 479 w 536"/>
                                <a:gd name="T21" fmla="*/ 101 h 292"/>
                                <a:gd name="T22" fmla="*/ 497 w 536"/>
                                <a:gd name="T23" fmla="*/ 109 h 292"/>
                                <a:gd name="T24" fmla="*/ 515 w 536"/>
                                <a:gd name="T25" fmla="*/ 116 h 292"/>
                                <a:gd name="T26" fmla="*/ 530 w 536"/>
                                <a:gd name="T27" fmla="*/ 126 h 292"/>
                                <a:gd name="T28" fmla="*/ 513 w 536"/>
                                <a:gd name="T29" fmla="*/ 132 h 292"/>
                                <a:gd name="T30" fmla="*/ 470 w 536"/>
                                <a:gd name="T31" fmla="*/ 128 h 292"/>
                                <a:gd name="T32" fmla="*/ 425 w 536"/>
                                <a:gd name="T33" fmla="*/ 120 h 292"/>
                                <a:gd name="T34" fmla="*/ 382 w 536"/>
                                <a:gd name="T35" fmla="*/ 118 h 292"/>
                                <a:gd name="T36" fmla="*/ 343 w 536"/>
                                <a:gd name="T37" fmla="*/ 138 h 292"/>
                                <a:gd name="T38" fmla="*/ 337 w 536"/>
                                <a:gd name="T39" fmla="*/ 163 h 292"/>
                                <a:gd name="T40" fmla="*/ 355 w 536"/>
                                <a:gd name="T41" fmla="*/ 188 h 292"/>
                                <a:gd name="T42" fmla="*/ 382 w 536"/>
                                <a:gd name="T43" fmla="*/ 208 h 292"/>
                                <a:gd name="T44" fmla="*/ 409 w 536"/>
                                <a:gd name="T45" fmla="*/ 222 h 292"/>
                                <a:gd name="T46" fmla="*/ 429 w 536"/>
                                <a:gd name="T47" fmla="*/ 229 h 292"/>
                                <a:gd name="T48" fmla="*/ 444 w 536"/>
                                <a:gd name="T49" fmla="*/ 245 h 292"/>
                                <a:gd name="T50" fmla="*/ 460 w 536"/>
                                <a:gd name="T51" fmla="*/ 264 h 292"/>
                                <a:gd name="T52" fmla="*/ 442 w 536"/>
                                <a:gd name="T53" fmla="*/ 276 h 292"/>
                                <a:gd name="T54" fmla="*/ 396 w 536"/>
                                <a:gd name="T55" fmla="*/ 272 h 292"/>
                                <a:gd name="T56" fmla="*/ 351 w 536"/>
                                <a:gd name="T57" fmla="*/ 270 h 292"/>
                                <a:gd name="T58" fmla="*/ 304 w 536"/>
                                <a:gd name="T59" fmla="*/ 274 h 292"/>
                                <a:gd name="T60" fmla="*/ 265 w 536"/>
                                <a:gd name="T61" fmla="*/ 282 h 292"/>
                                <a:gd name="T62" fmla="*/ 244 w 536"/>
                                <a:gd name="T63" fmla="*/ 288 h 292"/>
                                <a:gd name="T64" fmla="*/ 209 w 536"/>
                                <a:gd name="T65" fmla="*/ 268 h 292"/>
                                <a:gd name="T66" fmla="*/ 152 w 536"/>
                                <a:gd name="T67" fmla="*/ 225 h 292"/>
                                <a:gd name="T68" fmla="*/ 92 w 536"/>
                                <a:gd name="T69" fmla="*/ 187 h 292"/>
                                <a:gd name="T70" fmla="*/ 32 w 536"/>
                                <a:gd name="T71" fmla="*/ 157 h 292"/>
                                <a:gd name="T72" fmla="*/ 2 w 536"/>
                                <a:gd name="T73" fmla="*/ 144 h 292"/>
                                <a:gd name="T74" fmla="*/ 0 w 536"/>
                                <a:gd name="T75" fmla="*/ 142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36" h="292">
                                  <a:moveTo>
                                    <a:pt x="0" y="142"/>
                                  </a:moveTo>
                                  <a:lnTo>
                                    <a:pt x="6" y="132"/>
                                  </a:lnTo>
                                  <a:lnTo>
                                    <a:pt x="16" y="126"/>
                                  </a:lnTo>
                                  <a:lnTo>
                                    <a:pt x="24" y="120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94" y="85"/>
                                  </a:lnTo>
                                  <a:lnTo>
                                    <a:pt x="123" y="70"/>
                                  </a:lnTo>
                                  <a:lnTo>
                                    <a:pt x="154" y="56"/>
                                  </a:lnTo>
                                  <a:lnTo>
                                    <a:pt x="183" y="42"/>
                                  </a:lnTo>
                                  <a:lnTo>
                                    <a:pt x="213" y="29"/>
                                  </a:lnTo>
                                  <a:lnTo>
                                    <a:pt x="244" y="15"/>
                                  </a:lnTo>
                                  <a:lnTo>
                                    <a:pt x="275" y="4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28" y="4"/>
                                  </a:lnTo>
                                  <a:lnTo>
                                    <a:pt x="353" y="13"/>
                                  </a:lnTo>
                                  <a:lnTo>
                                    <a:pt x="378" y="29"/>
                                  </a:lnTo>
                                  <a:lnTo>
                                    <a:pt x="402" y="46"/>
                                  </a:lnTo>
                                  <a:lnTo>
                                    <a:pt x="425" y="66"/>
                                  </a:lnTo>
                                  <a:lnTo>
                                    <a:pt x="448" y="83"/>
                                  </a:lnTo>
                                  <a:lnTo>
                                    <a:pt x="474" y="99"/>
                                  </a:lnTo>
                                  <a:lnTo>
                                    <a:pt x="479" y="101"/>
                                  </a:lnTo>
                                  <a:lnTo>
                                    <a:pt x="489" y="105"/>
                                  </a:lnTo>
                                  <a:lnTo>
                                    <a:pt x="497" y="109"/>
                                  </a:lnTo>
                                  <a:lnTo>
                                    <a:pt x="507" y="113"/>
                                  </a:lnTo>
                                  <a:lnTo>
                                    <a:pt x="515" y="116"/>
                                  </a:lnTo>
                                  <a:lnTo>
                                    <a:pt x="522" y="120"/>
                                  </a:lnTo>
                                  <a:lnTo>
                                    <a:pt x="530" y="126"/>
                                  </a:lnTo>
                                  <a:lnTo>
                                    <a:pt x="536" y="132"/>
                                  </a:lnTo>
                                  <a:lnTo>
                                    <a:pt x="513" y="132"/>
                                  </a:lnTo>
                                  <a:lnTo>
                                    <a:pt x="491" y="132"/>
                                  </a:lnTo>
                                  <a:lnTo>
                                    <a:pt x="470" y="128"/>
                                  </a:lnTo>
                                  <a:lnTo>
                                    <a:pt x="448" y="126"/>
                                  </a:lnTo>
                                  <a:lnTo>
                                    <a:pt x="425" y="120"/>
                                  </a:lnTo>
                                  <a:lnTo>
                                    <a:pt x="403" y="118"/>
                                  </a:lnTo>
                                  <a:lnTo>
                                    <a:pt x="382" y="118"/>
                                  </a:lnTo>
                                  <a:lnTo>
                                    <a:pt x="359" y="124"/>
                                  </a:lnTo>
                                  <a:lnTo>
                                    <a:pt x="343" y="138"/>
                                  </a:lnTo>
                                  <a:lnTo>
                                    <a:pt x="335" y="150"/>
                                  </a:lnTo>
                                  <a:lnTo>
                                    <a:pt x="337" y="163"/>
                                  </a:lnTo>
                                  <a:lnTo>
                                    <a:pt x="345" y="177"/>
                                  </a:lnTo>
                                  <a:lnTo>
                                    <a:pt x="355" y="188"/>
                                  </a:lnTo>
                                  <a:lnTo>
                                    <a:pt x="368" y="198"/>
                                  </a:lnTo>
                                  <a:lnTo>
                                    <a:pt x="382" y="208"/>
                                  </a:lnTo>
                                  <a:lnTo>
                                    <a:pt x="398" y="218"/>
                                  </a:lnTo>
                                  <a:lnTo>
                                    <a:pt x="409" y="222"/>
                                  </a:lnTo>
                                  <a:lnTo>
                                    <a:pt x="421" y="225"/>
                                  </a:lnTo>
                                  <a:lnTo>
                                    <a:pt x="429" y="229"/>
                                  </a:lnTo>
                                  <a:lnTo>
                                    <a:pt x="439" y="237"/>
                                  </a:lnTo>
                                  <a:lnTo>
                                    <a:pt x="444" y="245"/>
                                  </a:lnTo>
                                  <a:lnTo>
                                    <a:pt x="452" y="255"/>
                                  </a:lnTo>
                                  <a:lnTo>
                                    <a:pt x="460" y="264"/>
                                  </a:lnTo>
                                  <a:lnTo>
                                    <a:pt x="468" y="280"/>
                                  </a:lnTo>
                                  <a:lnTo>
                                    <a:pt x="442" y="276"/>
                                  </a:lnTo>
                                  <a:lnTo>
                                    <a:pt x="419" y="274"/>
                                  </a:lnTo>
                                  <a:lnTo>
                                    <a:pt x="396" y="272"/>
                                  </a:lnTo>
                                  <a:lnTo>
                                    <a:pt x="374" y="272"/>
                                  </a:lnTo>
                                  <a:lnTo>
                                    <a:pt x="351" y="270"/>
                                  </a:lnTo>
                                  <a:lnTo>
                                    <a:pt x="329" y="272"/>
                                  </a:lnTo>
                                  <a:lnTo>
                                    <a:pt x="304" y="274"/>
                                  </a:lnTo>
                                  <a:lnTo>
                                    <a:pt x="277" y="280"/>
                                  </a:lnTo>
                                  <a:lnTo>
                                    <a:pt x="265" y="282"/>
                                  </a:lnTo>
                                  <a:lnTo>
                                    <a:pt x="255" y="288"/>
                                  </a:lnTo>
                                  <a:lnTo>
                                    <a:pt x="244" y="288"/>
                                  </a:lnTo>
                                  <a:lnTo>
                                    <a:pt x="232" y="292"/>
                                  </a:lnTo>
                                  <a:lnTo>
                                    <a:pt x="209" y="268"/>
                                  </a:lnTo>
                                  <a:lnTo>
                                    <a:pt x="181" y="247"/>
                                  </a:lnTo>
                                  <a:lnTo>
                                    <a:pt x="152" y="225"/>
                                  </a:lnTo>
                                  <a:lnTo>
                                    <a:pt x="123" y="206"/>
                                  </a:lnTo>
                                  <a:lnTo>
                                    <a:pt x="92" y="187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32" y="157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" name="Freeform 215"/>
                          <wps:cNvSpPr>
                            <a:spLocks/>
                          </wps:cNvSpPr>
                          <wps:spPr bwMode="auto">
                            <a:xfrm>
                              <a:off x="1578" y="138"/>
                              <a:ext cx="171" cy="419"/>
                            </a:xfrm>
                            <a:custGeom>
                              <a:avLst/>
                              <a:gdLst>
                                <a:gd name="T0" fmla="*/ 21 w 171"/>
                                <a:gd name="T1" fmla="*/ 207 h 419"/>
                                <a:gd name="T2" fmla="*/ 17 w 171"/>
                                <a:gd name="T3" fmla="*/ 197 h 419"/>
                                <a:gd name="T4" fmla="*/ 13 w 171"/>
                                <a:gd name="T5" fmla="*/ 187 h 419"/>
                                <a:gd name="T6" fmla="*/ 11 w 171"/>
                                <a:gd name="T7" fmla="*/ 179 h 419"/>
                                <a:gd name="T8" fmla="*/ 7 w 171"/>
                                <a:gd name="T9" fmla="*/ 172 h 419"/>
                                <a:gd name="T10" fmla="*/ 5 w 171"/>
                                <a:gd name="T11" fmla="*/ 162 h 419"/>
                                <a:gd name="T12" fmla="*/ 3 w 171"/>
                                <a:gd name="T13" fmla="*/ 154 h 419"/>
                                <a:gd name="T14" fmla="*/ 1 w 171"/>
                                <a:gd name="T15" fmla="*/ 144 h 419"/>
                                <a:gd name="T16" fmla="*/ 0 w 171"/>
                                <a:gd name="T17" fmla="*/ 138 h 419"/>
                                <a:gd name="T18" fmla="*/ 11 w 171"/>
                                <a:gd name="T19" fmla="*/ 137 h 419"/>
                                <a:gd name="T20" fmla="*/ 21 w 171"/>
                                <a:gd name="T21" fmla="*/ 131 h 419"/>
                                <a:gd name="T22" fmla="*/ 29 w 171"/>
                                <a:gd name="T23" fmla="*/ 109 h 419"/>
                                <a:gd name="T24" fmla="*/ 37 w 171"/>
                                <a:gd name="T25" fmla="*/ 90 h 419"/>
                                <a:gd name="T26" fmla="*/ 46 w 171"/>
                                <a:gd name="T27" fmla="*/ 72 h 419"/>
                                <a:gd name="T28" fmla="*/ 56 w 171"/>
                                <a:gd name="T29" fmla="*/ 55 h 419"/>
                                <a:gd name="T30" fmla="*/ 68 w 171"/>
                                <a:gd name="T31" fmla="*/ 37 h 419"/>
                                <a:gd name="T32" fmla="*/ 79 w 171"/>
                                <a:gd name="T33" fmla="*/ 22 h 419"/>
                                <a:gd name="T34" fmla="*/ 95 w 171"/>
                                <a:gd name="T35" fmla="*/ 10 h 419"/>
                                <a:gd name="T36" fmla="*/ 111 w 171"/>
                                <a:gd name="T37" fmla="*/ 0 h 419"/>
                                <a:gd name="T38" fmla="*/ 112 w 171"/>
                                <a:gd name="T39" fmla="*/ 0 h 419"/>
                                <a:gd name="T40" fmla="*/ 114 w 171"/>
                                <a:gd name="T41" fmla="*/ 6 h 419"/>
                                <a:gd name="T42" fmla="*/ 112 w 171"/>
                                <a:gd name="T43" fmla="*/ 41 h 419"/>
                                <a:gd name="T44" fmla="*/ 114 w 171"/>
                                <a:gd name="T45" fmla="*/ 76 h 419"/>
                                <a:gd name="T46" fmla="*/ 116 w 171"/>
                                <a:gd name="T47" fmla="*/ 105 h 419"/>
                                <a:gd name="T48" fmla="*/ 124 w 171"/>
                                <a:gd name="T49" fmla="*/ 138 h 419"/>
                                <a:gd name="T50" fmla="*/ 130 w 171"/>
                                <a:gd name="T51" fmla="*/ 166 h 419"/>
                                <a:gd name="T52" fmla="*/ 142 w 171"/>
                                <a:gd name="T53" fmla="*/ 199 h 419"/>
                                <a:gd name="T54" fmla="*/ 153 w 171"/>
                                <a:gd name="T55" fmla="*/ 228 h 419"/>
                                <a:gd name="T56" fmla="*/ 171 w 171"/>
                                <a:gd name="T57" fmla="*/ 263 h 419"/>
                                <a:gd name="T58" fmla="*/ 167 w 171"/>
                                <a:gd name="T59" fmla="*/ 281 h 419"/>
                                <a:gd name="T60" fmla="*/ 165 w 171"/>
                                <a:gd name="T61" fmla="*/ 298 h 419"/>
                                <a:gd name="T62" fmla="*/ 163 w 171"/>
                                <a:gd name="T63" fmla="*/ 320 h 419"/>
                                <a:gd name="T64" fmla="*/ 163 w 171"/>
                                <a:gd name="T65" fmla="*/ 339 h 419"/>
                                <a:gd name="T66" fmla="*/ 159 w 171"/>
                                <a:gd name="T67" fmla="*/ 360 h 419"/>
                                <a:gd name="T68" fmla="*/ 157 w 171"/>
                                <a:gd name="T69" fmla="*/ 380 h 419"/>
                                <a:gd name="T70" fmla="*/ 155 w 171"/>
                                <a:gd name="T71" fmla="*/ 399 h 419"/>
                                <a:gd name="T72" fmla="*/ 153 w 171"/>
                                <a:gd name="T73" fmla="*/ 419 h 419"/>
                                <a:gd name="T74" fmla="*/ 132 w 171"/>
                                <a:gd name="T75" fmla="*/ 403 h 419"/>
                                <a:gd name="T76" fmla="*/ 112 w 171"/>
                                <a:gd name="T77" fmla="*/ 382 h 419"/>
                                <a:gd name="T78" fmla="*/ 93 w 171"/>
                                <a:gd name="T79" fmla="*/ 353 h 419"/>
                                <a:gd name="T80" fmla="*/ 75 w 171"/>
                                <a:gd name="T81" fmla="*/ 323 h 419"/>
                                <a:gd name="T82" fmla="*/ 56 w 171"/>
                                <a:gd name="T83" fmla="*/ 290 h 419"/>
                                <a:gd name="T84" fmla="*/ 42 w 171"/>
                                <a:gd name="T85" fmla="*/ 259 h 419"/>
                                <a:gd name="T86" fmla="*/ 29 w 171"/>
                                <a:gd name="T87" fmla="*/ 230 h 419"/>
                                <a:gd name="T88" fmla="*/ 21 w 171"/>
                                <a:gd name="T89" fmla="*/ 207 h 419"/>
                                <a:gd name="T90" fmla="*/ 21 w 171"/>
                                <a:gd name="T91" fmla="*/ 207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71" h="419">
                                  <a:moveTo>
                                    <a:pt x="21" y="207"/>
                                  </a:moveTo>
                                  <a:lnTo>
                                    <a:pt x="17" y="197"/>
                                  </a:lnTo>
                                  <a:lnTo>
                                    <a:pt x="13" y="187"/>
                                  </a:lnTo>
                                  <a:lnTo>
                                    <a:pt x="11" y="179"/>
                                  </a:lnTo>
                                  <a:lnTo>
                                    <a:pt x="7" y="172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3" y="154"/>
                                  </a:lnTo>
                                  <a:lnTo>
                                    <a:pt x="1" y="144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1" y="131"/>
                                  </a:lnTo>
                                  <a:lnTo>
                                    <a:pt x="29" y="109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46" y="72"/>
                                  </a:lnTo>
                                  <a:lnTo>
                                    <a:pt x="56" y="55"/>
                                  </a:lnTo>
                                  <a:lnTo>
                                    <a:pt x="68" y="37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95" y="1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4" y="6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4" y="76"/>
                                  </a:lnTo>
                                  <a:lnTo>
                                    <a:pt x="116" y="105"/>
                                  </a:lnTo>
                                  <a:lnTo>
                                    <a:pt x="124" y="138"/>
                                  </a:lnTo>
                                  <a:lnTo>
                                    <a:pt x="130" y="166"/>
                                  </a:lnTo>
                                  <a:lnTo>
                                    <a:pt x="142" y="199"/>
                                  </a:lnTo>
                                  <a:lnTo>
                                    <a:pt x="153" y="228"/>
                                  </a:lnTo>
                                  <a:lnTo>
                                    <a:pt x="171" y="263"/>
                                  </a:lnTo>
                                  <a:lnTo>
                                    <a:pt x="167" y="281"/>
                                  </a:lnTo>
                                  <a:lnTo>
                                    <a:pt x="165" y="298"/>
                                  </a:lnTo>
                                  <a:lnTo>
                                    <a:pt x="163" y="320"/>
                                  </a:lnTo>
                                  <a:lnTo>
                                    <a:pt x="163" y="339"/>
                                  </a:lnTo>
                                  <a:lnTo>
                                    <a:pt x="159" y="360"/>
                                  </a:lnTo>
                                  <a:lnTo>
                                    <a:pt x="157" y="380"/>
                                  </a:lnTo>
                                  <a:lnTo>
                                    <a:pt x="155" y="399"/>
                                  </a:lnTo>
                                  <a:lnTo>
                                    <a:pt x="153" y="419"/>
                                  </a:lnTo>
                                  <a:lnTo>
                                    <a:pt x="132" y="403"/>
                                  </a:lnTo>
                                  <a:lnTo>
                                    <a:pt x="112" y="382"/>
                                  </a:lnTo>
                                  <a:lnTo>
                                    <a:pt x="93" y="353"/>
                                  </a:lnTo>
                                  <a:lnTo>
                                    <a:pt x="75" y="323"/>
                                  </a:lnTo>
                                  <a:lnTo>
                                    <a:pt x="56" y="290"/>
                                  </a:lnTo>
                                  <a:lnTo>
                                    <a:pt x="42" y="259"/>
                                  </a:lnTo>
                                  <a:lnTo>
                                    <a:pt x="29" y="230"/>
                                  </a:lnTo>
                                  <a:lnTo>
                                    <a:pt x="21" y="207"/>
                                  </a:lnTo>
                                  <a:lnTo>
                                    <a:pt x="21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" name="Freeform 216"/>
                          <wps:cNvSpPr>
                            <a:spLocks/>
                          </wps:cNvSpPr>
                          <wps:spPr bwMode="auto">
                            <a:xfrm>
                              <a:off x="1737" y="234"/>
                              <a:ext cx="386" cy="490"/>
                            </a:xfrm>
                            <a:custGeom>
                              <a:avLst/>
                              <a:gdLst>
                                <a:gd name="T0" fmla="*/ 16 w 386"/>
                                <a:gd name="T1" fmla="*/ 473 h 490"/>
                                <a:gd name="T2" fmla="*/ 10 w 386"/>
                                <a:gd name="T3" fmla="*/ 445 h 490"/>
                                <a:gd name="T4" fmla="*/ 6 w 386"/>
                                <a:gd name="T5" fmla="*/ 420 h 490"/>
                                <a:gd name="T6" fmla="*/ 4 w 386"/>
                                <a:gd name="T7" fmla="*/ 397 h 490"/>
                                <a:gd name="T8" fmla="*/ 2 w 386"/>
                                <a:gd name="T9" fmla="*/ 373 h 490"/>
                                <a:gd name="T10" fmla="*/ 0 w 386"/>
                                <a:gd name="T11" fmla="*/ 346 h 490"/>
                                <a:gd name="T12" fmla="*/ 0 w 386"/>
                                <a:gd name="T13" fmla="*/ 323 h 490"/>
                                <a:gd name="T14" fmla="*/ 2 w 386"/>
                                <a:gd name="T15" fmla="*/ 298 h 490"/>
                                <a:gd name="T16" fmla="*/ 4 w 386"/>
                                <a:gd name="T17" fmla="*/ 274 h 490"/>
                                <a:gd name="T18" fmla="*/ 29 w 386"/>
                                <a:gd name="T19" fmla="*/ 255 h 490"/>
                                <a:gd name="T20" fmla="*/ 63 w 386"/>
                                <a:gd name="T21" fmla="*/ 220 h 490"/>
                                <a:gd name="T22" fmla="*/ 96 w 386"/>
                                <a:gd name="T23" fmla="*/ 177 h 490"/>
                                <a:gd name="T24" fmla="*/ 131 w 386"/>
                                <a:gd name="T25" fmla="*/ 130 h 490"/>
                                <a:gd name="T26" fmla="*/ 162 w 386"/>
                                <a:gd name="T27" fmla="*/ 81 h 490"/>
                                <a:gd name="T28" fmla="*/ 187 w 386"/>
                                <a:gd name="T29" fmla="*/ 42 h 490"/>
                                <a:gd name="T30" fmla="*/ 205 w 386"/>
                                <a:gd name="T31" fmla="*/ 11 h 490"/>
                                <a:gd name="T32" fmla="*/ 211 w 386"/>
                                <a:gd name="T33" fmla="*/ 0 h 490"/>
                                <a:gd name="T34" fmla="*/ 212 w 386"/>
                                <a:gd name="T35" fmla="*/ 25 h 490"/>
                                <a:gd name="T36" fmla="*/ 207 w 386"/>
                                <a:gd name="T37" fmla="*/ 56 h 490"/>
                                <a:gd name="T38" fmla="*/ 197 w 386"/>
                                <a:gd name="T39" fmla="*/ 89 h 490"/>
                                <a:gd name="T40" fmla="*/ 189 w 386"/>
                                <a:gd name="T41" fmla="*/ 124 h 490"/>
                                <a:gd name="T42" fmla="*/ 179 w 386"/>
                                <a:gd name="T43" fmla="*/ 155 h 490"/>
                                <a:gd name="T44" fmla="*/ 177 w 386"/>
                                <a:gd name="T45" fmla="*/ 187 h 490"/>
                                <a:gd name="T46" fmla="*/ 179 w 386"/>
                                <a:gd name="T47" fmla="*/ 214 h 490"/>
                                <a:gd name="T48" fmla="*/ 193 w 386"/>
                                <a:gd name="T49" fmla="*/ 239 h 490"/>
                                <a:gd name="T50" fmla="*/ 216 w 386"/>
                                <a:gd name="T51" fmla="*/ 239 h 490"/>
                                <a:gd name="T52" fmla="*/ 240 w 386"/>
                                <a:gd name="T53" fmla="*/ 227 h 490"/>
                                <a:gd name="T54" fmla="*/ 263 w 386"/>
                                <a:gd name="T55" fmla="*/ 206 h 490"/>
                                <a:gd name="T56" fmla="*/ 286 w 386"/>
                                <a:gd name="T57" fmla="*/ 181 h 490"/>
                                <a:gd name="T58" fmla="*/ 310 w 386"/>
                                <a:gd name="T59" fmla="*/ 153 h 490"/>
                                <a:gd name="T60" fmla="*/ 333 w 386"/>
                                <a:gd name="T61" fmla="*/ 128 h 490"/>
                                <a:gd name="T62" fmla="*/ 359 w 386"/>
                                <a:gd name="T63" fmla="*/ 109 h 490"/>
                                <a:gd name="T64" fmla="*/ 386 w 386"/>
                                <a:gd name="T65" fmla="*/ 101 h 490"/>
                                <a:gd name="T66" fmla="*/ 362 w 386"/>
                                <a:gd name="T67" fmla="*/ 128 h 490"/>
                                <a:gd name="T68" fmla="*/ 343 w 386"/>
                                <a:gd name="T69" fmla="*/ 161 h 490"/>
                                <a:gd name="T70" fmla="*/ 323 w 386"/>
                                <a:gd name="T71" fmla="*/ 196 h 490"/>
                                <a:gd name="T72" fmla="*/ 308 w 386"/>
                                <a:gd name="T73" fmla="*/ 233 h 490"/>
                                <a:gd name="T74" fmla="*/ 292 w 386"/>
                                <a:gd name="T75" fmla="*/ 270 h 490"/>
                                <a:gd name="T76" fmla="*/ 281 w 386"/>
                                <a:gd name="T77" fmla="*/ 311 h 490"/>
                                <a:gd name="T78" fmla="*/ 269 w 386"/>
                                <a:gd name="T79" fmla="*/ 350 h 490"/>
                                <a:gd name="T80" fmla="*/ 263 w 386"/>
                                <a:gd name="T81" fmla="*/ 389 h 490"/>
                                <a:gd name="T82" fmla="*/ 236 w 386"/>
                                <a:gd name="T83" fmla="*/ 403 h 490"/>
                                <a:gd name="T84" fmla="*/ 209 w 386"/>
                                <a:gd name="T85" fmla="*/ 414 h 490"/>
                                <a:gd name="T86" fmla="*/ 181 w 386"/>
                                <a:gd name="T87" fmla="*/ 426 h 490"/>
                                <a:gd name="T88" fmla="*/ 154 w 386"/>
                                <a:gd name="T89" fmla="*/ 440 h 490"/>
                                <a:gd name="T90" fmla="*/ 125 w 386"/>
                                <a:gd name="T91" fmla="*/ 451 h 490"/>
                                <a:gd name="T92" fmla="*/ 98 w 386"/>
                                <a:gd name="T93" fmla="*/ 463 h 490"/>
                                <a:gd name="T94" fmla="*/ 68 w 386"/>
                                <a:gd name="T95" fmla="*/ 477 h 490"/>
                                <a:gd name="T96" fmla="*/ 41 w 386"/>
                                <a:gd name="T97" fmla="*/ 490 h 490"/>
                                <a:gd name="T98" fmla="*/ 33 w 386"/>
                                <a:gd name="T99" fmla="*/ 490 h 490"/>
                                <a:gd name="T100" fmla="*/ 29 w 386"/>
                                <a:gd name="T101" fmla="*/ 490 h 490"/>
                                <a:gd name="T102" fmla="*/ 26 w 386"/>
                                <a:gd name="T103" fmla="*/ 488 h 490"/>
                                <a:gd name="T104" fmla="*/ 24 w 386"/>
                                <a:gd name="T105" fmla="*/ 488 h 490"/>
                                <a:gd name="T106" fmla="*/ 20 w 386"/>
                                <a:gd name="T107" fmla="*/ 482 h 490"/>
                                <a:gd name="T108" fmla="*/ 16 w 386"/>
                                <a:gd name="T109" fmla="*/ 473 h 490"/>
                                <a:gd name="T110" fmla="*/ 16 w 386"/>
                                <a:gd name="T111" fmla="*/ 473 h 4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86" h="490">
                                  <a:moveTo>
                                    <a:pt x="16" y="473"/>
                                  </a:moveTo>
                                  <a:lnTo>
                                    <a:pt x="10" y="445"/>
                                  </a:lnTo>
                                  <a:lnTo>
                                    <a:pt x="6" y="420"/>
                                  </a:lnTo>
                                  <a:lnTo>
                                    <a:pt x="4" y="397"/>
                                  </a:lnTo>
                                  <a:lnTo>
                                    <a:pt x="2" y="373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2" y="298"/>
                                  </a:lnTo>
                                  <a:lnTo>
                                    <a:pt x="4" y="274"/>
                                  </a:lnTo>
                                  <a:lnTo>
                                    <a:pt x="29" y="255"/>
                                  </a:lnTo>
                                  <a:lnTo>
                                    <a:pt x="63" y="220"/>
                                  </a:lnTo>
                                  <a:lnTo>
                                    <a:pt x="96" y="177"/>
                                  </a:lnTo>
                                  <a:lnTo>
                                    <a:pt x="131" y="130"/>
                                  </a:lnTo>
                                  <a:lnTo>
                                    <a:pt x="162" y="81"/>
                                  </a:lnTo>
                                  <a:lnTo>
                                    <a:pt x="187" y="42"/>
                                  </a:lnTo>
                                  <a:lnTo>
                                    <a:pt x="205" y="11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12" y="25"/>
                                  </a:lnTo>
                                  <a:lnTo>
                                    <a:pt x="207" y="56"/>
                                  </a:lnTo>
                                  <a:lnTo>
                                    <a:pt x="197" y="89"/>
                                  </a:lnTo>
                                  <a:lnTo>
                                    <a:pt x="189" y="124"/>
                                  </a:lnTo>
                                  <a:lnTo>
                                    <a:pt x="179" y="155"/>
                                  </a:lnTo>
                                  <a:lnTo>
                                    <a:pt x="177" y="187"/>
                                  </a:lnTo>
                                  <a:lnTo>
                                    <a:pt x="179" y="214"/>
                                  </a:lnTo>
                                  <a:lnTo>
                                    <a:pt x="193" y="239"/>
                                  </a:lnTo>
                                  <a:lnTo>
                                    <a:pt x="216" y="239"/>
                                  </a:lnTo>
                                  <a:lnTo>
                                    <a:pt x="240" y="227"/>
                                  </a:lnTo>
                                  <a:lnTo>
                                    <a:pt x="263" y="206"/>
                                  </a:lnTo>
                                  <a:lnTo>
                                    <a:pt x="286" y="181"/>
                                  </a:lnTo>
                                  <a:lnTo>
                                    <a:pt x="310" y="153"/>
                                  </a:lnTo>
                                  <a:lnTo>
                                    <a:pt x="333" y="128"/>
                                  </a:lnTo>
                                  <a:lnTo>
                                    <a:pt x="359" y="109"/>
                                  </a:lnTo>
                                  <a:lnTo>
                                    <a:pt x="386" y="101"/>
                                  </a:lnTo>
                                  <a:lnTo>
                                    <a:pt x="362" y="128"/>
                                  </a:lnTo>
                                  <a:lnTo>
                                    <a:pt x="343" y="161"/>
                                  </a:lnTo>
                                  <a:lnTo>
                                    <a:pt x="323" y="196"/>
                                  </a:lnTo>
                                  <a:lnTo>
                                    <a:pt x="308" y="233"/>
                                  </a:lnTo>
                                  <a:lnTo>
                                    <a:pt x="292" y="270"/>
                                  </a:lnTo>
                                  <a:lnTo>
                                    <a:pt x="281" y="311"/>
                                  </a:lnTo>
                                  <a:lnTo>
                                    <a:pt x="269" y="350"/>
                                  </a:lnTo>
                                  <a:lnTo>
                                    <a:pt x="263" y="389"/>
                                  </a:lnTo>
                                  <a:lnTo>
                                    <a:pt x="236" y="403"/>
                                  </a:lnTo>
                                  <a:lnTo>
                                    <a:pt x="209" y="414"/>
                                  </a:lnTo>
                                  <a:lnTo>
                                    <a:pt x="181" y="426"/>
                                  </a:lnTo>
                                  <a:lnTo>
                                    <a:pt x="154" y="440"/>
                                  </a:lnTo>
                                  <a:lnTo>
                                    <a:pt x="125" y="451"/>
                                  </a:lnTo>
                                  <a:lnTo>
                                    <a:pt x="98" y="463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41" y="490"/>
                                  </a:lnTo>
                                  <a:lnTo>
                                    <a:pt x="33" y="490"/>
                                  </a:lnTo>
                                  <a:lnTo>
                                    <a:pt x="29" y="490"/>
                                  </a:lnTo>
                                  <a:lnTo>
                                    <a:pt x="26" y="488"/>
                                  </a:lnTo>
                                  <a:lnTo>
                                    <a:pt x="24" y="488"/>
                                  </a:lnTo>
                                  <a:lnTo>
                                    <a:pt x="20" y="482"/>
                                  </a:lnTo>
                                  <a:lnTo>
                                    <a:pt x="16" y="473"/>
                                  </a:lnTo>
                                  <a:lnTo>
                                    <a:pt x="16" y="4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" name="Freeform 217"/>
                          <wps:cNvSpPr>
                            <a:spLocks/>
                          </wps:cNvSpPr>
                          <wps:spPr bwMode="auto">
                            <a:xfrm>
                              <a:off x="1743" y="29"/>
                              <a:ext cx="197" cy="466"/>
                            </a:xfrm>
                            <a:custGeom>
                              <a:avLst/>
                              <a:gdLst>
                                <a:gd name="T0" fmla="*/ 76 w 197"/>
                                <a:gd name="T1" fmla="*/ 150 h 466"/>
                                <a:gd name="T2" fmla="*/ 78 w 197"/>
                                <a:gd name="T3" fmla="*/ 135 h 466"/>
                                <a:gd name="T4" fmla="*/ 82 w 197"/>
                                <a:gd name="T5" fmla="*/ 113 h 466"/>
                                <a:gd name="T6" fmla="*/ 86 w 197"/>
                                <a:gd name="T7" fmla="*/ 92 h 466"/>
                                <a:gd name="T8" fmla="*/ 94 w 197"/>
                                <a:gd name="T9" fmla="*/ 68 h 466"/>
                                <a:gd name="T10" fmla="*/ 99 w 197"/>
                                <a:gd name="T11" fmla="*/ 43 h 466"/>
                                <a:gd name="T12" fmla="*/ 107 w 197"/>
                                <a:gd name="T13" fmla="*/ 26 h 466"/>
                                <a:gd name="T14" fmla="*/ 113 w 197"/>
                                <a:gd name="T15" fmla="*/ 8 h 466"/>
                                <a:gd name="T16" fmla="*/ 121 w 197"/>
                                <a:gd name="T17" fmla="*/ 0 h 466"/>
                                <a:gd name="T18" fmla="*/ 121 w 197"/>
                                <a:gd name="T19" fmla="*/ 12 h 466"/>
                                <a:gd name="T20" fmla="*/ 123 w 197"/>
                                <a:gd name="T21" fmla="*/ 28 h 466"/>
                                <a:gd name="T22" fmla="*/ 125 w 197"/>
                                <a:gd name="T23" fmla="*/ 41 h 466"/>
                                <a:gd name="T24" fmla="*/ 127 w 197"/>
                                <a:gd name="T25" fmla="*/ 59 h 466"/>
                                <a:gd name="T26" fmla="*/ 131 w 197"/>
                                <a:gd name="T27" fmla="*/ 68 h 466"/>
                                <a:gd name="T28" fmla="*/ 138 w 197"/>
                                <a:gd name="T29" fmla="*/ 76 h 466"/>
                                <a:gd name="T30" fmla="*/ 148 w 197"/>
                                <a:gd name="T31" fmla="*/ 78 h 466"/>
                                <a:gd name="T32" fmla="*/ 162 w 197"/>
                                <a:gd name="T33" fmla="*/ 74 h 466"/>
                                <a:gd name="T34" fmla="*/ 171 w 197"/>
                                <a:gd name="T35" fmla="*/ 92 h 466"/>
                                <a:gd name="T36" fmla="*/ 177 w 197"/>
                                <a:gd name="T37" fmla="*/ 109 h 466"/>
                                <a:gd name="T38" fmla="*/ 177 w 197"/>
                                <a:gd name="T39" fmla="*/ 125 h 466"/>
                                <a:gd name="T40" fmla="*/ 175 w 197"/>
                                <a:gd name="T41" fmla="*/ 142 h 466"/>
                                <a:gd name="T42" fmla="*/ 171 w 197"/>
                                <a:gd name="T43" fmla="*/ 158 h 466"/>
                                <a:gd name="T44" fmla="*/ 168 w 197"/>
                                <a:gd name="T45" fmla="*/ 175 h 466"/>
                                <a:gd name="T46" fmla="*/ 166 w 197"/>
                                <a:gd name="T47" fmla="*/ 191 h 466"/>
                                <a:gd name="T48" fmla="*/ 169 w 197"/>
                                <a:gd name="T49" fmla="*/ 209 h 466"/>
                                <a:gd name="T50" fmla="*/ 175 w 197"/>
                                <a:gd name="T51" fmla="*/ 209 h 466"/>
                                <a:gd name="T52" fmla="*/ 181 w 197"/>
                                <a:gd name="T53" fmla="*/ 207 h 466"/>
                                <a:gd name="T54" fmla="*/ 187 w 197"/>
                                <a:gd name="T55" fmla="*/ 203 h 466"/>
                                <a:gd name="T56" fmla="*/ 193 w 197"/>
                                <a:gd name="T57" fmla="*/ 203 h 466"/>
                                <a:gd name="T58" fmla="*/ 197 w 197"/>
                                <a:gd name="T59" fmla="*/ 209 h 466"/>
                                <a:gd name="T60" fmla="*/ 179 w 197"/>
                                <a:gd name="T61" fmla="*/ 242 h 466"/>
                                <a:gd name="T62" fmla="*/ 160 w 197"/>
                                <a:gd name="T63" fmla="*/ 275 h 466"/>
                                <a:gd name="T64" fmla="*/ 136 w 197"/>
                                <a:gd name="T65" fmla="*/ 312 h 466"/>
                                <a:gd name="T66" fmla="*/ 113 w 197"/>
                                <a:gd name="T67" fmla="*/ 349 h 466"/>
                                <a:gd name="T68" fmla="*/ 86 w 197"/>
                                <a:gd name="T69" fmla="*/ 382 h 466"/>
                                <a:gd name="T70" fmla="*/ 58 w 197"/>
                                <a:gd name="T71" fmla="*/ 415 h 466"/>
                                <a:gd name="T72" fmla="*/ 31 w 197"/>
                                <a:gd name="T73" fmla="*/ 442 h 466"/>
                                <a:gd name="T74" fmla="*/ 4 w 197"/>
                                <a:gd name="T75" fmla="*/ 466 h 466"/>
                                <a:gd name="T76" fmla="*/ 0 w 197"/>
                                <a:gd name="T77" fmla="*/ 442 h 466"/>
                                <a:gd name="T78" fmla="*/ 8 w 197"/>
                                <a:gd name="T79" fmla="*/ 407 h 466"/>
                                <a:gd name="T80" fmla="*/ 16 w 197"/>
                                <a:gd name="T81" fmla="*/ 362 h 466"/>
                                <a:gd name="T82" fmla="*/ 29 w 197"/>
                                <a:gd name="T83" fmla="*/ 312 h 466"/>
                                <a:gd name="T84" fmla="*/ 43 w 197"/>
                                <a:gd name="T85" fmla="*/ 257 h 466"/>
                                <a:gd name="T86" fmla="*/ 57 w 197"/>
                                <a:gd name="T87" fmla="*/ 211 h 466"/>
                                <a:gd name="T88" fmla="*/ 68 w 197"/>
                                <a:gd name="T89" fmla="*/ 174 h 466"/>
                                <a:gd name="T90" fmla="*/ 76 w 197"/>
                                <a:gd name="T91" fmla="*/ 150 h 466"/>
                                <a:gd name="T92" fmla="*/ 76 w 197"/>
                                <a:gd name="T93" fmla="*/ 150 h 4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97" h="466">
                                  <a:moveTo>
                                    <a:pt x="76" y="150"/>
                                  </a:moveTo>
                                  <a:lnTo>
                                    <a:pt x="78" y="135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86" y="92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113" y="8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1" y="12"/>
                                  </a:lnTo>
                                  <a:lnTo>
                                    <a:pt x="123" y="28"/>
                                  </a:lnTo>
                                  <a:lnTo>
                                    <a:pt x="125" y="41"/>
                                  </a:lnTo>
                                  <a:lnTo>
                                    <a:pt x="127" y="59"/>
                                  </a:lnTo>
                                  <a:lnTo>
                                    <a:pt x="131" y="68"/>
                                  </a:lnTo>
                                  <a:lnTo>
                                    <a:pt x="138" y="76"/>
                                  </a:lnTo>
                                  <a:lnTo>
                                    <a:pt x="148" y="78"/>
                                  </a:lnTo>
                                  <a:lnTo>
                                    <a:pt x="162" y="74"/>
                                  </a:lnTo>
                                  <a:lnTo>
                                    <a:pt x="171" y="92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7" y="125"/>
                                  </a:lnTo>
                                  <a:lnTo>
                                    <a:pt x="175" y="142"/>
                                  </a:lnTo>
                                  <a:lnTo>
                                    <a:pt x="171" y="158"/>
                                  </a:lnTo>
                                  <a:lnTo>
                                    <a:pt x="168" y="175"/>
                                  </a:lnTo>
                                  <a:lnTo>
                                    <a:pt x="166" y="191"/>
                                  </a:lnTo>
                                  <a:lnTo>
                                    <a:pt x="169" y="209"/>
                                  </a:lnTo>
                                  <a:lnTo>
                                    <a:pt x="175" y="209"/>
                                  </a:lnTo>
                                  <a:lnTo>
                                    <a:pt x="181" y="207"/>
                                  </a:lnTo>
                                  <a:lnTo>
                                    <a:pt x="187" y="203"/>
                                  </a:lnTo>
                                  <a:lnTo>
                                    <a:pt x="193" y="203"/>
                                  </a:lnTo>
                                  <a:lnTo>
                                    <a:pt x="197" y="209"/>
                                  </a:lnTo>
                                  <a:lnTo>
                                    <a:pt x="179" y="242"/>
                                  </a:lnTo>
                                  <a:lnTo>
                                    <a:pt x="160" y="275"/>
                                  </a:lnTo>
                                  <a:lnTo>
                                    <a:pt x="136" y="312"/>
                                  </a:lnTo>
                                  <a:lnTo>
                                    <a:pt x="113" y="349"/>
                                  </a:lnTo>
                                  <a:lnTo>
                                    <a:pt x="86" y="382"/>
                                  </a:lnTo>
                                  <a:lnTo>
                                    <a:pt x="58" y="415"/>
                                  </a:lnTo>
                                  <a:lnTo>
                                    <a:pt x="31" y="442"/>
                                  </a:lnTo>
                                  <a:lnTo>
                                    <a:pt x="4" y="466"/>
                                  </a:lnTo>
                                  <a:lnTo>
                                    <a:pt x="0" y="442"/>
                                  </a:lnTo>
                                  <a:lnTo>
                                    <a:pt x="8" y="407"/>
                                  </a:lnTo>
                                  <a:lnTo>
                                    <a:pt x="16" y="362"/>
                                  </a:lnTo>
                                  <a:lnTo>
                                    <a:pt x="29" y="312"/>
                                  </a:lnTo>
                                  <a:lnTo>
                                    <a:pt x="43" y="257"/>
                                  </a:lnTo>
                                  <a:lnTo>
                                    <a:pt x="57" y="211"/>
                                  </a:lnTo>
                                  <a:lnTo>
                                    <a:pt x="68" y="174"/>
                                  </a:lnTo>
                                  <a:lnTo>
                                    <a:pt x="76" y="150"/>
                                  </a:lnTo>
                                  <a:lnTo>
                                    <a:pt x="76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" name="Freeform 218"/>
                          <wps:cNvSpPr>
                            <a:spLocks/>
                          </wps:cNvSpPr>
                          <wps:spPr bwMode="auto">
                            <a:xfrm>
                              <a:off x="1694" y="4"/>
                              <a:ext cx="164" cy="376"/>
                            </a:xfrm>
                            <a:custGeom>
                              <a:avLst/>
                              <a:gdLst>
                                <a:gd name="T0" fmla="*/ 16 w 164"/>
                                <a:gd name="T1" fmla="*/ 300 h 376"/>
                                <a:gd name="T2" fmla="*/ 12 w 164"/>
                                <a:gd name="T3" fmla="*/ 278 h 376"/>
                                <a:gd name="T4" fmla="*/ 8 w 164"/>
                                <a:gd name="T5" fmla="*/ 257 h 376"/>
                                <a:gd name="T6" fmla="*/ 4 w 164"/>
                                <a:gd name="T7" fmla="*/ 237 h 376"/>
                                <a:gd name="T8" fmla="*/ 4 w 164"/>
                                <a:gd name="T9" fmla="*/ 220 h 376"/>
                                <a:gd name="T10" fmla="*/ 0 w 164"/>
                                <a:gd name="T11" fmla="*/ 200 h 376"/>
                                <a:gd name="T12" fmla="*/ 0 w 164"/>
                                <a:gd name="T13" fmla="*/ 183 h 376"/>
                                <a:gd name="T14" fmla="*/ 0 w 164"/>
                                <a:gd name="T15" fmla="*/ 162 h 376"/>
                                <a:gd name="T16" fmla="*/ 0 w 164"/>
                                <a:gd name="T17" fmla="*/ 144 h 376"/>
                                <a:gd name="T18" fmla="*/ 4 w 164"/>
                                <a:gd name="T19" fmla="*/ 144 h 376"/>
                                <a:gd name="T20" fmla="*/ 8 w 164"/>
                                <a:gd name="T21" fmla="*/ 144 h 376"/>
                                <a:gd name="T22" fmla="*/ 10 w 164"/>
                                <a:gd name="T23" fmla="*/ 150 h 376"/>
                                <a:gd name="T24" fmla="*/ 18 w 164"/>
                                <a:gd name="T25" fmla="*/ 150 h 376"/>
                                <a:gd name="T26" fmla="*/ 33 w 164"/>
                                <a:gd name="T27" fmla="*/ 123 h 376"/>
                                <a:gd name="T28" fmla="*/ 49 w 164"/>
                                <a:gd name="T29" fmla="*/ 99 h 376"/>
                                <a:gd name="T30" fmla="*/ 65 w 164"/>
                                <a:gd name="T31" fmla="*/ 78 h 376"/>
                                <a:gd name="T32" fmla="*/ 82 w 164"/>
                                <a:gd name="T33" fmla="*/ 62 h 376"/>
                                <a:gd name="T34" fmla="*/ 100 w 164"/>
                                <a:gd name="T35" fmla="*/ 45 h 376"/>
                                <a:gd name="T36" fmla="*/ 119 w 164"/>
                                <a:gd name="T37" fmla="*/ 29 h 376"/>
                                <a:gd name="T38" fmla="*/ 139 w 164"/>
                                <a:gd name="T39" fmla="*/ 16 h 376"/>
                                <a:gd name="T40" fmla="*/ 164 w 164"/>
                                <a:gd name="T41" fmla="*/ 0 h 376"/>
                                <a:gd name="T42" fmla="*/ 164 w 164"/>
                                <a:gd name="T43" fmla="*/ 6 h 376"/>
                                <a:gd name="T44" fmla="*/ 148 w 164"/>
                                <a:gd name="T45" fmla="*/ 49 h 376"/>
                                <a:gd name="T46" fmla="*/ 137 w 164"/>
                                <a:gd name="T47" fmla="*/ 95 h 376"/>
                                <a:gd name="T48" fmla="*/ 123 w 164"/>
                                <a:gd name="T49" fmla="*/ 140 h 376"/>
                                <a:gd name="T50" fmla="*/ 111 w 164"/>
                                <a:gd name="T51" fmla="*/ 189 h 376"/>
                                <a:gd name="T52" fmla="*/ 98 w 164"/>
                                <a:gd name="T53" fmla="*/ 234 h 376"/>
                                <a:gd name="T54" fmla="*/ 84 w 164"/>
                                <a:gd name="T55" fmla="*/ 282 h 376"/>
                                <a:gd name="T56" fmla="*/ 72 w 164"/>
                                <a:gd name="T57" fmla="*/ 327 h 376"/>
                                <a:gd name="T58" fmla="*/ 61 w 164"/>
                                <a:gd name="T59" fmla="*/ 376 h 376"/>
                                <a:gd name="T60" fmla="*/ 53 w 164"/>
                                <a:gd name="T61" fmla="*/ 372 h 376"/>
                                <a:gd name="T62" fmla="*/ 47 w 164"/>
                                <a:gd name="T63" fmla="*/ 364 h 376"/>
                                <a:gd name="T64" fmla="*/ 39 w 164"/>
                                <a:gd name="T65" fmla="*/ 350 h 376"/>
                                <a:gd name="T66" fmla="*/ 33 w 164"/>
                                <a:gd name="T67" fmla="*/ 339 h 376"/>
                                <a:gd name="T68" fmla="*/ 26 w 164"/>
                                <a:gd name="T69" fmla="*/ 325 h 376"/>
                                <a:gd name="T70" fmla="*/ 22 w 164"/>
                                <a:gd name="T71" fmla="*/ 311 h 376"/>
                                <a:gd name="T72" fmla="*/ 18 w 164"/>
                                <a:gd name="T73" fmla="*/ 304 h 376"/>
                                <a:gd name="T74" fmla="*/ 16 w 164"/>
                                <a:gd name="T75" fmla="*/ 300 h 376"/>
                                <a:gd name="T76" fmla="*/ 16 w 164"/>
                                <a:gd name="T77" fmla="*/ 300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64" h="376">
                                  <a:moveTo>
                                    <a:pt x="16" y="300"/>
                                  </a:moveTo>
                                  <a:lnTo>
                                    <a:pt x="12" y="278"/>
                                  </a:lnTo>
                                  <a:lnTo>
                                    <a:pt x="8" y="257"/>
                                  </a:lnTo>
                                  <a:lnTo>
                                    <a:pt x="4" y="237"/>
                                  </a:lnTo>
                                  <a:lnTo>
                                    <a:pt x="4" y="22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8" y="144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50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49" y="99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100" y="45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6"/>
                                  </a:lnTo>
                                  <a:lnTo>
                                    <a:pt x="148" y="4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11" y="189"/>
                                  </a:lnTo>
                                  <a:lnTo>
                                    <a:pt x="98" y="234"/>
                                  </a:lnTo>
                                  <a:lnTo>
                                    <a:pt x="84" y="282"/>
                                  </a:lnTo>
                                  <a:lnTo>
                                    <a:pt x="72" y="327"/>
                                  </a:lnTo>
                                  <a:lnTo>
                                    <a:pt x="61" y="376"/>
                                  </a:lnTo>
                                  <a:lnTo>
                                    <a:pt x="53" y="37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39" y="350"/>
                                  </a:lnTo>
                                  <a:lnTo>
                                    <a:pt x="33" y="339"/>
                                  </a:lnTo>
                                  <a:lnTo>
                                    <a:pt x="26" y="325"/>
                                  </a:lnTo>
                                  <a:lnTo>
                                    <a:pt x="22" y="311"/>
                                  </a:lnTo>
                                  <a:lnTo>
                                    <a:pt x="18" y="304"/>
                                  </a:lnTo>
                                  <a:lnTo>
                                    <a:pt x="16" y="300"/>
                                  </a:lnTo>
                                  <a:lnTo>
                                    <a:pt x="16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" name="Freeform 219"/>
                          <wps:cNvSpPr>
                            <a:spLocks/>
                          </wps:cNvSpPr>
                          <wps:spPr bwMode="auto">
                            <a:xfrm>
                              <a:off x="1979" y="909"/>
                              <a:ext cx="270" cy="158"/>
                            </a:xfrm>
                            <a:custGeom>
                              <a:avLst/>
                              <a:gdLst>
                                <a:gd name="T0" fmla="*/ 0 w 270"/>
                                <a:gd name="T1" fmla="*/ 31 h 158"/>
                                <a:gd name="T2" fmla="*/ 25 w 270"/>
                                <a:gd name="T3" fmla="*/ 20 h 158"/>
                                <a:gd name="T4" fmla="*/ 52 w 270"/>
                                <a:gd name="T5" fmla="*/ 10 h 158"/>
                                <a:gd name="T6" fmla="*/ 78 w 270"/>
                                <a:gd name="T7" fmla="*/ 4 h 158"/>
                                <a:gd name="T8" fmla="*/ 105 w 270"/>
                                <a:gd name="T9" fmla="*/ 2 h 158"/>
                                <a:gd name="T10" fmla="*/ 130 w 270"/>
                                <a:gd name="T11" fmla="*/ 0 h 158"/>
                                <a:gd name="T12" fmla="*/ 157 w 270"/>
                                <a:gd name="T13" fmla="*/ 4 h 158"/>
                                <a:gd name="T14" fmla="*/ 185 w 270"/>
                                <a:gd name="T15" fmla="*/ 8 h 158"/>
                                <a:gd name="T16" fmla="*/ 214 w 270"/>
                                <a:gd name="T17" fmla="*/ 16 h 158"/>
                                <a:gd name="T18" fmla="*/ 214 w 270"/>
                                <a:gd name="T19" fmla="*/ 18 h 158"/>
                                <a:gd name="T20" fmla="*/ 214 w 270"/>
                                <a:gd name="T21" fmla="*/ 20 h 158"/>
                                <a:gd name="T22" fmla="*/ 208 w 270"/>
                                <a:gd name="T23" fmla="*/ 22 h 158"/>
                                <a:gd name="T24" fmla="*/ 200 w 270"/>
                                <a:gd name="T25" fmla="*/ 22 h 158"/>
                                <a:gd name="T26" fmla="*/ 200 w 270"/>
                                <a:gd name="T27" fmla="*/ 25 h 158"/>
                                <a:gd name="T28" fmla="*/ 200 w 270"/>
                                <a:gd name="T29" fmla="*/ 29 h 158"/>
                                <a:gd name="T30" fmla="*/ 212 w 270"/>
                                <a:gd name="T31" fmla="*/ 37 h 158"/>
                                <a:gd name="T32" fmla="*/ 226 w 270"/>
                                <a:gd name="T33" fmla="*/ 53 h 158"/>
                                <a:gd name="T34" fmla="*/ 235 w 270"/>
                                <a:gd name="T35" fmla="*/ 66 h 158"/>
                                <a:gd name="T36" fmla="*/ 247 w 270"/>
                                <a:gd name="T37" fmla="*/ 84 h 158"/>
                                <a:gd name="T38" fmla="*/ 253 w 270"/>
                                <a:gd name="T39" fmla="*/ 101 h 158"/>
                                <a:gd name="T40" fmla="*/ 261 w 270"/>
                                <a:gd name="T41" fmla="*/ 121 h 158"/>
                                <a:gd name="T42" fmla="*/ 267 w 270"/>
                                <a:gd name="T43" fmla="*/ 136 h 158"/>
                                <a:gd name="T44" fmla="*/ 270 w 270"/>
                                <a:gd name="T45" fmla="*/ 158 h 158"/>
                                <a:gd name="T46" fmla="*/ 268 w 270"/>
                                <a:gd name="T47" fmla="*/ 158 h 158"/>
                                <a:gd name="T48" fmla="*/ 247 w 270"/>
                                <a:gd name="T49" fmla="*/ 148 h 158"/>
                                <a:gd name="T50" fmla="*/ 228 w 270"/>
                                <a:gd name="T51" fmla="*/ 142 h 158"/>
                                <a:gd name="T52" fmla="*/ 208 w 270"/>
                                <a:gd name="T53" fmla="*/ 136 h 158"/>
                                <a:gd name="T54" fmla="*/ 191 w 270"/>
                                <a:gd name="T55" fmla="*/ 133 h 158"/>
                                <a:gd name="T56" fmla="*/ 169 w 270"/>
                                <a:gd name="T57" fmla="*/ 129 h 158"/>
                                <a:gd name="T58" fmla="*/ 152 w 270"/>
                                <a:gd name="T59" fmla="*/ 127 h 158"/>
                                <a:gd name="T60" fmla="*/ 130 w 270"/>
                                <a:gd name="T61" fmla="*/ 127 h 158"/>
                                <a:gd name="T62" fmla="*/ 111 w 270"/>
                                <a:gd name="T63" fmla="*/ 131 h 158"/>
                                <a:gd name="T64" fmla="*/ 103 w 270"/>
                                <a:gd name="T65" fmla="*/ 125 h 158"/>
                                <a:gd name="T66" fmla="*/ 89 w 270"/>
                                <a:gd name="T67" fmla="*/ 115 h 158"/>
                                <a:gd name="T68" fmla="*/ 72 w 270"/>
                                <a:gd name="T69" fmla="*/ 99 h 158"/>
                                <a:gd name="T70" fmla="*/ 52 w 270"/>
                                <a:gd name="T71" fmla="*/ 86 h 158"/>
                                <a:gd name="T72" fmla="*/ 33 w 270"/>
                                <a:gd name="T73" fmla="*/ 68 h 158"/>
                                <a:gd name="T74" fmla="*/ 17 w 270"/>
                                <a:gd name="T75" fmla="*/ 55 h 158"/>
                                <a:gd name="T76" fmla="*/ 4 w 270"/>
                                <a:gd name="T77" fmla="*/ 41 h 158"/>
                                <a:gd name="T78" fmla="*/ 0 w 270"/>
                                <a:gd name="T79" fmla="*/ 31 h 158"/>
                                <a:gd name="T80" fmla="*/ 0 w 270"/>
                                <a:gd name="T81" fmla="*/ 31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70" h="158">
                                  <a:moveTo>
                                    <a:pt x="0" y="31"/>
                                  </a:moveTo>
                                  <a:lnTo>
                                    <a:pt x="25" y="2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105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57" y="4"/>
                                  </a:lnTo>
                                  <a:lnTo>
                                    <a:pt x="185" y="8"/>
                                  </a:lnTo>
                                  <a:lnTo>
                                    <a:pt x="214" y="16"/>
                                  </a:lnTo>
                                  <a:lnTo>
                                    <a:pt x="214" y="18"/>
                                  </a:lnTo>
                                  <a:lnTo>
                                    <a:pt x="214" y="20"/>
                                  </a:lnTo>
                                  <a:lnTo>
                                    <a:pt x="208" y="22"/>
                                  </a:lnTo>
                                  <a:lnTo>
                                    <a:pt x="200" y="22"/>
                                  </a:lnTo>
                                  <a:lnTo>
                                    <a:pt x="200" y="25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212" y="37"/>
                                  </a:lnTo>
                                  <a:lnTo>
                                    <a:pt x="226" y="53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7" y="84"/>
                                  </a:lnTo>
                                  <a:lnTo>
                                    <a:pt x="253" y="101"/>
                                  </a:lnTo>
                                  <a:lnTo>
                                    <a:pt x="261" y="121"/>
                                  </a:lnTo>
                                  <a:lnTo>
                                    <a:pt x="267" y="136"/>
                                  </a:lnTo>
                                  <a:lnTo>
                                    <a:pt x="270" y="158"/>
                                  </a:lnTo>
                                  <a:lnTo>
                                    <a:pt x="268" y="158"/>
                                  </a:lnTo>
                                  <a:lnTo>
                                    <a:pt x="247" y="148"/>
                                  </a:lnTo>
                                  <a:lnTo>
                                    <a:pt x="228" y="142"/>
                                  </a:lnTo>
                                  <a:lnTo>
                                    <a:pt x="208" y="136"/>
                                  </a:lnTo>
                                  <a:lnTo>
                                    <a:pt x="191" y="133"/>
                                  </a:lnTo>
                                  <a:lnTo>
                                    <a:pt x="169" y="129"/>
                                  </a:lnTo>
                                  <a:lnTo>
                                    <a:pt x="152" y="127"/>
                                  </a:lnTo>
                                  <a:lnTo>
                                    <a:pt x="130" y="127"/>
                                  </a:lnTo>
                                  <a:lnTo>
                                    <a:pt x="111" y="131"/>
                                  </a:lnTo>
                                  <a:lnTo>
                                    <a:pt x="103" y="125"/>
                                  </a:lnTo>
                                  <a:lnTo>
                                    <a:pt x="89" y="115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52" y="86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" name="Freeform 220"/>
                          <wps:cNvSpPr>
                            <a:spLocks/>
                          </wps:cNvSpPr>
                          <wps:spPr bwMode="auto">
                            <a:xfrm>
                              <a:off x="2043" y="1010"/>
                              <a:ext cx="249" cy="209"/>
                            </a:xfrm>
                            <a:custGeom>
                              <a:avLst/>
                              <a:gdLst>
                                <a:gd name="T0" fmla="*/ 14 w 249"/>
                                <a:gd name="T1" fmla="*/ 94 h 209"/>
                                <a:gd name="T2" fmla="*/ 10 w 249"/>
                                <a:gd name="T3" fmla="*/ 80 h 209"/>
                                <a:gd name="T4" fmla="*/ 6 w 249"/>
                                <a:gd name="T5" fmla="*/ 70 h 209"/>
                                <a:gd name="T6" fmla="*/ 4 w 249"/>
                                <a:gd name="T7" fmla="*/ 59 h 209"/>
                                <a:gd name="T8" fmla="*/ 4 w 249"/>
                                <a:gd name="T9" fmla="*/ 47 h 209"/>
                                <a:gd name="T10" fmla="*/ 0 w 249"/>
                                <a:gd name="T11" fmla="*/ 34 h 209"/>
                                <a:gd name="T12" fmla="*/ 0 w 249"/>
                                <a:gd name="T13" fmla="*/ 22 h 209"/>
                                <a:gd name="T14" fmla="*/ 0 w 249"/>
                                <a:gd name="T15" fmla="*/ 10 h 209"/>
                                <a:gd name="T16" fmla="*/ 0 w 249"/>
                                <a:gd name="T17" fmla="*/ 0 h 209"/>
                                <a:gd name="T18" fmla="*/ 0 w 249"/>
                                <a:gd name="T19" fmla="*/ 0 h 209"/>
                                <a:gd name="T20" fmla="*/ 2 w 249"/>
                                <a:gd name="T21" fmla="*/ 0 h 209"/>
                                <a:gd name="T22" fmla="*/ 17 w 249"/>
                                <a:gd name="T23" fmla="*/ 14 h 209"/>
                                <a:gd name="T24" fmla="*/ 31 w 249"/>
                                <a:gd name="T25" fmla="*/ 26 h 209"/>
                                <a:gd name="T26" fmla="*/ 47 w 249"/>
                                <a:gd name="T27" fmla="*/ 39 h 209"/>
                                <a:gd name="T28" fmla="*/ 62 w 249"/>
                                <a:gd name="T29" fmla="*/ 53 h 209"/>
                                <a:gd name="T30" fmla="*/ 78 w 249"/>
                                <a:gd name="T31" fmla="*/ 65 h 209"/>
                                <a:gd name="T32" fmla="*/ 95 w 249"/>
                                <a:gd name="T33" fmla="*/ 78 h 209"/>
                                <a:gd name="T34" fmla="*/ 111 w 249"/>
                                <a:gd name="T35" fmla="*/ 92 h 209"/>
                                <a:gd name="T36" fmla="*/ 129 w 249"/>
                                <a:gd name="T37" fmla="*/ 104 h 209"/>
                                <a:gd name="T38" fmla="*/ 142 w 249"/>
                                <a:gd name="T39" fmla="*/ 113 h 209"/>
                                <a:gd name="T40" fmla="*/ 158 w 249"/>
                                <a:gd name="T41" fmla="*/ 121 h 209"/>
                                <a:gd name="T42" fmla="*/ 173 w 249"/>
                                <a:gd name="T43" fmla="*/ 131 h 209"/>
                                <a:gd name="T44" fmla="*/ 189 w 249"/>
                                <a:gd name="T45" fmla="*/ 141 h 209"/>
                                <a:gd name="T46" fmla="*/ 204 w 249"/>
                                <a:gd name="T47" fmla="*/ 148 h 209"/>
                                <a:gd name="T48" fmla="*/ 222 w 249"/>
                                <a:gd name="T49" fmla="*/ 158 h 209"/>
                                <a:gd name="T50" fmla="*/ 236 w 249"/>
                                <a:gd name="T51" fmla="*/ 170 h 209"/>
                                <a:gd name="T52" fmla="*/ 249 w 249"/>
                                <a:gd name="T53" fmla="*/ 181 h 209"/>
                                <a:gd name="T54" fmla="*/ 230 w 249"/>
                                <a:gd name="T55" fmla="*/ 183 h 209"/>
                                <a:gd name="T56" fmla="*/ 212 w 249"/>
                                <a:gd name="T57" fmla="*/ 185 h 209"/>
                                <a:gd name="T58" fmla="*/ 193 w 249"/>
                                <a:gd name="T59" fmla="*/ 183 h 209"/>
                                <a:gd name="T60" fmla="*/ 175 w 249"/>
                                <a:gd name="T61" fmla="*/ 183 h 209"/>
                                <a:gd name="T62" fmla="*/ 158 w 249"/>
                                <a:gd name="T63" fmla="*/ 180 h 209"/>
                                <a:gd name="T64" fmla="*/ 140 w 249"/>
                                <a:gd name="T65" fmla="*/ 176 h 209"/>
                                <a:gd name="T66" fmla="*/ 123 w 249"/>
                                <a:gd name="T67" fmla="*/ 170 h 209"/>
                                <a:gd name="T68" fmla="*/ 107 w 249"/>
                                <a:gd name="T69" fmla="*/ 164 h 209"/>
                                <a:gd name="T70" fmla="*/ 99 w 249"/>
                                <a:gd name="T71" fmla="*/ 170 h 209"/>
                                <a:gd name="T72" fmla="*/ 97 w 249"/>
                                <a:gd name="T73" fmla="*/ 181 h 209"/>
                                <a:gd name="T74" fmla="*/ 97 w 249"/>
                                <a:gd name="T75" fmla="*/ 193 h 209"/>
                                <a:gd name="T76" fmla="*/ 97 w 249"/>
                                <a:gd name="T77" fmla="*/ 205 h 209"/>
                                <a:gd name="T78" fmla="*/ 97 w 249"/>
                                <a:gd name="T79" fmla="*/ 209 h 209"/>
                                <a:gd name="T80" fmla="*/ 95 w 249"/>
                                <a:gd name="T81" fmla="*/ 209 h 209"/>
                                <a:gd name="T82" fmla="*/ 80 w 249"/>
                                <a:gd name="T83" fmla="*/ 197 h 209"/>
                                <a:gd name="T84" fmla="*/ 68 w 249"/>
                                <a:gd name="T85" fmla="*/ 185 h 209"/>
                                <a:gd name="T86" fmla="*/ 56 w 249"/>
                                <a:gd name="T87" fmla="*/ 172 h 209"/>
                                <a:gd name="T88" fmla="*/ 45 w 249"/>
                                <a:gd name="T89" fmla="*/ 158 h 209"/>
                                <a:gd name="T90" fmla="*/ 35 w 249"/>
                                <a:gd name="T91" fmla="*/ 143 h 209"/>
                                <a:gd name="T92" fmla="*/ 27 w 249"/>
                                <a:gd name="T93" fmla="*/ 127 h 209"/>
                                <a:gd name="T94" fmla="*/ 21 w 249"/>
                                <a:gd name="T95" fmla="*/ 109 h 209"/>
                                <a:gd name="T96" fmla="*/ 14 w 249"/>
                                <a:gd name="T97" fmla="*/ 94 h 209"/>
                                <a:gd name="T98" fmla="*/ 14 w 249"/>
                                <a:gd name="T99" fmla="*/ 94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49" h="209">
                                  <a:moveTo>
                                    <a:pt x="14" y="94"/>
                                  </a:moveTo>
                                  <a:lnTo>
                                    <a:pt x="10" y="80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95" y="78"/>
                                  </a:lnTo>
                                  <a:lnTo>
                                    <a:pt x="111" y="92"/>
                                  </a:lnTo>
                                  <a:lnTo>
                                    <a:pt x="129" y="104"/>
                                  </a:lnTo>
                                  <a:lnTo>
                                    <a:pt x="142" y="113"/>
                                  </a:lnTo>
                                  <a:lnTo>
                                    <a:pt x="158" y="121"/>
                                  </a:lnTo>
                                  <a:lnTo>
                                    <a:pt x="173" y="131"/>
                                  </a:lnTo>
                                  <a:lnTo>
                                    <a:pt x="189" y="141"/>
                                  </a:lnTo>
                                  <a:lnTo>
                                    <a:pt x="204" y="148"/>
                                  </a:lnTo>
                                  <a:lnTo>
                                    <a:pt x="222" y="158"/>
                                  </a:lnTo>
                                  <a:lnTo>
                                    <a:pt x="236" y="170"/>
                                  </a:lnTo>
                                  <a:lnTo>
                                    <a:pt x="249" y="181"/>
                                  </a:lnTo>
                                  <a:lnTo>
                                    <a:pt x="230" y="183"/>
                                  </a:lnTo>
                                  <a:lnTo>
                                    <a:pt x="212" y="185"/>
                                  </a:lnTo>
                                  <a:lnTo>
                                    <a:pt x="193" y="183"/>
                                  </a:lnTo>
                                  <a:lnTo>
                                    <a:pt x="175" y="183"/>
                                  </a:lnTo>
                                  <a:lnTo>
                                    <a:pt x="158" y="180"/>
                                  </a:lnTo>
                                  <a:lnTo>
                                    <a:pt x="140" y="176"/>
                                  </a:lnTo>
                                  <a:lnTo>
                                    <a:pt x="123" y="170"/>
                                  </a:lnTo>
                                  <a:lnTo>
                                    <a:pt x="107" y="164"/>
                                  </a:lnTo>
                                  <a:lnTo>
                                    <a:pt x="99" y="170"/>
                                  </a:lnTo>
                                  <a:lnTo>
                                    <a:pt x="97" y="181"/>
                                  </a:lnTo>
                                  <a:lnTo>
                                    <a:pt x="97" y="193"/>
                                  </a:lnTo>
                                  <a:lnTo>
                                    <a:pt x="97" y="205"/>
                                  </a:lnTo>
                                  <a:lnTo>
                                    <a:pt x="97" y="209"/>
                                  </a:lnTo>
                                  <a:lnTo>
                                    <a:pt x="95" y="209"/>
                                  </a:lnTo>
                                  <a:lnTo>
                                    <a:pt x="80" y="197"/>
                                  </a:lnTo>
                                  <a:lnTo>
                                    <a:pt x="68" y="185"/>
                                  </a:lnTo>
                                  <a:lnTo>
                                    <a:pt x="56" y="172"/>
                                  </a:lnTo>
                                  <a:lnTo>
                                    <a:pt x="45" y="158"/>
                                  </a:lnTo>
                                  <a:lnTo>
                                    <a:pt x="35" y="143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21" y="109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4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" name="Freeform 221"/>
                          <wps:cNvSpPr>
                            <a:spLocks/>
                          </wps:cNvSpPr>
                          <wps:spPr bwMode="auto">
                            <a:xfrm>
                              <a:off x="2099" y="1044"/>
                              <a:ext cx="189" cy="134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7 h 134"/>
                                <a:gd name="T2" fmla="*/ 14 w 189"/>
                                <a:gd name="T3" fmla="*/ 1 h 134"/>
                                <a:gd name="T4" fmla="*/ 32 w 189"/>
                                <a:gd name="T5" fmla="*/ 0 h 134"/>
                                <a:gd name="T6" fmla="*/ 49 w 189"/>
                                <a:gd name="T7" fmla="*/ 0 h 134"/>
                                <a:gd name="T8" fmla="*/ 71 w 189"/>
                                <a:gd name="T9" fmla="*/ 1 h 134"/>
                                <a:gd name="T10" fmla="*/ 88 w 189"/>
                                <a:gd name="T11" fmla="*/ 5 h 134"/>
                                <a:gd name="T12" fmla="*/ 106 w 189"/>
                                <a:gd name="T13" fmla="*/ 13 h 134"/>
                                <a:gd name="T14" fmla="*/ 119 w 189"/>
                                <a:gd name="T15" fmla="*/ 19 h 134"/>
                                <a:gd name="T16" fmla="*/ 133 w 189"/>
                                <a:gd name="T17" fmla="*/ 31 h 134"/>
                                <a:gd name="T18" fmla="*/ 137 w 189"/>
                                <a:gd name="T19" fmla="*/ 40 h 134"/>
                                <a:gd name="T20" fmla="*/ 145 w 189"/>
                                <a:gd name="T21" fmla="*/ 54 h 134"/>
                                <a:gd name="T22" fmla="*/ 152 w 189"/>
                                <a:gd name="T23" fmla="*/ 66 h 134"/>
                                <a:gd name="T24" fmla="*/ 162 w 189"/>
                                <a:gd name="T25" fmla="*/ 79 h 134"/>
                                <a:gd name="T26" fmla="*/ 168 w 189"/>
                                <a:gd name="T27" fmla="*/ 91 h 134"/>
                                <a:gd name="T28" fmla="*/ 176 w 189"/>
                                <a:gd name="T29" fmla="*/ 103 h 134"/>
                                <a:gd name="T30" fmla="*/ 184 w 189"/>
                                <a:gd name="T31" fmla="*/ 116 h 134"/>
                                <a:gd name="T32" fmla="*/ 189 w 189"/>
                                <a:gd name="T33" fmla="*/ 134 h 134"/>
                                <a:gd name="T34" fmla="*/ 166 w 189"/>
                                <a:gd name="T35" fmla="*/ 120 h 134"/>
                                <a:gd name="T36" fmla="*/ 141 w 189"/>
                                <a:gd name="T37" fmla="*/ 109 h 134"/>
                                <a:gd name="T38" fmla="*/ 115 w 189"/>
                                <a:gd name="T39" fmla="*/ 91 h 134"/>
                                <a:gd name="T40" fmla="*/ 88 w 189"/>
                                <a:gd name="T41" fmla="*/ 77 h 134"/>
                                <a:gd name="T42" fmla="*/ 63 w 189"/>
                                <a:gd name="T43" fmla="*/ 60 h 134"/>
                                <a:gd name="T44" fmla="*/ 39 w 189"/>
                                <a:gd name="T45" fmla="*/ 44 h 134"/>
                                <a:gd name="T46" fmla="*/ 18 w 189"/>
                                <a:gd name="T47" fmla="*/ 25 h 134"/>
                                <a:gd name="T48" fmla="*/ 0 w 189"/>
                                <a:gd name="T49" fmla="*/ 7 h 134"/>
                                <a:gd name="T50" fmla="*/ 0 w 189"/>
                                <a:gd name="T51" fmla="*/ 7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89" h="134">
                                  <a:moveTo>
                                    <a:pt x="0" y="7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88" y="5"/>
                                  </a:lnTo>
                                  <a:lnTo>
                                    <a:pt x="106" y="13"/>
                                  </a:lnTo>
                                  <a:lnTo>
                                    <a:pt x="119" y="19"/>
                                  </a:lnTo>
                                  <a:lnTo>
                                    <a:pt x="133" y="31"/>
                                  </a:lnTo>
                                  <a:lnTo>
                                    <a:pt x="137" y="40"/>
                                  </a:lnTo>
                                  <a:lnTo>
                                    <a:pt x="145" y="54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62" y="79"/>
                                  </a:lnTo>
                                  <a:lnTo>
                                    <a:pt x="168" y="91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84" y="116"/>
                                  </a:lnTo>
                                  <a:lnTo>
                                    <a:pt x="189" y="134"/>
                                  </a:lnTo>
                                  <a:lnTo>
                                    <a:pt x="166" y="120"/>
                                  </a:lnTo>
                                  <a:lnTo>
                                    <a:pt x="141" y="109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88" y="77"/>
                                  </a:lnTo>
                                  <a:lnTo>
                                    <a:pt x="63" y="60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" name="Freeform 222"/>
                          <wps:cNvSpPr>
                            <a:spLocks/>
                          </wps:cNvSpPr>
                          <wps:spPr bwMode="auto">
                            <a:xfrm>
                              <a:off x="2014" y="327"/>
                              <a:ext cx="321" cy="286"/>
                            </a:xfrm>
                            <a:custGeom>
                              <a:avLst/>
                              <a:gdLst>
                                <a:gd name="T0" fmla="*/ 0 w 321"/>
                                <a:gd name="T1" fmla="*/ 286 h 286"/>
                                <a:gd name="T2" fmla="*/ 4 w 321"/>
                                <a:gd name="T3" fmla="*/ 251 h 286"/>
                                <a:gd name="T4" fmla="*/ 11 w 321"/>
                                <a:gd name="T5" fmla="*/ 212 h 286"/>
                                <a:gd name="T6" fmla="*/ 25 w 321"/>
                                <a:gd name="T7" fmla="*/ 171 h 286"/>
                                <a:gd name="T8" fmla="*/ 43 w 321"/>
                                <a:gd name="T9" fmla="*/ 132 h 286"/>
                                <a:gd name="T10" fmla="*/ 60 w 321"/>
                                <a:gd name="T11" fmla="*/ 92 h 286"/>
                                <a:gd name="T12" fmla="*/ 82 w 321"/>
                                <a:gd name="T13" fmla="*/ 55 h 286"/>
                                <a:gd name="T14" fmla="*/ 101 w 321"/>
                                <a:gd name="T15" fmla="*/ 23 h 286"/>
                                <a:gd name="T16" fmla="*/ 120 w 321"/>
                                <a:gd name="T17" fmla="*/ 0 h 286"/>
                                <a:gd name="T18" fmla="*/ 120 w 321"/>
                                <a:gd name="T19" fmla="*/ 6 h 286"/>
                                <a:gd name="T20" fmla="*/ 122 w 321"/>
                                <a:gd name="T21" fmla="*/ 16 h 286"/>
                                <a:gd name="T22" fmla="*/ 122 w 321"/>
                                <a:gd name="T23" fmla="*/ 22 h 286"/>
                                <a:gd name="T24" fmla="*/ 124 w 321"/>
                                <a:gd name="T25" fmla="*/ 29 h 286"/>
                                <a:gd name="T26" fmla="*/ 128 w 321"/>
                                <a:gd name="T27" fmla="*/ 31 h 286"/>
                                <a:gd name="T28" fmla="*/ 134 w 321"/>
                                <a:gd name="T29" fmla="*/ 31 h 286"/>
                                <a:gd name="T30" fmla="*/ 152 w 321"/>
                                <a:gd name="T31" fmla="*/ 27 h 286"/>
                                <a:gd name="T32" fmla="*/ 177 w 321"/>
                                <a:gd name="T33" fmla="*/ 22 h 286"/>
                                <a:gd name="T34" fmla="*/ 202 w 321"/>
                                <a:gd name="T35" fmla="*/ 18 h 286"/>
                                <a:gd name="T36" fmla="*/ 232 w 321"/>
                                <a:gd name="T37" fmla="*/ 16 h 286"/>
                                <a:gd name="T38" fmla="*/ 257 w 321"/>
                                <a:gd name="T39" fmla="*/ 16 h 286"/>
                                <a:gd name="T40" fmla="*/ 284 w 321"/>
                                <a:gd name="T41" fmla="*/ 18 h 286"/>
                                <a:gd name="T42" fmla="*/ 304 w 321"/>
                                <a:gd name="T43" fmla="*/ 25 h 286"/>
                                <a:gd name="T44" fmla="*/ 321 w 321"/>
                                <a:gd name="T45" fmla="*/ 39 h 286"/>
                                <a:gd name="T46" fmla="*/ 290 w 321"/>
                                <a:gd name="T47" fmla="*/ 55 h 286"/>
                                <a:gd name="T48" fmla="*/ 265 w 321"/>
                                <a:gd name="T49" fmla="*/ 74 h 286"/>
                                <a:gd name="T50" fmla="*/ 239 w 321"/>
                                <a:gd name="T51" fmla="*/ 96 h 286"/>
                                <a:gd name="T52" fmla="*/ 216 w 321"/>
                                <a:gd name="T53" fmla="*/ 119 h 286"/>
                                <a:gd name="T54" fmla="*/ 195 w 321"/>
                                <a:gd name="T55" fmla="*/ 142 h 286"/>
                                <a:gd name="T56" fmla="*/ 175 w 321"/>
                                <a:gd name="T57" fmla="*/ 169 h 286"/>
                                <a:gd name="T58" fmla="*/ 156 w 321"/>
                                <a:gd name="T59" fmla="*/ 199 h 286"/>
                                <a:gd name="T60" fmla="*/ 140 w 321"/>
                                <a:gd name="T61" fmla="*/ 230 h 286"/>
                                <a:gd name="T62" fmla="*/ 130 w 321"/>
                                <a:gd name="T63" fmla="*/ 234 h 286"/>
                                <a:gd name="T64" fmla="*/ 113 w 321"/>
                                <a:gd name="T65" fmla="*/ 243 h 286"/>
                                <a:gd name="T66" fmla="*/ 89 w 321"/>
                                <a:gd name="T67" fmla="*/ 251 h 286"/>
                                <a:gd name="T68" fmla="*/ 66 w 321"/>
                                <a:gd name="T69" fmla="*/ 263 h 286"/>
                                <a:gd name="T70" fmla="*/ 41 w 321"/>
                                <a:gd name="T71" fmla="*/ 271 h 286"/>
                                <a:gd name="T72" fmla="*/ 21 w 321"/>
                                <a:gd name="T73" fmla="*/ 280 h 286"/>
                                <a:gd name="T74" fmla="*/ 6 w 321"/>
                                <a:gd name="T75" fmla="*/ 284 h 286"/>
                                <a:gd name="T76" fmla="*/ 0 w 321"/>
                                <a:gd name="T77" fmla="*/ 286 h 286"/>
                                <a:gd name="T78" fmla="*/ 0 w 321"/>
                                <a:gd name="T79" fmla="*/ 286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21" h="286">
                                  <a:moveTo>
                                    <a:pt x="0" y="286"/>
                                  </a:moveTo>
                                  <a:lnTo>
                                    <a:pt x="4" y="251"/>
                                  </a:lnTo>
                                  <a:lnTo>
                                    <a:pt x="11" y="212"/>
                                  </a:lnTo>
                                  <a:lnTo>
                                    <a:pt x="25" y="171"/>
                                  </a:lnTo>
                                  <a:lnTo>
                                    <a:pt x="43" y="132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6"/>
                                  </a:lnTo>
                                  <a:lnTo>
                                    <a:pt x="122" y="16"/>
                                  </a:lnTo>
                                  <a:lnTo>
                                    <a:pt x="122" y="22"/>
                                  </a:lnTo>
                                  <a:lnTo>
                                    <a:pt x="124" y="29"/>
                                  </a:lnTo>
                                  <a:lnTo>
                                    <a:pt x="128" y="31"/>
                                  </a:lnTo>
                                  <a:lnTo>
                                    <a:pt x="134" y="31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77" y="22"/>
                                  </a:lnTo>
                                  <a:lnTo>
                                    <a:pt x="202" y="18"/>
                                  </a:lnTo>
                                  <a:lnTo>
                                    <a:pt x="232" y="16"/>
                                  </a:lnTo>
                                  <a:lnTo>
                                    <a:pt x="257" y="16"/>
                                  </a:lnTo>
                                  <a:lnTo>
                                    <a:pt x="284" y="18"/>
                                  </a:lnTo>
                                  <a:lnTo>
                                    <a:pt x="304" y="25"/>
                                  </a:lnTo>
                                  <a:lnTo>
                                    <a:pt x="321" y="39"/>
                                  </a:lnTo>
                                  <a:lnTo>
                                    <a:pt x="290" y="55"/>
                                  </a:lnTo>
                                  <a:lnTo>
                                    <a:pt x="265" y="74"/>
                                  </a:lnTo>
                                  <a:lnTo>
                                    <a:pt x="239" y="96"/>
                                  </a:lnTo>
                                  <a:lnTo>
                                    <a:pt x="216" y="119"/>
                                  </a:lnTo>
                                  <a:lnTo>
                                    <a:pt x="195" y="142"/>
                                  </a:lnTo>
                                  <a:lnTo>
                                    <a:pt x="175" y="169"/>
                                  </a:lnTo>
                                  <a:lnTo>
                                    <a:pt x="156" y="199"/>
                                  </a:lnTo>
                                  <a:lnTo>
                                    <a:pt x="140" y="230"/>
                                  </a:lnTo>
                                  <a:lnTo>
                                    <a:pt x="130" y="234"/>
                                  </a:lnTo>
                                  <a:lnTo>
                                    <a:pt x="113" y="243"/>
                                  </a:lnTo>
                                  <a:lnTo>
                                    <a:pt x="89" y="251"/>
                                  </a:lnTo>
                                  <a:lnTo>
                                    <a:pt x="66" y="263"/>
                                  </a:lnTo>
                                  <a:lnTo>
                                    <a:pt x="41" y="271"/>
                                  </a:lnTo>
                                  <a:lnTo>
                                    <a:pt x="21" y="280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" name="Freeform 223"/>
                          <wps:cNvSpPr>
                            <a:spLocks/>
                          </wps:cNvSpPr>
                          <wps:spPr bwMode="auto">
                            <a:xfrm>
                              <a:off x="2057" y="565"/>
                              <a:ext cx="307" cy="188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54 h 188"/>
                                <a:gd name="T2" fmla="*/ 3 w 307"/>
                                <a:gd name="T3" fmla="*/ 50 h 188"/>
                                <a:gd name="T4" fmla="*/ 9 w 307"/>
                                <a:gd name="T5" fmla="*/ 48 h 188"/>
                                <a:gd name="T6" fmla="*/ 19 w 307"/>
                                <a:gd name="T7" fmla="*/ 44 h 188"/>
                                <a:gd name="T8" fmla="*/ 33 w 307"/>
                                <a:gd name="T9" fmla="*/ 39 h 188"/>
                                <a:gd name="T10" fmla="*/ 50 w 307"/>
                                <a:gd name="T11" fmla="*/ 31 h 188"/>
                                <a:gd name="T12" fmla="*/ 72 w 307"/>
                                <a:gd name="T13" fmla="*/ 21 h 188"/>
                                <a:gd name="T14" fmla="*/ 99 w 307"/>
                                <a:gd name="T15" fmla="*/ 9 h 188"/>
                                <a:gd name="T16" fmla="*/ 130 w 307"/>
                                <a:gd name="T17" fmla="*/ 0 h 188"/>
                                <a:gd name="T18" fmla="*/ 134 w 307"/>
                                <a:gd name="T19" fmla="*/ 2 h 188"/>
                                <a:gd name="T20" fmla="*/ 144 w 307"/>
                                <a:gd name="T21" fmla="*/ 9 h 188"/>
                                <a:gd name="T22" fmla="*/ 153 w 307"/>
                                <a:gd name="T23" fmla="*/ 19 h 188"/>
                                <a:gd name="T24" fmla="*/ 165 w 307"/>
                                <a:gd name="T25" fmla="*/ 31 h 188"/>
                                <a:gd name="T26" fmla="*/ 183 w 307"/>
                                <a:gd name="T27" fmla="*/ 40 h 188"/>
                                <a:gd name="T28" fmla="*/ 200 w 307"/>
                                <a:gd name="T29" fmla="*/ 50 h 188"/>
                                <a:gd name="T30" fmla="*/ 218 w 307"/>
                                <a:gd name="T31" fmla="*/ 60 h 188"/>
                                <a:gd name="T32" fmla="*/ 235 w 307"/>
                                <a:gd name="T33" fmla="*/ 72 h 188"/>
                                <a:gd name="T34" fmla="*/ 251 w 307"/>
                                <a:gd name="T35" fmla="*/ 77 h 188"/>
                                <a:gd name="T36" fmla="*/ 270 w 307"/>
                                <a:gd name="T37" fmla="*/ 87 h 188"/>
                                <a:gd name="T38" fmla="*/ 288 w 307"/>
                                <a:gd name="T39" fmla="*/ 93 h 188"/>
                                <a:gd name="T40" fmla="*/ 307 w 307"/>
                                <a:gd name="T41" fmla="*/ 99 h 188"/>
                                <a:gd name="T42" fmla="*/ 307 w 307"/>
                                <a:gd name="T43" fmla="*/ 103 h 188"/>
                                <a:gd name="T44" fmla="*/ 298 w 307"/>
                                <a:gd name="T45" fmla="*/ 113 h 188"/>
                                <a:gd name="T46" fmla="*/ 288 w 307"/>
                                <a:gd name="T47" fmla="*/ 120 h 188"/>
                                <a:gd name="T48" fmla="*/ 278 w 307"/>
                                <a:gd name="T49" fmla="*/ 128 h 188"/>
                                <a:gd name="T50" fmla="*/ 266 w 307"/>
                                <a:gd name="T51" fmla="*/ 138 h 188"/>
                                <a:gd name="T52" fmla="*/ 255 w 307"/>
                                <a:gd name="T53" fmla="*/ 144 h 188"/>
                                <a:gd name="T54" fmla="*/ 243 w 307"/>
                                <a:gd name="T55" fmla="*/ 150 h 188"/>
                                <a:gd name="T56" fmla="*/ 229 w 307"/>
                                <a:gd name="T57" fmla="*/ 153 h 188"/>
                                <a:gd name="T58" fmla="*/ 218 w 307"/>
                                <a:gd name="T59" fmla="*/ 161 h 188"/>
                                <a:gd name="T60" fmla="*/ 214 w 307"/>
                                <a:gd name="T61" fmla="*/ 175 h 188"/>
                                <a:gd name="T62" fmla="*/ 220 w 307"/>
                                <a:gd name="T63" fmla="*/ 188 h 188"/>
                                <a:gd name="T64" fmla="*/ 194 w 307"/>
                                <a:gd name="T65" fmla="*/ 185 h 188"/>
                                <a:gd name="T66" fmla="*/ 169 w 307"/>
                                <a:gd name="T67" fmla="*/ 177 h 188"/>
                                <a:gd name="T68" fmla="*/ 138 w 307"/>
                                <a:gd name="T69" fmla="*/ 159 h 188"/>
                                <a:gd name="T70" fmla="*/ 109 w 307"/>
                                <a:gd name="T71" fmla="*/ 142 h 188"/>
                                <a:gd name="T72" fmla="*/ 77 w 307"/>
                                <a:gd name="T73" fmla="*/ 118 h 188"/>
                                <a:gd name="T74" fmla="*/ 48 w 307"/>
                                <a:gd name="T75" fmla="*/ 97 h 188"/>
                                <a:gd name="T76" fmla="*/ 25 w 307"/>
                                <a:gd name="T77" fmla="*/ 76 h 188"/>
                                <a:gd name="T78" fmla="*/ 3 w 307"/>
                                <a:gd name="T79" fmla="*/ 58 h 188"/>
                                <a:gd name="T80" fmla="*/ 2 w 307"/>
                                <a:gd name="T81" fmla="*/ 54 h 188"/>
                                <a:gd name="T82" fmla="*/ 0 w 307"/>
                                <a:gd name="T83" fmla="*/ 54 h 188"/>
                                <a:gd name="T84" fmla="*/ 0 w 307"/>
                                <a:gd name="T85" fmla="*/ 54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07" h="188">
                                  <a:moveTo>
                                    <a:pt x="0" y="54"/>
                                  </a:moveTo>
                                  <a:lnTo>
                                    <a:pt x="3" y="50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19" y="44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50" y="31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99" y="9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4" y="2"/>
                                  </a:lnTo>
                                  <a:lnTo>
                                    <a:pt x="144" y="9"/>
                                  </a:lnTo>
                                  <a:lnTo>
                                    <a:pt x="153" y="19"/>
                                  </a:lnTo>
                                  <a:lnTo>
                                    <a:pt x="165" y="31"/>
                                  </a:lnTo>
                                  <a:lnTo>
                                    <a:pt x="183" y="40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18" y="60"/>
                                  </a:lnTo>
                                  <a:lnTo>
                                    <a:pt x="235" y="72"/>
                                  </a:lnTo>
                                  <a:lnTo>
                                    <a:pt x="251" y="77"/>
                                  </a:lnTo>
                                  <a:lnTo>
                                    <a:pt x="270" y="87"/>
                                  </a:lnTo>
                                  <a:lnTo>
                                    <a:pt x="288" y="93"/>
                                  </a:lnTo>
                                  <a:lnTo>
                                    <a:pt x="307" y="99"/>
                                  </a:lnTo>
                                  <a:lnTo>
                                    <a:pt x="307" y="103"/>
                                  </a:lnTo>
                                  <a:lnTo>
                                    <a:pt x="298" y="113"/>
                                  </a:lnTo>
                                  <a:lnTo>
                                    <a:pt x="288" y="120"/>
                                  </a:lnTo>
                                  <a:lnTo>
                                    <a:pt x="278" y="128"/>
                                  </a:lnTo>
                                  <a:lnTo>
                                    <a:pt x="266" y="138"/>
                                  </a:lnTo>
                                  <a:lnTo>
                                    <a:pt x="255" y="144"/>
                                  </a:lnTo>
                                  <a:lnTo>
                                    <a:pt x="243" y="150"/>
                                  </a:lnTo>
                                  <a:lnTo>
                                    <a:pt x="229" y="153"/>
                                  </a:lnTo>
                                  <a:lnTo>
                                    <a:pt x="218" y="161"/>
                                  </a:lnTo>
                                  <a:lnTo>
                                    <a:pt x="214" y="175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194" y="185"/>
                                  </a:lnTo>
                                  <a:lnTo>
                                    <a:pt x="169" y="177"/>
                                  </a:lnTo>
                                  <a:lnTo>
                                    <a:pt x="138" y="159"/>
                                  </a:lnTo>
                                  <a:lnTo>
                                    <a:pt x="109" y="142"/>
                                  </a:lnTo>
                                  <a:lnTo>
                                    <a:pt x="77" y="118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25" y="76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" name="Freeform 224"/>
                          <wps:cNvSpPr>
                            <a:spLocks/>
                          </wps:cNvSpPr>
                          <wps:spPr bwMode="auto">
                            <a:xfrm>
                              <a:off x="2166" y="374"/>
                              <a:ext cx="313" cy="179"/>
                            </a:xfrm>
                            <a:custGeom>
                              <a:avLst/>
                              <a:gdLst>
                                <a:gd name="T0" fmla="*/ 0 w 313"/>
                                <a:gd name="T1" fmla="*/ 175 h 179"/>
                                <a:gd name="T2" fmla="*/ 13 w 313"/>
                                <a:gd name="T3" fmla="*/ 144 h 179"/>
                                <a:gd name="T4" fmla="*/ 31 w 313"/>
                                <a:gd name="T5" fmla="*/ 117 h 179"/>
                                <a:gd name="T6" fmla="*/ 48 w 313"/>
                                <a:gd name="T7" fmla="*/ 91 h 179"/>
                                <a:gd name="T8" fmla="*/ 70 w 313"/>
                                <a:gd name="T9" fmla="*/ 70 h 179"/>
                                <a:gd name="T10" fmla="*/ 91 w 313"/>
                                <a:gd name="T11" fmla="*/ 49 h 179"/>
                                <a:gd name="T12" fmla="*/ 117 w 313"/>
                                <a:gd name="T13" fmla="*/ 31 h 179"/>
                                <a:gd name="T14" fmla="*/ 140 w 313"/>
                                <a:gd name="T15" fmla="*/ 13 h 179"/>
                                <a:gd name="T16" fmla="*/ 169 w 313"/>
                                <a:gd name="T17" fmla="*/ 0 h 179"/>
                                <a:gd name="T18" fmla="*/ 169 w 313"/>
                                <a:gd name="T19" fmla="*/ 2 h 179"/>
                                <a:gd name="T20" fmla="*/ 169 w 313"/>
                                <a:gd name="T21" fmla="*/ 6 h 179"/>
                                <a:gd name="T22" fmla="*/ 167 w 313"/>
                                <a:gd name="T23" fmla="*/ 10 h 179"/>
                                <a:gd name="T24" fmla="*/ 169 w 313"/>
                                <a:gd name="T25" fmla="*/ 17 h 179"/>
                                <a:gd name="T26" fmla="*/ 183 w 313"/>
                                <a:gd name="T27" fmla="*/ 17 h 179"/>
                                <a:gd name="T28" fmla="*/ 200 w 313"/>
                                <a:gd name="T29" fmla="*/ 17 h 179"/>
                                <a:gd name="T30" fmla="*/ 222 w 313"/>
                                <a:gd name="T31" fmla="*/ 17 h 179"/>
                                <a:gd name="T32" fmla="*/ 245 w 313"/>
                                <a:gd name="T33" fmla="*/ 19 h 179"/>
                                <a:gd name="T34" fmla="*/ 266 w 313"/>
                                <a:gd name="T35" fmla="*/ 21 h 179"/>
                                <a:gd name="T36" fmla="*/ 288 w 313"/>
                                <a:gd name="T37" fmla="*/ 25 h 179"/>
                                <a:gd name="T38" fmla="*/ 303 w 313"/>
                                <a:gd name="T39" fmla="*/ 33 h 179"/>
                                <a:gd name="T40" fmla="*/ 313 w 313"/>
                                <a:gd name="T41" fmla="*/ 45 h 179"/>
                                <a:gd name="T42" fmla="*/ 309 w 313"/>
                                <a:gd name="T43" fmla="*/ 47 h 179"/>
                                <a:gd name="T44" fmla="*/ 303 w 313"/>
                                <a:gd name="T45" fmla="*/ 47 h 179"/>
                                <a:gd name="T46" fmla="*/ 298 w 313"/>
                                <a:gd name="T47" fmla="*/ 47 h 179"/>
                                <a:gd name="T48" fmla="*/ 296 w 313"/>
                                <a:gd name="T49" fmla="*/ 50 h 179"/>
                                <a:gd name="T50" fmla="*/ 288 w 313"/>
                                <a:gd name="T51" fmla="*/ 52 h 179"/>
                                <a:gd name="T52" fmla="*/ 280 w 313"/>
                                <a:gd name="T53" fmla="*/ 56 h 179"/>
                                <a:gd name="T54" fmla="*/ 245 w 313"/>
                                <a:gd name="T55" fmla="*/ 74 h 179"/>
                                <a:gd name="T56" fmla="*/ 212 w 313"/>
                                <a:gd name="T57" fmla="*/ 91 h 179"/>
                                <a:gd name="T58" fmla="*/ 177 w 313"/>
                                <a:gd name="T59" fmla="*/ 107 h 179"/>
                                <a:gd name="T60" fmla="*/ 144 w 313"/>
                                <a:gd name="T61" fmla="*/ 122 h 179"/>
                                <a:gd name="T62" fmla="*/ 107 w 313"/>
                                <a:gd name="T63" fmla="*/ 136 h 179"/>
                                <a:gd name="T64" fmla="*/ 72 w 313"/>
                                <a:gd name="T65" fmla="*/ 152 h 179"/>
                                <a:gd name="T66" fmla="*/ 37 w 313"/>
                                <a:gd name="T67" fmla="*/ 165 h 179"/>
                                <a:gd name="T68" fmla="*/ 4 w 313"/>
                                <a:gd name="T69" fmla="*/ 179 h 179"/>
                                <a:gd name="T70" fmla="*/ 0 w 313"/>
                                <a:gd name="T71" fmla="*/ 175 h 179"/>
                                <a:gd name="T72" fmla="*/ 0 w 313"/>
                                <a:gd name="T73" fmla="*/ 175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13" h="179">
                                  <a:moveTo>
                                    <a:pt x="0" y="175"/>
                                  </a:moveTo>
                                  <a:lnTo>
                                    <a:pt x="13" y="144"/>
                                  </a:lnTo>
                                  <a:lnTo>
                                    <a:pt x="31" y="117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70" y="70"/>
                                  </a:lnTo>
                                  <a:lnTo>
                                    <a:pt x="91" y="49"/>
                                  </a:lnTo>
                                  <a:lnTo>
                                    <a:pt x="117" y="31"/>
                                  </a:lnTo>
                                  <a:lnTo>
                                    <a:pt x="140" y="13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9" y="2"/>
                                  </a:lnTo>
                                  <a:lnTo>
                                    <a:pt x="169" y="6"/>
                                  </a:lnTo>
                                  <a:lnTo>
                                    <a:pt x="167" y="10"/>
                                  </a:lnTo>
                                  <a:lnTo>
                                    <a:pt x="169" y="17"/>
                                  </a:lnTo>
                                  <a:lnTo>
                                    <a:pt x="183" y="17"/>
                                  </a:lnTo>
                                  <a:lnTo>
                                    <a:pt x="200" y="17"/>
                                  </a:lnTo>
                                  <a:lnTo>
                                    <a:pt x="222" y="17"/>
                                  </a:lnTo>
                                  <a:lnTo>
                                    <a:pt x="245" y="19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88" y="25"/>
                                  </a:lnTo>
                                  <a:lnTo>
                                    <a:pt x="303" y="33"/>
                                  </a:lnTo>
                                  <a:lnTo>
                                    <a:pt x="313" y="45"/>
                                  </a:lnTo>
                                  <a:lnTo>
                                    <a:pt x="309" y="47"/>
                                  </a:lnTo>
                                  <a:lnTo>
                                    <a:pt x="303" y="47"/>
                                  </a:lnTo>
                                  <a:lnTo>
                                    <a:pt x="298" y="47"/>
                                  </a:lnTo>
                                  <a:lnTo>
                                    <a:pt x="296" y="50"/>
                                  </a:lnTo>
                                  <a:lnTo>
                                    <a:pt x="288" y="52"/>
                                  </a:lnTo>
                                  <a:lnTo>
                                    <a:pt x="280" y="56"/>
                                  </a:lnTo>
                                  <a:lnTo>
                                    <a:pt x="245" y="74"/>
                                  </a:lnTo>
                                  <a:lnTo>
                                    <a:pt x="212" y="91"/>
                                  </a:lnTo>
                                  <a:lnTo>
                                    <a:pt x="177" y="107"/>
                                  </a:lnTo>
                                  <a:lnTo>
                                    <a:pt x="144" y="122"/>
                                  </a:lnTo>
                                  <a:lnTo>
                                    <a:pt x="107" y="136"/>
                                  </a:lnTo>
                                  <a:lnTo>
                                    <a:pt x="72" y="152"/>
                                  </a:lnTo>
                                  <a:lnTo>
                                    <a:pt x="37" y="165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" name="Freeform 225"/>
                          <wps:cNvSpPr>
                            <a:spLocks/>
                          </wps:cNvSpPr>
                          <wps:spPr bwMode="auto">
                            <a:xfrm>
                              <a:off x="2201" y="532"/>
                              <a:ext cx="214" cy="120"/>
                            </a:xfrm>
                            <a:custGeom>
                              <a:avLst/>
                              <a:gdLst>
                                <a:gd name="T0" fmla="*/ 0 w 214"/>
                                <a:gd name="T1" fmla="*/ 27 h 120"/>
                                <a:gd name="T2" fmla="*/ 9 w 214"/>
                                <a:gd name="T3" fmla="*/ 21 h 120"/>
                                <a:gd name="T4" fmla="*/ 17 w 214"/>
                                <a:gd name="T5" fmla="*/ 19 h 120"/>
                                <a:gd name="T6" fmla="*/ 25 w 214"/>
                                <a:gd name="T7" fmla="*/ 15 h 120"/>
                                <a:gd name="T8" fmla="*/ 31 w 214"/>
                                <a:gd name="T9" fmla="*/ 13 h 120"/>
                                <a:gd name="T10" fmla="*/ 39 w 214"/>
                                <a:gd name="T11" fmla="*/ 9 h 120"/>
                                <a:gd name="T12" fmla="*/ 46 w 214"/>
                                <a:gd name="T13" fmla="*/ 7 h 120"/>
                                <a:gd name="T14" fmla="*/ 54 w 214"/>
                                <a:gd name="T15" fmla="*/ 3 h 120"/>
                                <a:gd name="T16" fmla="*/ 66 w 214"/>
                                <a:gd name="T17" fmla="*/ 0 h 120"/>
                                <a:gd name="T18" fmla="*/ 83 w 214"/>
                                <a:gd name="T19" fmla="*/ 7 h 120"/>
                                <a:gd name="T20" fmla="*/ 99 w 214"/>
                                <a:gd name="T21" fmla="*/ 15 h 120"/>
                                <a:gd name="T22" fmla="*/ 117 w 214"/>
                                <a:gd name="T23" fmla="*/ 21 h 120"/>
                                <a:gd name="T24" fmla="*/ 132 w 214"/>
                                <a:gd name="T25" fmla="*/ 25 h 120"/>
                                <a:gd name="T26" fmla="*/ 148 w 214"/>
                                <a:gd name="T27" fmla="*/ 27 h 120"/>
                                <a:gd name="T28" fmla="*/ 165 w 214"/>
                                <a:gd name="T29" fmla="*/ 27 h 120"/>
                                <a:gd name="T30" fmla="*/ 183 w 214"/>
                                <a:gd name="T31" fmla="*/ 27 h 120"/>
                                <a:gd name="T32" fmla="*/ 202 w 214"/>
                                <a:gd name="T33" fmla="*/ 27 h 120"/>
                                <a:gd name="T34" fmla="*/ 204 w 214"/>
                                <a:gd name="T35" fmla="*/ 27 h 120"/>
                                <a:gd name="T36" fmla="*/ 208 w 214"/>
                                <a:gd name="T37" fmla="*/ 27 h 120"/>
                                <a:gd name="T38" fmla="*/ 212 w 214"/>
                                <a:gd name="T39" fmla="*/ 27 h 120"/>
                                <a:gd name="T40" fmla="*/ 214 w 214"/>
                                <a:gd name="T41" fmla="*/ 27 h 120"/>
                                <a:gd name="T42" fmla="*/ 208 w 214"/>
                                <a:gd name="T43" fmla="*/ 37 h 120"/>
                                <a:gd name="T44" fmla="*/ 200 w 214"/>
                                <a:gd name="T45" fmla="*/ 46 h 120"/>
                                <a:gd name="T46" fmla="*/ 191 w 214"/>
                                <a:gd name="T47" fmla="*/ 56 h 120"/>
                                <a:gd name="T48" fmla="*/ 185 w 214"/>
                                <a:gd name="T49" fmla="*/ 66 h 120"/>
                                <a:gd name="T50" fmla="*/ 171 w 214"/>
                                <a:gd name="T51" fmla="*/ 77 h 120"/>
                                <a:gd name="T52" fmla="*/ 161 w 214"/>
                                <a:gd name="T53" fmla="*/ 87 h 120"/>
                                <a:gd name="T54" fmla="*/ 156 w 214"/>
                                <a:gd name="T55" fmla="*/ 89 h 120"/>
                                <a:gd name="T56" fmla="*/ 154 w 214"/>
                                <a:gd name="T57" fmla="*/ 93 h 120"/>
                                <a:gd name="T58" fmla="*/ 152 w 214"/>
                                <a:gd name="T59" fmla="*/ 95 h 120"/>
                                <a:gd name="T60" fmla="*/ 152 w 214"/>
                                <a:gd name="T61" fmla="*/ 101 h 120"/>
                                <a:gd name="T62" fmla="*/ 154 w 214"/>
                                <a:gd name="T63" fmla="*/ 109 h 120"/>
                                <a:gd name="T64" fmla="*/ 157 w 214"/>
                                <a:gd name="T65" fmla="*/ 120 h 120"/>
                                <a:gd name="T66" fmla="*/ 134 w 214"/>
                                <a:gd name="T67" fmla="*/ 114 h 120"/>
                                <a:gd name="T68" fmla="*/ 113 w 214"/>
                                <a:gd name="T69" fmla="*/ 109 h 120"/>
                                <a:gd name="T70" fmla="*/ 91 w 214"/>
                                <a:gd name="T71" fmla="*/ 99 h 120"/>
                                <a:gd name="T72" fmla="*/ 72 w 214"/>
                                <a:gd name="T73" fmla="*/ 89 h 120"/>
                                <a:gd name="T74" fmla="*/ 52 w 214"/>
                                <a:gd name="T75" fmla="*/ 77 h 120"/>
                                <a:gd name="T76" fmla="*/ 35 w 214"/>
                                <a:gd name="T77" fmla="*/ 62 h 120"/>
                                <a:gd name="T78" fmla="*/ 15 w 214"/>
                                <a:gd name="T79" fmla="*/ 44 h 120"/>
                                <a:gd name="T80" fmla="*/ 0 w 214"/>
                                <a:gd name="T81" fmla="*/ 27 h 120"/>
                                <a:gd name="T82" fmla="*/ 0 w 214"/>
                                <a:gd name="T83" fmla="*/ 27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14" h="120">
                                  <a:moveTo>
                                    <a:pt x="0" y="27"/>
                                  </a:moveTo>
                                  <a:lnTo>
                                    <a:pt x="9" y="21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3" y="7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117" y="21"/>
                                  </a:lnTo>
                                  <a:lnTo>
                                    <a:pt x="132" y="25"/>
                                  </a:lnTo>
                                  <a:lnTo>
                                    <a:pt x="148" y="27"/>
                                  </a:lnTo>
                                  <a:lnTo>
                                    <a:pt x="165" y="27"/>
                                  </a:lnTo>
                                  <a:lnTo>
                                    <a:pt x="183" y="27"/>
                                  </a:lnTo>
                                  <a:lnTo>
                                    <a:pt x="202" y="27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208" y="27"/>
                                  </a:lnTo>
                                  <a:lnTo>
                                    <a:pt x="212" y="27"/>
                                  </a:lnTo>
                                  <a:lnTo>
                                    <a:pt x="214" y="27"/>
                                  </a:lnTo>
                                  <a:lnTo>
                                    <a:pt x="208" y="37"/>
                                  </a:lnTo>
                                  <a:lnTo>
                                    <a:pt x="200" y="46"/>
                                  </a:lnTo>
                                  <a:lnTo>
                                    <a:pt x="191" y="56"/>
                                  </a:lnTo>
                                  <a:lnTo>
                                    <a:pt x="185" y="66"/>
                                  </a:lnTo>
                                  <a:lnTo>
                                    <a:pt x="171" y="77"/>
                                  </a:lnTo>
                                  <a:lnTo>
                                    <a:pt x="161" y="87"/>
                                  </a:lnTo>
                                  <a:lnTo>
                                    <a:pt x="156" y="89"/>
                                  </a:lnTo>
                                  <a:lnTo>
                                    <a:pt x="154" y="93"/>
                                  </a:lnTo>
                                  <a:lnTo>
                                    <a:pt x="152" y="95"/>
                                  </a:lnTo>
                                  <a:lnTo>
                                    <a:pt x="152" y="101"/>
                                  </a:lnTo>
                                  <a:lnTo>
                                    <a:pt x="154" y="109"/>
                                  </a:lnTo>
                                  <a:lnTo>
                                    <a:pt x="157" y="120"/>
                                  </a:lnTo>
                                  <a:lnTo>
                                    <a:pt x="134" y="114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91" y="99"/>
                                  </a:lnTo>
                                  <a:lnTo>
                                    <a:pt x="72" y="89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" name="Freeform 226"/>
                          <wps:cNvSpPr>
                            <a:spLocks/>
                          </wps:cNvSpPr>
                          <wps:spPr bwMode="auto">
                            <a:xfrm>
                              <a:off x="2275" y="426"/>
                              <a:ext cx="206" cy="133"/>
                            </a:xfrm>
                            <a:custGeom>
                              <a:avLst/>
                              <a:gdLst>
                                <a:gd name="T0" fmla="*/ 0 w 206"/>
                                <a:gd name="T1" fmla="*/ 104 h 133"/>
                                <a:gd name="T2" fmla="*/ 27 w 206"/>
                                <a:gd name="T3" fmla="*/ 92 h 133"/>
                                <a:gd name="T4" fmla="*/ 54 w 206"/>
                                <a:gd name="T5" fmla="*/ 80 h 133"/>
                                <a:gd name="T6" fmla="*/ 80 w 206"/>
                                <a:gd name="T7" fmla="*/ 67 h 133"/>
                                <a:gd name="T8" fmla="*/ 107 w 206"/>
                                <a:gd name="T9" fmla="*/ 55 h 133"/>
                                <a:gd name="T10" fmla="*/ 130 w 206"/>
                                <a:gd name="T11" fmla="*/ 41 h 133"/>
                                <a:gd name="T12" fmla="*/ 157 w 206"/>
                                <a:gd name="T13" fmla="*/ 28 h 133"/>
                                <a:gd name="T14" fmla="*/ 181 w 206"/>
                                <a:gd name="T15" fmla="*/ 14 h 133"/>
                                <a:gd name="T16" fmla="*/ 206 w 206"/>
                                <a:gd name="T17" fmla="*/ 0 h 133"/>
                                <a:gd name="T18" fmla="*/ 198 w 206"/>
                                <a:gd name="T19" fmla="*/ 12 h 133"/>
                                <a:gd name="T20" fmla="*/ 189 w 206"/>
                                <a:gd name="T21" fmla="*/ 28 h 133"/>
                                <a:gd name="T22" fmla="*/ 179 w 206"/>
                                <a:gd name="T23" fmla="*/ 43 h 133"/>
                                <a:gd name="T24" fmla="*/ 169 w 206"/>
                                <a:gd name="T25" fmla="*/ 59 h 133"/>
                                <a:gd name="T26" fmla="*/ 157 w 206"/>
                                <a:gd name="T27" fmla="*/ 72 h 133"/>
                                <a:gd name="T28" fmla="*/ 148 w 206"/>
                                <a:gd name="T29" fmla="*/ 88 h 133"/>
                                <a:gd name="T30" fmla="*/ 136 w 206"/>
                                <a:gd name="T31" fmla="*/ 102 h 133"/>
                                <a:gd name="T32" fmla="*/ 126 w 206"/>
                                <a:gd name="T33" fmla="*/ 115 h 133"/>
                                <a:gd name="T34" fmla="*/ 126 w 206"/>
                                <a:gd name="T35" fmla="*/ 121 h 133"/>
                                <a:gd name="T36" fmla="*/ 128 w 206"/>
                                <a:gd name="T37" fmla="*/ 131 h 133"/>
                                <a:gd name="T38" fmla="*/ 111 w 206"/>
                                <a:gd name="T39" fmla="*/ 131 h 133"/>
                                <a:gd name="T40" fmla="*/ 95 w 206"/>
                                <a:gd name="T41" fmla="*/ 133 h 133"/>
                                <a:gd name="T42" fmla="*/ 78 w 206"/>
                                <a:gd name="T43" fmla="*/ 133 h 133"/>
                                <a:gd name="T44" fmla="*/ 62 w 206"/>
                                <a:gd name="T45" fmla="*/ 131 h 133"/>
                                <a:gd name="T46" fmla="*/ 45 w 206"/>
                                <a:gd name="T47" fmla="*/ 125 h 133"/>
                                <a:gd name="T48" fmla="*/ 31 w 206"/>
                                <a:gd name="T49" fmla="*/ 121 h 133"/>
                                <a:gd name="T50" fmla="*/ 13 w 206"/>
                                <a:gd name="T51" fmla="*/ 111 h 133"/>
                                <a:gd name="T52" fmla="*/ 0 w 206"/>
                                <a:gd name="T53" fmla="*/ 104 h 133"/>
                                <a:gd name="T54" fmla="*/ 0 w 206"/>
                                <a:gd name="T55" fmla="*/ 104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06" h="133">
                                  <a:moveTo>
                                    <a:pt x="0" y="104"/>
                                  </a:moveTo>
                                  <a:lnTo>
                                    <a:pt x="27" y="92"/>
                                  </a:lnTo>
                                  <a:lnTo>
                                    <a:pt x="54" y="80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107" y="55"/>
                                  </a:lnTo>
                                  <a:lnTo>
                                    <a:pt x="130" y="41"/>
                                  </a:lnTo>
                                  <a:lnTo>
                                    <a:pt x="157" y="28"/>
                                  </a:lnTo>
                                  <a:lnTo>
                                    <a:pt x="181" y="14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198" y="12"/>
                                  </a:lnTo>
                                  <a:lnTo>
                                    <a:pt x="189" y="28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69" y="59"/>
                                  </a:lnTo>
                                  <a:lnTo>
                                    <a:pt x="157" y="72"/>
                                  </a:lnTo>
                                  <a:lnTo>
                                    <a:pt x="148" y="88"/>
                                  </a:lnTo>
                                  <a:lnTo>
                                    <a:pt x="136" y="102"/>
                                  </a:lnTo>
                                  <a:lnTo>
                                    <a:pt x="126" y="115"/>
                                  </a:lnTo>
                                  <a:lnTo>
                                    <a:pt x="126" y="121"/>
                                  </a:lnTo>
                                  <a:lnTo>
                                    <a:pt x="128" y="131"/>
                                  </a:lnTo>
                                  <a:lnTo>
                                    <a:pt x="111" y="131"/>
                                  </a:lnTo>
                                  <a:lnTo>
                                    <a:pt x="95" y="133"/>
                                  </a:lnTo>
                                  <a:lnTo>
                                    <a:pt x="78" y="133"/>
                                  </a:lnTo>
                                  <a:lnTo>
                                    <a:pt x="62" y="131"/>
                                  </a:lnTo>
                                  <a:lnTo>
                                    <a:pt x="45" y="125"/>
                                  </a:lnTo>
                                  <a:lnTo>
                                    <a:pt x="31" y="121"/>
                                  </a:lnTo>
                                  <a:lnTo>
                                    <a:pt x="13" y="111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" name="Freeform 227"/>
                          <wps:cNvSpPr>
                            <a:spLocks/>
                          </wps:cNvSpPr>
                          <wps:spPr bwMode="auto">
                            <a:xfrm>
                              <a:off x="841" y="4269"/>
                              <a:ext cx="914" cy="650"/>
                            </a:xfrm>
                            <a:custGeom>
                              <a:avLst/>
                              <a:gdLst>
                                <a:gd name="T0" fmla="*/ 14 w 914"/>
                                <a:gd name="T1" fmla="*/ 578 h 650"/>
                                <a:gd name="T2" fmla="*/ 51 w 914"/>
                                <a:gd name="T3" fmla="*/ 508 h 650"/>
                                <a:gd name="T4" fmla="*/ 100 w 914"/>
                                <a:gd name="T5" fmla="*/ 446 h 650"/>
                                <a:gd name="T6" fmla="*/ 154 w 914"/>
                                <a:gd name="T7" fmla="*/ 393 h 650"/>
                                <a:gd name="T8" fmla="*/ 226 w 914"/>
                                <a:gd name="T9" fmla="*/ 341 h 650"/>
                                <a:gd name="T10" fmla="*/ 312 w 914"/>
                                <a:gd name="T11" fmla="*/ 286 h 650"/>
                                <a:gd name="T12" fmla="*/ 398 w 914"/>
                                <a:gd name="T13" fmla="*/ 234 h 650"/>
                                <a:gd name="T14" fmla="*/ 483 w 914"/>
                                <a:gd name="T15" fmla="*/ 185 h 650"/>
                                <a:gd name="T16" fmla="*/ 565 w 914"/>
                                <a:gd name="T17" fmla="*/ 144 h 650"/>
                                <a:gd name="T18" fmla="*/ 643 w 914"/>
                                <a:gd name="T19" fmla="*/ 109 h 650"/>
                                <a:gd name="T20" fmla="*/ 723 w 914"/>
                                <a:gd name="T21" fmla="*/ 76 h 650"/>
                                <a:gd name="T22" fmla="*/ 801 w 914"/>
                                <a:gd name="T23" fmla="*/ 45 h 650"/>
                                <a:gd name="T24" fmla="*/ 849 w 914"/>
                                <a:gd name="T25" fmla="*/ 24 h 650"/>
                                <a:gd name="T26" fmla="*/ 867 w 914"/>
                                <a:gd name="T27" fmla="*/ 16 h 650"/>
                                <a:gd name="T28" fmla="*/ 885 w 914"/>
                                <a:gd name="T29" fmla="*/ 8 h 650"/>
                                <a:gd name="T30" fmla="*/ 904 w 914"/>
                                <a:gd name="T31" fmla="*/ 0 h 650"/>
                                <a:gd name="T32" fmla="*/ 888 w 914"/>
                                <a:gd name="T33" fmla="*/ 14 h 650"/>
                                <a:gd name="T34" fmla="*/ 838 w 914"/>
                                <a:gd name="T35" fmla="*/ 35 h 650"/>
                                <a:gd name="T36" fmla="*/ 785 w 914"/>
                                <a:gd name="T37" fmla="*/ 57 h 650"/>
                                <a:gd name="T38" fmla="*/ 733 w 914"/>
                                <a:gd name="T39" fmla="*/ 78 h 650"/>
                                <a:gd name="T40" fmla="*/ 664 w 914"/>
                                <a:gd name="T41" fmla="*/ 105 h 650"/>
                                <a:gd name="T42" fmla="*/ 581 w 914"/>
                                <a:gd name="T43" fmla="*/ 140 h 650"/>
                                <a:gd name="T44" fmla="*/ 501 w 914"/>
                                <a:gd name="T45" fmla="*/ 181 h 650"/>
                                <a:gd name="T46" fmla="*/ 423 w 914"/>
                                <a:gd name="T47" fmla="*/ 226 h 650"/>
                                <a:gd name="T48" fmla="*/ 365 w 914"/>
                                <a:gd name="T49" fmla="*/ 263 h 650"/>
                                <a:gd name="T50" fmla="*/ 324 w 914"/>
                                <a:gd name="T51" fmla="*/ 286 h 650"/>
                                <a:gd name="T52" fmla="*/ 285 w 914"/>
                                <a:gd name="T53" fmla="*/ 312 h 650"/>
                                <a:gd name="T54" fmla="*/ 244 w 914"/>
                                <a:gd name="T55" fmla="*/ 335 h 650"/>
                                <a:gd name="T56" fmla="*/ 199 w 914"/>
                                <a:gd name="T57" fmla="*/ 364 h 650"/>
                                <a:gd name="T58" fmla="*/ 150 w 914"/>
                                <a:gd name="T59" fmla="*/ 405 h 650"/>
                                <a:gd name="T60" fmla="*/ 107 w 914"/>
                                <a:gd name="T61" fmla="*/ 456 h 650"/>
                                <a:gd name="T62" fmla="*/ 69 w 914"/>
                                <a:gd name="T63" fmla="*/ 510 h 650"/>
                                <a:gd name="T64" fmla="*/ 47 w 914"/>
                                <a:gd name="T65" fmla="*/ 551 h 650"/>
                                <a:gd name="T66" fmla="*/ 37 w 914"/>
                                <a:gd name="T67" fmla="*/ 569 h 650"/>
                                <a:gd name="T68" fmla="*/ 30 w 914"/>
                                <a:gd name="T69" fmla="*/ 590 h 650"/>
                                <a:gd name="T70" fmla="*/ 24 w 914"/>
                                <a:gd name="T71" fmla="*/ 610 h 650"/>
                                <a:gd name="T72" fmla="*/ 24 w 914"/>
                                <a:gd name="T73" fmla="*/ 631 h 650"/>
                                <a:gd name="T74" fmla="*/ 22 w 914"/>
                                <a:gd name="T75" fmla="*/ 645 h 650"/>
                                <a:gd name="T76" fmla="*/ 16 w 914"/>
                                <a:gd name="T77" fmla="*/ 641 h 650"/>
                                <a:gd name="T78" fmla="*/ 4 w 914"/>
                                <a:gd name="T79" fmla="*/ 625 h 650"/>
                                <a:gd name="T80" fmla="*/ 0 w 914"/>
                                <a:gd name="T81" fmla="*/ 621 h 6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914" h="650">
                                  <a:moveTo>
                                    <a:pt x="0" y="621"/>
                                  </a:moveTo>
                                  <a:lnTo>
                                    <a:pt x="14" y="578"/>
                                  </a:lnTo>
                                  <a:lnTo>
                                    <a:pt x="32" y="541"/>
                                  </a:lnTo>
                                  <a:lnTo>
                                    <a:pt x="51" y="508"/>
                                  </a:lnTo>
                                  <a:lnTo>
                                    <a:pt x="74" y="477"/>
                                  </a:lnTo>
                                  <a:lnTo>
                                    <a:pt x="100" y="446"/>
                                  </a:lnTo>
                                  <a:lnTo>
                                    <a:pt x="125" y="419"/>
                                  </a:lnTo>
                                  <a:lnTo>
                                    <a:pt x="154" y="393"/>
                                  </a:lnTo>
                                  <a:lnTo>
                                    <a:pt x="183" y="370"/>
                                  </a:lnTo>
                                  <a:lnTo>
                                    <a:pt x="226" y="341"/>
                                  </a:lnTo>
                                  <a:lnTo>
                                    <a:pt x="269" y="314"/>
                                  </a:lnTo>
                                  <a:lnTo>
                                    <a:pt x="312" y="286"/>
                                  </a:lnTo>
                                  <a:lnTo>
                                    <a:pt x="355" y="259"/>
                                  </a:lnTo>
                                  <a:lnTo>
                                    <a:pt x="398" y="234"/>
                                  </a:lnTo>
                                  <a:lnTo>
                                    <a:pt x="440" y="210"/>
                                  </a:lnTo>
                                  <a:lnTo>
                                    <a:pt x="483" y="185"/>
                                  </a:lnTo>
                                  <a:lnTo>
                                    <a:pt x="528" y="164"/>
                                  </a:lnTo>
                                  <a:lnTo>
                                    <a:pt x="565" y="144"/>
                                  </a:lnTo>
                                  <a:lnTo>
                                    <a:pt x="604" y="127"/>
                                  </a:lnTo>
                                  <a:lnTo>
                                    <a:pt x="643" y="109"/>
                                  </a:lnTo>
                                  <a:lnTo>
                                    <a:pt x="684" y="94"/>
                                  </a:lnTo>
                                  <a:lnTo>
                                    <a:pt x="723" y="76"/>
                                  </a:lnTo>
                                  <a:lnTo>
                                    <a:pt x="762" y="61"/>
                                  </a:lnTo>
                                  <a:lnTo>
                                    <a:pt x="801" y="45"/>
                                  </a:lnTo>
                                  <a:lnTo>
                                    <a:pt x="842" y="28"/>
                                  </a:lnTo>
                                  <a:lnTo>
                                    <a:pt x="849" y="24"/>
                                  </a:lnTo>
                                  <a:lnTo>
                                    <a:pt x="857" y="20"/>
                                  </a:lnTo>
                                  <a:lnTo>
                                    <a:pt x="867" y="16"/>
                                  </a:lnTo>
                                  <a:lnTo>
                                    <a:pt x="877" y="12"/>
                                  </a:lnTo>
                                  <a:lnTo>
                                    <a:pt x="885" y="8"/>
                                  </a:lnTo>
                                  <a:lnTo>
                                    <a:pt x="894" y="4"/>
                                  </a:lnTo>
                                  <a:lnTo>
                                    <a:pt x="904" y="0"/>
                                  </a:lnTo>
                                  <a:lnTo>
                                    <a:pt x="914" y="0"/>
                                  </a:lnTo>
                                  <a:lnTo>
                                    <a:pt x="888" y="14"/>
                                  </a:lnTo>
                                  <a:lnTo>
                                    <a:pt x="863" y="26"/>
                                  </a:lnTo>
                                  <a:lnTo>
                                    <a:pt x="838" y="35"/>
                                  </a:lnTo>
                                  <a:lnTo>
                                    <a:pt x="812" y="47"/>
                                  </a:lnTo>
                                  <a:lnTo>
                                    <a:pt x="785" y="57"/>
                                  </a:lnTo>
                                  <a:lnTo>
                                    <a:pt x="758" y="66"/>
                                  </a:lnTo>
                                  <a:lnTo>
                                    <a:pt x="733" y="78"/>
                                  </a:lnTo>
                                  <a:lnTo>
                                    <a:pt x="707" y="90"/>
                                  </a:lnTo>
                                  <a:lnTo>
                                    <a:pt x="664" y="105"/>
                                  </a:lnTo>
                                  <a:lnTo>
                                    <a:pt x="624" y="123"/>
                                  </a:lnTo>
                                  <a:lnTo>
                                    <a:pt x="581" y="140"/>
                                  </a:lnTo>
                                  <a:lnTo>
                                    <a:pt x="542" y="160"/>
                                  </a:lnTo>
                                  <a:lnTo>
                                    <a:pt x="501" y="181"/>
                                  </a:lnTo>
                                  <a:lnTo>
                                    <a:pt x="462" y="203"/>
                                  </a:lnTo>
                                  <a:lnTo>
                                    <a:pt x="423" y="226"/>
                                  </a:lnTo>
                                  <a:lnTo>
                                    <a:pt x="386" y="251"/>
                                  </a:lnTo>
                                  <a:lnTo>
                                    <a:pt x="365" y="263"/>
                                  </a:lnTo>
                                  <a:lnTo>
                                    <a:pt x="345" y="275"/>
                                  </a:lnTo>
                                  <a:lnTo>
                                    <a:pt x="324" y="286"/>
                                  </a:lnTo>
                                  <a:lnTo>
                                    <a:pt x="304" y="300"/>
                                  </a:lnTo>
                                  <a:lnTo>
                                    <a:pt x="285" y="312"/>
                                  </a:lnTo>
                                  <a:lnTo>
                                    <a:pt x="265" y="323"/>
                                  </a:lnTo>
                                  <a:lnTo>
                                    <a:pt x="244" y="335"/>
                                  </a:lnTo>
                                  <a:lnTo>
                                    <a:pt x="226" y="347"/>
                                  </a:lnTo>
                                  <a:lnTo>
                                    <a:pt x="199" y="364"/>
                                  </a:lnTo>
                                  <a:lnTo>
                                    <a:pt x="176" y="384"/>
                                  </a:lnTo>
                                  <a:lnTo>
                                    <a:pt x="150" y="405"/>
                                  </a:lnTo>
                                  <a:lnTo>
                                    <a:pt x="129" y="430"/>
                                  </a:lnTo>
                                  <a:lnTo>
                                    <a:pt x="107" y="456"/>
                                  </a:lnTo>
                                  <a:lnTo>
                                    <a:pt x="86" y="481"/>
                                  </a:lnTo>
                                  <a:lnTo>
                                    <a:pt x="69" y="510"/>
                                  </a:lnTo>
                                  <a:lnTo>
                                    <a:pt x="51" y="541"/>
                                  </a:lnTo>
                                  <a:lnTo>
                                    <a:pt x="47" y="551"/>
                                  </a:lnTo>
                                  <a:lnTo>
                                    <a:pt x="41" y="559"/>
                                  </a:lnTo>
                                  <a:lnTo>
                                    <a:pt x="37" y="569"/>
                                  </a:lnTo>
                                  <a:lnTo>
                                    <a:pt x="33" y="578"/>
                                  </a:lnTo>
                                  <a:lnTo>
                                    <a:pt x="30" y="590"/>
                                  </a:lnTo>
                                  <a:lnTo>
                                    <a:pt x="26" y="600"/>
                                  </a:lnTo>
                                  <a:lnTo>
                                    <a:pt x="24" y="610"/>
                                  </a:lnTo>
                                  <a:lnTo>
                                    <a:pt x="24" y="623"/>
                                  </a:lnTo>
                                  <a:lnTo>
                                    <a:pt x="24" y="631"/>
                                  </a:lnTo>
                                  <a:lnTo>
                                    <a:pt x="22" y="639"/>
                                  </a:lnTo>
                                  <a:lnTo>
                                    <a:pt x="22" y="645"/>
                                  </a:lnTo>
                                  <a:lnTo>
                                    <a:pt x="22" y="650"/>
                                  </a:lnTo>
                                  <a:lnTo>
                                    <a:pt x="16" y="641"/>
                                  </a:lnTo>
                                  <a:lnTo>
                                    <a:pt x="10" y="633"/>
                                  </a:lnTo>
                                  <a:lnTo>
                                    <a:pt x="4" y="625"/>
                                  </a:lnTo>
                                  <a:lnTo>
                                    <a:pt x="0" y="621"/>
                                  </a:lnTo>
                                  <a:lnTo>
                                    <a:pt x="0" y="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" name="Freeform 228"/>
                          <wps:cNvSpPr>
                            <a:spLocks/>
                          </wps:cNvSpPr>
                          <wps:spPr bwMode="auto">
                            <a:xfrm>
                              <a:off x="945" y="4427"/>
                              <a:ext cx="225" cy="148"/>
                            </a:xfrm>
                            <a:custGeom>
                              <a:avLst/>
                              <a:gdLst>
                                <a:gd name="T0" fmla="*/ 2 w 225"/>
                                <a:gd name="T1" fmla="*/ 14 h 148"/>
                                <a:gd name="T2" fmla="*/ 0 w 225"/>
                                <a:gd name="T3" fmla="*/ 6 h 148"/>
                                <a:gd name="T4" fmla="*/ 0 w 225"/>
                                <a:gd name="T5" fmla="*/ 0 h 148"/>
                                <a:gd name="T6" fmla="*/ 0 w 225"/>
                                <a:gd name="T7" fmla="*/ 0 h 148"/>
                                <a:gd name="T8" fmla="*/ 2 w 225"/>
                                <a:gd name="T9" fmla="*/ 0 h 148"/>
                                <a:gd name="T10" fmla="*/ 23 w 225"/>
                                <a:gd name="T11" fmla="*/ 14 h 148"/>
                                <a:gd name="T12" fmla="*/ 48 w 225"/>
                                <a:gd name="T13" fmla="*/ 25 h 148"/>
                                <a:gd name="T14" fmla="*/ 77 w 225"/>
                                <a:gd name="T15" fmla="*/ 35 h 148"/>
                                <a:gd name="T16" fmla="*/ 107 w 225"/>
                                <a:gd name="T17" fmla="*/ 45 h 148"/>
                                <a:gd name="T18" fmla="*/ 138 w 225"/>
                                <a:gd name="T19" fmla="*/ 51 h 148"/>
                                <a:gd name="T20" fmla="*/ 167 w 225"/>
                                <a:gd name="T21" fmla="*/ 54 h 148"/>
                                <a:gd name="T22" fmla="*/ 194 w 225"/>
                                <a:gd name="T23" fmla="*/ 54 h 148"/>
                                <a:gd name="T24" fmla="*/ 220 w 225"/>
                                <a:gd name="T25" fmla="*/ 52 h 148"/>
                                <a:gd name="T26" fmla="*/ 225 w 225"/>
                                <a:gd name="T27" fmla="*/ 74 h 148"/>
                                <a:gd name="T28" fmla="*/ 225 w 225"/>
                                <a:gd name="T29" fmla="*/ 89 h 148"/>
                                <a:gd name="T30" fmla="*/ 225 w 225"/>
                                <a:gd name="T31" fmla="*/ 103 h 148"/>
                                <a:gd name="T32" fmla="*/ 222 w 225"/>
                                <a:gd name="T33" fmla="*/ 113 h 148"/>
                                <a:gd name="T34" fmla="*/ 214 w 225"/>
                                <a:gd name="T35" fmla="*/ 121 h 148"/>
                                <a:gd name="T36" fmla="*/ 202 w 225"/>
                                <a:gd name="T37" fmla="*/ 128 h 148"/>
                                <a:gd name="T38" fmla="*/ 187 w 225"/>
                                <a:gd name="T39" fmla="*/ 138 h 148"/>
                                <a:gd name="T40" fmla="*/ 167 w 225"/>
                                <a:gd name="T41" fmla="*/ 148 h 148"/>
                                <a:gd name="T42" fmla="*/ 144 w 225"/>
                                <a:gd name="T43" fmla="*/ 142 h 148"/>
                                <a:gd name="T44" fmla="*/ 120 w 225"/>
                                <a:gd name="T45" fmla="*/ 130 h 148"/>
                                <a:gd name="T46" fmla="*/ 97 w 225"/>
                                <a:gd name="T47" fmla="*/ 117 h 148"/>
                                <a:gd name="T48" fmla="*/ 74 w 225"/>
                                <a:gd name="T49" fmla="*/ 99 h 148"/>
                                <a:gd name="T50" fmla="*/ 50 w 225"/>
                                <a:gd name="T51" fmla="*/ 80 h 148"/>
                                <a:gd name="T52" fmla="*/ 31 w 225"/>
                                <a:gd name="T53" fmla="*/ 58 h 148"/>
                                <a:gd name="T54" fmla="*/ 13 w 225"/>
                                <a:gd name="T55" fmla="*/ 35 h 148"/>
                                <a:gd name="T56" fmla="*/ 2 w 225"/>
                                <a:gd name="T57" fmla="*/ 14 h 148"/>
                                <a:gd name="T58" fmla="*/ 2 w 225"/>
                                <a:gd name="T59" fmla="*/ 14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25" h="148">
                                  <a:moveTo>
                                    <a:pt x="2" y="14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77" y="35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67" y="54"/>
                                  </a:lnTo>
                                  <a:lnTo>
                                    <a:pt x="194" y="54"/>
                                  </a:lnTo>
                                  <a:lnTo>
                                    <a:pt x="220" y="52"/>
                                  </a:lnTo>
                                  <a:lnTo>
                                    <a:pt x="225" y="74"/>
                                  </a:lnTo>
                                  <a:lnTo>
                                    <a:pt x="225" y="89"/>
                                  </a:lnTo>
                                  <a:lnTo>
                                    <a:pt x="225" y="103"/>
                                  </a:lnTo>
                                  <a:lnTo>
                                    <a:pt x="222" y="113"/>
                                  </a:lnTo>
                                  <a:lnTo>
                                    <a:pt x="214" y="121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187" y="138"/>
                                  </a:lnTo>
                                  <a:lnTo>
                                    <a:pt x="167" y="148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0" y="130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74" y="99"/>
                                  </a:lnTo>
                                  <a:lnTo>
                                    <a:pt x="50" y="80"/>
                                  </a:lnTo>
                                  <a:lnTo>
                                    <a:pt x="31" y="58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4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89" y="4571"/>
                            <a:ext cx="118" cy="292"/>
                          </a:xfrm>
                          <a:custGeom>
                            <a:avLst/>
                            <a:gdLst>
                              <a:gd name="T0" fmla="*/ 17 w 118"/>
                              <a:gd name="T1" fmla="*/ 183 h 292"/>
                              <a:gd name="T2" fmla="*/ 11 w 118"/>
                              <a:gd name="T3" fmla="*/ 185 h 292"/>
                              <a:gd name="T4" fmla="*/ 4 w 118"/>
                              <a:gd name="T5" fmla="*/ 191 h 292"/>
                              <a:gd name="T6" fmla="*/ 0 w 118"/>
                              <a:gd name="T7" fmla="*/ 171 h 292"/>
                              <a:gd name="T8" fmla="*/ 2 w 118"/>
                              <a:gd name="T9" fmla="*/ 152 h 292"/>
                              <a:gd name="T10" fmla="*/ 6 w 118"/>
                              <a:gd name="T11" fmla="*/ 130 h 292"/>
                              <a:gd name="T12" fmla="*/ 13 w 118"/>
                              <a:gd name="T13" fmla="*/ 109 h 292"/>
                              <a:gd name="T14" fmla="*/ 19 w 118"/>
                              <a:gd name="T15" fmla="*/ 88 h 292"/>
                              <a:gd name="T16" fmla="*/ 23 w 118"/>
                              <a:gd name="T17" fmla="*/ 64 h 292"/>
                              <a:gd name="T18" fmla="*/ 27 w 118"/>
                              <a:gd name="T19" fmla="*/ 43 h 292"/>
                              <a:gd name="T20" fmla="*/ 27 w 118"/>
                              <a:gd name="T21" fmla="*/ 23 h 292"/>
                              <a:gd name="T22" fmla="*/ 37 w 118"/>
                              <a:gd name="T23" fmla="*/ 16 h 292"/>
                              <a:gd name="T24" fmla="*/ 46 w 118"/>
                              <a:gd name="T25" fmla="*/ 12 h 292"/>
                              <a:gd name="T26" fmla="*/ 52 w 118"/>
                              <a:gd name="T27" fmla="*/ 6 h 292"/>
                              <a:gd name="T28" fmla="*/ 58 w 118"/>
                              <a:gd name="T29" fmla="*/ 2 h 292"/>
                              <a:gd name="T30" fmla="*/ 64 w 118"/>
                              <a:gd name="T31" fmla="*/ 0 h 292"/>
                              <a:gd name="T32" fmla="*/ 72 w 118"/>
                              <a:gd name="T33" fmla="*/ 2 h 292"/>
                              <a:gd name="T34" fmla="*/ 80 w 118"/>
                              <a:gd name="T35" fmla="*/ 6 h 292"/>
                              <a:gd name="T36" fmla="*/ 89 w 118"/>
                              <a:gd name="T37" fmla="*/ 14 h 292"/>
                              <a:gd name="T38" fmla="*/ 97 w 118"/>
                              <a:gd name="T39" fmla="*/ 19 h 292"/>
                              <a:gd name="T40" fmla="*/ 105 w 118"/>
                              <a:gd name="T41" fmla="*/ 29 h 292"/>
                              <a:gd name="T42" fmla="*/ 109 w 118"/>
                              <a:gd name="T43" fmla="*/ 33 h 292"/>
                              <a:gd name="T44" fmla="*/ 113 w 118"/>
                              <a:gd name="T45" fmla="*/ 39 h 292"/>
                              <a:gd name="T46" fmla="*/ 115 w 118"/>
                              <a:gd name="T47" fmla="*/ 45 h 292"/>
                              <a:gd name="T48" fmla="*/ 118 w 118"/>
                              <a:gd name="T49" fmla="*/ 51 h 292"/>
                              <a:gd name="T50" fmla="*/ 103 w 118"/>
                              <a:gd name="T51" fmla="*/ 78 h 292"/>
                              <a:gd name="T52" fmla="*/ 89 w 118"/>
                              <a:gd name="T53" fmla="*/ 105 h 292"/>
                              <a:gd name="T54" fmla="*/ 76 w 118"/>
                              <a:gd name="T55" fmla="*/ 132 h 292"/>
                              <a:gd name="T56" fmla="*/ 64 w 118"/>
                              <a:gd name="T57" fmla="*/ 164 h 292"/>
                              <a:gd name="T58" fmla="*/ 54 w 118"/>
                              <a:gd name="T59" fmla="*/ 193 h 292"/>
                              <a:gd name="T60" fmla="*/ 46 w 118"/>
                              <a:gd name="T61" fmla="*/ 224 h 292"/>
                              <a:gd name="T62" fmla="*/ 39 w 118"/>
                              <a:gd name="T63" fmla="*/ 257 h 292"/>
                              <a:gd name="T64" fmla="*/ 35 w 118"/>
                              <a:gd name="T65" fmla="*/ 292 h 292"/>
                              <a:gd name="T66" fmla="*/ 29 w 118"/>
                              <a:gd name="T67" fmla="*/ 284 h 292"/>
                              <a:gd name="T68" fmla="*/ 25 w 118"/>
                              <a:gd name="T69" fmla="*/ 273 h 292"/>
                              <a:gd name="T70" fmla="*/ 21 w 118"/>
                              <a:gd name="T71" fmla="*/ 259 h 292"/>
                              <a:gd name="T72" fmla="*/ 21 w 118"/>
                              <a:gd name="T73" fmla="*/ 241 h 292"/>
                              <a:gd name="T74" fmla="*/ 21 w 118"/>
                              <a:gd name="T75" fmla="*/ 222 h 292"/>
                              <a:gd name="T76" fmla="*/ 19 w 118"/>
                              <a:gd name="T77" fmla="*/ 206 h 292"/>
                              <a:gd name="T78" fmla="*/ 19 w 118"/>
                              <a:gd name="T79" fmla="*/ 193 h 292"/>
                              <a:gd name="T80" fmla="*/ 17 w 118"/>
                              <a:gd name="T81" fmla="*/ 183 h 292"/>
                              <a:gd name="T82" fmla="*/ 17 w 118"/>
                              <a:gd name="T83" fmla="*/ 183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8" h="292">
                                <a:moveTo>
                                  <a:pt x="17" y="183"/>
                                </a:moveTo>
                                <a:lnTo>
                                  <a:pt x="11" y="185"/>
                                </a:lnTo>
                                <a:lnTo>
                                  <a:pt x="4" y="191"/>
                                </a:lnTo>
                                <a:lnTo>
                                  <a:pt x="0" y="171"/>
                                </a:lnTo>
                                <a:lnTo>
                                  <a:pt x="2" y="152"/>
                                </a:lnTo>
                                <a:lnTo>
                                  <a:pt x="6" y="130"/>
                                </a:lnTo>
                                <a:lnTo>
                                  <a:pt x="13" y="109"/>
                                </a:lnTo>
                                <a:lnTo>
                                  <a:pt x="19" y="88"/>
                                </a:lnTo>
                                <a:lnTo>
                                  <a:pt x="23" y="64"/>
                                </a:lnTo>
                                <a:lnTo>
                                  <a:pt x="27" y="43"/>
                                </a:lnTo>
                                <a:lnTo>
                                  <a:pt x="27" y="23"/>
                                </a:lnTo>
                                <a:lnTo>
                                  <a:pt x="37" y="16"/>
                                </a:lnTo>
                                <a:lnTo>
                                  <a:pt x="46" y="12"/>
                                </a:lnTo>
                                <a:lnTo>
                                  <a:pt x="52" y="6"/>
                                </a:lnTo>
                                <a:lnTo>
                                  <a:pt x="58" y="2"/>
                                </a:lnTo>
                                <a:lnTo>
                                  <a:pt x="64" y="0"/>
                                </a:lnTo>
                                <a:lnTo>
                                  <a:pt x="72" y="2"/>
                                </a:lnTo>
                                <a:lnTo>
                                  <a:pt x="80" y="6"/>
                                </a:lnTo>
                                <a:lnTo>
                                  <a:pt x="89" y="14"/>
                                </a:lnTo>
                                <a:lnTo>
                                  <a:pt x="97" y="19"/>
                                </a:lnTo>
                                <a:lnTo>
                                  <a:pt x="105" y="29"/>
                                </a:lnTo>
                                <a:lnTo>
                                  <a:pt x="109" y="33"/>
                                </a:lnTo>
                                <a:lnTo>
                                  <a:pt x="113" y="39"/>
                                </a:lnTo>
                                <a:lnTo>
                                  <a:pt x="115" y="45"/>
                                </a:lnTo>
                                <a:lnTo>
                                  <a:pt x="118" y="51"/>
                                </a:lnTo>
                                <a:lnTo>
                                  <a:pt x="103" y="78"/>
                                </a:lnTo>
                                <a:lnTo>
                                  <a:pt x="89" y="105"/>
                                </a:lnTo>
                                <a:lnTo>
                                  <a:pt x="76" y="132"/>
                                </a:lnTo>
                                <a:lnTo>
                                  <a:pt x="64" y="164"/>
                                </a:lnTo>
                                <a:lnTo>
                                  <a:pt x="54" y="193"/>
                                </a:lnTo>
                                <a:lnTo>
                                  <a:pt x="46" y="224"/>
                                </a:lnTo>
                                <a:lnTo>
                                  <a:pt x="39" y="257"/>
                                </a:lnTo>
                                <a:lnTo>
                                  <a:pt x="35" y="292"/>
                                </a:lnTo>
                                <a:lnTo>
                                  <a:pt x="29" y="284"/>
                                </a:lnTo>
                                <a:lnTo>
                                  <a:pt x="25" y="273"/>
                                </a:lnTo>
                                <a:lnTo>
                                  <a:pt x="21" y="259"/>
                                </a:lnTo>
                                <a:lnTo>
                                  <a:pt x="21" y="241"/>
                                </a:lnTo>
                                <a:lnTo>
                                  <a:pt x="21" y="222"/>
                                </a:lnTo>
                                <a:lnTo>
                                  <a:pt x="19" y="206"/>
                                </a:lnTo>
                                <a:lnTo>
                                  <a:pt x="19" y="193"/>
                                </a:lnTo>
                                <a:lnTo>
                                  <a:pt x="17" y="183"/>
                                </a:lnTo>
                                <a:lnTo>
                                  <a:pt x="17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898" y="4285"/>
                            <a:ext cx="265" cy="187"/>
                          </a:xfrm>
                          <a:custGeom>
                            <a:avLst/>
                            <a:gdLst>
                              <a:gd name="T0" fmla="*/ 0 w 265"/>
                              <a:gd name="T1" fmla="*/ 0 h 187"/>
                              <a:gd name="T2" fmla="*/ 0 w 265"/>
                              <a:gd name="T3" fmla="*/ 0 h 187"/>
                              <a:gd name="T4" fmla="*/ 2 w 265"/>
                              <a:gd name="T5" fmla="*/ 0 h 187"/>
                              <a:gd name="T6" fmla="*/ 25 w 265"/>
                              <a:gd name="T7" fmla="*/ 21 h 187"/>
                              <a:gd name="T8" fmla="*/ 52 w 265"/>
                              <a:gd name="T9" fmla="*/ 41 h 187"/>
                              <a:gd name="T10" fmla="*/ 80 w 265"/>
                              <a:gd name="T11" fmla="*/ 58 h 187"/>
                              <a:gd name="T12" fmla="*/ 111 w 265"/>
                              <a:gd name="T13" fmla="*/ 72 h 187"/>
                              <a:gd name="T14" fmla="*/ 140 w 265"/>
                              <a:gd name="T15" fmla="*/ 84 h 187"/>
                              <a:gd name="T16" fmla="*/ 171 w 265"/>
                              <a:gd name="T17" fmla="*/ 93 h 187"/>
                              <a:gd name="T18" fmla="*/ 202 w 265"/>
                              <a:gd name="T19" fmla="*/ 101 h 187"/>
                              <a:gd name="T20" fmla="*/ 234 w 265"/>
                              <a:gd name="T21" fmla="*/ 107 h 187"/>
                              <a:gd name="T22" fmla="*/ 237 w 265"/>
                              <a:gd name="T23" fmla="*/ 115 h 187"/>
                              <a:gd name="T24" fmla="*/ 241 w 265"/>
                              <a:gd name="T25" fmla="*/ 124 h 187"/>
                              <a:gd name="T26" fmla="*/ 245 w 265"/>
                              <a:gd name="T27" fmla="*/ 134 h 187"/>
                              <a:gd name="T28" fmla="*/ 249 w 265"/>
                              <a:gd name="T29" fmla="*/ 144 h 187"/>
                              <a:gd name="T30" fmla="*/ 253 w 265"/>
                              <a:gd name="T31" fmla="*/ 154 h 187"/>
                              <a:gd name="T32" fmla="*/ 257 w 265"/>
                              <a:gd name="T33" fmla="*/ 163 h 187"/>
                              <a:gd name="T34" fmla="*/ 261 w 265"/>
                              <a:gd name="T35" fmla="*/ 173 h 187"/>
                              <a:gd name="T36" fmla="*/ 265 w 265"/>
                              <a:gd name="T37" fmla="*/ 185 h 187"/>
                              <a:gd name="T38" fmla="*/ 235 w 265"/>
                              <a:gd name="T39" fmla="*/ 187 h 187"/>
                              <a:gd name="T40" fmla="*/ 208 w 265"/>
                              <a:gd name="T41" fmla="*/ 187 h 187"/>
                              <a:gd name="T42" fmla="*/ 179 w 265"/>
                              <a:gd name="T43" fmla="*/ 185 h 187"/>
                              <a:gd name="T44" fmla="*/ 152 w 265"/>
                              <a:gd name="T45" fmla="*/ 181 h 187"/>
                              <a:gd name="T46" fmla="*/ 123 w 265"/>
                              <a:gd name="T47" fmla="*/ 173 h 187"/>
                              <a:gd name="T48" fmla="*/ 95 w 265"/>
                              <a:gd name="T49" fmla="*/ 163 h 187"/>
                              <a:gd name="T50" fmla="*/ 70 w 265"/>
                              <a:gd name="T51" fmla="*/ 150 h 187"/>
                              <a:gd name="T52" fmla="*/ 47 w 265"/>
                              <a:gd name="T53" fmla="*/ 134 h 187"/>
                              <a:gd name="T54" fmla="*/ 45 w 265"/>
                              <a:gd name="T55" fmla="*/ 134 h 187"/>
                              <a:gd name="T56" fmla="*/ 50 w 265"/>
                              <a:gd name="T57" fmla="*/ 130 h 187"/>
                              <a:gd name="T58" fmla="*/ 58 w 265"/>
                              <a:gd name="T59" fmla="*/ 126 h 187"/>
                              <a:gd name="T60" fmla="*/ 64 w 265"/>
                              <a:gd name="T61" fmla="*/ 124 h 187"/>
                              <a:gd name="T62" fmla="*/ 72 w 265"/>
                              <a:gd name="T63" fmla="*/ 124 h 187"/>
                              <a:gd name="T64" fmla="*/ 72 w 265"/>
                              <a:gd name="T65" fmla="*/ 121 h 187"/>
                              <a:gd name="T66" fmla="*/ 72 w 265"/>
                              <a:gd name="T67" fmla="*/ 119 h 187"/>
                              <a:gd name="T68" fmla="*/ 52 w 265"/>
                              <a:gd name="T69" fmla="*/ 107 h 187"/>
                              <a:gd name="T70" fmla="*/ 39 w 265"/>
                              <a:gd name="T71" fmla="*/ 95 h 187"/>
                              <a:gd name="T72" fmla="*/ 27 w 265"/>
                              <a:gd name="T73" fmla="*/ 82 h 187"/>
                              <a:gd name="T74" fmla="*/ 17 w 265"/>
                              <a:gd name="T75" fmla="*/ 70 h 187"/>
                              <a:gd name="T76" fmla="*/ 10 w 265"/>
                              <a:gd name="T77" fmla="*/ 52 h 187"/>
                              <a:gd name="T78" fmla="*/ 6 w 265"/>
                              <a:gd name="T79" fmla="*/ 39 h 187"/>
                              <a:gd name="T80" fmla="*/ 2 w 265"/>
                              <a:gd name="T81" fmla="*/ 19 h 187"/>
                              <a:gd name="T82" fmla="*/ 0 w 265"/>
                              <a:gd name="T83" fmla="*/ 0 h 187"/>
                              <a:gd name="T84" fmla="*/ 0 w 265"/>
                              <a:gd name="T85" fmla="*/ 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65" h="18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5" y="21"/>
                                </a:lnTo>
                                <a:lnTo>
                                  <a:pt x="52" y="41"/>
                                </a:lnTo>
                                <a:lnTo>
                                  <a:pt x="80" y="58"/>
                                </a:lnTo>
                                <a:lnTo>
                                  <a:pt x="111" y="72"/>
                                </a:lnTo>
                                <a:lnTo>
                                  <a:pt x="140" y="84"/>
                                </a:lnTo>
                                <a:lnTo>
                                  <a:pt x="171" y="93"/>
                                </a:lnTo>
                                <a:lnTo>
                                  <a:pt x="202" y="101"/>
                                </a:lnTo>
                                <a:lnTo>
                                  <a:pt x="234" y="107"/>
                                </a:lnTo>
                                <a:lnTo>
                                  <a:pt x="237" y="115"/>
                                </a:lnTo>
                                <a:lnTo>
                                  <a:pt x="241" y="124"/>
                                </a:lnTo>
                                <a:lnTo>
                                  <a:pt x="245" y="134"/>
                                </a:lnTo>
                                <a:lnTo>
                                  <a:pt x="249" y="144"/>
                                </a:lnTo>
                                <a:lnTo>
                                  <a:pt x="253" y="154"/>
                                </a:lnTo>
                                <a:lnTo>
                                  <a:pt x="257" y="163"/>
                                </a:lnTo>
                                <a:lnTo>
                                  <a:pt x="261" y="173"/>
                                </a:lnTo>
                                <a:lnTo>
                                  <a:pt x="265" y="185"/>
                                </a:lnTo>
                                <a:lnTo>
                                  <a:pt x="235" y="187"/>
                                </a:lnTo>
                                <a:lnTo>
                                  <a:pt x="208" y="187"/>
                                </a:lnTo>
                                <a:lnTo>
                                  <a:pt x="179" y="185"/>
                                </a:lnTo>
                                <a:lnTo>
                                  <a:pt x="152" y="181"/>
                                </a:lnTo>
                                <a:lnTo>
                                  <a:pt x="123" y="173"/>
                                </a:lnTo>
                                <a:lnTo>
                                  <a:pt x="95" y="163"/>
                                </a:lnTo>
                                <a:lnTo>
                                  <a:pt x="70" y="150"/>
                                </a:lnTo>
                                <a:lnTo>
                                  <a:pt x="47" y="134"/>
                                </a:lnTo>
                                <a:lnTo>
                                  <a:pt x="45" y="134"/>
                                </a:lnTo>
                                <a:lnTo>
                                  <a:pt x="50" y="130"/>
                                </a:lnTo>
                                <a:lnTo>
                                  <a:pt x="58" y="126"/>
                                </a:lnTo>
                                <a:lnTo>
                                  <a:pt x="64" y="124"/>
                                </a:lnTo>
                                <a:lnTo>
                                  <a:pt x="72" y="124"/>
                                </a:lnTo>
                                <a:lnTo>
                                  <a:pt x="72" y="121"/>
                                </a:lnTo>
                                <a:lnTo>
                                  <a:pt x="72" y="119"/>
                                </a:lnTo>
                                <a:lnTo>
                                  <a:pt x="52" y="107"/>
                                </a:lnTo>
                                <a:lnTo>
                                  <a:pt x="39" y="95"/>
                                </a:lnTo>
                                <a:lnTo>
                                  <a:pt x="27" y="82"/>
                                </a:lnTo>
                                <a:lnTo>
                                  <a:pt x="17" y="70"/>
                                </a:lnTo>
                                <a:lnTo>
                                  <a:pt x="10" y="52"/>
                                </a:lnTo>
                                <a:lnTo>
                                  <a:pt x="6" y="39"/>
                                </a:lnTo>
                                <a:lnTo>
                                  <a:pt x="2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126" y="4629"/>
                            <a:ext cx="132" cy="308"/>
                          </a:xfrm>
                          <a:custGeom>
                            <a:avLst/>
                            <a:gdLst>
                              <a:gd name="T0" fmla="*/ 0 w 132"/>
                              <a:gd name="T1" fmla="*/ 238 h 308"/>
                              <a:gd name="T2" fmla="*/ 2 w 132"/>
                              <a:gd name="T3" fmla="*/ 205 h 308"/>
                              <a:gd name="T4" fmla="*/ 9 w 132"/>
                              <a:gd name="T5" fmla="*/ 174 h 308"/>
                              <a:gd name="T6" fmla="*/ 15 w 132"/>
                              <a:gd name="T7" fmla="*/ 144 h 308"/>
                              <a:gd name="T8" fmla="*/ 27 w 132"/>
                              <a:gd name="T9" fmla="*/ 115 h 308"/>
                              <a:gd name="T10" fmla="*/ 37 w 132"/>
                              <a:gd name="T11" fmla="*/ 86 h 308"/>
                              <a:gd name="T12" fmla="*/ 50 w 132"/>
                              <a:gd name="T13" fmla="*/ 59 h 308"/>
                              <a:gd name="T14" fmla="*/ 64 w 132"/>
                              <a:gd name="T15" fmla="*/ 33 h 308"/>
                              <a:gd name="T16" fmla="*/ 81 w 132"/>
                              <a:gd name="T17" fmla="*/ 10 h 308"/>
                              <a:gd name="T18" fmla="*/ 83 w 132"/>
                              <a:gd name="T19" fmla="*/ 4 h 308"/>
                              <a:gd name="T20" fmla="*/ 85 w 132"/>
                              <a:gd name="T21" fmla="*/ 2 h 308"/>
                              <a:gd name="T22" fmla="*/ 85 w 132"/>
                              <a:gd name="T23" fmla="*/ 0 h 308"/>
                              <a:gd name="T24" fmla="*/ 89 w 132"/>
                              <a:gd name="T25" fmla="*/ 0 h 308"/>
                              <a:gd name="T26" fmla="*/ 93 w 132"/>
                              <a:gd name="T27" fmla="*/ 8 h 308"/>
                              <a:gd name="T28" fmla="*/ 99 w 132"/>
                              <a:gd name="T29" fmla="*/ 20 h 308"/>
                              <a:gd name="T30" fmla="*/ 105 w 132"/>
                              <a:gd name="T31" fmla="*/ 35 h 308"/>
                              <a:gd name="T32" fmla="*/ 111 w 132"/>
                              <a:gd name="T33" fmla="*/ 51 h 308"/>
                              <a:gd name="T34" fmla="*/ 117 w 132"/>
                              <a:gd name="T35" fmla="*/ 67 h 308"/>
                              <a:gd name="T36" fmla="*/ 122 w 132"/>
                              <a:gd name="T37" fmla="*/ 82 h 308"/>
                              <a:gd name="T38" fmla="*/ 128 w 132"/>
                              <a:gd name="T39" fmla="*/ 98 h 308"/>
                              <a:gd name="T40" fmla="*/ 132 w 132"/>
                              <a:gd name="T41" fmla="*/ 111 h 308"/>
                              <a:gd name="T42" fmla="*/ 117 w 132"/>
                              <a:gd name="T43" fmla="*/ 127 h 308"/>
                              <a:gd name="T44" fmla="*/ 103 w 132"/>
                              <a:gd name="T45" fmla="*/ 152 h 308"/>
                              <a:gd name="T46" fmla="*/ 87 w 132"/>
                              <a:gd name="T47" fmla="*/ 183 h 308"/>
                              <a:gd name="T48" fmla="*/ 76 w 132"/>
                              <a:gd name="T49" fmla="*/ 218 h 308"/>
                              <a:gd name="T50" fmla="*/ 62 w 132"/>
                              <a:gd name="T51" fmla="*/ 252 h 308"/>
                              <a:gd name="T52" fmla="*/ 52 w 132"/>
                              <a:gd name="T53" fmla="*/ 279 h 308"/>
                              <a:gd name="T54" fmla="*/ 46 w 132"/>
                              <a:gd name="T55" fmla="*/ 300 h 308"/>
                              <a:gd name="T56" fmla="*/ 44 w 132"/>
                              <a:gd name="T57" fmla="*/ 308 h 308"/>
                              <a:gd name="T58" fmla="*/ 41 w 132"/>
                              <a:gd name="T59" fmla="*/ 296 h 308"/>
                              <a:gd name="T60" fmla="*/ 37 w 132"/>
                              <a:gd name="T61" fmla="*/ 285 h 308"/>
                              <a:gd name="T62" fmla="*/ 35 w 132"/>
                              <a:gd name="T63" fmla="*/ 271 h 308"/>
                              <a:gd name="T64" fmla="*/ 33 w 132"/>
                              <a:gd name="T65" fmla="*/ 257 h 308"/>
                              <a:gd name="T66" fmla="*/ 31 w 132"/>
                              <a:gd name="T67" fmla="*/ 244 h 308"/>
                              <a:gd name="T68" fmla="*/ 31 w 132"/>
                              <a:gd name="T69" fmla="*/ 230 h 308"/>
                              <a:gd name="T70" fmla="*/ 33 w 132"/>
                              <a:gd name="T71" fmla="*/ 218 h 308"/>
                              <a:gd name="T72" fmla="*/ 37 w 132"/>
                              <a:gd name="T73" fmla="*/ 207 h 308"/>
                              <a:gd name="T74" fmla="*/ 35 w 132"/>
                              <a:gd name="T75" fmla="*/ 207 h 308"/>
                              <a:gd name="T76" fmla="*/ 35 w 132"/>
                              <a:gd name="T77" fmla="*/ 205 h 308"/>
                              <a:gd name="T78" fmla="*/ 31 w 132"/>
                              <a:gd name="T79" fmla="*/ 205 h 308"/>
                              <a:gd name="T80" fmla="*/ 27 w 132"/>
                              <a:gd name="T81" fmla="*/ 207 h 308"/>
                              <a:gd name="T82" fmla="*/ 21 w 132"/>
                              <a:gd name="T83" fmla="*/ 213 h 308"/>
                              <a:gd name="T84" fmla="*/ 15 w 132"/>
                              <a:gd name="T85" fmla="*/ 218 h 308"/>
                              <a:gd name="T86" fmla="*/ 9 w 132"/>
                              <a:gd name="T87" fmla="*/ 224 h 308"/>
                              <a:gd name="T88" fmla="*/ 6 w 132"/>
                              <a:gd name="T89" fmla="*/ 230 h 308"/>
                              <a:gd name="T90" fmla="*/ 2 w 132"/>
                              <a:gd name="T91" fmla="*/ 234 h 308"/>
                              <a:gd name="T92" fmla="*/ 0 w 132"/>
                              <a:gd name="T93" fmla="*/ 238 h 308"/>
                              <a:gd name="T94" fmla="*/ 0 w 132"/>
                              <a:gd name="T95" fmla="*/ 23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32" h="308">
                                <a:moveTo>
                                  <a:pt x="0" y="238"/>
                                </a:moveTo>
                                <a:lnTo>
                                  <a:pt x="2" y="205"/>
                                </a:lnTo>
                                <a:lnTo>
                                  <a:pt x="9" y="174"/>
                                </a:lnTo>
                                <a:lnTo>
                                  <a:pt x="15" y="144"/>
                                </a:lnTo>
                                <a:lnTo>
                                  <a:pt x="27" y="115"/>
                                </a:lnTo>
                                <a:lnTo>
                                  <a:pt x="37" y="86"/>
                                </a:lnTo>
                                <a:lnTo>
                                  <a:pt x="50" y="59"/>
                                </a:lnTo>
                                <a:lnTo>
                                  <a:pt x="64" y="33"/>
                                </a:lnTo>
                                <a:lnTo>
                                  <a:pt x="81" y="10"/>
                                </a:lnTo>
                                <a:lnTo>
                                  <a:pt x="83" y="4"/>
                                </a:lnTo>
                                <a:lnTo>
                                  <a:pt x="85" y="2"/>
                                </a:lnTo>
                                <a:lnTo>
                                  <a:pt x="85" y="0"/>
                                </a:lnTo>
                                <a:lnTo>
                                  <a:pt x="89" y="0"/>
                                </a:lnTo>
                                <a:lnTo>
                                  <a:pt x="93" y="8"/>
                                </a:lnTo>
                                <a:lnTo>
                                  <a:pt x="99" y="20"/>
                                </a:lnTo>
                                <a:lnTo>
                                  <a:pt x="105" y="35"/>
                                </a:lnTo>
                                <a:lnTo>
                                  <a:pt x="111" y="51"/>
                                </a:lnTo>
                                <a:lnTo>
                                  <a:pt x="117" y="67"/>
                                </a:lnTo>
                                <a:lnTo>
                                  <a:pt x="122" y="82"/>
                                </a:lnTo>
                                <a:lnTo>
                                  <a:pt x="128" y="98"/>
                                </a:lnTo>
                                <a:lnTo>
                                  <a:pt x="132" y="111"/>
                                </a:lnTo>
                                <a:lnTo>
                                  <a:pt x="117" y="127"/>
                                </a:lnTo>
                                <a:lnTo>
                                  <a:pt x="103" y="152"/>
                                </a:lnTo>
                                <a:lnTo>
                                  <a:pt x="87" y="183"/>
                                </a:lnTo>
                                <a:lnTo>
                                  <a:pt x="76" y="218"/>
                                </a:lnTo>
                                <a:lnTo>
                                  <a:pt x="62" y="252"/>
                                </a:lnTo>
                                <a:lnTo>
                                  <a:pt x="52" y="279"/>
                                </a:lnTo>
                                <a:lnTo>
                                  <a:pt x="46" y="300"/>
                                </a:lnTo>
                                <a:lnTo>
                                  <a:pt x="44" y="308"/>
                                </a:lnTo>
                                <a:lnTo>
                                  <a:pt x="41" y="296"/>
                                </a:lnTo>
                                <a:lnTo>
                                  <a:pt x="37" y="285"/>
                                </a:lnTo>
                                <a:lnTo>
                                  <a:pt x="35" y="271"/>
                                </a:lnTo>
                                <a:lnTo>
                                  <a:pt x="33" y="257"/>
                                </a:lnTo>
                                <a:lnTo>
                                  <a:pt x="31" y="244"/>
                                </a:lnTo>
                                <a:lnTo>
                                  <a:pt x="31" y="230"/>
                                </a:lnTo>
                                <a:lnTo>
                                  <a:pt x="33" y="218"/>
                                </a:lnTo>
                                <a:lnTo>
                                  <a:pt x="37" y="207"/>
                                </a:lnTo>
                                <a:lnTo>
                                  <a:pt x="35" y="207"/>
                                </a:lnTo>
                                <a:lnTo>
                                  <a:pt x="35" y="205"/>
                                </a:lnTo>
                                <a:lnTo>
                                  <a:pt x="31" y="205"/>
                                </a:lnTo>
                                <a:lnTo>
                                  <a:pt x="27" y="207"/>
                                </a:lnTo>
                                <a:lnTo>
                                  <a:pt x="21" y="213"/>
                                </a:lnTo>
                                <a:lnTo>
                                  <a:pt x="15" y="218"/>
                                </a:lnTo>
                                <a:lnTo>
                                  <a:pt x="9" y="224"/>
                                </a:lnTo>
                                <a:lnTo>
                                  <a:pt x="6" y="230"/>
                                </a:lnTo>
                                <a:lnTo>
                                  <a:pt x="2" y="234"/>
                                </a:lnTo>
                                <a:lnTo>
                                  <a:pt x="0" y="238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882" y="4201"/>
                            <a:ext cx="242" cy="179"/>
                          </a:xfrm>
                          <a:custGeom>
                            <a:avLst/>
                            <a:gdLst>
                              <a:gd name="T0" fmla="*/ 26 w 242"/>
                              <a:gd name="T1" fmla="*/ 82 h 179"/>
                              <a:gd name="T2" fmla="*/ 31 w 242"/>
                              <a:gd name="T3" fmla="*/ 82 h 179"/>
                              <a:gd name="T4" fmla="*/ 37 w 242"/>
                              <a:gd name="T5" fmla="*/ 80 h 179"/>
                              <a:gd name="T6" fmla="*/ 31 w 242"/>
                              <a:gd name="T7" fmla="*/ 68 h 179"/>
                              <a:gd name="T8" fmla="*/ 26 w 242"/>
                              <a:gd name="T9" fmla="*/ 59 h 179"/>
                              <a:gd name="T10" fmla="*/ 20 w 242"/>
                              <a:gd name="T11" fmla="*/ 49 h 179"/>
                              <a:gd name="T12" fmla="*/ 16 w 242"/>
                              <a:gd name="T13" fmla="*/ 39 h 179"/>
                              <a:gd name="T14" fmla="*/ 10 w 242"/>
                              <a:gd name="T15" fmla="*/ 29 h 179"/>
                              <a:gd name="T16" fmla="*/ 8 w 242"/>
                              <a:gd name="T17" fmla="*/ 20 h 179"/>
                              <a:gd name="T18" fmla="*/ 2 w 242"/>
                              <a:gd name="T19" fmla="*/ 8 h 179"/>
                              <a:gd name="T20" fmla="*/ 0 w 242"/>
                              <a:gd name="T21" fmla="*/ 0 h 179"/>
                              <a:gd name="T22" fmla="*/ 14 w 242"/>
                              <a:gd name="T23" fmla="*/ 2 h 179"/>
                              <a:gd name="T24" fmla="*/ 35 w 242"/>
                              <a:gd name="T25" fmla="*/ 14 h 179"/>
                              <a:gd name="T26" fmla="*/ 59 w 242"/>
                              <a:gd name="T27" fmla="*/ 25 h 179"/>
                              <a:gd name="T28" fmla="*/ 84 w 242"/>
                              <a:gd name="T29" fmla="*/ 41 h 179"/>
                              <a:gd name="T30" fmla="*/ 109 w 242"/>
                              <a:gd name="T31" fmla="*/ 57 h 179"/>
                              <a:gd name="T32" fmla="*/ 135 w 242"/>
                              <a:gd name="T33" fmla="*/ 70 h 179"/>
                              <a:gd name="T34" fmla="*/ 152 w 242"/>
                              <a:gd name="T35" fmla="*/ 84 h 179"/>
                              <a:gd name="T36" fmla="*/ 168 w 242"/>
                              <a:gd name="T37" fmla="*/ 94 h 179"/>
                              <a:gd name="T38" fmla="*/ 177 w 242"/>
                              <a:gd name="T39" fmla="*/ 103 h 179"/>
                              <a:gd name="T40" fmla="*/ 185 w 242"/>
                              <a:gd name="T41" fmla="*/ 113 h 179"/>
                              <a:gd name="T42" fmla="*/ 195 w 242"/>
                              <a:gd name="T43" fmla="*/ 121 h 179"/>
                              <a:gd name="T44" fmla="*/ 205 w 242"/>
                              <a:gd name="T45" fmla="*/ 132 h 179"/>
                              <a:gd name="T46" fmla="*/ 214 w 242"/>
                              <a:gd name="T47" fmla="*/ 142 h 179"/>
                              <a:gd name="T48" fmla="*/ 222 w 242"/>
                              <a:gd name="T49" fmla="*/ 154 h 179"/>
                              <a:gd name="T50" fmla="*/ 232 w 242"/>
                              <a:gd name="T51" fmla="*/ 166 h 179"/>
                              <a:gd name="T52" fmla="*/ 242 w 242"/>
                              <a:gd name="T53" fmla="*/ 179 h 179"/>
                              <a:gd name="T54" fmla="*/ 218 w 242"/>
                              <a:gd name="T55" fmla="*/ 177 h 179"/>
                              <a:gd name="T56" fmla="*/ 193 w 242"/>
                              <a:gd name="T57" fmla="*/ 173 h 179"/>
                              <a:gd name="T58" fmla="*/ 166 w 242"/>
                              <a:gd name="T59" fmla="*/ 166 h 179"/>
                              <a:gd name="T60" fmla="*/ 140 w 242"/>
                              <a:gd name="T61" fmla="*/ 158 h 179"/>
                              <a:gd name="T62" fmla="*/ 113 w 242"/>
                              <a:gd name="T63" fmla="*/ 146 h 179"/>
                              <a:gd name="T64" fmla="*/ 90 w 242"/>
                              <a:gd name="T65" fmla="*/ 132 h 179"/>
                              <a:gd name="T66" fmla="*/ 66 w 242"/>
                              <a:gd name="T67" fmla="*/ 119 h 179"/>
                              <a:gd name="T68" fmla="*/ 47 w 242"/>
                              <a:gd name="T69" fmla="*/ 107 h 179"/>
                              <a:gd name="T70" fmla="*/ 41 w 242"/>
                              <a:gd name="T71" fmla="*/ 99 h 179"/>
                              <a:gd name="T72" fmla="*/ 35 w 242"/>
                              <a:gd name="T73" fmla="*/ 94 h 179"/>
                              <a:gd name="T74" fmla="*/ 29 w 242"/>
                              <a:gd name="T75" fmla="*/ 88 h 179"/>
                              <a:gd name="T76" fmla="*/ 26 w 242"/>
                              <a:gd name="T77" fmla="*/ 82 h 179"/>
                              <a:gd name="T78" fmla="*/ 26 w 242"/>
                              <a:gd name="T79" fmla="*/ 82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42" h="179">
                                <a:moveTo>
                                  <a:pt x="26" y="82"/>
                                </a:moveTo>
                                <a:lnTo>
                                  <a:pt x="31" y="82"/>
                                </a:lnTo>
                                <a:lnTo>
                                  <a:pt x="37" y="80"/>
                                </a:lnTo>
                                <a:lnTo>
                                  <a:pt x="31" y="68"/>
                                </a:lnTo>
                                <a:lnTo>
                                  <a:pt x="26" y="59"/>
                                </a:lnTo>
                                <a:lnTo>
                                  <a:pt x="20" y="49"/>
                                </a:lnTo>
                                <a:lnTo>
                                  <a:pt x="16" y="39"/>
                                </a:lnTo>
                                <a:lnTo>
                                  <a:pt x="10" y="29"/>
                                </a:lnTo>
                                <a:lnTo>
                                  <a:pt x="8" y="20"/>
                                </a:lnTo>
                                <a:lnTo>
                                  <a:pt x="2" y="8"/>
                                </a:lnTo>
                                <a:lnTo>
                                  <a:pt x="0" y="0"/>
                                </a:lnTo>
                                <a:lnTo>
                                  <a:pt x="14" y="2"/>
                                </a:lnTo>
                                <a:lnTo>
                                  <a:pt x="35" y="14"/>
                                </a:lnTo>
                                <a:lnTo>
                                  <a:pt x="59" y="25"/>
                                </a:lnTo>
                                <a:lnTo>
                                  <a:pt x="84" y="41"/>
                                </a:lnTo>
                                <a:lnTo>
                                  <a:pt x="109" y="57"/>
                                </a:lnTo>
                                <a:lnTo>
                                  <a:pt x="135" y="70"/>
                                </a:lnTo>
                                <a:lnTo>
                                  <a:pt x="152" y="84"/>
                                </a:lnTo>
                                <a:lnTo>
                                  <a:pt x="168" y="94"/>
                                </a:lnTo>
                                <a:lnTo>
                                  <a:pt x="177" y="103"/>
                                </a:lnTo>
                                <a:lnTo>
                                  <a:pt x="185" y="113"/>
                                </a:lnTo>
                                <a:lnTo>
                                  <a:pt x="195" y="121"/>
                                </a:lnTo>
                                <a:lnTo>
                                  <a:pt x="205" y="132"/>
                                </a:lnTo>
                                <a:lnTo>
                                  <a:pt x="214" y="142"/>
                                </a:lnTo>
                                <a:lnTo>
                                  <a:pt x="222" y="154"/>
                                </a:lnTo>
                                <a:lnTo>
                                  <a:pt x="232" y="166"/>
                                </a:lnTo>
                                <a:lnTo>
                                  <a:pt x="242" y="179"/>
                                </a:lnTo>
                                <a:lnTo>
                                  <a:pt x="218" y="177"/>
                                </a:lnTo>
                                <a:lnTo>
                                  <a:pt x="193" y="173"/>
                                </a:lnTo>
                                <a:lnTo>
                                  <a:pt x="166" y="166"/>
                                </a:lnTo>
                                <a:lnTo>
                                  <a:pt x="140" y="158"/>
                                </a:lnTo>
                                <a:lnTo>
                                  <a:pt x="113" y="146"/>
                                </a:lnTo>
                                <a:lnTo>
                                  <a:pt x="90" y="132"/>
                                </a:lnTo>
                                <a:lnTo>
                                  <a:pt x="66" y="119"/>
                                </a:lnTo>
                                <a:lnTo>
                                  <a:pt x="47" y="107"/>
                                </a:lnTo>
                                <a:lnTo>
                                  <a:pt x="41" y="99"/>
                                </a:lnTo>
                                <a:lnTo>
                                  <a:pt x="35" y="94"/>
                                </a:lnTo>
                                <a:lnTo>
                                  <a:pt x="29" y="88"/>
                                </a:lnTo>
                                <a:lnTo>
                                  <a:pt x="26" y="82"/>
                                </a:lnTo>
                                <a:lnTo>
                                  <a:pt x="26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78" y="4748"/>
                            <a:ext cx="94" cy="294"/>
                          </a:xfrm>
                          <a:custGeom>
                            <a:avLst/>
                            <a:gdLst>
                              <a:gd name="T0" fmla="*/ 80 w 94"/>
                              <a:gd name="T1" fmla="*/ 0 h 294"/>
                              <a:gd name="T2" fmla="*/ 86 w 94"/>
                              <a:gd name="T3" fmla="*/ 35 h 294"/>
                              <a:gd name="T4" fmla="*/ 92 w 94"/>
                              <a:gd name="T5" fmla="*/ 72 h 294"/>
                              <a:gd name="T6" fmla="*/ 94 w 94"/>
                              <a:gd name="T7" fmla="*/ 109 h 294"/>
                              <a:gd name="T8" fmla="*/ 94 w 94"/>
                              <a:gd name="T9" fmla="*/ 148 h 294"/>
                              <a:gd name="T10" fmla="*/ 92 w 94"/>
                              <a:gd name="T11" fmla="*/ 185 h 294"/>
                              <a:gd name="T12" fmla="*/ 88 w 94"/>
                              <a:gd name="T13" fmla="*/ 222 h 294"/>
                              <a:gd name="T14" fmla="*/ 84 w 94"/>
                              <a:gd name="T15" fmla="*/ 257 h 294"/>
                              <a:gd name="T16" fmla="*/ 80 w 94"/>
                              <a:gd name="T17" fmla="*/ 294 h 294"/>
                              <a:gd name="T18" fmla="*/ 78 w 94"/>
                              <a:gd name="T19" fmla="*/ 294 h 294"/>
                              <a:gd name="T20" fmla="*/ 76 w 94"/>
                              <a:gd name="T21" fmla="*/ 294 h 294"/>
                              <a:gd name="T22" fmla="*/ 76 w 94"/>
                              <a:gd name="T23" fmla="*/ 288 h 294"/>
                              <a:gd name="T24" fmla="*/ 76 w 94"/>
                              <a:gd name="T25" fmla="*/ 282 h 294"/>
                              <a:gd name="T26" fmla="*/ 74 w 94"/>
                              <a:gd name="T27" fmla="*/ 275 h 294"/>
                              <a:gd name="T28" fmla="*/ 74 w 94"/>
                              <a:gd name="T29" fmla="*/ 267 h 294"/>
                              <a:gd name="T30" fmla="*/ 72 w 94"/>
                              <a:gd name="T31" fmla="*/ 257 h 294"/>
                              <a:gd name="T32" fmla="*/ 72 w 94"/>
                              <a:gd name="T33" fmla="*/ 251 h 294"/>
                              <a:gd name="T34" fmla="*/ 70 w 94"/>
                              <a:gd name="T35" fmla="*/ 245 h 294"/>
                              <a:gd name="T36" fmla="*/ 68 w 94"/>
                              <a:gd name="T37" fmla="*/ 245 h 294"/>
                              <a:gd name="T38" fmla="*/ 65 w 94"/>
                              <a:gd name="T39" fmla="*/ 249 h 294"/>
                              <a:gd name="T40" fmla="*/ 61 w 94"/>
                              <a:gd name="T41" fmla="*/ 255 h 294"/>
                              <a:gd name="T42" fmla="*/ 57 w 94"/>
                              <a:gd name="T43" fmla="*/ 245 h 294"/>
                              <a:gd name="T44" fmla="*/ 53 w 94"/>
                              <a:gd name="T45" fmla="*/ 238 h 294"/>
                              <a:gd name="T46" fmla="*/ 51 w 94"/>
                              <a:gd name="T47" fmla="*/ 226 h 294"/>
                              <a:gd name="T48" fmla="*/ 49 w 94"/>
                              <a:gd name="T49" fmla="*/ 216 h 294"/>
                              <a:gd name="T50" fmla="*/ 45 w 94"/>
                              <a:gd name="T51" fmla="*/ 205 h 294"/>
                              <a:gd name="T52" fmla="*/ 43 w 94"/>
                              <a:gd name="T53" fmla="*/ 195 h 294"/>
                              <a:gd name="T54" fmla="*/ 41 w 94"/>
                              <a:gd name="T55" fmla="*/ 185 h 294"/>
                              <a:gd name="T56" fmla="*/ 39 w 94"/>
                              <a:gd name="T57" fmla="*/ 177 h 294"/>
                              <a:gd name="T58" fmla="*/ 35 w 94"/>
                              <a:gd name="T59" fmla="*/ 177 h 294"/>
                              <a:gd name="T60" fmla="*/ 31 w 94"/>
                              <a:gd name="T61" fmla="*/ 179 h 294"/>
                              <a:gd name="T62" fmla="*/ 26 w 94"/>
                              <a:gd name="T63" fmla="*/ 181 h 294"/>
                              <a:gd name="T64" fmla="*/ 22 w 94"/>
                              <a:gd name="T65" fmla="*/ 183 h 294"/>
                              <a:gd name="T66" fmla="*/ 16 w 94"/>
                              <a:gd name="T67" fmla="*/ 187 h 294"/>
                              <a:gd name="T68" fmla="*/ 10 w 94"/>
                              <a:gd name="T69" fmla="*/ 189 h 294"/>
                              <a:gd name="T70" fmla="*/ 6 w 94"/>
                              <a:gd name="T71" fmla="*/ 191 h 294"/>
                              <a:gd name="T72" fmla="*/ 2 w 94"/>
                              <a:gd name="T73" fmla="*/ 195 h 294"/>
                              <a:gd name="T74" fmla="*/ 0 w 94"/>
                              <a:gd name="T75" fmla="*/ 177 h 294"/>
                              <a:gd name="T76" fmla="*/ 6 w 94"/>
                              <a:gd name="T77" fmla="*/ 154 h 294"/>
                              <a:gd name="T78" fmla="*/ 16 w 94"/>
                              <a:gd name="T79" fmla="*/ 127 h 294"/>
                              <a:gd name="T80" fmla="*/ 28 w 94"/>
                              <a:gd name="T81" fmla="*/ 96 h 294"/>
                              <a:gd name="T82" fmla="*/ 41 w 94"/>
                              <a:gd name="T83" fmla="*/ 64 h 294"/>
                              <a:gd name="T84" fmla="*/ 55 w 94"/>
                              <a:gd name="T85" fmla="*/ 37 h 294"/>
                              <a:gd name="T86" fmla="*/ 68 w 94"/>
                              <a:gd name="T87" fmla="*/ 14 h 294"/>
                              <a:gd name="T88" fmla="*/ 80 w 94"/>
                              <a:gd name="T89" fmla="*/ 0 h 294"/>
                              <a:gd name="T90" fmla="*/ 80 w 94"/>
                              <a:gd name="T91" fmla="*/ 0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94" h="294">
                                <a:moveTo>
                                  <a:pt x="80" y="0"/>
                                </a:moveTo>
                                <a:lnTo>
                                  <a:pt x="86" y="35"/>
                                </a:lnTo>
                                <a:lnTo>
                                  <a:pt x="92" y="72"/>
                                </a:lnTo>
                                <a:lnTo>
                                  <a:pt x="94" y="109"/>
                                </a:lnTo>
                                <a:lnTo>
                                  <a:pt x="94" y="148"/>
                                </a:lnTo>
                                <a:lnTo>
                                  <a:pt x="92" y="185"/>
                                </a:lnTo>
                                <a:lnTo>
                                  <a:pt x="88" y="222"/>
                                </a:lnTo>
                                <a:lnTo>
                                  <a:pt x="84" y="257"/>
                                </a:lnTo>
                                <a:lnTo>
                                  <a:pt x="80" y="294"/>
                                </a:lnTo>
                                <a:lnTo>
                                  <a:pt x="78" y="294"/>
                                </a:lnTo>
                                <a:lnTo>
                                  <a:pt x="76" y="294"/>
                                </a:lnTo>
                                <a:lnTo>
                                  <a:pt x="76" y="288"/>
                                </a:lnTo>
                                <a:lnTo>
                                  <a:pt x="76" y="282"/>
                                </a:lnTo>
                                <a:lnTo>
                                  <a:pt x="74" y="275"/>
                                </a:lnTo>
                                <a:lnTo>
                                  <a:pt x="74" y="267"/>
                                </a:lnTo>
                                <a:lnTo>
                                  <a:pt x="72" y="257"/>
                                </a:lnTo>
                                <a:lnTo>
                                  <a:pt x="72" y="251"/>
                                </a:lnTo>
                                <a:lnTo>
                                  <a:pt x="70" y="245"/>
                                </a:lnTo>
                                <a:lnTo>
                                  <a:pt x="68" y="245"/>
                                </a:lnTo>
                                <a:lnTo>
                                  <a:pt x="65" y="249"/>
                                </a:lnTo>
                                <a:lnTo>
                                  <a:pt x="61" y="255"/>
                                </a:lnTo>
                                <a:lnTo>
                                  <a:pt x="57" y="245"/>
                                </a:lnTo>
                                <a:lnTo>
                                  <a:pt x="53" y="238"/>
                                </a:lnTo>
                                <a:lnTo>
                                  <a:pt x="51" y="226"/>
                                </a:lnTo>
                                <a:lnTo>
                                  <a:pt x="49" y="216"/>
                                </a:lnTo>
                                <a:lnTo>
                                  <a:pt x="45" y="205"/>
                                </a:lnTo>
                                <a:lnTo>
                                  <a:pt x="43" y="195"/>
                                </a:lnTo>
                                <a:lnTo>
                                  <a:pt x="41" y="185"/>
                                </a:lnTo>
                                <a:lnTo>
                                  <a:pt x="39" y="177"/>
                                </a:lnTo>
                                <a:lnTo>
                                  <a:pt x="35" y="177"/>
                                </a:lnTo>
                                <a:lnTo>
                                  <a:pt x="31" y="179"/>
                                </a:lnTo>
                                <a:lnTo>
                                  <a:pt x="26" y="181"/>
                                </a:lnTo>
                                <a:lnTo>
                                  <a:pt x="22" y="183"/>
                                </a:lnTo>
                                <a:lnTo>
                                  <a:pt x="16" y="187"/>
                                </a:lnTo>
                                <a:lnTo>
                                  <a:pt x="10" y="189"/>
                                </a:lnTo>
                                <a:lnTo>
                                  <a:pt x="6" y="191"/>
                                </a:lnTo>
                                <a:lnTo>
                                  <a:pt x="2" y="195"/>
                                </a:lnTo>
                                <a:lnTo>
                                  <a:pt x="0" y="177"/>
                                </a:lnTo>
                                <a:lnTo>
                                  <a:pt x="6" y="154"/>
                                </a:lnTo>
                                <a:lnTo>
                                  <a:pt x="16" y="127"/>
                                </a:lnTo>
                                <a:lnTo>
                                  <a:pt x="28" y="96"/>
                                </a:lnTo>
                                <a:lnTo>
                                  <a:pt x="41" y="64"/>
                                </a:lnTo>
                                <a:lnTo>
                                  <a:pt x="55" y="37"/>
                                </a:lnTo>
                                <a:lnTo>
                                  <a:pt x="68" y="14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890" y="4184"/>
                            <a:ext cx="146" cy="95"/>
                          </a:xfrm>
                          <a:custGeom>
                            <a:avLst/>
                            <a:gdLst>
                              <a:gd name="T0" fmla="*/ 0 w 146"/>
                              <a:gd name="T1" fmla="*/ 9 h 95"/>
                              <a:gd name="T2" fmla="*/ 12 w 146"/>
                              <a:gd name="T3" fmla="*/ 2 h 95"/>
                              <a:gd name="T4" fmla="*/ 23 w 146"/>
                              <a:gd name="T5" fmla="*/ 0 h 95"/>
                              <a:gd name="T6" fmla="*/ 35 w 146"/>
                              <a:gd name="T7" fmla="*/ 0 h 95"/>
                              <a:gd name="T8" fmla="*/ 49 w 146"/>
                              <a:gd name="T9" fmla="*/ 3 h 95"/>
                              <a:gd name="T10" fmla="*/ 60 w 146"/>
                              <a:gd name="T11" fmla="*/ 9 h 95"/>
                              <a:gd name="T12" fmla="*/ 72 w 146"/>
                              <a:gd name="T13" fmla="*/ 13 h 95"/>
                              <a:gd name="T14" fmla="*/ 84 w 146"/>
                              <a:gd name="T15" fmla="*/ 19 h 95"/>
                              <a:gd name="T16" fmla="*/ 94 w 146"/>
                              <a:gd name="T17" fmla="*/ 23 h 95"/>
                              <a:gd name="T18" fmla="*/ 95 w 146"/>
                              <a:gd name="T19" fmla="*/ 17 h 95"/>
                              <a:gd name="T20" fmla="*/ 95 w 146"/>
                              <a:gd name="T21" fmla="*/ 11 h 95"/>
                              <a:gd name="T22" fmla="*/ 95 w 146"/>
                              <a:gd name="T23" fmla="*/ 7 h 95"/>
                              <a:gd name="T24" fmla="*/ 95 w 146"/>
                              <a:gd name="T25" fmla="*/ 3 h 95"/>
                              <a:gd name="T26" fmla="*/ 101 w 146"/>
                              <a:gd name="T27" fmla="*/ 5 h 95"/>
                              <a:gd name="T28" fmla="*/ 109 w 146"/>
                              <a:gd name="T29" fmla="*/ 15 h 95"/>
                              <a:gd name="T30" fmla="*/ 117 w 146"/>
                              <a:gd name="T31" fmla="*/ 27 h 95"/>
                              <a:gd name="T32" fmla="*/ 125 w 146"/>
                              <a:gd name="T33" fmla="*/ 42 h 95"/>
                              <a:gd name="T34" fmla="*/ 131 w 146"/>
                              <a:gd name="T35" fmla="*/ 56 h 95"/>
                              <a:gd name="T36" fmla="*/ 138 w 146"/>
                              <a:gd name="T37" fmla="*/ 72 h 95"/>
                              <a:gd name="T38" fmla="*/ 142 w 146"/>
                              <a:gd name="T39" fmla="*/ 83 h 95"/>
                              <a:gd name="T40" fmla="*/ 146 w 146"/>
                              <a:gd name="T41" fmla="*/ 95 h 95"/>
                              <a:gd name="T42" fmla="*/ 144 w 146"/>
                              <a:gd name="T43" fmla="*/ 93 h 95"/>
                              <a:gd name="T44" fmla="*/ 140 w 146"/>
                              <a:gd name="T45" fmla="*/ 93 h 95"/>
                              <a:gd name="T46" fmla="*/ 136 w 146"/>
                              <a:gd name="T47" fmla="*/ 89 h 95"/>
                              <a:gd name="T48" fmla="*/ 134 w 146"/>
                              <a:gd name="T49" fmla="*/ 87 h 95"/>
                              <a:gd name="T50" fmla="*/ 129 w 146"/>
                              <a:gd name="T51" fmla="*/ 85 h 95"/>
                              <a:gd name="T52" fmla="*/ 125 w 146"/>
                              <a:gd name="T53" fmla="*/ 81 h 95"/>
                              <a:gd name="T54" fmla="*/ 109 w 146"/>
                              <a:gd name="T55" fmla="*/ 70 h 95"/>
                              <a:gd name="T56" fmla="*/ 94 w 146"/>
                              <a:gd name="T57" fmla="*/ 60 h 95"/>
                              <a:gd name="T58" fmla="*/ 76 w 146"/>
                              <a:gd name="T59" fmla="*/ 50 h 95"/>
                              <a:gd name="T60" fmla="*/ 60 w 146"/>
                              <a:gd name="T61" fmla="*/ 42 h 95"/>
                              <a:gd name="T62" fmla="*/ 45 w 146"/>
                              <a:gd name="T63" fmla="*/ 35 h 95"/>
                              <a:gd name="T64" fmla="*/ 29 w 146"/>
                              <a:gd name="T65" fmla="*/ 25 h 95"/>
                              <a:gd name="T66" fmla="*/ 14 w 146"/>
                              <a:gd name="T67" fmla="*/ 17 h 95"/>
                              <a:gd name="T68" fmla="*/ 0 w 146"/>
                              <a:gd name="T69" fmla="*/ 9 h 95"/>
                              <a:gd name="T70" fmla="*/ 0 w 146"/>
                              <a:gd name="T71" fmla="*/ 9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46" h="95">
                                <a:moveTo>
                                  <a:pt x="0" y="9"/>
                                </a:moveTo>
                                <a:lnTo>
                                  <a:pt x="12" y="2"/>
                                </a:lnTo>
                                <a:lnTo>
                                  <a:pt x="23" y="0"/>
                                </a:lnTo>
                                <a:lnTo>
                                  <a:pt x="35" y="0"/>
                                </a:lnTo>
                                <a:lnTo>
                                  <a:pt x="49" y="3"/>
                                </a:lnTo>
                                <a:lnTo>
                                  <a:pt x="60" y="9"/>
                                </a:lnTo>
                                <a:lnTo>
                                  <a:pt x="72" y="13"/>
                                </a:lnTo>
                                <a:lnTo>
                                  <a:pt x="84" y="19"/>
                                </a:lnTo>
                                <a:lnTo>
                                  <a:pt x="94" y="23"/>
                                </a:lnTo>
                                <a:lnTo>
                                  <a:pt x="95" y="17"/>
                                </a:lnTo>
                                <a:lnTo>
                                  <a:pt x="95" y="11"/>
                                </a:lnTo>
                                <a:lnTo>
                                  <a:pt x="95" y="7"/>
                                </a:lnTo>
                                <a:lnTo>
                                  <a:pt x="95" y="3"/>
                                </a:lnTo>
                                <a:lnTo>
                                  <a:pt x="101" y="5"/>
                                </a:lnTo>
                                <a:lnTo>
                                  <a:pt x="109" y="15"/>
                                </a:lnTo>
                                <a:lnTo>
                                  <a:pt x="117" y="27"/>
                                </a:lnTo>
                                <a:lnTo>
                                  <a:pt x="125" y="42"/>
                                </a:lnTo>
                                <a:lnTo>
                                  <a:pt x="131" y="56"/>
                                </a:lnTo>
                                <a:lnTo>
                                  <a:pt x="138" y="72"/>
                                </a:lnTo>
                                <a:lnTo>
                                  <a:pt x="142" y="83"/>
                                </a:lnTo>
                                <a:lnTo>
                                  <a:pt x="146" y="95"/>
                                </a:lnTo>
                                <a:lnTo>
                                  <a:pt x="144" y="93"/>
                                </a:lnTo>
                                <a:lnTo>
                                  <a:pt x="140" y="93"/>
                                </a:lnTo>
                                <a:lnTo>
                                  <a:pt x="136" y="89"/>
                                </a:lnTo>
                                <a:lnTo>
                                  <a:pt x="134" y="87"/>
                                </a:lnTo>
                                <a:lnTo>
                                  <a:pt x="129" y="85"/>
                                </a:lnTo>
                                <a:lnTo>
                                  <a:pt x="125" y="81"/>
                                </a:lnTo>
                                <a:lnTo>
                                  <a:pt x="109" y="70"/>
                                </a:lnTo>
                                <a:lnTo>
                                  <a:pt x="94" y="60"/>
                                </a:lnTo>
                                <a:lnTo>
                                  <a:pt x="76" y="50"/>
                                </a:lnTo>
                                <a:lnTo>
                                  <a:pt x="60" y="42"/>
                                </a:lnTo>
                                <a:lnTo>
                                  <a:pt x="45" y="35"/>
                                </a:lnTo>
                                <a:lnTo>
                                  <a:pt x="29" y="25"/>
                                </a:lnTo>
                                <a:lnTo>
                                  <a:pt x="14" y="17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60" y="4822"/>
                            <a:ext cx="82" cy="232"/>
                          </a:xfrm>
                          <a:custGeom>
                            <a:avLst/>
                            <a:gdLst>
                              <a:gd name="T0" fmla="*/ 0 w 82"/>
                              <a:gd name="T1" fmla="*/ 230 h 232"/>
                              <a:gd name="T2" fmla="*/ 2 w 82"/>
                              <a:gd name="T3" fmla="*/ 212 h 232"/>
                              <a:gd name="T4" fmla="*/ 4 w 82"/>
                              <a:gd name="T5" fmla="*/ 183 h 232"/>
                              <a:gd name="T6" fmla="*/ 8 w 82"/>
                              <a:gd name="T7" fmla="*/ 146 h 232"/>
                              <a:gd name="T8" fmla="*/ 12 w 82"/>
                              <a:gd name="T9" fmla="*/ 107 h 232"/>
                              <a:gd name="T10" fmla="*/ 14 w 82"/>
                              <a:gd name="T11" fmla="*/ 66 h 232"/>
                              <a:gd name="T12" fmla="*/ 18 w 82"/>
                              <a:gd name="T13" fmla="*/ 33 h 232"/>
                              <a:gd name="T14" fmla="*/ 18 w 82"/>
                              <a:gd name="T15" fmla="*/ 10 h 232"/>
                              <a:gd name="T16" fmla="*/ 16 w 82"/>
                              <a:gd name="T17" fmla="*/ 0 h 232"/>
                              <a:gd name="T18" fmla="*/ 21 w 82"/>
                              <a:gd name="T19" fmla="*/ 8 h 232"/>
                              <a:gd name="T20" fmla="*/ 33 w 82"/>
                              <a:gd name="T21" fmla="*/ 20 h 232"/>
                              <a:gd name="T22" fmla="*/ 45 w 82"/>
                              <a:gd name="T23" fmla="*/ 37 h 232"/>
                              <a:gd name="T24" fmla="*/ 57 w 82"/>
                              <a:gd name="T25" fmla="*/ 55 h 232"/>
                              <a:gd name="T26" fmla="*/ 68 w 82"/>
                              <a:gd name="T27" fmla="*/ 74 h 232"/>
                              <a:gd name="T28" fmla="*/ 78 w 82"/>
                              <a:gd name="T29" fmla="*/ 92 h 232"/>
                              <a:gd name="T30" fmla="*/ 82 w 82"/>
                              <a:gd name="T31" fmla="*/ 105 h 232"/>
                              <a:gd name="T32" fmla="*/ 82 w 82"/>
                              <a:gd name="T33" fmla="*/ 115 h 232"/>
                              <a:gd name="T34" fmla="*/ 76 w 82"/>
                              <a:gd name="T35" fmla="*/ 111 h 232"/>
                              <a:gd name="T36" fmla="*/ 70 w 82"/>
                              <a:gd name="T37" fmla="*/ 109 h 232"/>
                              <a:gd name="T38" fmla="*/ 66 w 82"/>
                              <a:gd name="T39" fmla="*/ 107 h 232"/>
                              <a:gd name="T40" fmla="*/ 62 w 82"/>
                              <a:gd name="T41" fmla="*/ 111 h 232"/>
                              <a:gd name="T42" fmla="*/ 62 w 82"/>
                              <a:gd name="T43" fmla="*/ 113 h 232"/>
                              <a:gd name="T44" fmla="*/ 62 w 82"/>
                              <a:gd name="T45" fmla="*/ 123 h 232"/>
                              <a:gd name="T46" fmla="*/ 60 w 82"/>
                              <a:gd name="T47" fmla="*/ 134 h 232"/>
                              <a:gd name="T48" fmla="*/ 58 w 82"/>
                              <a:gd name="T49" fmla="*/ 148 h 232"/>
                              <a:gd name="T50" fmla="*/ 55 w 82"/>
                              <a:gd name="T51" fmla="*/ 160 h 232"/>
                              <a:gd name="T52" fmla="*/ 53 w 82"/>
                              <a:gd name="T53" fmla="*/ 168 h 232"/>
                              <a:gd name="T54" fmla="*/ 49 w 82"/>
                              <a:gd name="T55" fmla="*/ 169 h 232"/>
                              <a:gd name="T56" fmla="*/ 45 w 82"/>
                              <a:gd name="T57" fmla="*/ 168 h 232"/>
                              <a:gd name="T58" fmla="*/ 39 w 82"/>
                              <a:gd name="T59" fmla="*/ 171 h 232"/>
                              <a:gd name="T60" fmla="*/ 39 w 82"/>
                              <a:gd name="T61" fmla="*/ 181 h 232"/>
                              <a:gd name="T62" fmla="*/ 35 w 82"/>
                              <a:gd name="T63" fmla="*/ 189 h 232"/>
                              <a:gd name="T64" fmla="*/ 31 w 82"/>
                              <a:gd name="T65" fmla="*/ 197 h 232"/>
                              <a:gd name="T66" fmla="*/ 27 w 82"/>
                              <a:gd name="T67" fmla="*/ 203 h 232"/>
                              <a:gd name="T68" fmla="*/ 23 w 82"/>
                              <a:gd name="T69" fmla="*/ 208 h 232"/>
                              <a:gd name="T70" fmla="*/ 18 w 82"/>
                              <a:gd name="T71" fmla="*/ 214 h 232"/>
                              <a:gd name="T72" fmla="*/ 12 w 82"/>
                              <a:gd name="T73" fmla="*/ 220 h 232"/>
                              <a:gd name="T74" fmla="*/ 8 w 82"/>
                              <a:gd name="T75" fmla="*/ 226 h 232"/>
                              <a:gd name="T76" fmla="*/ 2 w 82"/>
                              <a:gd name="T77" fmla="*/ 232 h 232"/>
                              <a:gd name="T78" fmla="*/ 0 w 82"/>
                              <a:gd name="T79" fmla="*/ 230 h 232"/>
                              <a:gd name="T80" fmla="*/ 0 w 82"/>
                              <a:gd name="T81" fmla="*/ 23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2" h="232">
                                <a:moveTo>
                                  <a:pt x="0" y="230"/>
                                </a:moveTo>
                                <a:lnTo>
                                  <a:pt x="2" y="212"/>
                                </a:lnTo>
                                <a:lnTo>
                                  <a:pt x="4" y="183"/>
                                </a:lnTo>
                                <a:lnTo>
                                  <a:pt x="8" y="146"/>
                                </a:lnTo>
                                <a:lnTo>
                                  <a:pt x="12" y="107"/>
                                </a:lnTo>
                                <a:lnTo>
                                  <a:pt x="14" y="66"/>
                                </a:lnTo>
                                <a:lnTo>
                                  <a:pt x="18" y="33"/>
                                </a:lnTo>
                                <a:lnTo>
                                  <a:pt x="18" y="10"/>
                                </a:lnTo>
                                <a:lnTo>
                                  <a:pt x="16" y="0"/>
                                </a:lnTo>
                                <a:lnTo>
                                  <a:pt x="21" y="8"/>
                                </a:lnTo>
                                <a:lnTo>
                                  <a:pt x="33" y="20"/>
                                </a:lnTo>
                                <a:lnTo>
                                  <a:pt x="45" y="37"/>
                                </a:lnTo>
                                <a:lnTo>
                                  <a:pt x="57" y="55"/>
                                </a:lnTo>
                                <a:lnTo>
                                  <a:pt x="68" y="74"/>
                                </a:lnTo>
                                <a:lnTo>
                                  <a:pt x="78" y="92"/>
                                </a:lnTo>
                                <a:lnTo>
                                  <a:pt x="82" y="105"/>
                                </a:lnTo>
                                <a:lnTo>
                                  <a:pt x="82" y="115"/>
                                </a:lnTo>
                                <a:lnTo>
                                  <a:pt x="76" y="111"/>
                                </a:lnTo>
                                <a:lnTo>
                                  <a:pt x="70" y="109"/>
                                </a:lnTo>
                                <a:lnTo>
                                  <a:pt x="66" y="107"/>
                                </a:lnTo>
                                <a:lnTo>
                                  <a:pt x="62" y="111"/>
                                </a:lnTo>
                                <a:lnTo>
                                  <a:pt x="62" y="113"/>
                                </a:lnTo>
                                <a:lnTo>
                                  <a:pt x="62" y="123"/>
                                </a:lnTo>
                                <a:lnTo>
                                  <a:pt x="60" y="134"/>
                                </a:lnTo>
                                <a:lnTo>
                                  <a:pt x="58" y="148"/>
                                </a:lnTo>
                                <a:lnTo>
                                  <a:pt x="55" y="160"/>
                                </a:lnTo>
                                <a:lnTo>
                                  <a:pt x="53" y="168"/>
                                </a:lnTo>
                                <a:lnTo>
                                  <a:pt x="49" y="169"/>
                                </a:lnTo>
                                <a:lnTo>
                                  <a:pt x="45" y="168"/>
                                </a:lnTo>
                                <a:lnTo>
                                  <a:pt x="39" y="171"/>
                                </a:lnTo>
                                <a:lnTo>
                                  <a:pt x="39" y="181"/>
                                </a:lnTo>
                                <a:lnTo>
                                  <a:pt x="35" y="189"/>
                                </a:lnTo>
                                <a:lnTo>
                                  <a:pt x="31" y="197"/>
                                </a:lnTo>
                                <a:lnTo>
                                  <a:pt x="27" y="203"/>
                                </a:lnTo>
                                <a:lnTo>
                                  <a:pt x="23" y="208"/>
                                </a:lnTo>
                                <a:lnTo>
                                  <a:pt x="18" y="214"/>
                                </a:lnTo>
                                <a:lnTo>
                                  <a:pt x="12" y="220"/>
                                </a:lnTo>
                                <a:lnTo>
                                  <a:pt x="8" y="226"/>
                                </a:lnTo>
                                <a:lnTo>
                                  <a:pt x="2" y="232"/>
                                </a:lnTo>
                                <a:lnTo>
                                  <a:pt x="0" y="23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995" y="4186"/>
                            <a:ext cx="156" cy="223"/>
                          </a:xfrm>
                          <a:custGeom>
                            <a:avLst/>
                            <a:gdLst>
                              <a:gd name="T0" fmla="*/ 0 w 156"/>
                              <a:gd name="T1" fmla="*/ 3 h 223"/>
                              <a:gd name="T2" fmla="*/ 0 w 156"/>
                              <a:gd name="T3" fmla="*/ 1 h 223"/>
                              <a:gd name="T4" fmla="*/ 0 w 156"/>
                              <a:gd name="T5" fmla="*/ 1 h 223"/>
                              <a:gd name="T6" fmla="*/ 4 w 156"/>
                              <a:gd name="T7" fmla="*/ 0 h 223"/>
                              <a:gd name="T8" fmla="*/ 12 w 156"/>
                              <a:gd name="T9" fmla="*/ 5 h 223"/>
                              <a:gd name="T10" fmla="*/ 22 w 156"/>
                              <a:gd name="T11" fmla="*/ 11 h 223"/>
                              <a:gd name="T12" fmla="*/ 33 w 156"/>
                              <a:gd name="T13" fmla="*/ 19 h 223"/>
                              <a:gd name="T14" fmla="*/ 45 w 156"/>
                              <a:gd name="T15" fmla="*/ 27 h 223"/>
                              <a:gd name="T16" fmla="*/ 57 w 156"/>
                              <a:gd name="T17" fmla="*/ 33 h 223"/>
                              <a:gd name="T18" fmla="*/ 68 w 156"/>
                              <a:gd name="T19" fmla="*/ 35 h 223"/>
                              <a:gd name="T20" fmla="*/ 78 w 156"/>
                              <a:gd name="T21" fmla="*/ 33 h 223"/>
                              <a:gd name="T22" fmla="*/ 76 w 156"/>
                              <a:gd name="T23" fmla="*/ 29 h 223"/>
                              <a:gd name="T24" fmla="*/ 76 w 156"/>
                              <a:gd name="T25" fmla="*/ 25 h 223"/>
                              <a:gd name="T26" fmla="*/ 82 w 156"/>
                              <a:gd name="T27" fmla="*/ 27 h 223"/>
                              <a:gd name="T28" fmla="*/ 92 w 156"/>
                              <a:gd name="T29" fmla="*/ 35 h 223"/>
                              <a:gd name="T30" fmla="*/ 101 w 156"/>
                              <a:gd name="T31" fmla="*/ 46 h 223"/>
                              <a:gd name="T32" fmla="*/ 111 w 156"/>
                              <a:gd name="T33" fmla="*/ 64 h 223"/>
                              <a:gd name="T34" fmla="*/ 121 w 156"/>
                              <a:gd name="T35" fmla="*/ 79 h 223"/>
                              <a:gd name="T36" fmla="*/ 129 w 156"/>
                              <a:gd name="T37" fmla="*/ 95 h 223"/>
                              <a:gd name="T38" fmla="*/ 135 w 156"/>
                              <a:gd name="T39" fmla="*/ 109 h 223"/>
                              <a:gd name="T40" fmla="*/ 138 w 156"/>
                              <a:gd name="T41" fmla="*/ 116 h 223"/>
                              <a:gd name="T42" fmla="*/ 140 w 156"/>
                              <a:gd name="T43" fmla="*/ 122 h 223"/>
                              <a:gd name="T44" fmla="*/ 142 w 156"/>
                              <a:gd name="T45" fmla="*/ 136 h 223"/>
                              <a:gd name="T46" fmla="*/ 146 w 156"/>
                              <a:gd name="T47" fmla="*/ 151 h 223"/>
                              <a:gd name="T48" fmla="*/ 150 w 156"/>
                              <a:gd name="T49" fmla="*/ 173 h 223"/>
                              <a:gd name="T50" fmla="*/ 152 w 156"/>
                              <a:gd name="T51" fmla="*/ 190 h 223"/>
                              <a:gd name="T52" fmla="*/ 156 w 156"/>
                              <a:gd name="T53" fmla="*/ 208 h 223"/>
                              <a:gd name="T54" fmla="*/ 156 w 156"/>
                              <a:gd name="T55" fmla="*/ 218 h 223"/>
                              <a:gd name="T56" fmla="*/ 154 w 156"/>
                              <a:gd name="T57" fmla="*/ 223 h 223"/>
                              <a:gd name="T58" fmla="*/ 144 w 156"/>
                              <a:gd name="T59" fmla="*/ 206 h 223"/>
                              <a:gd name="T60" fmla="*/ 135 w 156"/>
                              <a:gd name="T61" fmla="*/ 192 h 223"/>
                              <a:gd name="T62" fmla="*/ 125 w 156"/>
                              <a:gd name="T63" fmla="*/ 177 h 223"/>
                              <a:gd name="T64" fmla="*/ 115 w 156"/>
                              <a:gd name="T65" fmla="*/ 165 h 223"/>
                              <a:gd name="T66" fmla="*/ 103 w 156"/>
                              <a:gd name="T67" fmla="*/ 149 h 223"/>
                              <a:gd name="T68" fmla="*/ 92 w 156"/>
                              <a:gd name="T69" fmla="*/ 138 h 223"/>
                              <a:gd name="T70" fmla="*/ 80 w 156"/>
                              <a:gd name="T71" fmla="*/ 126 h 223"/>
                              <a:gd name="T72" fmla="*/ 68 w 156"/>
                              <a:gd name="T73" fmla="*/ 114 h 223"/>
                              <a:gd name="T74" fmla="*/ 63 w 156"/>
                              <a:gd name="T75" fmla="*/ 109 h 223"/>
                              <a:gd name="T76" fmla="*/ 57 w 156"/>
                              <a:gd name="T77" fmla="*/ 107 h 223"/>
                              <a:gd name="T78" fmla="*/ 55 w 156"/>
                              <a:gd name="T79" fmla="*/ 105 h 223"/>
                              <a:gd name="T80" fmla="*/ 53 w 156"/>
                              <a:gd name="T81" fmla="*/ 103 h 223"/>
                              <a:gd name="T82" fmla="*/ 47 w 156"/>
                              <a:gd name="T83" fmla="*/ 99 h 223"/>
                              <a:gd name="T84" fmla="*/ 47 w 156"/>
                              <a:gd name="T85" fmla="*/ 97 h 223"/>
                              <a:gd name="T86" fmla="*/ 41 w 156"/>
                              <a:gd name="T87" fmla="*/ 83 h 223"/>
                              <a:gd name="T88" fmla="*/ 35 w 156"/>
                              <a:gd name="T89" fmla="*/ 72 h 223"/>
                              <a:gd name="T90" fmla="*/ 31 w 156"/>
                              <a:gd name="T91" fmla="*/ 60 h 223"/>
                              <a:gd name="T92" fmla="*/ 26 w 156"/>
                              <a:gd name="T93" fmla="*/ 48 h 223"/>
                              <a:gd name="T94" fmla="*/ 20 w 156"/>
                              <a:gd name="T95" fmla="*/ 37 h 223"/>
                              <a:gd name="T96" fmla="*/ 14 w 156"/>
                              <a:gd name="T97" fmla="*/ 25 h 223"/>
                              <a:gd name="T98" fmla="*/ 6 w 156"/>
                              <a:gd name="T99" fmla="*/ 13 h 223"/>
                              <a:gd name="T100" fmla="*/ 0 w 156"/>
                              <a:gd name="T101" fmla="*/ 3 h 223"/>
                              <a:gd name="T102" fmla="*/ 0 w 156"/>
                              <a:gd name="T103" fmla="*/ 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6" h="223">
                                <a:moveTo>
                                  <a:pt x="0" y="3"/>
                                </a:move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4" y="0"/>
                                </a:lnTo>
                                <a:lnTo>
                                  <a:pt x="12" y="5"/>
                                </a:lnTo>
                                <a:lnTo>
                                  <a:pt x="22" y="11"/>
                                </a:lnTo>
                                <a:lnTo>
                                  <a:pt x="33" y="19"/>
                                </a:lnTo>
                                <a:lnTo>
                                  <a:pt x="45" y="27"/>
                                </a:lnTo>
                                <a:lnTo>
                                  <a:pt x="57" y="33"/>
                                </a:lnTo>
                                <a:lnTo>
                                  <a:pt x="68" y="35"/>
                                </a:lnTo>
                                <a:lnTo>
                                  <a:pt x="78" y="33"/>
                                </a:lnTo>
                                <a:lnTo>
                                  <a:pt x="76" y="29"/>
                                </a:lnTo>
                                <a:lnTo>
                                  <a:pt x="76" y="25"/>
                                </a:lnTo>
                                <a:lnTo>
                                  <a:pt x="82" y="27"/>
                                </a:lnTo>
                                <a:lnTo>
                                  <a:pt x="92" y="35"/>
                                </a:lnTo>
                                <a:lnTo>
                                  <a:pt x="101" y="46"/>
                                </a:lnTo>
                                <a:lnTo>
                                  <a:pt x="111" y="64"/>
                                </a:lnTo>
                                <a:lnTo>
                                  <a:pt x="121" y="79"/>
                                </a:lnTo>
                                <a:lnTo>
                                  <a:pt x="129" y="95"/>
                                </a:lnTo>
                                <a:lnTo>
                                  <a:pt x="135" y="109"/>
                                </a:lnTo>
                                <a:lnTo>
                                  <a:pt x="138" y="116"/>
                                </a:lnTo>
                                <a:lnTo>
                                  <a:pt x="140" y="122"/>
                                </a:lnTo>
                                <a:lnTo>
                                  <a:pt x="142" y="136"/>
                                </a:lnTo>
                                <a:lnTo>
                                  <a:pt x="146" y="151"/>
                                </a:lnTo>
                                <a:lnTo>
                                  <a:pt x="150" y="173"/>
                                </a:lnTo>
                                <a:lnTo>
                                  <a:pt x="152" y="190"/>
                                </a:lnTo>
                                <a:lnTo>
                                  <a:pt x="156" y="208"/>
                                </a:lnTo>
                                <a:lnTo>
                                  <a:pt x="156" y="218"/>
                                </a:lnTo>
                                <a:lnTo>
                                  <a:pt x="154" y="223"/>
                                </a:lnTo>
                                <a:lnTo>
                                  <a:pt x="144" y="206"/>
                                </a:lnTo>
                                <a:lnTo>
                                  <a:pt x="135" y="192"/>
                                </a:lnTo>
                                <a:lnTo>
                                  <a:pt x="125" y="177"/>
                                </a:lnTo>
                                <a:lnTo>
                                  <a:pt x="115" y="165"/>
                                </a:lnTo>
                                <a:lnTo>
                                  <a:pt x="103" y="149"/>
                                </a:lnTo>
                                <a:lnTo>
                                  <a:pt x="92" y="138"/>
                                </a:lnTo>
                                <a:lnTo>
                                  <a:pt x="80" y="126"/>
                                </a:lnTo>
                                <a:lnTo>
                                  <a:pt x="68" y="114"/>
                                </a:lnTo>
                                <a:lnTo>
                                  <a:pt x="63" y="109"/>
                                </a:lnTo>
                                <a:lnTo>
                                  <a:pt x="57" y="107"/>
                                </a:lnTo>
                                <a:lnTo>
                                  <a:pt x="55" y="105"/>
                                </a:lnTo>
                                <a:lnTo>
                                  <a:pt x="53" y="103"/>
                                </a:lnTo>
                                <a:lnTo>
                                  <a:pt x="47" y="99"/>
                                </a:lnTo>
                                <a:lnTo>
                                  <a:pt x="47" y="97"/>
                                </a:lnTo>
                                <a:lnTo>
                                  <a:pt x="41" y="83"/>
                                </a:lnTo>
                                <a:lnTo>
                                  <a:pt x="35" y="72"/>
                                </a:lnTo>
                                <a:lnTo>
                                  <a:pt x="31" y="60"/>
                                </a:lnTo>
                                <a:lnTo>
                                  <a:pt x="26" y="48"/>
                                </a:lnTo>
                                <a:lnTo>
                                  <a:pt x="20" y="37"/>
                                </a:lnTo>
                                <a:lnTo>
                                  <a:pt x="14" y="25"/>
                                </a:lnTo>
                                <a:lnTo>
                                  <a:pt x="6" y="13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172" y="4505"/>
                            <a:ext cx="394" cy="302"/>
                          </a:xfrm>
                          <a:custGeom>
                            <a:avLst/>
                            <a:gdLst>
                              <a:gd name="T0" fmla="*/ 6 w 394"/>
                              <a:gd name="T1" fmla="*/ 50 h 302"/>
                              <a:gd name="T2" fmla="*/ 26 w 394"/>
                              <a:gd name="T3" fmla="*/ 33 h 302"/>
                              <a:gd name="T4" fmla="*/ 53 w 394"/>
                              <a:gd name="T5" fmla="*/ 15 h 302"/>
                              <a:gd name="T6" fmla="*/ 80 w 394"/>
                              <a:gd name="T7" fmla="*/ 4 h 302"/>
                              <a:gd name="T8" fmla="*/ 123 w 394"/>
                              <a:gd name="T9" fmla="*/ 0 h 302"/>
                              <a:gd name="T10" fmla="*/ 183 w 394"/>
                              <a:gd name="T11" fmla="*/ 19 h 302"/>
                              <a:gd name="T12" fmla="*/ 244 w 394"/>
                              <a:gd name="T13" fmla="*/ 60 h 302"/>
                              <a:gd name="T14" fmla="*/ 298 w 394"/>
                              <a:gd name="T15" fmla="*/ 107 h 302"/>
                              <a:gd name="T16" fmla="*/ 326 w 394"/>
                              <a:gd name="T17" fmla="*/ 138 h 302"/>
                              <a:gd name="T18" fmla="*/ 326 w 394"/>
                              <a:gd name="T19" fmla="*/ 154 h 302"/>
                              <a:gd name="T20" fmla="*/ 328 w 394"/>
                              <a:gd name="T21" fmla="*/ 163 h 302"/>
                              <a:gd name="T22" fmla="*/ 333 w 394"/>
                              <a:gd name="T23" fmla="*/ 185 h 302"/>
                              <a:gd name="T24" fmla="*/ 345 w 394"/>
                              <a:gd name="T25" fmla="*/ 216 h 302"/>
                              <a:gd name="T26" fmla="*/ 359 w 394"/>
                              <a:gd name="T27" fmla="*/ 247 h 302"/>
                              <a:gd name="T28" fmla="*/ 378 w 394"/>
                              <a:gd name="T29" fmla="*/ 272 h 302"/>
                              <a:gd name="T30" fmla="*/ 392 w 394"/>
                              <a:gd name="T31" fmla="*/ 288 h 302"/>
                              <a:gd name="T32" fmla="*/ 378 w 394"/>
                              <a:gd name="T33" fmla="*/ 290 h 302"/>
                              <a:gd name="T34" fmla="*/ 353 w 394"/>
                              <a:gd name="T35" fmla="*/ 288 h 302"/>
                              <a:gd name="T36" fmla="*/ 330 w 394"/>
                              <a:gd name="T37" fmla="*/ 276 h 302"/>
                              <a:gd name="T38" fmla="*/ 308 w 394"/>
                              <a:gd name="T39" fmla="*/ 265 h 302"/>
                              <a:gd name="T40" fmla="*/ 293 w 394"/>
                              <a:gd name="T41" fmla="*/ 263 h 302"/>
                              <a:gd name="T42" fmla="*/ 291 w 394"/>
                              <a:gd name="T43" fmla="*/ 272 h 302"/>
                              <a:gd name="T44" fmla="*/ 273 w 394"/>
                              <a:gd name="T45" fmla="*/ 265 h 302"/>
                              <a:gd name="T46" fmla="*/ 252 w 394"/>
                              <a:gd name="T47" fmla="*/ 233 h 302"/>
                              <a:gd name="T48" fmla="*/ 234 w 394"/>
                              <a:gd name="T49" fmla="*/ 196 h 302"/>
                              <a:gd name="T50" fmla="*/ 211 w 394"/>
                              <a:gd name="T51" fmla="*/ 163 h 302"/>
                              <a:gd name="T52" fmla="*/ 183 w 394"/>
                              <a:gd name="T53" fmla="*/ 163 h 302"/>
                              <a:gd name="T54" fmla="*/ 180 w 394"/>
                              <a:gd name="T55" fmla="*/ 196 h 302"/>
                              <a:gd name="T56" fmla="*/ 193 w 394"/>
                              <a:gd name="T57" fmla="*/ 237 h 302"/>
                              <a:gd name="T58" fmla="*/ 207 w 394"/>
                              <a:gd name="T59" fmla="*/ 282 h 302"/>
                              <a:gd name="T60" fmla="*/ 205 w 394"/>
                              <a:gd name="T61" fmla="*/ 300 h 302"/>
                              <a:gd name="T62" fmla="*/ 195 w 394"/>
                              <a:gd name="T63" fmla="*/ 290 h 302"/>
                              <a:gd name="T64" fmla="*/ 183 w 394"/>
                              <a:gd name="T65" fmla="*/ 276 h 302"/>
                              <a:gd name="T66" fmla="*/ 168 w 394"/>
                              <a:gd name="T67" fmla="*/ 263 h 302"/>
                              <a:gd name="T68" fmla="*/ 150 w 394"/>
                              <a:gd name="T69" fmla="*/ 245 h 302"/>
                              <a:gd name="T70" fmla="*/ 131 w 394"/>
                              <a:gd name="T71" fmla="*/ 231 h 302"/>
                              <a:gd name="T72" fmla="*/ 111 w 394"/>
                              <a:gd name="T73" fmla="*/ 218 h 302"/>
                              <a:gd name="T74" fmla="*/ 90 w 394"/>
                              <a:gd name="T75" fmla="*/ 206 h 302"/>
                              <a:gd name="T76" fmla="*/ 78 w 394"/>
                              <a:gd name="T77" fmla="*/ 198 h 302"/>
                              <a:gd name="T78" fmla="*/ 74 w 394"/>
                              <a:gd name="T79" fmla="*/ 187 h 302"/>
                              <a:gd name="T80" fmla="*/ 69 w 394"/>
                              <a:gd name="T81" fmla="*/ 173 h 302"/>
                              <a:gd name="T82" fmla="*/ 65 w 394"/>
                              <a:gd name="T83" fmla="*/ 157 h 302"/>
                              <a:gd name="T84" fmla="*/ 57 w 394"/>
                              <a:gd name="T85" fmla="*/ 142 h 302"/>
                              <a:gd name="T86" fmla="*/ 49 w 394"/>
                              <a:gd name="T87" fmla="*/ 126 h 302"/>
                              <a:gd name="T88" fmla="*/ 41 w 394"/>
                              <a:gd name="T89" fmla="*/ 111 h 302"/>
                              <a:gd name="T90" fmla="*/ 32 w 394"/>
                              <a:gd name="T91" fmla="*/ 99 h 302"/>
                              <a:gd name="T92" fmla="*/ 24 w 394"/>
                              <a:gd name="T93" fmla="*/ 85 h 302"/>
                              <a:gd name="T94" fmla="*/ 14 w 394"/>
                              <a:gd name="T95" fmla="*/ 76 h 302"/>
                              <a:gd name="T96" fmla="*/ 2 w 394"/>
                              <a:gd name="T97" fmla="*/ 64 h 302"/>
                              <a:gd name="T98" fmla="*/ 0 w 394"/>
                              <a:gd name="T99" fmla="*/ 60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94" h="302">
                                <a:moveTo>
                                  <a:pt x="0" y="60"/>
                                </a:moveTo>
                                <a:lnTo>
                                  <a:pt x="6" y="50"/>
                                </a:lnTo>
                                <a:lnTo>
                                  <a:pt x="14" y="41"/>
                                </a:lnTo>
                                <a:lnTo>
                                  <a:pt x="26" y="33"/>
                                </a:lnTo>
                                <a:lnTo>
                                  <a:pt x="39" y="23"/>
                                </a:lnTo>
                                <a:lnTo>
                                  <a:pt x="53" y="15"/>
                                </a:lnTo>
                                <a:lnTo>
                                  <a:pt x="67" y="10"/>
                                </a:lnTo>
                                <a:lnTo>
                                  <a:pt x="80" y="4"/>
                                </a:lnTo>
                                <a:lnTo>
                                  <a:pt x="92" y="0"/>
                                </a:lnTo>
                                <a:lnTo>
                                  <a:pt x="123" y="0"/>
                                </a:lnTo>
                                <a:lnTo>
                                  <a:pt x="154" y="8"/>
                                </a:lnTo>
                                <a:lnTo>
                                  <a:pt x="183" y="19"/>
                                </a:lnTo>
                                <a:lnTo>
                                  <a:pt x="217" y="39"/>
                                </a:lnTo>
                                <a:lnTo>
                                  <a:pt x="244" y="60"/>
                                </a:lnTo>
                                <a:lnTo>
                                  <a:pt x="273" y="84"/>
                                </a:lnTo>
                                <a:lnTo>
                                  <a:pt x="298" y="107"/>
                                </a:lnTo>
                                <a:lnTo>
                                  <a:pt x="324" y="130"/>
                                </a:lnTo>
                                <a:lnTo>
                                  <a:pt x="326" y="138"/>
                                </a:lnTo>
                                <a:lnTo>
                                  <a:pt x="326" y="148"/>
                                </a:lnTo>
                                <a:lnTo>
                                  <a:pt x="326" y="154"/>
                                </a:lnTo>
                                <a:lnTo>
                                  <a:pt x="328" y="159"/>
                                </a:lnTo>
                                <a:lnTo>
                                  <a:pt x="328" y="163"/>
                                </a:lnTo>
                                <a:lnTo>
                                  <a:pt x="330" y="169"/>
                                </a:lnTo>
                                <a:lnTo>
                                  <a:pt x="333" y="185"/>
                                </a:lnTo>
                                <a:lnTo>
                                  <a:pt x="337" y="200"/>
                                </a:lnTo>
                                <a:lnTo>
                                  <a:pt x="345" y="216"/>
                                </a:lnTo>
                                <a:lnTo>
                                  <a:pt x="353" y="233"/>
                                </a:lnTo>
                                <a:lnTo>
                                  <a:pt x="359" y="247"/>
                                </a:lnTo>
                                <a:lnTo>
                                  <a:pt x="369" y="261"/>
                                </a:lnTo>
                                <a:lnTo>
                                  <a:pt x="378" y="272"/>
                                </a:lnTo>
                                <a:lnTo>
                                  <a:pt x="390" y="286"/>
                                </a:lnTo>
                                <a:lnTo>
                                  <a:pt x="392" y="288"/>
                                </a:lnTo>
                                <a:lnTo>
                                  <a:pt x="394" y="290"/>
                                </a:lnTo>
                                <a:lnTo>
                                  <a:pt x="378" y="290"/>
                                </a:lnTo>
                                <a:lnTo>
                                  <a:pt x="363" y="290"/>
                                </a:lnTo>
                                <a:lnTo>
                                  <a:pt x="353" y="288"/>
                                </a:lnTo>
                                <a:lnTo>
                                  <a:pt x="341" y="284"/>
                                </a:lnTo>
                                <a:lnTo>
                                  <a:pt x="330" y="276"/>
                                </a:lnTo>
                                <a:lnTo>
                                  <a:pt x="320" y="270"/>
                                </a:lnTo>
                                <a:lnTo>
                                  <a:pt x="308" y="265"/>
                                </a:lnTo>
                                <a:lnTo>
                                  <a:pt x="295" y="259"/>
                                </a:lnTo>
                                <a:lnTo>
                                  <a:pt x="293" y="263"/>
                                </a:lnTo>
                                <a:lnTo>
                                  <a:pt x="293" y="268"/>
                                </a:lnTo>
                                <a:lnTo>
                                  <a:pt x="291" y="272"/>
                                </a:lnTo>
                                <a:lnTo>
                                  <a:pt x="289" y="276"/>
                                </a:lnTo>
                                <a:lnTo>
                                  <a:pt x="273" y="265"/>
                                </a:lnTo>
                                <a:lnTo>
                                  <a:pt x="261" y="251"/>
                                </a:lnTo>
                                <a:lnTo>
                                  <a:pt x="252" y="233"/>
                                </a:lnTo>
                                <a:lnTo>
                                  <a:pt x="244" y="216"/>
                                </a:lnTo>
                                <a:lnTo>
                                  <a:pt x="234" y="196"/>
                                </a:lnTo>
                                <a:lnTo>
                                  <a:pt x="224" y="179"/>
                                </a:lnTo>
                                <a:lnTo>
                                  <a:pt x="211" y="163"/>
                                </a:lnTo>
                                <a:lnTo>
                                  <a:pt x="197" y="154"/>
                                </a:lnTo>
                                <a:lnTo>
                                  <a:pt x="183" y="163"/>
                                </a:lnTo>
                                <a:lnTo>
                                  <a:pt x="178" y="177"/>
                                </a:lnTo>
                                <a:lnTo>
                                  <a:pt x="180" y="196"/>
                                </a:lnTo>
                                <a:lnTo>
                                  <a:pt x="187" y="218"/>
                                </a:lnTo>
                                <a:lnTo>
                                  <a:pt x="193" y="237"/>
                                </a:lnTo>
                                <a:lnTo>
                                  <a:pt x="201" y="261"/>
                                </a:lnTo>
                                <a:lnTo>
                                  <a:pt x="207" y="282"/>
                                </a:lnTo>
                                <a:lnTo>
                                  <a:pt x="207" y="302"/>
                                </a:lnTo>
                                <a:lnTo>
                                  <a:pt x="205" y="300"/>
                                </a:lnTo>
                                <a:lnTo>
                                  <a:pt x="201" y="296"/>
                                </a:lnTo>
                                <a:lnTo>
                                  <a:pt x="195" y="290"/>
                                </a:lnTo>
                                <a:lnTo>
                                  <a:pt x="191" y="286"/>
                                </a:lnTo>
                                <a:lnTo>
                                  <a:pt x="183" y="276"/>
                                </a:lnTo>
                                <a:lnTo>
                                  <a:pt x="176" y="270"/>
                                </a:lnTo>
                                <a:lnTo>
                                  <a:pt x="168" y="263"/>
                                </a:lnTo>
                                <a:lnTo>
                                  <a:pt x="160" y="255"/>
                                </a:lnTo>
                                <a:lnTo>
                                  <a:pt x="150" y="245"/>
                                </a:lnTo>
                                <a:lnTo>
                                  <a:pt x="141" y="239"/>
                                </a:lnTo>
                                <a:lnTo>
                                  <a:pt x="131" y="231"/>
                                </a:lnTo>
                                <a:lnTo>
                                  <a:pt x="121" y="226"/>
                                </a:lnTo>
                                <a:lnTo>
                                  <a:pt x="111" y="218"/>
                                </a:lnTo>
                                <a:lnTo>
                                  <a:pt x="102" y="212"/>
                                </a:lnTo>
                                <a:lnTo>
                                  <a:pt x="90" y="206"/>
                                </a:lnTo>
                                <a:lnTo>
                                  <a:pt x="82" y="200"/>
                                </a:lnTo>
                                <a:lnTo>
                                  <a:pt x="78" y="198"/>
                                </a:lnTo>
                                <a:lnTo>
                                  <a:pt x="76" y="194"/>
                                </a:lnTo>
                                <a:lnTo>
                                  <a:pt x="74" y="187"/>
                                </a:lnTo>
                                <a:lnTo>
                                  <a:pt x="72" y="181"/>
                                </a:lnTo>
                                <a:lnTo>
                                  <a:pt x="69" y="173"/>
                                </a:lnTo>
                                <a:lnTo>
                                  <a:pt x="67" y="165"/>
                                </a:lnTo>
                                <a:lnTo>
                                  <a:pt x="65" y="157"/>
                                </a:lnTo>
                                <a:lnTo>
                                  <a:pt x="63" y="150"/>
                                </a:lnTo>
                                <a:lnTo>
                                  <a:pt x="57" y="142"/>
                                </a:lnTo>
                                <a:lnTo>
                                  <a:pt x="53" y="134"/>
                                </a:lnTo>
                                <a:lnTo>
                                  <a:pt x="49" y="126"/>
                                </a:lnTo>
                                <a:lnTo>
                                  <a:pt x="45" y="119"/>
                                </a:lnTo>
                                <a:lnTo>
                                  <a:pt x="41" y="111"/>
                                </a:lnTo>
                                <a:lnTo>
                                  <a:pt x="37" y="105"/>
                                </a:lnTo>
                                <a:lnTo>
                                  <a:pt x="32" y="99"/>
                                </a:lnTo>
                                <a:lnTo>
                                  <a:pt x="30" y="93"/>
                                </a:lnTo>
                                <a:lnTo>
                                  <a:pt x="24" y="85"/>
                                </a:lnTo>
                                <a:lnTo>
                                  <a:pt x="18" y="80"/>
                                </a:lnTo>
                                <a:lnTo>
                                  <a:pt x="14" y="76"/>
                                </a:lnTo>
                                <a:lnTo>
                                  <a:pt x="10" y="72"/>
                                </a:lnTo>
                                <a:lnTo>
                                  <a:pt x="2" y="64"/>
                                </a:lnTo>
                                <a:lnTo>
                                  <a:pt x="0" y="6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254" y="4719"/>
                            <a:ext cx="123" cy="212"/>
                          </a:xfrm>
                          <a:custGeom>
                            <a:avLst/>
                            <a:gdLst>
                              <a:gd name="T0" fmla="*/ 18 w 123"/>
                              <a:gd name="T1" fmla="*/ 86 h 212"/>
                              <a:gd name="T2" fmla="*/ 16 w 123"/>
                              <a:gd name="T3" fmla="*/ 74 h 212"/>
                              <a:gd name="T4" fmla="*/ 14 w 123"/>
                              <a:gd name="T5" fmla="*/ 64 h 212"/>
                              <a:gd name="T6" fmla="*/ 12 w 123"/>
                              <a:gd name="T7" fmla="*/ 53 h 212"/>
                              <a:gd name="T8" fmla="*/ 10 w 123"/>
                              <a:gd name="T9" fmla="*/ 43 h 212"/>
                              <a:gd name="T10" fmla="*/ 8 w 123"/>
                              <a:gd name="T11" fmla="*/ 31 h 212"/>
                              <a:gd name="T12" fmla="*/ 6 w 123"/>
                              <a:gd name="T13" fmla="*/ 21 h 212"/>
                              <a:gd name="T14" fmla="*/ 2 w 123"/>
                              <a:gd name="T15" fmla="*/ 12 h 212"/>
                              <a:gd name="T16" fmla="*/ 0 w 123"/>
                              <a:gd name="T17" fmla="*/ 0 h 212"/>
                              <a:gd name="T18" fmla="*/ 10 w 123"/>
                              <a:gd name="T19" fmla="*/ 0 h 212"/>
                              <a:gd name="T20" fmla="*/ 26 w 123"/>
                              <a:gd name="T21" fmla="*/ 8 h 212"/>
                              <a:gd name="T22" fmla="*/ 43 w 123"/>
                              <a:gd name="T23" fmla="*/ 19 h 212"/>
                              <a:gd name="T24" fmla="*/ 64 w 123"/>
                              <a:gd name="T25" fmla="*/ 35 h 212"/>
                              <a:gd name="T26" fmla="*/ 82 w 123"/>
                              <a:gd name="T27" fmla="*/ 51 h 212"/>
                              <a:gd name="T28" fmla="*/ 100 w 123"/>
                              <a:gd name="T29" fmla="*/ 68 h 212"/>
                              <a:gd name="T30" fmla="*/ 113 w 123"/>
                              <a:gd name="T31" fmla="*/ 82 h 212"/>
                              <a:gd name="T32" fmla="*/ 123 w 123"/>
                              <a:gd name="T33" fmla="*/ 93 h 212"/>
                              <a:gd name="T34" fmla="*/ 115 w 123"/>
                              <a:gd name="T35" fmla="*/ 91 h 212"/>
                              <a:gd name="T36" fmla="*/ 109 w 123"/>
                              <a:gd name="T37" fmla="*/ 89 h 212"/>
                              <a:gd name="T38" fmla="*/ 101 w 123"/>
                              <a:gd name="T39" fmla="*/ 86 h 212"/>
                              <a:gd name="T40" fmla="*/ 94 w 123"/>
                              <a:gd name="T41" fmla="*/ 86 h 212"/>
                              <a:gd name="T42" fmla="*/ 100 w 123"/>
                              <a:gd name="T43" fmla="*/ 103 h 212"/>
                              <a:gd name="T44" fmla="*/ 103 w 123"/>
                              <a:gd name="T45" fmla="*/ 117 h 212"/>
                              <a:gd name="T46" fmla="*/ 107 w 123"/>
                              <a:gd name="T47" fmla="*/ 132 h 212"/>
                              <a:gd name="T48" fmla="*/ 109 w 123"/>
                              <a:gd name="T49" fmla="*/ 146 h 212"/>
                              <a:gd name="T50" fmla="*/ 107 w 123"/>
                              <a:gd name="T51" fmla="*/ 158 h 212"/>
                              <a:gd name="T52" fmla="*/ 105 w 123"/>
                              <a:gd name="T53" fmla="*/ 173 h 212"/>
                              <a:gd name="T54" fmla="*/ 101 w 123"/>
                              <a:gd name="T55" fmla="*/ 189 h 212"/>
                              <a:gd name="T56" fmla="*/ 96 w 123"/>
                              <a:gd name="T57" fmla="*/ 208 h 212"/>
                              <a:gd name="T58" fmla="*/ 94 w 123"/>
                              <a:gd name="T59" fmla="*/ 208 h 212"/>
                              <a:gd name="T60" fmla="*/ 92 w 123"/>
                              <a:gd name="T61" fmla="*/ 212 h 212"/>
                              <a:gd name="T62" fmla="*/ 86 w 123"/>
                              <a:gd name="T63" fmla="*/ 199 h 212"/>
                              <a:gd name="T64" fmla="*/ 78 w 123"/>
                              <a:gd name="T65" fmla="*/ 185 h 212"/>
                              <a:gd name="T66" fmla="*/ 72 w 123"/>
                              <a:gd name="T67" fmla="*/ 173 h 212"/>
                              <a:gd name="T68" fmla="*/ 66 w 123"/>
                              <a:gd name="T69" fmla="*/ 162 h 212"/>
                              <a:gd name="T70" fmla="*/ 61 w 123"/>
                              <a:gd name="T71" fmla="*/ 150 h 212"/>
                              <a:gd name="T72" fmla="*/ 53 w 123"/>
                              <a:gd name="T73" fmla="*/ 138 h 212"/>
                              <a:gd name="T74" fmla="*/ 47 w 123"/>
                              <a:gd name="T75" fmla="*/ 126 h 212"/>
                              <a:gd name="T76" fmla="*/ 39 w 123"/>
                              <a:gd name="T77" fmla="*/ 115 h 212"/>
                              <a:gd name="T78" fmla="*/ 31 w 123"/>
                              <a:gd name="T79" fmla="*/ 107 h 212"/>
                              <a:gd name="T80" fmla="*/ 27 w 123"/>
                              <a:gd name="T81" fmla="*/ 101 h 212"/>
                              <a:gd name="T82" fmla="*/ 24 w 123"/>
                              <a:gd name="T83" fmla="*/ 95 h 212"/>
                              <a:gd name="T84" fmla="*/ 22 w 123"/>
                              <a:gd name="T85" fmla="*/ 91 h 212"/>
                              <a:gd name="T86" fmla="*/ 18 w 123"/>
                              <a:gd name="T87" fmla="*/ 88 h 212"/>
                              <a:gd name="T88" fmla="*/ 18 w 123"/>
                              <a:gd name="T89" fmla="*/ 86 h 212"/>
                              <a:gd name="T90" fmla="*/ 18 w 123"/>
                              <a:gd name="T91" fmla="*/ 8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3" h="212">
                                <a:moveTo>
                                  <a:pt x="18" y="86"/>
                                </a:moveTo>
                                <a:lnTo>
                                  <a:pt x="16" y="74"/>
                                </a:lnTo>
                                <a:lnTo>
                                  <a:pt x="14" y="64"/>
                                </a:lnTo>
                                <a:lnTo>
                                  <a:pt x="12" y="53"/>
                                </a:lnTo>
                                <a:lnTo>
                                  <a:pt x="10" y="43"/>
                                </a:lnTo>
                                <a:lnTo>
                                  <a:pt x="8" y="31"/>
                                </a:lnTo>
                                <a:lnTo>
                                  <a:pt x="6" y="2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6" y="8"/>
                                </a:lnTo>
                                <a:lnTo>
                                  <a:pt x="43" y="19"/>
                                </a:lnTo>
                                <a:lnTo>
                                  <a:pt x="64" y="35"/>
                                </a:lnTo>
                                <a:lnTo>
                                  <a:pt x="82" y="51"/>
                                </a:lnTo>
                                <a:lnTo>
                                  <a:pt x="100" y="68"/>
                                </a:lnTo>
                                <a:lnTo>
                                  <a:pt x="113" y="82"/>
                                </a:lnTo>
                                <a:lnTo>
                                  <a:pt x="123" y="93"/>
                                </a:lnTo>
                                <a:lnTo>
                                  <a:pt x="115" y="91"/>
                                </a:lnTo>
                                <a:lnTo>
                                  <a:pt x="109" y="89"/>
                                </a:lnTo>
                                <a:lnTo>
                                  <a:pt x="101" y="86"/>
                                </a:lnTo>
                                <a:lnTo>
                                  <a:pt x="94" y="86"/>
                                </a:lnTo>
                                <a:lnTo>
                                  <a:pt x="100" y="103"/>
                                </a:lnTo>
                                <a:lnTo>
                                  <a:pt x="103" y="117"/>
                                </a:lnTo>
                                <a:lnTo>
                                  <a:pt x="107" y="132"/>
                                </a:lnTo>
                                <a:lnTo>
                                  <a:pt x="109" y="146"/>
                                </a:lnTo>
                                <a:lnTo>
                                  <a:pt x="107" y="158"/>
                                </a:lnTo>
                                <a:lnTo>
                                  <a:pt x="105" y="173"/>
                                </a:lnTo>
                                <a:lnTo>
                                  <a:pt x="101" y="189"/>
                                </a:lnTo>
                                <a:lnTo>
                                  <a:pt x="96" y="208"/>
                                </a:lnTo>
                                <a:lnTo>
                                  <a:pt x="94" y="208"/>
                                </a:lnTo>
                                <a:lnTo>
                                  <a:pt x="92" y="212"/>
                                </a:lnTo>
                                <a:lnTo>
                                  <a:pt x="86" y="199"/>
                                </a:lnTo>
                                <a:lnTo>
                                  <a:pt x="78" y="185"/>
                                </a:lnTo>
                                <a:lnTo>
                                  <a:pt x="72" y="173"/>
                                </a:lnTo>
                                <a:lnTo>
                                  <a:pt x="66" y="162"/>
                                </a:lnTo>
                                <a:lnTo>
                                  <a:pt x="61" y="150"/>
                                </a:lnTo>
                                <a:lnTo>
                                  <a:pt x="53" y="138"/>
                                </a:lnTo>
                                <a:lnTo>
                                  <a:pt x="47" y="126"/>
                                </a:lnTo>
                                <a:lnTo>
                                  <a:pt x="39" y="115"/>
                                </a:lnTo>
                                <a:lnTo>
                                  <a:pt x="31" y="107"/>
                                </a:lnTo>
                                <a:lnTo>
                                  <a:pt x="27" y="101"/>
                                </a:lnTo>
                                <a:lnTo>
                                  <a:pt x="24" y="95"/>
                                </a:lnTo>
                                <a:lnTo>
                                  <a:pt x="22" y="91"/>
                                </a:lnTo>
                                <a:lnTo>
                                  <a:pt x="18" y="88"/>
                                </a:lnTo>
                                <a:lnTo>
                                  <a:pt x="18" y="86"/>
                                </a:lnTo>
                                <a:lnTo>
                                  <a:pt x="1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081" y="4147"/>
                            <a:ext cx="214" cy="379"/>
                          </a:xfrm>
                          <a:custGeom>
                            <a:avLst/>
                            <a:gdLst>
                              <a:gd name="T0" fmla="*/ 97 w 214"/>
                              <a:gd name="T1" fmla="*/ 366 h 379"/>
                              <a:gd name="T2" fmla="*/ 91 w 214"/>
                              <a:gd name="T3" fmla="*/ 342 h 379"/>
                              <a:gd name="T4" fmla="*/ 88 w 214"/>
                              <a:gd name="T5" fmla="*/ 321 h 379"/>
                              <a:gd name="T6" fmla="*/ 80 w 214"/>
                              <a:gd name="T7" fmla="*/ 299 h 379"/>
                              <a:gd name="T8" fmla="*/ 74 w 214"/>
                              <a:gd name="T9" fmla="*/ 259 h 379"/>
                              <a:gd name="T10" fmla="*/ 66 w 214"/>
                              <a:gd name="T11" fmla="*/ 206 h 379"/>
                              <a:gd name="T12" fmla="*/ 54 w 214"/>
                              <a:gd name="T13" fmla="*/ 157 h 379"/>
                              <a:gd name="T14" fmla="*/ 35 w 214"/>
                              <a:gd name="T15" fmla="*/ 111 h 379"/>
                              <a:gd name="T16" fmla="*/ 12 w 214"/>
                              <a:gd name="T17" fmla="*/ 79 h 379"/>
                              <a:gd name="T18" fmla="*/ 2 w 214"/>
                              <a:gd name="T19" fmla="*/ 68 h 379"/>
                              <a:gd name="T20" fmla="*/ 17 w 214"/>
                              <a:gd name="T21" fmla="*/ 68 h 379"/>
                              <a:gd name="T22" fmla="*/ 45 w 214"/>
                              <a:gd name="T23" fmla="*/ 83 h 379"/>
                              <a:gd name="T24" fmla="*/ 66 w 214"/>
                              <a:gd name="T25" fmla="*/ 111 h 379"/>
                              <a:gd name="T26" fmla="*/ 86 w 214"/>
                              <a:gd name="T27" fmla="*/ 140 h 379"/>
                              <a:gd name="T28" fmla="*/ 105 w 214"/>
                              <a:gd name="T29" fmla="*/ 155 h 379"/>
                              <a:gd name="T30" fmla="*/ 117 w 214"/>
                              <a:gd name="T31" fmla="*/ 151 h 379"/>
                              <a:gd name="T32" fmla="*/ 128 w 214"/>
                              <a:gd name="T33" fmla="*/ 130 h 379"/>
                              <a:gd name="T34" fmla="*/ 125 w 214"/>
                              <a:gd name="T35" fmla="*/ 91 h 379"/>
                              <a:gd name="T36" fmla="*/ 111 w 214"/>
                              <a:gd name="T37" fmla="*/ 54 h 379"/>
                              <a:gd name="T38" fmla="*/ 97 w 214"/>
                              <a:gd name="T39" fmla="*/ 19 h 379"/>
                              <a:gd name="T40" fmla="*/ 107 w 214"/>
                              <a:gd name="T41" fmla="*/ 27 h 379"/>
                              <a:gd name="T42" fmla="*/ 130 w 214"/>
                              <a:gd name="T43" fmla="*/ 79 h 379"/>
                              <a:gd name="T44" fmla="*/ 156 w 214"/>
                              <a:gd name="T45" fmla="*/ 130 h 379"/>
                              <a:gd name="T46" fmla="*/ 187 w 214"/>
                              <a:gd name="T47" fmla="*/ 177 h 379"/>
                              <a:gd name="T48" fmla="*/ 206 w 214"/>
                              <a:gd name="T49" fmla="*/ 208 h 379"/>
                              <a:gd name="T50" fmla="*/ 210 w 214"/>
                              <a:gd name="T51" fmla="*/ 231 h 379"/>
                              <a:gd name="T52" fmla="*/ 212 w 214"/>
                              <a:gd name="T53" fmla="*/ 260 h 379"/>
                              <a:gd name="T54" fmla="*/ 214 w 214"/>
                              <a:gd name="T55" fmla="*/ 288 h 379"/>
                              <a:gd name="T56" fmla="*/ 208 w 214"/>
                              <a:gd name="T57" fmla="*/ 311 h 379"/>
                              <a:gd name="T58" fmla="*/ 181 w 214"/>
                              <a:gd name="T59" fmla="*/ 336 h 379"/>
                              <a:gd name="T60" fmla="*/ 144 w 214"/>
                              <a:gd name="T61" fmla="*/ 362 h 379"/>
                              <a:gd name="T62" fmla="*/ 111 w 214"/>
                              <a:gd name="T63" fmla="*/ 377 h 379"/>
                              <a:gd name="T64" fmla="*/ 99 w 214"/>
                              <a:gd name="T65" fmla="*/ 379 h 379"/>
                              <a:gd name="T66" fmla="*/ 99 w 214"/>
                              <a:gd name="T67" fmla="*/ 377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14" h="379">
                                <a:moveTo>
                                  <a:pt x="99" y="377"/>
                                </a:moveTo>
                                <a:lnTo>
                                  <a:pt x="97" y="366"/>
                                </a:lnTo>
                                <a:lnTo>
                                  <a:pt x="95" y="354"/>
                                </a:lnTo>
                                <a:lnTo>
                                  <a:pt x="91" y="342"/>
                                </a:lnTo>
                                <a:lnTo>
                                  <a:pt x="89" y="332"/>
                                </a:lnTo>
                                <a:lnTo>
                                  <a:pt x="88" y="321"/>
                                </a:lnTo>
                                <a:lnTo>
                                  <a:pt x="84" y="309"/>
                                </a:lnTo>
                                <a:lnTo>
                                  <a:pt x="80" y="299"/>
                                </a:lnTo>
                                <a:lnTo>
                                  <a:pt x="78" y="290"/>
                                </a:lnTo>
                                <a:lnTo>
                                  <a:pt x="74" y="259"/>
                                </a:lnTo>
                                <a:lnTo>
                                  <a:pt x="72" y="231"/>
                                </a:lnTo>
                                <a:lnTo>
                                  <a:pt x="66" y="206"/>
                                </a:lnTo>
                                <a:lnTo>
                                  <a:pt x="62" y="183"/>
                                </a:lnTo>
                                <a:lnTo>
                                  <a:pt x="54" y="157"/>
                                </a:lnTo>
                                <a:lnTo>
                                  <a:pt x="47" y="136"/>
                                </a:lnTo>
                                <a:lnTo>
                                  <a:pt x="35" y="111"/>
                                </a:lnTo>
                                <a:lnTo>
                                  <a:pt x="19" y="85"/>
                                </a:lnTo>
                                <a:lnTo>
                                  <a:pt x="12" y="79"/>
                                </a:lnTo>
                                <a:lnTo>
                                  <a:pt x="8" y="74"/>
                                </a:lnTo>
                                <a:lnTo>
                                  <a:pt x="2" y="68"/>
                                </a:lnTo>
                                <a:lnTo>
                                  <a:pt x="0" y="66"/>
                                </a:lnTo>
                                <a:lnTo>
                                  <a:pt x="17" y="68"/>
                                </a:lnTo>
                                <a:lnTo>
                                  <a:pt x="33" y="74"/>
                                </a:lnTo>
                                <a:lnTo>
                                  <a:pt x="45" y="83"/>
                                </a:lnTo>
                                <a:lnTo>
                                  <a:pt x="56" y="97"/>
                                </a:lnTo>
                                <a:lnTo>
                                  <a:pt x="66" y="111"/>
                                </a:lnTo>
                                <a:lnTo>
                                  <a:pt x="76" y="126"/>
                                </a:lnTo>
                                <a:lnTo>
                                  <a:pt x="86" y="140"/>
                                </a:lnTo>
                                <a:lnTo>
                                  <a:pt x="99" y="153"/>
                                </a:lnTo>
                                <a:lnTo>
                                  <a:pt x="105" y="155"/>
                                </a:lnTo>
                                <a:lnTo>
                                  <a:pt x="113" y="155"/>
                                </a:lnTo>
                                <a:lnTo>
                                  <a:pt x="117" y="151"/>
                                </a:lnTo>
                                <a:lnTo>
                                  <a:pt x="125" y="148"/>
                                </a:lnTo>
                                <a:lnTo>
                                  <a:pt x="128" y="130"/>
                                </a:lnTo>
                                <a:lnTo>
                                  <a:pt x="128" y="111"/>
                                </a:lnTo>
                                <a:lnTo>
                                  <a:pt x="125" y="91"/>
                                </a:lnTo>
                                <a:lnTo>
                                  <a:pt x="119" y="74"/>
                                </a:lnTo>
                                <a:lnTo>
                                  <a:pt x="111" y="54"/>
                                </a:lnTo>
                                <a:lnTo>
                                  <a:pt x="103" y="37"/>
                                </a:lnTo>
                                <a:lnTo>
                                  <a:pt x="97" y="19"/>
                                </a:lnTo>
                                <a:lnTo>
                                  <a:pt x="97" y="0"/>
                                </a:lnTo>
                                <a:lnTo>
                                  <a:pt x="107" y="27"/>
                                </a:lnTo>
                                <a:lnTo>
                                  <a:pt x="119" y="54"/>
                                </a:lnTo>
                                <a:lnTo>
                                  <a:pt x="130" y="79"/>
                                </a:lnTo>
                                <a:lnTo>
                                  <a:pt x="142" y="105"/>
                                </a:lnTo>
                                <a:lnTo>
                                  <a:pt x="156" y="130"/>
                                </a:lnTo>
                                <a:lnTo>
                                  <a:pt x="171" y="153"/>
                                </a:lnTo>
                                <a:lnTo>
                                  <a:pt x="187" y="177"/>
                                </a:lnTo>
                                <a:lnTo>
                                  <a:pt x="206" y="200"/>
                                </a:lnTo>
                                <a:lnTo>
                                  <a:pt x="206" y="208"/>
                                </a:lnTo>
                                <a:lnTo>
                                  <a:pt x="208" y="220"/>
                                </a:lnTo>
                                <a:lnTo>
                                  <a:pt x="210" y="231"/>
                                </a:lnTo>
                                <a:lnTo>
                                  <a:pt x="212" y="247"/>
                                </a:lnTo>
                                <a:lnTo>
                                  <a:pt x="212" y="260"/>
                                </a:lnTo>
                                <a:lnTo>
                                  <a:pt x="212" y="274"/>
                                </a:lnTo>
                                <a:lnTo>
                                  <a:pt x="214" y="288"/>
                                </a:lnTo>
                                <a:lnTo>
                                  <a:pt x="214" y="301"/>
                                </a:lnTo>
                                <a:lnTo>
                                  <a:pt x="208" y="311"/>
                                </a:lnTo>
                                <a:lnTo>
                                  <a:pt x="199" y="323"/>
                                </a:lnTo>
                                <a:lnTo>
                                  <a:pt x="181" y="336"/>
                                </a:lnTo>
                                <a:lnTo>
                                  <a:pt x="165" y="350"/>
                                </a:lnTo>
                                <a:lnTo>
                                  <a:pt x="144" y="362"/>
                                </a:lnTo>
                                <a:lnTo>
                                  <a:pt x="126" y="371"/>
                                </a:lnTo>
                                <a:lnTo>
                                  <a:pt x="111" y="377"/>
                                </a:lnTo>
                                <a:lnTo>
                                  <a:pt x="101" y="379"/>
                                </a:lnTo>
                                <a:lnTo>
                                  <a:pt x="99" y="379"/>
                                </a:lnTo>
                                <a:lnTo>
                                  <a:pt x="99" y="377"/>
                                </a:lnTo>
                                <a:lnTo>
                                  <a:pt x="99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289" y="4386"/>
                            <a:ext cx="374" cy="204"/>
                          </a:xfrm>
                          <a:custGeom>
                            <a:avLst/>
                            <a:gdLst>
                              <a:gd name="T0" fmla="*/ 4 w 374"/>
                              <a:gd name="T1" fmla="*/ 93 h 204"/>
                              <a:gd name="T2" fmla="*/ 16 w 374"/>
                              <a:gd name="T3" fmla="*/ 86 h 204"/>
                              <a:gd name="T4" fmla="*/ 43 w 374"/>
                              <a:gd name="T5" fmla="*/ 70 h 204"/>
                              <a:gd name="T6" fmla="*/ 86 w 374"/>
                              <a:gd name="T7" fmla="*/ 51 h 204"/>
                              <a:gd name="T8" fmla="*/ 127 w 374"/>
                              <a:gd name="T9" fmla="*/ 31 h 204"/>
                              <a:gd name="T10" fmla="*/ 170 w 374"/>
                              <a:gd name="T11" fmla="*/ 12 h 204"/>
                              <a:gd name="T12" fmla="*/ 211 w 374"/>
                              <a:gd name="T13" fmla="*/ 0 h 204"/>
                              <a:gd name="T14" fmla="*/ 246 w 374"/>
                              <a:gd name="T15" fmla="*/ 10 h 204"/>
                              <a:gd name="T16" fmla="*/ 279 w 374"/>
                              <a:gd name="T17" fmla="*/ 33 h 204"/>
                              <a:gd name="T18" fmla="*/ 312 w 374"/>
                              <a:gd name="T19" fmla="*/ 60 h 204"/>
                              <a:gd name="T20" fmla="*/ 335 w 374"/>
                              <a:gd name="T21" fmla="*/ 72 h 204"/>
                              <a:gd name="T22" fmla="*/ 347 w 374"/>
                              <a:gd name="T23" fmla="*/ 76 h 204"/>
                              <a:gd name="T24" fmla="*/ 359 w 374"/>
                              <a:gd name="T25" fmla="*/ 82 h 204"/>
                              <a:gd name="T26" fmla="*/ 370 w 374"/>
                              <a:gd name="T27" fmla="*/ 90 h 204"/>
                              <a:gd name="T28" fmla="*/ 357 w 374"/>
                              <a:gd name="T29" fmla="*/ 93 h 204"/>
                              <a:gd name="T30" fmla="*/ 327 w 374"/>
                              <a:gd name="T31" fmla="*/ 92 h 204"/>
                              <a:gd name="T32" fmla="*/ 296 w 374"/>
                              <a:gd name="T33" fmla="*/ 86 h 204"/>
                              <a:gd name="T34" fmla="*/ 265 w 374"/>
                              <a:gd name="T35" fmla="*/ 84 h 204"/>
                              <a:gd name="T36" fmla="*/ 238 w 374"/>
                              <a:gd name="T37" fmla="*/ 97 h 204"/>
                              <a:gd name="T38" fmla="*/ 236 w 374"/>
                              <a:gd name="T39" fmla="*/ 115 h 204"/>
                              <a:gd name="T40" fmla="*/ 248 w 374"/>
                              <a:gd name="T41" fmla="*/ 132 h 204"/>
                              <a:gd name="T42" fmla="*/ 267 w 374"/>
                              <a:gd name="T43" fmla="*/ 146 h 204"/>
                              <a:gd name="T44" fmla="*/ 285 w 374"/>
                              <a:gd name="T45" fmla="*/ 156 h 204"/>
                              <a:gd name="T46" fmla="*/ 298 w 374"/>
                              <a:gd name="T47" fmla="*/ 162 h 204"/>
                              <a:gd name="T48" fmla="*/ 310 w 374"/>
                              <a:gd name="T49" fmla="*/ 171 h 204"/>
                              <a:gd name="T50" fmla="*/ 322 w 374"/>
                              <a:gd name="T51" fmla="*/ 187 h 204"/>
                              <a:gd name="T52" fmla="*/ 308 w 374"/>
                              <a:gd name="T53" fmla="*/ 195 h 204"/>
                              <a:gd name="T54" fmla="*/ 275 w 374"/>
                              <a:gd name="T55" fmla="*/ 191 h 204"/>
                              <a:gd name="T56" fmla="*/ 246 w 374"/>
                              <a:gd name="T57" fmla="*/ 191 h 204"/>
                              <a:gd name="T58" fmla="*/ 211 w 374"/>
                              <a:gd name="T59" fmla="*/ 193 h 204"/>
                              <a:gd name="T60" fmla="*/ 185 w 374"/>
                              <a:gd name="T61" fmla="*/ 199 h 204"/>
                              <a:gd name="T62" fmla="*/ 170 w 374"/>
                              <a:gd name="T63" fmla="*/ 203 h 204"/>
                              <a:gd name="T64" fmla="*/ 144 w 374"/>
                              <a:gd name="T65" fmla="*/ 189 h 204"/>
                              <a:gd name="T66" fmla="*/ 105 w 374"/>
                              <a:gd name="T67" fmla="*/ 158 h 204"/>
                              <a:gd name="T68" fmla="*/ 65 w 374"/>
                              <a:gd name="T69" fmla="*/ 130 h 204"/>
                              <a:gd name="T70" fmla="*/ 22 w 374"/>
                              <a:gd name="T71" fmla="*/ 111 h 204"/>
                              <a:gd name="T72" fmla="*/ 0 w 374"/>
                              <a:gd name="T73" fmla="*/ 101 h 204"/>
                              <a:gd name="T74" fmla="*/ 0 w 374"/>
                              <a:gd name="T75" fmla="*/ 99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74" h="204">
                                <a:moveTo>
                                  <a:pt x="0" y="99"/>
                                </a:moveTo>
                                <a:lnTo>
                                  <a:pt x="4" y="93"/>
                                </a:lnTo>
                                <a:lnTo>
                                  <a:pt x="10" y="90"/>
                                </a:lnTo>
                                <a:lnTo>
                                  <a:pt x="16" y="86"/>
                                </a:lnTo>
                                <a:lnTo>
                                  <a:pt x="24" y="84"/>
                                </a:lnTo>
                                <a:lnTo>
                                  <a:pt x="43" y="70"/>
                                </a:lnTo>
                                <a:lnTo>
                                  <a:pt x="65" y="60"/>
                                </a:lnTo>
                                <a:lnTo>
                                  <a:pt x="86" y="51"/>
                                </a:lnTo>
                                <a:lnTo>
                                  <a:pt x="107" y="41"/>
                                </a:lnTo>
                                <a:lnTo>
                                  <a:pt x="127" y="31"/>
                                </a:lnTo>
                                <a:lnTo>
                                  <a:pt x="148" y="21"/>
                                </a:lnTo>
                                <a:lnTo>
                                  <a:pt x="170" y="12"/>
                                </a:lnTo>
                                <a:lnTo>
                                  <a:pt x="191" y="4"/>
                                </a:lnTo>
                                <a:lnTo>
                                  <a:pt x="211" y="0"/>
                                </a:lnTo>
                                <a:lnTo>
                                  <a:pt x="228" y="4"/>
                                </a:lnTo>
                                <a:lnTo>
                                  <a:pt x="246" y="10"/>
                                </a:lnTo>
                                <a:lnTo>
                                  <a:pt x="263" y="21"/>
                                </a:lnTo>
                                <a:lnTo>
                                  <a:pt x="279" y="33"/>
                                </a:lnTo>
                                <a:lnTo>
                                  <a:pt x="296" y="47"/>
                                </a:lnTo>
                                <a:lnTo>
                                  <a:pt x="312" y="60"/>
                                </a:lnTo>
                                <a:lnTo>
                                  <a:pt x="329" y="70"/>
                                </a:lnTo>
                                <a:lnTo>
                                  <a:pt x="335" y="72"/>
                                </a:lnTo>
                                <a:lnTo>
                                  <a:pt x="341" y="74"/>
                                </a:lnTo>
                                <a:lnTo>
                                  <a:pt x="347" y="76"/>
                                </a:lnTo>
                                <a:lnTo>
                                  <a:pt x="353" y="80"/>
                                </a:lnTo>
                                <a:lnTo>
                                  <a:pt x="359" y="82"/>
                                </a:lnTo>
                                <a:lnTo>
                                  <a:pt x="364" y="86"/>
                                </a:lnTo>
                                <a:lnTo>
                                  <a:pt x="370" y="90"/>
                                </a:lnTo>
                                <a:lnTo>
                                  <a:pt x="374" y="93"/>
                                </a:lnTo>
                                <a:lnTo>
                                  <a:pt x="357" y="93"/>
                                </a:lnTo>
                                <a:lnTo>
                                  <a:pt x="341" y="93"/>
                                </a:lnTo>
                                <a:lnTo>
                                  <a:pt x="327" y="92"/>
                                </a:lnTo>
                                <a:lnTo>
                                  <a:pt x="312" y="90"/>
                                </a:lnTo>
                                <a:lnTo>
                                  <a:pt x="296" y="86"/>
                                </a:lnTo>
                                <a:lnTo>
                                  <a:pt x="281" y="84"/>
                                </a:lnTo>
                                <a:lnTo>
                                  <a:pt x="265" y="84"/>
                                </a:lnTo>
                                <a:lnTo>
                                  <a:pt x="250" y="88"/>
                                </a:lnTo>
                                <a:lnTo>
                                  <a:pt x="238" y="97"/>
                                </a:lnTo>
                                <a:lnTo>
                                  <a:pt x="234" y="105"/>
                                </a:lnTo>
                                <a:lnTo>
                                  <a:pt x="236" y="115"/>
                                </a:lnTo>
                                <a:lnTo>
                                  <a:pt x="240" y="125"/>
                                </a:lnTo>
                                <a:lnTo>
                                  <a:pt x="248" y="132"/>
                                </a:lnTo>
                                <a:lnTo>
                                  <a:pt x="257" y="140"/>
                                </a:lnTo>
                                <a:lnTo>
                                  <a:pt x="267" y="146"/>
                                </a:lnTo>
                                <a:lnTo>
                                  <a:pt x="277" y="154"/>
                                </a:lnTo>
                                <a:lnTo>
                                  <a:pt x="285" y="156"/>
                                </a:lnTo>
                                <a:lnTo>
                                  <a:pt x="292" y="158"/>
                                </a:lnTo>
                                <a:lnTo>
                                  <a:pt x="298" y="162"/>
                                </a:lnTo>
                                <a:lnTo>
                                  <a:pt x="306" y="167"/>
                                </a:lnTo>
                                <a:lnTo>
                                  <a:pt x="310" y="171"/>
                                </a:lnTo>
                                <a:lnTo>
                                  <a:pt x="316" y="179"/>
                                </a:lnTo>
                                <a:lnTo>
                                  <a:pt x="322" y="187"/>
                                </a:lnTo>
                                <a:lnTo>
                                  <a:pt x="326" y="197"/>
                                </a:lnTo>
                                <a:lnTo>
                                  <a:pt x="308" y="195"/>
                                </a:lnTo>
                                <a:lnTo>
                                  <a:pt x="292" y="193"/>
                                </a:lnTo>
                                <a:lnTo>
                                  <a:pt x="275" y="191"/>
                                </a:lnTo>
                                <a:lnTo>
                                  <a:pt x="261" y="191"/>
                                </a:lnTo>
                                <a:lnTo>
                                  <a:pt x="246" y="191"/>
                                </a:lnTo>
                                <a:lnTo>
                                  <a:pt x="228" y="191"/>
                                </a:lnTo>
                                <a:lnTo>
                                  <a:pt x="211" y="193"/>
                                </a:lnTo>
                                <a:lnTo>
                                  <a:pt x="193" y="197"/>
                                </a:lnTo>
                                <a:lnTo>
                                  <a:pt x="185" y="199"/>
                                </a:lnTo>
                                <a:lnTo>
                                  <a:pt x="178" y="201"/>
                                </a:lnTo>
                                <a:lnTo>
                                  <a:pt x="170" y="203"/>
                                </a:lnTo>
                                <a:lnTo>
                                  <a:pt x="162" y="204"/>
                                </a:lnTo>
                                <a:lnTo>
                                  <a:pt x="144" y="189"/>
                                </a:lnTo>
                                <a:lnTo>
                                  <a:pt x="127" y="173"/>
                                </a:lnTo>
                                <a:lnTo>
                                  <a:pt x="105" y="158"/>
                                </a:lnTo>
                                <a:lnTo>
                                  <a:pt x="86" y="146"/>
                                </a:lnTo>
                                <a:lnTo>
                                  <a:pt x="65" y="130"/>
                                </a:lnTo>
                                <a:lnTo>
                                  <a:pt x="43" y="121"/>
                                </a:lnTo>
                                <a:lnTo>
                                  <a:pt x="22" y="111"/>
                                </a:lnTo>
                                <a:lnTo>
                                  <a:pt x="2" y="105"/>
                                </a:lnTo>
                                <a:lnTo>
                                  <a:pt x="0" y="101"/>
                                </a:lnTo>
                                <a:lnTo>
                                  <a:pt x="0" y="99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182" y="4040"/>
                            <a:ext cx="119" cy="292"/>
                          </a:xfrm>
                          <a:custGeom>
                            <a:avLst/>
                            <a:gdLst>
                              <a:gd name="T0" fmla="*/ 14 w 119"/>
                              <a:gd name="T1" fmla="*/ 144 h 292"/>
                              <a:gd name="T2" fmla="*/ 12 w 119"/>
                              <a:gd name="T3" fmla="*/ 136 h 292"/>
                              <a:gd name="T4" fmla="*/ 10 w 119"/>
                              <a:gd name="T5" fmla="*/ 130 h 292"/>
                              <a:gd name="T6" fmla="*/ 8 w 119"/>
                              <a:gd name="T7" fmla="*/ 124 h 292"/>
                              <a:gd name="T8" fmla="*/ 6 w 119"/>
                              <a:gd name="T9" fmla="*/ 118 h 292"/>
                              <a:gd name="T10" fmla="*/ 4 w 119"/>
                              <a:gd name="T11" fmla="*/ 112 h 292"/>
                              <a:gd name="T12" fmla="*/ 2 w 119"/>
                              <a:gd name="T13" fmla="*/ 107 h 292"/>
                              <a:gd name="T14" fmla="*/ 0 w 119"/>
                              <a:gd name="T15" fmla="*/ 101 h 292"/>
                              <a:gd name="T16" fmla="*/ 0 w 119"/>
                              <a:gd name="T17" fmla="*/ 95 h 292"/>
                              <a:gd name="T18" fmla="*/ 8 w 119"/>
                              <a:gd name="T19" fmla="*/ 95 h 292"/>
                              <a:gd name="T20" fmla="*/ 14 w 119"/>
                              <a:gd name="T21" fmla="*/ 91 h 292"/>
                              <a:gd name="T22" fmla="*/ 20 w 119"/>
                              <a:gd name="T23" fmla="*/ 75 h 292"/>
                              <a:gd name="T24" fmla="*/ 25 w 119"/>
                              <a:gd name="T25" fmla="*/ 62 h 292"/>
                              <a:gd name="T26" fmla="*/ 31 w 119"/>
                              <a:gd name="T27" fmla="*/ 50 h 292"/>
                              <a:gd name="T28" fmla="*/ 39 w 119"/>
                              <a:gd name="T29" fmla="*/ 37 h 292"/>
                              <a:gd name="T30" fmla="*/ 47 w 119"/>
                              <a:gd name="T31" fmla="*/ 25 h 292"/>
                              <a:gd name="T32" fmla="*/ 55 w 119"/>
                              <a:gd name="T33" fmla="*/ 15 h 292"/>
                              <a:gd name="T34" fmla="*/ 66 w 119"/>
                              <a:gd name="T35" fmla="*/ 5 h 292"/>
                              <a:gd name="T36" fmla="*/ 78 w 119"/>
                              <a:gd name="T37" fmla="*/ 0 h 292"/>
                              <a:gd name="T38" fmla="*/ 80 w 119"/>
                              <a:gd name="T39" fmla="*/ 0 h 292"/>
                              <a:gd name="T40" fmla="*/ 80 w 119"/>
                              <a:gd name="T41" fmla="*/ 3 h 292"/>
                              <a:gd name="T42" fmla="*/ 80 w 119"/>
                              <a:gd name="T43" fmla="*/ 29 h 292"/>
                              <a:gd name="T44" fmla="*/ 80 w 119"/>
                              <a:gd name="T45" fmla="*/ 52 h 292"/>
                              <a:gd name="T46" fmla="*/ 82 w 119"/>
                              <a:gd name="T47" fmla="*/ 74 h 292"/>
                              <a:gd name="T48" fmla="*/ 86 w 119"/>
                              <a:gd name="T49" fmla="*/ 95 h 292"/>
                              <a:gd name="T50" fmla="*/ 90 w 119"/>
                              <a:gd name="T51" fmla="*/ 116 h 292"/>
                              <a:gd name="T52" fmla="*/ 98 w 119"/>
                              <a:gd name="T53" fmla="*/ 138 h 292"/>
                              <a:gd name="T54" fmla="*/ 107 w 119"/>
                              <a:gd name="T55" fmla="*/ 159 h 292"/>
                              <a:gd name="T56" fmla="*/ 119 w 119"/>
                              <a:gd name="T57" fmla="*/ 183 h 292"/>
                              <a:gd name="T58" fmla="*/ 117 w 119"/>
                              <a:gd name="T59" fmla="*/ 194 h 292"/>
                              <a:gd name="T60" fmla="*/ 115 w 119"/>
                              <a:gd name="T61" fmla="*/ 208 h 292"/>
                              <a:gd name="T62" fmla="*/ 113 w 119"/>
                              <a:gd name="T63" fmla="*/ 221 h 292"/>
                              <a:gd name="T64" fmla="*/ 113 w 119"/>
                              <a:gd name="T65" fmla="*/ 237 h 292"/>
                              <a:gd name="T66" fmla="*/ 111 w 119"/>
                              <a:gd name="T67" fmla="*/ 251 h 292"/>
                              <a:gd name="T68" fmla="*/ 109 w 119"/>
                              <a:gd name="T69" fmla="*/ 264 h 292"/>
                              <a:gd name="T70" fmla="*/ 107 w 119"/>
                              <a:gd name="T71" fmla="*/ 278 h 292"/>
                              <a:gd name="T72" fmla="*/ 107 w 119"/>
                              <a:gd name="T73" fmla="*/ 292 h 292"/>
                              <a:gd name="T74" fmla="*/ 92 w 119"/>
                              <a:gd name="T75" fmla="*/ 280 h 292"/>
                              <a:gd name="T76" fmla="*/ 80 w 119"/>
                              <a:gd name="T77" fmla="*/ 264 h 292"/>
                              <a:gd name="T78" fmla="*/ 64 w 119"/>
                              <a:gd name="T79" fmla="*/ 245 h 292"/>
                              <a:gd name="T80" fmla="*/ 53 w 119"/>
                              <a:gd name="T81" fmla="*/ 225 h 292"/>
                              <a:gd name="T82" fmla="*/ 39 w 119"/>
                              <a:gd name="T83" fmla="*/ 202 h 292"/>
                              <a:gd name="T84" fmla="*/ 29 w 119"/>
                              <a:gd name="T85" fmla="*/ 181 h 292"/>
                              <a:gd name="T86" fmla="*/ 22 w 119"/>
                              <a:gd name="T87" fmla="*/ 159 h 292"/>
                              <a:gd name="T88" fmla="*/ 14 w 119"/>
                              <a:gd name="T89" fmla="*/ 144 h 292"/>
                              <a:gd name="T90" fmla="*/ 14 w 119"/>
                              <a:gd name="T91" fmla="*/ 144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292">
                                <a:moveTo>
                                  <a:pt x="14" y="144"/>
                                </a:moveTo>
                                <a:lnTo>
                                  <a:pt x="12" y="136"/>
                                </a:lnTo>
                                <a:lnTo>
                                  <a:pt x="10" y="130"/>
                                </a:lnTo>
                                <a:lnTo>
                                  <a:pt x="8" y="124"/>
                                </a:lnTo>
                                <a:lnTo>
                                  <a:pt x="6" y="118"/>
                                </a:lnTo>
                                <a:lnTo>
                                  <a:pt x="4" y="112"/>
                                </a:lnTo>
                                <a:lnTo>
                                  <a:pt x="2" y="107"/>
                                </a:lnTo>
                                <a:lnTo>
                                  <a:pt x="0" y="101"/>
                                </a:lnTo>
                                <a:lnTo>
                                  <a:pt x="0" y="95"/>
                                </a:lnTo>
                                <a:lnTo>
                                  <a:pt x="8" y="95"/>
                                </a:lnTo>
                                <a:lnTo>
                                  <a:pt x="14" y="91"/>
                                </a:lnTo>
                                <a:lnTo>
                                  <a:pt x="20" y="75"/>
                                </a:lnTo>
                                <a:lnTo>
                                  <a:pt x="25" y="62"/>
                                </a:lnTo>
                                <a:lnTo>
                                  <a:pt x="31" y="50"/>
                                </a:lnTo>
                                <a:lnTo>
                                  <a:pt x="39" y="37"/>
                                </a:lnTo>
                                <a:lnTo>
                                  <a:pt x="47" y="25"/>
                                </a:lnTo>
                                <a:lnTo>
                                  <a:pt x="55" y="15"/>
                                </a:lnTo>
                                <a:lnTo>
                                  <a:pt x="66" y="5"/>
                                </a:lnTo>
                                <a:lnTo>
                                  <a:pt x="78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3"/>
                                </a:lnTo>
                                <a:lnTo>
                                  <a:pt x="80" y="29"/>
                                </a:lnTo>
                                <a:lnTo>
                                  <a:pt x="80" y="52"/>
                                </a:lnTo>
                                <a:lnTo>
                                  <a:pt x="82" y="74"/>
                                </a:lnTo>
                                <a:lnTo>
                                  <a:pt x="86" y="95"/>
                                </a:lnTo>
                                <a:lnTo>
                                  <a:pt x="90" y="116"/>
                                </a:lnTo>
                                <a:lnTo>
                                  <a:pt x="98" y="138"/>
                                </a:lnTo>
                                <a:lnTo>
                                  <a:pt x="107" y="159"/>
                                </a:lnTo>
                                <a:lnTo>
                                  <a:pt x="119" y="183"/>
                                </a:lnTo>
                                <a:lnTo>
                                  <a:pt x="117" y="194"/>
                                </a:lnTo>
                                <a:lnTo>
                                  <a:pt x="115" y="208"/>
                                </a:lnTo>
                                <a:lnTo>
                                  <a:pt x="113" y="221"/>
                                </a:lnTo>
                                <a:lnTo>
                                  <a:pt x="113" y="237"/>
                                </a:lnTo>
                                <a:lnTo>
                                  <a:pt x="111" y="251"/>
                                </a:lnTo>
                                <a:lnTo>
                                  <a:pt x="109" y="264"/>
                                </a:lnTo>
                                <a:lnTo>
                                  <a:pt x="107" y="278"/>
                                </a:lnTo>
                                <a:lnTo>
                                  <a:pt x="107" y="292"/>
                                </a:lnTo>
                                <a:lnTo>
                                  <a:pt x="92" y="280"/>
                                </a:lnTo>
                                <a:lnTo>
                                  <a:pt x="80" y="264"/>
                                </a:lnTo>
                                <a:lnTo>
                                  <a:pt x="64" y="245"/>
                                </a:lnTo>
                                <a:lnTo>
                                  <a:pt x="53" y="225"/>
                                </a:lnTo>
                                <a:lnTo>
                                  <a:pt x="39" y="202"/>
                                </a:lnTo>
                                <a:lnTo>
                                  <a:pt x="29" y="181"/>
                                </a:lnTo>
                                <a:lnTo>
                                  <a:pt x="22" y="159"/>
                                </a:lnTo>
                                <a:lnTo>
                                  <a:pt x="14" y="144"/>
                                </a:lnTo>
                                <a:lnTo>
                                  <a:pt x="14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293" y="4106"/>
                            <a:ext cx="269" cy="342"/>
                          </a:xfrm>
                          <a:custGeom>
                            <a:avLst/>
                            <a:gdLst>
                              <a:gd name="T0" fmla="*/ 12 w 269"/>
                              <a:gd name="T1" fmla="*/ 331 h 342"/>
                              <a:gd name="T2" fmla="*/ 6 w 269"/>
                              <a:gd name="T3" fmla="*/ 311 h 342"/>
                              <a:gd name="T4" fmla="*/ 4 w 269"/>
                              <a:gd name="T5" fmla="*/ 294 h 342"/>
                              <a:gd name="T6" fmla="*/ 2 w 269"/>
                              <a:gd name="T7" fmla="*/ 276 h 342"/>
                              <a:gd name="T8" fmla="*/ 2 w 269"/>
                              <a:gd name="T9" fmla="*/ 261 h 342"/>
                              <a:gd name="T10" fmla="*/ 0 w 269"/>
                              <a:gd name="T11" fmla="*/ 243 h 342"/>
                              <a:gd name="T12" fmla="*/ 0 w 269"/>
                              <a:gd name="T13" fmla="*/ 226 h 342"/>
                              <a:gd name="T14" fmla="*/ 2 w 269"/>
                              <a:gd name="T15" fmla="*/ 208 h 342"/>
                              <a:gd name="T16" fmla="*/ 2 w 269"/>
                              <a:gd name="T17" fmla="*/ 191 h 342"/>
                              <a:gd name="T18" fmla="*/ 22 w 269"/>
                              <a:gd name="T19" fmla="*/ 179 h 342"/>
                              <a:gd name="T20" fmla="*/ 43 w 269"/>
                              <a:gd name="T21" fmla="*/ 154 h 342"/>
                              <a:gd name="T22" fmla="*/ 66 w 269"/>
                              <a:gd name="T23" fmla="*/ 124 h 342"/>
                              <a:gd name="T24" fmla="*/ 92 w 269"/>
                              <a:gd name="T25" fmla="*/ 91 h 342"/>
                              <a:gd name="T26" fmla="*/ 113 w 269"/>
                              <a:gd name="T27" fmla="*/ 58 h 342"/>
                              <a:gd name="T28" fmla="*/ 131 w 269"/>
                              <a:gd name="T29" fmla="*/ 29 h 342"/>
                              <a:gd name="T30" fmla="*/ 142 w 269"/>
                              <a:gd name="T31" fmla="*/ 8 h 342"/>
                              <a:gd name="T32" fmla="*/ 148 w 269"/>
                              <a:gd name="T33" fmla="*/ 0 h 342"/>
                              <a:gd name="T34" fmla="*/ 148 w 269"/>
                              <a:gd name="T35" fmla="*/ 19 h 342"/>
                              <a:gd name="T36" fmla="*/ 144 w 269"/>
                              <a:gd name="T37" fmla="*/ 39 h 342"/>
                              <a:gd name="T38" fmla="*/ 138 w 269"/>
                              <a:gd name="T39" fmla="*/ 62 h 342"/>
                              <a:gd name="T40" fmla="*/ 131 w 269"/>
                              <a:gd name="T41" fmla="*/ 87 h 342"/>
                              <a:gd name="T42" fmla="*/ 125 w 269"/>
                              <a:gd name="T43" fmla="*/ 109 h 342"/>
                              <a:gd name="T44" fmla="*/ 123 w 269"/>
                              <a:gd name="T45" fmla="*/ 130 h 342"/>
                              <a:gd name="T46" fmla="*/ 125 w 269"/>
                              <a:gd name="T47" fmla="*/ 150 h 342"/>
                              <a:gd name="T48" fmla="*/ 135 w 269"/>
                              <a:gd name="T49" fmla="*/ 167 h 342"/>
                              <a:gd name="T50" fmla="*/ 150 w 269"/>
                              <a:gd name="T51" fmla="*/ 167 h 342"/>
                              <a:gd name="T52" fmla="*/ 168 w 269"/>
                              <a:gd name="T53" fmla="*/ 159 h 342"/>
                              <a:gd name="T54" fmla="*/ 183 w 269"/>
                              <a:gd name="T55" fmla="*/ 144 h 342"/>
                              <a:gd name="T56" fmla="*/ 199 w 269"/>
                              <a:gd name="T57" fmla="*/ 126 h 342"/>
                              <a:gd name="T58" fmla="*/ 216 w 269"/>
                              <a:gd name="T59" fmla="*/ 107 h 342"/>
                              <a:gd name="T60" fmla="*/ 232 w 269"/>
                              <a:gd name="T61" fmla="*/ 89 h 342"/>
                              <a:gd name="T62" fmla="*/ 249 w 269"/>
                              <a:gd name="T63" fmla="*/ 76 h 342"/>
                              <a:gd name="T64" fmla="*/ 269 w 269"/>
                              <a:gd name="T65" fmla="*/ 70 h 342"/>
                              <a:gd name="T66" fmla="*/ 253 w 269"/>
                              <a:gd name="T67" fmla="*/ 89 h 342"/>
                              <a:gd name="T68" fmla="*/ 240 w 269"/>
                              <a:gd name="T69" fmla="*/ 113 h 342"/>
                              <a:gd name="T70" fmla="*/ 226 w 269"/>
                              <a:gd name="T71" fmla="*/ 136 h 342"/>
                              <a:gd name="T72" fmla="*/ 214 w 269"/>
                              <a:gd name="T73" fmla="*/ 163 h 342"/>
                              <a:gd name="T74" fmla="*/ 203 w 269"/>
                              <a:gd name="T75" fmla="*/ 189 h 342"/>
                              <a:gd name="T76" fmla="*/ 195 w 269"/>
                              <a:gd name="T77" fmla="*/ 218 h 342"/>
                              <a:gd name="T78" fmla="*/ 187 w 269"/>
                              <a:gd name="T79" fmla="*/ 245 h 342"/>
                              <a:gd name="T80" fmla="*/ 183 w 269"/>
                              <a:gd name="T81" fmla="*/ 272 h 342"/>
                              <a:gd name="T82" fmla="*/ 164 w 269"/>
                              <a:gd name="T83" fmla="*/ 280 h 342"/>
                              <a:gd name="T84" fmla="*/ 146 w 269"/>
                              <a:gd name="T85" fmla="*/ 290 h 342"/>
                              <a:gd name="T86" fmla="*/ 127 w 269"/>
                              <a:gd name="T87" fmla="*/ 298 h 342"/>
                              <a:gd name="T88" fmla="*/ 107 w 269"/>
                              <a:gd name="T89" fmla="*/ 307 h 342"/>
                              <a:gd name="T90" fmla="*/ 88 w 269"/>
                              <a:gd name="T91" fmla="*/ 315 h 342"/>
                              <a:gd name="T92" fmla="*/ 68 w 269"/>
                              <a:gd name="T93" fmla="*/ 323 h 342"/>
                              <a:gd name="T94" fmla="*/ 47 w 269"/>
                              <a:gd name="T95" fmla="*/ 333 h 342"/>
                              <a:gd name="T96" fmla="*/ 29 w 269"/>
                              <a:gd name="T97" fmla="*/ 342 h 342"/>
                              <a:gd name="T98" fmla="*/ 24 w 269"/>
                              <a:gd name="T99" fmla="*/ 342 h 342"/>
                              <a:gd name="T100" fmla="*/ 22 w 269"/>
                              <a:gd name="T101" fmla="*/ 342 h 342"/>
                              <a:gd name="T102" fmla="*/ 18 w 269"/>
                              <a:gd name="T103" fmla="*/ 340 h 342"/>
                              <a:gd name="T104" fmla="*/ 16 w 269"/>
                              <a:gd name="T105" fmla="*/ 340 h 342"/>
                              <a:gd name="T106" fmla="*/ 14 w 269"/>
                              <a:gd name="T107" fmla="*/ 337 h 342"/>
                              <a:gd name="T108" fmla="*/ 12 w 269"/>
                              <a:gd name="T109" fmla="*/ 331 h 342"/>
                              <a:gd name="T110" fmla="*/ 12 w 269"/>
                              <a:gd name="T111" fmla="*/ 33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69" h="342">
                                <a:moveTo>
                                  <a:pt x="12" y="331"/>
                                </a:moveTo>
                                <a:lnTo>
                                  <a:pt x="6" y="311"/>
                                </a:lnTo>
                                <a:lnTo>
                                  <a:pt x="4" y="294"/>
                                </a:lnTo>
                                <a:lnTo>
                                  <a:pt x="2" y="276"/>
                                </a:lnTo>
                                <a:lnTo>
                                  <a:pt x="2" y="261"/>
                                </a:lnTo>
                                <a:lnTo>
                                  <a:pt x="0" y="243"/>
                                </a:lnTo>
                                <a:lnTo>
                                  <a:pt x="0" y="226"/>
                                </a:lnTo>
                                <a:lnTo>
                                  <a:pt x="2" y="208"/>
                                </a:lnTo>
                                <a:lnTo>
                                  <a:pt x="2" y="191"/>
                                </a:lnTo>
                                <a:lnTo>
                                  <a:pt x="22" y="179"/>
                                </a:lnTo>
                                <a:lnTo>
                                  <a:pt x="43" y="154"/>
                                </a:lnTo>
                                <a:lnTo>
                                  <a:pt x="66" y="124"/>
                                </a:lnTo>
                                <a:lnTo>
                                  <a:pt x="92" y="91"/>
                                </a:lnTo>
                                <a:lnTo>
                                  <a:pt x="113" y="58"/>
                                </a:lnTo>
                                <a:lnTo>
                                  <a:pt x="131" y="29"/>
                                </a:lnTo>
                                <a:lnTo>
                                  <a:pt x="142" y="8"/>
                                </a:lnTo>
                                <a:lnTo>
                                  <a:pt x="148" y="0"/>
                                </a:lnTo>
                                <a:lnTo>
                                  <a:pt x="148" y="19"/>
                                </a:lnTo>
                                <a:lnTo>
                                  <a:pt x="144" y="39"/>
                                </a:lnTo>
                                <a:lnTo>
                                  <a:pt x="138" y="62"/>
                                </a:lnTo>
                                <a:lnTo>
                                  <a:pt x="131" y="87"/>
                                </a:lnTo>
                                <a:lnTo>
                                  <a:pt x="125" y="109"/>
                                </a:lnTo>
                                <a:lnTo>
                                  <a:pt x="123" y="130"/>
                                </a:lnTo>
                                <a:lnTo>
                                  <a:pt x="125" y="150"/>
                                </a:lnTo>
                                <a:lnTo>
                                  <a:pt x="135" y="167"/>
                                </a:lnTo>
                                <a:lnTo>
                                  <a:pt x="150" y="167"/>
                                </a:lnTo>
                                <a:lnTo>
                                  <a:pt x="168" y="159"/>
                                </a:lnTo>
                                <a:lnTo>
                                  <a:pt x="183" y="144"/>
                                </a:lnTo>
                                <a:lnTo>
                                  <a:pt x="199" y="126"/>
                                </a:lnTo>
                                <a:lnTo>
                                  <a:pt x="216" y="107"/>
                                </a:lnTo>
                                <a:lnTo>
                                  <a:pt x="232" y="89"/>
                                </a:lnTo>
                                <a:lnTo>
                                  <a:pt x="249" y="76"/>
                                </a:lnTo>
                                <a:lnTo>
                                  <a:pt x="269" y="70"/>
                                </a:lnTo>
                                <a:lnTo>
                                  <a:pt x="253" y="89"/>
                                </a:lnTo>
                                <a:lnTo>
                                  <a:pt x="240" y="113"/>
                                </a:lnTo>
                                <a:lnTo>
                                  <a:pt x="226" y="136"/>
                                </a:lnTo>
                                <a:lnTo>
                                  <a:pt x="214" y="163"/>
                                </a:lnTo>
                                <a:lnTo>
                                  <a:pt x="203" y="189"/>
                                </a:lnTo>
                                <a:lnTo>
                                  <a:pt x="195" y="218"/>
                                </a:lnTo>
                                <a:lnTo>
                                  <a:pt x="187" y="245"/>
                                </a:lnTo>
                                <a:lnTo>
                                  <a:pt x="183" y="272"/>
                                </a:lnTo>
                                <a:lnTo>
                                  <a:pt x="164" y="280"/>
                                </a:lnTo>
                                <a:lnTo>
                                  <a:pt x="146" y="290"/>
                                </a:lnTo>
                                <a:lnTo>
                                  <a:pt x="127" y="298"/>
                                </a:lnTo>
                                <a:lnTo>
                                  <a:pt x="107" y="307"/>
                                </a:lnTo>
                                <a:lnTo>
                                  <a:pt x="88" y="315"/>
                                </a:lnTo>
                                <a:lnTo>
                                  <a:pt x="68" y="323"/>
                                </a:lnTo>
                                <a:lnTo>
                                  <a:pt x="47" y="333"/>
                                </a:lnTo>
                                <a:lnTo>
                                  <a:pt x="29" y="342"/>
                                </a:lnTo>
                                <a:lnTo>
                                  <a:pt x="24" y="342"/>
                                </a:lnTo>
                                <a:lnTo>
                                  <a:pt x="22" y="342"/>
                                </a:lnTo>
                                <a:lnTo>
                                  <a:pt x="18" y="340"/>
                                </a:lnTo>
                                <a:lnTo>
                                  <a:pt x="16" y="340"/>
                                </a:lnTo>
                                <a:lnTo>
                                  <a:pt x="14" y="337"/>
                                </a:lnTo>
                                <a:lnTo>
                                  <a:pt x="12" y="331"/>
                                </a:lnTo>
                                <a:lnTo>
                                  <a:pt x="12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297" y="3964"/>
                            <a:ext cx="136" cy="325"/>
                          </a:xfrm>
                          <a:custGeom>
                            <a:avLst/>
                            <a:gdLst>
                              <a:gd name="T0" fmla="*/ 53 w 136"/>
                              <a:gd name="T1" fmla="*/ 105 h 325"/>
                              <a:gd name="T2" fmla="*/ 55 w 136"/>
                              <a:gd name="T3" fmla="*/ 93 h 325"/>
                              <a:gd name="T4" fmla="*/ 57 w 136"/>
                              <a:gd name="T5" fmla="*/ 79 h 325"/>
                              <a:gd name="T6" fmla="*/ 60 w 136"/>
                              <a:gd name="T7" fmla="*/ 64 h 325"/>
                              <a:gd name="T8" fmla="*/ 66 w 136"/>
                              <a:gd name="T9" fmla="*/ 46 h 325"/>
                              <a:gd name="T10" fmla="*/ 70 w 136"/>
                              <a:gd name="T11" fmla="*/ 31 h 325"/>
                              <a:gd name="T12" fmla="*/ 76 w 136"/>
                              <a:gd name="T13" fmla="*/ 17 h 325"/>
                              <a:gd name="T14" fmla="*/ 80 w 136"/>
                              <a:gd name="T15" fmla="*/ 5 h 325"/>
                              <a:gd name="T16" fmla="*/ 84 w 136"/>
                              <a:gd name="T17" fmla="*/ 0 h 325"/>
                              <a:gd name="T18" fmla="*/ 84 w 136"/>
                              <a:gd name="T19" fmla="*/ 7 h 325"/>
                              <a:gd name="T20" fmla="*/ 86 w 136"/>
                              <a:gd name="T21" fmla="*/ 19 h 325"/>
                              <a:gd name="T22" fmla="*/ 86 w 136"/>
                              <a:gd name="T23" fmla="*/ 29 h 325"/>
                              <a:gd name="T24" fmla="*/ 90 w 136"/>
                              <a:gd name="T25" fmla="*/ 40 h 325"/>
                              <a:gd name="T26" fmla="*/ 92 w 136"/>
                              <a:gd name="T27" fmla="*/ 46 h 325"/>
                              <a:gd name="T28" fmla="*/ 97 w 136"/>
                              <a:gd name="T29" fmla="*/ 52 h 325"/>
                              <a:gd name="T30" fmla="*/ 103 w 136"/>
                              <a:gd name="T31" fmla="*/ 54 h 325"/>
                              <a:gd name="T32" fmla="*/ 113 w 136"/>
                              <a:gd name="T33" fmla="*/ 50 h 325"/>
                              <a:gd name="T34" fmla="*/ 119 w 136"/>
                              <a:gd name="T35" fmla="*/ 64 h 325"/>
                              <a:gd name="T36" fmla="*/ 123 w 136"/>
                              <a:gd name="T37" fmla="*/ 76 h 325"/>
                              <a:gd name="T38" fmla="*/ 123 w 136"/>
                              <a:gd name="T39" fmla="*/ 87 h 325"/>
                              <a:gd name="T40" fmla="*/ 123 w 136"/>
                              <a:gd name="T41" fmla="*/ 99 h 325"/>
                              <a:gd name="T42" fmla="*/ 119 w 136"/>
                              <a:gd name="T43" fmla="*/ 111 h 325"/>
                              <a:gd name="T44" fmla="*/ 117 w 136"/>
                              <a:gd name="T45" fmla="*/ 122 h 325"/>
                              <a:gd name="T46" fmla="*/ 117 w 136"/>
                              <a:gd name="T47" fmla="*/ 134 h 325"/>
                              <a:gd name="T48" fmla="*/ 119 w 136"/>
                              <a:gd name="T49" fmla="*/ 146 h 325"/>
                              <a:gd name="T50" fmla="*/ 123 w 136"/>
                              <a:gd name="T51" fmla="*/ 144 h 325"/>
                              <a:gd name="T52" fmla="*/ 127 w 136"/>
                              <a:gd name="T53" fmla="*/ 144 h 325"/>
                              <a:gd name="T54" fmla="*/ 131 w 136"/>
                              <a:gd name="T55" fmla="*/ 142 h 325"/>
                              <a:gd name="T56" fmla="*/ 134 w 136"/>
                              <a:gd name="T57" fmla="*/ 140 h 325"/>
                              <a:gd name="T58" fmla="*/ 136 w 136"/>
                              <a:gd name="T59" fmla="*/ 146 h 325"/>
                              <a:gd name="T60" fmla="*/ 125 w 136"/>
                              <a:gd name="T61" fmla="*/ 167 h 325"/>
                              <a:gd name="T62" fmla="*/ 111 w 136"/>
                              <a:gd name="T63" fmla="*/ 192 h 325"/>
                              <a:gd name="T64" fmla="*/ 96 w 136"/>
                              <a:gd name="T65" fmla="*/ 218 h 325"/>
                              <a:gd name="T66" fmla="*/ 78 w 136"/>
                              <a:gd name="T67" fmla="*/ 243 h 325"/>
                              <a:gd name="T68" fmla="*/ 58 w 136"/>
                              <a:gd name="T69" fmla="*/ 266 h 325"/>
                              <a:gd name="T70" fmla="*/ 41 w 136"/>
                              <a:gd name="T71" fmla="*/ 290 h 325"/>
                              <a:gd name="T72" fmla="*/ 21 w 136"/>
                              <a:gd name="T73" fmla="*/ 307 h 325"/>
                              <a:gd name="T74" fmla="*/ 2 w 136"/>
                              <a:gd name="T75" fmla="*/ 325 h 325"/>
                              <a:gd name="T76" fmla="*/ 0 w 136"/>
                              <a:gd name="T77" fmla="*/ 307 h 325"/>
                              <a:gd name="T78" fmla="*/ 6 w 136"/>
                              <a:gd name="T79" fmla="*/ 284 h 325"/>
                              <a:gd name="T80" fmla="*/ 12 w 136"/>
                              <a:gd name="T81" fmla="*/ 253 h 325"/>
                              <a:gd name="T82" fmla="*/ 21 w 136"/>
                              <a:gd name="T83" fmla="*/ 218 h 325"/>
                              <a:gd name="T84" fmla="*/ 31 w 136"/>
                              <a:gd name="T85" fmla="*/ 179 h 325"/>
                              <a:gd name="T86" fmla="*/ 41 w 136"/>
                              <a:gd name="T87" fmla="*/ 146 h 325"/>
                              <a:gd name="T88" fmla="*/ 49 w 136"/>
                              <a:gd name="T89" fmla="*/ 120 h 325"/>
                              <a:gd name="T90" fmla="*/ 53 w 136"/>
                              <a:gd name="T91" fmla="*/ 105 h 325"/>
                              <a:gd name="T92" fmla="*/ 53 w 136"/>
                              <a:gd name="T93" fmla="*/ 105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6" h="325">
                                <a:moveTo>
                                  <a:pt x="53" y="105"/>
                                </a:moveTo>
                                <a:lnTo>
                                  <a:pt x="55" y="93"/>
                                </a:lnTo>
                                <a:lnTo>
                                  <a:pt x="57" y="79"/>
                                </a:lnTo>
                                <a:lnTo>
                                  <a:pt x="60" y="64"/>
                                </a:lnTo>
                                <a:lnTo>
                                  <a:pt x="66" y="46"/>
                                </a:lnTo>
                                <a:lnTo>
                                  <a:pt x="70" y="31"/>
                                </a:lnTo>
                                <a:lnTo>
                                  <a:pt x="76" y="17"/>
                                </a:lnTo>
                                <a:lnTo>
                                  <a:pt x="80" y="5"/>
                                </a:lnTo>
                                <a:lnTo>
                                  <a:pt x="84" y="0"/>
                                </a:lnTo>
                                <a:lnTo>
                                  <a:pt x="84" y="7"/>
                                </a:lnTo>
                                <a:lnTo>
                                  <a:pt x="86" y="19"/>
                                </a:lnTo>
                                <a:lnTo>
                                  <a:pt x="86" y="29"/>
                                </a:lnTo>
                                <a:lnTo>
                                  <a:pt x="90" y="40"/>
                                </a:lnTo>
                                <a:lnTo>
                                  <a:pt x="92" y="46"/>
                                </a:lnTo>
                                <a:lnTo>
                                  <a:pt x="97" y="52"/>
                                </a:lnTo>
                                <a:lnTo>
                                  <a:pt x="103" y="54"/>
                                </a:lnTo>
                                <a:lnTo>
                                  <a:pt x="113" y="50"/>
                                </a:lnTo>
                                <a:lnTo>
                                  <a:pt x="119" y="64"/>
                                </a:lnTo>
                                <a:lnTo>
                                  <a:pt x="123" y="76"/>
                                </a:lnTo>
                                <a:lnTo>
                                  <a:pt x="123" y="87"/>
                                </a:lnTo>
                                <a:lnTo>
                                  <a:pt x="123" y="99"/>
                                </a:lnTo>
                                <a:lnTo>
                                  <a:pt x="119" y="111"/>
                                </a:lnTo>
                                <a:lnTo>
                                  <a:pt x="117" y="122"/>
                                </a:lnTo>
                                <a:lnTo>
                                  <a:pt x="117" y="134"/>
                                </a:lnTo>
                                <a:lnTo>
                                  <a:pt x="119" y="146"/>
                                </a:lnTo>
                                <a:lnTo>
                                  <a:pt x="123" y="144"/>
                                </a:lnTo>
                                <a:lnTo>
                                  <a:pt x="127" y="144"/>
                                </a:lnTo>
                                <a:lnTo>
                                  <a:pt x="131" y="142"/>
                                </a:lnTo>
                                <a:lnTo>
                                  <a:pt x="134" y="140"/>
                                </a:lnTo>
                                <a:lnTo>
                                  <a:pt x="136" y="146"/>
                                </a:lnTo>
                                <a:lnTo>
                                  <a:pt x="125" y="167"/>
                                </a:lnTo>
                                <a:lnTo>
                                  <a:pt x="111" y="192"/>
                                </a:lnTo>
                                <a:lnTo>
                                  <a:pt x="96" y="218"/>
                                </a:lnTo>
                                <a:lnTo>
                                  <a:pt x="78" y="243"/>
                                </a:lnTo>
                                <a:lnTo>
                                  <a:pt x="58" y="266"/>
                                </a:lnTo>
                                <a:lnTo>
                                  <a:pt x="41" y="290"/>
                                </a:lnTo>
                                <a:lnTo>
                                  <a:pt x="21" y="307"/>
                                </a:lnTo>
                                <a:lnTo>
                                  <a:pt x="2" y="325"/>
                                </a:lnTo>
                                <a:lnTo>
                                  <a:pt x="0" y="307"/>
                                </a:lnTo>
                                <a:lnTo>
                                  <a:pt x="6" y="284"/>
                                </a:lnTo>
                                <a:lnTo>
                                  <a:pt x="12" y="253"/>
                                </a:lnTo>
                                <a:lnTo>
                                  <a:pt x="21" y="218"/>
                                </a:lnTo>
                                <a:lnTo>
                                  <a:pt x="31" y="179"/>
                                </a:lnTo>
                                <a:lnTo>
                                  <a:pt x="41" y="146"/>
                                </a:lnTo>
                                <a:lnTo>
                                  <a:pt x="49" y="120"/>
                                </a:lnTo>
                                <a:lnTo>
                                  <a:pt x="53" y="105"/>
                                </a:lnTo>
                                <a:lnTo>
                                  <a:pt x="5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64" y="3946"/>
                            <a:ext cx="113" cy="261"/>
                          </a:xfrm>
                          <a:custGeom>
                            <a:avLst/>
                            <a:gdLst>
                              <a:gd name="T0" fmla="*/ 10 w 113"/>
                              <a:gd name="T1" fmla="*/ 208 h 261"/>
                              <a:gd name="T2" fmla="*/ 8 w 113"/>
                              <a:gd name="T3" fmla="*/ 193 h 261"/>
                              <a:gd name="T4" fmla="*/ 4 w 113"/>
                              <a:gd name="T5" fmla="*/ 179 h 261"/>
                              <a:gd name="T6" fmla="*/ 2 w 113"/>
                              <a:gd name="T7" fmla="*/ 166 h 261"/>
                              <a:gd name="T8" fmla="*/ 2 w 113"/>
                              <a:gd name="T9" fmla="*/ 154 h 261"/>
                              <a:gd name="T10" fmla="*/ 0 w 113"/>
                              <a:gd name="T11" fmla="*/ 140 h 261"/>
                              <a:gd name="T12" fmla="*/ 0 w 113"/>
                              <a:gd name="T13" fmla="*/ 127 h 261"/>
                              <a:gd name="T14" fmla="*/ 0 w 113"/>
                              <a:gd name="T15" fmla="*/ 113 h 261"/>
                              <a:gd name="T16" fmla="*/ 0 w 113"/>
                              <a:gd name="T17" fmla="*/ 99 h 261"/>
                              <a:gd name="T18" fmla="*/ 2 w 113"/>
                              <a:gd name="T19" fmla="*/ 99 h 261"/>
                              <a:gd name="T20" fmla="*/ 4 w 113"/>
                              <a:gd name="T21" fmla="*/ 99 h 261"/>
                              <a:gd name="T22" fmla="*/ 6 w 113"/>
                              <a:gd name="T23" fmla="*/ 105 h 261"/>
                              <a:gd name="T24" fmla="*/ 12 w 113"/>
                              <a:gd name="T25" fmla="*/ 105 h 261"/>
                              <a:gd name="T26" fmla="*/ 23 w 113"/>
                              <a:gd name="T27" fmla="*/ 86 h 261"/>
                              <a:gd name="T28" fmla="*/ 33 w 113"/>
                              <a:gd name="T29" fmla="*/ 70 h 261"/>
                              <a:gd name="T30" fmla="*/ 43 w 113"/>
                              <a:gd name="T31" fmla="*/ 55 h 261"/>
                              <a:gd name="T32" fmla="*/ 56 w 113"/>
                              <a:gd name="T33" fmla="*/ 45 h 261"/>
                              <a:gd name="T34" fmla="*/ 68 w 113"/>
                              <a:gd name="T35" fmla="*/ 31 h 261"/>
                              <a:gd name="T36" fmla="*/ 82 w 113"/>
                              <a:gd name="T37" fmla="*/ 22 h 261"/>
                              <a:gd name="T38" fmla="*/ 95 w 113"/>
                              <a:gd name="T39" fmla="*/ 12 h 261"/>
                              <a:gd name="T40" fmla="*/ 113 w 113"/>
                              <a:gd name="T41" fmla="*/ 0 h 261"/>
                              <a:gd name="T42" fmla="*/ 113 w 113"/>
                              <a:gd name="T43" fmla="*/ 4 h 261"/>
                              <a:gd name="T44" fmla="*/ 103 w 113"/>
                              <a:gd name="T45" fmla="*/ 33 h 261"/>
                              <a:gd name="T46" fmla="*/ 93 w 113"/>
                              <a:gd name="T47" fmla="*/ 66 h 261"/>
                              <a:gd name="T48" fmla="*/ 84 w 113"/>
                              <a:gd name="T49" fmla="*/ 97 h 261"/>
                              <a:gd name="T50" fmla="*/ 76 w 113"/>
                              <a:gd name="T51" fmla="*/ 131 h 261"/>
                              <a:gd name="T52" fmla="*/ 66 w 113"/>
                              <a:gd name="T53" fmla="*/ 164 h 261"/>
                              <a:gd name="T54" fmla="*/ 58 w 113"/>
                              <a:gd name="T55" fmla="*/ 197 h 261"/>
                              <a:gd name="T56" fmla="*/ 51 w 113"/>
                              <a:gd name="T57" fmla="*/ 228 h 261"/>
                              <a:gd name="T58" fmla="*/ 41 w 113"/>
                              <a:gd name="T59" fmla="*/ 261 h 261"/>
                              <a:gd name="T60" fmla="*/ 37 w 113"/>
                              <a:gd name="T61" fmla="*/ 259 h 261"/>
                              <a:gd name="T62" fmla="*/ 33 w 113"/>
                              <a:gd name="T63" fmla="*/ 253 h 261"/>
                              <a:gd name="T64" fmla="*/ 27 w 113"/>
                              <a:gd name="T65" fmla="*/ 245 h 261"/>
                              <a:gd name="T66" fmla="*/ 23 w 113"/>
                              <a:gd name="T67" fmla="*/ 238 h 261"/>
                              <a:gd name="T68" fmla="*/ 17 w 113"/>
                              <a:gd name="T69" fmla="*/ 226 h 261"/>
                              <a:gd name="T70" fmla="*/ 14 w 113"/>
                              <a:gd name="T71" fmla="*/ 218 h 261"/>
                              <a:gd name="T72" fmla="*/ 12 w 113"/>
                              <a:gd name="T73" fmla="*/ 212 h 261"/>
                              <a:gd name="T74" fmla="*/ 10 w 113"/>
                              <a:gd name="T75" fmla="*/ 208 h 261"/>
                              <a:gd name="T76" fmla="*/ 10 w 113"/>
                              <a:gd name="T77" fmla="*/ 208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3" h="261">
                                <a:moveTo>
                                  <a:pt x="10" y="208"/>
                                </a:moveTo>
                                <a:lnTo>
                                  <a:pt x="8" y="193"/>
                                </a:lnTo>
                                <a:lnTo>
                                  <a:pt x="4" y="179"/>
                                </a:lnTo>
                                <a:lnTo>
                                  <a:pt x="2" y="166"/>
                                </a:lnTo>
                                <a:lnTo>
                                  <a:pt x="2" y="154"/>
                                </a:lnTo>
                                <a:lnTo>
                                  <a:pt x="0" y="140"/>
                                </a:lnTo>
                                <a:lnTo>
                                  <a:pt x="0" y="127"/>
                                </a:lnTo>
                                <a:lnTo>
                                  <a:pt x="0" y="113"/>
                                </a:lnTo>
                                <a:lnTo>
                                  <a:pt x="0" y="99"/>
                                </a:lnTo>
                                <a:lnTo>
                                  <a:pt x="2" y="99"/>
                                </a:lnTo>
                                <a:lnTo>
                                  <a:pt x="4" y="99"/>
                                </a:lnTo>
                                <a:lnTo>
                                  <a:pt x="6" y="105"/>
                                </a:lnTo>
                                <a:lnTo>
                                  <a:pt x="12" y="105"/>
                                </a:lnTo>
                                <a:lnTo>
                                  <a:pt x="23" y="86"/>
                                </a:lnTo>
                                <a:lnTo>
                                  <a:pt x="33" y="70"/>
                                </a:lnTo>
                                <a:lnTo>
                                  <a:pt x="43" y="55"/>
                                </a:lnTo>
                                <a:lnTo>
                                  <a:pt x="56" y="45"/>
                                </a:lnTo>
                                <a:lnTo>
                                  <a:pt x="68" y="31"/>
                                </a:lnTo>
                                <a:lnTo>
                                  <a:pt x="82" y="22"/>
                                </a:lnTo>
                                <a:lnTo>
                                  <a:pt x="95" y="12"/>
                                </a:lnTo>
                                <a:lnTo>
                                  <a:pt x="113" y="0"/>
                                </a:lnTo>
                                <a:lnTo>
                                  <a:pt x="113" y="4"/>
                                </a:lnTo>
                                <a:lnTo>
                                  <a:pt x="103" y="33"/>
                                </a:lnTo>
                                <a:lnTo>
                                  <a:pt x="93" y="66"/>
                                </a:lnTo>
                                <a:lnTo>
                                  <a:pt x="84" y="97"/>
                                </a:lnTo>
                                <a:lnTo>
                                  <a:pt x="76" y="131"/>
                                </a:lnTo>
                                <a:lnTo>
                                  <a:pt x="66" y="164"/>
                                </a:lnTo>
                                <a:lnTo>
                                  <a:pt x="58" y="197"/>
                                </a:lnTo>
                                <a:lnTo>
                                  <a:pt x="51" y="228"/>
                                </a:lnTo>
                                <a:lnTo>
                                  <a:pt x="41" y="261"/>
                                </a:lnTo>
                                <a:lnTo>
                                  <a:pt x="37" y="259"/>
                                </a:lnTo>
                                <a:lnTo>
                                  <a:pt x="33" y="253"/>
                                </a:lnTo>
                                <a:lnTo>
                                  <a:pt x="27" y="245"/>
                                </a:lnTo>
                                <a:lnTo>
                                  <a:pt x="23" y="238"/>
                                </a:lnTo>
                                <a:lnTo>
                                  <a:pt x="17" y="226"/>
                                </a:lnTo>
                                <a:lnTo>
                                  <a:pt x="14" y="218"/>
                                </a:lnTo>
                                <a:lnTo>
                                  <a:pt x="12" y="212"/>
                                </a:lnTo>
                                <a:lnTo>
                                  <a:pt x="10" y="208"/>
                                </a:lnTo>
                                <a:lnTo>
                                  <a:pt x="10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461" y="4577"/>
                            <a:ext cx="191" cy="109"/>
                          </a:xfrm>
                          <a:custGeom>
                            <a:avLst/>
                            <a:gdLst>
                              <a:gd name="T0" fmla="*/ 0 w 191"/>
                              <a:gd name="T1" fmla="*/ 23 h 109"/>
                              <a:gd name="T2" fmla="*/ 19 w 191"/>
                              <a:gd name="T3" fmla="*/ 13 h 109"/>
                              <a:gd name="T4" fmla="*/ 37 w 191"/>
                              <a:gd name="T5" fmla="*/ 8 h 109"/>
                              <a:gd name="T6" fmla="*/ 56 w 191"/>
                              <a:gd name="T7" fmla="*/ 4 h 109"/>
                              <a:gd name="T8" fmla="*/ 74 w 191"/>
                              <a:gd name="T9" fmla="*/ 2 h 109"/>
                              <a:gd name="T10" fmla="*/ 91 w 191"/>
                              <a:gd name="T11" fmla="*/ 0 h 109"/>
                              <a:gd name="T12" fmla="*/ 111 w 191"/>
                              <a:gd name="T13" fmla="*/ 2 h 109"/>
                              <a:gd name="T14" fmla="*/ 130 w 191"/>
                              <a:gd name="T15" fmla="*/ 6 h 109"/>
                              <a:gd name="T16" fmla="*/ 150 w 191"/>
                              <a:gd name="T17" fmla="*/ 10 h 109"/>
                              <a:gd name="T18" fmla="*/ 150 w 191"/>
                              <a:gd name="T19" fmla="*/ 12 h 109"/>
                              <a:gd name="T20" fmla="*/ 150 w 191"/>
                              <a:gd name="T21" fmla="*/ 13 h 109"/>
                              <a:gd name="T22" fmla="*/ 146 w 191"/>
                              <a:gd name="T23" fmla="*/ 13 h 109"/>
                              <a:gd name="T24" fmla="*/ 140 w 191"/>
                              <a:gd name="T25" fmla="*/ 15 h 109"/>
                              <a:gd name="T26" fmla="*/ 140 w 191"/>
                              <a:gd name="T27" fmla="*/ 17 h 109"/>
                              <a:gd name="T28" fmla="*/ 140 w 191"/>
                              <a:gd name="T29" fmla="*/ 21 h 109"/>
                              <a:gd name="T30" fmla="*/ 150 w 191"/>
                              <a:gd name="T31" fmla="*/ 27 h 109"/>
                              <a:gd name="T32" fmla="*/ 157 w 191"/>
                              <a:gd name="T33" fmla="*/ 37 h 109"/>
                              <a:gd name="T34" fmla="*/ 165 w 191"/>
                              <a:gd name="T35" fmla="*/ 47 h 109"/>
                              <a:gd name="T36" fmla="*/ 173 w 191"/>
                              <a:gd name="T37" fmla="*/ 58 h 109"/>
                              <a:gd name="T38" fmla="*/ 177 w 191"/>
                              <a:gd name="T39" fmla="*/ 70 h 109"/>
                              <a:gd name="T40" fmla="*/ 183 w 191"/>
                              <a:gd name="T41" fmla="*/ 84 h 109"/>
                              <a:gd name="T42" fmla="*/ 187 w 191"/>
                              <a:gd name="T43" fmla="*/ 95 h 109"/>
                              <a:gd name="T44" fmla="*/ 191 w 191"/>
                              <a:gd name="T45" fmla="*/ 109 h 109"/>
                              <a:gd name="T46" fmla="*/ 187 w 191"/>
                              <a:gd name="T47" fmla="*/ 109 h 109"/>
                              <a:gd name="T48" fmla="*/ 173 w 191"/>
                              <a:gd name="T49" fmla="*/ 103 h 109"/>
                              <a:gd name="T50" fmla="*/ 159 w 191"/>
                              <a:gd name="T51" fmla="*/ 99 h 109"/>
                              <a:gd name="T52" fmla="*/ 146 w 191"/>
                              <a:gd name="T53" fmla="*/ 95 h 109"/>
                              <a:gd name="T54" fmla="*/ 132 w 191"/>
                              <a:gd name="T55" fmla="*/ 93 h 109"/>
                              <a:gd name="T56" fmla="*/ 118 w 191"/>
                              <a:gd name="T57" fmla="*/ 89 h 109"/>
                              <a:gd name="T58" fmla="*/ 107 w 191"/>
                              <a:gd name="T59" fmla="*/ 89 h 109"/>
                              <a:gd name="T60" fmla="*/ 91 w 191"/>
                              <a:gd name="T61" fmla="*/ 89 h 109"/>
                              <a:gd name="T62" fmla="*/ 78 w 191"/>
                              <a:gd name="T63" fmla="*/ 91 h 109"/>
                              <a:gd name="T64" fmla="*/ 72 w 191"/>
                              <a:gd name="T65" fmla="*/ 87 h 109"/>
                              <a:gd name="T66" fmla="*/ 64 w 191"/>
                              <a:gd name="T67" fmla="*/ 80 h 109"/>
                              <a:gd name="T68" fmla="*/ 50 w 191"/>
                              <a:gd name="T69" fmla="*/ 70 h 109"/>
                              <a:gd name="T70" fmla="*/ 39 w 191"/>
                              <a:gd name="T71" fmla="*/ 60 h 109"/>
                              <a:gd name="T72" fmla="*/ 23 w 191"/>
                              <a:gd name="T73" fmla="*/ 47 h 109"/>
                              <a:gd name="T74" fmla="*/ 13 w 191"/>
                              <a:gd name="T75" fmla="*/ 37 h 109"/>
                              <a:gd name="T76" fmla="*/ 4 w 191"/>
                              <a:gd name="T77" fmla="*/ 29 h 109"/>
                              <a:gd name="T78" fmla="*/ 0 w 191"/>
                              <a:gd name="T79" fmla="*/ 23 h 109"/>
                              <a:gd name="T80" fmla="*/ 0 w 191"/>
                              <a:gd name="T81" fmla="*/ 23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91" h="109">
                                <a:moveTo>
                                  <a:pt x="0" y="23"/>
                                </a:moveTo>
                                <a:lnTo>
                                  <a:pt x="19" y="13"/>
                                </a:lnTo>
                                <a:lnTo>
                                  <a:pt x="37" y="8"/>
                                </a:lnTo>
                                <a:lnTo>
                                  <a:pt x="56" y="4"/>
                                </a:lnTo>
                                <a:lnTo>
                                  <a:pt x="74" y="2"/>
                                </a:lnTo>
                                <a:lnTo>
                                  <a:pt x="91" y="0"/>
                                </a:lnTo>
                                <a:lnTo>
                                  <a:pt x="111" y="2"/>
                                </a:lnTo>
                                <a:lnTo>
                                  <a:pt x="130" y="6"/>
                                </a:lnTo>
                                <a:lnTo>
                                  <a:pt x="150" y="10"/>
                                </a:lnTo>
                                <a:lnTo>
                                  <a:pt x="150" y="12"/>
                                </a:lnTo>
                                <a:lnTo>
                                  <a:pt x="150" y="13"/>
                                </a:lnTo>
                                <a:lnTo>
                                  <a:pt x="146" y="13"/>
                                </a:lnTo>
                                <a:lnTo>
                                  <a:pt x="140" y="15"/>
                                </a:lnTo>
                                <a:lnTo>
                                  <a:pt x="140" y="17"/>
                                </a:lnTo>
                                <a:lnTo>
                                  <a:pt x="140" y="21"/>
                                </a:lnTo>
                                <a:lnTo>
                                  <a:pt x="150" y="27"/>
                                </a:lnTo>
                                <a:lnTo>
                                  <a:pt x="157" y="37"/>
                                </a:lnTo>
                                <a:lnTo>
                                  <a:pt x="165" y="47"/>
                                </a:lnTo>
                                <a:lnTo>
                                  <a:pt x="173" y="58"/>
                                </a:lnTo>
                                <a:lnTo>
                                  <a:pt x="177" y="70"/>
                                </a:lnTo>
                                <a:lnTo>
                                  <a:pt x="183" y="84"/>
                                </a:lnTo>
                                <a:lnTo>
                                  <a:pt x="187" y="95"/>
                                </a:lnTo>
                                <a:lnTo>
                                  <a:pt x="191" y="109"/>
                                </a:lnTo>
                                <a:lnTo>
                                  <a:pt x="187" y="109"/>
                                </a:lnTo>
                                <a:lnTo>
                                  <a:pt x="173" y="103"/>
                                </a:lnTo>
                                <a:lnTo>
                                  <a:pt x="159" y="99"/>
                                </a:lnTo>
                                <a:lnTo>
                                  <a:pt x="146" y="95"/>
                                </a:lnTo>
                                <a:lnTo>
                                  <a:pt x="132" y="93"/>
                                </a:lnTo>
                                <a:lnTo>
                                  <a:pt x="118" y="89"/>
                                </a:lnTo>
                                <a:lnTo>
                                  <a:pt x="107" y="89"/>
                                </a:lnTo>
                                <a:lnTo>
                                  <a:pt x="91" y="89"/>
                                </a:lnTo>
                                <a:lnTo>
                                  <a:pt x="78" y="91"/>
                                </a:lnTo>
                                <a:lnTo>
                                  <a:pt x="72" y="87"/>
                                </a:lnTo>
                                <a:lnTo>
                                  <a:pt x="64" y="80"/>
                                </a:lnTo>
                                <a:lnTo>
                                  <a:pt x="50" y="70"/>
                                </a:lnTo>
                                <a:lnTo>
                                  <a:pt x="39" y="60"/>
                                </a:lnTo>
                                <a:lnTo>
                                  <a:pt x="23" y="47"/>
                                </a:lnTo>
                                <a:lnTo>
                                  <a:pt x="13" y="37"/>
                                </a:lnTo>
                                <a:lnTo>
                                  <a:pt x="4" y="29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505" y="4647"/>
                            <a:ext cx="174" cy="146"/>
                          </a:xfrm>
                          <a:custGeom>
                            <a:avLst/>
                            <a:gdLst>
                              <a:gd name="T0" fmla="*/ 12 w 174"/>
                              <a:gd name="T1" fmla="*/ 66 h 146"/>
                              <a:gd name="T2" fmla="*/ 8 w 174"/>
                              <a:gd name="T3" fmla="*/ 56 h 146"/>
                              <a:gd name="T4" fmla="*/ 6 w 174"/>
                              <a:gd name="T5" fmla="*/ 49 h 146"/>
                              <a:gd name="T6" fmla="*/ 4 w 174"/>
                              <a:gd name="T7" fmla="*/ 41 h 146"/>
                              <a:gd name="T8" fmla="*/ 4 w 174"/>
                              <a:gd name="T9" fmla="*/ 33 h 146"/>
                              <a:gd name="T10" fmla="*/ 2 w 174"/>
                              <a:gd name="T11" fmla="*/ 23 h 146"/>
                              <a:gd name="T12" fmla="*/ 0 w 174"/>
                              <a:gd name="T13" fmla="*/ 15 h 146"/>
                              <a:gd name="T14" fmla="*/ 0 w 174"/>
                              <a:gd name="T15" fmla="*/ 8 h 146"/>
                              <a:gd name="T16" fmla="*/ 0 w 174"/>
                              <a:gd name="T17" fmla="*/ 0 h 146"/>
                              <a:gd name="T18" fmla="*/ 2 w 174"/>
                              <a:gd name="T19" fmla="*/ 0 h 146"/>
                              <a:gd name="T20" fmla="*/ 2 w 174"/>
                              <a:gd name="T21" fmla="*/ 0 h 146"/>
                              <a:gd name="T22" fmla="*/ 12 w 174"/>
                              <a:gd name="T23" fmla="*/ 10 h 146"/>
                              <a:gd name="T24" fmla="*/ 24 w 174"/>
                              <a:gd name="T25" fmla="*/ 19 h 146"/>
                              <a:gd name="T26" fmla="*/ 34 w 174"/>
                              <a:gd name="T27" fmla="*/ 27 h 146"/>
                              <a:gd name="T28" fmla="*/ 45 w 174"/>
                              <a:gd name="T29" fmla="*/ 37 h 146"/>
                              <a:gd name="T30" fmla="*/ 55 w 174"/>
                              <a:gd name="T31" fmla="*/ 47 h 146"/>
                              <a:gd name="T32" fmla="*/ 67 w 174"/>
                              <a:gd name="T33" fmla="*/ 54 h 146"/>
                              <a:gd name="T34" fmla="*/ 78 w 174"/>
                              <a:gd name="T35" fmla="*/ 64 h 146"/>
                              <a:gd name="T36" fmla="*/ 90 w 174"/>
                              <a:gd name="T37" fmla="*/ 72 h 146"/>
                              <a:gd name="T38" fmla="*/ 100 w 174"/>
                              <a:gd name="T39" fmla="*/ 80 h 146"/>
                              <a:gd name="T40" fmla="*/ 111 w 174"/>
                              <a:gd name="T41" fmla="*/ 86 h 146"/>
                              <a:gd name="T42" fmla="*/ 123 w 174"/>
                              <a:gd name="T43" fmla="*/ 91 h 146"/>
                              <a:gd name="T44" fmla="*/ 133 w 174"/>
                              <a:gd name="T45" fmla="*/ 97 h 146"/>
                              <a:gd name="T46" fmla="*/ 145 w 174"/>
                              <a:gd name="T47" fmla="*/ 103 h 146"/>
                              <a:gd name="T48" fmla="*/ 156 w 174"/>
                              <a:gd name="T49" fmla="*/ 111 h 146"/>
                              <a:gd name="T50" fmla="*/ 164 w 174"/>
                              <a:gd name="T51" fmla="*/ 119 h 146"/>
                              <a:gd name="T52" fmla="*/ 174 w 174"/>
                              <a:gd name="T53" fmla="*/ 126 h 146"/>
                              <a:gd name="T54" fmla="*/ 162 w 174"/>
                              <a:gd name="T55" fmla="*/ 128 h 146"/>
                              <a:gd name="T56" fmla="*/ 148 w 174"/>
                              <a:gd name="T57" fmla="*/ 128 h 146"/>
                              <a:gd name="T58" fmla="*/ 137 w 174"/>
                              <a:gd name="T59" fmla="*/ 128 h 146"/>
                              <a:gd name="T60" fmla="*/ 123 w 174"/>
                              <a:gd name="T61" fmla="*/ 128 h 146"/>
                              <a:gd name="T62" fmla="*/ 111 w 174"/>
                              <a:gd name="T63" fmla="*/ 125 h 146"/>
                              <a:gd name="T64" fmla="*/ 98 w 174"/>
                              <a:gd name="T65" fmla="*/ 123 h 146"/>
                              <a:gd name="T66" fmla="*/ 86 w 174"/>
                              <a:gd name="T67" fmla="*/ 119 h 146"/>
                              <a:gd name="T68" fmla="*/ 76 w 174"/>
                              <a:gd name="T69" fmla="*/ 115 h 146"/>
                              <a:gd name="T70" fmla="*/ 71 w 174"/>
                              <a:gd name="T71" fmla="*/ 119 h 146"/>
                              <a:gd name="T72" fmla="*/ 71 w 174"/>
                              <a:gd name="T73" fmla="*/ 126 h 146"/>
                              <a:gd name="T74" fmla="*/ 69 w 174"/>
                              <a:gd name="T75" fmla="*/ 134 h 146"/>
                              <a:gd name="T76" fmla="*/ 71 w 174"/>
                              <a:gd name="T77" fmla="*/ 144 h 146"/>
                              <a:gd name="T78" fmla="*/ 69 w 174"/>
                              <a:gd name="T79" fmla="*/ 146 h 146"/>
                              <a:gd name="T80" fmla="*/ 69 w 174"/>
                              <a:gd name="T81" fmla="*/ 146 h 146"/>
                              <a:gd name="T82" fmla="*/ 57 w 174"/>
                              <a:gd name="T83" fmla="*/ 138 h 146"/>
                              <a:gd name="T84" fmla="*/ 49 w 174"/>
                              <a:gd name="T85" fmla="*/ 130 h 146"/>
                              <a:gd name="T86" fmla="*/ 39 w 174"/>
                              <a:gd name="T87" fmla="*/ 121 h 146"/>
                              <a:gd name="T88" fmla="*/ 34 w 174"/>
                              <a:gd name="T89" fmla="*/ 111 h 146"/>
                              <a:gd name="T90" fmla="*/ 26 w 174"/>
                              <a:gd name="T91" fmla="*/ 99 h 146"/>
                              <a:gd name="T92" fmla="*/ 20 w 174"/>
                              <a:gd name="T93" fmla="*/ 89 h 146"/>
                              <a:gd name="T94" fmla="*/ 16 w 174"/>
                              <a:gd name="T95" fmla="*/ 78 h 146"/>
                              <a:gd name="T96" fmla="*/ 12 w 174"/>
                              <a:gd name="T97" fmla="*/ 66 h 146"/>
                              <a:gd name="T98" fmla="*/ 12 w 174"/>
                              <a:gd name="T99" fmla="*/ 6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4" h="146">
                                <a:moveTo>
                                  <a:pt x="12" y="66"/>
                                </a:moveTo>
                                <a:lnTo>
                                  <a:pt x="8" y="56"/>
                                </a:lnTo>
                                <a:lnTo>
                                  <a:pt x="6" y="49"/>
                                </a:lnTo>
                                <a:lnTo>
                                  <a:pt x="4" y="41"/>
                                </a:lnTo>
                                <a:lnTo>
                                  <a:pt x="4" y="33"/>
                                </a:lnTo>
                                <a:lnTo>
                                  <a:pt x="2" y="23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12" y="10"/>
                                </a:lnTo>
                                <a:lnTo>
                                  <a:pt x="24" y="19"/>
                                </a:lnTo>
                                <a:lnTo>
                                  <a:pt x="34" y="27"/>
                                </a:lnTo>
                                <a:lnTo>
                                  <a:pt x="45" y="37"/>
                                </a:lnTo>
                                <a:lnTo>
                                  <a:pt x="55" y="47"/>
                                </a:lnTo>
                                <a:lnTo>
                                  <a:pt x="67" y="54"/>
                                </a:lnTo>
                                <a:lnTo>
                                  <a:pt x="78" y="64"/>
                                </a:lnTo>
                                <a:lnTo>
                                  <a:pt x="90" y="72"/>
                                </a:lnTo>
                                <a:lnTo>
                                  <a:pt x="100" y="80"/>
                                </a:lnTo>
                                <a:lnTo>
                                  <a:pt x="111" y="86"/>
                                </a:lnTo>
                                <a:lnTo>
                                  <a:pt x="123" y="91"/>
                                </a:lnTo>
                                <a:lnTo>
                                  <a:pt x="133" y="97"/>
                                </a:lnTo>
                                <a:lnTo>
                                  <a:pt x="145" y="103"/>
                                </a:lnTo>
                                <a:lnTo>
                                  <a:pt x="156" y="111"/>
                                </a:lnTo>
                                <a:lnTo>
                                  <a:pt x="164" y="119"/>
                                </a:lnTo>
                                <a:lnTo>
                                  <a:pt x="174" y="126"/>
                                </a:lnTo>
                                <a:lnTo>
                                  <a:pt x="162" y="128"/>
                                </a:lnTo>
                                <a:lnTo>
                                  <a:pt x="148" y="128"/>
                                </a:lnTo>
                                <a:lnTo>
                                  <a:pt x="137" y="128"/>
                                </a:lnTo>
                                <a:lnTo>
                                  <a:pt x="123" y="128"/>
                                </a:lnTo>
                                <a:lnTo>
                                  <a:pt x="111" y="125"/>
                                </a:lnTo>
                                <a:lnTo>
                                  <a:pt x="98" y="123"/>
                                </a:lnTo>
                                <a:lnTo>
                                  <a:pt x="86" y="119"/>
                                </a:lnTo>
                                <a:lnTo>
                                  <a:pt x="76" y="115"/>
                                </a:lnTo>
                                <a:lnTo>
                                  <a:pt x="71" y="119"/>
                                </a:lnTo>
                                <a:lnTo>
                                  <a:pt x="71" y="126"/>
                                </a:lnTo>
                                <a:lnTo>
                                  <a:pt x="69" y="134"/>
                                </a:lnTo>
                                <a:lnTo>
                                  <a:pt x="71" y="144"/>
                                </a:lnTo>
                                <a:lnTo>
                                  <a:pt x="69" y="146"/>
                                </a:lnTo>
                                <a:lnTo>
                                  <a:pt x="69" y="146"/>
                                </a:lnTo>
                                <a:lnTo>
                                  <a:pt x="57" y="138"/>
                                </a:lnTo>
                                <a:lnTo>
                                  <a:pt x="49" y="130"/>
                                </a:lnTo>
                                <a:lnTo>
                                  <a:pt x="39" y="121"/>
                                </a:lnTo>
                                <a:lnTo>
                                  <a:pt x="34" y="111"/>
                                </a:lnTo>
                                <a:lnTo>
                                  <a:pt x="26" y="99"/>
                                </a:lnTo>
                                <a:lnTo>
                                  <a:pt x="20" y="89"/>
                                </a:lnTo>
                                <a:lnTo>
                                  <a:pt x="16" y="78"/>
                                </a:lnTo>
                                <a:lnTo>
                                  <a:pt x="12" y="66"/>
                                </a:lnTo>
                                <a:lnTo>
                                  <a:pt x="1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544" y="4670"/>
                            <a:ext cx="135" cy="94"/>
                          </a:xfrm>
                          <a:custGeom>
                            <a:avLst/>
                            <a:gdLst>
                              <a:gd name="T0" fmla="*/ 0 w 135"/>
                              <a:gd name="T1" fmla="*/ 6 h 94"/>
                              <a:gd name="T2" fmla="*/ 10 w 135"/>
                              <a:gd name="T3" fmla="*/ 2 h 94"/>
                              <a:gd name="T4" fmla="*/ 24 w 135"/>
                              <a:gd name="T5" fmla="*/ 0 h 94"/>
                              <a:gd name="T6" fmla="*/ 35 w 135"/>
                              <a:gd name="T7" fmla="*/ 0 h 94"/>
                              <a:gd name="T8" fmla="*/ 49 w 135"/>
                              <a:gd name="T9" fmla="*/ 2 h 94"/>
                              <a:gd name="T10" fmla="*/ 63 w 135"/>
                              <a:gd name="T11" fmla="*/ 4 h 94"/>
                              <a:gd name="T12" fmla="*/ 74 w 135"/>
                              <a:gd name="T13" fmla="*/ 10 h 94"/>
                              <a:gd name="T14" fmla="*/ 84 w 135"/>
                              <a:gd name="T15" fmla="*/ 14 h 94"/>
                              <a:gd name="T16" fmla="*/ 94 w 135"/>
                              <a:gd name="T17" fmla="*/ 22 h 94"/>
                              <a:gd name="T18" fmla="*/ 98 w 135"/>
                              <a:gd name="T19" fmla="*/ 29 h 94"/>
                              <a:gd name="T20" fmla="*/ 102 w 135"/>
                              <a:gd name="T21" fmla="*/ 39 h 94"/>
                              <a:gd name="T22" fmla="*/ 108 w 135"/>
                              <a:gd name="T23" fmla="*/ 47 h 94"/>
                              <a:gd name="T24" fmla="*/ 113 w 135"/>
                              <a:gd name="T25" fmla="*/ 57 h 94"/>
                              <a:gd name="T26" fmla="*/ 119 w 135"/>
                              <a:gd name="T27" fmla="*/ 65 h 94"/>
                              <a:gd name="T28" fmla="*/ 125 w 135"/>
                              <a:gd name="T29" fmla="*/ 72 h 94"/>
                              <a:gd name="T30" fmla="*/ 129 w 135"/>
                              <a:gd name="T31" fmla="*/ 82 h 94"/>
                              <a:gd name="T32" fmla="*/ 135 w 135"/>
                              <a:gd name="T33" fmla="*/ 94 h 94"/>
                              <a:gd name="T34" fmla="*/ 117 w 135"/>
                              <a:gd name="T35" fmla="*/ 86 h 94"/>
                              <a:gd name="T36" fmla="*/ 100 w 135"/>
                              <a:gd name="T37" fmla="*/ 76 h 94"/>
                              <a:gd name="T38" fmla="*/ 82 w 135"/>
                              <a:gd name="T39" fmla="*/ 65 h 94"/>
                              <a:gd name="T40" fmla="*/ 63 w 135"/>
                              <a:gd name="T41" fmla="*/ 55 h 94"/>
                              <a:gd name="T42" fmla="*/ 45 w 135"/>
                              <a:gd name="T43" fmla="*/ 43 h 94"/>
                              <a:gd name="T44" fmla="*/ 30 w 135"/>
                              <a:gd name="T45" fmla="*/ 31 h 94"/>
                              <a:gd name="T46" fmla="*/ 14 w 135"/>
                              <a:gd name="T47" fmla="*/ 18 h 94"/>
                              <a:gd name="T48" fmla="*/ 0 w 135"/>
                              <a:gd name="T49" fmla="*/ 6 h 94"/>
                              <a:gd name="T50" fmla="*/ 0 w 135"/>
                              <a:gd name="T51" fmla="*/ 6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5" h="94">
                                <a:moveTo>
                                  <a:pt x="0" y="6"/>
                                </a:moveTo>
                                <a:lnTo>
                                  <a:pt x="10" y="2"/>
                                </a:lnTo>
                                <a:lnTo>
                                  <a:pt x="24" y="0"/>
                                </a:lnTo>
                                <a:lnTo>
                                  <a:pt x="35" y="0"/>
                                </a:lnTo>
                                <a:lnTo>
                                  <a:pt x="49" y="2"/>
                                </a:lnTo>
                                <a:lnTo>
                                  <a:pt x="63" y="4"/>
                                </a:lnTo>
                                <a:lnTo>
                                  <a:pt x="74" y="10"/>
                                </a:lnTo>
                                <a:lnTo>
                                  <a:pt x="84" y="14"/>
                                </a:lnTo>
                                <a:lnTo>
                                  <a:pt x="94" y="22"/>
                                </a:lnTo>
                                <a:lnTo>
                                  <a:pt x="98" y="29"/>
                                </a:lnTo>
                                <a:lnTo>
                                  <a:pt x="102" y="39"/>
                                </a:lnTo>
                                <a:lnTo>
                                  <a:pt x="108" y="47"/>
                                </a:lnTo>
                                <a:lnTo>
                                  <a:pt x="113" y="57"/>
                                </a:lnTo>
                                <a:lnTo>
                                  <a:pt x="119" y="65"/>
                                </a:lnTo>
                                <a:lnTo>
                                  <a:pt x="125" y="72"/>
                                </a:lnTo>
                                <a:lnTo>
                                  <a:pt x="129" y="82"/>
                                </a:lnTo>
                                <a:lnTo>
                                  <a:pt x="135" y="94"/>
                                </a:lnTo>
                                <a:lnTo>
                                  <a:pt x="117" y="86"/>
                                </a:lnTo>
                                <a:lnTo>
                                  <a:pt x="100" y="76"/>
                                </a:lnTo>
                                <a:lnTo>
                                  <a:pt x="82" y="65"/>
                                </a:lnTo>
                                <a:lnTo>
                                  <a:pt x="63" y="55"/>
                                </a:lnTo>
                                <a:lnTo>
                                  <a:pt x="45" y="43"/>
                                </a:lnTo>
                                <a:lnTo>
                                  <a:pt x="30" y="31"/>
                                </a:lnTo>
                                <a:lnTo>
                                  <a:pt x="14" y="18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486" y="4172"/>
                            <a:ext cx="224" cy="198"/>
                          </a:xfrm>
                          <a:custGeom>
                            <a:avLst/>
                            <a:gdLst>
                              <a:gd name="T0" fmla="*/ 0 w 224"/>
                              <a:gd name="T1" fmla="*/ 198 h 198"/>
                              <a:gd name="T2" fmla="*/ 2 w 224"/>
                              <a:gd name="T3" fmla="*/ 175 h 198"/>
                              <a:gd name="T4" fmla="*/ 8 w 224"/>
                              <a:gd name="T5" fmla="*/ 148 h 198"/>
                              <a:gd name="T6" fmla="*/ 18 w 224"/>
                              <a:gd name="T7" fmla="*/ 119 h 198"/>
                              <a:gd name="T8" fmla="*/ 29 w 224"/>
                              <a:gd name="T9" fmla="*/ 91 h 198"/>
                              <a:gd name="T10" fmla="*/ 43 w 224"/>
                              <a:gd name="T11" fmla="*/ 62 h 198"/>
                              <a:gd name="T12" fmla="*/ 56 w 224"/>
                              <a:gd name="T13" fmla="*/ 37 h 198"/>
                              <a:gd name="T14" fmla="*/ 70 w 224"/>
                              <a:gd name="T15" fmla="*/ 15 h 198"/>
                              <a:gd name="T16" fmla="*/ 84 w 224"/>
                              <a:gd name="T17" fmla="*/ 0 h 198"/>
                              <a:gd name="T18" fmla="*/ 84 w 224"/>
                              <a:gd name="T19" fmla="*/ 4 h 198"/>
                              <a:gd name="T20" fmla="*/ 86 w 224"/>
                              <a:gd name="T21" fmla="*/ 10 h 198"/>
                              <a:gd name="T22" fmla="*/ 86 w 224"/>
                              <a:gd name="T23" fmla="*/ 15 h 198"/>
                              <a:gd name="T24" fmla="*/ 88 w 224"/>
                              <a:gd name="T25" fmla="*/ 19 h 198"/>
                              <a:gd name="T26" fmla="*/ 90 w 224"/>
                              <a:gd name="T27" fmla="*/ 21 h 198"/>
                              <a:gd name="T28" fmla="*/ 93 w 224"/>
                              <a:gd name="T29" fmla="*/ 21 h 198"/>
                              <a:gd name="T30" fmla="*/ 105 w 224"/>
                              <a:gd name="T31" fmla="*/ 17 h 198"/>
                              <a:gd name="T32" fmla="*/ 123 w 224"/>
                              <a:gd name="T33" fmla="*/ 15 h 198"/>
                              <a:gd name="T34" fmla="*/ 142 w 224"/>
                              <a:gd name="T35" fmla="*/ 12 h 198"/>
                              <a:gd name="T36" fmla="*/ 162 w 224"/>
                              <a:gd name="T37" fmla="*/ 12 h 198"/>
                              <a:gd name="T38" fmla="*/ 179 w 224"/>
                              <a:gd name="T39" fmla="*/ 10 h 198"/>
                              <a:gd name="T40" fmla="*/ 199 w 224"/>
                              <a:gd name="T41" fmla="*/ 12 h 198"/>
                              <a:gd name="T42" fmla="*/ 212 w 224"/>
                              <a:gd name="T43" fmla="*/ 17 h 198"/>
                              <a:gd name="T44" fmla="*/ 224 w 224"/>
                              <a:gd name="T45" fmla="*/ 27 h 198"/>
                              <a:gd name="T46" fmla="*/ 203 w 224"/>
                              <a:gd name="T47" fmla="*/ 37 h 198"/>
                              <a:gd name="T48" fmla="*/ 183 w 224"/>
                              <a:gd name="T49" fmla="*/ 51 h 198"/>
                              <a:gd name="T50" fmla="*/ 167 w 224"/>
                              <a:gd name="T51" fmla="*/ 66 h 198"/>
                              <a:gd name="T52" fmla="*/ 150 w 224"/>
                              <a:gd name="T53" fmla="*/ 82 h 198"/>
                              <a:gd name="T54" fmla="*/ 134 w 224"/>
                              <a:gd name="T55" fmla="*/ 97 h 198"/>
                              <a:gd name="T56" fmla="*/ 123 w 224"/>
                              <a:gd name="T57" fmla="*/ 117 h 198"/>
                              <a:gd name="T58" fmla="*/ 109 w 224"/>
                              <a:gd name="T59" fmla="*/ 138 h 198"/>
                              <a:gd name="T60" fmla="*/ 97 w 224"/>
                              <a:gd name="T61" fmla="*/ 160 h 198"/>
                              <a:gd name="T62" fmla="*/ 90 w 224"/>
                              <a:gd name="T63" fmla="*/ 161 h 198"/>
                              <a:gd name="T64" fmla="*/ 78 w 224"/>
                              <a:gd name="T65" fmla="*/ 169 h 198"/>
                              <a:gd name="T66" fmla="*/ 62 w 224"/>
                              <a:gd name="T67" fmla="*/ 175 h 198"/>
                              <a:gd name="T68" fmla="*/ 47 w 224"/>
                              <a:gd name="T69" fmla="*/ 183 h 198"/>
                              <a:gd name="T70" fmla="*/ 29 w 224"/>
                              <a:gd name="T71" fmla="*/ 189 h 198"/>
                              <a:gd name="T72" fmla="*/ 14 w 224"/>
                              <a:gd name="T73" fmla="*/ 195 h 198"/>
                              <a:gd name="T74" fmla="*/ 4 w 224"/>
                              <a:gd name="T75" fmla="*/ 197 h 198"/>
                              <a:gd name="T76" fmla="*/ 0 w 224"/>
                              <a:gd name="T77" fmla="*/ 198 h 198"/>
                              <a:gd name="T78" fmla="*/ 0 w 224"/>
                              <a:gd name="T79" fmla="*/ 198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24" h="198">
                                <a:moveTo>
                                  <a:pt x="0" y="198"/>
                                </a:moveTo>
                                <a:lnTo>
                                  <a:pt x="2" y="175"/>
                                </a:lnTo>
                                <a:lnTo>
                                  <a:pt x="8" y="148"/>
                                </a:lnTo>
                                <a:lnTo>
                                  <a:pt x="18" y="119"/>
                                </a:lnTo>
                                <a:lnTo>
                                  <a:pt x="29" y="91"/>
                                </a:lnTo>
                                <a:lnTo>
                                  <a:pt x="43" y="62"/>
                                </a:lnTo>
                                <a:lnTo>
                                  <a:pt x="56" y="37"/>
                                </a:lnTo>
                                <a:lnTo>
                                  <a:pt x="70" y="15"/>
                                </a:lnTo>
                                <a:lnTo>
                                  <a:pt x="84" y="0"/>
                                </a:lnTo>
                                <a:lnTo>
                                  <a:pt x="84" y="4"/>
                                </a:lnTo>
                                <a:lnTo>
                                  <a:pt x="86" y="10"/>
                                </a:lnTo>
                                <a:lnTo>
                                  <a:pt x="86" y="15"/>
                                </a:lnTo>
                                <a:lnTo>
                                  <a:pt x="88" y="19"/>
                                </a:lnTo>
                                <a:lnTo>
                                  <a:pt x="90" y="21"/>
                                </a:lnTo>
                                <a:lnTo>
                                  <a:pt x="93" y="21"/>
                                </a:lnTo>
                                <a:lnTo>
                                  <a:pt x="105" y="17"/>
                                </a:lnTo>
                                <a:lnTo>
                                  <a:pt x="123" y="15"/>
                                </a:lnTo>
                                <a:lnTo>
                                  <a:pt x="142" y="12"/>
                                </a:lnTo>
                                <a:lnTo>
                                  <a:pt x="162" y="12"/>
                                </a:lnTo>
                                <a:lnTo>
                                  <a:pt x="179" y="10"/>
                                </a:lnTo>
                                <a:lnTo>
                                  <a:pt x="199" y="12"/>
                                </a:lnTo>
                                <a:lnTo>
                                  <a:pt x="212" y="17"/>
                                </a:lnTo>
                                <a:lnTo>
                                  <a:pt x="224" y="27"/>
                                </a:lnTo>
                                <a:lnTo>
                                  <a:pt x="203" y="37"/>
                                </a:lnTo>
                                <a:lnTo>
                                  <a:pt x="183" y="51"/>
                                </a:lnTo>
                                <a:lnTo>
                                  <a:pt x="167" y="66"/>
                                </a:lnTo>
                                <a:lnTo>
                                  <a:pt x="150" y="82"/>
                                </a:lnTo>
                                <a:lnTo>
                                  <a:pt x="134" y="97"/>
                                </a:lnTo>
                                <a:lnTo>
                                  <a:pt x="123" y="117"/>
                                </a:lnTo>
                                <a:lnTo>
                                  <a:pt x="109" y="138"/>
                                </a:lnTo>
                                <a:lnTo>
                                  <a:pt x="97" y="160"/>
                                </a:lnTo>
                                <a:lnTo>
                                  <a:pt x="90" y="161"/>
                                </a:lnTo>
                                <a:lnTo>
                                  <a:pt x="78" y="169"/>
                                </a:lnTo>
                                <a:lnTo>
                                  <a:pt x="62" y="175"/>
                                </a:lnTo>
                                <a:lnTo>
                                  <a:pt x="47" y="183"/>
                                </a:lnTo>
                                <a:lnTo>
                                  <a:pt x="29" y="189"/>
                                </a:lnTo>
                                <a:lnTo>
                                  <a:pt x="14" y="195"/>
                                </a:lnTo>
                                <a:lnTo>
                                  <a:pt x="4" y="197"/>
                                </a:lnTo>
                                <a:lnTo>
                                  <a:pt x="0" y="198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517" y="4335"/>
                            <a:ext cx="212" cy="135"/>
                          </a:xfrm>
                          <a:custGeom>
                            <a:avLst/>
                            <a:gdLst>
                              <a:gd name="T0" fmla="*/ 0 w 212"/>
                              <a:gd name="T1" fmla="*/ 39 h 135"/>
                              <a:gd name="T2" fmla="*/ 0 w 212"/>
                              <a:gd name="T3" fmla="*/ 37 h 135"/>
                              <a:gd name="T4" fmla="*/ 6 w 212"/>
                              <a:gd name="T5" fmla="*/ 35 h 135"/>
                              <a:gd name="T6" fmla="*/ 12 w 212"/>
                              <a:gd name="T7" fmla="*/ 32 h 135"/>
                              <a:gd name="T8" fmla="*/ 22 w 212"/>
                              <a:gd name="T9" fmla="*/ 30 h 135"/>
                              <a:gd name="T10" fmla="*/ 33 w 212"/>
                              <a:gd name="T11" fmla="*/ 24 h 135"/>
                              <a:gd name="T12" fmla="*/ 49 w 212"/>
                              <a:gd name="T13" fmla="*/ 18 h 135"/>
                              <a:gd name="T14" fmla="*/ 68 w 212"/>
                              <a:gd name="T15" fmla="*/ 10 h 135"/>
                              <a:gd name="T16" fmla="*/ 90 w 212"/>
                              <a:gd name="T17" fmla="*/ 0 h 135"/>
                              <a:gd name="T18" fmla="*/ 94 w 212"/>
                              <a:gd name="T19" fmla="*/ 2 h 135"/>
                              <a:gd name="T20" fmla="*/ 99 w 212"/>
                              <a:gd name="T21" fmla="*/ 10 h 135"/>
                              <a:gd name="T22" fmla="*/ 107 w 212"/>
                              <a:gd name="T23" fmla="*/ 16 h 135"/>
                              <a:gd name="T24" fmla="*/ 115 w 212"/>
                              <a:gd name="T25" fmla="*/ 24 h 135"/>
                              <a:gd name="T26" fmla="*/ 127 w 212"/>
                              <a:gd name="T27" fmla="*/ 30 h 135"/>
                              <a:gd name="T28" fmla="*/ 138 w 212"/>
                              <a:gd name="T29" fmla="*/ 37 h 135"/>
                              <a:gd name="T30" fmla="*/ 150 w 212"/>
                              <a:gd name="T31" fmla="*/ 45 h 135"/>
                              <a:gd name="T32" fmla="*/ 162 w 212"/>
                              <a:gd name="T33" fmla="*/ 51 h 135"/>
                              <a:gd name="T34" fmla="*/ 173 w 212"/>
                              <a:gd name="T35" fmla="*/ 57 h 135"/>
                              <a:gd name="T36" fmla="*/ 187 w 212"/>
                              <a:gd name="T37" fmla="*/ 63 h 135"/>
                              <a:gd name="T38" fmla="*/ 199 w 212"/>
                              <a:gd name="T39" fmla="*/ 67 h 135"/>
                              <a:gd name="T40" fmla="*/ 212 w 212"/>
                              <a:gd name="T41" fmla="*/ 72 h 135"/>
                              <a:gd name="T42" fmla="*/ 212 w 212"/>
                              <a:gd name="T43" fmla="*/ 74 h 135"/>
                              <a:gd name="T44" fmla="*/ 207 w 212"/>
                              <a:gd name="T45" fmla="*/ 80 h 135"/>
                              <a:gd name="T46" fmla="*/ 199 w 212"/>
                              <a:gd name="T47" fmla="*/ 86 h 135"/>
                              <a:gd name="T48" fmla="*/ 193 w 212"/>
                              <a:gd name="T49" fmla="*/ 92 h 135"/>
                              <a:gd name="T50" fmla="*/ 185 w 212"/>
                              <a:gd name="T51" fmla="*/ 98 h 135"/>
                              <a:gd name="T52" fmla="*/ 177 w 212"/>
                              <a:gd name="T53" fmla="*/ 102 h 135"/>
                              <a:gd name="T54" fmla="*/ 170 w 212"/>
                              <a:gd name="T55" fmla="*/ 106 h 135"/>
                              <a:gd name="T56" fmla="*/ 160 w 212"/>
                              <a:gd name="T57" fmla="*/ 109 h 135"/>
                              <a:gd name="T58" fmla="*/ 150 w 212"/>
                              <a:gd name="T59" fmla="*/ 115 h 135"/>
                              <a:gd name="T60" fmla="*/ 148 w 212"/>
                              <a:gd name="T61" fmla="*/ 123 h 135"/>
                              <a:gd name="T62" fmla="*/ 152 w 212"/>
                              <a:gd name="T63" fmla="*/ 135 h 135"/>
                              <a:gd name="T64" fmla="*/ 135 w 212"/>
                              <a:gd name="T65" fmla="*/ 131 h 135"/>
                              <a:gd name="T66" fmla="*/ 117 w 212"/>
                              <a:gd name="T67" fmla="*/ 125 h 135"/>
                              <a:gd name="T68" fmla="*/ 96 w 212"/>
                              <a:gd name="T69" fmla="*/ 113 h 135"/>
                              <a:gd name="T70" fmla="*/ 76 w 212"/>
                              <a:gd name="T71" fmla="*/ 102 h 135"/>
                              <a:gd name="T72" fmla="*/ 53 w 212"/>
                              <a:gd name="T73" fmla="*/ 84 h 135"/>
                              <a:gd name="T74" fmla="*/ 33 w 212"/>
                              <a:gd name="T75" fmla="*/ 71 h 135"/>
                              <a:gd name="T76" fmla="*/ 16 w 212"/>
                              <a:gd name="T77" fmla="*/ 55 h 135"/>
                              <a:gd name="T78" fmla="*/ 0 w 212"/>
                              <a:gd name="T79" fmla="*/ 43 h 135"/>
                              <a:gd name="T80" fmla="*/ 0 w 212"/>
                              <a:gd name="T81" fmla="*/ 39 h 135"/>
                              <a:gd name="T82" fmla="*/ 0 w 212"/>
                              <a:gd name="T83" fmla="*/ 39 h 135"/>
                              <a:gd name="T84" fmla="*/ 0 w 212"/>
                              <a:gd name="T85" fmla="*/ 39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12" h="135">
                                <a:moveTo>
                                  <a:pt x="0" y="39"/>
                                </a:moveTo>
                                <a:lnTo>
                                  <a:pt x="0" y="37"/>
                                </a:lnTo>
                                <a:lnTo>
                                  <a:pt x="6" y="35"/>
                                </a:lnTo>
                                <a:lnTo>
                                  <a:pt x="12" y="32"/>
                                </a:lnTo>
                                <a:lnTo>
                                  <a:pt x="22" y="30"/>
                                </a:lnTo>
                                <a:lnTo>
                                  <a:pt x="33" y="24"/>
                                </a:lnTo>
                                <a:lnTo>
                                  <a:pt x="49" y="18"/>
                                </a:lnTo>
                                <a:lnTo>
                                  <a:pt x="68" y="10"/>
                                </a:lnTo>
                                <a:lnTo>
                                  <a:pt x="90" y="0"/>
                                </a:lnTo>
                                <a:lnTo>
                                  <a:pt x="94" y="2"/>
                                </a:lnTo>
                                <a:lnTo>
                                  <a:pt x="99" y="10"/>
                                </a:lnTo>
                                <a:lnTo>
                                  <a:pt x="107" y="16"/>
                                </a:lnTo>
                                <a:lnTo>
                                  <a:pt x="115" y="24"/>
                                </a:lnTo>
                                <a:lnTo>
                                  <a:pt x="127" y="30"/>
                                </a:lnTo>
                                <a:lnTo>
                                  <a:pt x="138" y="37"/>
                                </a:lnTo>
                                <a:lnTo>
                                  <a:pt x="150" y="45"/>
                                </a:lnTo>
                                <a:lnTo>
                                  <a:pt x="162" y="51"/>
                                </a:lnTo>
                                <a:lnTo>
                                  <a:pt x="173" y="57"/>
                                </a:lnTo>
                                <a:lnTo>
                                  <a:pt x="187" y="63"/>
                                </a:lnTo>
                                <a:lnTo>
                                  <a:pt x="199" y="67"/>
                                </a:lnTo>
                                <a:lnTo>
                                  <a:pt x="212" y="72"/>
                                </a:lnTo>
                                <a:lnTo>
                                  <a:pt x="212" y="74"/>
                                </a:lnTo>
                                <a:lnTo>
                                  <a:pt x="207" y="80"/>
                                </a:lnTo>
                                <a:lnTo>
                                  <a:pt x="199" y="86"/>
                                </a:lnTo>
                                <a:lnTo>
                                  <a:pt x="193" y="92"/>
                                </a:lnTo>
                                <a:lnTo>
                                  <a:pt x="185" y="98"/>
                                </a:lnTo>
                                <a:lnTo>
                                  <a:pt x="177" y="102"/>
                                </a:lnTo>
                                <a:lnTo>
                                  <a:pt x="170" y="106"/>
                                </a:lnTo>
                                <a:lnTo>
                                  <a:pt x="160" y="109"/>
                                </a:lnTo>
                                <a:lnTo>
                                  <a:pt x="150" y="115"/>
                                </a:lnTo>
                                <a:lnTo>
                                  <a:pt x="148" y="123"/>
                                </a:lnTo>
                                <a:lnTo>
                                  <a:pt x="152" y="135"/>
                                </a:lnTo>
                                <a:lnTo>
                                  <a:pt x="135" y="131"/>
                                </a:lnTo>
                                <a:lnTo>
                                  <a:pt x="117" y="125"/>
                                </a:lnTo>
                                <a:lnTo>
                                  <a:pt x="96" y="113"/>
                                </a:lnTo>
                                <a:lnTo>
                                  <a:pt x="76" y="102"/>
                                </a:lnTo>
                                <a:lnTo>
                                  <a:pt x="53" y="84"/>
                                </a:lnTo>
                                <a:lnTo>
                                  <a:pt x="33" y="71"/>
                                </a:lnTo>
                                <a:lnTo>
                                  <a:pt x="16" y="55"/>
                                </a:lnTo>
                                <a:lnTo>
                                  <a:pt x="0" y="43"/>
                                </a:ln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591" y="4203"/>
                            <a:ext cx="220" cy="127"/>
                          </a:xfrm>
                          <a:custGeom>
                            <a:avLst/>
                            <a:gdLst>
                              <a:gd name="T0" fmla="*/ 0 w 220"/>
                              <a:gd name="T1" fmla="*/ 123 h 127"/>
                              <a:gd name="T2" fmla="*/ 10 w 220"/>
                              <a:gd name="T3" fmla="*/ 101 h 127"/>
                              <a:gd name="T4" fmla="*/ 24 w 220"/>
                              <a:gd name="T5" fmla="*/ 82 h 127"/>
                              <a:gd name="T6" fmla="*/ 35 w 220"/>
                              <a:gd name="T7" fmla="*/ 64 h 127"/>
                              <a:gd name="T8" fmla="*/ 51 w 220"/>
                              <a:gd name="T9" fmla="*/ 51 h 127"/>
                              <a:gd name="T10" fmla="*/ 64 w 220"/>
                              <a:gd name="T11" fmla="*/ 35 h 127"/>
                              <a:gd name="T12" fmla="*/ 82 w 220"/>
                              <a:gd name="T13" fmla="*/ 23 h 127"/>
                              <a:gd name="T14" fmla="*/ 99 w 220"/>
                              <a:gd name="T15" fmla="*/ 12 h 127"/>
                              <a:gd name="T16" fmla="*/ 119 w 220"/>
                              <a:gd name="T17" fmla="*/ 0 h 127"/>
                              <a:gd name="T18" fmla="*/ 119 w 220"/>
                              <a:gd name="T19" fmla="*/ 2 h 127"/>
                              <a:gd name="T20" fmla="*/ 119 w 220"/>
                              <a:gd name="T21" fmla="*/ 4 h 127"/>
                              <a:gd name="T22" fmla="*/ 117 w 220"/>
                              <a:gd name="T23" fmla="*/ 8 h 127"/>
                              <a:gd name="T24" fmla="*/ 119 w 220"/>
                              <a:gd name="T25" fmla="*/ 14 h 127"/>
                              <a:gd name="T26" fmla="*/ 129 w 220"/>
                              <a:gd name="T27" fmla="*/ 14 h 127"/>
                              <a:gd name="T28" fmla="*/ 140 w 220"/>
                              <a:gd name="T29" fmla="*/ 14 h 127"/>
                              <a:gd name="T30" fmla="*/ 156 w 220"/>
                              <a:gd name="T31" fmla="*/ 14 h 127"/>
                              <a:gd name="T32" fmla="*/ 172 w 220"/>
                              <a:gd name="T33" fmla="*/ 16 h 127"/>
                              <a:gd name="T34" fmla="*/ 187 w 220"/>
                              <a:gd name="T35" fmla="*/ 16 h 127"/>
                              <a:gd name="T36" fmla="*/ 203 w 220"/>
                              <a:gd name="T37" fmla="*/ 20 h 127"/>
                              <a:gd name="T38" fmla="*/ 212 w 220"/>
                              <a:gd name="T39" fmla="*/ 23 h 127"/>
                              <a:gd name="T40" fmla="*/ 220 w 220"/>
                              <a:gd name="T41" fmla="*/ 31 h 127"/>
                              <a:gd name="T42" fmla="*/ 216 w 220"/>
                              <a:gd name="T43" fmla="*/ 33 h 127"/>
                              <a:gd name="T44" fmla="*/ 212 w 220"/>
                              <a:gd name="T45" fmla="*/ 33 h 127"/>
                              <a:gd name="T46" fmla="*/ 209 w 220"/>
                              <a:gd name="T47" fmla="*/ 33 h 127"/>
                              <a:gd name="T48" fmla="*/ 207 w 220"/>
                              <a:gd name="T49" fmla="*/ 35 h 127"/>
                              <a:gd name="T50" fmla="*/ 201 w 220"/>
                              <a:gd name="T51" fmla="*/ 37 h 127"/>
                              <a:gd name="T52" fmla="*/ 197 w 220"/>
                              <a:gd name="T53" fmla="*/ 41 h 127"/>
                              <a:gd name="T54" fmla="*/ 172 w 220"/>
                              <a:gd name="T55" fmla="*/ 53 h 127"/>
                              <a:gd name="T56" fmla="*/ 148 w 220"/>
                              <a:gd name="T57" fmla="*/ 64 h 127"/>
                              <a:gd name="T58" fmla="*/ 125 w 220"/>
                              <a:gd name="T59" fmla="*/ 76 h 127"/>
                              <a:gd name="T60" fmla="*/ 101 w 220"/>
                              <a:gd name="T61" fmla="*/ 86 h 127"/>
                              <a:gd name="T62" fmla="*/ 76 w 220"/>
                              <a:gd name="T63" fmla="*/ 95 h 127"/>
                              <a:gd name="T64" fmla="*/ 51 w 220"/>
                              <a:gd name="T65" fmla="*/ 107 h 127"/>
                              <a:gd name="T66" fmla="*/ 27 w 220"/>
                              <a:gd name="T67" fmla="*/ 117 h 127"/>
                              <a:gd name="T68" fmla="*/ 2 w 220"/>
                              <a:gd name="T69" fmla="*/ 127 h 127"/>
                              <a:gd name="T70" fmla="*/ 0 w 220"/>
                              <a:gd name="T71" fmla="*/ 123 h 127"/>
                              <a:gd name="T72" fmla="*/ 0 w 220"/>
                              <a:gd name="T73" fmla="*/ 123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0" h="127">
                                <a:moveTo>
                                  <a:pt x="0" y="123"/>
                                </a:moveTo>
                                <a:lnTo>
                                  <a:pt x="10" y="101"/>
                                </a:lnTo>
                                <a:lnTo>
                                  <a:pt x="24" y="82"/>
                                </a:lnTo>
                                <a:lnTo>
                                  <a:pt x="35" y="64"/>
                                </a:lnTo>
                                <a:lnTo>
                                  <a:pt x="51" y="51"/>
                                </a:lnTo>
                                <a:lnTo>
                                  <a:pt x="64" y="35"/>
                                </a:lnTo>
                                <a:lnTo>
                                  <a:pt x="82" y="23"/>
                                </a:lnTo>
                                <a:lnTo>
                                  <a:pt x="99" y="12"/>
                                </a:lnTo>
                                <a:lnTo>
                                  <a:pt x="119" y="0"/>
                                </a:lnTo>
                                <a:lnTo>
                                  <a:pt x="119" y="2"/>
                                </a:lnTo>
                                <a:lnTo>
                                  <a:pt x="119" y="4"/>
                                </a:lnTo>
                                <a:lnTo>
                                  <a:pt x="117" y="8"/>
                                </a:lnTo>
                                <a:lnTo>
                                  <a:pt x="119" y="14"/>
                                </a:lnTo>
                                <a:lnTo>
                                  <a:pt x="129" y="14"/>
                                </a:lnTo>
                                <a:lnTo>
                                  <a:pt x="140" y="14"/>
                                </a:lnTo>
                                <a:lnTo>
                                  <a:pt x="156" y="14"/>
                                </a:lnTo>
                                <a:lnTo>
                                  <a:pt x="172" y="16"/>
                                </a:lnTo>
                                <a:lnTo>
                                  <a:pt x="187" y="16"/>
                                </a:lnTo>
                                <a:lnTo>
                                  <a:pt x="203" y="20"/>
                                </a:lnTo>
                                <a:lnTo>
                                  <a:pt x="212" y="23"/>
                                </a:lnTo>
                                <a:lnTo>
                                  <a:pt x="220" y="31"/>
                                </a:lnTo>
                                <a:lnTo>
                                  <a:pt x="216" y="33"/>
                                </a:lnTo>
                                <a:lnTo>
                                  <a:pt x="212" y="33"/>
                                </a:lnTo>
                                <a:lnTo>
                                  <a:pt x="209" y="33"/>
                                </a:lnTo>
                                <a:lnTo>
                                  <a:pt x="207" y="35"/>
                                </a:lnTo>
                                <a:lnTo>
                                  <a:pt x="201" y="37"/>
                                </a:lnTo>
                                <a:lnTo>
                                  <a:pt x="197" y="41"/>
                                </a:lnTo>
                                <a:lnTo>
                                  <a:pt x="172" y="53"/>
                                </a:lnTo>
                                <a:lnTo>
                                  <a:pt x="148" y="64"/>
                                </a:lnTo>
                                <a:lnTo>
                                  <a:pt x="125" y="76"/>
                                </a:lnTo>
                                <a:lnTo>
                                  <a:pt x="101" y="86"/>
                                </a:lnTo>
                                <a:lnTo>
                                  <a:pt x="76" y="95"/>
                                </a:lnTo>
                                <a:lnTo>
                                  <a:pt x="51" y="107"/>
                                </a:lnTo>
                                <a:lnTo>
                                  <a:pt x="27" y="117"/>
                                </a:lnTo>
                                <a:lnTo>
                                  <a:pt x="2" y="127"/>
                                </a:lnTo>
                                <a:lnTo>
                                  <a:pt x="0" y="123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616" y="4314"/>
                            <a:ext cx="150" cy="84"/>
                          </a:xfrm>
                          <a:custGeom>
                            <a:avLst/>
                            <a:gdLst>
                              <a:gd name="T0" fmla="*/ 0 w 150"/>
                              <a:gd name="T1" fmla="*/ 19 h 84"/>
                              <a:gd name="T2" fmla="*/ 6 w 150"/>
                              <a:gd name="T3" fmla="*/ 16 h 84"/>
                              <a:gd name="T4" fmla="*/ 12 w 150"/>
                              <a:gd name="T5" fmla="*/ 14 h 84"/>
                              <a:gd name="T6" fmla="*/ 18 w 150"/>
                              <a:gd name="T7" fmla="*/ 10 h 84"/>
                              <a:gd name="T8" fmla="*/ 22 w 150"/>
                              <a:gd name="T9" fmla="*/ 10 h 84"/>
                              <a:gd name="T10" fmla="*/ 28 w 150"/>
                              <a:gd name="T11" fmla="*/ 8 h 84"/>
                              <a:gd name="T12" fmla="*/ 32 w 150"/>
                              <a:gd name="T13" fmla="*/ 6 h 84"/>
                              <a:gd name="T14" fmla="*/ 37 w 150"/>
                              <a:gd name="T15" fmla="*/ 2 h 84"/>
                              <a:gd name="T16" fmla="*/ 47 w 150"/>
                              <a:gd name="T17" fmla="*/ 0 h 84"/>
                              <a:gd name="T18" fmla="*/ 59 w 150"/>
                              <a:gd name="T19" fmla="*/ 6 h 84"/>
                              <a:gd name="T20" fmla="*/ 71 w 150"/>
                              <a:gd name="T21" fmla="*/ 12 h 84"/>
                              <a:gd name="T22" fmla="*/ 80 w 150"/>
                              <a:gd name="T23" fmla="*/ 14 h 84"/>
                              <a:gd name="T24" fmla="*/ 92 w 150"/>
                              <a:gd name="T25" fmla="*/ 18 h 84"/>
                              <a:gd name="T26" fmla="*/ 104 w 150"/>
                              <a:gd name="T27" fmla="*/ 18 h 84"/>
                              <a:gd name="T28" fmla="*/ 115 w 150"/>
                              <a:gd name="T29" fmla="*/ 19 h 84"/>
                              <a:gd name="T30" fmla="*/ 127 w 150"/>
                              <a:gd name="T31" fmla="*/ 19 h 84"/>
                              <a:gd name="T32" fmla="*/ 141 w 150"/>
                              <a:gd name="T33" fmla="*/ 19 h 84"/>
                              <a:gd name="T34" fmla="*/ 143 w 150"/>
                              <a:gd name="T35" fmla="*/ 18 h 84"/>
                              <a:gd name="T36" fmla="*/ 147 w 150"/>
                              <a:gd name="T37" fmla="*/ 18 h 84"/>
                              <a:gd name="T38" fmla="*/ 148 w 150"/>
                              <a:gd name="T39" fmla="*/ 18 h 84"/>
                              <a:gd name="T40" fmla="*/ 150 w 150"/>
                              <a:gd name="T41" fmla="*/ 19 h 84"/>
                              <a:gd name="T42" fmla="*/ 145 w 150"/>
                              <a:gd name="T43" fmla="*/ 25 h 84"/>
                              <a:gd name="T44" fmla="*/ 139 w 150"/>
                              <a:gd name="T45" fmla="*/ 33 h 84"/>
                              <a:gd name="T46" fmla="*/ 133 w 150"/>
                              <a:gd name="T47" fmla="*/ 39 h 84"/>
                              <a:gd name="T48" fmla="*/ 129 w 150"/>
                              <a:gd name="T49" fmla="*/ 47 h 84"/>
                              <a:gd name="T50" fmla="*/ 119 w 150"/>
                              <a:gd name="T51" fmla="*/ 55 h 84"/>
                              <a:gd name="T52" fmla="*/ 113 w 150"/>
                              <a:gd name="T53" fmla="*/ 60 h 84"/>
                              <a:gd name="T54" fmla="*/ 110 w 150"/>
                              <a:gd name="T55" fmla="*/ 62 h 84"/>
                              <a:gd name="T56" fmla="*/ 108 w 150"/>
                              <a:gd name="T57" fmla="*/ 66 h 84"/>
                              <a:gd name="T58" fmla="*/ 106 w 150"/>
                              <a:gd name="T59" fmla="*/ 66 h 84"/>
                              <a:gd name="T60" fmla="*/ 106 w 150"/>
                              <a:gd name="T61" fmla="*/ 70 h 84"/>
                              <a:gd name="T62" fmla="*/ 108 w 150"/>
                              <a:gd name="T63" fmla="*/ 76 h 84"/>
                              <a:gd name="T64" fmla="*/ 110 w 150"/>
                              <a:gd name="T65" fmla="*/ 84 h 84"/>
                              <a:gd name="T66" fmla="*/ 94 w 150"/>
                              <a:gd name="T67" fmla="*/ 80 h 84"/>
                              <a:gd name="T68" fmla="*/ 78 w 150"/>
                              <a:gd name="T69" fmla="*/ 76 h 84"/>
                              <a:gd name="T70" fmla="*/ 63 w 150"/>
                              <a:gd name="T71" fmla="*/ 70 h 84"/>
                              <a:gd name="T72" fmla="*/ 51 w 150"/>
                              <a:gd name="T73" fmla="*/ 62 h 84"/>
                              <a:gd name="T74" fmla="*/ 37 w 150"/>
                              <a:gd name="T75" fmla="*/ 53 h 84"/>
                              <a:gd name="T76" fmla="*/ 24 w 150"/>
                              <a:gd name="T77" fmla="*/ 43 h 84"/>
                              <a:gd name="T78" fmla="*/ 12 w 150"/>
                              <a:gd name="T79" fmla="*/ 31 h 84"/>
                              <a:gd name="T80" fmla="*/ 0 w 150"/>
                              <a:gd name="T81" fmla="*/ 19 h 84"/>
                              <a:gd name="T82" fmla="*/ 0 w 150"/>
                              <a:gd name="T83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50" h="84">
                                <a:moveTo>
                                  <a:pt x="0" y="19"/>
                                </a:moveTo>
                                <a:lnTo>
                                  <a:pt x="6" y="16"/>
                                </a:lnTo>
                                <a:lnTo>
                                  <a:pt x="12" y="14"/>
                                </a:lnTo>
                                <a:lnTo>
                                  <a:pt x="18" y="10"/>
                                </a:lnTo>
                                <a:lnTo>
                                  <a:pt x="22" y="10"/>
                                </a:lnTo>
                                <a:lnTo>
                                  <a:pt x="28" y="8"/>
                                </a:lnTo>
                                <a:lnTo>
                                  <a:pt x="32" y="6"/>
                                </a:lnTo>
                                <a:lnTo>
                                  <a:pt x="37" y="2"/>
                                </a:lnTo>
                                <a:lnTo>
                                  <a:pt x="47" y="0"/>
                                </a:lnTo>
                                <a:lnTo>
                                  <a:pt x="59" y="6"/>
                                </a:lnTo>
                                <a:lnTo>
                                  <a:pt x="71" y="12"/>
                                </a:lnTo>
                                <a:lnTo>
                                  <a:pt x="80" y="14"/>
                                </a:lnTo>
                                <a:lnTo>
                                  <a:pt x="92" y="18"/>
                                </a:lnTo>
                                <a:lnTo>
                                  <a:pt x="104" y="18"/>
                                </a:lnTo>
                                <a:lnTo>
                                  <a:pt x="115" y="19"/>
                                </a:lnTo>
                                <a:lnTo>
                                  <a:pt x="127" y="19"/>
                                </a:lnTo>
                                <a:lnTo>
                                  <a:pt x="141" y="19"/>
                                </a:lnTo>
                                <a:lnTo>
                                  <a:pt x="143" y="18"/>
                                </a:lnTo>
                                <a:lnTo>
                                  <a:pt x="147" y="18"/>
                                </a:lnTo>
                                <a:lnTo>
                                  <a:pt x="148" y="18"/>
                                </a:lnTo>
                                <a:lnTo>
                                  <a:pt x="150" y="19"/>
                                </a:lnTo>
                                <a:lnTo>
                                  <a:pt x="145" y="25"/>
                                </a:lnTo>
                                <a:lnTo>
                                  <a:pt x="139" y="33"/>
                                </a:lnTo>
                                <a:lnTo>
                                  <a:pt x="133" y="39"/>
                                </a:lnTo>
                                <a:lnTo>
                                  <a:pt x="129" y="47"/>
                                </a:lnTo>
                                <a:lnTo>
                                  <a:pt x="119" y="55"/>
                                </a:lnTo>
                                <a:lnTo>
                                  <a:pt x="113" y="60"/>
                                </a:lnTo>
                                <a:lnTo>
                                  <a:pt x="110" y="62"/>
                                </a:lnTo>
                                <a:lnTo>
                                  <a:pt x="108" y="66"/>
                                </a:lnTo>
                                <a:lnTo>
                                  <a:pt x="106" y="66"/>
                                </a:lnTo>
                                <a:lnTo>
                                  <a:pt x="106" y="70"/>
                                </a:lnTo>
                                <a:lnTo>
                                  <a:pt x="108" y="76"/>
                                </a:lnTo>
                                <a:lnTo>
                                  <a:pt x="110" y="84"/>
                                </a:lnTo>
                                <a:lnTo>
                                  <a:pt x="94" y="80"/>
                                </a:lnTo>
                                <a:lnTo>
                                  <a:pt x="78" y="76"/>
                                </a:lnTo>
                                <a:lnTo>
                                  <a:pt x="63" y="70"/>
                                </a:lnTo>
                                <a:lnTo>
                                  <a:pt x="51" y="62"/>
                                </a:lnTo>
                                <a:lnTo>
                                  <a:pt x="37" y="53"/>
                                </a:lnTo>
                                <a:lnTo>
                                  <a:pt x="24" y="43"/>
                                </a:lnTo>
                                <a:lnTo>
                                  <a:pt x="12" y="31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667" y="4240"/>
                            <a:ext cx="146" cy="92"/>
                          </a:xfrm>
                          <a:custGeom>
                            <a:avLst/>
                            <a:gdLst>
                              <a:gd name="T0" fmla="*/ 0 w 146"/>
                              <a:gd name="T1" fmla="*/ 72 h 92"/>
                              <a:gd name="T2" fmla="*/ 20 w 146"/>
                              <a:gd name="T3" fmla="*/ 64 h 92"/>
                              <a:gd name="T4" fmla="*/ 39 w 146"/>
                              <a:gd name="T5" fmla="*/ 57 h 92"/>
                              <a:gd name="T6" fmla="*/ 57 w 146"/>
                              <a:gd name="T7" fmla="*/ 47 h 92"/>
                              <a:gd name="T8" fmla="*/ 76 w 146"/>
                              <a:gd name="T9" fmla="*/ 39 h 92"/>
                              <a:gd name="T10" fmla="*/ 92 w 146"/>
                              <a:gd name="T11" fmla="*/ 29 h 92"/>
                              <a:gd name="T12" fmla="*/ 111 w 146"/>
                              <a:gd name="T13" fmla="*/ 20 h 92"/>
                              <a:gd name="T14" fmla="*/ 127 w 146"/>
                              <a:gd name="T15" fmla="*/ 10 h 92"/>
                              <a:gd name="T16" fmla="*/ 146 w 146"/>
                              <a:gd name="T17" fmla="*/ 0 h 92"/>
                              <a:gd name="T18" fmla="*/ 138 w 146"/>
                              <a:gd name="T19" fmla="*/ 10 h 92"/>
                              <a:gd name="T20" fmla="*/ 133 w 146"/>
                              <a:gd name="T21" fmla="*/ 20 h 92"/>
                              <a:gd name="T22" fmla="*/ 127 w 146"/>
                              <a:gd name="T23" fmla="*/ 29 h 92"/>
                              <a:gd name="T24" fmla="*/ 119 w 146"/>
                              <a:gd name="T25" fmla="*/ 41 h 92"/>
                              <a:gd name="T26" fmla="*/ 111 w 146"/>
                              <a:gd name="T27" fmla="*/ 51 h 92"/>
                              <a:gd name="T28" fmla="*/ 103 w 146"/>
                              <a:gd name="T29" fmla="*/ 60 h 92"/>
                              <a:gd name="T30" fmla="*/ 96 w 146"/>
                              <a:gd name="T31" fmla="*/ 72 h 92"/>
                              <a:gd name="T32" fmla="*/ 88 w 146"/>
                              <a:gd name="T33" fmla="*/ 82 h 92"/>
                              <a:gd name="T34" fmla="*/ 90 w 146"/>
                              <a:gd name="T35" fmla="*/ 86 h 92"/>
                              <a:gd name="T36" fmla="*/ 90 w 146"/>
                              <a:gd name="T37" fmla="*/ 92 h 92"/>
                              <a:gd name="T38" fmla="*/ 78 w 146"/>
                              <a:gd name="T39" fmla="*/ 92 h 92"/>
                              <a:gd name="T40" fmla="*/ 66 w 146"/>
                              <a:gd name="T41" fmla="*/ 92 h 92"/>
                              <a:gd name="T42" fmla="*/ 55 w 146"/>
                              <a:gd name="T43" fmla="*/ 92 h 92"/>
                              <a:gd name="T44" fmla="*/ 45 w 146"/>
                              <a:gd name="T45" fmla="*/ 92 h 92"/>
                              <a:gd name="T46" fmla="*/ 33 w 146"/>
                              <a:gd name="T47" fmla="*/ 88 h 92"/>
                              <a:gd name="T48" fmla="*/ 22 w 146"/>
                              <a:gd name="T49" fmla="*/ 84 h 92"/>
                              <a:gd name="T50" fmla="*/ 12 w 146"/>
                              <a:gd name="T51" fmla="*/ 78 h 92"/>
                              <a:gd name="T52" fmla="*/ 0 w 146"/>
                              <a:gd name="T53" fmla="*/ 72 h 92"/>
                              <a:gd name="T54" fmla="*/ 0 w 146"/>
                              <a:gd name="T55" fmla="*/ 7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46" h="92">
                                <a:moveTo>
                                  <a:pt x="0" y="72"/>
                                </a:moveTo>
                                <a:lnTo>
                                  <a:pt x="20" y="64"/>
                                </a:lnTo>
                                <a:lnTo>
                                  <a:pt x="39" y="57"/>
                                </a:lnTo>
                                <a:lnTo>
                                  <a:pt x="57" y="47"/>
                                </a:lnTo>
                                <a:lnTo>
                                  <a:pt x="76" y="39"/>
                                </a:lnTo>
                                <a:lnTo>
                                  <a:pt x="92" y="29"/>
                                </a:lnTo>
                                <a:lnTo>
                                  <a:pt x="111" y="20"/>
                                </a:lnTo>
                                <a:lnTo>
                                  <a:pt x="127" y="10"/>
                                </a:lnTo>
                                <a:lnTo>
                                  <a:pt x="146" y="0"/>
                                </a:lnTo>
                                <a:lnTo>
                                  <a:pt x="138" y="10"/>
                                </a:lnTo>
                                <a:lnTo>
                                  <a:pt x="133" y="20"/>
                                </a:lnTo>
                                <a:lnTo>
                                  <a:pt x="127" y="29"/>
                                </a:lnTo>
                                <a:lnTo>
                                  <a:pt x="119" y="41"/>
                                </a:lnTo>
                                <a:lnTo>
                                  <a:pt x="111" y="51"/>
                                </a:lnTo>
                                <a:lnTo>
                                  <a:pt x="103" y="60"/>
                                </a:lnTo>
                                <a:lnTo>
                                  <a:pt x="96" y="72"/>
                                </a:lnTo>
                                <a:lnTo>
                                  <a:pt x="88" y="82"/>
                                </a:lnTo>
                                <a:lnTo>
                                  <a:pt x="90" y="86"/>
                                </a:lnTo>
                                <a:lnTo>
                                  <a:pt x="90" y="92"/>
                                </a:lnTo>
                                <a:lnTo>
                                  <a:pt x="78" y="92"/>
                                </a:lnTo>
                                <a:lnTo>
                                  <a:pt x="66" y="92"/>
                                </a:lnTo>
                                <a:lnTo>
                                  <a:pt x="55" y="92"/>
                                </a:lnTo>
                                <a:lnTo>
                                  <a:pt x="45" y="92"/>
                                </a:lnTo>
                                <a:lnTo>
                                  <a:pt x="33" y="88"/>
                                </a:lnTo>
                                <a:lnTo>
                                  <a:pt x="22" y="84"/>
                                </a:lnTo>
                                <a:lnTo>
                                  <a:pt x="12" y="78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34" o:spid="_x0000_s1026" alt="Leaves with border background" style="position:absolute;left:0;text-align:left;margin-left:43.5pt;margin-top:24.9pt;width:524.15pt;height:730.8pt;z-index:-251657216;mso-position-horizontal-relative:page;mso-position-vertical-relative:page;mso-width-relative:margin;mso-height-relative:margin" coordsize="4195,5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">
                <v:rect id="AutoShape 433" o:spid="_x0000_s1027" style="position:absolute;width:4195;height:5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 text="t"/>
                </v:rect>
                <v:group id="Group 3" o:spid="_x0000_s1028" style="position:absolute;left:6;top:543;width:4185;height:5299" coordorigin="6,543" coordsize="4185,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29" o:spid="_x0000_s1029" style="position:absolute;left:3260;top:5498;width:195;height:344;visibility:visible;mso-wrap-style:square;v-text-anchor:top" coordsize="19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" path="m,344l22,299,45,255,68,210,92,169r25,-45l142,81,166,39,191,r4,29l191,70r-10,44l166,163r-18,45l131,251r-14,31l109,303r-6,-2l103,294r,-10l105,278r-2,-2l101,272r-11,8l78,290r-12,9l57,311r-14,8l29,329r-13,7l,344r,xe" fillcolor="olive" stroked="f">
                    <v:path arrowok="t" o:connecttype="custom" o:connectlocs="0,344;22,299;45,255;68,210;92,169;117,124;142,81;166,39;191,0;195,29;191,70;181,114;166,163;148,208;131,251;117,282;109,303;103,301;103,294;103,284;105,278;103,276;101,272;90,280;78,290;66,299;57,311;43,319;29,329;16,336;0,344;0,344" o:connectangles="0,0,0,0,0,0,0,0,0,0,0,0,0,0,0,0,0,0,0,0,0,0,0,0,0,0,0,0,0,0,0,0"/>
                  </v:shape>
                  <v:shape id="Freeform 230" o:spid="_x0000_s1030" style="position:absolute;left:3256;top:5585;width:137;height:234;visibility:visible;mso-wrap-style:square;v-text-anchor:top" coordsize="13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" path="m,232l,218,,203,2,189,6,179r4,-13l14,152r4,-14l22,127r-8,l2,127r8,-16l26,92,45,70,66,51,86,29,107,12,123,2,137,,121,27,105,57,90,86,72,115,55,142,37,172,22,201,4,230r-2,4l2,232r-2,l,232xe" fillcolor="olive" stroked="f">
                    <v:path arrowok="t" o:connecttype="custom" o:connectlocs="0,232;0,218;0,203;2,189;6,179;10,166;14,152;18,138;22,127;14,127;2,127;10,111;26,92;45,70;66,51;86,29;107,12;123,2;137,0;121,27;105,57;90,86;72,115;55,142;37,172;22,201;4,230;2,234;2,232;0,232;0,232" o:connectangles="0,0,0,0,0,0,0,0,0,0,0,0,0,0,0,0,0,0,0,0,0,0,0,0,0,0,0,0,0,0,0"/>
                  </v:shape>
                  <v:shape id="Freeform 231" o:spid="_x0000_s1031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" path="m,314l8,294r7,-17l21,259r8,-13l35,228r6,-15l47,195r5,-16l56,158r6,-19l66,119r6,-19l74,80,76,59,78,39r,-19l82,8,86,r50,l136,41r-6,47l123,133r-8,44l105,213,93,246r-2,-6l91,238r,-6l89,230r-1,2l78,246,66,261,52,281,37,296,21,310,8,316,,314xe" fillcolor="olive" stroked="f">
  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  </v:shape>
                  <v:shape id="Freeform 232" o:spid="_x0000_s1032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" path="m,314l8,294r7,-17l21,259r8,-13l35,228r6,-15l47,195r5,-16l56,158r6,-19l66,119r6,-19l74,80,76,59,78,39r,-19l82,8,86,r50,l136,41r-6,47l123,133r-8,44l105,213,93,246r-2,-6l91,238r,-6l89,230r-1,2l78,246,66,261,52,281,37,296,21,310,8,316,,314e" filled="f" stroked="f">
  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  </v:shape>
                  <v:shape id="Freeform 233" o:spid="_x0000_s1033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" path="m10,232l8,209r,-18l8,174r2,-16l12,139r4,-16l20,105,28,86r,-4l24,74r-12,l,76,12,67,36,55,67,41,102,28,139,14,172,4,187,r26,l197,22,185,43r-7,16l170,70r-8,10l158,88r-4,8l148,104r-19,9l111,125,92,139,76,156,59,174,43,193,28,213,12,232r-2,xe" fillcolor="olive" stroked="f">
  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  </v:shape>
                  <v:shape id="Freeform 234" o:spid="_x0000_s1034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" path="m10,232l8,209r,-18l8,174r2,-16l12,139r4,-16l20,105,28,86r,-4l24,74r-12,l,76,12,67,36,55,67,41,102,28,139,14,172,4,187,r26,l197,22,185,43r-7,16l170,70r-8,10l158,88r-4,8l148,104r-19,9l111,125,92,139,76,156,59,174,43,193,28,213,12,232r-2,e" filled="f" stroked="f">
  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  </v:shape>
                  <v:shape id="Freeform 235" o:spid="_x0000_s1035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" path="m10,181r9,-52l25,78,31,31,31,,183,r-8,20l165,47r-7,29l148,105r-4,32l140,168r-4,33l121,189r-6,-17l109,152r,-19l105,111,101,98,91,90,74,94,58,107r-9,18l39,142r-6,18l27,176r-6,19l12,213,,232,10,181xe" fillcolor="olive" stroked="f">
  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  </v:shape>
                  <v:shape id="Freeform 236" o:spid="_x0000_s1036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" path="m10,181r9,-52l25,78,31,31,31,,183,r-8,20l165,47r-7,29l148,105r-4,32l140,168r-4,33l121,189r-6,-17l109,152r,-19l105,111,101,98,91,90,74,94,58,107r-9,18l39,142r-6,18l27,176r-6,19l12,213,,232,10,181e" filled="f" stroked="f">
  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  </v:shape>
                  <v:shape id="Freeform 237" o:spid="_x0000_s1037" style="position:absolute;left:3710;top:5439;width:138;height:331;visibility:visible;mso-wrap-style:square;v-text-anchor:top" coordsize="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" path="m45,167v,-4,,-4,,-4c45,157,45,157,45,157v-2,-8,-2,-8,-2,-8c37,129,37,129,37,129,29,103,29,103,29,103,21,74,21,74,21,74,12,46,12,46,12,46,2,19,2,19,2,19,,14,,14,,14,7,11,12,6,17,v7,8,7,8,7,8c40,29,40,29,40,29,54,50,54,50,54,50,66,71,66,71,66,71v5,18,5,18,5,18c71,103,71,103,71,103v-4,,-4,,-4,c63,102,63,102,63,102v-3,8,-3,8,-3,8c58,118,58,118,58,118v-1,8,-1,8,-1,8c56,135,56,135,56,135v-2,8,-2,8,-2,8c52,151,52,151,52,151v-3,9,-3,9,-3,9c45,170,45,170,45,170v,-3,,-3,,-3e" fillcolor="olive" stroked="f">
                    <v:path arrowok="t" o:connecttype="custom" o:connectlocs="87,325;87,317;87,306;84,290;72,251;56,201;41,144;23,90;4,37;0,27;33,0;47,16;78,56;105,97;128,138;138,173;138,201;130,201;122,199;117,214;113,230;111,245;109,263;105,278;101,294;95,312;87,331;87,325" o:connectangles="0,0,0,0,0,0,0,0,0,0,0,0,0,0,0,0,0,0,0,0,0,0,0,0,0,0,0,0"/>
                  </v:shape>
                  <v:shape id="Freeform 238" o:spid="_x0000_s1038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" path="m,72r,l4,49,15,31,33,16,54,6,60,,173,r-2,l142,8,113,20,83,31,56,43,29,59,4,74,,72xe" fillcolor="olive" stroked="f">
                    <v:path arrowok="t" o:connecttype="custom" o:connectlocs="0,72;0,72;4,49;15,31;33,16;54,6;60,0;173,0;171,0;142,8;113,20;83,31;56,43;29,59;4,74;0,72" o:connectangles="0,0,0,0,0,0,0,0,0,0,0,0,0,0,0,0"/>
                  </v:shape>
                  <v:shape id="Freeform 239" o:spid="_x0000_s1039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" path="m,72r,l4,49,15,31,33,16,54,6,60,,173,r-2,l142,8,113,20,83,31,56,43,29,59,4,74,,72e" filled="f" stroked="f">
                    <v:path arrowok="t" o:connecttype="custom" o:connectlocs="0,72;0,72;4,49;15,31;33,16;54,6;60,0;173,0;171,0;142,8;113,20;83,31;56,43;29,59;4,74;0,72" o:connectangles="0,0,0,0,0,0,0,0,0,0,0,0,0,0,0,0"/>
                  </v:shape>
                  <v:shape id="Freeform 240" o:spid="_x0000_s1040" style="position:absolute;left:3708;top:5560;width:76;height:187;visibility:visible;mso-wrap-style:square;v-text-anchor:top" coordsize="7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" path="m72,185r-6,-8l60,169r-5,-6l51,158r-6,-6l37,148r-6,-4l23,142r-9,6l2,156,,134,2,115,4,95,8,76,12,54,16,37,21,17,29,r4,6l43,27r8,25l58,86r8,31l72,146r4,23l76,185r-2,2l72,185r,xe" fillcolor="olive" stroked="f">
                    <v:path arrowok="t" o:connecttype="custom" o:connectlocs="72,185;66,177;60,169;55,163;51,158;45,152;37,148;31,144;23,142;14,148;2,156;0,134;2,115;4,95;8,76;12,54;16,37;21,17;29,0;33,6;43,27;51,52;58,86;66,117;72,146;76,169;76,185;74,187;72,185;72,185" o:connectangles="0,0,0,0,0,0,0,0,0,0,0,0,0,0,0,0,0,0,0,0,0,0,0,0,0,0,0,0,0,0"/>
                  </v:shape>
                  <v:shape id="Freeform 241" o:spid="_x0000_s1041" style="position:absolute;left:3630;top:5468;width:103;height:248;visibility:visible;mso-wrap-style:square;v-text-anchor:top" coordsize="5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" path="m31,124v-4,-4,-4,-4,-4,-4c24,115,24,115,24,115v-2,-4,-2,-4,-2,-4c20,105,20,105,20,105v-2,-4,-2,-4,-2,-4c15,98,15,98,15,98,12,97,12,97,12,97,9,98,9,98,9,98v-4,4,-4,4,-4,4c1,105,1,105,1,105,,106,,106,,106,,94,,94,,94,2,79,2,79,2,79,5,62,5,62,5,62,9,45,9,45,9,45,14,26,14,26,14,26,20,11,20,11,20,11,24,2,24,2,24,2v3,,3,,3,c31,2,34,1,38,v,1,,1,,1c40,7,40,7,40,7v3,8,3,8,3,8c45,21,45,21,45,21v3,7,3,7,3,7c51,35,51,35,51,35v2,7,2,7,2,7c49,51,49,51,49,51,46,61,46,61,46,61,43,71,43,71,43,71,40,83,40,83,40,83,38,93,38,93,38,93v-1,12,-1,12,-1,12c36,116,36,116,36,116v,11,,11,,11c31,124,31,124,31,124e" fillcolor="olive" stroked="f">
                    <v:path arrowok="t" o:connecttype="custom" o:connectlocs="60,242;52,234;47,225;43,217;39,205;35,197;29,191;23,189;17,191;10,199;2,205;0,207;0,184;4,154;10,121;17,88;27,51;39,21;47,4;52,4;74,0;74,2;78,14;84,29;87,41;93,55;99,68;103,82;95,100;89,119;84,139;78,162;74,182;72,205;70,227;70,248;60,242" o:connectangles="0,0,0,0,0,0,0,0,0,0,0,0,0,0,0,0,0,0,0,0,0,0,0,0,0,0,0,0,0,0,0,0,0,0,0,0,0"/>
                  </v:shape>
                  <v:shape id="Freeform 242" o:spid="_x0000_s1042" style="position:absolute;left:3749;top:5322;width:140;height:300;visibility:visible;mso-wrap-style:square;v-text-anchor:top" coordsize="7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" path="m47,131c39,112,39,112,39,112,29,93,29,93,29,93,18,77,18,77,18,77,6,61,6,61,6,61,,55,,55,,55,8,44,12,28,12,12,12,,12,,12,v6,4,6,4,6,4c33,14,33,14,33,14v7,6,7,6,7,6c52,31,52,31,52,31,63,44,63,44,63,44v9,17,9,17,9,17c70,62,70,62,70,62v-3,2,-3,2,-3,2c63,64,63,64,63,64v-3,,-3,,-3,c60,68,60,68,60,68v,10,,10,,10c61,91,61,91,61,91v1,17,1,17,1,17c61,123,61,123,61,123v-1,14,-1,14,-1,14c57,147,57,147,57,147v-3,7,-3,7,-3,7c47,131,47,131,47,131e" fillcolor="olive" stroked="f">
                    <v:path arrowok="t" o:connecttype="custom" o:connectlocs="91,255;76,218;56,181;35,150;12,119;0,107;23,23;23,0;35,8;64,27;78,39;101,60;123,86;140,119;136,121;130,125;123,125;117,125;117,132;117,152;119,177;121,210;119,240;117,267;111,286;105,300;91,255" o:connectangles="0,0,0,0,0,0,0,0,0,0,0,0,0,0,0,0,0,0,0,0,0,0,0,0,0,0,0"/>
                  </v:shape>
                  <v:shape id="Freeform 243" o:spid="_x0000_s1043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" path="m106,350l84,331,55,303,24,276,,261,,,4,21r8,37l22,89r11,35l49,157r16,35l61,216r4,25l74,262r14,22l98,303r11,22l117,344r,22l106,350xe" fillcolor="olive" stroked="f">
  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  </v:shape>
                  <v:shape id="Freeform 244" o:spid="_x0000_s1044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" path="m106,350l84,331,55,303,24,276,,261,,,4,21r8,37l22,89r11,35l49,157r16,35l61,216r4,25l74,262r14,22l98,303r11,22l117,344r,22l106,350e" filled="f" stroked="f">
  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  </v:shape>
                  <v:shape id="Freeform 245" o:spid="_x0000_s1045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" path="m154,298r-12,-6l131,280r-10,-9l109,259,98,255r-14,2l66,271,53,255,41,228,29,189,18,146,10,101,2,58,,23,,,10,4,20,14r9,5l39,29r10,6l61,45r11,7l84,62r4,31l94,126r8,30l113,187r12,27l139,243r13,29l170,300r-16,-2xe" fillcolor="olive" stroked="f">
  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  </v:shape>
                  <v:shape id="Freeform 246" o:spid="_x0000_s1046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" path="m154,298r-12,-6l131,280r-10,-9l109,259,98,255r-14,2l66,271,53,255,41,228,29,189,18,146,10,101,2,58,,23,,,10,4,20,14r9,5l39,29r10,6l61,45r11,7l84,62r4,31l94,126r8,30l113,187r12,27l139,243r13,29l170,300r-16,-2e" filled="f" stroked="f">
  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  </v:shape>
                  <v:shape id="Freeform 247" o:spid="_x0000_s1047" style="position:absolute;left:3864;top:5040;width:216;height:244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" path="m91,240l80,220,64,191,47,156,31,119,17,80,6,45,,16,2,,21,8r20,8l58,25,80,37,97,47r20,12l134,70r18,14l156,103r7,18l169,138r8,16l183,171r10,18l202,207r14,19l204,228r-13,-2l177,218r-15,-8l146,199r-14,-8l121,183r-8,l107,197r-2,15l101,226r-2,18l95,242r-4,-2l91,240xe" fillcolor="olive" stroked="f">
                    <v:path arrowok="t" o:connecttype="custom" o:connectlocs="91,240;80,220;64,191;47,156;31,119;17,80;6,45;0,16;2,0;21,8;41,16;58,25;80,37;97,47;117,59;134,70;152,84;156,103;163,121;169,138;177,154;183,171;193,189;202,207;216,226;204,228;191,226;177,218;162,210;146,199;132,191;121,183;113,183;107,197;105,212;101,226;99,244;95,242;91,240;91,240" o:connectangles="0,0,0,0,0,0,0,0,0,0,0,0,0,0,0,0,0,0,0,0,0,0,0,0,0,0,0,0,0,0,0,0,0,0,0,0,0,0,0,0"/>
                  </v:shape>
                  <v:shape id="Freeform 248" o:spid="_x0000_s1048" style="position:absolute;left:4024;top:5122;width:136;height:148;visibility:visible;mso-wrap-style:square;v-text-anchor:top" coordsize="13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" path="m62,146l52,132,42,117,33,95,21,76,9,54,2,33,,15,,,19,12,39,25,58,41,74,60,91,78r16,21l122,121r14,21l132,142r-6,-4l118,132r-7,-4l103,121r-8,-4l89,111r-4,l81,119r-5,7l70,136r-6,12l62,148r,-2l62,146xe" fillcolor="olive" stroked="f">
                    <v:path arrowok="t" o:connecttype="custom" o:connectlocs="62,146;52,132;42,117;33,95;21,76;9,54;2,33;0,15;0,0;19,12;39,25;58,41;74,60;91,78;107,99;122,121;136,142;132,142;126,138;118,132;111,128;103,121;95,117;89,111;85,111;81,119;76,126;70,136;64,148;62,148;62,146;62,146" o:connectangles="0,0,0,0,0,0,0,0,0,0,0,0,0,0,0,0,0,0,0,0,0,0,0,0,0,0,0,0,0,0,0,0"/>
                  </v:shape>
                  <v:shape id="Freeform 249" o:spid="_x0000_s1049" style="position:absolute;left:3983;top:5087;width:208;height:193;visibility:visible;mso-wrap-style:square;v-text-anchor:top" coordsize="208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" path="m192,193l171,158,152,130,130,105,109,84,83,60,58,43,31,25,,10,11,,31,,58,2r29,8l118,19r30,12l169,39r14,8l192,56r8,16l204,89r4,22l208,130r-2,22l202,171r-4,18l194,191r-2,2l192,193xe" fillcolor="olive" stroked="f">
                    <v:path arrowok="t" o:connecttype="custom" o:connectlocs="192,193;171,158;152,130;130,105;109,84;83,60;58,43;31,25;0,10;11,0;31,0;58,2;87,10;118,19;148,31;169,39;183,47;192,56;200,72;204,89;208,111;208,130;206,152;202,171;198,189;194,191;192,193;192,193" o:connectangles="0,0,0,0,0,0,0,0,0,0,0,0,0,0,0,0,0,0,0,0,0,0,0,0,0,0,0,0"/>
                  </v:shape>
                  <v:shape id="Freeform 250" o:spid="_x0000_s1050" style="position:absolute;left:3815;top:4951;width:357;height:179;visibility:visible;mso-wrap-style:square;v-text-anchor:top" coordsize="357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" path="m156,134l137,122r-20,-9l94,103,74,93,53,79,31,70,14,56,,42,,40,,39,47,23,90,11,133,2,177,r41,l263,7r41,12l349,37r,3l349,44r-12,8l325,58r,8l329,79r6,22l343,122r8,20l355,159r2,14l353,179,335,167r-15,-8l302,153r-16,-3l271,142r-20,-4l234,136r-18,-2l205,132r-10,l185,132r-8,2l164,132r-8,2l156,134xe" fillcolor="olive" stroked="f">
                    <v:path arrowok="t" o:connecttype="custom" o:connectlocs="156,134;137,122;117,113;94,103;74,93;53,79;31,70;14,56;0,42;0,40;0,39;47,23;90,11;133,2;177,0;218,0;263,7;304,19;349,37;349,40;349,44;337,52;325,58;325,66;329,79;335,101;343,122;351,142;355,159;357,173;353,179;335,167;320,159;302,153;286,150;271,142;251,138;234,136;216,134;205,132;195,132;185,132;177,134;164,132;156,134;156,134" o:connectangles="0,0,0,0,0,0,0,0,0,0,0,0,0,0,0,0,0,0,0,0,0,0,0,0,0,0,0,0,0,0,0,0,0,0,0,0,0,0,0,0,0,0,0,0,0,0"/>
                  </v:shape>
                  <v:shape id="Freeform 251" o:spid="_x0000_s1051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xe" fillcolor="olive" stroked="f">
  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  </v:shape>
                  <v:shape id="Freeform 252" o:spid="_x0000_s1052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e" filled="f" stroked="f">
  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  </v:shape>
                  <v:shape id="Freeform 253" o:spid="_x0000_s1053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" path="m,103l4,93,12,74,20,58,30,43,41,31,55,17,70,12,96,8,121,4,148,r30,2l203,4r27,6l255,19r24,14l275,31r-12,2l255,35r-13,2l226,41r-17,6l180,54r-28,8l127,72,102,82,76,91,51,103,26,117,,132,,103xe" fillcolor="olive" stroked="f">
  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  </v:shape>
                  <v:shape id="Freeform 254" o:spid="_x0000_s1054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" path="m,103l4,93,12,74,20,58,30,43,41,31,55,17,70,12,96,8,121,4,148,r30,2l203,4r27,6l255,19r24,14l275,31r-12,2l255,35r-13,2l226,41r-17,6l180,54r-28,8l127,72,102,82,76,91,51,103,26,117,,132,,103e" filled="f" stroked="f">
  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  </v:shape>
                  <v:shape id="Freeform 255" o:spid="_x0000_s1055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" path="m,l6,5,8,19,4,31,,35,,xe" fillcolor="olive" stroked="f">
                    <v:path arrowok="t" o:connecttype="custom" o:connectlocs="0,0;6,5;8,19;4,31;0,35;0,0" o:connectangles="0,0,0,0,0,0"/>
                  </v:shape>
                  <v:shape id="Freeform 256" o:spid="_x0000_s1056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" path="m,l6,5,8,19,4,31,,35,,e" filled="f" stroked="f">
                    <v:path arrowok="t" o:connecttype="custom" o:connectlocs="0,0;6,5;8,19;4,31;0,35;0,0" o:connectangles="0,0,0,0,0,0"/>
                  </v:shape>
                  <v:shape id="Freeform 257" o:spid="_x0000_s1057" style="position:absolute;left:3794;top:4265;width:226;height:565;visibility:visible;mso-wrap-style:square;v-text-anchor:top" coordsize="226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" path="m,565l2,536r8,-35l21,460,37,417,52,370,68,329,82,294r9,-27l105,230r16,-33l136,162r16,-31l167,96,183,65,198,33,214,r8,4l226,6,193,65r-32,66l130,197r-27,70l78,337,54,407,31,475,10,545,4,555,,563r,l,565r,xe" fillcolor="olive" stroked="f">
                    <v:path arrowok="t" o:connecttype="custom" o:connectlocs="0,565;2,536;10,501;21,460;37,417;52,370;68,329;82,294;91,267;105,230;121,197;136,162;152,131;167,96;183,65;198,33;214,0;222,4;226,6;193,65;161,131;130,197;103,267;78,337;54,407;31,475;10,545;4,555;0,563;0,563;0,565;0,565" o:connectangles="0,0,0,0,0,0,0,0,0,0,0,0,0,0,0,0,0,0,0,0,0,0,0,0,0,0,0,0,0,0,0,0"/>
                  </v:shape>
                  <v:shape id="Freeform 258" o:spid="_x0000_s1058" style="position:absolute;left:55;top:2138;width:251;height:204;visibility:visible;mso-wrap-style:square;v-text-anchor:top" coordsize="25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" path="m,183l29,157,60,134,91,109,122,87,153,64,187,40,218,19,251,r-8,23l227,54,204,85r-25,33l150,148r-24,25l105,192,93,204r-2,-4l93,194r4,-8l99,183r,-4l99,177r-14,l76,179r-12,2l52,183r-13,2l25,186,11,185,,183r,xe" fillcolor="#ff9100" stroked="f">
                    <v:path arrowok="t" o:connecttype="custom" o:connectlocs="0,183;29,157;60,134;91,109;122,87;153,64;187,40;218,19;251,0;243,23;227,54;204,85;179,118;150,148;126,173;105,192;93,204;91,200;93,194;97,186;99,183;99,179;99,177;85,177;76,179;64,181;52,183;39,185;25,186;11,185;0,183;0,183" o:connectangles="0,0,0,0,0,0,0,0,0,0,0,0,0,0,0,0,0,0,0,0,0,0,0,0,0,0,0,0,0,0,0,0"/>
                  </v:shape>
                  <v:shape id="Freeform 259" o:spid="_x0000_s1059" style="position:absolute;left:57;top:2175;width:175;height:124;visibility:visible;mso-wrap-style:square;v-text-anchor:top" coordsize="1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" path="m,124l3,112r6,-9l15,91r8,-8l29,74r8,-6l44,58r8,-6l42,46,37,42r9,-7l64,25,85,17,109,9,128,2,148,r17,l175,3,153,19,134,35,112,50,93,66,70,79,48,95,27,109,5,124r,l3,124r,l,124r,xe" fillcolor="#ff9100" stroked="f">
                    <v:path arrowok="t" o:connecttype="custom" o:connectlocs="0,124;3,112;9,103;15,91;23,83;29,74;37,68;44,58;52,52;42,46;37,42;46,35;64,25;85,17;109,9;128,2;148,0;165,0;175,3;153,19;134,35;112,50;93,66;70,79;48,95;27,109;5,124;5,124;3,124;3,124;0,124;0,124" o:connectangles="0,0,0,0,0,0,0,0,0,0,0,0,0,0,0,0,0,0,0,0,0,0,0,0,0,0,0,0,0,0,0,0"/>
                  </v:shape>
                  <v:shape id="Freeform 260" o:spid="_x0000_s1060" style="position:absolute;left:166;top:2093;width:218;height:253;visibility:visible;mso-wrap-style:square;v-text-anchor:top" coordsize="21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" path="m,245l9,233r12,-9l31,212r9,-8l48,194r10,-9l68,173,79,161r8,-13l97,134r8,-15l114,105r8,-16l132,74r6,-16l144,45r7,-10l159,29r8,-6l179,19r6,-6l196,10r8,-6l214,r4,2l210,25,198,56,183,89r-18,35l146,157r-20,32l109,216,91,235r,-9l91,222r-4,2l77,228r-15,7l46,243r-17,6l15,253,3,251,,245r,xe" fillcolor="#ff9100" stroked="f">
                    <v:path arrowok="t" o:connecttype="custom" o:connectlocs="0,245;9,233;21,224;31,212;40,204;48,194;58,185;68,173;79,161;87,148;97,134;105,119;114,105;122,89;132,74;138,58;144,45;151,35;159,29;167,23;179,19;185,13;196,10;204,4;214,0;218,2;210,25;198,56;183,89;165,124;146,157;126,189;109,216;91,235;91,226;91,222;87,224;77,228;62,235;46,243;29,249;15,253;3,251;0,245;0,245" o:connectangles="0,0,0,0,0,0,0,0,0,0,0,0,0,0,0,0,0,0,0,0,0,0,0,0,0,0,0,0,0,0,0,0,0,0,0,0,0,0,0,0,0,0,0,0,0"/>
                  </v:shape>
                  <v:shape id="Freeform 261" o:spid="_x0000_s1061" style="position:absolute;left:97;top:2075;width:222;height:131;visibility:visible;mso-wrap-style:square;v-text-anchor:top" coordsize="222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" path="m,131l4,113,8,96,12,82,20,70,26,59,35,47,43,35,55,24r,-4l57,14,47,8,39,2,49,,71,2,98,4r31,10l160,20r27,9l209,35r13,10l203,59r-16,9l176,74r-10,8l160,86r-6,4l148,92r-3,4l125,92r-17,2l88,96r-17,6l51,107,34,117r-18,8l,131r,xe" fillcolor="#ff9100" stroked="f">
                    <v:path arrowok="t" o:connecttype="custom" o:connectlocs="0,131;4,113;8,96;12,82;20,70;26,59;35,47;43,35;55,24;55,20;57,14;47,8;39,2;49,0;71,2;98,4;129,14;160,20;187,29;209,35;222,45;203,59;187,68;176,74;166,82;160,86;154,90;148,92;145,96;125,92;108,94;88,96;71,102;51,107;34,117;16,125;0,131;0,131" o:connectangles="0,0,0,0,0,0,0,0,0,0,0,0,0,0,0,0,0,0,0,0,0,0,0,0,0,0,0,0,0,0,0,0,0,0,0,0,0,0"/>
                  </v:shape>
                  <v:shape id="Freeform 262" o:spid="_x0000_s1062" style="position:absolute;left:271;top:2009;width:247;height:356;visibility:visible;mso-wrap-style:square;v-text-anchor:top" coordsize="247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" path="m117,80r5,-6l130,68r6,-6l144,57r8,-4l161,49r8,-4l179,41r6,-6l193,29r9,-7l212,16,222,8r8,-4l239,r8,l247,8r,19l245,53r-2,33l239,117r-2,33l235,177r,20l216,212r-18,18l181,245r-16,22l150,284r-14,24l122,331r-9,25l103,341r-2,-18l105,306r8,-18l117,271r,-14l111,245,97,240r-17,3l66,251,56,263,46,275r-9,9l27,296,13,308,,315,23,278,45,241,66,201,83,166,97,131r10,-26l113,86r4,-6l117,80xe" fillcolor="#ff9100" stroked="f">
                    <v:path arrowok="t" o:connecttype="custom" o:connectlocs="117,80;122,74;130,68;136,62;144,57;152,53;161,49;169,45;179,41;185,35;193,29;202,22;212,16;222,8;230,4;239,0;247,0;247,8;247,27;245,53;243,86;239,117;237,150;235,177;235,197;216,212;198,230;181,245;165,267;150,284;136,308;122,331;113,356;103,341;101,323;105,306;113,288;117,271;117,257;111,245;97,240;80,243;66,251;56,263;46,275;37,284;27,296;13,308;0,315;23,278;45,241;66,201;83,166;97,131;107,105;113,86;117,80;117,80" o:connectangles="0,0,0,0,0,0,0,0,0,0,0,0,0,0,0,0,0,0,0,0,0,0,0,0,0,0,0,0,0,0,0,0,0,0,0,0,0,0,0,0,0,0,0,0,0,0,0,0,0,0,0,0,0,0,0,0,0,0"/>
                  </v:shape>
                  <v:shape id="Freeform 263" o:spid="_x0000_s1063" style="position:absolute;left:485;top:2155;width:88;height:378;visibility:visible;mso-wrap-style:square;v-text-anchor:top" coordsize="8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" path="m31,r8,22l51,57,64,99r12,51l84,197r4,44l84,277r-8,21l70,292r-6,-4l56,296r-7,14l41,321r-6,12l29,345r-8,11l12,366,,378r,-2l4,368,6,356r4,-13l12,304r4,-49l19,203r4,-53l25,95,29,53r,-35l31,r,xe" fillcolor="#ff9100" stroked="f">
                    <v:path arrowok="t" o:connecttype="custom" o:connectlocs="31,0;39,22;51,57;64,99;76,150;84,197;88,241;84,277;76,298;70,292;64,288;56,296;49,310;41,321;35,333;29,345;21,356;12,366;0,378;0,376;4,368;6,356;10,343;12,304;16,255;19,203;23,150;25,95;29,53;29,18;31,0;31,0" o:connectangles="0,0,0,0,0,0,0,0,0,0,0,0,0,0,0,0,0,0,0,0,0,0,0,0,0,0,0,0,0,0,0,0"/>
                  </v:shape>
                  <v:shape id="Freeform 264" o:spid="_x0000_s1064" style="position:absolute;left:127;top:1997;width:313;height:119;visibility:visible;mso-wrap-style:square;v-text-anchor:top" coordsize="31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" path="m,70l11,55,27,47,44,41r18,l79,39,99,35r17,-9l130,12r,-4l136,2,152,r23,l200,r27,4l253,10r25,10l298,34r15,17l298,59,284,69r-14,7l257,86r-14,8l227,102r-15,9l198,119,175,107r-23,-5l126,92,103,88,78,82,52,80,27,74,5,74,4,72,,70r,xe" fillcolor="#ff9100" stroked="f">
                    <v:path arrowok="t" o:connecttype="custom" o:connectlocs="0,70;11,55;27,47;44,41;62,41;79,39;99,35;116,26;130,12;130,8;136,2;152,0;175,0;200,0;227,4;253,10;278,20;298,34;313,51;298,59;284,69;270,76;257,86;243,94;227,102;212,111;198,119;175,107;152,102;126,92;103,88;78,82;52,80;27,74;5,74;4,72;0,70;0,70" o:connectangles="0,0,0,0,0,0,0,0,0,0,0,0,0,0,0,0,0,0,0,0,0,0,0,0,0,0,0,0,0,0,0,0,0,0,0,0,0,0"/>
                  </v:shape>
                  <v:shape id="Freeform 265" o:spid="_x0000_s1065" style="position:absolute;left:432;top:2332;width:69;height:177;visibility:visible;mso-wrap-style:square;v-text-anchor:top" coordsize="6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" path="m47,172r-4,-8l43,156,39,146r-2,-8l33,131r-1,-8l28,117r-4,-6l12,111,,111,4,94,12,78,20,64,28,51,37,39,47,26,57,12,69,r,8l69,28,67,55,65,86r-4,31l57,144r-6,20l47,177r,-5l47,172xe" fillcolor="#ff9100" stroked="f">
                    <v:path arrowok="t" o:connecttype="custom" o:connectlocs="47,172;43,164;43,156;39,146;37,138;33,131;32,123;28,117;24,111;12,111;0,111;4,94;12,78;20,64;28,51;37,39;47,26;57,12;69,0;69,8;69,28;67,55;65,86;61,117;57,144;51,164;47,177;47,172;47,172" o:connectangles="0,0,0,0,0,0,0,0,0,0,0,0,0,0,0,0,0,0,0,0,0,0,0,0,0,0,0,0,0"/>
                  </v:shape>
                  <v:shape id="Freeform 266" o:spid="_x0000_s1066" style="position:absolute;left:388;top:2213;width:118;height:226;visibility:visible;mso-wrap-style:square;v-text-anchor:top" coordsize="11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" path="m,160l5,141,15,119,29,96,48,73,66,47,83,28,101,10,114,r4,2l118,4r-2,10l114,28r,13l114,53r,14l114,80r,14l114,108r-9,11l93,131,81,145r-9,17l60,176r-8,17l44,209r-7,17l31,215r-4,-8l27,195r,-10l27,176r,-8l23,158r,-6l17,152r-8,4l2,158,,160r,xe" fillcolor="#ff9100" stroked="f">
                    <v:path arrowok="t" o:connecttype="custom" o:connectlocs="0,160;5,141;15,119;29,96;48,73;66,47;83,28;101,10;114,0;118,2;118,4;116,14;114,28;114,41;114,53;114,67;114,80;114,94;114,108;105,119;93,131;81,145;72,162;60,176;52,193;44,209;37,226;31,215;27,207;27,195;27,185;27,176;27,168;23,158;23,152;17,152;9,156;2,158;0,160;0,160" o:connectangles="0,0,0,0,0,0,0,0,0,0,0,0,0,0,0,0,0,0,0,0,0,0,0,0,0,0,0,0,0,0,0,0,0,0,0,0,0,0,0,0"/>
                  </v:shape>
                  <v:shape id="Freeform 267" o:spid="_x0000_s1067" style="position:absolute;left:121;top:1873;width:467;height:171;visibility:visible;mso-wrap-style:square;v-text-anchor:top" coordsize="46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" path="m,33r21,4l48,39,80,37r31,-4l142,27r31,-8l200,10,226,r29,10l284,21r27,6l343,35r27,4l399,45r29,2l461,48r2,2l467,54,454,68,438,84,418,99r-19,18l378,130r-18,14l341,158r-16,13l304,152,282,138r-23,-8l237,126r-23,-4l191,122r-26,l140,126r-8,-11l126,105r-5,-6l111,91,93,84,80,78,66,74,52,70,39,64,27,56,13,45,,33r,xe" fillcolor="#ff9100" stroked="f">
                    <v:path arrowok="t" o:connecttype="custom" o:connectlocs="0,33;21,37;48,39;80,37;111,33;142,27;173,19;200,10;226,0;255,10;284,21;311,27;343,35;370,39;399,45;428,47;461,48;463,50;467,54;454,68;438,84;418,99;399,117;378,130;360,144;341,158;325,171;304,152;282,138;259,130;237,126;214,122;191,122;165,122;140,126;132,115;126,105;121,99;111,91;93,84;80,78;66,74;52,70;39,64;27,56;13,45;0,33;0,33" o:connectangles="0,0,0,0,0,0,0,0,0,0,0,0,0,0,0,0,0,0,0,0,0,0,0,0,0,0,0,0,0,0,0,0,0,0,0,0,0,0,0,0,0,0,0,0,0,0,0,0"/>
                  </v:shape>
                  <v:shape id="Freeform 268" o:spid="_x0000_s1068" style="position:absolute;left:53;top:1799;width:288;height:107;visibility:visible;mso-wrap-style:square;v-text-anchor:top" coordsize="28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" path="m,l7,2,25,4,48,6,78,8,105,6r25,l152,4,165,2r14,10l192,19r16,10l226,37r13,10l257,54r15,8l288,74,264,84,237,95r-33,6l171,107r-33,l107,107,79,103,60,99,66,89,78,87r7,-3l83,74,68,70,56,64,42,56,33,49,21,37,13,25,5,12,,,,xe" fillcolor="#ff9100" stroked="f">
                    <v:path arrowok="t" o:connecttype="custom" o:connectlocs="0,0;7,2;25,4;48,6;78,8;105,6;130,6;152,4;165,2;179,12;192,19;208,29;226,37;239,47;257,54;272,62;288,74;264,84;237,95;204,101;171,107;138,107;107,107;79,103;60,99;66,89;78,87;85,84;83,74;68,70;56,64;42,56;33,49;21,37;13,25;5,12;0,0;0,0" o:connectangles="0,0,0,0,0,0,0,0,0,0,0,0,0,0,0,0,0,0,0,0,0,0,0,0,0,0,0,0,0,0,0,0,0,0,0,0,0,0"/>
                  </v:shape>
                  <v:shape id="Freeform 269" o:spid="_x0000_s1069" style="position:absolute;left:6;top:1698;width:204;height:103;visibility:visible;mso-wrap-style:square;v-text-anchor:top" coordsize="20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" path="m47,89l58,79,72,76,64,66,56,56,47,46,37,37,25,27,15,19,8,9,,2,14,,37,5,64,19,95,37r33,15l160,72r25,15l204,101r-19,l163,103r-23,l117,103r-22,l74,99,56,95,47,89r,xe" fillcolor="#ff9100" stroked="f">
                    <v:path arrowok="t" o:connecttype="custom" o:connectlocs="47,89;58,79;72,76;64,66;56,56;47,46;37,37;25,27;15,19;8,9;0,2;14,0;37,5;64,19;95,37;128,52;160,72;185,87;204,101;185,101;163,103;140,103;117,103;95,103;74,99;56,95;47,89;47,89" o:connectangles="0,0,0,0,0,0,0,0,0,0,0,0,0,0,0,0,0,0,0,0,0,0,0,0,0,0,0,0"/>
                  </v:shape>
                  <v:shape id="Freeform 270" o:spid="_x0000_s1070" style="position:absolute;left:514;top:2044;width:140;height:395;visibility:visible;mso-wrap-style:square;v-text-anchor:top" coordsize="14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" path="m59,395r2,-41l61,316,57,277,51,238,41,201,29,166,14,131,,97,,88,,74,2,59,2,43,4,25,6,12,10,2,14,,31,23,53,53,72,86r22,37l111,162r14,37l135,236r5,35l129,267r-10,-4l115,269r-4,15l103,306r-7,27l86,354,76,378,66,389r-7,6l59,395xe" fillcolor="#ff9100" stroked="f">
                    <v:path arrowok="t" o:connecttype="custom" o:connectlocs="59,395;61,354;61,316;57,277;51,238;41,201;29,166;14,131;0,97;0,88;0,74;2,59;2,43;4,25;6,12;10,2;14,0;31,23;53,53;72,86;94,123;111,162;125,199;135,236;140,271;129,267;119,263;115,269;111,284;103,306;96,333;86,354;76,378;66,389;59,395;59,395" o:connectangles="0,0,0,0,0,0,0,0,0,0,0,0,0,0,0,0,0,0,0,0,0,0,0,0,0,0,0,0,0,0,0,0,0,0,0,0"/>
                  </v:shape>
                  <v:shape id="Freeform 271" o:spid="_x0000_s1071" style="position:absolute;left:10;top:1645;width:286;height:195;visibility:visible;mso-wrap-style:square;v-text-anchor:top" coordsize="28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" path="m,45l11,41,27,39,45,33r19,l82,29,95,27r12,-2l113,23,111,12,107,4,124,r26,14l179,39r33,33l239,105r26,35l280,171r6,24l270,187,249,173,218,156,187,134,148,111,113,93,78,76,50,66,35,58,23,55,15,51r-7,l,47,,45r,xe" fillcolor="#ff9100" stroked="f">
                    <v:path arrowok="t" o:connecttype="custom" o:connectlocs="0,45;11,41;27,39;45,33;64,33;82,29;95,27;107,25;113,23;111,12;107,4;124,0;150,14;179,39;212,72;239,105;265,140;280,171;286,195;270,187;249,173;218,156;187,134;148,111;113,93;78,76;50,66;35,58;23,55;15,51;8,51;0,47;0,45;0,45" o:connectangles="0,0,0,0,0,0,0,0,0,0,0,0,0,0,0,0,0,0,0,0,0,0,0,0,0,0,0,0,0,0,0,0,0,0"/>
                  </v:shape>
                  <v:shape id="Freeform 272" o:spid="_x0000_s1072" style="position:absolute;left:136;top:1628;width:359;height:280;visibility:visible;mso-wrap-style:square;v-text-anchor:top" coordsize="35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" path="m,13l30,3,57,,82,1r25,8l131,19r23,16l178,54r27,23l226,91r22,19l267,130r20,25l304,179r18,25l335,229r18,27l355,266r2,8l357,276r2,2l345,280r-23,-2l292,270,257,260,224,247,195,233,174,221r-12,-5l152,181,137,149,117,120,96,95,72,70,47,48,22,29,,13r,xe" fillcolor="#ff9100" stroked="f">
                    <v:path arrowok="t" o:connecttype="custom" o:connectlocs="0,13;30,3;57,0;82,1;107,9;131,19;154,35;178,54;205,77;226,91;248,110;267,130;287,155;304,179;322,204;335,229;353,256;355,266;357,274;357,276;359,278;345,280;322,278;292,270;257,260;224,247;195,233;174,221;162,216;152,181;137,149;117,120;96,95;72,70;47,48;22,29;0,13;0,13" o:connectangles="0,0,0,0,0,0,0,0,0,0,0,0,0,0,0,0,0,0,0,0,0,0,0,0,0,0,0,0,0,0,0,0,0,0,0,0,0,0"/>
                  </v:shape>
                  <v:shape id="Freeform 273" o:spid="_x0000_s1073" style="position:absolute;left:528;top:1840;width:181;height:457;visibility:visible;mso-wrap-style:square;v-text-anchor:top" coordsize="18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" path="m,192l2,181,6,167,8,155r3,-5l31,128,52,111,74,91,93,74,115,54,134,37,154,17,175,r,4l179,9r,8l181,27,167,58r-9,29l150,118r-4,34l142,183r-2,33l140,249r4,39l132,305r-4,24l128,352r4,23l134,399r2,21l136,440r-6,17l124,438r-9,-28l101,375,86,337,66,294,45,255,21,220,,192r,xe" fillcolor="#ff9100" stroked="f">
                    <v:path arrowok="t" o:connecttype="custom" o:connectlocs="0,192;2,181;6,167;8,155;11,150;31,128;52,111;74,91;93,74;115,54;134,37;154,17;175,0;175,4;179,9;179,17;181,27;167,58;158,87;150,118;146,152;142,183;140,216;140,249;144,288;132,305;128,329;128,352;132,375;134,399;136,420;136,440;130,457;124,438;115,410;101,375;86,337;66,294;45,255;21,220;0,192;0,192" o:connectangles="0,0,0,0,0,0,0,0,0,0,0,0,0,0,0,0,0,0,0,0,0,0,0,0,0,0,0,0,0,0,0,0,0,0,0,0,0,0,0,0,0,0"/>
                  </v:shape>
                  <v:shape id="Freeform 274" o:spid="_x0000_s1074" style="position:absolute;left:372;top:1700;width:366;height:212;visibility:visible;mso-wrap-style:square;v-text-anchor:top" coordsize="36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" path="m130,210r-3,-16l115,171,95,142,74,111,51,79,29,52,12,31,,17,10,13r6,-2l19,5,25,,53,11,80,21r29,6l138,33r29,l197,33r29,-4l255,25r12,6l279,38r9,6l302,50r12,6l327,64r12,6l353,77r7,2l366,87r-21,20l327,128r-21,21l288,167r-21,16l245,196r-23,10l195,212r-18,l164,212r-12,l146,212r-8,l134,212r-4,-2l130,210xe" fillcolor="#ff9100" stroked="f">
                    <v:path arrowok="t" o:connecttype="custom" o:connectlocs="130,210;127,194;115,171;95,142;74,111;51,79;29,52;12,31;0,17;10,13;16,11;19,5;25,0;53,11;80,21;109,27;138,33;167,33;197,33;226,29;255,25;267,31;279,38;288,44;302,50;314,56;327,64;339,70;353,77;360,79;366,87;345,107;327,128;306,149;288,167;267,183;245,196;222,206;195,212;177,212;164,212;152,212;146,212;138,212;134,212;130,210;130,210" o:connectangles="0,0,0,0,0,0,0,0,0,0,0,0,0,0,0,0,0,0,0,0,0,0,0,0,0,0,0,0,0,0,0,0,0,0,0,0,0,0,0,0,0,0,0,0,0,0,0"/>
                  </v:shape>
                  <v:shape id="Freeform 275" o:spid="_x0000_s1075" style="position:absolute;left:672;top:1871;width:82;height:335;visibility:visible;mso-wrap-style:square;v-text-anchor:top" coordsize="8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" path="m39,r4,12l49,23r4,12l58,47r6,11l70,72r6,12l82,95r-8,28l70,152r-4,31l66,212r,31l68,272r2,32l76,335,62,325,56,313,51,298,47,284,41,270r-6,-9l21,255,6,257,2,237,,208,4,173,8,132,14,89,23,52,31,19,39,r,xe" fillcolor="#ff9e00" stroked="f">
                    <v:path arrowok="t" o:connecttype="custom" o:connectlocs="39,0;43,12;49,23;53,35;58,47;64,58;70,72;76,84;82,95;74,123;70,152;66,183;66,212;66,243;68,272;70,304;76,335;62,325;56,313;51,298;47,284;41,270;35,261;21,255;6,257;2,237;0,208;4,173;8,132;14,89;23,52;31,19;39,0;39,0" o:connectangles="0,0,0,0,0,0,0,0,0,0,0,0,0,0,0,0,0,0,0,0,0,0,0,0,0,0,0,0,0,0,0,0,0,0"/>
                  </v:shape>
                  <v:shape id="Freeform 276" o:spid="_x0000_s1076" style="position:absolute;left:746;top:1972;width:105;height:290;visibility:visible;mso-wrap-style:square;v-text-anchor:top" coordsize="10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" path="m8,241l4,220,2,189,,152,,113,,72,2,39,6,12,14,,25,16,37,33,49,51r9,15l70,84r12,17l91,121r10,19l99,160r-2,17l97,197r,19l97,234r2,15l101,269r4,21l93,288,88,278,76,267,70,251,58,234,53,220,45,208r-4,-3l33,212r-8,12l19,236r-5,13l10,247,8,241r,xe" fillcolor="#ff5e00" stroked="f">
                    <v:path arrowok="t" o:connecttype="custom" o:connectlocs="8,241;4,220;2,189;0,152;0,113;0,72;2,39;6,12;14,0;25,16;37,33;49,51;58,66;70,84;82,101;91,121;101,140;99,160;97,177;97,197;97,216;97,234;99,249;101,269;105,290;93,288;88,278;76,267;70,251;58,234;53,220;45,208;41,205;33,212;25,224;19,236;14,249;10,247;8,241;8,241" o:connectangles="0,0,0,0,0,0,0,0,0,0,0,0,0,0,0,0,0,0,0,0,0,0,0,0,0,0,0,0,0,0,0,0,0,0,0,0,0,0,0,0"/>
                  </v:shape>
                  <v:shape id="Freeform 277" o:spid="_x0000_s1077" style="position:absolute;left:261;top:1472;width:224;height:120;visibility:visible;mso-wrap-style:square;v-text-anchor:top" coordsize="22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" path="m19,93r8,-6l37,85r8,-1l53,80,45,68,37,60,31,50,23,45,16,35,10,25,2,15,,4,,,2,,18,11,35,21r20,8l74,35r19,2l115,41r19,l156,41r8,7l173,56r8,10l191,74r8,10l206,93r10,10l224,115r,4l203,119r-28,1l146,120r-29,-1l88,115,60,111,37,101,19,93r,xe" fillcolor="#ff9100" stroked="f">
                    <v:path arrowok="t" o:connecttype="custom" o:connectlocs="19,93;27,87;37,85;45,84;53,80;45,68;37,60;31,50;23,45;16,35;10,25;2,15;0,4;0,0;2,0;18,11;35,21;55,29;74,35;93,37;115,41;134,41;156,41;164,48;173,56;181,66;191,74;199,84;206,93;216,103;224,115;224,119;203,119;175,120;146,120;117,119;88,115;60,111;37,101;19,93;19,93" o:connectangles="0,0,0,0,0,0,0,0,0,0,0,0,0,0,0,0,0,0,0,0,0,0,0,0,0,0,0,0,0,0,0,0,0,0,0,0,0,0,0,0,0"/>
                  </v:shape>
                  <v:shape id="Freeform 278" o:spid="_x0000_s1078" style="position:absolute;left:296;top:1579;width:325;height:150;visibility:visible;mso-wrap-style:square;v-text-anchor:top" coordsize="32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" path="m,l6,,18,4r9,2l35,12r16,l66,15r16,l97,17r14,l127,17r17,l162,17r9,-4l179,12r4,l189,12r4,l197,12r13,15l228,43r14,15l259,76r14,15l290,109r18,17l325,144r-21,4l277,150r-35,l206,146r-35,-6l140,132r-25,-9l101,115,97,91,90,72,76,56,62,45,45,31,29,21,14,12,,,,xe" fillcolor="#ff9100" stroked="f">
                    <v:path arrowok="t" o:connecttype="custom" o:connectlocs="0,0;6,0;18,4;27,6;35,12;51,12;66,15;82,15;97,17;111,17;127,17;144,17;162,17;171,13;179,12;183,12;189,12;193,12;197,12;210,27;228,43;242,58;259,76;273,91;290,109;308,126;325,144;304,148;277,150;242,150;206,146;171,140;140,132;115,123;101,115;97,91;90,72;76,56;62,45;45,31;29,21;14,12;0,0;0,0" o:connectangles="0,0,0,0,0,0,0,0,0,0,0,0,0,0,0,0,0,0,0,0,0,0,0,0,0,0,0,0,0,0,0,0,0,0,0,0,0,0,0,0,0,0,0,0"/>
                  </v:shape>
                  <v:shape id="Freeform 279" o:spid="_x0000_s1079" style="position:absolute;left:843;top:2120;width:70;height:185;visibility:visible;mso-wrap-style:square;v-text-anchor:top" coordsize="7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" path="m14,150l10,134,8,115,4,93,4,72,,51,,29,2,14,8,,18,18,30,39r9,21l49,86r6,21l61,134r6,24l70,185r-2,-4l65,175r-4,-8l57,158,53,148r-4,-8l45,134r-2,-2l35,136r-5,6l22,146r-6,6l14,150r,xe" fillcolor="#ff9e00" stroked="f">
                    <v:path arrowok="t" o:connecttype="custom" o:connectlocs="14,150;10,134;8,115;4,93;4,72;0,51;0,29;2,14;8,0;18,18;30,39;39,60;49,86;55,107;61,134;67,158;70,185;68,181;65,175;61,167;57,158;53,148;49,140;45,134;43,132;35,136;30,142;22,146;16,152;14,150;14,150" o:connectangles="0,0,0,0,0,0,0,0,0,0,0,0,0,0,0,0,0,0,0,0,0,0,0,0,0,0,0,0,0,0,0"/>
                  </v:shape>
                  <v:shape id="Freeform 280" o:spid="_x0000_s1080" style="position:absolute;left:834;top:2073;width:126;height:251;visibility:visible;mso-wrap-style:square;v-text-anchor:top" coordsize="12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" path="m89,248l81,211,76,177,66,146,56,115,44,86,31,59,15,30,,2,7,,23,10,40,26,64,49,83,70r18,24l114,113r12,14l126,139r,15l124,172r-2,17l114,207r-5,17l99,238r-8,13l89,250r,-2l89,248xe" fillcolor="#ff9e00" stroked="f">
                    <v:path arrowok="t" o:connecttype="custom" o:connectlocs="89,248;81,211;76,177;66,146;56,115;44,86;31,59;15,30;0,2;7,0;23,10;40,26;64,49;83,70;101,94;114,113;126,127;126,139;126,154;124,172;122,189;114,207;109,224;99,238;91,251;89,250;89,248;89,248" o:connectangles="0,0,0,0,0,0,0,0,0,0,0,0,0,0,0,0,0,0,0,0,0,0,0,0,0,0,0,0"/>
                  </v:shape>
                  <v:shape id="Freeform 281" o:spid="_x0000_s1081" style="position:absolute;left:208;top:1365;width:203;height:146;visibility:visible;mso-wrap-style:square;v-text-anchor:top" coordsize="20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" path="m55,101r4,-2l67,97r4,-2l76,93,67,80,57,70,47,56,37,44,28,31,18,19,8,8,,,16,,45,13,76,37r35,27l143,89r29,26l193,134r10,12l180,144r-18,l143,142r-18,-4l106,130,90,124,71,113,55,101r,xe" fillcolor="#ff9100" stroked="f">
                    <v:path arrowok="t" o:connecttype="custom" o:connectlocs="55,101;59,99;67,97;71,95;76,93;67,80;57,70;47,56;37,44;28,31;18,19;8,8;0,0;16,0;45,13;76,37;111,64;143,89;172,115;193,134;203,146;180,144;162,144;143,142;125,138;106,130;90,124;71,113;55,101;55,101" o:connectangles="0,0,0,0,0,0,0,0,0,0,0,0,0,0,0,0,0,0,0,0,0,0,0,0,0,0,0,0,0,0"/>
                  </v:shape>
                  <v:shape id="Freeform 282" o:spid="_x0000_s1082" style="position:absolute;left:218;top:1343;width:166;height:133;visibility:visible;mso-wrap-style:square;v-text-anchor:top" coordsize="16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" path="m,18l12,10,25,8,35,2r14,l61,,74,,86,2r15,2l111,12r12,14l133,41r9,18l150,76r8,22l162,113r4,20l158,131r-6,-6l140,113r-9,-8l119,94,109,86r-8,-6l98,76,84,65,70,57,59,47,47,41,35,31,24,26,10,22,,18r,xe" fillcolor="#ff9100" stroked="f">
                    <v:path arrowok="t" o:connecttype="custom" o:connectlocs="0,18;12,10;25,8;35,2;49,2;61,0;74,0;86,2;101,4;111,12;123,26;133,41;142,59;150,76;158,98;162,113;166,133;158,131;152,125;140,113;131,105;119,94;109,86;101,80;98,76;84,65;70,57;59,47;47,41;35,31;24,26;10,22;0,18;0,18" o:connectangles="0,0,0,0,0,0,0,0,0,0,0,0,0,0,0,0,0,0,0,0,0,0,0,0,0,0,0,0,0,0,0,0,0,0"/>
                  </v:shape>
                  <v:shape id="Freeform 283" o:spid="_x0000_s1083" style="position:absolute;left:732;top:1906;width:269;height:294;visibility:visible;mso-wrap-style:square;v-text-anchor:top" coordsize="269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" path="m94,156l82,136,70,119,55,99,43,82,30,60,18,43,6,21,,4,2,2,4,,43,10,82,21r35,18l150,58r31,22l213,105r27,31l269,171r-2,4l267,179r-12,-2l246,177r-4,6l242,198r-2,18l238,239r,22l236,278r-4,12l230,294,218,276r-9,-15l199,245,189,234,176,222,164,210,152,197,141,187r-10,-8l123,173r-8,-4l109,165,98,158r-4,-2l94,156xe" fillcolor="#ff5e00" stroked="f">
                    <v:path arrowok="t" o:connecttype="custom" o:connectlocs="94,156;82,136;70,119;55,99;43,82;30,60;18,43;6,21;0,4;2,2;4,0;43,10;82,21;117,39;150,58;181,80;213,105;240,136;269,171;267,175;267,179;255,177;246,177;242,183;242,198;240,216;238,239;238,261;236,278;232,290;230,294;218,276;209,261;199,245;189,234;176,222;164,210;152,197;141,187;131,179;123,173;115,169;109,165;98,158;94,156;94,156" o:connectangles="0,0,0,0,0,0,0,0,0,0,0,0,0,0,0,0,0,0,0,0,0,0,0,0,0,0,0,0,0,0,0,0,0,0,0,0,0,0,0,0,0,0,0,0,0,0"/>
                  </v:shape>
                  <v:shape id="Freeform 284" o:spid="_x0000_s1084" style="position:absolute;left:329;top:1316;width:255;height:364;visibility:visible;mso-wrap-style:square;v-text-anchor:top" coordsize="255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" path="m59,164l55,142,51,125,43,107,37,92,27,74,20,60,8,47,,35,2,31r8,l20,33r9,2l39,39r10,2l57,43r5,2l62,41r,-6l62,27r,-7l62,6,66,r39,29l142,66r33,39l205,150r23,47l246,249r9,55l255,364r-9,-8l230,343,209,321,187,298,164,273,144,251,129,234r-8,-10l99,204,86,191,74,179r-8,-6l59,166r,-2l59,164xe" fillcolor="#ff9100" stroked="f">
                    <v:path arrowok="t" o:connecttype="custom" o:connectlocs="59,164;55,142;51,125;43,107;37,92;27,74;20,60;8,47;0,35;2,31;10,31;20,33;29,35;39,39;49,41;57,43;62,45;62,41;62,35;62,27;62,20;62,6;66,0;105,29;142,66;175,105;205,150;228,197;246,249;255,304;255,364;246,356;230,343;209,321;187,298;164,273;144,251;129,234;121,224;99,204;86,191;74,179;66,173;59,166;59,164;59,164" o:connectangles="0,0,0,0,0,0,0,0,0,0,0,0,0,0,0,0,0,0,0,0,0,0,0,0,0,0,0,0,0,0,0,0,0,0,0,0,0,0,0,0,0,0,0,0,0,0"/>
                  </v:shape>
                  <v:shape id="Freeform 285" o:spid="_x0000_s1085" style="position:absolute;left:721;top:1838;width:284;height:233;visibility:visible;mso-wrap-style:square;v-text-anchor:top" coordsize="28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" path="m9,64l5,54,4,46,,41,,35,,27,,19,,11,,6,13,,39,,70,2r35,9l140,19r31,10l196,35r18,8l222,46r9,6l239,58r10,6l259,80r7,17l274,119r6,25l282,167r2,24l284,212r,21l270,220,257,206,245,194,233,183,220,169,208,156,192,146,181,136,157,120,136,109,116,99,97,91,76,83,54,78,31,70,9,64r,xe" fillcolor="#ff9100" stroked="f">
                    <v:path arrowok="t" o:connecttype="custom" o:connectlocs="9,64;5,54;4,46;0,41;0,35;0,27;0,19;0,11;0,6;13,0;39,0;70,2;105,11;140,19;171,29;196,35;214,43;222,46;231,52;239,58;249,64;259,80;266,97;274,119;280,144;282,167;284,191;284,212;284,233;270,220;257,206;245,194;233,183;220,169;208,156;192,146;181,136;157,120;136,109;116,99;97,91;76,83;54,78;31,70;9,64;9,64" o:connectangles="0,0,0,0,0,0,0,0,0,0,0,0,0,0,0,0,0,0,0,0,0,0,0,0,0,0,0,0,0,0,0,0,0,0,0,0,0,0,0,0,0,0,0,0,0,0"/>
                  </v:shape>
                  <v:shape id="Freeform 286" o:spid="_x0000_s1086" style="position:absolute;left:395;top:1304;width:304;height:446;visibility:visible;mso-wrap-style:square;v-text-anchor:top" coordsize="304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" path="m193,380r-2,-62l185,263,168,211,146,164,117,119,82,80,43,43,,8,37,,74,2r37,8l146,26r32,17l205,65r19,21l238,105r10,-1l252,98r4,-8l263,80r2,12l269,107r4,14l277,137r2,15l283,168r4,13l291,197r3,23l298,252r2,33l304,320r-2,33l300,388r-2,31l291,446r-16,-8l263,431r-15,-8l238,415r-14,-8l213,398,203,388r-10,-8l193,380xe" fillcolor="#ff9100" stroked="f">
                    <v:path arrowok="t" o:connecttype="custom" o:connectlocs="193,380;191,318;185,263;168,211;146,164;117,119;82,80;43,43;0,8;37,0;74,2;111,10;146,26;178,43;205,65;224,86;238,105;248,104;252,98;256,90;263,80;265,92;269,107;273,121;277,137;279,152;283,168;287,181;291,197;294,220;298,252;300,285;304,320;302,353;300,388;298,419;291,446;275,438;263,431;248,423;238,415;224,407;213,398;203,388;193,380;193,380" o:connectangles="0,0,0,0,0,0,0,0,0,0,0,0,0,0,0,0,0,0,0,0,0,0,0,0,0,0,0,0,0,0,0,0,0,0,0,0,0,0,0,0,0,0,0,0,0,0"/>
                  </v:shape>
                  <v:shape id="Freeform 287" o:spid="_x0000_s1087" style="position:absolute;left:721;top:1766;width:245;height:124;visibility:visible;mso-wrap-style:square;v-text-anchor:top" coordsize="2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" path="m,62l7,50,15,37,25,25,39,17,48,8,64,2,76,,91,2r22,7l134,23r19,12l175,50r17,14l212,82r15,19l245,124r-4,-2l231,118r-7,-3l214,113r-12,-6l187,101,161,93,138,87,116,82,95,78,72,74,48,70,25,68,4,68,,64,,62r,xe" fillcolor="#ff9100" stroked="f">
                    <v:path arrowok="t" o:connecttype="custom" o:connectlocs="0,62;7,50;15,37;25,25;39,17;48,8;64,2;76,0;91,2;113,9;134,23;153,35;175,50;192,64;212,82;227,101;245,124;241,122;231,118;224,115;214,113;202,107;187,101;161,93;138,87;116,82;95,78;72,74;48,70;25,68;4,68;0,64;0,62;0,62" o:connectangles="0,0,0,0,0,0,0,0,0,0,0,0,0,0,0,0,0,0,0,0,0,0,0,0,0,0,0,0,0,0,0,0,0,0"/>
                  </v:shape>
                  <v:shape id="Freeform 288" o:spid="_x0000_s1088" style="position:absolute;left:660;top:1386;width:103;height:380;visibility:visible;mso-wrap-style:square;v-text-anchor:top" coordsize="10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" path="m28,364r7,-39l39,280r,-46l35,187,29,136,20,92,10,49,,14,,4,2,,4,,6,6,16,20,26,35r9,16l43,68r8,18l59,103r6,20l70,144r,26l74,199r,25l78,249r2,26l86,300r6,27l103,356r-3,10l92,376r-10,2l70,380,57,376,47,374,35,368r-7,-4l28,364xe" fillcolor="#ff9100" stroked="f">
                    <v:path arrowok="t" o:connecttype="custom" o:connectlocs="28,364;35,325;39,280;39,234;35,187;29,136;20,92;10,49;0,14;0,4;2,0;4,0;6,6;16,20;26,35;35,51;43,68;51,86;59,103;65,123;70,144;70,170;74,199;74,224;78,249;80,275;86,300;92,327;103,356;100,366;92,376;82,378;70,380;57,376;47,374;35,368;28,364;28,364" o:connectangles="0,0,0,0,0,0,0,0,0,0,0,0,0,0,0,0,0,0,0,0,0,0,0,0,0,0,0,0,0,0,0,0,0,0,0,0,0,0"/>
                  </v:shape>
                  <v:shape id="Freeform 289" o:spid="_x0000_s1089" style="position:absolute;left:769;top:1411;width:345;height:351;visibility:visible;mso-wrap-style:square;v-text-anchor:top" coordsize="34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" path="m,351l10,331,28,306,49,279,74,252,98,222r25,-25l142,174r18,-16l179,135r24,-20l226,96,248,78,269,57,292,39,314,20,335,r4,6l345,12,298,45,253,82r-42,39l170,164r-43,43l86,252,49,296,12,341r-8,4l,351r,l,351r,xe" fillcolor="olive" stroked="f">
                    <v:path arrowok="t" o:connecttype="custom" o:connectlocs="0,351;10,331;28,306;49,279;74,252;98,222;123,197;142,174;160,158;179,135;203,115;226,96;248,78;269,57;292,39;314,20;335,0;339,6;345,12;298,45;253,82;211,121;170,164;127,207;86,252;49,296;12,341;4,345;0,351;0,351;0,351;0,351" o:connectangles="0,0,0,0,0,0,0,0,0,0,0,0,0,0,0,0,0,0,0,0,0,0,0,0,0,0,0,0,0,0,0,0"/>
                  </v:shape>
                  <v:shape id="Freeform 290" o:spid="_x0000_s1090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xe" stroked="f">
  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  </v:shape>
                  <v:shape id="Freeform 291" o:spid="_x0000_s1091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e" filled="f" stroked="f">
  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  </v:shape>
                  <v:shape id="Freeform 292" o:spid="_x0000_s1092" style="position:absolute;left:995;top:2751;width:88;height:381;visibility:visible;mso-wrap-style:square;v-text-anchor:top" coordsize="8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" path="m,381l4,333r6,-47l14,235r8,-46l27,140,35,91,43,45,53,,66,25,78,64r6,45l88,157r,49l88,251r-4,33l84,305r-4,l78,300r-4,-8l72,286r-2,-4l66,280r-7,12l53,303r-8,14l39,331r-8,13l22,358,12,368,,381r,xe" fillcolor="#ffbd2c" stroked="f">
                    <v:path arrowok="t" o:connecttype="custom" o:connectlocs="0,381;4,333;10,286;14,235;22,189;27,140;35,91;43,45;53,0;66,25;78,64;84,109;88,157;88,206;88,251;84,284;84,305;80,305;78,300;74,292;72,286;70,282;66,280;59,292;53,303;45,317;39,331;31,344;22,358;12,368;0,381;0,381" o:connectangles="0,0,0,0,0,0,0,0,0,0,0,0,0,0,0,0,0,0,0,0,0,0,0,0,0,0,0,0,0,0,0,0"/>
                  </v:shape>
                  <v:shape id="Freeform 293" o:spid="_x0000_s1093" style="position:absolute;left:947;top:2852;width:79;height:259;visibility:visible;mso-wrap-style:square;v-text-anchor:top" coordsize="7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" path="m37,259l31,245,27,234,23,220r,-12l21,195,19,181r,-14l19,156,9,158,,162,1,146,9,123,19,95,31,70,42,43,54,21,66,6,79,,74,29,70,62,66,93r-6,34l54,158r-6,33l44,224r-6,33l38,259r-1,l37,259r,xe" fillcolor="#ffbd2c" stroked="f">
                    <v:path arrowok="t" o:connecttype="custom" o:connectlocs="37,259;31,245;27,234;23,220;23,208;21,195;19,181;19,167;19,156;9,158;0,162;1,146;9,123;19,95;31,70;42,43;54,21;66,6;79,0;74,29;70,62;66,93;60,127;54,158;48,191;44,224;38,257;38,259;37,259;37,259;37,259" o:connectangles="0,0,0,0,0,0,0,0,0,0,0,0,0,0,0,0,0,0,0,0,0,0,0,0,0,0,0,0,0,0,0"/>
                  </v:shape>
                  <v:shape id="Freeform 294" o:spid="_x0000_s1094" style="position:absolute;left:1052;top:2644;width:93;height:395;visibility:visible;mso-wrap-style:square;v-text-anchor:top" coordsize="9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" path="m35,395r,-22l35,354r,-17l35,321r,-18l35,288r,-18l35,253,31,231,27,214,25,192,23,175,17,154,13,136,6,117,,99,,87,2,74,4,60,6,48,7,35,11,21,15,9,19,r2,l33,25,46,60,60,99r14,45l81,187r8,42l93,264r,34l91,296r-2,-4l87,288r-2,l83,290r-3,13l76,323r-6,23l60,366r-8,17l41,393r-6,2l35,395xe" fillcolor="#ffbd2c" stroked="f">
                    <v:path arrowok="t" o:connecttype="custom" o:connectlocs="35,395;35,373;35,354;35,337;35,321;35,303;35,288;35,270;35,253;31,231;27,214;25,192;23,175;17,154;13,136;6,117;0,99;0,87;2,74;4,60;6,48;7,35;11,21;15,9;19,0;21,0;33,25;46,60;60,99;74,144;81,187;89,229;93,264;93,298;91,296;89,292;87,288;85,288;83,290;80,303;76,323;70,346;60,366;52,383;41,393;35,395;35,395" o:connectangles="0,0,0,0,0,0,0,0,0,0,0,0,0,0,0,0,0,0,0,0,0,0,0,0,0,0,0,0,0,0,0,0,0,0,0,0,0,0,0,0,0,0,0,0,0,0,0"/>
                  </v:shape>
                  <v:shape id="Freeform 295" o:spid="_x0000_s1095" style="position:absolute;left:880;top:2720;width:168;height:288;visibility:visible;mso-wrap-style:square;v-text-anchor:top" coordsize="16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" path="m65,288l55,266,49,251,41,233,37,220,33,202,31,187,28,167r,-17l28,144r-6,-4l10,144,,150,6,136,24,116,49,93,76,68,104,42,131,23,152,5,168,r-8,29l158,52r-4,18l152,83r-2,12l148,105r-2,6l146,122r-15,14l119,153r-12,20l98,194,88,216r-8,25l72,262r-5,26l65,288r,xe" fillcolor="#ffbd2c" stroked="f">
                    <v:path arrowok="t" o:connecttype="custom" o:connectlocs="65,288;55,266;49,251;41,233;37,220;33,202;31,187;28,167;28,150;28,144;22,140;10,144;0,150;6,136;24,116;49,93;76,68;104,42;131,23;152,5;168,0;160,29;158,52;154,70;152,83;150,95;148,105;146,111;146,122;131,136;119,153;107,173;98,194;88,216;80,241;72,262;67,288;65,288;65,288" o:connectangles="0,0,0,0,0,0,0,0,0,0,0,0,0,0,0,0,0,0,0,0,0,0,0,0,0,0,0,0,0,0,0,0,0,0,0,0,0,0,0"/>
                  </v:shape>
                  <v:shape id="Freeform 296" o:spid="_x0000_s1096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" path="m74,430l64,380,53,331,39,286,23,245,14,214,4,195,,187,,175,2,164,6,154,8,142r2,-11l14,121r2,-10l20,101r,-13l20,76,22,61,23,49,25,33,29,20,33,8,41,r6,4l60,20,76,43,97,70r8,10l105,323r-4,4l92,347r-4,17l88,384r,19l88,419r,19l88,458r-6,23l74,430xe" fillcolor="#ffbd2c" stroked="f">
  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  </v:shape>
                  <v:shape id="Freeform 297" o:spid="_x0000_s1097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" path="m74,430l64,380,53,331,39,286,23,245,14,214,4,195,,187,,175,2,164,6,154,8,142r2,-11l14,121r2,-10l20,101r,-13l20,76,22,61,23,49,25,33,29,20,33,8,41,r6,4l60,20,76,43,97,70r8,10l105,323r-4,4l92,347r-4,17l88,384r,19l88,419r,19l88,458r-6,23l74,430e" filled="f" stroked="f">
  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  </v:shape>
                  <v:shape id="Freeform 298" o:spid="_x0000_s1098" style="position:absolute;left:865;top:2552;width:218;height:318;visibility:visible;mso-wrap-style:square;v-text-anchor:top" coordsize="21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" path="m4,318l,294,6,273r9,-20l31,236,43,216r9,-19l60,173,58,152r-2,-6l56,137,66,117,83,96,101,70,124,47,148,24,171,8,193,r25,2l214,20r-4,21l206,59r-4,21l196,101r-3,20l189,140r-4,22l159,173r-23,18l113,207,89,230,66,249,46,271,27,294,9,318r-3,l4,318r,xe" fillcolor="#ffbd2c" stroked="f">
                    <v:path arrowok="t" o:connecttype="custom" o:connectlocs="4,318;0,294;6,273;15,253;31,236;43,216;52,197;60,173;58,152;56,146;56,137;66,117;83,96;101,70;124,47;148,24;171,8;193,0;218,2;214,20;210,41;206,59;202,80;196,101;193,121;189,140;185,162;159,173;136,191;113,207;89,230;66,249;46,271;27,294;9,318;6,318;4,318;4,318" o:connectangles="0,0,0,0,0,0,0,0,0,0,0,0,0,0,0,0,0,0,0,0,0,0,0,0,0,0,0,0,0,0,0,0,0,0,0,0,0,0"/>
                  </v:shape>
                  <v:shape id="Freeform 299" o:spid="_x0000_s1099" style="position:absolute;left:748;top:2317;width:358;height:438;visibility:visible;mso-wrap-style:square;v-text-anchor:top" coordsize="35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" path="m,438l17,416,39,393,60,362,82,329,99,292r20,-35l132,222r12,-30l173,171r27,-23l228,126r25,-21l278,81,302,56,325,29,348,r4,l356,4r2,23l358,52r-2,29l354,113r-6,31l345,175r-4,27l339,225r-31,6l284,243r-23,14l241,276r-19,20l204,319r-17,23l169,372r-11,-2l146,370r-12,-2l125,372r-18,9l93,393,80,403,68,414r-16,6l37,428r-18,4l,438r,xe" fillcolor="#ffbd2c" stroked="f">
                    <v:path arrowok="t" o:connecttype="custom" o:connectlocs="0,438;17,416;39,393;60,362;82,329;99,292;119,257;132,222;144,192;173,171;200,148;228,126;253,105;278,81;302,56;325,29;348,0;352,0;356,4;358,27;358,52;356,81;354,113;348,144;345,175;341,202;339,225;308,231;284,243;261,257;241,276;222,296;204,319;187,342;169,372;158,370;146,370;134,368;125,372;107,381;93,393;80,403;68,414;52,420;37,428;19,432;0,438;0,438" o:connectangles="0,0,0,0,0,0,0,0,0,0,0,0,0,0,0,0,0,0,0,0,0,0,0,0,0,0,0,0,0,0,0,0,0,0,0,0,0,0,0,0,0,0,0,0,0,0,0,0"/>
                  </v:shape>
                  <v:shape id="Freeform 300" o:spid="_x0000_s1100" style="position:absolute;left:621;top:2515;width:265;height:244;visibility:visible;mso-wrap-style:square;v-text-anchor:top" coordsize="26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" path="m,226l8,216,26,201,43,177,65,152,84,125r20,-25l115,80,125,70r16,-9l158,51,174,41r19,-8l211,24r19,-8l248,8,265,r-8,29l244,64r-20,36l203,137r-24,33l156,201r-21,25l115,244r,-10l117,228r4,-10l123,214r2,-9l117,201r-13,9l90,218r-16,4l61,228r-16,l30,228r-14,l,226r,xe" fillcolor="#ffbd2c" stroked="f">
                    <v:path arrowok="t" o:connecttype="custom" o:connectlocs="0,226;8,216;26,201;43,177;65,152;84,125;104,100;115,80;125,70;141,61;158,51;174,41;193,33;211,24;230,16;248,8;265,0;257,29;244,64;224,100;203,137;179,170;156,201;135,226;115,244;115,234;117,228;121,218;123,214;125,205;117,201;104,210;90,218;74,222;61,228;45,228;30,228;16,228;0,226;0,226" o:connectangles="0,0,0,0,0,0,0,0,0,0,0,0,0,0,0,0,0,0,0,0,0,0,0,0,0,0,0,0,0,0,0,0,0,0,0,0,0,0,0,0"/>
                  </v:shape>
                  <v:shape id="Freeform 301" o:spid="_x0000_s1101" style="position:absolute;left:518;top:2585;width:220;height:148;visibility:visible;mso-wrap-style:square;v-text-anchor:top" coordsize="2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" path="m97,148r,-13l99,125r4,-10l107,107r-13,l80,107r-14,2l51,113r-14,4l23,121r-11,4l,129,10,111,31,94,60,74,96,55,131,35,168,20,197,8,220,,207,20,193,41,175,63,160,86r-18,21l125,125r-16,14l97,148r,xe" fillcolor="#ffbd2c" stroked="f">
                    <v:path arrowok="t" o:connecttype="custom" o:connectlocs="97,148;97,135;99,125;103,115;107,107;94,107;80,107;66,109;51,113;37,117;23,121;12,125;0,129;10,111;31,94;60,74;96,55;131,35;168,20;197,8;220,0;207,20;193,41;175,63;160,86;142,107;125,125;109,139;97,148;97,148" o:connectangles="0,0,0,0,0,0,0,0,0,0,0,0,0,0,0,0,0,0,0,0,0,0,0,0,0,0,0,0,0,0"/>
                  </v:shape>
                  <v:shape id="Freeform 302" o:spid="_x0000_s1102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" path="m35,56l26,43,14,29,6,15,2,4,,,31,r4,l35,56r,xe" fillcolor="#ffbd2c" stroked="f">
                    <v:path arrowok="t" o:connecttype="custom" o:connectlocs="35,56;26,43;14,29;6,15;2,4;0,0;31,0;35,0;35,56;35,56" o:connectangles="0,0,0,0,0,0,0,0,0,0"/>
                  </v:shape>
                  <v:shape id="Freeform 303" o:spid="_x0000_s1103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" path="m35,56l26,43,14,29,6,15,2,4,,,31,r4,l35,56r,e" filled="f" stroked="f">
                    <v:path arrowok="t" o:connecttype="custom" o:connectlocs="35,56;26,43;14,29;6,15;2,4;0,0;31,0;35,0;35,56;35,56" o:connectangles="0,0,0,0,0,0,0,0,0,0"/>
                  </v:shape>
                  <v:shape id="Freeform 304" o:spid="_x0000_s1104" style="position:absolute;left:516;top:2513;width:314;height:191;visibility:visible;mso-wrap-style:square;v-text-anchor:top" coordsize="31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" path="m,191l4,174,16,154r9,-19l37,113,47,94,57,78,64,65r2,-6l57,53,49,47,61,29,88,16,127,6,173,2,218,r43,2l292,10r22,14l298,29,273,41,238,55,199,74,156,92r-41,21l78,131,51,152r-16,8l25,170r-9,4l10,179r-8,6l,191r,xe" fillcolor="#ffbd2c" stroked="f">
                    <v:path arrowok="t" o:connecttype="custom" o:connectlocs="0,191;4,174;16,154;25,135;37,113;47,94;57,78;64,65;66,59;57,53;49,47;61,29;88,16;127,6;173,2;218,0;261,2;292,10;314,24;298,29;273,41;238,55;199,74;156,92;115,113;78,131;51,152;35,160;25,170;16,174;10,179;2,185;0,191;0,191" o:connectangles="0,0,0,0,0,0,0,0,0,0,0,0,0,0,0,0,0,0,0,0,0,0,0,0,0,0,0,0,0,0,0,0,0,0"/>
                  </v:shape>
                  <v:shape id="Freeform 305" o:spid="_x0000_s1105" style="position:absolute;left:569;top:2367;width:453;height:172;visibility:visible;mso-wrap-style:square;v-text-anchor:top" coordsize="45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" path="m,172l15,135,35,105,54,82,78,65,103,49,132,39r31,-8l200,24,226,12,255,4,286,r29,2l344,2r32,4l405,10r31,6l444,20r6,2l452,24r1,2l444,39,426,59,397,82r-31,27l333,131r-29,19l278,164r-11,6l233,152,200,142r-35,-5l132,139r-35,3l64,150,29,160,,172r,xe" fillcolor="#ffbd2c" stroked="f">
                    <v:path arrowok="t" o:connecttype="custom" o:connectlocs="0,172;15,135;35,105;54,82;78,65;103,49;132,39;163,31;200,24;226,12;255,4;286,0;315,2;344,2;376,6;405,10;436,16;444,20;450,22;452,24;453,26;444,39;426,59;397,82;366,109;333,131;304,150;278,164;267,170;233,152;200,142;165,137;132,139;97,142;64,150;29,160;0,172;0,172" o:connectangles="0,0,0,0,0,0,0,0,0,0,0,0,0,0,0,0,0,0,0,0,0,0,0,0,0,0,0,0,0,0,0,0,0,0,0,0,0,0"/>
                  </v:shape>
                  <v:shape id="Freeform 306" o:spid="_x0000_s1106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" path="m14,300l8,289,2,277,,265,,232,,199,2,166,4,133,6,98,8,67,10,34,12,,23,4r14,8l49,45,62,80r,l62,312r-6,l21,314,14,300xe" fillcolor="#ffbd2c" stroked="f">
  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  </v:shape>
                  <v:shape id="Freeform 307" o:spid="_x0000_s1107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" path="m14,300l8,289,2,277,,265,,232,,199,2,166,4,133,6,98,8,67,10,34,12,,23,4r14,8l49,45,62,80r,l62,312r-6,l21,314,14,300e" filled="f" stroked="f">
  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  </v:shape>
                  <v:shape id="Freeform 308" o:spid="_x0000_s1108" style="position:absolute;left:799;top:2067;width:319;height:322;visibility:visible;mso-wrap-style:square;v-text-anchor:top" coordsize="31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" path="m229,322l216,310r-24,-4l157,300r-35,l83,298r-35,l17,300,,304,1,294r2,-5l5,285r,-4l5,273r,-8l33,246,60,224,87,201r25,-23l132,148r21,-27l173,90,190,61r14,-8l218,47r13,-8l245,34r14,-6l274,20r14,-8l301,4r6,-2l317,r2,34l319,69r,33l319,135r-4,31l307,199r-11,31l280,261r-12,16l259,289r-8,9l245,308r-10,10l229,322r,xe" fillcolor="#ffbd2c" stroked="f">
                    <v:path arrowok="t" o:connecttype="custom" o:connectlocs="229,322;216,310;192,306;157,300;122,300;83,298;48,298;17,300;0,304;1,294;3,289;5,285;5,281;5,273;5,265;33,246;60,224;87,201;112,178;132,148;153,121;173,90;190,61;204,53;218,47;231,39;245,34;259,28;274,20;288,12;301,4;307,2;317,0;319,34;319,69;319,102;319,135;315,166;307,199;296,230;280,261;268,277;259,289;251,298;245,308;235,318;229,322;229,322" o:connectangles="0,0,0,0,0,0,0,0,0,0,0,0,0,0,0,0,0,0,0,0,0,0,0,0,0,0,0,0,0,0,0,0,0,0,0,0,0,0,0,0,0,0,0,0,0,0,0,0"/>
                  </v:shape>
                  <v:shape id="Freeform 309" o:spid="_x0000_s1109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" path="m8,21l,,11,2r8,2l19,49,8,21xe" fillcolor="#ffbd2c" stroked="f">
                    <v:path arrowok="t" o:connecttype="custom" o:connectlocs="8,21;0,0;11,2;19,4;19,49;8,21" o:connectangles="0,0,0,0,0,0"/>
                  </v:shape>
                  <v:shape id="Freeform 310" o:spid="_x0000_s1110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" path="m8,21l,,11,2r8,2l19,49,8,21e" filled="f" stroked="f">
                    <v:path arrowok="t" o:connecttype="custom" o:connectlocs="8,21;0,0;11,2;19,4;19,49;8,21" o:connectangles="0,0,0,0,0,0"/>
                  </v:shape>
                  <v:shape id="Freeform 311" o:spid="_x0000_s1111" style="position:absolute;left:543;top:2159;width:248;height:183;visibility:visible;mso-wrap-style:square;v-text-anchor:top" coordsize="248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" path="m82,183r2,-12l90,162r4,-12l98,140,82,138r-10,l61,138r-12,2l37,140r-11,l12,138,,134r,l,130r20,-7l41,113,59,99,78,86,94,68,111,51,127,31,143,12r11,-2l168,8,182,6,195,4,205,2r15,l232,r16,l248,2,234,25,217,51,195,80r-21,27l148,132r-23,24l102,171,82,183r,xe" fillcolor="#ffbd2c" stroked="f">
                    <v:path arrowok="t" o:connecttype="custom" o:connectlocs="82,183;84,171;90,162;94,150;98,140;82,138;72,138;61,138;49,140;37,140;26,140;12,138;0,134;0,134;0,130;20,123;41,113;59,99;78,86;94,68;111,51;127,31;143,12;154,10;168,8;182,6;195,4;205,2;220,2;232,0;248,0;248,2;234,25;217,51;195,80;174,107;148,132;125,156;102,171;82,183;82,183" o:connectangles="0,0,0,0,0,0,0,0,0,0,0,0,0,0,0,0,0,0,0,0,0,0,0,0,0,0,0,0,0,0,0,0,0,0,0,0,0,0,0,0,0"/>
                  </v:shape>
                  <v:shape id="Freeform 312" o:spid="_x0000_s1112" style="position:absolute;left:647;top:2132;width:337;height:206;visibility:visible;mso-wrap-style:square;v-text-anchor:top" coordsize="33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" path="m,206r4,-6l13,192r10,-7l31,179,44,167,58,154,70,140,83,126,95,111,105,95,116,80,128,64r6,-14l138,45r2,-8l144,33r2,-4l150,27r23,-4l194,21r24,-4l241,15r23,-4l288,6,311,2,337,,325,21,305,50,282,81r-29,34l224,146r-28,25l173,189r-18,7l136,181r-20,-8l95,173r-17,4l56,183r-21,8l17,198,,206r,xe" fillcolor="#ffbd2c" stroked="f">
                    <v:path arrowok="t" o:connecttype="custom" o:connectlocs="0,206;4,200;13,192;23,185;31,179;44,167;58,154;70,140;83,126;95,111;105,95;116,80;128,64;134,50;138,45;140,37;144,33;146,29;150,27;173,23;194,21;218,17;241,15;264,11;288,6;311,2;337,0;325,21;305,50;282,81;253,115;224,146;196,171;173,189;155,196;136,181;116,173;95,173;78,177;56,183;35,191;17,198;0,206;0,206" o:connectangles="0,0,0,0,0,0,0,0,0,0,0,0,0,0,0,0,0,0,0,0,0,0,0,0,0,0,0,0,0,0,0,0,0,0,0,0,0,0,0,0,0,0,0,0"/>
                  </v:shape>
                  <v:shape id="Freeform 313" o:spid="_x0000_s1113" style="position:absolute;left:428;top:2171;width:254;height:116;visibility:visible;mso-wrap-style:square;v-text-anchor:top" coordsize="25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" path="m111,116r2,-7l117,101r2,-8l121,89r-15,l90,89r-16,l61,89r-16,l30,89r-16,l,91,14,74,43,56,82,41,127,29,170,15,209,7,238,2,254,,236,23,223,41,205,58,191,74r-19,9l154,95r-21,12l111,116r,xe" fillcolor="#ffbd2c" stroked="f">
                    <v:path arrowok="t" o:connecttype="custom" o:connectlocs="111,116;113,109;117,101;119,93;121,89;106,89;90,89;74,89;61,89;45,89;30,89;14,89;0,91;14,74;43,56;82,41;127,29;170,15;209,7;238,2;254,0;236,23;223,41;205,58;191,74;172,83;154,95;133,107;111,116;111,116" o:connectangles="0,0,0,0,0,0,0,0,0,0,0,0,0,0,0,0,0,0,0,0,0,0,0,0,0,0,0,0,0,0"/>
                  </v:shape>
                  <v:shape id="Freeform 314" o:spid="_x0000_s1114" style="position:absolute;left:434;top:2134;width:203;height:115;visibility:visible;mso-wrap-style:square;v-text-anchor:top" coordsize="20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" path="m,115l6,95,12,81,16,68,24,54,31,43,41,29,51,15,65,4,76,,94,r19,2l133,7r19,4l172,21r15,8l203,37r-8,4l185,44r-13,4l156,54r-15,2l127,60r-12,l111,62,96,66,80,72,65,76,51,83,35,89,24,97r-12,8l,115r,xe" fillcolor="#ffbd2c" stroked="f">
                    <v:path arrowok="t" o:connecttype="custom" o:connectlocs="0,115;6,95;12,81;16,68;24,54;31,43;41,29;51,15;65,4;76,0;94,0;113,2;133,7;152,11;172,21;187,29;203,37;195,41;185,44;172,48;156,54;141,56;127,60;115,60;111,62;96,66;80,72;65,76;51,83;35,89;24,97;12,105;0,115;0,115" o:connectangles="0,0,0,0,0,0,0,0,0,0,0,0,0,0,0,0,0,0,0,0,0,0,0,0,0,0,0,0,0,0,0,0,0,0"/>
                  </v:shape>
                  <v:shape id="Freeform 315" o:spid="_x0000_s1115" style="position:absolute;left:506;top:2015;width:423;height:162;visibility:visible;mso-wrap-style:square;v-text-anchor:top" coordsize="42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" path="m135,162l117,146,102,134,84,128,69,123,51,119r-18,l16,117,,117r2,-6l8,107r6,-8l24,91r8,-7l41,76r8,-6l55,68r,-4l55,62,45,54,37,45,28,35,26,29,74,12,127,4,180,r52,6l285,17r48,24l380,74r43,45l411,123r-23,5l359,132r-35,4l289,138r-30,2l236,142r-12,2l195,148r-21,4l158,156r-10,2l141,158r-4,2l135,160r,2l135,162xe" fillcolor="#ffbd2c" stroked="f">
                    <v:path arrowok="t" o:connecttype="custom" o:connectlocs="135,162;117,146;102,134;84,128;69,123;51,119;33,119;16,117;0,117;2,111;8,107;14,99;24,91;32,84;41,76;49,70;55,68;55,64;55,62;45,54;37,45;28,35;26,29;74,12;127,4;180,0;232,6;285,17;333,41;380,74;423,119;411,123;388,128;359,132;324,136;289,138;259,140;236,142;224,144;195,148;174,152;158,156;148,158;141,158;137,160;135,160;135,162;135,162" o:connectangles="0,0,0,0,0,0,0,0,0,0,0,0,0,0,0,0,0,0,0,0,0,0,0,0,0,0,0,0,0,0,0,0,0,0,0,0,0,0,0,0,0,0,0,0,0,0,0,0"/>
                  </v:shape>
                  <v:shape id="Freeform 316" o:spid="_x0000_s1116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" path="m31,82l26,78,22,74,10,65,,57,6,37,24,12,35,r,84l31,82xe" fillcolor="#ffbd2c" stroked="f">
                    <v:path arrowok="t" o:connecttype="custom" o:connectlocs="31,82;26,78;22,74;10,65;0,57;6,37;24,12;35,0;35,84;31,82" o:connectangles="0,0,0,0,0,0,0,0,0,0"/>
                  </v:shape>
                  <v:shape id="Freeform 317" o:spid="_x0000_s1117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" path="m31,82l26,78,22,74,10,65,,57,6,37,24,12,35,r,84l31,82e" filled="f" stroked="f">
                    <v:path arrowok="t" o:connecttype="custom" o:connectlocs="31,82;26,78;22,74;10,65;0,57;6,37;24,12;35,0;35,84;31,82" o:connectangles="0,0,0,0,0,0,0,0,0,0"/>
                  </v:shape>
                  <v:shape id="Freeform 318" o:spid="_x0000_s1118" style="position:absolute;left:528;top:1844;width:522;height:290;visibility:visible;mso-wrap-style:square;v-text-anchor:top" coordsize="52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" path="m407,290l362,241,317,206,271,183,220,171r-53,-6l113,169,56,179,,196,21,153,50,118,84,89,121,68,156,50,191,40r29,-3l245,40r4,-11l249,19,247,9,245,r12,4l269,11r11,6l294,27r14,8l319,42r12,8l345,58r19,16l389,91r28,22l444,138r23,25l491,190r17,28l522,249r-16,6l491,260r-14,6l463,272r-13,6l436,282r-16,4l407,290r,xe" fillcolor="#ffbd2c" stroked="f">
                    <v:path arrowok="t" o:connecttype="custom" o:connectlocs="407,290;362,241;317,206;271,183;220,171;167,165;113,169;56,179;0,196;21,153;50,118;84,89;121,68;156,50;191,40;220,37;245,40;249,29;249,19;247,9;245,0;257,4;269,11;280,17;294,27;308,35;319,42;331,50;345,58;364,74;389,91;417,113;444,138;467,163;491,190;508,218;522,249;506,255;491,260;477,266;463,272;450,278;436,282;420,286;407,290;407,290" o:connectangles="0,0,0,0,0,0,0,0,0,0,0,0,0,0,0,0,0,0,0,0,0,0,0,0,0,0,0,0,0,0,0,0,0,0,0,0,0,0,0,0,0,0,0,0,0,0"/>
                  </v:shape>
                  <v:shape id="Freeform 319" o:spid="_x0000_s1119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" path="m7,148r-2,l,129,,111,,92,2,74,4,57,11,41,19,26,31,14,50,r,99l46,103,27,127,9,148r-2,xe" fillcolor="#ffbd2c" stroked="f">
                    <v:path arrowok="t" o:connecttype="custom" o:connectlocs="7,148;5,148;0,129;0,111;0,92;2,74;4,57;11,41;19,26;31,14;50,0;50,99;46,103;27,127;9,148;7,148" o:connectangles="0,0,0,0,0,0,0,0,0,0,0,0,0,0,0,0"/>
                  </v:shape>
                  <v:shape id="Freeform 320" o:spid="_x0000_s1120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" path="m7,148r-2,l,129,,111,,92,2,74,4,57,11,41,19,26,31,14,50,r,99l46,103,27,127,9,148r-2,e" filled="f" stroked="f">
                    <v:path arrowok="t" o:connecttype="custom" o:connectlocs="7,148;5,148;0,129;0,111;0,92;2,74;4,57;11,41;19,26;31,14;50,0;50,99;46,103;27,127;9,148;7,148" o:connectangles="0,0,0,0,0,0,0,0,0,0,0,0,0,0,0,0"/>
                  </v:shape>
                  <v:shape id="Freeform 321" o:spid="_x0000_s1121" style="position:absolute;left:777;top:1836;width:331;height:253;visibility:visible;mso-wrap-style:square;v-text-anchor:top" coordsize="33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" path="m279,253l257,214,228,175,193,142,158,109,117,76,78,50,41,27,8,10,,,8,,25,,43,4,60,8r18,5l96,17r17,8l133,33r19,12l171,62r22,20l212,97r20,18l251,130r24,16l296,158r27,11l331,181r,14l327,208r-8,12l310,230r-12,11l288,247r-9,6l279,253xe" fillcolor="#ffbd2c" stroked="f">
                    <v:path arrowok="t" o:connecttype="custom" o:connectlocs="279,253;257,214;228,175;193,142;158,109;117,76;78,50;41,27;8,10;0,0;8,0;25,0;43,4;60,8;78,13;96,17;113,25;133,33;152,45;171,62;193,82;212,97;232,115;251,130;275,146;296,158;323,169;331,181;331,195;327,208;319,220;310,230;298,241;288,247;279,253;279,253" o:connectangles="0,0,0,0,0,0,0,0,0,0,0,0,0,0,0,0,0,0,0,0,0,0,0,0,0,0,0,0,0,0,0,0,0,0,0,0"/>
                  </v:shape>
                  <v:shape id="Freeform 322" o:spid="_x0000_s1122" style="position:absolute;left:1100;top:1429;width:32;height:592;visibility:visible;mso-wrap-style:square;v-text-anchor:top" coordsize="3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" path="m22,592l14,565,10,529,6,489,4,444,2,395r,-43l,315,,286,,249,2,212,4,175,8,140r2,-35l12,70,14,35,18,r8,l32,,22,66r-6,72l12,210r,72l12,354r4,74l20,498r6,72l22,582r,6l22,590r,2l22,592xe" fillcolor="olive" stroked="f">
                    <v:path arrowok="t" o:connecttype="custom" o:connectlocs="22,592;14,565;10,529;6,489;4,444;2,395;2,352;0,315;0,286;0,249;2,212;4,175;8,140;10,105;12,70;14,35;18,0;26,0;32,0;22,66;16,138;12,210;12,282;12,354;16,428;20,498;26,570;22,582;22,588;22,590;22,592;22,592" o:connectangles="0,0,0,0,0,0,0,0,0,0,0,0,0,0,0,0,0,0,0,0,0,0,0,0,0,0,0,0,0,0,0,0"/>
                  </v:shape>
                  <v:shape id="Freeform 323" o:spid="_x0000_s1123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" path="m418,510l356,446,296,378,239,312,179,244,122,177,64,115,4,57,,45,,35,,25,4,18,11,4,21,,72,57r54,62l183,183r56,66l292,310r50,56l387,417r43,45l430,463r6,8l444,483r9,14l461,508r,2l461,551,418,510xe" fillcolor="#9e5e00" stroked="f">
  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  </v:shape>
                  <v:shape id="Freeform 324" o:spid="_x0000_s1124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" path="m418,510l356,446,296,378,239,312,179,244,122,177,64,115,4,57,,45,,35,,25,4,18,11,4,21,,72,57r54,62l183,183r56,66l292,310r50,56l387,417r43,45l430,463r6,8l444,483r9,14l461,508r,2l461,551,418,510e" filled="f" stroked="f">
  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  </v:shape>
                  <v:shape id="Freeform 325" o:spid="_x0000_s1125" style="position:absolute;left:1186;top:543;width:2557;height:4918;visibility:visible;mso-wrap-style:square;v-text-anchor:top" coordsize="1326,25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" adj="-11796480,,5400" path="m1279,2528v,-1,,-1,,-1c1287,2514,1287,2514,1287,2514v-4,-12,-4,-12,-4,-12c1278,2488,1278,2488,1278,2488v-5,-18,-5,-18,-5,-18c1269,2453,1269,2453,1269,2453v-6,-17,-6,-17,-6,-17c1260,2422,1260,2422,1260,2422v-4,-10,-4,-10,-4,-10c1254,2408,1254,2408,1254,2408v-5,2,-5,2,-5,2c1244,2416,1244,2416,1244,2416v-4,6,-4,6,-4,6c1237,2428,1237,2428,1237,2428v-4,6,-4,6,-4,6c1230,2441,1230,2441,1230,2441v-4,6,-4,6,-4,6c1224,2454,1224,2454,1224,2454v-4,4,-4,4,-4,4c1217,2462,1217,2462,1217,2462v-3,5,-3,5,-3,5c1211,2472,1211,2472,1211,2472v-4,4,-4,4,-4,4c1204,2481,1204,2481,1204,2481v-3,5,-3,5,-3,5c1198,2492,1198,2492,1198,2492v1,4,1,4,1,4c1199,2508,1199,2508,1199,2508v,17,,17,,17c1199,2528,1199,2528,1199,2528v-2,,-2,,-2,c1197,2512,1197,2512,1197,2512v-1,-14,-1,-14,-1,-14c1195,2497,1195,2497,1195,2497v-4,5,-4,5,-4,5c1187,2507,1187,2507,1187,2507v-4,5,-4,5,-4,5c1179,2518,1179,2518,1179,2518v-4,6,-4,6,-4,6c1173,2528,1173,2528,1173,2528v-7,,-7,,-7,c1171,2527,1171,2527,1171,2527v6,-9,6,-9,6,-9c1183,2509,1183,2509,1183,2509v6,-9,6,-9,6,-9c1195,2491,1195,2491,1195,2491v6,-10,6,-10,6,-10c1207,2473,1207,2473,1207,2473v5,-9,5,-9,5,-9c1218,2455,1218,2455,1218,2455v-12,-5,-12,-5,-12,-5c1194,2450,1194,2450,1194,2450v-15,3,-15,3,-15,3c1164,2459,1164,2459,1164,2459v-16,8,-16,8,-16,8c1134,2475,1134,2475,1134,2475v-12,8,-12,8,-12,8c1113,2491,1113,2491,1113,2491v-2,4,-2,4,-2,4c1111,2498,1111,2498,1111,2498v-3,12,-3,12,-3,12c1100,2520,1100,2520,1100,2520v-8,7,-8,7,-8,7c1091,2528,1091,2528,1091,2528v-1048,,-1048,,-1048,c31,2528,21,2521,13,2510,5,2499,,2484,,2467,,1152,,1152,,1152v3,-2,3,-2,3,-2c10,1153,10,1153,10,1153v6,5,6,5,6,5c21,1167,21,1167,21,1167v4,9,4,9,4,9c31,1185,31,1185,31,1185v7,7,7,7,7,7c48,1195,48,1195,48,1195v,-5,,-5,,-5c50,1186,50,1186,50,1186v2,-6,2,-6,2,-6c53,1177,53,1177,53,1177v3,1,3,1,3,1c61,1181,61,1181,61,1181v6,3,6,3,6,3c74,1189,74,1189,74,1189v7,4,7,4,7,4c87,1196,87,1196,87,1196v5,1,5,1,5,1c97,1196,97,1196,97,1196v,-12,,-12,,-12c100,1180,100,1180,100,1180v8,1,8,1,8,1c117,1187,117,1187,117,1187v9,8,9,8,9,8c135,1203,135,1203,135,1203v7,6,7,6,7,6c145,1212,145,1212,145,1212v-1,-12,-1,-12,-1,-12c144,1190,144,1190,144,1190v,-9,,-9,,-9c143,1173,143,1173,143,1173v-1,-8,-1,-8,-1,-8c140,1157,140,1157,140,1157v-2,-10,-2,-10,-2,-10c136,1138,136,1138,136,1138v4,1,4,1,4,1c145,1141,145,1141,145,1141v,-10,,-10,,-10c145,1121,145,1121,145,1121v-1,-10,-1,-10,-1,-10c143,1102,143,1102,143,1102v-3,-9,-3,-9,-3,-9c138,1084,138,1084,138,1084v-3,-9,-3,-9,-3,-9c133,1067,133,1067,133,1067v-2,-4,-2,-4,-2,-4c129,1059,129,1059,129,1059v-2,-3,-2,-3,-2,-3c125,1052,125,1052,125,1052v-3,-8,-3,-8,-3,-8c120,1040,120,1040,120,1040v4,-5,4,-5,4,-5c127,1031,127,1031,127,1031v1,-3,1,-3,1,-3c129,1027,129,1027,129,1027v-2,-8,-2,-8,-2,-8c122,1010,122,1010,122,1010v-7,-8,-7,-8,-7,-8c107,994,107,994,107,994,97,985,97,985,97,985v-9,-8,-9,-8,-9,-8c81,970,81,970,81,970v-6,-5,-6,-5,-6,-5c72,959,72,959,72,959v-2,-4,-2,-4,-2,-4c70,950,70,950,70,950v,-4,,-4,,-4c72,942,72,942,72,942v3,-3,3,-3,3,-3c79,938,79,938,79,938v6,1,6,1,6,1c91,940,91,940,91,940v7,2,7,2,7,2c104,945,104,945,104,945v6,2,6,2,6,2c115,948,115,948,115,948v6,,6,,6,c128,948,128,948,128,948v8,1,8,1,8,1c135,941,135,941,135,941v-2,-8,-2,-8,-2,-8c131,926,131,926,131,926v2,-7,2,-7,2,-7c139,919,139,919,139,919v8,,8,,8,c155,919,155,919,155,919v9,2,9,2,9,2c172,921,172,921,172,921v8,,8,,8,c187,919,187,919,187,919v7,-2,7,-2,7,-2c194,913,194,913,194,913v,-5,,-5,,-5c193,902,193,902,193,902v,-5,,-5,,-5c196,897,196,897,196,897v6,2,6,2,6,2c209,902,209,902,209,902v8,2,8,2,8,2c224,905,224,905,224,905v6,2,6,2,6,2c235,908,235,908,235,908v3,,3,,3,c235,886,235,886,235,886v-8,-21,-8,-21,-8,-21c216,845,216,845,216,845,203,828,203,828,203,828,190,811,190,811,190,811,179,797,179,797,179,797v-8,-12,-8,-12,-8,-12c169,778,169,778,169,778v6,-6,6,-6,6,-6c181,768,181,768,181,768,159,744,159,744,159,744,138,727,138,727,138,727,117,714,117,714,117,714,96,707,96,707,96,707,74,704,74,704,74,704v-22,2,-22,2,-22,2c27,713,27,713,27,713,1,725,1,725,1,725v-1,,-1,,-1,c,494,,494,,494v7,6,7,6,7,6c12,508,12,508,12,508v8,10,8,10,8,10c27,528,27,528,27,528v8,10,8,10,8,10c41,546,41,546,41,546v7,8,7,8,7,8c53,557,53,557,53,557v4,2,4,2,4,2c81,586,81,586,81,586v25,28,25,28,25,28c130,642,130,642,130,642v25,27,25,27,25,27c178,696,178,696,178,696v25,27,25,27,25,27c228,750,228,750,228,750v26,28,26,28,26,28c262,789,262,789,262,789v6,9,6,9,6,9c272,804,272,804,272,804v4,5,4,5,4,5c276,812,276,812,276,812v5,5,5,5,5,5c281,817,281,817,281,817v-1,,-1,,-1,c291,832,291,832,291,832v12,16,12,16,12,16c314,865,314,865,314,865v12,17,12,17,12,17c337,899,337,899,337,899v13,17,13,17,13,17c362,932,362,932,362,932v14,17,14,17,14,17c386,960,386,960,386,960v14,16,14,16,14,16c416,993,416,993,416,993v18,19,18,19,18,19c451,1030,451,1030,451,1030v16,16,16,16,16,16c471,1049,471,1049,471,1049v-2,4,-2,4,-2,4c462,1075,462,1075,462,1075v-2,7,-2,7,-2,7c451,1086,451,1086,451,1086v-16,4,-16,4,-16,4c421,1093,421,1093,421,1093v-16,3,-16,3,-16,3c391,1098,391,1098,391,1098v-16,2,-16,2,-16,2c359,1104,359,1104,359,1104v-12,3,-12,3,-12,3c336,1113,336,1113,336,1113v-10,4,-10,4,-10,4c316,1124,316,1124,316,1124v-10,6,-10,6,-10,6c297,1138,297,1138,297,1138v-9,8,-9,8,-9,8c280,1155,280,1155,280,1155v-4,3,-4,3,-4,3c277,1160,277,1160,277,1160v2,,2,,2,c283,1159,283,1159,283,1159v21,-9,21,-9,21,-9c329,1142,329,1142,329,1142v26,-9,26,-9,26,-9c384,1127,384,1127,384,1127v28,-5,28,-5,28,-5c440,1121,440,1121,440,1121v26,1,26,1,26,1c481,1126,481,1126,481,1126v,3,,3,,3c473,1126,473,1126,473,1126v-18,-3,-18,-3,-18,-3c435,1122,435,1122,435,1122v-20,2,-20,2,-20,2c395,1127,395,1127,395,1127v-20,3,-20,3,-20,3c358,1135,358,1135,358,1135v-15,4,-15,4,-15,4c335,1141,335,1141,335,1141v-9,3,-9,3,-9,3c317,1147,317,1147,317,1147v-8,4,-8,4,-8,4c300,1153,300,1153,300,1153v-8,4,-8,4,-8,4c284,1159,284,1159,284,1159v-7,4,-7,4,-7,4c282,1166,282,1166,282,1166v4,4,4,4,4,4c288,1170,288,1170,288,1170v2,3,2,3,2,3c290,1175,290,1175,290,1175v1,6,1,6,1,6c279,1190,279,1190,279,1190v-11,17,-11,17,-11,17c257,1228,257,1228,257,1228v-10,26,-10,26,-10,26c239,1281,239,1281,239,1281v-5,28,-5,28,-5,28c234,1338,234,1338,234,1338v5,29,5,29,5,29c259,1332,259,1332,259,1332v21,-31,21,-31,21,-31c303,1273,303,1273,303,1273v25,-23,25,-23,25,-23c355,1230,355,1230,355,1230v29,-13,29,-13,29,-13c416,1210,416,1210,416,1210v37,-1,37,-1,37,-1c458,1199,458,1199,458,1199v5,-9,5,-9,5,-9c467,1181,467,1181,467,1181v5,-8,5,-8,5,-8c476,1162,476,1162,476,1162v4,-7,4,-7,4,-7c480,1165,480,1165,480,1165v-2,4,-2,4,-2,4c475,1178,475,1178,475,1178v4,21,4,21,4,21c482,1221,482,1221,482,1221v1,23,1,23,1,23c483,1267,483,1267,483,1267v-2,22,-2,22,-2,22c478,1312,478,1312,478,1312v-5,21,-5,21,-5,21c467,1355,467,1355,467,1355v3,4,3,4,3,4c473,1363,473,1363,473,1363v1,1,1,1,1,1c476,1366,476,1366,476,1366v2,3,2,3,2,3c480,1375,480,1375,480,1375v6,-11,6,-11,6,-11c498,1349,498,1349,498,1349v16,-17,16,-17,16,-17c531,1314,531,1314,531,1314v1,-2,1,-2,1,-2c533,1313,533,1313,533,1313v-5,5,-5,5,-5,5c514,1333,514,1333,514,1333v-13,15,-13,15,-13,15c489,1364,489,1364,489,1364v-9,17,-9,17,-9,17c472,1400,472,1400,472,1400v-13,20,-13,20,-13,20c448,1439,448,1439,448,1439v-8,18,-8,18,-8,18c434,1476,434,1476,434,1476v-4,18,-4,18,-4,18c430,1514,430,1514,430,1514v3,21,3,21,3,21c440,1560,440,1560,440,1560v9,-20,9,-20,9,-20c459,1520,459,1520,459,1520v12,-20,12,-20,12,-20c485,1481,485,1481,485,1481v14,-17,14,-17,14,-17c516,1449,516,1449,516,1449v18,-12,18,-12,18,-12c535,1437,535,1437,535,1437v-14,11,-14,11,-14,11c501,1467,501,1467,501,1467v-20,24,-20,24,-20,24c463,1515,463,1515,463,1515v-14,24,-14,24,-14,24c442,1558,442,1558,442,1558v2,14,2,14,2,14c446,1571,446,1571,446,1571v3,-1,3,-1,3,-1c452,1568,452,1568,452,1568v4,-1,4,-1,4,-1c458,1571,458,1571,458,1571v1,9,1,9,1,9c461,1592,461,1592,461,1592v2,14,2,14,2,14c464,1620,464,1620,464,1620v2,14,2,14,2,14c469,1647,469,1647,469,1647v3,11,3,11,3,11c472,1657,472,1657,472,1657v,-2,,-2,,-2c473,1652,473,1652,473,1652v1,-4,1,-4,1,-4c475,1642,475,1642,475,1642v2,-6,2,-6,2,-6c479,1626,479,1626,479,1626v4,-11,4,-11,4,-11c488,1592,488,1592,488,1592v10,-26,10,-26,10,-26c508,1538,508,1538,508,1538v12,-28,12,-28,12,-28c531,1483,531,1483,531,1483v10,-23,10,-23,10,-23c548,1441,548,1441,548,1441v4,-9,4,-9,4,-9c547,1433,547,1433,547,1433v7,-3,7,-3,7,-3c554,1432,554,1432,554,1432v-4,13,-4,13,-4,13c545,1457,545,1457,545,1457v-5,12,-5,12,-5,12c536,1481,536,1481,536,1481v-4,13,-4,13,-4,13c533,1502,533,1502,533,1502v1,15,1,15,1,15c535,1536,535,1536,535,1536v,22,,22,,22c535,1580,535,1580,535,1580v,19,,19,,19c534,1614,534,1614,534,1614v-2,8,-2,8,-2,8c540,1615,540,1615,540,1615v8,-7,8,-7,8,-7c555,1600,555,1600,555,1600v6,-7,6,-7,6,-7c566,1583,566,1583,566,1583v4,-9,4,-9,4,-9c573,1564,573,1564,573,1564v2,-11,2,-11,2,-11c580,1551,580,1551,580,1551v3,6,3,6,3,6c584,1560,584,1560,584,1560v2,5,2,5,2,5c587,1568,587,1568,587,1568v3,4,3,4,3,4c592,1555,592,1555,592,1555v1,-21,1,-21,1,-21c593,1509,593,1509,593,1509v-2,-25,-2,-25,-2,-25c587,1457,587,1457,587,1457v-5,-24,-5,-24,-5,-24c576,1412,576,1412,576,1412v-6,-16,-6,-16,-6,-16c564,1407,564,1407,564,1407v-5,13,-5,13,-5,13c554,1430,554,1430,554,1430v3,-10,3,-10,3,-10c563,1402,563,1402,563,1402v7,-24,7,-24,7,-24c576,1352,576,1352,576,1352v4,-22,4,-22,4,-22c582,1332,582,1332,582,1332v-2,10,-2,10,-2,10c575,1365,575,1365,575,1365v-5,24,-5,24,-5,24c575,1407,575,1407,575,1407v7,22,7,22,7,22c587,1453,587,1453,587,1453v5,25,5,25,5,25c594,1502,594,1502,594,1502v3,24,3,24,3,24c597,1547,597,1547,597,1547v-1,18,-1,18,-1,18c603,1553,603,1553,603,1553v5,-10,5,-10,5,-10c612,1531,612,1531,612,1531v3,-9,3,-9,3,-9c617,1511,617,1511,617,1511v2,-11,2,-11,2,-11c622,1488,622,1488,622,1488v3,-12,3,-12,3,-12c629,1469,629,1469,629,1469v6,-5,6,-5,6,-5c640,1459,640,1459,640,1459v6,-6,6,-6,6,-6c644,1432,644,1432,644,1432v-2,-19,-2,-19,-2,-19c642,1409,642,1409,642,1409v2,1,2,1,2,1c644,1420,644,1420,644,1420v1,18,1,18,1,18c647,1453,647,1453,647,1453v2,3,2,3,2,3c651,1457,651,1457,651,1457v9,9,9,9,9,9c666,1478,666,1478,666,1478v3,13,3,13,3,13c671,1507,671,1507,671,1507v,14,,14,,14c674,1535,674,1535,674,1535v5,12,5,12,5,12c689,1557,689,1557,689,1557v1,-3,1,-3,1,-3c692,1553,692,1553,692,1553v,-19,,-19,,-19c693,1514,693,1514,693,1514v,-20,,-20,,-20c696,1475,696,1475,696,1475v2,-20,2,-20,2,-20c703,1436,703,1436,703,1436v4,-19,4,-19,4,-19c714,1400,714,1400,714,1400v-6,-11,-6,-11,-6,-11c703,1377,703,1377,703,1377v-6,-11,-6,-11,-6,-11c692,1355,692,1355,692,1355v-6,-11,-6,-11,-6,-11c680,1334,680,1334,680,1334v1,-4,1,-4,1,-4c684,1336,684,1336,684,1336v3,6,3,6,3,6c691,1347,691,1347,691,1347v4,6,4,6,4,6c699,1354,699,1354,699,1354v11,4,11,4,11,4c726,1365,726,1365,726,1365v20,10,20,10,20,10c768,1387,768,1387,768,1387v24,15,24,15,24,15c814,1418,814,1418,814,1418v22,19,22,19,22,19c830,1425,830,1425,830,1425v-6,-9,-6,-9,-6,-9c817,1408,817,1408,817,1408v-7,-7,-7,-7,-7,-7c803,1394,803,1394,803,1394v-6,-8,-6,-8,-6,-8c791,1376,791,1376,791,1376v-3,-12,-3,-12,-3,-12c792,1352,792,1352,792,1352v7,-5,7,-5,7,-5c807,1347,807,1347,807,1347v10,3,10,3,10,3c826,1353,826,1353,826,1353v11,3,11,3,11,3c848,1355,848,1355,848,1355v4,-2,4,-2,4,-2c855,1356,855,1356,855,1356v9,12,9,12,9,12c873,1379,873,1379,873,1379v10,11,10,11,10,11c893,1398,893,1398,893,1398v11,7,11,7,11,7c904,1401,904,1401,904,1401v,-8,,-8,,-8c904,1381,904,1381,904,1381v,-14,,-14,,-14c904,1352,904,1352,904,1352v,-13,,-13,,-13c904,1328,904,1328,904,1328v,-7,,-7,,-7c908,1324,908,1324,908,1324v5,5,5,5,5,5c918,1334,918,1334,918,1334v4,5,4,5,4,5c924,1338,924,1338,924,1338v1,,1,,1,c927,1326,927,1326,927,1326v2,-8,2,-8,2,-8c931,1308,931,1308,931,1308v2,-8,2,-8,2,-8c933,1291,933,1291,933,1291v1,-9,1,-9,1,-9c934,1272,934,1272,934,1272v,,,,,c936,1272,936,1272,936,1272v-1,-2,-1,-2,-1,-2c935,1262,935,1262,935,1262v,-1,,-1,,-1c935,1261,935,1261,935,1261v4,,4,,4,c942,1261,942,1261,942,1261v3,2,3,2,3,2c950,1264,950,1264,950,1264v2,2,2,2,2,2c945,1256,945,1256,945,1256v-6,-7,-6,-7,-6,-7c932,1244,932,1244,932,1244v,-1,,-1,,-1c932,1239,932,1239,932,1239v,-4,,-4,,-4c936,1238,936,1238,936,1238v3,3,3,3,3,3c942,1242,942,1242,942,1242v2,2,2,2,2,2c946,1245,946,1245,946,1245v3,3,3,3,3,3c953,1241,953,1241,953,1241v,-13,,-13,,-13c951,1211,951,1211,951,1211v-4,-19,-4,-19,-4,-19c941,1173,941,1173,941,1173v-6,-18,-6,-18,-6,-18c933,1150,933,1150,933,1150v10,8,10,8,10,8c953,1164,953,1164,953,1164v10,6,10,6,10,6c958,1158,958,1158,958,1158v-4,-11,-4,-11,-4,-11c949,1136,949,1136,949,1136v-5,-11,-5,-11,-5,-11c938,1114,938,1114,938,1114v-4,-9,-4,-9,-4,-9c934,1104,934,1104,934,1104v1,,1,,1,c938,1110,938,1110,938,1110v9,17,9,17,9,17c956,1143,956,1143,956,1143v10,16,10,16,10,16c967,1149,967,1149,967,1149v,-10,,-10,,-10c967,1129,967,1129,967,1129v,-9,,-9,,-9c967,1116,967,1116,967,1116v2,2,2,2,2,2c976,1128,976,1128,976,1128v7,10,7,10,7,10c991,1146,991,1146,991,1146v10,7,10,7,10,7c1012,1156,1012,1156,1012,1156v15,2,15,2,15,2c1027,1150,1027,1150,1027,1150v,-7,,-7,,-7c1025,1135,1025,1135,1025,1135v,-6,,-6,,-6c1036,1130,1036,1130,1036,1130v11,,11,,11,c1057,1130,1057,1130,1057,1130v11,,11,,11,c1077,1129,1077,1129,1077,1129v11,-2,11,-2,11,-2c1099,1125,1099,1125,1099,1125v14,-1,14,-1,14,-1c1113,1118,1113,1118,1113,1118v-2,-5,-2,-5,-2,-5c1110,1107,1110,1107,1110,1107v-2,-5,-2,-5,-2,-5c1119,1102,1119,1102,1119,1102v10,,10,,10,c1138,1101,1138,1101,1138,1101v9,,9,,9,c1155,1099,1155,1099,1155,1099v9,-1,9,-1,9,-1c1174,1096,1174,1096,1174,1096v11,-1,11,-1,11,-1c1185,1094,1185,1094,1185,1094v,-1,,-1,,-1c1177,1086,1177,1086,1177,1086v-6,-7,-6,-7,-6,-7c1165,1070,1165,1070,1165,1070v-5,-8,-5,-8,-5,-8c1155,1053,1155,1053,1155,1053v-6,-8,-6,-8,-6,-8c1143,1036,1143,1036,1143,1036v-7,-7,-7,-7,-7,-7c1136,1028,1136,1028,1136,1028v,-1,,-1,,-1c1140,1027,1140,1027,1140,1027v3,,3,,3,c1146,1025,1146,1025,1146,1025v3,-1,3,-1,3,-1c1147,1016,1147,1016,1147,1016v-5,-8,-5,-8,-5,-8c1135,999,1135,999,1135,999v-8,-9,-8,-9,-8,-9c1117,981,1117,981,1117,981v-9,-8,-9,-8,-9,-8c1099,967,1099,967,1099,967v-6,-4,-6,-4,-6,-4c1093,961,1093,961,1093,961v,-2,,-2,,-2c1095,959,1095,959,1095,959v4,-5,4,-5,4,-5c1095,951,1095,951,1095,951v-4,-3,-4,-3,-4,-3c1088,945,1088,945,1088,945v-4,-2,-4,-2,-4,-2c1081,940,1081,940,1081,940v-4,-3,-4,-3,-4,-3c1076,937,1076,937,1076,937v-1,-3,-1,-3,-1,-3c1073,929,1073,929,1073,929v-3,-6,-3,-6,-3,-6c1066,918,1066,918,1066,918v-3,-5,-3,-5,-3,-5c1059,908,1059,908,1059,908v-4,-4,-4,-4,-4,-4c1053,901,1053,901,1053,901v-8,-19,-8,-19,-8,-19c1043,878,1043,878,1043,878v2,-1,2,-1,2,-1c1051,889,1051,889,1051,889v11,20,11,20,11,20c1074,925,1074,925,1074,925v11,11,11,11,11,11c1086,930,1086,930,1086,930v,-4,,-4,,-4c1088,922,1088,922,1088,922v4,-2,4,-2,4,-2c1100,922,1100,922,1100,922v8,2,8,2,8,2c1117,925,1117,925,1117,925v8,2,8,2,8,2c1133,927,1133,927,1133,927v7,,7,,7,c1148,925,1148,925,1148,925v8,-1,8,-1,8,-1c1157,923,1157,923,1157,923v1,-1,1,-1,1,-1c1149,911,1149,911,1149,911v-7,-11,-7,-11,-7,-11c1134,889,1134,889,1134,889v-6,-10,-6,-10,-6,-10c1121,867,1121,867,1121,867v-6,-11,-6,-11,-6,-11c1110,843,1110,843,1110,843v-6,-12,-6,-12,-6,-12c1102,826,1102,826,1102,826v-1,-5,-1,-5,-1,-5c1099,817,1099,817,1099,817v,-4,,-4,,-4c1097,808,1097,808,1097,808v,-3,,-3,,-3c1096,802,1096,802,1096,802v,-1,,-1,,-1c1075,795,1075,795,1075,795v1,-2,1,-2,1,-2c1088,797,1088,797,1088,797v24,7,24,7,24,7c1137,812,1137,812,1137,812v23,6,23,6,23,6c1184,825,1184,825,1184,825v24,4,24,4,24,4c1232,831,1232,831,1232,831v-8,-3,-8,-3,-8,-3c1216,826,1216,826,1216,826v-8,-2,-8,-2,-8,-2c1200,822,1200,822,1200,822v-9,-2,-9,-2,-9,-2c1182,819,1182,819,1182,819v-8,-2,-8,-2,-8,-2c1166,816,1166,816,1166,816v-37,-11,-37,-11,-37,-11c1093,794,1093,794,1093,794v-17,-5,-17,-5,-17,-5c1076,785,1076,785,1076,785v-13,-3,-13,-3,-13,-3c1061,780,1061,780,1061,780v10,2,10,2,10,2c1077,783,1077,783,1077,783v18,-9,18,-9,18,-9c1114,766,1114,766,1114,766v19,-6,19,-6,19,-6c1152,756,1152,756,1152,756v19,-3,19,-3,19,-3c1190,752,1190,752,1190,752v19,,19,,19,c1229,755,1229,755,1229,755v-4,-12,-4,-12,-4,-12c1216,731,1216,731,1216,731v-12,-11,-12,-11,-12,-11c1190,709,1190,709,1190,709v-16,-9,-16,-9,-16,-9c1159,691,1159,691,1159,691v-14,-6,-14,-6,-14,-6c1135,680,1135,680,1135,680v-3,-3,-3,-3,-3,-3c1130,673,1130,673,1130,673v1,-4,1,-4,1,-4c1133,666,1133,666,1133,666v2,-4,2,-4,2,-4c1136,659,1136,659,1136,659v-18,4,-18,4,-18,4c1099,671,1099,671,1099,671v-22,12,-22,12,-22,12c1057,696,1057,696,1057,696v-21,14,-21,14,-21,14c1028,716,1028,716,1028,716v-5,1,-5,1,-5,1c1023,715,1023,715,1023,715v7,-5,7,-5,7,-5c1049,697,1049,697,1049,697v19,-13,19,-13,19,-13c1088,674,1088,674,1088,674v20,-9,20,-9,20,-9c1128,659,1128,659,1128,659v,-2,,-2,,-2c1128,655,1128,655,1128,655v-17,-6,-17,-6,-17,-6c1093,650,1093,650,1093,650v-20,4,-20,4,-20,4c1053,660,1053,660,1053,660v-21,5,-21,5,-21,5c1014,667,1014,667,1014,667v-15,-3,-15,-3,-15,-3c987,655,987,655,987,655v,-18,,-18,,-18c994,622,994,622,994,622v11,-16,11,-16,11,-16c1019,593,1019,593,1019,593v15,-15,15,-15,15,-15c1048,565,1048,565,1048,565v11,-14,11,-14,11,-14c1066,538,1066,538,1066,538v-6,3,-6,3,-6,3c1043,549,1043,549,1043,549v-26,11,-26,11,-26,11c987,573,987,573,987,573v-33,10,-33,10,-33,10c924,593,924,593,924,593v-27,5,-27,5,-27,5c878,598,878,598,878,598v-9,13,-9,13,-9,13c862,623,862,623,862,623v-8,12,-8,12,-8,12c848,649,848,649,848,649v-7,12,-7,12,-7,12c835,674,835,674,835,674v-5,14,-5,14,-5,14c825,705,825,705,825,705v-1,4,-1,4,-1,4c824,713,824,713,824,713v,2,,2,,2c825,718,825,718,825,718v1,1,1,1,1,1c828,721,828,721,828,721v2,2,2,2,2,2c834,725,834,725,834,725v18,3,18,3,18,3c867,732,867,732,867,732v-5,4,-5,4,-5,4c833,731,833,731,833,731v-18,-3,-18,-3,-18,-3c817,723,817,723,817,723v3,-8,3,-8,3,-8c822,707,822,707,822,707v2,-8,2,-8,2,-8c826,689,826,689,826,689v2,-8,2,-8,2,-8c829,679,829,679,829,679v6,-10,6,-10,6,-10c839,657,839,657,839,657v5,-11,5,-11,5,-11c848,637,848,637,848,637v3,-8,3,-8,3,-8c847,602,847,602,847,602v-2,-27,-2,-27,-2,-27c844,549,844,549,844,549v,-26,,-26,,-26c845,497,845,497,845,497v2,-25,2,-25,2,-25c849,445,849,445,849,445v4,-25,4,-25,4,-25c846,434,846,434,846,434v-4,16,-4,16,-4,16c839,467,839,467,839,467v-2,19,-2,19,-2,19c834,503,834,503,834,503v-4,16,-4,16,-4,16c822,533,822,533,822,533v-11,12,-11,12,-11,12c804,544,804,544,804,544v-3,-1,-3,-1,-3,-1c804,535,804,535,804,535v2,-6,2,-6,2,-6c808,527,808,527,808,527v-19,,-19,,-19,c787,518,787,518,787,518v-2,-17,-2,-17,-2,-17c784,484,784,484,784,484v-1,-15,-1,-15,-1,-15c779,452,779,452,779,452v-5,-14,-5,-14,-5,-14c766,424,766,424,766,424,754,413,754,413,754,413v,4,,4,,4c755,424,755,424,755,424v1,4,1,4,1,4c756,432,756,432,756,432v1,3,1,3,1,3c758,440,758,440,758,440v1,27,1,27,1,27c758,492,758,492,758,492v-2,18,-2,18,-2,18c756,503,756,503,756,503v,-13,,-13,,-13c756,473,756,473,756,473v1,-18,1,-18,1,-18c756,437,756,437,756,437v-2,-16,-2,-16,-2,-16c750,410,750,410,750,410v-4,-4,-4,-4,-4,-4c745,409,745,409,745,409v,4,,4,,4c737,409,737,409,737,409v-7,-7,-7,-7,-7,-7c723,392,723,392,723,392v-6,-12,-6,-12,-6,-12c711,367,711,367,711,367v-4,-11,-4,-11,-4,-11c702,348,702,348,702,348v-2,-3,-2,-3,-2,-3c700,346,700,346,700,346v,1,,1,,1c699,359,699,359,699,359v,12,,12,,12c699,383,699,383,699,383v,12,,12,,12c698,406,698,406,698,406v,12,,12,,12c696,430,696,430,696,430v-1,14,-1,14,-1,14c696,447,696,447,696,447v1,5,1,5,1,5c698,454,698,454,698,454v2,4,2,4,2,4c701,463,701,463,701,463v3,7,3,7,3,7c707,486,707,486,707,486v4,16,4,16,4,16c714,518,714,518,714,518v3,15,3,15,3,15c718,549,718,549,718,549v1,10,1,10,1,10c718,560,718,560,718,560v-4,2,-4,2,-4,2c712,548,712,548,712,548v-1,-13,-1,-13,-1,-13c709,521,709,521,709,521v-2,-12,-2,-12,-2,-12c703,495,703,495,703,495v-2,-12,-2,-12,-2,-12c698,469,698,469,698,469v-3,-11,-3,-11,-3,-11c688,442,688,442,688,442v-8,-21,-8,-21,-8,-21c668,396,668,396,668,396,657,371,657,371,657,371,644,345,644,345,644,345,632,322,632,322,632,322,620,304,620,304,620,304v-9,-12,-9,-12,-9,-12c609,301,609,301,609,301v-1,11,-1,11,-1,11c606,321,606,321,606,321v,11,,11,,11c605,341,605,341,605,341v,11,,11,,11c605,363,605,363,605,363v,11,,11,,11c599,371,599,371,599,371v-5,-2,-5,-2,-5,-2c595,376,595,376,595,376v2,8,2,8,2,8c599,390,599,390,599,390v2,8,2,8,2,8c610,420,610,420,610,420v10,23,10,23,10,23c633,466,633,466,633,466v15,23,15,23,15,23c663,511,663,511,663,511v17,20,17,20,17,20c696,548,696,548,696,548v18,15,18,15,18,15c707,567,707,567,707,567,694,553,694,553,694,553,674,531,674,531,674,531,655,506,655,506,655,506,638,481,638,481,638,481,622,453,622,453,622,453,608,425,608,425,608,425,597,395,597,395,597,395v-9,-28,-9,-28,-9,-28c587,366,587,366,587,366v-2,-1,-2,-1,-2,-1c578,381,578,381,578,381v-5,16,-5,16,-5,16c571,412,571,412,571,412v,15,,15,,15c572,443,572,443,572,443v3,15,3,15,3,15c581,475,581,475,581,475v7,20,7,20,7,20c588,495,588,495,588,495v-2,2,-2,2,-2,2c581,495,581,495,581,495v-5,-1,-5,-1,-5,-1c570,491,570,491,570,491v-7,-2,-7,-2,-7,-2c563,492,563,492,563,492v12,25,12,25,12,25c589,542,589,542,589,542v16,22,16,22,16,22c623,586,623,586,623,586v9,9,9,9,9,9c628,598,628,598,628,598v-6,-6,-6,-6,-6,-6c604,567,604,567,604,567,587,543,587,543,587,543,573,520,573,520,573,520,562,498,562,498,562,498v-1,,-1,,-1,c560,497,560,497,560,497v-1,6,-1,6,-1,6c557,509,557,509,557,509v-2,24,-2,24,-2,24c558,559,558,559,558,559v6,27,6,27,6,27c573,613,573,613,573,613v10,26,10,26,10,26c588,648,588,648,588,648v-6,8,-6,8,-6,8c571,684,571,684,571,684v-5,18,-5,18,-5,18c531,700,531,700,531,700v-33,1,-33,1,-33,1c466,706,466,706,466,706v-32,5,-32,5,-32,5c404,720,404,720,404,720v-31,10,-31,10,-31,10c343,745,343,745,343,745v-29,18,-29,18,-29,18c288,785,288,785,288,785v-3,4,-3,4,-3,4c283,787,283,787,283,787v-5,-5,-5,-5,-5,-5c272,778,272,778,272,778v-6,-4,-6,-4,-6,-4c261,769,261,769,261,769v-4,-4,-4,-4,-4,-4c222,728,222,728,222,728,189,691,189,691,189,691,157,654,157,654,157,654,126,619,126,619,126,619,95,583,95,583,95,583,65,549,65,549,65,549,34,515,34,515,34,515,4,483,4,483,4,483,3,479,3,479,3,479,,476,,476,,476v,-8,,-8,,-8c3,469,3,469,3,469v4,-1,4,-1,4,-1c12,464,12,464,12,464v4,-3,4,-3,4,-3c22,458,22,458,22,458v6,-5,6,-5,6,-5c36,449,36,449,36,449v7,-5,7,-5,7,-5c50,440,50,440,50,440v5,-4,5,-4,5,-4c60,435,60,435,60,435v,-1,,-1,,-1c60,432,60,432,60,432v-7,3,-7,3,-7,3c44,437,44,437,44,437v-10,2,-10,2,-10,2c24,442,24,442,24,442v-10,2,-10,2,-10,2c7,446,7,446,7,446v-6,3,-6,3,-6,3c,450,,450,,450,,63,,63,,63,,46,5,31,13,20,21,8,31,2,43,2,43,,43,,43,v,2,,2,,2c1282,2,1282,2,1282,2v,-2,,-2,,-2c1282,2,1282,2,1282,2v12,,22,6,30,18c1320,31,1324,46,1324,63v2,,2,,2,c1324,63,1324,63,1324,63v,2122,,2122,,2122c1320,2180,1320,2180,1320,2180v-9,-11,-9,-11,-9,-11c1303,2158,1303,2158,1303,2158v-6,-11,-6,-11,-6,-11c1290,2134,1290,2134,1290,2134v-6,-12,-6,-12,-6,-12c1277,2109,1277,2109,1277,2109v-6,-12,-6,-12,-6,-12c1263,2088,1263,2088,1263,2088v-8,-8,-8,-8,-8,-8c1249,2073,1249,2073,1249,2073v-8,-6,-8,-6,-8,-6c1233,2061,1233,2061,1233,2061v-8,-5,-8,-5,-8,-5c1217,2051,1217,2051,1217,2051v-9,-4,-9,-4,-9,-4c1205,2046,1205,2046,1205,2046v1,6,1,6,1,6c1220,2067,1220,2067,1220,2067v14,19,14,19,14,19c1248,2106,1248,2106,1248,2106v13,23,13,23,13,23c1273,2152,1273,2152,1273,2152v10,24,10,24,10,24c1290,2199,1290,2199,1290,2199v3,24,3,24,3,24c1298,2222,1298,2222,1298,2222v7,-1,7,-1,7,-1c1312,2218,1312,2218,1312,2218v8,-3,8,-3,8,-3c1324,2210,1324,2210,1324,2210v,14,,14,,14c1321,2223,1321,2223,1321,2223v-3,,-3,,-3,c1310,2224,1310,2224,1310,2224v-8,1,-8,1,-8,1c1293,2226,1293,2226,1293,2226v-8,1,-8,1,-8,1c1277,2227,1277,2227,1277,2227v-8,1,-8,1,-8,1c1262,2228,1262,2228,1262,2228v-9,1,-9,1,-9,1c1239,2240,1239,2240,1239,2240v-15,12,-15,12,-15,12c1208,2262,1208,2262,1208,2262v-15,9,-15,9,-15,9c1176,2278,1176,2278,1176,2278v-18,6,-18,6,-18,6c1141,2290,1141,2290,1141,2290v-17,4,-17,4,-17,4c1123,2298,1123,2298,1123,2298v-2,4,-2,4,-2,4c1120,2304,1120,2304,1120,2304v-1,1,-1,1,-1,1c1116,2308,1116,2308,1116,2308v-2,4,-2,4,-2,4c1123,2314,1123,2314,1123,2314v15,5,15,5,15,5c1155,2325,1155,2325,1155,2325v19,9,19,9,19,9c1192,2340,1192,2340,1192,2340v15,10,15,10,15,10c1218,2356,1218,2356,1218,2356v5,8,5,8,5,8c1226,2363,1226,2363,1226,2363v7,-3,7,-3,7,-3c1237,2357,1237,2357,1237,2357v7,-3,7,-3,7,-3c1250,2349,1250,2349,1250,2349v9,-4,9,-4,9,-4c1273,2332,1273,2332,1273,2332v11,-13,11,-13,11,-13c1294,2305,1294,2305,1294,2305v8,-15,8,-15,8,-15c1309,2274,1309,2274,1309,2274v6,-16,6,-16,6,-16c1321,2241,1321,2241,1321,2241v3,-11,3,-11,3,-11c1324,2269,1324,2269,1324,2269v-1,-2,-1,-2,-1,-2c1318,2264,1318,2264,1318,2264v-7,15,-7,15,-7,15c1303,2295,1303,2295,1303,2295v-7,15,-7,15,-7,15c1289,2326,1289,2326,1289,2326v-8,16,-8,16,-8,16c1275,2358,1275,2358,1275,2358v-7,16,-7,16,-7,16c1262,2390,1262,2390,1262,2390v-1,7,-1,7,-1,7c1261,2404,1261,2404,1261,2404v1,7,1,7,1,7c1263,2418,1263,2418,1263,2418v18,6,18,6,18,6c1300,2434,1300,2434,1300,2434v20,12,20,12,20,12c1324,2450,1324,2450,1324,2450v,2,,2,,2c1316,2446,1316,2446,1316,2446v-18,-9,-18,-9,-18,-9c1281,2427,1281,2427,1281,2427v-15,-6,-15,-6,-15,-6c1265,2424,1265,2424,1265,2424v,7,,7,,7c1267,2438,1267,2438,1267,2438v2,10,2,10,2,10c1272,2456,1272,2456,1272,2456v2,9,2,9,2,9c1276,2471,1276,2471,1276,2471v2,6,2,6,2,6c1293,2488,1293,2488,1293,2488v15,14,15,14,15,14c1314,2507,1314,2507,1314,2507v-1,1,-2,2,-2,3c1311,2511,1311,2512,1310,2512v-6,-7,-6,-7,-6,-7c1290,2491,1290,2491,1290,2491v-10,-8,-10,-8,-10,-8c1283,2493,1283,2493,1283,2493v8,18,8,18,8,18c1295,2525,1295,2525,1295,2525v-1,,-2,1,-4,1c1290,2524,1290,2524,1290,2524v-1,-6,-1,-6,-1,-6c1288,2517,1288,2517,1288,2517v-1,,-1,,-1,c1281,2527,1281,2527,1281,2527v-1,1,-1,1,-1,1c1279,2528,1279,2528,1279,2528t-187,-90c1077,2452,1077,2452,1077,2452v-17,13,-17,13,-17,13c1044,2475,1044,2475,1044,2475v-15,8,-15,8,-15,8c1016,2490,1016,2490,1016,2490v11,1,11,1,11,1c1036,2492,1036,2492,1036,2492v9,,9,,9,c1053,2491,1053,2491,1053,2491v9,-2,9,-2,9,-2c1070,2486,1070,2486,1070,2486v9,-3,9,-3,9,-3c1089,2481,1089,2481,1089,2481v6,,6,,6,c1101,2484,1101,2484,1101,2484v5,3,5,3,5,3c1111,2490,1111,2490,1111,2490v14,-11,14,-11,14,-11c1139,2471,1139,2471,1139,2471v13,-8,13,-8,13,-8c1165,2457,1165,2457,1165,2457v13,-6,13,-6,13,-6c1192,2449,1192,2449,1192,2449v14,-1,14,-1,14,-1c1221,2451,1221,2451,1221,2451v6,-12,6,-12,6,-12c1235,2427,1235,2427,1235,2427v8,-15,8,-15,8,-15c1251,2398,1251,2398,1251,2398v7,-15,7,-15,7,-15c1264,2369,1264,2369,1264,2369v5,-12,5,-12,5,-12c1272,2346,1272,2346,1272,2346v,-3,,-3,,-3c1270,2342,1270,2342,1270,2342v-17,10,-17,10,-17,10c1236,2361,1236,2361,1236,2361v-16,7,-16,7,-16,7c1203,2376,1203,2376,1203,2376v-17,5,-17,5,-17,5c1169,2387,1169,2387,1169,2387v-17,5,-17,5,-17,5c1134,2397,1134,2397,1134,2397v-12,13,-12,13,-12,13c1108,2424,1108,2424,1108,2424v,1,,1,,1c1119,2412,1119,2412,1119,2412v10,-12,10,-12,10,-12c1119,2400,1119,2400,1119,2400v-10,,-10,,-10,c1098,2400,1098,2400,1098,2400v-10,1,-10,1,-10,1c1077,2402,1077,2402,1077,2402v-10,2,-10,2,-10,2c1057,2405,1057,2405,1057,2405v-10,2,-10,2,-10,2c1041,2410,1041,2410,1041,2410v-10,7,-10,7,-10,7c1017,2426,1017,2426,1017,2426v-15,10,-15,10,-15,10c987,2443,987,2443,987,2443v-13,8,-13,8,-13,8c962,2457,962,2457,962,2457v-5,2,-5,2,-5,2c964,2463,964,2463,964,2463v7,3,7,3,7,3c978,2468,978,2468,978,2468v8,3,8,3,8,3c993,2472,993,2472,993,2472v8,1,8,1,8,1c1010,2471,1010,2471,1010,2471v9,-1,9,-1,9,-1c1021,2472,1021,2472,1021,2472v-2,5,-2,5,-2,5c1017,2478,1017,2478,1017,2478v-3,4,-3,4,-3,4c1011,2485,1011,2485,1011,2485v-1,4,-1,4,-1,4c1022,2485,1022,2485,1022,2485v16,-8,16,-8,16,-8c1055,2466,1055,2466,1055,2466v18,-12,18,-12,18,-12c1090,2440,1090,2440,1090,2440v5,-5,5,-5,5,-5c1092,2438,1092,2438,1092,2438t-78,-33c993,2406,993,2406,993,2406v-21,2,-21,2,-21,2c951,2411,951,2411,951,2411v-18,4,-18,4,-18,4c920,2420,920,2420,920,2420v-8,6,-8,6,-8,6c918,2426,918,2426,918,2426v7,1,7,1,7,1c932,2428,932,2428,932,2428v7,1,7,1,7,1c947,2429,947,2429,947,2429v7,2,7,2,7,2c961,2433,961,2433,961,2433v7,3,7,3,7,3c964,2439,964,2439,964,2439v-4,5,-4,5,-4,5c957,2448,957,2448,957,2448v-2,6,-2,6,-2,6c963,2452,963,2452,963,2452v10,-3,10,-3,10,-3c985,2443,985,2443,985,2443v12,-7,12,-7,12,-7c1010,2428,1010,2428,1010,2428v13,-8,13,-8,13,-8c1033,2412,1033,2412,1033,2412v11,-7,11,-7,11,-7c1031,2404,1031,2404,1031,2404v-17,1,-17,1,-17,1m972,2353v-9,7,-9,7,-9,7c966,2364,966,2364,966,2364v4,5,4,5,4,5c967,2372,967,2372,967,2372v-5,5,-5,5,-5,5c954,2383,954,2383,954,2383v-9,8,-9,8,-9,8c935,2398,935,2398,935,2398v-9,8,-9,8,-9,8c918,2413,918,2413,918,2413v-6,8,-6,8,-6,8c914,2419,914,2419,914,2419v5,-1,5,-1,5,-1c923,2416,923,2416,923,2416v5,,5,,5,c936,2413,936,2413,936,2413v9,-1,9,-1,9,-1c962,2407,962,2407,962,2407v21,-2,21,-2,21,-2c1008,2402,1008,2402,1008,2402v24,,24,,24,c1054,2400,1054,2400,1054,2400v20,,20,,20,c1088,2399,1088,2399,1088,2399v9,,9,,9,c1090,2388,1090,2388,1090,2388v-15,-9,-15,-9,-15,-9c1055,2369,1055,2369,1055,2369v-22,-8,-22,-8,-22,-8c1009,2355,1009,2355,1009,2355v-21,-3,-21,-3,-21,-3c972,2353,972,2353,972,2353t33,-1c1023,2354,1023,2354,1023,2354v17,5,17,5,17,5c1057,2365,1057,2365,1057,2365v16,10,16,10,16,10c1088,2385,1088,2385,1088,2385v12,15,12,15,12,15c1107,2399,1107,2399,1107,2399v15,-1,15,-1,15,-1c1140,2393,1140,2393,1140,2393v21,-4,21,-4,21,-4c1181,2383,1181,2383,1181,2383v18,-7,18,-7,18,-7c1212,2370,1212,2370,1212,2370v7,-5,7,-5,7,-5c1219,2364,1219,2364,1219,2364v-1,-1,-1,-1,-1,-1c1216,2360,1216,2360,1216,2360v-4,-3,-4,-3,-4,-3c1198,2349,1198,2349,1198,2349v-13,-8,-13,-8,-13,-8c1171,2333,1171,2333,1171,2333v-15,-6,-15,-6,-15,-6c1142,2321,1142,2321,1142,2321v-16,-4,-16,-4,-16,-4c1111,2315,1111,2315,1111,2315v-16,1,-16,1,-16,1c1076,2313,1076,2313,1076,2313v-17,-2,-17,-2,-17,-2c1043,2310,1043,2310,1043,2310v-15,3,-15,3,-15,3c1013,2317,1013,2317,1013,2317v-13,8,-13,8,-13,8c984,2335,984,2335,984,2335v-14,16,-14,16,-14,16c986,2350,986,2350,986,2350v19,2,19,2,19,2m1089,2267v10,2,10,2,10,2c1109,2273,1109,2273,1109,2273v8,8,8,8,8,8c1124,2292,1124,2292,1124,2292v9,-1,9,-1,9,-1c1148,2287,1148,2287,1148,2287v19,-7,19,-7,19,-7c1187,2271,1187,2271,1187,2271v20,-11,20,-11,20,-11c1225,2249,1225,2249,1225,2249v15,-11,15,-11,15,-11c1250,2230,1250,2230,1250,2230v-13,-4,-13,-4,-13,-4c1225,2224,1225,2224,1225,2224v-13,-2,-13,-2,-13,-2c1200,2219,1200,2219,1200,2219v-12,-3,-12,-3,-12,-3c1176,2213,1176,2213,1176,2213v-11,-3,-11,-3,-11,-3c1153,2208,1153,2208,1153,2208v-2,,-2,,-2,c1149,2209,1149,2209,1149,2209v-3,2,-3,2,-3,2c1144,2214,1144,2214,1144,2214v-4,3,-4,3,-4,3c1136,2222,1136,2222,1136,2222v-9,6,-9,6,-9,6c1118,2233,1118,2233,1118,2233v-8,5,-8,5,-8,5c1102,2244,1102,2244,1102,2244v-9,4,-9,4,-9,4c1084,2252,1084,2252,1084,2252v-9,4,-9,4,-9,4c1066,2260,1066,2260,1066,2260v-5,,-5,,-5,c1055,2263,1055,2263,1055,2263v-7,1,-7,1,-7,1c1045,2267,1045,2267,1045,2267v10,-1,10,-1,10,-1c1066,2266,1066,2266,1066,2266v12,,12,,12,c1089,2267,1089,2267,1089,2267t-4,-68c1074,2206,1074,2206,1074,2206v-12,5,-12,5,-12,5c1051,2217,1051,2217,1051,2217v-12,2,-12,2,-12,2c1028,2222,1028,2222,1028,2222v-12,1,-12,1,-12,1c1004,2224,1004,2224,1004,2224v,1,,1,,1c1003,2226,1003,2226,1003,2226v6,4,6,4,6,4c1015,2233,1015,2233,1015,2233v5,2,5,2,5,2c1027,2237,1027,2237,1027,2237v5,2,5,2,5,2c1038,2241,1038,2241,1038,2241v5,2,5,2,5,2c1050,2247,1050,2247,1050,2247v-3,4,-3,4,-3,4c1042,2255,1042,2255,1042,2255v-4,4,-4,4,-4,4c1034,2265,1034,2265,1034,2265v12,-2,12,-2,12,-2c1060,2259,1060,2259,1060,2259v16,-6,16,-6,16,-6c1093,2245,1093,2245,1093,2245v16,-10,16,-10,16,-10c1125,2226,1125,2226,1125,2226v13,-9,13,-9,13,-9c1149,2208,1149,2208,1149,2208v1,-1,1,-1,1,-1c1143,2204,1143,2204,1143,2204v-7,-2,-7,-2,-7,-2c1129,2200,1129,2200,1129,2200v-6,-1,-6,-1,-6,-1c1116,2197,1116,2197,1116,2197v-6,-1,-6,-1,-6,-1c1103,2194,1103,2194,1103,2194v-7,-1,-7,-1,-7,-1c1085,2199,1085,2199,1085,2199t43,-141c1105,2062,1105,2062,1105,2062v-21,8,-21,8,-21,8c1063,2082,1063,2082,1063,2082v-19,17,-19,17,-19,17c1075,2101,1075,2101,1075,2101v30,6,30,6,30,6c1132,2115,1132,2115,1132,2115v25,13,25,13,25,13c1179,2144,1179,2144,1179,2144v18,20,18,20,18,20c1213,2190,1213,2190,1213,2190v13,32,13,32,13,32c1233,2223,1233,2223,1233,2223v8,,8,,8,c1248,2224,1248,2224,1248,2224v9,,9,,9,c1264,2224,1264,2224,1264,2224v8,,8,,8,c1281,2223,1281,2223,1281,2223v8,,8,,8,c1288,2206,1288,2206,1288,2206v-3,-17,-3,-17,-3,-17c1279,2172,1279,2172,1279,2172v-6,-18,-6,-18,-6,-18c1264,2137,1264,2137,1264,2137v-9,-15,-9,-15,-9,-15c1246,2108,1246,2108,1246,2108v-7,-11,-7,-11,-7,-11c1234,2090,1234,2090,1234,2090v-4,-6,-4,-6,-4,-6c1225,2078,1225,2078,1225,2078v-4,-6,-4,-6,-4,-6c1216,2065,1216,2065,1216,2065v-5,-6,-5,-6,-5,-6c1206,2053,1206,2053,1206,2053v-5,-4,-5,-4,-5,-4c1201,2054,1201,2054,1201,2054v-1,6,-1,6,-1,6c1198,2064,1198,2064,1198,2064v-5,5,-5,5,-5,5c1183,2063,1183,2063,1183,2063v-16,-4,-16,-4,-16,-4c1148,2057,1148,2057,1148,2057v-20,1,-20,1,-20,1m981,2180v-18,3,-18,3,-18,3c953,2188,953,2188,953,2188v8,3,8,3,8,3c968,2193,968,2193,968,2193v8,3,8,3,8,3c983,2198,983,2198,983,2198v7,3,7,3,7,3c998,2204,998,2204,998,2204v7,3,7,3,7,3c1013,2210,1013,2210,1013,2210v-2,2,-2,2,-2,2c1009,2216,1009,2216,1009,2216v-3,3,-3,3,-3,3c1003,2222,1003,2222,1003,2222v12,-1,12,-1,12,-1c1028,2220,1028,2220,1028,2220v10,-2,10,-2,10,-2c1050,2215,1050,2215,1050,2215v10,-4,10,-4,10,-4c1071,2206,1071,2206,1071,2206v11,-6,11,-6,11,-6c1094,2192,1094,2192,1094,2192v-7,-2,-7,-2,-7,-2c1071,2187,1071,2187,1071,2187v-21,-4,-21,-4,-21,-4c1027,2182,1027,2182,1027,2182v-24,-3,-24,-3,-24,-3c981,2180,981,2180,981,2180t94,6c1077,2186,1077,2186,1077,2186v4,2,4,2,4,2c1087,2188,1087,2188,1087,2188v7,2,7,2,7,2c1106,2192,1106,2192,1106,2192v15,3,15,3,15,3c1126,2197,1126,2197,1126,2197v12,3,12,3,12,3c1154,2205,1154,2205,1154,2205v17,6,17,6,17,6c1188,2215,1188,2215,1188,2215v16,4,16,4,16,4c1216,2221,1216,2221,1216,2221v7,,7,,7,c1210,2190,1210,2190,1210,2190v-16,-25,-16,-25,-16,-25c1174,2145,1174,2145,1174,2145v-23,-16,-23,-16,-23,-16c1127,2116,1127,2116,1127,2116v-27,-8,-27,-8,-27,-8c1073,2103,1073,2103,1073,2103v-28,-2,-28,-2,-28,-2c1045,2104,1045,2104,1045,2104v3,7,3,7,3,7c1051,2118,1051,2118,1051,2118v2,5,2,5,2,5c1053,2124,1053,2124,1053,2124v-1,2,-1,2,-1,2c1049,2126,1049,2126,1049,2126v-5,1,-5,1,-5,1c1038,2129,1038,2129,1038,2129v-6,3,-6,3,-6,3c1027,2133,1027,2133,1027,2133v-5,3,-5,3,-5,3c1018,2137,1018,2137,1018,2137v-1,2,-1,2,-1,2c1024,2142,1024,2142,1024,2142v8,4,8,4,8,4c1041,2150,1041,2150,1041,2150v7,6,7,6,7,6c1056,2161,1056,2161,1056,2161v7,7,7,7,7,7c1068,2176,1068,2176,1068,2176v3,7,3,7,3,7c1067,2177,1067,2177,1067,2177v-6,-8,-6,-8,-6,-8c1053,2161,1053,2161,1053,2161v-9,-5,-9,-5,-9,-5c1035,2149,1035,2149,1035,2149v-8,-4,-8,-4,-8,-4c1018,2141,1018,2141,1018,2141v-7,-1,-7,-1,-7,-1c1003,2144,1003,2144,1003,2144v-8,5,-8,5,-8,5c988,2153,988,2153,988,2153v-6,5,-6,5,-6,5c976,2163,976,2163,976,2163v-5,6,-5,6,-5,6c965,2174,965,2174,965,2174v-6,9,-6,9,-6,9c966,2180,966,2180,966,2180v7,-2,7,-2,7,-2c981,2177,981,2177,981,2177v8,,8,,8,c997,2176,997,2176,997,2176v9,1,9,1,9,1c1015,2177,1015,2177,1015,2177v8,1,8,1,8,1c1025,2178,1025,2178,1025,2178v6,2,6,2,6,2c1039,2181,1039,2181,1039,2181v8,2,8,2,8,2c1055,2183,1055,2183,1055,2183v8,1,8,1,8,1c1069,2184,1069,2184,1069,2184v3,,3,,3,c1073,2186,1073,2186,1073,2186v1,,1,,1,c1075,2186,1075,2186,1075,2186m522,1511v-8,22,-8,22,-8,22c503,1557,503,1557,503,1557v-9,26,-9,26,-9,26c485,1607,485,1607,485,1607v-5,23,-5,23,-5,23c476,1648,476,1648,476,1648v2,11,2,11,2,11c482,1652,482,1652,482,1652v5,-7,5,-7,5,-7c492,1637,492,1637,492,1637v5,-8,5,-8,5,-8c501,1621,501,1621,501,1621v6,-7,6,-7,6,-7c512,1607,512,1607,512,1607v6,-6,6,-6,6,-6c519,1605,519,1605,519,1605v3,6,3,6,3,6c524,1617,524,1617,524,1617v4,5,4,5,4,5c530,1611,530,1611,530,1611v2,-14,2,-14,2,-14c533,1580,533,1580,533,1580v1,-17,1,-17,1,-17c532,1545,532,1545,532,1545v-1,-17,-1,-17,-1,-17c530,1511,530,1511,530,1511v-1,-14,-1,-14,-1,-14c522,1511,522,1511,522,1511t216,-72c751,1463,751,1463,751,1463v14,23,14,23,14,23c780,1511,780,1511,780,1511v14,23,14,23,14,23c809,1557,809,1557,809,1557v15,23,15,23,15,23c841,1604,841,1604,841,1604v,-11,,-11,,-11c841,1583,841,1583,841,1583v-1,-9,-1,-9,-1,-9c839,1565,839,1565,839,1565v-3,-10,-3,-10,-3,-10c835,1546,835,1546,835,1546v-2,-9,-2,-9,-2,-9c833,1529,833,1529,833,1529v1,-1,1,-1,1,-1c836,1528,836,1528,836,1528v3,1,3,1,3,1c843,1531,843,1531,843,1531v4,1,4,1,4,1c850,1531,850,1531,850,1531v-8,-10,-8,-10,-8,-10c830,1506,830,1506,830,1506v-16,-20,-16,-20,-16,-20c796,1466,796,1466,796,1466v-20,-20,-20,-20,-20,-20c758,1430,758,1430,758,1430v-19,-12,-19,-12,-19,-12c724,1415,724,1415,724,1415v14,24,14,24,14,24m828,1601v-2,-2,-2,-2,-2,-2c817,1582,817,1582,817,1582v-9,-16,-9,-16,-9,-16c798,1549,798,1549,798,1549v-9,-15,-9,-15,-9,-15c779,1517,779,1517,779,1517v-9,-16,-9,-16,-9,-16c760,1485,760,1485,760,1485v-10,-14,-10,-14,-10,-14c748,1478,748,1478,748,1478v1,12,1,12,1,12c751,1505,751,1505,751,1505v5,18,5,18,5,18c761,1539,761,1539,761,1539v5,15,5,15,5,15c771,1568,771,1568,771,1568v6,9,6,9,6,9c779,1572,779,1572,779,1572v2,-5,2,-5,2,-5c786,1571,786,1571,786,1571v5,5,5,5,5,5c795,1580,795,1580,795,1580v6,6,6,6,6,6c806,1591,806,1591,806,1591v6,4,6,4,6,4c818,1598,818,1598,818,1598v7,3,7,3,7,3c826,1601,826,1601,826,1601v2,,2,,2,c828,1601,828,1601,828,1601t-56,-25c767,1562,767,1562,767,1562v-5,-14,-5,-14,-5,-14c757,1534,757,1534,757,1534v-4,-13,-4,-13,-4,-13c749,1507,749,1507,749,1507v-2,-14,-2,-14,-2,-14c746,1479,746,1479,746,1479v1,-13,1,-13,1,-13c745,1460,745,1460,745,1460v-2,-3,-2,-3,-2,-3c740,1452,740,1452,740,1452v-2,-5,-2,-5,-2,-5c734,1440,734,1440,734,1440v-5,-9,-5,-9,-5,-9c723,1419,723,1419,723,1419v-8,-14,-8,-14,-8,-14c711,1414,711,1414,711,1414v-4,17,-4,17,-4,17c702,1453,702,1453,702,1453v-3,24,-3,24,-3,24c695,1501,695,1501,695,1501v-1,22,-1,22,-1,22c693,1538,693,1538,693,1538v2,9,2,9,2,9c696,1544,696,1544,696,1544v1,-4,1,-4,1,-4c698,1537,698,1537,698,1537v3,-4,3,-4,3,-4c704,1533,704,1533,704,1533v3,2,3,2,3,2c714,1542,714,1542,714,1542v7,6,7,6,7,6c727,1554,727,1554,727,1554v8,6,8,6,8,6c743,1564,743,1564,743,1564v8,4,8,4,8,4c760,1572,760,1572,760,1572v11,4,11,4,11,4c772,1576,772,1576,772,1576v,,,,,m696,1360v3,6,3,6,3,6c703,1372,703,1372,703,1372v2,7,2,7,2,7c709,1386,709,1386,709,1386v3,6,3,6,3,6c716,1398,716,1398,716,1398v4,6,4,6,4,6c726,1410,726,1410,726,1410v8,4,8,4,8,4c743,1419,743,1419,743,1419v9,6,9,6,9,6c761,1432,761,1432,761,1432v8,6,8,6,8,6c778,1446,778,1446,778,1446v8,7,8,7,8,7c795,1460,795,1460,795,1460v7,7,7,7,7,7c808,1474,808,1474,808,1474v6,6,6,6,6,6c821,1488,821,1488,821,1488v5,6,5,6,5,6c832,1502,832,1502,832,1502v6,8,6,8,6,8c845,1519,845,1519,845,1519v4,-5,4,-5,4,-5c850,1506,850,1506,850,1506v-3,-13,-3,-13,-3,-13c844,1481,844,1481,844,1481v-5,-13,-5,-13,-5,-13c834,1457,834,1457,834,1457v-3,-7,-3,-7,-3,-7c830,1449,830,1449,830,1449v2,-1,2,-1,2,-1c833,1449,833,1449,833,1449v2,,2,,2,c837,1448,837,1448,837,1448v-11,-14,-11,-14,-11,-14c810,1420,810,1420,810,1420v-18,-14,-18,-14,-18,-14c771,1393,771,1393,771,1393v-21,-13,-21,-13,-21,-13c730,1370,730,1370,730,1370v-18,-8,-18,-8,-18,-8c698,1358,698,1358,698,1358v-2,,-2,,-2,c696,1360,696,1360,696,1360t-346,-3c339,1373,339,1373,339,1373v-15,22,-15,22,-15,22c310,1423,310,1423,310,1423v-15,27,-15,27,-15,27c283,1475,283,1475,283,1475v-7,21,-7,21,-7,21c277,1510,277,1510,277,1510v5,-7,5,-7,5,-7c288,1495,288,1495,288,1495v6,-7,6,-7,6,-7c301,1480,301,1480,301,1480v6,-8,6,-8,6,-8c314,1465,314,1465,314,1465v7,-7,7,-7,7,-7c328,1452,328,1452,328,1452v2,1,2,1,2,1c332,1457,332,1457,332,1457v1,5,1,5,1,5c334,1467,334,1467,334,1467v6,-15,6,-15,6,-15c346,1438,346,1438,346,1438v4,-14,4,-14,4,-14c354,1411,354,1411,354,1411v1,-15,1,-15,1,-15c357,1381,357,1381,357,1381v,-15,,-15,,-15c356,1349,356,1349,356,1349v-6,8,-6,8,-6,8m326,1375v-11,3,-11,3,-11,3c304,1383,304,1383,304,1383v-10,8,-10,8,-10,8c283,1398,283,1398,283,1398v-9,9,-9,9,-9,9c266,1415,266,1415,266,1415v-5,9,-5,9,-5,9c261,1435,261,1435,261,1435v,11,,11,,11c261,1455,261,1455,261,1455v2,10,2,10,2,10c264,1474,264,1474,264,1474v2,9,2,9,2,9c269,1491,269,1491,269,1491v5,12,5,12,5,12c275,1493,275,1493,275,1493v3,-10,3,-10,3,-10c281,1474,281,1474,281,1474v4,-9,4,-9,4,-9c289,1455,289,1455,289,1455v5,-9,5,-9,5,-9c299,1436,299,1436,299,1436v5,-10,5,-10,5,-10c306,1423,306,1423,306,1423v4,-6,4,-6,4,-6c315,1408,315,1408,315,1408v6,-8,6,-8,6,-8c325,1390,325,1390,325,1390v5,-7,5,-7,5,-7c333,1376,333,1376,333,1376v2,-3,2,-3,2,-3c326,1375,326,1375,326,1375t66,-79c387,1304,387,1304,387,1304v-5,7,-5,7,-5,7c377,1318,377,1318,377,1318v-6,7,-6,7,-6,7c366,1332,366,1332,366,1332v-5,7,-5,7,-5,7c357,1346,357,1346,357,1346v,16,,16,,16c358,1377,358,1377,358,1377v-1,16,-1,16,-1,16c355,1409,355,1409,355,1409v-3,14,-3,14,-3,14c348,1439,348,1439,348,1439v-5,14,-5,14,-5,14c337,1467,337,1467,337,1467v1,1,1,1,1,1c339,1469,339,1469,339,1469v6,-5,6,-5,6,-5c351,1459,351,1459,351,1459v6,-6,6,-6,6,-6c362,1448,362,1448,362,1448v4,-7,4,-7,4,-7c371,1435,371,1435,371,1435v6,-6,6,-6,6,-6c384,1424,384,1424,384,1424v1,5,1,5,1,5c387,1436,387,1436,387,1436v,7,,7,,7c390,1449,390,1449,390,1449v5,-15,5,-15,5,-15c400,1416,400,1416,400,1416v2,-22,2,-22,2,-22c404,1372,404,1372,404,1372v,-24,,-24,,-24c404,1326,404,1326,404,1326v-2,-20,-2,-20,-2,-20c399,1289,399,1289,399,1289v-1,,-1,,-1,c398,1289,398,1289,398,1289v-6,7,-6,7,-6,7m464,1195v-9,14,-9,14,-9,14c446,1222,446,1222,446,1222v-9,13,-9,13,-9,13c427,1248,427,1248,427,1248v-9,13,-9,13,-9,13c409,1274,409,1274,409,1274v-9,13,-9,13,-9,13c400,1288,400,1288,400,1288v1,4,1,4,1,4c401,1294,401,1294,401,1294v1,4,1,4,1,4c404,1304,404,1304,404,1304v1,8,1,8,1,8c406,1325,406,1325,406,1325v1,13,1,13,1,13c407,1349,407,1349,407,1349v1,11,1,11,1,11c407,1372,407,1372,407,1372v,11,,11,,11c405,1395,405,1395,405,1395v-1,14,-1,14,-1,14c402,1411,402,1411,402,1411v,3,,3,,3c400,1419,400,1419,400,1419v-1,4,-1,4,-1,4c398,1427,398,1427,398,1427v,4,,4,,4c398,1434,398,1434,398,1434v1,3,1,3,1,3c405,1425,405,1425,405,1425v6,-13,6,-13,6,-13c416,1398,416,1398,416,1398v8,-12,8,-12,8,-12c431,1374,431,1374,431,1374v9,-10,9,-10,9,-10c451,1358,451,1358,451,1358v13,-3,13,-3,13,-3c469,1343,469,1343,469,1343v4,-19,4,-19,4,-19c476,1300,476,1300,476,1300v2,-27,2,-27,2,-27c479,1245,479,1245,479,1245v,-26,,-26,,-26c477,1197,477,1197,477,1197v-3,-15,-3,-15,-3,-15c464,1195,464,1195,464,1195m265,1367v3,,3,,3,c268,1369,268,1369,268,1369v1,,1,,1,c268,1372,268,1372,268,1372v-1,6,-1,6,-1,6c266,1386,266,1386,266,1386v-1,9,-1,9,-1,9c263,1402,263,1402,263,1402v,7,,7,,7c263,1414,263,1414,263,1414v2,3,2,3,2,3c271,1409,271,1409,271,1409v8,-8,8,-8,8,-8c287,1393,287,1393,287,1393v10,-7,10,-7,10,-7c306,1380,306,1380,306,1380v10,-5,10,-5,10,-5c326,1372,326,1372,326,1372v11,-1,11,-1,11,-1c338,1369,338,1369,338,1369v1,-2,1,-2,1,-2c341,1365,341,1365,341,1365v3,-4,3,-4,3,-4c348,1355,348,1355,348,1355v5,-9,5,-9,5,-9c362,1335,362,1335,362,1335v11,-16,11,-16,11,-16c377,1312,377,1312,377,1312v10,-12,10,-12,10,-12c399,1283,399,1283,399,1283v14,-18,14,-18,14,-18c426,1246,426,1246,426,1246v12,-16,12,-16,12,-16c447,1218,447,1218,447,1218v3,-7,3,-7,3,-7c415,1212,415,1212,415,1212v-33,9,-33,9,-33,9c353,1235,353,1235,353,1235v-27,20,-27,20,-27,20c301,1278,301,1278,301,1278v-22,28,-22,28,-22,28c259,1337,259,1337,259,1337v-18,32,-18,32,-18,32c243,1369,243,1369,243,1369v3,,3,,3,c250,1369,250,1369,250,1369v4,,4,,4,c258,1368,258,1368,258,1368v4,-1,4,-1,4,-1c265,1367,265,1367,265,1367m1106,820v4,16,4,16,4,16c1115,851,1115,851,1115,851v7,14,7,14,7,14c1129,877,1129,877,1129,877v8,14,8,14,8,14c1147,902,1147,902,1147,902v11,13,11,13,11,13c1160,907,1160,907,1160,907v1,-5,1,-5,1,-5c1162,899,1162,899,1162,899v2,,2,,2,c1166,899,1166,899,1166,899v5,,5,,5,c1177,899,1177,899,1177,899v10,-2,10,-2,10,-2c1190,895,1190,895,1190,895v4,-1,4,-1,4,-1c1198,893,1198,893,1198,893v4,,4,,4,c1205,891,1205,891,1205,891v4,,4,,4,c1212,889,1212,889,1212,889v3,-1,3,-1,3,-1c1214,887,1214,887,1214,887v-2,-1,-2,-1,-2,-1c1210,885,1210,885,1210,885v-1,,-1,,-1,c1198,877,1198,877,1198,877v-9,-6,-9,-6,-9,-6c1180,863,1180,863,1180,863v-7,-7,-7,-7,-7,-7c1165,848,1165,848,1165,848v-7,-9,-7,-9,-7,-9c1151,828,1151,828,1151,828v-5,-11,-5,-11,-5,-11c1138,815,1138,815,1138,815v-6,-2,-6,-2,-6,-2c1128,811,1128,811,1128,811v-4,-1,-4,-1,-4,-1c1119,808,1119,808,1119,808v-4,-1,-4,-1,-4,-1c1110,805,1110,805,1110,805v-6,,-6,,-6,c1106,820,1106,820,1106,820t49,8c1161,839,1161,839,1161,839v6,9,6,9,6,9c1175,856,1175,856,1175,856v7,8,7,8,7,8c1191,871,1191,871,1191,871v9,5,9,5,9,5c1211,883,1211,883,1211,883v,-6,,-6,,-6c1211,874,1211,874,1211,874v9,-3,9,-3,9,-3c1231,868,1231,868,1231,868v10,-4,10,-4,10,-4c1252,861,1252,861,1252,861v9,-5,9,-5,9,-5c1272,853,1272,853,1272,853v9,-4,9,-4,9,-4c1290,845,1290,845,1290,845v-18,-3,-18,-3,-18,-3c1254,839,1254,839,1254,839v-17,-3,-17,-3,-17,-3c1220,834,1220,834,1220,834v-18,-3,-18,-3,-18,-3c1185,827,1185,827,1185,827v-18,-5,-18,-5,-18,-5c1150,817,1150,817,1150,817v5,11,5,11,5,11m1288,840v-2,-9,-2,-9,-2,-9c1280,821,1280,821,1280,821v-8,-10,-8,-10,-8,-10c1261,801,1261,801,1261,801v-11,-10,-11,-10,-11,-10c1239,782,1239,782,1239,782v-10,-8,-10,-8,-10,-8c1223,769,1223,769,1223,769v,-4,,-4,,-4c1225,763,1225,763,1225,763v2,-1,2,-1,2,-1c1229,760,1229,760,1229,760v-19,-3,-19,-3,-19,-3c1192,757,1192,757,1192,757v-18,,-18,,-18,c1156,759,1156,759,1156,759v-18,3,-18,3,-18,3c1121,768,1121,768,1121,768v-17,7,-17,7,-17,7c1086,785,1086,785,1086,785v2,2,2,2,2,2c1086,788,1086,788,1086,788v23,6,23,6,23,6c1131,801,1131,801,1131,801v24,6,24,6,24,6c1178,813,1178,813,1178,813v22,5,22,5,22,5c1223,824,1223,824,1223,824v23,4,23,4,23,4c1269,834,1269,834,1269,834v5,,5,,5,c1277,836,1277,836,1277,836v3,,3,,3,c1283,838,1283,838,1283,838v2,1,2,1,2,1c1288,840,1288,840,1288,840v,,,,,m55,566v1,3,1,3,1,3c59,577,59,577,59,577v,4,,4,,4c59,589,59,589,59,589v1,8,1,8,1,8c61,608,61,608,61,608v1,9,1,9,1,9c63,626,63,626,63,626v,8,,8,,8c64,641,64,641,64,641v2,,2,,2,c68,641,68,641,68,641v,-8,,-8,,-8c68,624,68,624,68,624v,-10,,-10,,-10c69,603,69,603,69,603,68,593,68,593,68,593v,-8,,-8,,-8c68,579,68,579,68,579v-2,-4,-2,-4,-2,-4c62,570,62,570,62,570v-4,-4,-4,-4,-4,-4c56,565,56,565,56,565v-1,1,-1,1,-1,1m859,416v-1,6,-1,6,-1,6c857,427,857,427,857,427v-1,6,-1,6,-1,6c854,439,854,439,854,439v-1,6,-1,6,-1,6c852,451,852,451,852,451v-1,7,-1,7,-1,7c849,473,849,473,849,473v-1,20,-1,20,-1,20c846,515,846,515,846,515v,24,,24,,24c846,562,846,562,846,562v3,22,3,22,3,22c853,603,853,603,853,603v6,17,6,17,6,17c866,610,866,610,866,610v7,-10,7,-10,7,-10c880,591,880,591,880,591v7,-10,7,-10,7,-10c893,571,893,571,893,571v7,-9,7,-9,7,-9c907,553,907,553,907,553v8,-8,8,-8,8,-8c915,520,915,520,915,520v2,-20,2,-20,2,-20c920,479,920,479,920,479v5,-18,5,-18,5,-18c931,443,931,443,931,443v8,-18,8,-18,8,-18c948,407,948,407,948,407v12,-17,12,-17,12,-17c961,386,961,386,961,386v2,-3,2,-3,2,-3c950,382,950,382,950,382v-12,2,-12,2,-12,2c927,386,927,386,927,386v-11,5,-11,5,-11,5c906,396,906,396,906,396v-10,7,-10,7,-10,7c885,409,885,409,885,409v-10,8,-10,8,-10,8c871,416,871,416,871,416v-3,,-3,,-3,c864,414,864,414,864,414v-4,-3,-4,-3,-4,-3c859,416,859,416,859,416t218,-18c1070,404,1070,404,1070,404v-10,7,-10,7,-10,7c1050,421,1050,421,1050,421v-11,8,-11,8,-11,8c1029,440,1029,440,1029,440v-8,8,-8,8,-8,8c1016,455,1016,455,1016,455v-12,10,-12,10,-12,10c987,481,987,481,987,481v-21,19,-21,19,-21,19c944,523,944,523,944,523v-22,21,-22,21,-22,21c904,564,904,564,904,564v-13,16,-13,16,-13,16c886,593,886,593,886,593v20,-1,20,-1,20,-1c929,589,929,589,929,589v24,-6,24,-6,24,-6c977,575,977,575,977,575v22,-10,22,-10,22,-10c1023,555,1023,555,1023,555v20,-11,20,-11,20,-11c1062,534,1062,534,1062,534v,-3,,-3,,-3c1058,529,1058,529,1058,529v-4,-1,-4,-1,-4,-1c1050,526,1050,526,1050,526v-2,-1,-2,-1,-2,-1c1051,515,1051,515,1051,515v5,-8,5,-8,5,-8c1062,499,1062,499,1062,499v7,-7,7,-7,7,-7c1075,483,1075,483,1075,483v6,-9,6,-9,6,-9c1084,463,1084,463,1084,463v1,-13,1,-13,1,-13c1075,448,1075,448,1075,448v-4,-4,-4,-4,-4,-4c1069,437,1069,437,1069,437v1,-8,1,-8,1,-8c1072,421,1072,421,1072,421v4,-9,4,-9,4,-9c1080,404,1080,404,1080,404v4,-7,4,-7,4,-7c1077,398,1077,398,1077,398t-122,3c949,412,949,412,949,412v-5,9,-5,9,-5,9c940,432,940,432,940,432v-6,11,-6,11,-6,11c930,454,930,454,930,454v-4,12,-4,12,-4,12c922,479,922,479,922,479v,4,,4,,4c921,489,921,489,921,489v-1,9,-1,9,-1,9c920,508,920,508,920,508v-1,9,-1,9,-1,9c919,525,919,525,919,525v1,7,1,7,1,7c922,536,922,536,922,536v21,-20,21,-20,21,-20c963,497,963,497,963,497v21,-20,21,-20,21,-20c1005,458,1005,458,1005,458v20,-20,20,-20,20,-20c1046,419,1046,419,1046,419v21,-18,21,-18,21,-18c1088,383,1088,383,1088,383v,-2,,-2,,-2c1088,381,1088,381,1088,381v-17,-2,-17,-2,-17,-2c1055,379,1055,379,1055,379v-14,,-14,,-14,c1027,381,1027,381,1027,381v-14,3,-14,3,-14,3c999,388,999,388,999,388v-15,6,-15,6,-15,6c969,402,969,402,969,402v-4,-2,-4,-2,-4,-2c963,398,963,398,963,398v,-2,,-2,,-2c964,393,964,393,964,393v-1,-1,-1,-1,-1,-1c962,392,962,392,962,392v-7,9,-7,9,-7,9m626,307v8,14,8,14,8,14c642,336,642,336,642,336v9,16,9,16,9,16c659,367,659,367,659,367v8,16,8,16,8,16c674,398,674,398,674,398v7,17,7,17,7,17c684,421,684,421,684,421v1,5,1,5,1,5c687,429,687,429,687,429v2,3,2,3,2,3c691,435,691,435,691,435v2,3,2,3,2,3c694,427,694,427,694,427v2,-12,2,-12,2,-12c697,400,697,400,697,400v1,-15,1,-15,1,-15c698,369,698,369,698,369v,-12,,-12,,-12c697,347,697,347,697,347v-2,-6,-2,-6,-2,-6c693,344,693,344,693,344v-2,5,-2,5,-2,5c687,352,687,352,687,352v-3,4,-3,4,-3,4c677,348,677,348,677,348v-6,-10,-6,-10,-6,-10c665,327,665,327,665,327v-7,-12,-7,-12,-7,-12c650,305,650,305,650,305v-8,-8,-8,-8,-8,-8c631,292,631,292,631,292v-12,,-12,,-12,c626,307,626,307,626,307m841,1340v-12,-8,-12,-8,-12,-8c830,1332,830,1332,830,1332v8,5,8,5,8,5c842,1341,842,1341,842,1341v-1,-1,-1,-1,-1,-1m748,1258v-16,,-16,,-16,c717,1257,717,1257,717,1257v,-1,,-1,,-1c717,1253,717,1253,717,1253v4,,4,,4,c740,1239,740,1239,740,1239v11,-6,11,-6,11,-6c752,1240,752,1240,752,1240v-10,4,-10,4,-10,4c729,1253,729,1253,729,1253v12,-1,12,-1,12,-1c754,1252,754,1252,754,1252v2,6,2,6,2,6c756,1259,756,1259,756,1259v-8,-1,-8,-1,-8,-1m711,1194v4,-3,4,-3,4,-3c740,1175,740,1175,740,1175v7,-4,7,-4,7,-4c747,1172,747,1172,747,1172v-12,8,-12,8,-12,8c714,1195,714,1195,714,1195v-3,3,-3,3,-3,3c711,1194,711,1194,711,1194m462,1030v-28,-28,-28,-28,-28,-28c407,972,407,972,407,972,380,942,380,942,380,942,354,910,354,910,354,910,330,878,330,878,330,878,308,845,308,845,308,845,295,824,295,824,295,824v3,1,3,1,3,1c307,828,307,828,307,828v8,2,8,2,8,2c320,831,320,831,320,831v25,10,25,10,25,10c372,850,372,850,372,850v27,7,27,7,27,7c427,864,427,864,427,864v28,4,28,4,28,4c483,873,483,873,483,873v27,3,27,3,27,3c522,877,522,877,522,877v-1,2,-1,2,-1,2c514,892,514,892,514,892v-5,13,-5,13,-5,13c507,914,507,914,507,914v2,8,2,8,2,8c526,899,526,899,526,899v19,-19,19,-19,19,-19c547,880,547,880,547,880v2,,2,,2,c543,886,543,886,543,886v-18,19,-18,19,-18,19c509,928,509,928,509,928v3,-1,3,-1,3,-1c516,925,516,925,516,925v7,-1,7,-1,7,-1c530,923,530,923,530,923v6,-2,6,-2,6,-2c543,921,543,921,543,921v5,,5,,5,c551,924,551,924,551,924v-1,,-1,,-1,c549,925,549,925,549,925v,,,,,c548,927,548,927,548,927v-7,5,-7,5,-7,5c535,941,535,941,535,941v-6,9,-6,9,-6,9c525,960,525,960,525,960v-3,6,-3,6,-3,6c517,975,517,975,517,975v-3,3,-3,3,-3,3c500,994,500,994,500,994v-12,18,-12,18,-12,18c478,1033,478,1033,478,1033v-4,9,-4,9,-4,9c462,1030,462,1030,462,1030m520,859v-28,-3,-28,-3,-28,-3c465,852,465,852,465,852v-27,-4,-27,-4,-27,-4c411,841,411,841,411,841v-27,-6,-27,-6,-27,-6c357,828,357,828,357,828v-21,-5,-21,-5,-21,-5c328,820,328,820,328,820v-5,-3,-5,-3,-5,-3c317,814,317,814,317,814v-6,-3,-6,-3,-6,-3c305,808,305,808,305,808v-5,-2,-5,-2,-5,-2c303,801,303,801,303,801v6,-9,6,-9,6,-9c315,785,315,785,315,785v7,-7,7,-7,7,-7c330,773,330,773,330,773v7,-6,7,-6,7,-6c344,762,344,762,344,762v7,-5,7,-5,7,-5c359,753,359,753,359,753v26,-13,26,-13,26,-13c411,731,411,731,411,731v26,-9,26,-9,26,-9c464,716,464,716,464,716v27,-6,27,-6,27,-6c518,707,518,707,518,707v27,-1,27,-1,27,-1c565,707,565,707,565,707v-2,7,-2,7,-2,7c561,746,561,746,561,746v2,36,2,36,2,36c557,787,557,787,557,787v-12,13,-12,13,-12,13c536,815,536,815,536,815v-5,16,-5,16,-5,16c534,831,534,831,534,831v4,,4,,4,c541,832,541,832,541,832v2,3,2,3,2,3c540,842,540,842,540,842v-5,11,-5,11,-5,11c530,861,530,861,530,861v-10,-2,-10,-2,-10,-2m837,739v-20,-4,-20,-4,-20,-4c812,734,812,734,812,734v1,-1,1,-1,1,-1c848,738,848,738,848,738v10,2,10,2,10,2c856,742,856,742,856,742v-19,-3,-19,-3,-19,-3e" stroked="f">
                    <v:stroke joinstyle="round"/>
                    <v:formulas/>
                    <v:path arrowok="t" o:connecttype="custom" o:connectlocs="2274,4899;93,2315;249,2060;299,1788;23,988;904,2049;646,2220;924,2333;995,2819;1068,2782;1068,2782;1273,2852;1575,2739;1801,2494;1809,2167;2212,2142;2075,1823;2123,1597;2370,1469;1903,1239;1585,1375;1454,803;1344,879;1147,731;1136,1054;428,1416;2472,4;2542,4325;2495,4484;2522,4867;2247,4780;1932,4739;1853,4733;2071,4669;2011,4494;2108,4373;2169,4330;2420,4128;2065,4292;2013,4138;1977,4237;1007,2940;1485,2920;1394,2761;1483,2798;546,2869;528,2924;698,2817;785,2691;511,2757;511,2659;2175,1578;2410,1539;118,1183;1722,1111;1778,1058;1793,883;1255,685;1412,2447;823,1681;914,2027;1024,1617" o:connectangles="0,0,0,0,0,0,0,0,0,0,0,0,0,0,0,0,0,0,0,0,0,0,0,0,0,0,0,0,0,0,0,0,0,0,0,0,0,0,0,0,0,0,0,0,0,0,0,0,0,0,0,0,0,0,0,0,0,0,0,0,0,0" textboxrect="0,0,1326,2528"/>
                    <o:lock v:ext="edit" verticies="t"/>
                    <v:textbox>
                      <w:txbxContent>
                        <w:p w:rsidR="006265FF" w:rsidRDefault="006265FF" w:rsidP="0064227B">
                          <w:pPr>
                            <w:ind w:left="0"/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Freeform 326" o:spid="_x0000_s1126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xe" fillcolor="#e6e6cc" stroked="f">
  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  </v:shape>
                  <v:shape id="Freeform 327" o:spid="_x0000_s1127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e" filled="f" stroked="f">
  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  </v:shape>
                  <v:shape id="Freeform 328" o:spid="_x0000_s1128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xe" fillcolor="#e6e6cc" stroked="f">
  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  </v:shape>
                  <v:shape id="Freeform 329" o:spid="_x0000_s1129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e" filled="f" stroked="f">
  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  </v:shape>
                  <v:shape id="Freeform 330" o:spid="_x0000_s1130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" path="m,61l4,53,12,41,20,29r8,-9l36,10,43,r2,2l47,29r,32l,61xe" fillcolor="#e6e6cc" stroked="f">
                    <v:path arrowok="t" o:connecttype="custom" o:connectlocs="0,61;4,53;12,41;20,29;28,20;36,10;43,0;45,2;47,29;47,61;0,61" o:connectangles="0,0,0,0,0,0,0,0,0,0,0"/>
                  </v:shape>
                  <v:shape id="Freeform 331" o:spid="_x0000_s1131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" path="m,61l4,53,12,41,20,29r8,-9l36,10,43,r2,2l47,29r,32l,61e" filled="f" stroked="f">
                    <v:path arrowok="t" o:connecttype="custom" o:connectlocs="0,61;4,53;12,41;20,29;28,20;36,10;43,0;45,2;47,29;47,61;0,61" o:connectangles="0,0,0,0,0,0,0,0,0,0,0"/>
                  </v:shape>
                  <v:shape id="Freeform 333" o:spid="_x0000_s1132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" path="m2,234r,-6l2,195r,-24l,163,6,152r6,-10l18,132r7,-7l31,115r6,-10l43,97r8,-8l55,76,62,64,68,51,76,39,82,27,90,16,99,4,109,r4,8l121,27r6,27l138,88r8,33l156,156r10,27l173,206r-15,26l158,234,2,234e" filled="f" stroked="f">
  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  </v:shape>
                  <v:shape id="Freeform 334" o:spid="_x0000_s1133" style="position:absolute;left:3768;top:5575;width:58;height:82;visibility:visible;mso-wrap-style:square;v-text-anchor:top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" path="m11,28c3,10,3,10,3,10,,,,,,,10,8,10,8,10,8,24,22,24,22,24,22v6,7,6,7,6,7c26,35,21,39,15,42,11,28,11,28,11,28e" fillcolor="#e6e6cc" stroked="f">
                    <v:path arrowok="t" o:connecttype="custom" o:connectlocs="21,55;6,20;0,0;19,16;46,43;58,57;29,82;21,55" o:connectangles="0,0,0,0,0,0,0,0"/>
                  </v:shape>
                  <v:shape id="Freeform 335" o:spid="_x0000_s1134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" path="m,152r2,-2l17,136,33,117,39,93r,-6l43,80,60,64,84,48,111,33,142,17,171,6,200,r24,l247,9,235,27r-9,17l214,60,202,80,191,97r-12,18l167,132r-11,18l146,152,,152xe" fillcolor="#e6e6cc" stroked="f">
  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  </v:shape>
                  <v:shape id="Freeform 336" o:spid="_x0000_s1135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" path="m,152r2,-2l17,136,33,117,39,93r,-6l43,80,60,64,84,48,111,33,142,17,171,6,200,r24,l247,9,235,27r-9,17l214,60,202,80,191,97r-12,18l167,132r-11,18l146,152,,152e" filled="f" stroked="f">
  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  </v:shape>
                  <v:shape id="Freeform 337" o:spid="_x0000_s1136" style="position:absolute;left:3679;top:5443;width:21;height:22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" path="m,11c1,10,1,10,1,10,7,,7,,7,,8,,8,,8,,9,1,9,1,9,1v1,6,1,6,1,6c11,9,11,9,11,9,8,10,5,11,2,11,,11,,11,,11e" fillcolor="#e6e6cc" stroked="f">
                    <v:path arrowok="t" o:connecttype="custom" o:connectlocs="0,22;2,20;13,0;15,0;17,2;19,14;21,18;4,22;0,22" o:connectangles="0,0,0,0,0,0,0,0,0"/>
                  </v:shape>
                  <v:shape id="Freeform 338" o:spid="_x0000_s1137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xe" fillcolor="#e6e6cc" stroked="f">
  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  </v:shape>
                  <v:shape id="Freeform 339" o:spid="_x0000_s1138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e" filled="f" stroked="f">
  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  </v:shape>
                  <v:shape id="Freeform 340" o:spid="_x0000_s1139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" path="m105,166r6,-6l117,152r4,-2l124,141r-3,-4l103,139r-17,3l70,141,56,139,41,133,27,129,13,123,,115r10,-4l33,100,58,84,87,70,117,51,144,33,163,20r12,-6l195,10,214,8,234,4,255,2,274,r22,l315,r20,l315,24,290,51,259,78r-33,27l191,129r-33,21l126,166r-23,8l105,166xe" fillcolor="#e6e6cc" stroked="f">
  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  </v:shape>
                  <v:shape id="Freeform 341" o:spid="_x0000_s1140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" path="m105,166r6,-6l117,152r4,-2l124,141r-3,-4l103,139r-17,3l70,141,56,139,41,133,27,129,13,123,,115r10,-4l33,100,58,84,87,70,117,51,144,33,163,20r12,-6l195,10,214,8,234,4,255,2,274,r22,l315,r20,l315,24,290,51,259,78r-33,27l191,129r-33,21l126,166r-23,8l105,166e" filled="f" stroked="f">
  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  </v:shape>
                  <v:shape id="Freeform 342" o:spid="_x0000_s1141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" path="m88,86r6,-8l101,68r8,-6l96,57,82,53,68,49r-15,l39,47,26,45,12,43,,43,16,31,41,22,76,14,117,8,158,4,199,2,232,r25,2l236,16,216,31,191,47,166,62,142,76,119,88r-19,6l84,97,88,86xe" fillcolor="#e6e6cc" stroked="f">
  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  </v:shape>
                  <v:shape id="Freeform 343" o:spid="_x0000_s1142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" path="m88,86r6,-8l101,68r8,-6l96,57,82,53,68,49r-15,l39,47,26,45,12,43,,43,16,31,41,22,76,14,117,8,158,4,199,2,232,r25,2l236,16,216,31,191,47,166,62,142,76,119,88r-19,6l84,97,88,86e" filled="f" stroked="f">
  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  </v:shape>
                  <v:shape id="Freeform 344" o:spid="_x0000_s1143" style="position:absolute;left:3650;top:5256;width:115;height:168;visibility:visible;mso-wrap-style:square;v-text-anchor:top" coordsize="5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" path="m43,81c28,67,28,67,28,67,13,56,13,56,13,56,11,50,11,50,11,50,9,44,9,44,9,44,7,35,7,35,7,35,4,27,4,27,4,27,2,17,2,17,2,17,,10,,10,,10,,3,,3,,3,1,,1,,1,,16,6,16,6,16,6,33,16,33,16,33,16v18,9,18,9,18,9c59,31,59,31,59,31v,15,,15,,15c59,61,55,76,49,86,43,81,43,81,43,81e" fillcolor="#e6e6cc" stroked="f">
                    <v:path arrowok="t" o:connecttype="custom" o:connectlocs="84,158;55,131;25,109;21,98;18,86;14,68;8,53;4,33;0,20;0,6;2,0;31,12;64,31;99,49;115,61;115,90;96,168;84,158" o:connectangles="0,0,0,0,0,0,0,0,0,0,0,0,0,0,0,0,0,0"/>
                  </v:shape>
                  <v:shape id="Freeform 345" o:spid="_x0000_s1144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xe" fillcolor="#e6e6cc" stroked="f">
  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  </v:shape>
                  <v:shape id="Freeform 346" o:spid="_x0000_s1145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" path="m12,119l27,105,45,89,64,76,82,60,98,49r9,-10l113,33,105,23r-5,-8l117,2,148,r41,6l236,17r43,16l318,52r29,18l360,91r-17,l316,93r-39,l234,97r-47,l138,103r-40,4l64,117r-17,2l31,125r-9,l14,128,4,130,,134,12,119e" filled="f" stroked="f">
  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  </v:shape>
                  <v:shape id="Freeform 347" o:spid="_x0000_s1146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" path="m230,146l201,127,170,107,136,96,103,86,68,82,31,78,,80,27,49,59,29,84,14,113,6,142,r31,2l207,6r37,6l275,10r29,4l335,22r27,11l392,45r27,16l444,76r27,16l479,97r4,6l485,105r,2l471,117r-25,12l411,142r-39,12l331,162r-35,9l267,173r-14,2l230,146xe" fillcolor="#e6e6cc" stroked="f">
  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  </v:shape>
                  <v:shape id="Freeform 348" o:spid="_x0000_s1147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" path="m230,146l201,127,170,107,136,96,103,86,68,82,31,78,,80,27,49,59,29,84,14,113,6,142,r31,2l207,6r37,6l275,10r29,4l335,22r27,11l392,45r27,16l444,76r27,16l479,97r4,6l485,105r,2l471,117r-25,12l411,142r-39,12l331,162r-35,9l267,173r-14,2l230,146e" filled="f" stroked="f">
  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  </v:shape>
                  <v:shape id="Freeform 349" o:spid="_x0000_s1148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" path="m115,354l76,331,39,311,4,299,2,286,,272,,259,2,245,13,214,27,183,39,151,54,120,68,89,82,60,97,29,111,r10,5l123,9r,353l115,354xe" fillcolor="#e6e6cc" stroked="f">
  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  </v:shape>
                  <v:shape id="Freeform 350" o:spid="_x0000_s1149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" path="m115,354l76,331,39,311,4,299,2,286,,272,,259,2,245,13,214,27,183,39,151,54,120,68,89,82,60,97,29,111,r10,5l123,9r,353l115,354e" filled="f" stroked="f">
  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  </v:shape>
                  <v:shape id="Freeform 351" o:spid="_x0000_s1150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xe" fillcolor="#e6e6cc" stroked="f">
  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  </v:shape>
                  <v:shape id="Freeform 352" o:spid="_x0000_s1151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e" filled="f" stroked="f">
  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  </v:shape>
                  <v:shape id="Freeform 353" o:spid="_x0000_s1152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" path="m69,129r7,-8l86,113r6,-7l78,98,69,94,57,90,47,86,34,82,24,78,12,72,,65,2,63r,-2l26,59,49,57,71,51,94,47,115,35r24,-9l160,12,182,r13,2l209,6r11,2l234,12r12,2l259,18r14,4l287,28r-2,2l263,47,238,65,207,82r-31,20l143,117r-32,12l84,137r-23,4l69,129xe" fillcolor="#e6e6cc" stroked="f">
  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  </v:shape>
                  <v:shape id="Freeform 354" o:spid="_x0000_s1153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" path="m69,129r7,-8l86,113r6,-7l78,98,69,94,57,90,47,86,34,82,24,78,12,72,,65,2,63r,-2l26,59,49,57,71,51,94,47,115,35r24,-9l160,12,182,r13,2l209,6r11,2l234,12r12,2l259,18r14,4l287,28r-2,2l263,47,238,65,207,82r-31,20l143,117r-32,12l84,137r-23,4l69,129e" filled="f" stroked="f">
  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  </v:shape>
                  <v:shape id="Freeform 355" o:spid="_x0000_s1154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" path="m103,78r6,-6l113,64r4,-4l101,55,88,49,72,43,58,37,45,33,29,27,16,23,,18,20,8,55,2,97,r47,6l189,8r41,8l261,22r14,3l251,41,230,53r-22,9l189,70r-23,6l146,80r-25,2l97,84r6,-6xe" fillcolor="#e6e6cc" stroked="f">
  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  </v:shape>
                  <v:shape id="Freeform 356" o:spid="_x0000_s1155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" path="m103,78r6,-6l113,64r4,-4l101,55,88,49,72,43,58,37,45,33,29,27,16,23,,18,20,8,55,2,97,r47,6l189,8r41,8l261,22r14,3l251,41,230,53r-22,9l189,70r-23,6l146,80r-25,2l97,84r6,-6e" filled="f" stroked="f">
  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  </v:shape>
                  <v:shape id="Freeform 357" o:spid="_x0000_s1156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" path="m187,84r-16,l156,80,140,78,128,74r-4,l109,72r-18,l74,70,58,72r-15,l27,74,13,78,,84,11,66,23,57,33,45,45,35,56,26,70,18,85,8,101,r14,2l132,10r16,8l165,31r18,10l198,57r12,15l218,84r2,2l214,86r-12,l187,84xe" fillcolor="#e6e6cc" stroked="f">
  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  </v:shape>
                  <v:shape id="Freeform 358" o:spid="_x0000_s1157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" path="m187,84r-16,l156,80,140,78,128,74r-4,l109,72r-18,l74,70,58,72r-15,l27,74,13,78,,84,11,66,23,57,33,45,45,35,56,26,70,18,85,8,101,r14,2l132,10r16,8l165,31r18,10l198,57r12,15l218,84r2,2l214,86r-12,l187,84e" filled="f" stroked="f">
  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  </v:shape>
                  <v:shape id="Freeform 359" o:spid="_x0000_s1158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xe" fillcolor="#e6e6cc" stroked="f">
  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  </v:shape>
                  <v:shape id="Freeform 360" o:spid="_x0000_s1159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e" filled="f" stroked="f">
  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  </v:shape>
                  <v:shape id="Freeform 361" o:spid="_x0000_s1160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" path="m165,298l152,253,132,207,109,162,84,117,56,78,29,41,2,12,,,6,2r17,8l39,20r15,9l70,41,85,53,97,66r16,16l128,100r12,23l154,148r11,24l179,197r12,21l206,240r18,21l232,271r,48l224,329r-16,6l195,341r-14,2l171,345r-6,-47xe" fillcolor="#e6e6cc" stroked="f">
  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  </v:shape>
                  <v:shape id="Freeform 362" o:spid="_x0000_s1161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" path="m165,298l152,253,132,207,109,162,84,117,56,78,29,41,2,12,,,6,2r17,8l39,20r15,9l70,41,85,53,97,66r16,16l128,100r12,23l154,148r11,24l179,197r12,21l206,240r18,21l232,271r,48l224,329r-16,6l195,341r-14,2l171,345r-6,-47e" filled="f" stroked="f">
  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  </v:shape>
                  <v:shape id="Freeform 363" o:spid="_x0000_s1162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xm39,662r25,27l94,724r35,43l164,810r35,44l232,895r23,33l265,940r4,10l273,957r,4l273,942r,-18l271,909r-2,-16l265,878r-4,-16l259,845r,-16l267,829r6,-2l265,802,242,773,207,743,168,716,125,691,84,667,49,652,27,646r12,16xm107,911r8,4l123,921r6,7l136,934r10,6l154,944r12,4l158,928r-6,-21l146,885r-4,-19l140,845r-2,-22l136,802r2,-18l129,773,119,763,109,753r-8,-10l90,732,82,722,72,712,66,701r-2,l62,701r-4,23l58,751r,33l62,819r4,33l72,885r6,28l86,934r4,-2l94,924r3,-9l101,911r6,xm197,922r8,2l212,926r8,2l226,932r8,4l242,940r7,4l251,946r,-2l247,930,236,911,220,885,203,860,181,833,166,811,150,796r-6,-4l144,811r2,18l148,848r4,20l156,887r4,20l166,924r9,20l181,934r8,-12l197,922x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xm255,305r10,16l279,336r17,16l314,368r17,13l345,393r13,10l360,403r,l362,391r2,-12l366,370r2,-6l372,362r6,2l388,364r9,4l407,370r8,3l421,373r4,l403,358,384,344,360,329,339,319,318,307r-24,-6l273,296r-24,-4l255,305xm284,253r-31,2l228,263r-18,5l205,282r33,4l269,292r29,7l329,311r27,12l386,338r27,20l446,379r,l448,375r-2,-17l442,338r-6,-19l429,301,419,282,409,268,395,257r-9,-4l368,249r-21,l316,249r-32,4xm105,566l64,556,25,551,,547r,-6l27,545r45,8l117,566r21,8l105,566xe" stroked="f">
  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  <o:lock v:ext="edit" verticies="t"/>
                  </v:shape>
                  <v:shape id="Freeform 364" o:spid="_x0000_s1163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m39,662r25,27l94,724r35,43l164,810r35,44l232,895r23,33l265,940r4,10l273,957r,4l273,942r,-18l271,909r-2,-16l265,878r-4,-16l259,845r,-16l267,829r6,-2l265,802,242,773,207,743,168,716,125,691,84,667,49,652,27,646r12,16m107,911r8,4l123,921r6,7l136,934r10,6l154,944r12,4l158,928r-6,-21l146,885r-4,-19l140,845r-2,-22l136,802r2,-18l129,773,119,763,109,753r-8,-10l90,732,82,722,72,712,66,701r-2,l62,701r-4,23l58,751r,33l62,819r4,33l72,885r6,28l86,934r4,-2l94,924r3,-9l101,911r6,m197,922r8,2l212,926r8,2l226,932r8,4l242,940r7,4l251,946r,-2l247,930,236,911,220,885,203,860,181,833,166,811,150,796r-6,-4l144,811r2,18l148,848r4,20l156,887r4,20l166,924r9,20l181,934r8,-12l197,922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t4,-154l265,321r14,15l296,352r18,16l331,381r14,12l358,403r2,l360,403r2,-12l364,379r2,-9l368,364r4,-2l378,364r10,l397,368r10,2l415,373r6,l425,373,403,358,384,344,360,329,339,319,318,307r-24,-6l273,296r-24,-4l255,305t29,-52l253,255r-25,8l210,268r-5,14l238,286r31,6l298,299r31,12l356,323r30,15l413,358r33,21l446,379r2,-4l446,358r-4,-20l436,319r-7,-18l419,282,409,268,395,257r-9,-4l368,249r-21,l316,249r-32,4m105,566l64,556,25,551,,547r,-6l27,545r45,8l117,566r21,8l105,566e" filled="f" stroked="f">
  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  <o:lock v:ext="edit" verticies="t"/>
                  </v:shape>
                  <v:shape id="Freeform 365" o:spid="_x0000_s1164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" path="m66,305l53,294,41,276,33,259,23,241,16,229,2,225,,227,,,6,5,27,33,45,56,58,72r-3,29l55,132r,29l58,190r2,30l66,251r8,29l84,311,66,305xe" fillcolor="#fff2d5" stroked="f">
  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  </v:shape>
                  <v:shape id="Freeform 366" o:spid="_x0000_s1165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" path="m66,305l53,294,41,276,33,259,23,241,16,229,2,225,,227,,,6,5,27,33,45,56,58,72r-3,29l55,132r,29l58,190r2,30l66,251r8,29l84,311,66,305e" filled="f" stroked="f">
  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  </v:shape>
                  <v:shape id="Freeform 367" o:spid="_x0000_s1166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" path="m246,311r-4,-7l238,294,228,282,205,249,172,208,137,164,102,121,67,78,37,43,12,16,,,22,6,57,21,98,45r43,25l180,97r35,30l238,156r8,25l240,183r-8,l232,199r2,17l238,232r4,15l244,263r2,15l246,296r,19l246,311xe" fillcolor="#fff2d5" stroked="f">
  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  </v:shape>
                  <v:shape id="Freeform 368" o:spid="_x0000_s1167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" path="m246,311r-4,-7l238,294,228,282,205,249,172,208,137,164,102,121,67,78,37,43,12,16,,,22,6,57,21,98,45r43,25l180,97r35,30l238,156r8,25l240,183r-8,l232,199r2,17l238,232r4,15l244,263r2,15l246,296r,19l246,311e" filled="f" stroked="f">
  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  </v:shape>
                  <v:shape id="Freeform 369" o:spid="_x0000_s1168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" path="m105,152r-7,-4l90,144r-8,-4l76,136r-8,-2l61,132r-8,-2l45,130r-8,12l31,152,22,132,16,115,12,95,8,76,4,56,2,37,,19,,,6,4,22,19,37,41,59,68,76,93r16,26l103,138r4,14l107,154r-2,-2xe" fillcolor="#fff2d5" stroked="f">
  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  </v:shape>
                  <v:shape id="Freeform 370" o:spid="_x0000_s1169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" path="m105,152r-7,-4l90,144r-8,-4l76,136r-8,-2l61,132r-8,-2l45,130r-8,12l31,152,22,132,16,115,12,95,8,76,4,56,2,37,,19,,,6,4,22,19,37,41,59,68,76,93r16,26l103,138r4,14l107,154r-2,-2e" filled="f" stroked="f">
  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  </v:shape>
                  <v:shape id="Freeform 371" o:spid="_x0000_s1170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" path="m96,243r-8,-4l78,233r-7,-6l65,220r-8,-6l49,210r-6,l39,214r-3,9l32,231r-4,2l20,212,14,184,8,151,4,118,,83,,50,,23,4,,6,,8,r6,11l24,21r8,10l43,42r8,10l61,62,71,72r9,11l78,101r2,21l82,144r2,21l88,184r6,22l100,227r8,20l96,243xe" fillcolor="#fff2d5" stroked="f">
  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  </v:shape>
                  <v:shape id="Freeform 372" o:spid="_x0000_s1171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" path="m96,243r-8,-4l78,233r-7,-6l65,220r-8,-6l49,210r-6,l39,214r-3,9l32,231r-4,2l20,212,14,184,8,151,4,118,,83,,50,,23,4,,6,,8,r6,11l24,21r8,10l43,42r8,10l61,62,71,72r9,11l78,101r2,21l82,144r2,21l88,184r6,22l100,227r8,20l96,243e" filled="f" stroked="f">
  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  </v:shape>
                  <v:shape id="Freeform 373" o:spid="_x0000_s1172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" path="m245,226l216,196,187,171,158,148,123,128,90,113,53,99,18,89,10,81,2,72,,68,,,25,4,64,9r41,10l138,27r18,6l183,43r31,17l242,81r-4,6l234,91r-6,2l222,95r2,8l232,120r10,24l255,173r10,27l273,226r2,21l273,259,245,226xe" fillcolor="#fff2d5" stroked="f">
  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  </v:shape>
                  <v:shape id="Freeform 374" o:spid="_x0000_s1173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" path="m245,226l216,196,187,171,158,148,123,128,90,113,53,99,18,89,10,81,2,72,,68,,,25,4,64,9r41,10l138,27r18,6l183,43r31,17l242,81r-4,6l234,91r-6,2l222,95r2,8l232,120r10,24l255,173r10,27l273,226r2,21l273,259,245,226e" filled="f" stroked="f">
  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  </v:shape>
                  <v:shape id="Freeform 375" o:spid="_x0000_s1174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" path="m218,280l193,268,156,255,117,241,72,228,27,220,,216,,,10,15,29,45,49,72,72,99r25,23l125,150r6,21l142,193r18,17l177,226r18,13l214,255r14,15l234,290,218,280xe" fillcolor="#fff2d5" stroked="f">
  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  </v:shape>
                  <v:shape id="Freeform 376" o:spid="_x0000_s1175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" path="m218,280l193,268,156,255,117,241,72,228,27,220,,216,,,10,15,29,45,49,72,72,99r25,23l125,150r6,21l142,193r18,17l177,226r18,13l214,255r14,15l234,290,218,280e" filled="f" stroked="f">
  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  </v:shape>
                  <v:shape id="Freeform 377" o:spid="_x0000_s1176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" path="m111,206l90,187,66,154,41,120,16,82,,54,,,6,,20,4,31,8r14,3l57,15r15,4l86,46r17,28l121,99r21,23l162,144r23,21l208,187r26,19l220,210r-13,-2l193,202r-14,-6l164,191r-12,l140,198r-11,18l111,206xe" fillcolor="#fff2d5" stroked="f">
  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  </v:shape>
                  <v:shape id="Freeform 378" o:spid="_x0000_s1177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" path="m111,206l90,187,66,154,41,120,16,82,,54,,,6,,20,4,31,8r14,3l57,15r15,4l86,46r17,28l121,99r21,23l162,144r23,21l208,187r26,19l220,210r-13,-2l193,202r-14,-6l164,191r-12,l140,198r-11,18l111,206e" filled="f" stroked="f">
  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  </v:shape>
                  <v:shape id="Freeform 379" o:spid="_x0000_s1178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" path="m171,187r-5,l148,174,125,152,97,127,68,98,41,68,19,41,4,16,,,19,,41,2r19,l82,6r21,2l125,14r19,4l166,24r11,15l189,53r12,13l214,80r12,12l241,105r14,14l275,131r-10,6l251,138r-15,-1l220,135r-19,-4l185,129r-12,-4l166,129r,13l167,158r4,14l173,187r-2,xe" fillcolor="#fff2d5" stroked="f">
  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  </v:shape>
                  <v:shape id="Freeform 380" o:spid="_x0000_s1179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" path="m171,187r-5,l148,174,125,152,97,127,68,98,41,68,19,41,4,16,,,19,,41,2r19,l82,6r21,2l125,14r19,4l166,24r11,15l189,53r12,13l214,80r12,12l241,105r14,14l275,131r-10,6l251,138r-15,-1l220,135r-19,-4l185,129r-12,-4l166,129r,13l167,158r4,14l173,187r-2,e" filled="f" stroked="f">
  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  </v:shape>
                  <v:shape id="Freeform 381" o:spid="_x0000_s1180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" path="m111,111r-2,l96,101,82,89,65,76,47,60,30,44,16,29,6,13,,,24,4,45,9r24,6l90,27r21,10l135,52r19,14l176,81r-4,l166,81r-8,-3l148,76r-9,-4l129,72r-6,-2l119,72r-2,6l115,87r-2,12l111,111r,xe" fillcolor="#fff2d5" stroked="f">
  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  </v:shape>
                  <v:shape id="Freeform 382" o:spid="_x0000_s1181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" path="m111,111r-2,l96,101,82,89,65,76,47,60,30,44,16,29,6,13,,,24,4,45,9r24,6l90,27r21,10l135,52r19,14l176,81r-4,l166,81r-8,-3l148,76r-9,-4l129,72r-6,-2l119,72r-2,6l115,87r-2,12l111,111r,e" filled="f" stroked="f">
  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  </v:shape>
                  <v:shape id="Freeform 383" o:spid="_x0000_s1182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" path="m208,109l181,89,151,74,124,62,93,50,64,43,33,37,,33,5,19,23,14,48,6,79,4,111,r31,l163,r18,4l190,8r14,11l214,33r10,19l231,70r6,19l241,109r2,17l241,130r,l208,109xe" fillcolor="#fff2d5" stroked="f">
  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  </v:shape>
                  <v:shape id="Freeform 384" o:spid="_x0000_s1183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" path="m208,109l181,89,151,74,124,62,93,50,64,43,33,37,,33,5,19,23,14,48,6,79,4,111,r31,l163,r18,4l190,8r14,11l214,33r10,19l231,70r6,19l241,109r2,17l241,130r,l208,109e" filled="f" stroked="f">
  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  </v:shape>
                  <v:shape id="Freeform 385" o:spid="_x0000_s1184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xe" fillcolor="#fff2d5" stroked="f">
  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  </v:shape>
                  <v:shape id="Freeform 386" o:spid="_x0000_s1185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e" filled="f" stroked="f">
  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  </v:shape>
                  <v:shape id="Freeform 387" o:spid="_x0000_s1186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" path="m,232l,137r8,-8l41,102,72,72,103,49,127,30,144,20r8,-6l162,8r9,-4l181,r18,l218,8r20,10l259,30r20,15l298,61r16,17l329,96r-4,2l325,100r-19,l288,102r-17,2l253,107r-17,2l218,111r-17,6l183,121r-27,10l132,142r-23,14l90,170,68,183,49,201,27,216,6,234,,232xe" fillcolor="#fff2d5" stroked="f">
  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  </v:shape>
                  <v:shape id="Freeform 388" o:spid="_x0000_s1187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" path="m,232l,137r8,-8l41,102,72,72,103,49,127,30,144,20r8,-6l162,8r9,-4l181,r18,l218,8r20,10l259,30r20,15l298,61r16,17l329,96r-4,2l325,100r-19,l288,102r-17,2l253,107r-17,2l218,111r-17,6l183,121r-27,10l132,142r-23,14l90,170,68,183,49,201,27,216,6,234,,232e" filled="f" stroked="f">
  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  </v:shape>
                  <v:shape id="Freeform 389" o:spid="_x0000_s1188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" path="m,43l16,34,41,24,66,14,92,6,119,2,144,r27,6l166,6r-8,6l150,16r-10,8l125,32,111,43,86,61,66,78,45,96,27,113,6,131,,137,,43xe" fillcolor="#fff2d5" stroked="f">
  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  </v:shape>
                  <v:shape id="Freeform 390" o:spid="_x0000_s1189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" path="m,43l16,34,41,24,66,14,92,6,119,2,144,r27,6l166,6r-8,6l150,16r-10,8l125,32,111,43,86,61,66,78,45,96,27,113,6,131,,137,,43e" filled="f" stroked="f">
  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  </v:shape>
                  <v:shape id="Freeform 391" o:spid="_x0000_s1190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xe" fillcolor="#ecdfcc" stroked="f">
  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  </v:shape>
                  <v:shape id="Freeform 392" o:spid="_x0000_s1191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e" filled="f" stroked="f">
  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  </v:shape>
                  <v:shape id="Freeform 393" o:spid="_x0000_s1192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" path="m22,148r-4,l16,134r,-15l14,101,12,84,10,62,8,47,8,31r,-8l2,8,,2,2,,6,2r8,8l22,20r3,7l25,39r,16l27,74,25,95r,20l25,132r,16l22,148xe" fillcolor="#e6e6cc" stroked="f">
  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  </v:shape>
                  <v:shape id="Freeform 394" o:spid="_x0000_s1193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" path="m22,148r-4,l16,134r,-15l14,101,12,84,10,62,8,47,8,31r,-8l2,8,,2,2,,6,2r8,8l22,20r3,7l25,39r,16l27,74,25,95r,20l25,132r,16l22,148e" filled="f" stroked="f">
  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  </v:shape>
                  <v:shape id="Freeform 395" o:spid="_x0000_s1194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" path="m,70l,35,2,33,14,27,27,24,47,20,66,14,86,10,103,6,117,r,4l117,6,107,8,97,16,84,24,70,33,55,41,43,51,31,57r-8,5l14,70,6,72,,70xe" fillcolor="#e6e6cc" stroked="f">
  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  </v:shape>
                  <v:shape id="Freeform 396" o:spid="_x0000_s1195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" path="m,70l,35,2,33,14,27,27,24,47,20,66,14,86,10,103,6,117,r,4l117,6,107,8,97,16,84,24,70,33,55,41,43,51,31,57r-8,5l14,70,6,72,,70e" filled="f" stroked="f">
  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  </v:shape>
                  <v:shape id="Freeform 397" o:spid="_x0000_s1196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" path="m195,321l166,276,136,231,109,187,80,138,53,93,27,47,,,29,6,66,29r35,31l140,99r35,39l206,177r24,29l245,226r-5,2l232,226r-8,-4l218,220r-4,l212,222r,15l216,255r2,17l224,292r2,17l228,327r,19l228,368,195,321xe" fillcolor="#fff2d5" stroked="f">
  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  </v:shape>
                  <v:shape id="Freeform 398" o:spid="_x0000_s1197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" path="m195,321l166,276,136,231,109,187,80,138,53,93,27,47,,,29,6,66,29r35,31l140,99r35,39l206,177r24,29l245,226r-5,2l232,226r-8,-4l218,220r-4,l212,222r,15l216,255r2,17l224,292r2,17l228,327r,19l228,368,195,321e" filled="f" stroked="f">
  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  </v:shape>
                  <v:shape id="Freeform 399" o:spid="_x0000_s1198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" path="m152,253r-2,l136,247r-12,-6l113,233r-10,-9l91,212r-7,-8l74,195,64,187r-4,9l56,206,45,189,35,161,25,132,15,101,6,66,2,37,,13,4,,23,27,43,58,60,89r20,33l97,152r20,33l134,216r18,33l156,253r-4,xe" fillcolor="#fff2d5" stroked="f">
  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  </v:shape>
                  <v:shape id="Freeform 400" o:spid="_x0000_s1199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" path="m152,253r-2,l136,247r-12,-6l113,233r-10,-9l91,212r-7,-8l74,195,64,187r-4,9l56,206,45,189,35,161,25,132,15,101,6,66,2,37,,13,4,,23,27,43,58,60,89r20,33l97,152r20,33l134,216r18,33l156,253r-4,e" filled="f" stroked="f">
  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  </v:shape>
                  <v:shape id="Freeform 401" o:spid="_x0000_s1200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xe" fillcolor="#fff2d5" stroked="f">
  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  </v:shape>
                  <v:shape id="Freeform 402" o:spid="_x0000_s1201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e" filled="f" stroked="f">
  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  </v:shape>
                  <v:shape id="Freeform 403" o:spid="_x0000_s1202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" path="m152,333r-22,-8l113,318,97,310,81,302,66,290,54,279,41,267,27,253r-6,-3l15,250r-6,7l7,263r-1,8l4,277,,259,2,230,4,187r7,-46l17,94,27,51,35,18,43,,58,28,70,51,80,68r7,14l91,92r6,10l101,107r4,12l103,144r2,28l109,199r8,27l124,251r10,28l144,306r10,27l152,333xe" fillcolor="#fff2d5" stroked="f">
  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  </v:shape>
                  <v:shape id="Freeform 404" o:spid="_x0000_s1203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" path="m152,333r-22,-8l113,318,97,310,81,302,66,290,54,279,41,267,27,253r-6,-3l15,250r-6,7l7,263r-1,8l4,277,,259,2,230,4,187r7,-46l17,94,27,51,35,18,43,,58,28,70,51,80,68r7,14l91,92r6,10l101,107r4,12l103,144r2,28l109,199r8,27l124,251r10,28l144,306r10,27l152,333e" filled="f" stroked="f">
  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  </v:shape>
                  <v:shape id="Freeform 405" o:spid="_x0000_s1204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xe" fillcolor="#fff2d5" stroked="f">
  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  </v:shape>
                  <v:shape id="Freeform 406" o:spid="_x0000_s1205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e" filled="f" stroked="f">
  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  </v:shape>
                  <v:shape id="Freeform 407" o:spid="_x0000_s1206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" path="m430,47l420,45r-5,-4l409,41r-8,l401,41,397,29r,-11l395,10r,-2l409,18r11,13l434,51r-4,-4xm25,8l45,r,8l48,24r-25,l,25,25,8xe" fillcolor="#fff2d5" stroked="f">
  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  <o:lock v:ext="edit" verticies="t"/>
                  </v:shape>
                  <v:shape id="Freeform 408" o:spid="_x0000_s1207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" path="m430,47l420,45r-5,-4l409,41r-8,l401,41,397,29r,-11l395,10r,-2l409,18r11,13l434,51r-4,-4m25,8l45,r,8l48,24r-25,l,25,25,8e" filled="f" stroked="f">
  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  <o:lock v:ext="edit" verticies="t"/>
                  </v:shape>
                  <v:shape id="Freeform 409" o:spid="_x0000_s1208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xe" fillcolor="#fff2d5" stroked="f">
  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  </v:shape>
                  <v:shape id="Freeform 410" o:spid="_x0000_s1209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e" filled="f" stroked="f">
  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  </v:shape>
                  <v:shape id="Freeform 411" o:spid="_x0000_s1210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" path="m2,l4,3,,3,2,xe" fillcolor="#ffeccc" stroked="f">
                    <v:path arrowok="t" o:connecttype="custom" o:connectlocs="2,0;4,3;0,3;2,0" o:connectangles="0,0,0,0"/>
                  </v:shape>
                  <v:shape id="Freeform 412" o:spid="_x0000_s1211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" path="m2,l4,3,,3,2,e" filled="f" stroked="f">
                    <v:path arrowok="t" o:connecttype="custom" o:connectlocs="2,0;4,3;0,3;2,0" o:connectangles="0,0,0,0"/>
                  </v:shape>
                  <v:shape id="Freeform 413" o:spid="_x0000_s1212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" path="m53,419r,-41l47,331,43,284,33,236,24,189,10,146,,111,10,64,20,20,24,r3,6l55,45,82,84r29,35l135,144r5,6l140,158r4,37l148,236r-12,11l127,257r-12,10l107,281r-6,23l96,327r-4,22l88,370r-6,18l74,411,64,430,51,454r2,-35xe" fillcolor="#fff2d5" stroked="f">
  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  </v:shape>
                  <v:shape id="Freeform 414" o:spid="_x0000_s1213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" path="m53,419r,-41l47,331,43,284,33,236,24,189,10,146,,111,10,64,20,20,24,r3,6l55,45,82,84r29,35l135,144r5,6l140,158r4,37l148,236r-12,11l127,257r-12,10l107,281r-6,23l96,327r-4,22l88,370r-6,18l74,411,64,430,51,454r2,-35e" filled="f" stroked="f">
  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  </v:shape>
                  <v:shape id="Freeform 415" o:spid="_x0000_s1214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xe" fillcolor="#fff2d5" stroked="f">
  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  </v:shape>
                  <v:shape id="Freeform 416" o:spid="_x0000_s1215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" path="m4,424l6,395r,-37l6,315r,-43l4,235,2,206,,191,8,165r8,-23l25,119,35,95,43,70r,-4l43,66r,l53,47,62,21,74,,86,31,98,72r9,47l115,171r4,49l119,268r-2,41l113,342r-6,-7l105,329r-4,-10l99,313,94,302r-10,3l80,327r-6,19l66,364r-9,19l45,397,31,413,16,426,,440,4,424e" filled="f" stroked="f">
  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  </v:shape>
                  <v:shape id="Freeform 417" o:spid="_x0000_s1216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" path="m,294l8,259,18,215,35,168,53,117,74,71,90,28,103,r2,28l107,61r2,33l113,129r-2,33l109,195r-4,27l101,244,94,234,90,222,84,211r-2,-8l70,215,60,228,49,242r-8,15l31,273,21,289r-9,13l4,316,,294xe" fillcolor="#fff2d5" stroked="f">
  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  </v:shape>
                  <v:shape id="Freeform 418" o:spid="_x0000_s1217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" path="m,294l8,259,18,215,35,168,53,117,74,71,90,28,103,r2,28l107,61r2,33l113,129r-2,33l109,195r-4,27l101,244,94,234,90,222,84,211r-2,-8l70,215,60,228,49,242r-8,15l31,273,21,289r-9,13l4,316,,294e" filled="f" stroked="f">
  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  </v:shape>
                  <v:shape id="Freeform 419" o:spid="_x0000_s1218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" path="m11,157l9,138,8,111,4,83,2,58,,50,6,45,46,15,70,r,2l70,29r2,27l74,83r2,30l78,119,56,130,19,157r-8,xe" fillcolor="#fff2d5" stroked="f">
                    <v:path arrowok="t" o:connecttype="custom" o:connectlocs="11,157;9,138;8,111;4,83;2,58;0,50;6,45;46,15;70,0;70,2;70,29;72,56;74,83;76,113;78,119;56,130;19,157;11,157" o:connectangles="0,0,0,0,0,0,0,0,0,0,0,0,0,0,0,0,0,0"/>
                  </v:shape>
                  <v:shape id="Freeform 420" o:spid="_x0000_s1219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" path="m11,157l9,138,8,111,4,83,2,58,,50,6,45,46,15,70,r,2l70,29r2,27l74,83r2,30l78,119,56,130,19,157r-8,e" filled="f" stroked="f">
                    <v:path arrowok="t" o:connecttype="custom" o:connectlocs="11,157;9,138;8,111;4,83;2,58;0,50;6,45;46,15;70,0;70,2;70,29;72,56;74,83;76,113;78,119;56,130;19,157;11,157" o:connectangles="0,0,0,0,0,0,0,0,0,0,0,0,0,0,0,0,0,0"/>
                  </v:shape>
                  <v:shape id="Freeform 421" o:spid="_x0000_s1220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" path="m52,418l47,393,43,366,41,339,37,311,33,288,31,271r-4,-8l19,265r-6,4l8,271r-4,1l,245,13,208,41,162,76,115,115,68,154,31,181,10,204,2,214,r-8,17l193,54,173,99r-21,53l128,206r-19,55l89,311r-9,45l72,378r-4,19l64,409r-2,11l60,428r-2,6l58,438r,2l52,418xe" fillcolor="#fff2d5" stroked="f">
  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  </v:shape>
                  <v:shape id="Freeform 422" o:spid="_x0000_s1221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" path="m52,418l47,393,43,366,41,339,37,311,33,288,31,271r-4,-8l19,265r-6,4l8,271r-4,1l,245,13,208,41,162,76,115,115,68,154,31,181,10,204,2,214,r-8,17l193,54,173,99r-21,53l128,206r-19,55l89,311r-9,45l72,378r-4,19l64,409r-2,11l60,428r-2,6l58,438r,2l52,418e" filled="f" stroked="f">
  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  </v:shape>
                  <v:shape id="Freeform 423" o:spid="_x0000_s1222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" path="m6,465l,425,,386,8,351,20,314,36,279,57,242,82,203,98,166r17,-33l139,101,164,72,191,43,201,33r8,10l219,49r5,l230,43r4,-8l242,25r8,-11l263,r2,16l279,43r14,23l285,109r-12,51l260,207r-12,35l242,261r-39,14l168,298r-33,29l108,360,80,397,57,436,37,475,20,514,6,465xe" fillcolor="#fff2d5" stroked="f">
  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  </v:shape>
                  <v:shape id="Freeform 424" o:spid="_x0000_s1223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" path="m6,465l,425,,386,8,351,20,314,36,279,57,242,82,203,98,166r17,-33l139,101,164,72,191,43,201,33r8,10l219,49r5,l230,43r4,-8l242,25r8,-11l263,r2,16l279,43r14,23l285,109r-12,51l260,207r-12,35l242,261r-39,14l168,298r-33,29l108,360,80,397,57,436,37,475,20,514,6,465e" filled="f" stroked="f">
  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  </v:shape>
                  <v:shape id="Freeform 425" o:spid="_x0000_s1224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" path="m,76l,49,4,27,13,14,23,2,35,,45,,56,8r8,13l70,41,56,49,8,80,,86,,76xe" fillcolor="#fff2d5" stroked="f">
                    <v:path arrowok="t" o:connecttype="custom" o:connectlocs="0,76;0,49;4,27;13,14;23,2;35,0;45,0;56,8;64,21;70,41;56,49;8,80;0,86;0,76" o:connectangles="0,0,0,0,0,0,0,0,0,0,0,0,0,0"/>
                  </v:shape>
                  <v:shape id="Freeform 426" o:spid="_x0000_s1225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" path="m,76l,49,4,27,13,14,23,2,35,,45,,56,8r8,13l70,41,56,49,8,80,,86,,76e" filled="f" stroked="f">
                    <v:path arrowok="t" o:connecttype="custom" o:connectlocs="0,76;0,49;4,27;13,14;23,2;35,0;45,0;56,8;64,21;70,41;56,49;8,80;0,86;0,76" o:connectangles="0,0,0,0,0,0,0,0,0,0,0,0,0,0"/>
                  </v:shape>
                  <v:shape id="Freeform 427" o:spid="_x0000_s1226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" path="m21,397r-4,-6l13,388r-2,-2l5,378,,370,11,327,21,286r6,-44l31,199r,-45l29,109,23,66,15,25,21,8,25,r,22l31,66r9,43l54,150r20,43l97,236r29,50l126,286r-2,4l91,325,60,358,37,388,25,409,21,397xe" fillcolor="#fff2d5" stroked="f">
  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  </v:shape>
                  <v:shape id="Freeform 428" o:spid="_x0000_s1227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" path="m21,397r-4,-6l13,388r-2,-2l5,378,,370,11,327,21,286r6,-44l31,199r,-45l29,109,23,66,15,25,21,8,25,r,22l31,66r9,43l54,150r20,43l97,236r29,50l126,286r-2,4l91,325,60,358,37,388,25,409,21,397e" filled="f" stroked="f">
  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  </v:shape>
                </v:group>
                <v:group id="Group 4" o:spid="_x0000_s1228" style="position:absolute;left:841;top:4;width:2931;height:5732" coordorigin="841,4" coordsize="2931,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9" o:spid="_x0000_s1229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" path="m2,348l,346,12,319,22,292r8,-32l35,233r4,-31l41,171,39,142r,-31l47,97,57,83,67,70,78,56,88,42,98,29r9,-16l119,r,l121,r6,33l131,72r,42l131,161r-4,43l123,247r-10,35l104,311,98,299r,-13l94,272,92,262,78,272,67,284,57,295r-8,14l39,319,28,330,16,340,4,350,2,348xe" fillcolor="#fff2d5" stroked="f">
  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  </v:shape>
                  <v:shape id="Freeform 30" o:spid="_x0000_s1230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" path="m2,348l,346,12,319,22,292r8,-32l35,233r4,-31l41,171,39,142r,-31l47,97,57,83,67,70,78,56,88,42,98,29r9,-16l119,r,l121,r6,33l131,72r,42l131,161r-4,43l123,247r-10,35l104,311,98,299r,-13l94,272,92,262,78,272,67,284,57,295r-8,14l39,319,28,330,16,340,4,350,2,348e" filled="f" stroked="f">
  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  </v:shape>
                  <v:shape id="Freeform 31" o:spid="_x0000_s1231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xe" fillcolor="#fff2d5" stroked="f">
  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  </v:shape>
                  <v:shape id="Freeform 32" o:spid="_x0000_s1232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e" filled="f" stroked="f">
  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  </v:shape>
                  <v:shape id="Freeform 33" o:spid="_x0000_s1233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" path="m,287l13,246,37,197,66,144,93,90,122,47,144,16,155,r2,33l157,63r-4,29l151,121r-7,25l136,174r-12,27l113,230r-2,-10l109,211r-4,-8l101,201,87,213,74,226,60,240,48,255,35,271,23,285,11,300,2,314,,287xe" fillcolor="#fff2d5" stroked="f">
  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  </v:shape>
                  <v:shape id="Freeform 34" o:spid="_x0000_s1234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" path="m,287l13,246,37,197,66,144,93,90,122,47,144,16,155,r2,33l157,63r-4,29l151,121r-7,25l136,174r-12,27l113,230r-2,-10l109,211r-4,-8l101,201,87,213,74,226,60,240,48,255,35,271,23,285,11,300,2,314,,287e" filled="f" stroked="f">
  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  </v:shape>
                  <v:shape id="Freeform 35" o:spid="_x0000_s1235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" path="m16,230l10,214,6,197,4,179,,160,,142,,121,,99,10,82,26,66,43,49,65,35,84,20,106,10,127,4,144,r-3,6l135,20,125,33r-8,20l106,68,96,86,88,97r-4,6l74,123r-9,19l55,160r-8,19l39,197r-6,17l28,234r-2,19l16,230xe" fillcolor="#fff2d5" stroked="f">
  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  </v:shape>
                  <v:shape id="Freeform 36" o:spid="_x0000_s1236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" path="m16,230l10,214,6,197,4,179,,160,,142,,121,,99,10,82,26,66,43,49,65,35,84,20,106,10,127,4,144,r-3,6l135,20,125,33r-8,20l106,68,96,86,88,97r-4,6l74,123r-9,19l55,160r-8,19l39,197r-6,17l28,234r-2,19l16,230e" filled="f" stroked="f">
  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  </v:shape>
                  <v:shape id="Freeform 37" o:spid="_x0000_s1237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xe" fillcolor="#fff2d5" stroked="f">
  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  </v:shape>
                  <v:shape id="Freeform 38" o:spid="_x0000_s1238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e" filled="f" stroked="f">
  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  </v:shape>
                  <v:shape id="Freeform 39" o:spid="_x0000_s1239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xe" fillcolor="#fff2d5" stroked="f">
  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  </v:shape>
                  <v:shape id="Freeform 40" o:spid="_x0000_s1240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e" filled="f" stroked="f">
  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  </v:shape>
                  <v:shape id="Freeform 41" o:spid="_x0000_s1241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" path="m10,82l16,70r,4l6,95,,99,10,82xm62,2r,2l60,6,62,2xm66,r,l64,r2,xe" fillcolor="#ffdfcc" stroked="f">
                    <v:path arrowok="t" o:connecttype="custom" o:connectlocs="10,82;16,70;16,74;6,95;0,99;10,82;62,2;62,4;60,6;62,2;66,0;66,0;64,0;66,0" o:connectangles="0,0,0,0,0,0,0,0,0,0,0,0,0,0"/>
                    <o:lock v:ext="edit" verticies="t"/>
                  </v:shape>
                  <v:shape id="Freeform 42" o:spid="_x0000_s1242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" path="m10,82l16,70r,4l6,95,,99,10,82m62,2r,2l60,6,62,2m66,r,l64,r2,e" filled="f" stroked="f">
                    <v:path arrowok="t" o:connecttype="custom" o:connectlocs="10,82;16,70;16,74;6,95;0,99;10,82;62,2;62,4;60,6;62,2;66,0;66,0;64,0;66,0" o:connectangles="0,0,0,0,0,0,0,0,0,0,0,0,0,0"/>
                    <o:lock v:ext="edit" verticies="t"/>
                  </v:shape>
                  <v:shape id="Freeform 43" o:spid="_x0000_s1243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" path="m2,151l,148r7,-6l23,124,40,109,58,93,77,81,97,68r19,-8l138,48r23,-6l192,35r32,-4l251,27r31,-6l309,15,340,7,358,r-8,27l344,66r4,l356,66r8,l373,66r8,l389,66r6,l399,70r,15l370,77,319,75r-55,2l210,87,153,99r-50,17l54,132,13,149r-8,2l2,151xe" fillcolor="#fff2d5" stroked="f">
  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  </v:shape>
                  <v:shape id="Freeform 44" o:spid="_x0000_s1244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" path="m2,151l,148r7,-6l23,124,40,109,58,93,77,81,97,68r19,-8l138,48r23,-6l192,35r32,-4l251,27r31,-6l309,15,340,7,358,r-8,27l344,66r4,l356,66r8,l373,66r8,l389,66r6,l399,70r,15l370,77,319,75r-55,2l210,87,153,99r-50,17l54,132,13,149r-8,2l2,151e" filled="f" stroked="f">
  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  </v:shape>
                  <v:shape id="Freeform 45" o:spid="_x0000_s1245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" path="m365,445l333,414,300,379,265,342,234,309,207,278,187,257,160,224,137,192,111,159,90,126,67,93,45,60,22,29,,,2,,18,9r12,4l55,54r43,64l144,181r51,62l248,301r52,59l355,414r23,24l372,451r-7,-6xe" fillcolor="#e6e6cc" stroked="f">
  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  </v:shape>
                  <v:shape id="Freeform 46" o:spid="_x0000_s1246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" path="m365,445l333,414,300,379,265,342,234,309,207,278,187,257,160,224,137,192,111,159,90,126,67,93,45,60,22,29,,,2,,18,9r12,4l55,54r43,64l144,181r51,62l248,301r52,59l355,414r23,24l372,451r-7,-6e" filled="f" stroked="f">
  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  </v:shape>
                  <v:shape id="Freeform 47" o:spid="_x0000_s1247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" path="m1808,251r-47,-8l1714,230r-45,-12l1621,202r-47,-13l1551,181r2,-4l1551,173r33,10l1654,204r72,22l1741,228r16,4l1775,234r17,3l1808,241r15,4l1839,249r15,6l1808,251xm37,204l24,198,12,195,2,193,,197,6,183,16,165,67,123,123,88,181,58,242,39,300,21r63,-9l425,2,489,r68,4l555,14,516,12r-52,2l411,19,359,31,306,43,255,60,205,78r-51,25l139,111r-14,10l111,130,98,142,82,152,69,165,57,179,45,197r-6,9l37,204xm1107,74l1038,64r2,-6l1042,54r35,6l1134,70r-6,8l1126,78r-19,-4xe" fillcolor="#e6e6cc" stroked="f">
  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  <o:lock v:ext="edit" verticies="t"/>
                  </v:shape>
                  <v:shape id="Freeform 48" o:spid="_x0000_s1248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" path="m1808,251r-47,-8l1714,230r-45,-12l1621,202r-47,-13l1551,181r2,-4l1551,173r33,10l1654,204r72,22l1741,228r16,4l1775,234r17,3l1808,241r15,4l1839,249r15,6l1808,251m37,204l24,198,12,195,2,193,,197,6,183,16,165,67,123,123,88,181,58,242,39,300,21r63,-9l425,2,489,r68,4l555,14,516,12r-52,2l411,19,359,31,306,43,255,60,205,78r-51,25l139,111r-14,10l111,130,98,142,82,152,69,165,57,179,45,197r-6,9l37,204m1107,74l1038,64r2,-6l1042,54r35,6l1134,70r-6,8l1126,78r-19,-4e" filled="f" stroked="f">
  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  <o:lock v:ext="edit" verticies="t"/>
                  </v:shape>
                  <v:shape id="Freeform 49" o:spid="_x0000_s1249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" path="m54,276l35,226,17,173,6,120,,70,4,23,8,11,10,r2,2l14,2,35,45,62,89r33,47l130,185r12,11l130,206,88,257,64,294,54,276xe" fillcolor="#ffe9cc" stroked="f">
                    <v:path arrowok="t" o:connecttype="custom" o:connectlocs="54,276;35,226;17,173;6,120;0,70;4,23;8,11;10,0;12,2;14,2;35,45;62,89;95,136;130,185;142,196;130,206;88,257;64,294;54,276" o:connectangles="0,0,0,0,0,0,0,0,0,0,0,0,0,0,0,0,0,0,0"/>
                  </v:shape>
                  <v:shape id="Freeform 50" o:spid="_x0000_s1250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" path="m54,276l35,226,17,173,6,120,,70,4,23,8,11,10,r2,2l14,2,35,45,62,89r33,47l130,185r12,11l130,206,88,257,64,294,54,276e" filled="f" stroked="f">
                    <v:path arrowok="t" o:connecttype="custom" o:connectlocs="54,276;35,226;17,173;6,120;0,70;4,23;8,11;10,0;12,2;14,2;35,45;62,89;95,136;130,185;142,196;130,206;88,257;64,294;54,276" o:connectangles="0,0,0,0,0,0,0,0,0,0,0,0,0,0,0,0,0,0,0"/>
                  </v:shape>
                  <v:shape id="Freeform 51" o:spid="_x0000_s1251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" path="m,257l4,239,14,214,28,188r2,-4l63,188r8,l74,190,37,227,4,272,,257xm45,153l55,138,65,116r6,-13l67,97,61,95r-8,l47,95,57,64,74,35,98,9,110,r,l123,77r,18l125,112r-2,14l123,138r-6,6l110,151r-12,4l82,157,45,153xe" fillcolor="#ffe9cc" stroked="f">
  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  <o:lock v:ext="edit" verticies="t"/>
                  </v:shape>
                  <v:shape id="Freeform 52" o:spid="_x0000_s1252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" path="m,257l4,239,14,214,28,188r2,-4l63,188r8,l74,190,37,227,4,272,,257m45,153l55,138,65,116r6,-13l67,97,61,95r-8,l47,95,57,64,74,35,98,9,110,r,l123,77r,18l125,112r-2,14l123,138r-6,6l110,151r-12,4l82,157,45,153e" filled="f" stroked="f">
  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  <o:lock v:ext="edit" verticies="t"/>
                  </v:shape>
                  <v:shape id="Freeform 53" o:spid="_x0000_s1253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" path="m183,442r-4,-10l173,424r-4,-10l134,448,116,430,81,387,50,344,23,296,,247r,-6l13,245r12,6l35,253r9,4l48,253r,l35,214,23,181,17,152,15,120r,-29l19,62,29,31,42,r4,2l48,4,66,58r21,59l114,171r32,55l179,274r37,49l255,366r25,27l262,407r-33,23l202,448r-16,5l183,442xe" fillcolor="#ffe9cc" stroked="f">
  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  </v:shape>
                  <v:shape id="Freeform 54" o:spid="_x0000_s1254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" path="m183,442r-4,-10l173,424r-4,-10l134,448,116,430,81,387,50,344,23,296,,247r,-6l13,245r12,6l35,253r9,4l48,253r,l35,214,23,181,17,152,15,120r,-29l19,62,29,31,42,r4,2l48,4,66,58r21,59l114,171r32,55l179,274r37,49l255,366r25,27l262,407r-33,23l202,448r-16,5l183,442e" filled="f" stroked="f">
  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  </v:shape>
                  <v:shape id="Freeform 55" o:spid="_x0000_s1255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" path="m32,160r7,-23l51,119,63,102,78,90r,-2l82,86,76,80r-9,l53,80,41,84,28,86,14,88,6,92,,94,32,49,67,12,78,r6,2l94,4r12,2l115,10r8,6l133,24r-8,19l117,65,106,82,94,102,80,117,67,135,51,150,39,166,22,181,32,160xe" fillcolor="#ffe9cc" stroked="f">
  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  </v:shape>
                  <v:shape id="Freeform 56" o:spid="_x0000_s1256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" path="m32,160r7,-23l51,119,63,102,78,90r,-2l82,86,76,80r-9,l53,80,41,84,28,86,14,88,6,92,,94,32,49,67,12,78,r6,2l94,4r12,2l115,10r8,6l133,24r-8,19l117,65,106,82,94,102,80,117,67,135,51,150,39,166,22,181,32,160e" filled="f" stroked="f">
  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  </v:shape>
                  <v:shape id="Freeform 57" o:spid="_x0000_s1257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" path="m199,498l167,465,134,426,105,383,76,338,51,294,31,249,14,206,10,190,6,179,2,163,,150r10,3l21,159r,-21l21,116r,-21l23,78r,-22l27,39,29,17,33,,51,23,74,58r23,45l123,153r21,49l167,251r16,41l197,323r5,21l208,371r4,24l220,422r4,23l228,473r2,25l234,525r,2l199,498xe" fillcolor="#ffe9cc" stroked="f">
  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  </v:shape>
                  <v:shape id="Freeform 58" o:spid="_x0000_s1258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" path="m199,498l167,465,134,426,105,383,76,338,51,294,31,249,14,206,10,190,6,179,2,163,,150r10,3l21,159r,-21l21,116r,-21l23,78r,-22l27,39,29,17,33,,51,23,74,58r23,45l123,153r21,49l167,251r16,41l197,323r5,21l208,371r4,24l220,422r4,23l228,473r2,25l234,525r,2l199,498e" filled="f" stroked="f">
  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  </v:shape>
                  <v:shape id="Freeform 59" o:spid="_x0000_s1259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" path="m611,820r-15,l580,818r-13,l551,816r-12,-4l526,804,512,794r-4,-27l516,749r16,-11l532,738r3,2l557,761r17,22l596,802r23,18l619,820r-8,xm125,504r-6,-10l117,487r,-4l132,506r-7,-2xm8,35l15,10,17,r,8l8,49,6,54,,58,8,35xe" stroked="f">
  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  <o:lock v:ext="edit" verticies="t"/>
                  </v:shape>
                  <v:shape id="Freeform 60" o:spid="_x0000_s1260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" path="m611,820r-15,l580,818r-13,l551,816r-12,-4l526,804,512,794r-4,-27l516,749r16,-11l532,738r3,2l557,761r17,22l596,802r23,18l619,820r-8,m125,504r-6,-10l117,487r,-4l132,506r-7,-2m8,35l15,10,17,r,8l8,49,6,54,,58,8,35e" filled="f" stroked="f">
  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  <o:lock v:ext="edit" verticies="t"/>
                  </v:shape>
                  <v:shape id="Freeform 61" o:spid="_x0000_s1261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" path="m140,278r-4,-6l132,266r-4,-5l126,251r-6,-12l107,206,93,177,77,146,62,116,44,85,29,56,13,29,,,23,,44,9,60,25,76,44,89,68r12,21l113,109r13,15l132,116r8,-5l144,101r4,-6l151,107r2,19l153,150r,31l151,210r-1,29l146,262r-2,22l140,278xe" fillcolor="#ffe9cc" stroked="f">
  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  </v:shape>
                  <v:shape id="Freeform 62" o:spid="_x0000_s1262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" path="m140,278r-4,-6l132,266r-4,-5l126,251r-6,-12l107,206,93,177,77,146,62,116,44,85,29,56,13,29,,,23,,44,9,60,25,76,44,89,68r12,21l113,109r13,15l132,116r8,-5l144,101r4,-6l151,107r2,19l153,150r,31l151,210r-1,29l146,262r-2,22l140,278e" filled="f" stroked="f">
  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  </v:shape>
                  <v:shape id="Freeform 63" o:spid="_x0000_s1263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xe" fillcolor="#ffe9cc" stroked="f">
  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  </v:shape>
                  <v:shape id="Freeform 64" o:spid="_x0000_s1264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e" filled="f" stroked="f">
  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  </v:shape>
                  <v:shape id="Freeform 65" o:spid="_x0000_s1265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xm2,240r9,-41l17,154r2,-49l17,53,15,43,13,37r,-8l11,22,9,8,9,,33,22,48,49,58,76r8,33l68,138r2,34l74,205r4,17l70,220,23,234,,245r2,-5xe" fillcolor="#ffe9cc" stroked="f">
  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  <o:lock v:ext="edit" verticies="t"/>
                  </v:shape>
                  <v:shape id="Freeform 66" o:spid="_x0000_s1266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m2,240r9,-41l17,154r2,-49l17,53,15,43,13,37r,-8l11,22,9,8,9,,33,22,48,49,58,76r8,33l68,138r2,34l74,205r4,17l70,220,23,234,,245r2,-5e" filled="f" stroked="f">
  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  <o:lock v:ext="edit" verticies="t"/>
                  </v:shape>
                  <v:shape id="Freeform 67" o:spid="_x0000_s1267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" path="m520,391r-6,-3l502,386r,l479,368,457,349,440,327,418,306r-3,-2l434,294r20,-10l461,280r4,8l481,325r4,6l492,339r8,10l506,358r8,10l520,380r4,9l526,395r-6,-4xm15,72r,l,49,,39,4,27,9,8,11,,21,2r39,8l97,16,83,33,66,51,52,66,39,70,27,74,15,72xe" fillcolor="#ffe9cc" stroked="f">
  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  <o:lock v:ext="edit" verticies="t"/>
                  </v:shape>
                  <v:shape id="Freeform 68" o:spid="_x0000_s1268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" path="m520,391r-6,-3l502,386r,l479,368,457,349,440,327,418,306r-3,-2l434,294r20,-10l461,280r4,8l481,325r4,6l492,339r8,10l506,358r8,10l520,380r4,9l526,395r-6,-4m15,72r,l,49,,39,4,27,9,8,11,,21,2r39,8l97,16,83,33,66,51,52,66,39,70,27,74,15,72e" filled="f" stroked="f">
  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  <o:lock v:ext="edit" verticies="t"/>
                  </v:shape>
                  <v:shape id="Freeform 69" o:spid="_x0000_s1269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xe" fillcolor="#ffe9cc" stroked="f">
  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  </v:shape>
                  <v:shape id="Freeform 70" o:spid="_x0000_s1270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e" filled="f" stroked="f">
  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  </v:shape>
                  <v:shape id="Freeform 71" o:spid="_x0000_s1271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xe" fillcolor="#ffe9cc" stroked="f">
  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  </v:shape>
                  <v:shape id="Freeform 72" o:spid="_x0000_s1272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e" filled="f" stroked="f">
  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  </v:shape>
                  <v:shape id="Freeform 73" o:spid="_x0000_s1273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xe" fillcolor="#ffe9cc" stroked="f">
  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  </v:shape>
                  <v:shape id="Freeform 74" o:spid="_x0000_s1274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e" filled="f" stroked="f">
  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  </v:shape>
                  <v:shape id="Freeform 75" o:spid="_x0000_s1275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" path="m2,298l,284,,269,2,251r,-19l4,214,6,202r,-7l13,169r8,-23l29,125,41,103,49,82,58,64,70,43,84,25r2,l87,27r-1,6l86,37r3,4l97,45,126,29,156,18r27,-8l210,4,237,r28,l296,r33,4l329,4r,4l288,43,247,78r-41,37l167,154r-41,37l86,230,47,267,6,306,2,298xe" fillcolor="#ffe9cc" stroked="f">
  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  </v:shape>
                  <v:shape id="Freeform 76" o:spid="_x0000_s1276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" path="m2,298l,284,,269,2,251r,-19l4,214,6,202r,-7l13,169r8,-23l29,125,41,103,49,82,58,64,70,43,84,25r2,l87,27r-1,6l86,37r3,4l97,45,126,29,156,18r27,-8l210,4,237,r28,l296,r33,4l329,4r,4l288,43,247,78r-41,37l167,154r-41,37l86,230,47,267,6,306,2,298e" filled="f" stroked="f">
  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  </v:shape>
                  <v:shape id="Freeform 77" o:spid="_x0000_s1277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" path="m51,115l32,104,12,88,6,70,,55,2,41,4,30,6,16,10,8,14,r8,18l34,39r9,22l53,82r8,22l71,127,51,115xe" fillcolor="#ffe9cc" stroked="f">
                    <v:path arrowok="t" o:connecttype="custom" o:connectlocs="51,115;32,104;12,88;6,70;0,55;2,41;4,30;6,16;10,8;14,0;22,18;34,39;43,61;53,82;61,104;71,127;51,115" o:connectangles="0,0,0,0,0,0,0,0,0,0,0,0,0,0,0,0,0"/>
                  </v:shape>
                  <v:shape id="Freeform 78" o:spid="_x0000_s1278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" path="m51,115l32,104,12,88,6,70,,55,2,41,4,30,6,16,10,8,14,r8,18l34,39r9,22l53,82r8,22l71,127,51,115e" filled="f" stroked="f">
                    <v:path arrowok="t" o:connecttype="custom" o:connectlocs="51,115;32,104;12,88;6,70;0,55;2,41;4,30;6,16;10,8;14,0;22,18;34,39;43,61;53,82;61,104;71,127;51,115" o:connectangles="0,0,0,0,0,0,0,0,0,0,0,0,0,0,0,0,0"/>
                  </v:shape>
                  <v:shape id="Freeform 79" o:spid="_x0000_s1279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" path="m41,81l23,50,6,17,,5,8,2,18,,33,2,51,17,62,29r,8l62,54r,20l62,93r-2,19l41,81xe" fillcolor="#ffe9cc" stroked="f">
                    <v:path arrowok="t" o:connecttype="custom" o:connectlocs="41,81;23,50;6,17;0,5;8,2;18,0;33,2;51,17;62,29;62,37;62,54;62,74;62,93;60,112;41,81" o:connectangles="0,0,0,0,0,0,0,0,0,0,0,0,0,0,0"/>
                  </v:shape>
                  <v:shape id="Freeform 80" o:spid="_x0000_s1280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" path="m41,81l23,50,6,17,,5,8,2,18,,33,2,51,17,62,29r,8l62,54r,20l62,93r-2,19l41,81e" filled="f" stroked="f">
                    <v:path arrowok="t" o:connecttype="custom" o:connectlocs="41,81;23,50;6,17;0,5;8,2;18,0;33,2;51,17;62,29;62,37;62,54;62,74;62,93;60,112;41,81" o:connectangles="0,0,0,0,0,0,0,0,0,0,0,0,0,0,0"/>
                  </v:shape>
                  <v:shape id="Freeform 81" o:spid="_x0000_s1281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xe" fillcolor="#ffe9cc" stroked="f">
  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  </v:shape>
                  <v:shape id="Freeform 82" o:spid="_x0000_s1282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e" filled="f" stroked="f">
  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  </v:shape>
                  <v:shape id="Freeform 83" o:spid="_x0000_s1283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xe" fillcolor="#ffe9cc" stroked="f">
  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  </v:shape>
                  <v:shape id="Freeform 84" o:spid="_x0000_s1284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e" filled="f" stroked="f">
  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  </v:shape>
                  <v:shape id="Freeform 85" o:spid="_x0000_s1285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" path="m388,160r-4,-2l378,154r-6,l366,150r-10,l312,138r-45,-8l222,119,179,109,134,97,88,86,45,72,,60,4,58,,54,35,35,68,21,101,10,136,4,171,r35,l242,r37,6l275,10r-4,2l267,15r,8l279,33r19,16l319,66r22,20l362,105r16,19l390,144r3,17l388,160xe" fillcolor="#ffe9cc" stroked="f">
  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  </v:shape>
                  <v:shape id="Freeform 86" o:spid="_x0000_s1286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" path="m388,160r-4,-2l378,154r-6,l366,150r-10,l312,138r-45,-8l222,119,179,109,134,97,88,86,45,72,,60,4,58,,54,35,35,68,21,101,10,136,4,171,r35,l242,r37,6l275,10r-4,2l267,15r,8l279,33r19,16l319,66r22,20l362,105r16,19l390,144r3,17l388,160e" filled="f" stroked="f">
  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  </v:shape>
                  <v:shape id="Freeform 87" o:spid="_x0000_s1287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xe" fillcolor="#ffe9cc" stroked="f">
  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  </v:shape>
                  <v:shape id="Freeform 88" o:spid="_x0000_s1288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e" filled="f" stroked="f">
  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  </v:shape>
                  <v:shape id="Freeform 89" o:spid="_x0000_s1289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" path="m97,115l80,105,62,91,48,76,33,60,21,43,9,21,,,33,9,68,19r33,8l136,33r33,4l202,43r35,5l272,54r-17,8l237,70r-21,6l198,85r-21,6l157,99r-21,6l118,111r,5l118,128,97,115xe" fillcolor="#ffe9cc" stroked="f">
  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  </v:shape>
                  <v:shape id="Freeform 90" o:spid="_x0000_s1290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" path="m97,115l80,105,62,91,48,76,33,60,21,43,9,21,,,33,9,68,19r33,8l136,33r33,4l202,43r35,5l272,54r-17,8l237,70r-21,6l198,85r-21,6l157,99r-21,6l118,111r,5l118,128,97,115e" filled="f" stroked="f">
  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  </v:shape>
                  <v:shape id="Freeform 91" o:spid="_x0000_s1291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xm689,1355r,43l689,1452r2,67l693,1581r8,58l710,1684r16,23l728,1686r2,-21l734,1643r4,-19l740,1602r4,-21l747,1558r4,-20l757,1540r6,4l769,1550r6,6l771,1521r-4,-30l757,1462r-8,-25l740,1410r-16,-24l709,1359r-18,-23l689,1355xm714,1696r-7,-20l703,1657r-6,-20l695,1620r-4,-23l689,1575r-2,-23l687,1530r,-9l687,1505r-2,-19l685,1464r-2,-25l683,1419r,-15l681,1398r-13,16l654,1437r-12,23l633,1487r-10,28l617,1542r-4,21l615,1585r10,17l636,1620r12,15l658,1649r12,12l683,1672r14,12l714,1696r,xm1197,1680r-2,-8l1191,1663r-3,-12l1184,1637r-8,-17l1170,1597r-16,-45l1143,1497r-10,-62l1121,1373r-9,-61l1106,1262r-8,-39l1094,1201r-17,24l1063,1269r-12,61l1043,1396r-5,62l1042,1517r7,41l1065,1581r4,-12l1080,1556r6,2l1098,1569r14,16l1131,1606r18,20l1166,1647r16,18l1197,1680r,xm1131,1373r6,46l1147,1470r9,54l1168,1577r14,45l1195,1655r14,19l1209,1655r,-18l1209,1618r,-20l1209,1577r,-19l1209,1538r4,-17l1221,1526r9,8l1240,1540r12,4l1244,1521r-10,-24l1219,1468r-18,-27l1182,1410r-20,-26l1143,1359r-14,-18l1131,1373x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x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x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xm1090,1145r4,25l1098,1197r6,28l1110,1250r6,25l1121,1303r8,27l1139,1341r17,24l1176,1396r23,35l1221,1464r21,33l1254,1521r6,17l1266,1515r5,-22l1273,1472r4,-22l1275,1429r-2,-21l1267,1386r-7,-21l1262,1357r4,-2l1269,1357r6,4l1281,1365r6,6l1295,1375r6,3l1287,1345r-20,-37l1242,1269r-29,-38l1180,1194r-33,-34l1116,1135r-30,-15l1090,1145x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x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x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xm1310,1106r22,12l1351,1137r18,21l1384,1182r20,17l1423,1211r26,4l1449,1209r,-4l1429,1174r-19,-31l1392,1108r-15,-33l1361,1038r-14,-37l1334,964r-8,-37l1304,915r-19,-10l1266,896r-20,-10l1225,876r-20,-11l1186,857r-18,-8l1160,878r4,35l1176,950r17,37l1213,1022r21,33l1256,1085r17,23l1281,1106r4,-2l1310,1106x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xm1338,952r9,35l1363,1028r19,47l1402,1118r19,39l1437,1184r12,13l1447,1188r-2,-8l1443,1170r2,-6l1451,1158r5,l1474,1158r19,2l1509,1158r17,l1544,1155r18,-4l1579,1145r21,-6l1604,1135r,-4l1583,1116r-21,-14l1538,1086r-19,-15l1497,1049r-19,-17l1462,1009r-11,-22l1443,981r-10,-4l1425,974r-10,-4l1400,962r-16,-8l1361,944r-27,-13l1338,952xm1464,1005r16,21l1499,1048r24,23l1548,1090r25,20l1595,1122r19,9l1612,1125r,-5l1612,1114r2,-10l1626,1104r11,4l1649,1110r14,2l1676,1112r16,l1704,1110r15,-6l1719,1100r4,l1719,1098r-35,-17l1653,1069r-33,-16l1589,1042r-33,-16l1523,1014r-32,-13l1460,989r4,16xm1747,1090r-10,-21l1725,1051r-12,-13l1702,1024r-14,-13l1676,1001r-11,-14l1657,975r,-3l1659,970r8,-2l1676,966r8,-4l1686,954r-23,-6l1628,939r-45,-10l1534,921r-52,-6l1431,915r-41,6l1363,937r45,21l1454,979r47,20l1552,1020r47,18l1647,1055r49,18l1747,1090r,x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x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x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xm570,370r-4,35l564,444r2,37l568,516r6,39l582,590r10,37l601,643r16,13l631,668r19,10l668,682r19,5l707,687r19,l726,683r4,-1l710,648,693,619,675,588,662,561,646,528,631,497,617,462,603,428r-7,-27l592,382r-6,-18l584,354r-4,-9l580,339r,-4l570,370x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xm1412,364r-34,27l1340,432r-36,51l1267,537r-29,53l1215,635r-12,33l1221,648r31,-27l1297,586r50,-39l1400,504r52,-40l1499,427r39,-28l1544,393r8,-3l1558,388r7,-2l1575,384r4,l1560,376r-20,-4l1523,372r-16,4l1489,378r-15,4l1458,384r-15,l1443,378r,-6l1443,364r,-4l1412,364x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x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xm1544,415r-23,12l1491,444r-31,21l1429,485r-25,21l1384,522r-6,10l1398,534r19,2l1439,536r21,1l1480,536r19,-2l1519,530r21,-4l1534,516r-4,-6l1523,502r-4,-7l1521,483r4,-8l1528,465r6,-9l1538,444r6,-10l1552,423r8,-8l1560,413r,-2l1544,415x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xm975,20r-23,4l932,31r-21,8l894,51,880,64r-8,18l866,101r-8,34l853,175r-4,47l845,265r2,37l851,329r11,14l874,294r14,-43l901,210r18,-39l936,133,958,98,983,61r29,-37l1012,22r,-2l995,18r-20,2xm985,74r-17,27l948,129r-16,29l917,187r-12,31l894,249r-6,33l901,275r18,-12l936,245r20,-17l973,205r18,-22l1006,166r14,-16l1020,146r,-2l1010,138r-11,-2l989,133r-8,-2l979,123r4,-12l987,99r6,-11l999,74r4,-12l1006,55r,-4l985,74xe" stroked="f">
  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  <o:lock v:ext="edit" verticies="t"/>
                  </v:shape>
                  <v:shape id="Freeform 92" o:spid="_x0000_s1292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m689,1355r,43l689,1452r2,67l693,1581r8,58l710,1684r16,23l728,1686r2,-21l734,1643r4,-19l740,1602r4,-21l747,1558r4,-20l757,1540r6,4l769,1550r6,6l771,1521r-4,-30l757,1462r-8,-25l740,1410r-16,-24l709,1359r-18,-23l689,1355t25,341l707,1676r-4,-19l697,1637r-2,-17l691,1597r-2,-22l687,1552r,-22l687,1521r,-16l685,1486r,-22l683,1439r,-20l683,1404r-2,-6l668,1414r-14,23l642,1460r-9,27l623,1515r-6,27l613,1563r2,22l625,1602r11,18l648,1635r10,14l670,1661r13,11l697,1684r17,12l714,1696t483,-16l1195,1672r-4,-9l1188,1651r-4,-14l1176,1620r-6,-23l1154,1552r-11,-55l1133,1435r-12,-62l1112,1312r-6,-50l1098,1223r-4,-22l1077,1225r-14,44l1051,1330r-8,66l1038,1458r4,59l1049,1558r16,23l1069,1569r11,-13l1086,1558r12,11l1112,1585r19,21l1149,1626r17,21l1182,1665r15,15l1197,1680t-66,-307l1137,1419r10,51l1156,1524r12,53l1182,1622r13,33l1209,1674r,-19l1209,1637r,-19l1209,1598r,-21l1209,1558r,-20l1213,1521r8,5l1230,1534r10,6l1252,1544r-8,-23l1234,1497r-15,-29l1201,1441r-19,-31l1162,1384r-19,-25l1129,1341r2,32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t395,-50l1094,1170r4,27l1104,1225r6,25l1116,1275r5,28l1129,1330r10,11l1156,1365r20,31l1199,1431r22,33l1242,1497r12,24l1260,1538r6,-23l1271,1493r2,-21l1277,1450r-2,-21l1273,1408r-6,-22l1260,1365r2,-8l1266,1355r3,2l1275,1361r6,4l1287,1371r8,4l1301,1378r-14,-33l1267,1308r-25,-39l1213,1231r-33,-37l1147,1160r-31,-25l1086,1120r4,25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t381,335l1332,1118r19,19l1369,1158r15,24l1404,1199r19,12l1449,1215r,-6l1449,1205r-20,-31l1410,1143r-18,-35l1377,1075r-16,-37l1347,1001r-13,-37l1326,927r-22,-12l1285,905r-19,-9l1246,886r-21,-10l1205,865r-19,-8l1168,849r-8,29l1164,913r12,37l1193,987r20,35l1234,1055r22,30l1273,1108r8,-2l1285,1104r25,2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t665,237l1347,987r16,41l1382,1075r20,43l1421,1157r16,27l1449,1197r-2,-9l1445,1180r-2,-10l1445,1164r6,-6l1456,1158r18,l1493,1160r16,-2l1526,1158r18,-3l1562,1151r17,-6l1600,1139r4,-4l1604,1131r-21,-15l1562,1102r-24,-16l1519,1071r-22,-22l1478,1032r-16,-23l1451,987r-8,-6l1433,977r-8,-3l1415,970r-15,-8l1384,954r-23,-10l1334,931r4,21m1464,1005r16,21l1499,1048r24,23l1548,1090r25,20l1595,1122r19,9l1612,1125r,-5l1612,1114r2,-10l1626,1104r11,4l1649,1110r14,2l1676,1112r16,l1704,1110r15,-6l1719,1100r4,l1719,1098r-35,-17l1653,1069r-33,-16l1589,1042r-33,-16l1523,1014r-32,-13l1460,989r4,16m1747,1090r-10,-21l1725,1051r-12,-13l1702,1024r-14,-13l1676,1001r-11,-14l1657,975r,-3l1659,970r8,-2l1676,966r8,-4l1686,954r-23,-6l1628,939r-45,-10l1534,921r-52,-6l1431,915r-41,6l1363,937r45,21l1454,979r47,20l1552,1020r47,18l1647,1055r49,18l1747,1090r,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m570,370r-4,35l564,444r2,37l568,516r6,39l582,590r10,37l601,643r16,13l631,668r19,10l668,682r19,5l707,687r19,l726,683r4,-1l710,648,693,619,675,588,662,561,646,528,631,497,617,462,603,428r-7,-27l592,382r-6,-18l584,354r-4,-9l580,339r,-4l570,370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t721,214l1378,391r-38,41l1304,483r-37,54l1238,590r-23,45l1203,668r18,-20l1252,621r45,-35l1347,547r53,-43l1452,464r47,-37l1538,399r6,-6l1552,390r6,-2l1565,386r10,-2l1579,384r-19,-8l1540,372r-17,l1507,376r-18,2l1474,382r-16,2l1443,384r,-6l1443,372r,-8l1443,360r-31,4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t832,220l1521,427r-30,17l1460,465r-31,20l1404,506r-20,16l1378,532r20,2l1417,536r22,l1460,537r20,-1l1499,534r20,-4l1540,526r-6,-10l1530,510r-7,-8l1519,495r2,-12l1525,475r3,-10l1534,456r4,-12l1544,434r8,-11l1560,415r,-2l1560,411r-16,4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m975,20r-23,4l932,31r-21,8l894,51,880,64r-8,18l866,101r-8,34l853,175r-4,47l845,265r2,37l851,329r11,14l874,294r14,-43l901,210r18,-39l936,133,958,98,983,61r29,-37l1012,22r,-2l995,18r-20,2m985,74r-17,27l948,129r-16,29l917,187r-12,31l894,249r-6,33l901,275r18,-12l936,245r20,-17l973,205r18,-22l1006,166r14,-16l1020,146r,-2l1010,138r-11,-2l989,133r-8,-2l979,123r4,-12l987,99r6,-11l999,74r4,-12l1006,55r,-4l985,74e" filled="f" stroked="f">
  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  <o:lock v:ext="edit" verticies="t"/>
                  </v:shape>
                  <v:shape id="Freeform 93" o:spid="_x0000_s1293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" path="m333,158l284,140,236,123,189,105,138,84,91,64,45,43,,22,27,6,68,r51,l171,6r49,8l265,24r35,9l323,39r-2,8l313,51r-9,2l296,55r-2,2l294,60r8,12l313,86r12,10l339,109r11,14l362,136r12,18l384,175,333,158xe" fillcolor="#f4dbd6" stroked="f">
  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  </v:shape>
                  <v:shape id="Freeform 94" o:spid="_x0000_s1294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" path="m333,158l284,140,236,123,189,105,138,84,91,64,45,43,,22,27,6,68,r51,l171,6r49,8l265,24r35,9l323,39r-2,8l313,51r-9,2l296,55r-2,2l294,60r8,12l313,86r12,10l339,109r11,14l362,136r12,18l384,175,333,158e" filled="f" stroked="f">
  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  </v:shape>
                  <v:shape id="Freeform 95" o:spid="_x0000_s1295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" path="m135,133l113,121,88,101,63,82,39,59,20,37,4,16,,,31,12,63,25,96,37r33,16l160,64r33,16l224,92r35,17l263,111r-4,l259,115r-15,6l232,123r-16,l203,123r-14,-2l177,119r-11,-4l154,115r-2,10l152,131r,5l154,142r-19,-9xe" fillcolor="#f4dbd6" stroked="f">
  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  </v:shape>
                  <v:shape id="Freeform 96" o:spid="_x0000_s1296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" path="m135,133l113,121,88,101,63,82,39,59,20,37,4,16,,,31,12,63,25,96,37r33,16l160,64r33,16l224,92r35,17l263,111r-4,l259,115r-15,6l232,123r-16,l203,123r-14,-2l177,119r-11,-4l154,115r-2,10l152,131r,5l154,142r-19,-9e" filled="f" stroked="f">
  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  </v:shape>
                  <v:shape id="Freeform 97" o:spid="_x0000_s1297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xe" fillcolor="#f4dbd6" stroked="f">
  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  </v:shape>
                  <v:shape id="Freeform 98" o:spid="_x0000_s1298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e" filled="f" stroked="f">
  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  </v:shape>
                  <v:shape id="Freeform 99" o:spid="_x0000_s1299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" path="m103,253l87,226,68,187,48,144,29,97,13,56,4,21,,,27,13,50,23r16,8l81,39r10,4l99,46r10,4l117,56r11,22l144,101r19,17l185,140r19,15l228,171r21,14l270,200r,4l266,208r-21,6l228,220r-18,4l192,227r-17,l159,229r-19,-2l122,227r-5,l111,233r-2,6l111,249r2,8l115,266,103,253xe" fillcolor="#f4dbd6" stroked="f">
  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  </v:shape>
                  <v:shape id="Freeform 100" o:spid="_x0000_s1300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" path="m103,253l87,226,68,187,48,144,29,97,13,56,4,21,,,27,13,50,23r16,8l81,39r10,4l99,46r10,4l117,56r11,22l144,101r19,17l185,140r19,15l228,171r21,14l270,200r,4l266,208r-21,6l228,220r-18,4l192,227r-17,l159,229r-19,-2l122,227r-5,l111,233r-2,6l111,249r2,8l115,266,103,253e" filled="f" stroked="f">
  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  </v:shape>
                  <v:shape id="Freeform 101" o:spid="_x0000_s1301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xe" fillcolor="#f4dbd6" stroked="f">
  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  </v:shape>
                  <v:shape id="Freeform 102" o:spid="_x0000_s1302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e" filled="f" stroked="f">
  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  </v:shape>
                  <v:shape id="Freeform 103" o:spid="_x0000_s1303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" path="m12,275l35,230,64,177r37,-54l137,72,175,31,209,4,240,r,4l240,12r,6l240,24r15,l271,22r15,-4l304,16r16,-4l337,12r20,4l376,24r-4,l362,26r-7,2l349,30r-8,3l335,39,296,67r-47,37l197,144r-53,43l94,226,49,261,18,288,,308,12,275xe" fillcolor="#f4dbd6" stroked="f">
  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  </v:shape>
                  <v:shape id="Freeform 104" o:spid="_x0000_s1304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" path="m12,275l35,230,64,177r37,-54l137,72,175,31,209,4,240,r,4l240,12r,6l240,24r15,l271,22r15,-4l304,16r16,-4l337,12r20,4l376,24r-4,l362,26r-7,2l349,30r-8,3l335,39,296,67r-47,37l197,144r-53,43l94,226,49,261,18,288,,308,12,275e" filled="f" stroked="f">
  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  </v:shape>
                  <v:shape id="Freeform 105" o:spid="_x0000_s1305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" path="m263,362l244,350,224,333,209,309,191,288,172,269,150,257r-25,-2l121,257r-8,2l96,236,74,206,53,173,33,138,16,101,4,64,,29,8,,26,8r19,8l65,27,86,37r20,10l125,56r19,10l166,78r8,37l187,152r14,37l217,226r15,33l250,294r19,31l289,356r,4l289,366r-26,-4xe" fillcolor="#f4dbd6" stroked="f">
  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  </v:shape>
                  <v:shape id="Freeform 106" o:spid="_x0000_s1306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" path="m263,362l244,350,224,333,209,309,191,288,172,269,150,257r-25,-2l121,257r-8,2l96,236,74,206,53,173,33,138,16,101,4,64,,29,8,,26,8r19,8l65,27,86,37r20,10l125,56r19,10l166,78r8,37l187,152r14,37l217,226r15,33l250,294r19,31l289,356r,4l289,366r-26,-4e" filled="f" stroked="f">
  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  </v:shape>
                  <v:shape id="Freeform 107" o:spid="_x0000_s1307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" path="m61,125r-22,l20,123,,121,6,111,26,95,51,74,82,54,113,33,143,16,166,4,182,r,2l182,4r-8,8l166,23r-6,10l156,45r-6,9l147,64r-4,8l141,84r4,7l152,99r4,6l162,115r-21,4l121,123r-19,2l82,126,61,125xe" fillcolor="#f4dbd6" stroked="f">
  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  </v:shape>
                  <v:shape id="Freeform 108" o:spid="_x0000_s1308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" path="m61,125r-22,l20,123,,121,6,111,26,95,51,74,82,54,113,33,143,16,166,4,182,r,2l182,4r-8,8l166,23r-6,10l156,45r-6,9l147,64r-4,8l141,84r4,7l152,99r4,6l162,115r-21,4l121,123r-19,2l82,126,61,125e" filled="f" stroked="f">
  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  </v:shape>
                  <v:shape id="Freeform 109" o:spid="_x0000_s1309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" path="m159,116r-37,l85,112,52,109,21,101,,93,,91,11,79,25,68,37,58,50,46,62,35,74,25,87,13,101,3r19,4l142,9r21,l186,11,210,9,233,7,257,1,278,r-6,13l264,25r-7,10l247,44r-10,8l229,60r-6,8l222,79r3,6l235,93r8,8l245,107r-23,5l192,116r-33,xe" fillcolor="#f4dbd6" stroked="f">
  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  </v:shape>
                  <v:shape id="Freeform 110" o:spid="_x0000_s1310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" path="m159,116r-37,l85,112,52,109,21,101,,93,,91,11,79,25,68,37,58,50,46,62,35,74,25,87,13,101,3r19,4l142,9r21,l186,11,210,9,233,7,257,1,278,r-6,13l264,25r-7,10l247,44r-10,8l229,60r-6,8l222,79r3,6l235,93r8,8l245,107r-23,5l192,116r-33,e" filled="f" stroked="f">
  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  </v:shape>
                  <v:shape id="Freeform 111" o:spid="_x0000_s1311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xe" fillcolor="#f4dbd6" stroked="f">
  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  </v:shape>
                  <v:shape id="Freeform 112" o:spid="_x0000_s1312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e" filled="f" stroked="f">
  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  </v:shape>
                  <v:shape id="Freeform 113" o:spid="_x0000_s1313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xe" fillcolor="#f4dbd6" stroked="f">
  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  </v:shape>
                  <v:shape id="Freeform 114" o:spid="_x0000_s1314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e" filled="f" stroked="f">
  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  </v:shape>
                  <v:shape id="Freeform 115" o:spid="_x0000_s1315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" path="m66,314l53,281,39,236,27,183,18,129,8,78,2,32,,,14,18,33,43,53,69r19,31l90,127r15,29l115,180r8,23l111,199r-10,-6l92,185r-8,-5l80,197r,20l80,236r,21l80,277r,19l80,314r,19l66,314xe" fillcolor="#f4dbd6" stroked="f">
  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  </v:shape>
                  <v:shape id="Freeform 116" o:spid="_x0000_s1316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" path="m66,314l53,281,39,236,27,183,18,129,8,78,2,32,,,14,18,33,43,53,69r19,31l90,127r15,29l115,180r8,23l111,199r-10,-6l92,185r-8,-5l80,197r,20l80,236r,21l80,277r,19l80,314r,19l66,314e" filled="f" stroked="f">
  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  </v:shape>
                  <v:shape id="Freeform 117" o:spid="_x0000_s1317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" path="m8,352l18,301,31,247,49,192,61,157,74,122,96,80,115,46,144,15r4,4l152,27r2,8l156,43r8,-2l183,35,211,25,242,13,271,4,300,r20,l331,7,291,37,254,72r-34,37l191,148r-27,42l142,235r-21,45l105,331r-9,5l82,346,67,358,51,372r-18,9l18,391,6,397r-6,l8,352xe" fillcolor="#f4dbd6" stroked="f">
  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  </v:shape>
                  <v:shape id="Freeform 118" o:spid="_x0000_s1318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" path="m8,352l18,301,31,247,49,192,61,157,74,122,96,80,115,46,144,15r4,4l152,27r2,8l156,43r8,-2l183,35,211,25,242,13,271,4,300,r20,l331,7,291,37,254,72r-34,37l191,148r-27,42l142,235r-21,45l105,331r-9,5l82,346,67,358,51,372r-18,9l18,391,6,397r-6,l8,352e" filled="f" stroked="f">
  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  </v:shape>
                  <v:shape id="Freeform 119" o:spid="_x0000_s1319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" path="m144,464l128,446,111,425,93,405,74,384,60,368,48,357r-6,-2l31,368r-4,12l11,357,4,316,,257,5,195r8,-66l25,68,39,24,56,r4,22l68,61r6,50l83,172r12,62l105,296r11,55l132,396r6,23l146,436r4,14l153,462r4,9l159,479,144,464xe" fillcolor="#f4dbd6" stroked="f">
  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  </v:shape>
                  <v:shape id="Freeform 120" o:spid="_x0000_s1320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" path="m144,464l128,446,111,425,93,405,74,384,60,368,48,357r-6,-2l31,368r-4,12l11,357,4,316,,257,5,195r8,-66l25,68,39,24,56,r4,22l68,61r6,50l83,172r12,62l105,296r11,55l132,396r6,23l146,436r4,14l153,462r4,9l159,479,144,464e" filled="f" stroked="f">
  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  </v:shape>
                  <v:shape id="Freeform 121" o:spid="_x0000_s1321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" path="m85,634l58,603,37,570,25,535,15,496,9,455,6,408r,-48l,317,,276,2,233,9,192r6,-42l27,107,37,66,52,27,54,17r2,-6l58,5,62,4,62,r4,l80,11,95,42r18,43l132,140r16,50l161,239r8,35l171,296r-23,38l132,379r-12,47l115,475r-4,48l111,572r4,49l120,667,85,634xe" fillcolor="#f4dbd6" stroked="f">
  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  </v:shape>
                  <v:shape id="Freeform 122" o:spid="_x0000_s1322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" path="m85,634l58,603,37,570,25,535,15,496,9,455,6,408r,-48l,317,,276,2,233,9,192r6,-42l27,107,37,66,52,27,54,17r2,-6l58,5,62,4,62,r4,l80,11,95,42r18,43l132,140r16,50l161,239r8,35l171,296r-23,38l132,379r-12,47l115,475r-4,48l111,572r4,49l120,667,85,634e" filled="f" stroked="f">
  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  </v:shape>
                  <v:shape id="Freeform 123" o:spid="_x0000_s1323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xe" fillcolor="#f4dbd6" stroked="f">
  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  </v:shape>
                  <v:shape id="Freeform 124" o:spid="_x0000_s1324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e" filled="f" stroked="f">
  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  </v:shape>
                  <v:shape id="Freeform 125" o:spid="_x0000_s1325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xe" fillcolor="#f4dbd6" stroked="f">
  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  </v:shape>
                  <v:shape id="Freeform 126" o:spid="_x0000_s1326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e" filled="f" stroked="f">
  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  </v:shape>
                  <v:shape id="Freeform 127" o:spid="_x0000_s1327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" path="m6,307r5,-15l17,274r8,-15l31,241r8,-17l45,206r7,-17l83,171r32,-17l144,130r29,-21l200,82,226,54,251,27,276,r2,17l274,37,263,54r-8,20l247,91r-2,20l249,128r18,24l253,171r-27,24l189,222r-41,29l101,276,60,300,23,315,,325,6,307xe" fillcolor="#f4dbd6" stroked="f">
  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  </v:shape>
                  <v:shape id="Freeform 128" o:spid="_x0000_s1328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" path="m6,307r5,-15l17,274r8,-15l31,241r8,-17l45,206r7,-17l83,171r32,-17l144,130r29,-21l200,82,226,54,251,27,276,r2,17l274,37,263,54r-8,20l247,91r-2,20l249,128r18,24l253,171r-27,24l189,222r-41,29l101,276,60,300,23,315,,325,6,307e" filled="f" stroked="f">
  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  </v:shape>
                  <v:shape id="Freeform 129" o:spid="_x0000_s1329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xe" fillcolor="#f4dbd6" stroked="f">
  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  </v:shape>
                  <v:shape id="Freeform 130" o:spid="_x0000_s1330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e" filled="f" stroked="f">
  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  </v:shape>
                  <v:shape id="Freeform 131" o:spid="_x0000_s1331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" path="m97,376r-3,l90,343,84,313,74,284,64,257,49,228,35,202,18,177,,154,,132,2,115,2,93,4,78,6,56,6,39,8,19,10,r,l14,,33,23,57,55,80,90r25,38l127,167r17,39l156,243r8,33l154,267,144,257r-11,-8l125,243r-6,18l117,276r-2,16l115,310r-4,15l111,341r-6,17l101,376r-4,xe" fillcolor="#f4dbd6" stroked="f">
  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  </v:shape>
                  <v:shape id="Freeform 132" o:spid="_x0000_s1332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" path="m97,376r-3,l90,343,84,313,74,284,64,257,49,228,35,202,18,177,,154,,132,2,115,2,93,4,78,6,56,6,39,8,19,10,r,l14,,33,23,57,55,80,90r25,38l127,167r17,39l156,243r8,33l154,267,144,257r-11,-8l125,243r-6,18l117,276r-2,16l115,310r-4,15l111,341r-6,17l101,376r-4,e" filled="f" stroked="f">
  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  </v:shape>
                  <v:shape id="Freeform 133" o:spid="_x0000_s1333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xe" fillcolor="#f4dbd6" stroked="f">
  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  </v:shape>
                  <v:shape id="Freeform 134" o:spid="_x0000_s1334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e" filled="f" stroked="f">
  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  </v:shape>
                  <v:shape id="Freeform 135" o:spid="_x0000_s1335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" path="m6,198l17,167,29,136,44,107,60,78,80,50,97,23,118,r,4l115,11r-4,12l105,37,99,48,95,60,91,72r2,8l101,82r10,3l122,87r10,6l132,95r,4l118,115r-15,17l85,154,68,177,48,194,31,212,13,224,,231,6,198xe" fillcolor="#f4dbd6" stroked="f">
  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  </v:shape>
                  <v:shape id="Freeform 136" o:spid="_x0000_s1336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" path="m6,198l17,167,29,136,44,107,60,78,80,50,97,23,118,r,4l115,11r-4,12l105,37,99,48,95,60,91,72r2,8l101,82r10,3l122,87r10,6l132,95r,4l118,115r-15,17l85,154,68,177,48,194,31,212,13,224,,231,6,198e" filled="f" stroked="f">
  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  </v:shape>
                  <v:shape id="Freeform 137" o:spid="_x0000_s1337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" path="m6,311l2,284,,247,4,204,8,157r5,-40l21,83,27,64,35,46,49,33,66,21,87,13,107,6,130,2,150,r17,2l167,4r,2l138,43,113,80,91,115,74,153,56,192,43,233,29,276,17,325,6,311xe" fillcolor="#f4dbd6" stroked="f">
  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  </v:shape>
                  <v:shape id="Freeform 138" o:spid="_x0000_s1338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" path="m6,311l2,284,,247,4,204,8,157r5,-40l21,83,27,64,35,46,49,33,66,21,87,13,107,6,130,2,150,r17,2l167,4r,2l138,43,113,80,91,115,74,153,56,192,43,233,29,276,17,325,6,311e" filled="f" stroked="f">
  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  </v:shape>
                  <v:shape id="Freeform 139" o:spid="_x0000_s1339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" path="m10,47l41,,37,8,25,25,16,43,4,58,,68,10,47xe" stroked="f">
                    <v:path arrowok="t" o:connecttype="custom" o:connectlocs="10,47;41,0;37,8;25,25;16,43;4,58;0,68;10,47" o:connectangles="0,0,0,0,0,0,0,0"/>
                  </v:shape>
                  <v:shape id="Freeform 140" o:spid="_x0000_s1340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" path="m10,47l41,,37,8,25,25,16,43,4,58,,68,10,47e" filled="f" stroked="f">
                    <v:path arrowok="t" o:connecttype="custom" o:connectlocs="10,47;41,0;37,8;25,25;16,43;4,58;0,68;10,47" o:connectangles="0,0,0,0,0,0,0,0"/>
                  </v:shape>
                  <v:shape id="Freeform 141" o:spid="_x0000_s1341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" path="m21,348l12,303,4,245,2,183,,116,,62,,19,2,,20,23,35,50,51,74r9,27l68,126r10,29l82,185r4,35l80,214r-6,-6l68,204r-6,-2l58,222r-3,23l51,266r-2,22l45,307r-4,22l39,350r-2,21l21,348xe" fillcolor="#f4dbd6" stroked="f">
  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  </v:shape>
                  <v:shape id="Freeform 142" o:spid="_x0000_s1342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" path="m21,348l12,303,4,245,2,183,,116,,62,,19,2,,20,23,35,50,51,74r9,27l68,126r10,29l82,185r4,35l80,214r-6,-6l68,204r-6,-2l58,222r-3,23l51,266r-2,22l45,307r-4,22l39,350r-2,21l21,348e" filled="f" stroked="f">
  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  </v:shape>
                  <v:shape id="Freeform 143" o:spid="_x0000_s1343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" path="m84,286l70,274,57,263,45,251,35,237,23,222,12,204,2,187,,165,4,144r6,-27l20,89,29,62,41,39,55,16,68,r2,6l70,21r,20l72,66r,22l74,107r,16l74,132r,22l76,177r2,22l82,222r2,17l90,259r4,19l101,298,84,286xe" fillcolor="#f4dbd6" stroked="f">
  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  </v:shape>
                  <v:shape id="Freeform 144" o:spid="_x0000_s1344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" path="m84,286l70,274,57,263,45,251,35,237,23,222,12,204,2,187,,165,4,144r6,-27l20,89,29,62,41,39,55,16,68,r2,6l70,21r,20l72,66r,22l74,107r,16l74,132r,22l76,177r2,22l82,222r2,17l90,259r4,19l101,298,84,286e" filled="f" stroked="f">
  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  </v:shape>
                  <v:shape id="Freeform 145" o:spid="_x0000_s1345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xe" fillcolor="#f4dbd6" stroked="f">
  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  </v:shape>
                  <v:shape id="Freeform 146" o:spid="_x0000_s1346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e" filled="f" stroked="f">
  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  </v:shape>
                  <v:shape id="Freeform 147" o:spid="_x0000_s1347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xe" fillcolor="#f4dbd6" stroked="f">
  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  </v:shape>
                  <v:shape id="Freeform 148" o:spid="_x0000_s1348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e" filled="f" stroked="f">
  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  </v:shape>
                  <v:shape id="Freeform 149" o:spid="_x0000_s1349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xe" fillcolor="#f4dbd6" stroked="f">
  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  </v:shape>
                  <v:shape id="Freeform 150" o:spid="_x0000_s1350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e" filled="f" stroked="f">
  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  </v:shape>
                  <v:shape id="Freeform 151" o:spid="_x0000_s1351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xe" fillcolor="#f4dbd6" stroked="f">
  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  </v:shape>
                  <v:shape id="Freeform 152" o:spid="_x0000_s1352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e" filled="f" stroked="f">
  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  </v:shape>
                  <v:shape id="Freeform 153" o:spid="_x0000_s1353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" path="m143,352r-20,l104,347,86,343,67,333,53,321,37,308,28,292,18,255,10,220,4,181,2,146,,109,2,70,6,35,16,r,4l16,10r4,9l22,29r6,18l32,66r7,27l53,127r14,35l82,193r16,33l111,253r18,31l146,313r20,34l162,348r,4l143,352xe" fillcolor="#f4dbd6" stroked="f">
  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  </v:shape>
                  <v:shape id="Freeform 154" o:spid="_x0000_s1354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" path="m143,352r-20,l104,347,86,343,67,333,53,321,37,308,28,292,18,255,10,220,4,181,2,146,,109,2,70,6,35,16,r,4l16,10r4,9l22,29r6,18l32,66r7,27l53,127r14,35l82,193r16,33l111,253r18,31l146,313r20,34l162,348r,4l143,352e" filled="f" stroked="f">
  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  </v:shape>
                  <v:shape id="Freeform 155" o:spid="_x0000_s1355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" path="m,428r2,-7l6,391r5,-23l17,341,27,319,37,294,48,271,62,247,76,226,99,197r24,-24l146,148r21,-23l189,97,210,72,228,43,245,10,259,r12,4l282,10r12,15l304,41r7,17l315,76r2,16l272,111r-44,33l185,185r-41,45l105,278,70,329,37,376,13,421r-7,7l2,430,,428xe" fillcolor="#f4dbd6" stroked="f">
  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  </v:shape>
                  <v:shape id="Freeform 156" o:spid="_x0000_s1356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" path="m,428r2,-7l6,391r5,-23l17,341,27,319,37,294,48,271,62,247,76,226,99,197r24,-24l146,148r21,-23l189,97,210,72,228,43,245,10,259,r12,4l282,10r12,15l304,41r7,17l315,76r2,16l272,111r-44,33l185,185r-41,45l105,278,70,329,37,376,13,421r-7,7l2,430,,428e" filled="f" stroked="f">
  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  </v:shape>
                  <v:shape id="Freeform 157" o:spid="_x0000_s1357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" path="m557,146r-45,-3l465,137r-49,-8l373,121r-40,-6l303,111r-39,-7l227,94,190,82,151,71,112,55,77,43,38,32,5,22,,14,,8,3,4,11,,77,28r72,21l223,71r78,17l377,104r76,11l527,127r74,12l613,141r6,2l619,143r2,3l592,148r-35,-2xe" fillcolor="#e6e6cc" stroked="f">
  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  </v:shape>
                  <v:shape id="Freeform 158" o:spid="_x0000_s1358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" path="m557,146r-45,-3l465,137r-49,-8l373,121r-40,-6l303,111r-39,-7l227,94,190,82,151,71,112,55,77,43,38,32,5,22,,14,,8,3,4,11,,77,28r72,21l223,71r78,17l377,104r76,11l527,127r74,12l613,141r6,2l619,143r2,3l592,148r-35,-2e" filled="f" stroked="f">
  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  </v:shape>
                  <v:line id="Line 766" o:spid="_x0000_s1359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" stroked="f"/>
                  <v:line id="Line 767" o:spid="_x0000_s1360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" stroked="f"/>
                  <v:shape id="Freeform 161" o:spid="_x0000_s1361" style="position:absolute;left:1178;top:539;width:2594;height:5197;visibility:visible;mso-wrap-style:square;v-text-anchor:top" coordsize="1332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" path="m1281,2534v2,-4,2,-4,2,-4c1284,2530,1284,2530,1284,2530v-1,4,-1,4,-1,4c1281,2534,1281,2534,1281,2534t-80,c1201,2534,1201,2534,1201,2534v,-4,,-4,,-4c1203,2530,1203,2530,1203,2530v,4,,4,,4c1201,2534,1201,2534,1201,2534t-29,c1173,2532,1173,2532,1173,2532v-9,,-9,,-9,c1159,2534,1159,2534,1159,2534v-12,,-12,,-12,c1161,2531,1161,2531,1161,2531v9,-1,9,-1,9,-1c1177,2530,1177,2530,1177,2530v-1,2,-1,2,-1,2c1175,2534,1175,2534,1175,2534v-3,,-3,,-3,m47,2534v,-2,,-2,,-2c47,2534,47,2534,47,2534,20,2534,,2504,,2469,,1155,,1155,,1155v4,-1,4,-1,4,-1c4,2469,4,2469,4,2469v,17,5,32,13,43c25,2523,35,2530,47,2530v1048,,1048,,1048,c1089,2534,1089,2534,1089,2534v-1042,,-1042,,-1042,m1295,2528v2,,3,-1,4,-1c1300,2531,1300,2531,1300,2531v-1,,-2,1,-3,1c1295,2528,1295,2528,1295,2528t19,-14c1315,2514,1315,2513,1316,2512v,-1,1,-2,2,-3c1320,2512,1320,2512,1320,2512v-1,2,-2,4,-3,5c1314,2514,1314,2514,1314,2514t14,-60c1328,2452,1328,2452,1328,2452v4,3,4,3,4,3c1332,2457,1332,2457,1332,2457v-4,-3,-4,-3,-4,-3m1332,2314v-1,-20,-1,-20,-1,-20c1332,2275,1332,2275,1332,2275v-4,-4,-4,-4,-4,-4c1328,2232,1328,2232,1328,2232v3,-6,3,-6,3,-6c1328,2226,1328,2226,1328,2226v,-14,,-14,,-14c1329,2212,1329,2212,1329,2212v3,-4,3,-4,3,-4c1332,2239,1332,2239,1332,2239v-1,4,-1,4,-1,4c1330,2253,1330,2253,1330,2253v,1,,1,,1c1332,2254,1332,2254,1332,2254v,,,,,c1332,2321,1332,2321,1332,2321v,-7,,-7,,-7m1328,2187v,-2122,,-2122,,-2122c1332,65,1332,65,1332,65v,2125,,2125,,2125c1328,2187,1328,2187,1328,2187m,492v4,4,4,4,4,4c4,727,4,727,4,727,,728,,728,,728,,492,,492,,492m3,477c,471,,471,,471,,65,,65,,65,,30,20,,47,v,4,,4,,4c35,4,25,10,17,22,9,33,4,48,4,65v,387,,387,,387c2,456,2,456,2,456v-1,1,-1,1,-1,1c1,461,1,461,1,461v,4,,4,,4c3,468,3,468,3,468v1,2,1,2,1,2c4,470,4,470,4,470v,8,,8,,8c3,477,3,477,3,477e" fillcolor="#993" stroked="f">
                    <v:path arrowok="t" o:connecttype="custom" o:connectlocs="2499,5189;2499,5197;2339,5197;2339,5189;2343,5197;2282,5197;2267,5193;2234,5197;2279,5189;2290,5193;2282,5197;92,5193;0,5064;8,2367;33,5152;2132,5189;92,5197;2530,5183;2526,5193;2559,5156;2567,5146;2565,5162;2586,5033;2594,5035;2586,5033;2592,4705;2586,4658;2592,4565;2586,4537;2594,4528;2592,4600;2590,4623;2594,4623;2594,4746;2586,133;2594,4491;0,1009;8,1491;0,1009;0,966;92,0;33,45;8,927;2,937;2,954;8,964;8,980" o:connectangles="0,0,0,0,0,0,0,0,0,0,0,0,0,0,0,0,0,0,0,0,0,0,0,0,0,0,0,0,0,0,0,0,0,0,0,0,0,0,0,0,0,0,0,0,0,0,0"/>
                    <o:lock v:ext="edit" verticies="t"/>
                  </v:shape>
                  <v:shape id="Freeform 162" o:spid="_x0000_s1362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" path="m,7l2,3,3,,50,r,7l50,7,,7xe" fillcolor="olive" stroked="f">
                    <v:path arrowok="t" o:connecttype="custom" o:connectlocs="0,7;2,3;3,0;50,0;50,7;50,7;0,7" o:connectangles="0,0,0,0,0,0,0"/>
                  </v:shape>
                  <v:shape id="Freeform 163" o:spid="_x0000_s1363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" path="m,7l2,3,3,,50,r,7l50,7,,7e" filled="f" stroked="f">
                    <v:path arrowok="t" o:connecttype="custom" o:connectlocs="0,7;2,3;3,0;50,0;50,7;50,7;0,7" o:connectangles="0,0,0,0,0,0,0"/>
                  </v:shape>
                  <v:shape id="Freeform 164" o:spid="_x0000_s1364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" path="m,4l10,,28,,26,4,,4xe" fillcolor="olive" stroked="f">
                    <v:path arrowok="t" o:connecttype="custom" o:connectlocs="0,4;10,0;28,0;26,4;0,4" o:connectangles="0,0,0,0,0"/>
                  </v:shape>
                  <v:shape id="Freeform 165" o:spid="_x0000_s1365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" path="m,4l10,,28,,26,4,,4e" filled="f" stroked="f">
                    <v:path arrowok="t" o:connecttype="custom" o:connectlocs="0,4;10,0;28,0;26,4;0,4" o:connectangles="0,0,0,0,0"/>
                  </v:shape>
                  <v:shape id="Freeform 166" o:spid="_x0000_s1366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" path="m,7l,,156,r-4,7l,7xe" fillcolor="olive" stroked="f">
                    <v:path arrowok="t" o:connecttype="custom" o:connectlocs="0,7;0,0;156,0;152,7;0,7" o:connectangles="0,0,0,0,0"/>
                  </v:shape>
                  <v:shape id="Freeform 167" o:spid="_x0000_s1367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" path="m,7l,,156,r-4,7l,7e" filled="f" stroked="f">
                    <v:path arrowok="t" o:connecttype="custom" o:connectlocs="0,7;0,0;156,0;152,7;0,7" o:connectangles="0,0,0,0,0"/>
                  </v:shape>
                  <v:shape id="Freeform 168" o:spid="_x0000_s1368" style="position:absolute;left:3708;top:5433;width:35;height:33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" path="m,13c6,10,11,6,15,v3,3,3,3,3,3c13,9,8,14,1,17,,13,,13,,13e" fillcolor="olive" stroked="f">
                    <v:path arrowok="t" o:connecttype="custom" o:connectlocs="0,25;29,0;35,6;2,33;0,25" o:connectangles="0,0,0,0,0"/>
                  </v:shape>
                  <v:shape id="Freeform 169" o:spid="_x0000_s1369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" path="m,7l12,,158,,140,1,113,7,,7xe" fillcolor="olive" stroked="f">
                    <v:path arrowok="t" o:connecttype="custom" o:connectlocs="0,7;12,0;158,0;140,1;113,7;0,7" o:connectangles="0,0,0,0,0,0"/>
                  </v:shape>
                  <v:shape id="Freeform 170" o:spid="_x0000_s1370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" path="m,7l12,,158,,140,1,113,7,,7e" filled="f" stroked="f">
                    <v:path arrowok="t" o:connecttype="custom" o:connectlocs="0,7;12,0;158,0;140,1;113,7;0,7" o:connectangles="0,0,0,0,0,0"/>
                  </v:shape>
                  <v:shape id="Freeform 171" o:spid="_x0000_s1371" style="position:absolute;left:3677;top:5461;width:27;height:11;visibility:visible;mso-wrap-style:square;v-text-anchor:top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" path="m,6c1,2,1,2,1,2v2,,2,,2,c6,2,9,1,12,v2,4,2,4,2,4c10,5,7,6,3,6,3,4,3,4,3,4v,2,,2,,2c,6,,6,,6e" fillcolor="olive" stroked="f">
                    <v:path arrowok="t" o:connecttype="custom" o:connectlocs="0,11;2,4;6,4;23,0;27,7;6,11;6,7;6,11;0,11" o:connectangles="0,0,0,0,0,0,0,0,0"/>
                  </v:shape>
                  <v:shape id="Freeform 172" o:spid="_x0000_s1372" style="position:absolute;left:3745;top:5317;width:27;height:113;visibility:visible;mso-wrap-style:square;v-text-anchor:top" coordsize="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" path="m,55c6,45,10,30,10,15,10,,10,,10,v4,3,4,3,4,3c14,15,14,15,14,15,14,31,10,47,2,58,,55,,55,,55e" fillcolor="olive" stroked="f">
                    <v:path arrowok="t" o:connecttype="custom" o:connectlocs="0,107;19,29;19,0;27,6;27,29;4,113;0,107" o:connectangles="0,0,0,0,0,0,0"/>
                  </v:shape>
                  <v:shape id="Freeform 173" o:spid="_x0000_s1373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" path="m,353l,,7,8,5,45,7,84r,14l7,359,,353xe" fillcolor="olive" stroked="f">
                    <v:path arrowok="t" o:connecttype="custom" o:connectlocs="0,353;0,0;7,8;5,45;7,84;7,98;7,359;0,353" o:connectangles="0,0,0,0,0,0,0,0"/>
                  </v:shape>
                  <v:shape id="Freeform 174" o:spid="_x0000_s1374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" path="m,353l,,7,8,5,45,7,84r,14l7,359,,353e" filled="f" stroked="f">
                    <v:path arrowok="t" o:connecttype="custom" o:connectlocs="0,353;0,0;7,8;5,45;7,84;7,98;7,359;0,353" o:connectangles="0,0,0,0,0,0,0,0"/>
                  </v:shape>
                  <v:shape id="Freeform 175" o:spid="_x0000_s1375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" path="m,l5,,,11,,xe" fillcolor="olive" stroked="f">
                    <v:path arrowok="t" o:connecttype="custom" o:connectlocs="0,0;5,0;0,11;0,0" o:connectangles="0,0,0,0"/>
                  </v:shape>
                  <v:shape id="Freeform 176" o:spid="_x0000_s1376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" path="m,l5,,,11,,e" filled="f" stroked="f">
                    <v:path arrowok="t" o:connecttype="custom" o:connectlocs="0,0;5,0;0,11;0,0" o:connectangles="0,0,0,0"/>
                  </v:shape>
                  <v:shape id="Freeform 177" o:spid="_x0000_s1377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" path="m,29l,27,2,8,4,r,29l4,29,,29xe" fillcolor="olive" stroked="f">
                    <v:path arrowok="t" o:connecttype="custom" o:connectlocs="0,29;0,27;2,8;4,0;4,29;4,29;0,29" o:connectangles="0,0,0,0,0,0,0"/>
                  </v:shape>
                  <v:shape id="Freeform 178" o:spid="_x0000_s1378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" path="m,29l,27,2,8,4,r,29l4,29,,29e" filled="f" stroked="f">
                    <v:path arrowok="t" o:connecttype="custom" o:connectlocs="0,29;0,27;2,8;4,0;4,29;4,29;0,29" o:connectangles="0,0,0,0,0,0,0"/>
                  </v:shape>
                  <v:shape id="Freeform 179" o:spid="_x0000_s1379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" path="m,l7,6r,35l1,48,,48,,xe" fillcolor="olive" stroked="f">
                    <v:path arrowok="t" o:connecttype="custom" o:connectlocs="0,0;7,6;7,41;1,48;0,48;0,0" o:connectangles="0,0,0,0,0,0"/>
                  </v:shape>
                  <v:shape id="Freeform 180" o:spid="_x0000_s1380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" path="m,l7,6r,35l1,48,,48,,e" filled="f" stroked="f">
                    <v:path arrowok="t" o:connecttype="custom" o:connectlocs="0,0;7,6;7,41;1,48;0,48;0,0" o:connectangles="0,0,0,0,0,0"/>
                  </v:shape>
                  <v:shape id="Freeform 181" o:spid="_x0000_s1381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" path="m,813r8,-4l8,831,,833,,813xm,570r,-8l8,574r,8l,570xm,506r,-6l8,500r,6l,506xm,268l,253r4,4l8,266r,18l,268xm4,210l,208r,-8l4,202r4,2l8,212,4,210xm,112r8,-9l8,109,,116r,-4xm,2l8,r,9l2,13,,13,,2xe" fillcolor="#993" stroked="f">
  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  <o:lock v:ext="edit" verticies="t"/>
                  </v:shape>
                  <v:shape id="Freeform 182" o:spid="_x0000_s1382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" path="m,813r8,-4l8,831,,833,,813m,570r,-8l8,574r,8l,570m,506r,-6l8,500r,6l,506m,268l,253r4,4l8,266r,18l,268m4,210l,208r,-8l4,202r4,2l8,212,4,210m,112r8,-9l8,109,,116r,-4m,2l8,r,9l2,13,,13,,2e" filled="f" stroked="f">
  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  <o:lock v:ext="edit" verticies="t"/>
                  </v:shape>
                  <v:shape id="Freeform 183" o:spid="_x0000_s1383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" path="m,l8,12r,227l,243,,xe" fillcolor="#998c09" stroked="f">
                    <v:path arrowok="t" o:connecttype="custom" o:connectlocs="0,0;8,12;8,239;0,243;0,0" o:connectangles="0,0,0,0,0"/>
                  </v:shape>
                  <v:shape id="Freeform 184" o:spid="_x0000_s1384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" path="m,l8,12r,227l,243,,e" filled="f" stroked="f">
                    <v:path arrowok="t" o:connecttype="custom" o:connectlocs="0,0;8,12;8,239;0,243;0,0" o:connectangles="0,0,0,0,0"/>
                  </v:shape>
                  <v:shape id="Freeform 185" o:spid="_x0000_s1385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" path="m,56l,,8,r,68l,56xe" fillcolor="#998c09" stroked="f">
                    <v:path arrowok="t" o:connecttype="custom" o:connectlocs="0,56;0,0;8,0;8,68;0,56" o:connectangles="0,0,0,0,0"/>
                  </v:shape>
                  <v:shape id="Freeform 186" o:spid="_x0000_s1386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" path="m,56l,,8,r,68l,56e" filled="f" stroked="f">
                    <v:path arrowok="t" o:connecttype="custom" o:connectlocs="0,56;0,0;8,0;8,68;0,56" o:connectangles="0,0,0,0,0"/>
                  </v:shape>
                  <v:shape id="Freeform 187" o:spid="_x0000_s1387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" path="m,232l,,8,16r,216l,232xe" fillcolor="#998c09" stroked="f">
                    <v:path arrowok="t" o:connecttype="custom" o:connectlocs="0,232;0,0;8,16;8,232;0,232" o:connectangles="0,0,0,0,0"/>
                  </v:shape>
                  <v:shape id="Freeform 188" o:spid="_x0000_s1388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" path="m,232l,,8,16r,216l,232e" filled="f" stroked="f">
                    <v:path arrowok="t" o:connecttype="custom" o:connectlocs="0,232;0,0;8,16;8,232;0,232" o:connectangles="0,0,0,0,0"/>
                  </v:shape>
                  <v:shape id="Freeform 189" o:spid="_x0000_s1389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" path="m4,49l,45,,,4,2,8,4r,54l4,49xe" fillcolor="#998c09" stroked="f">
                    <v:path arrowok="t" o:connecttype="custom" o:connectlocs="4,49;0,45;0,0;4,2;8,4;8,58;4,49" o:connectangles="0,0,0,0,0,0,0"/>
                  </v:shape>
                  <v:shape id="Freeform 190" o:spid="_x0000_s1390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" path="m4,49l,45,,,4,2,8,4r,54l4,49e" filled="f" stroked="f">
                    <v:path arrowok="t" o:connecttype="custom" o:connectlocs="4,49;0,45;0,0;4,2;8,4;8,58;4,49" o:connectangles="0,0,0,0,0,0,0"/>
                  </v:shape>
                  <v:shape id="Freeform 191" o:spid="_x0000_s1391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" path="m4,93l,91,,7,8,r,95l4,93xe" fillcolor="#998c09" stroked="f">
                    <v:path arrowok="t" o:connecttype="custom" o:connectlocs="4,93;0,91;0,7;8,0;8,95;4,93" o:connectangles="0,0,0,0,0,0"/>
                  </v:shape>
                  <v:shape id="Freeform 192" o:spid="_x0000_s1392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" path="m4,93l,91,,7,8,r,95l4,93e" filled="f" stroked="f">
                    <v:path arrowok="t" o:connecttype="custom" o:connectlocs="4,93;0,91;0,7;8,0;8,95;4,93" o:connectangles="0,0,0,0,0,0"/>
                  </v:shape>
                  <v:shape id="Freeform 193" o:spid="_x0000_s1393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" path="m,4r2,l8,r,94l,103,,4xe" fillcolor="#998c09" stroked="f">
                    <v:path arrowok="t" o:connecttype="custom" o:connectlocs="0,4;2,4;8,0;8,94;0,103;0,4" o:connectangles="0,0,0,0,0,0"/>
                  </v:shape>
                  <v:shape id="Freeform 194" o:spid="_x0000_s1394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" path="m,4r2,l8,r,94l,103,,4e" filled="f" stroked="f">
                    <v:path arrowok="t" o:connecttype="custom" o:connectlocs="0,4;2,4;8,0;8,94;0,103;0,4" o:connectangles="0,0,0,0,0,0"/>
                  </v:shape>
                  <v:shape id="Freeform 195" o:spid="_x0000_s1395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" path="m,41l,,6,12r2,2l8,49,,41xe" fillcolor="#867900" stroked="f">
                    <v:path arrowok="t" o:connecttype="custom" o:connectlocs="0,41;0,0;6,12;8,14;8,49;0,41" o:connectangles="0,0,0,0,0,0"/>
                  </v:shape>
                  <v:shape id="Freeform 196" o:spid="_x0000_s1396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" path="m,41l,,6,12r2,2l8,49,,41e" filled="f" stroked="f">
                    <v:path arrowok="t" o:connecttype="custom" o:connectlocs="0,41;0,0;6,12;8,14;8,49;0,41" o:connectangles="0,0,0,0,0,0"/>
                  </v:shape>
                  <v:shape id="Freeform 197" o:spid="_x0000_s1397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" path="m6,35l4,31,,26,,18,,10,2,8,6,r,35l6,35xe" fillcolor="olive" stroked="f">
                    <v:path arrowok="t" o:connecttype="custom" o:connectlocs="6,35;4,31;0,26;0,18;0,10;2,8;6,0;6,35;6,35" o:connectangles="0,0,0,0,0,0,0,0,0"/>
                  </v:shape>
                  <v:shape id="Freeform 198" o:spid="_x0000_s1398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" path="m6,35l4,31,,26,,18,,10,2,8,6,r,35l6,35e" filled="f" stroked="f">
                    <v:path arrowok="t" o:connecttype="custom" o:connectlocs="6,35;4,31;0,26;0,18;0,10;2,8;6,0;6,35;6,35" o:connectangles="0,0,0,0,0,0,0,0,0"/>
                  </v:shape>
                  <v:shape id="Freeform 199" o:spid="_x0000_s1399" style="position:absolute;left:1270;top:539;width:2502;height:4933;visibility:visible;mso-wrap-style:square;v-text-anchor:top" coordsize="1285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" path="m,2534v,,,,,m1281,65v,-17,-4,-32,-12,-43c1261,10,1251,4,1239,4v,-4,,-4,,-4c1265,,1285,30,1285,65v-4,,-4,,-4,m1239,2v,-2,,-2,,-2c1239,2,1239,2,1239,2m,4c,,,,,,1239,,1239,,1239,v,4,,4,,4c,4,,4,,4m,2c,,,,,,,2,,2,,2e" fillcolor="#993" stroked="f">
                    <v:path arrowok="t" o:connecttype="custom" o:connectlocs="0,4933;0,4933;2494,127;2471,43;2412,8;2412,0;2502,127;2494,127;2412,4;2412,0;2412,4;0,8;0,0;2412,0;2412,8;0,8;0,4;0,0;0,4" o:connectangles="0,0,0,0,0,0,0,0,0,0,0,0,0,0,0,0,0,0,0"/>
                    <o:lock v:ext="edit" verticies="t"/>
                  </v:shape>
                  <v:shape id="Freeform 200" o:spid="_x0000_s1400" style="position:absolute;left:1093;top:1373;width:19;height:38;visibility:visible;mso-wrap-style:square;v-text-anchor:top" coordsize="1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" path="m,l7,r8,13l17,19r2,8l19,35r-2,3l7,29,3,21,,11,,,,xe" fillcolor="olive" stroked="f">
                    <v:path arrowok="t" o:connecttype="custom" o:connectlocs="0,0;7,0;15,13;17,19;19,27;19,35;17,38;7,29;3,21;0,11;0,0;0,0" o:connectangles="0,0,0,0,0,0,0,0,0,0,0,0"/>
                  </v:shape>
                  <v:shape id="Freeform 201" o:spid="_x0000_s1401" style="position:absolute;left:1089;top:467;width:1308;height:933;visibility:visible;mso-wrap-style:square;v-text-anchor:top" coordsize="1308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" path="m,890l19,832,43,779,72,728r35,-42l142,641r39,-39l220,565r43,-35l323,491r60,-41l446,411r62,-37l570,335r63,-33l693,267r64,-31l812,209r54,-28l923,158r56,-23l1036,109r56,-23l1149,65r58,-24l1217,33r14,-4l1242,22r14,-4l1269,10r14,-4l1295,2,1308,r-35,20l1238,37r-37,16l1164,68r-39,12l1086,96r-37,15l1014,129r-62,21l894,175r-61,28l777,230r-59,29l662,290r-55,35l553,360r-31,16l494,394r-29,17l436,431r-27,15l379,464r-29,17l323,499r-37,25l251,551r-35,31l183,617r-31,35l124,691,97,732,72,777r-6,14l60,802r-8,16l46,832r-5,13l37,863r-4,13l33,894r,12l31,917r-2,8l29,933,23,921,15,909,4,898,,890r,xe" fillcolor="olive" stroked="f">
                    <v:path arrowok="t" o:connecttype="custom" o:connectlocs="19,832;72,728;142,641;220,565;323,491;446,411;570,335;693,267;812,209;923,158;1036,109;1149,65;1217,33;1242,22;1269,10;1295,2;1273,20;1201,53;1125,80;1049,111;952,150;833,203;718,259;607,325;522,376;465,411;409,446;350,481;286,524;216,582;152,652;97,732;66,791;52,818;41,845;33,876;33,906;29,925;23,921;4,898;0,890" o:connectangles="0,0,0,0,0,0,0,0,0,0,0,0,0,0,0,0,0,0,0,0,0,0,0,0,0,0,0,0,0,0,0,0,0,0,0,0,0,0,0,0,0"/>
                  </v:shape>
                  <v:shape id="Freeform 202" o:spid="_x0000_s1402" style="position:absolute;left:1237;top:695;width:325;height:212;visibility:visible;mso-wrap-style:square;v-text-anchor:top" coordsize="32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" path="m4,18l,8,,,,,4,,33,18,72,35r39,16l156,62r42,10l239,78r41,l317,74r6,29l325,129r-2,17l319,162r-14,11l292,185r-24,12l241,212r-33,-9l173,185,138,166,107,140,74,113,44,82,19,49,4,18r,xe" fillcolor="#ffbd2c" stroked="f">
                    <v:path arrowok="t" o:connecttype="custom" o:connectlocs="4,18;0,8;0,0;0,0;4,0;33,18;72,35;111,51;156,62;198,72;239,78;280,78;317,74;323,103;325,129;323,146;319,162;305,173;292,185;268,197;241,212;208,203;173,185;138,166;107,140;74,113;44,82;19,49;4,18;4,18" o:connectangles="0,0,0,0,0,0,0,0,0,0,0,0,0,0,0,0,0,0,0,0,0,0,0,0,0,0,0,0,0,0"/>
                  </v:shape>
                  <v:shape id="Freeform 203" o:spid="_x0000_s1403" style="position:absolute;left:1445;top:901;width:170;height:417;visibility:visible;mso-wrap-style:square;v-text-anchor:top" coordsize="17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" path="m23,261r-7,4l6,273,,246,2,216,8,187,18,156r7,-33l33,92,39,63r,-30l53,24,64,16,74,6,84,2,92,r9,l113,6r14,14l136,30r14,11l154,47r8,8l166,63r4,9l146,111r-19,39l107,189,92,234,76,277,64,322r-9,46l49,417,39,407,35,392,31,370,29,345,27,318r,-24l25,275,23,261r,xe" fillcolor="#ffbd2c" stroked="f">
                    <v:path arrowok="t" o:connecttype="custom" o:connectlocs="23,261;16,265;6,273;0,246;2,216;8,187;18,156;25,123;33,92;39,63;39,33;53,24;64,16;74,6;84,2;92,0;101,0;113,6;127,20;136,30;150,41;154,47;162,55;166,63;170,72;146,111;127,150;107,189;92,234;76,277;64,322;55,368;49,417;39,407;35,392;31,370;29,345;27,318;27,294;25,275;23,261;23,261" o:connectangles="0,0,0,0,0,0,0,0,0,0,0,0,0,0,0,0,0,0,0,0,0,0,0,0,0,0,0,0,0,0,0,0,0,0,0,0,0,0,0,0,0,0"/>
                  </v:shape>
                  <v:shape id="Freeform 204" o:spid="_x0000_s1404" style="position:absolute;left:1170;top:491;width:380;height:266;visibility:visible;mso-wrap-style:square;v-text-anchor:top" coordsize="38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" path="m,l,,4,,37,29,76,56r39,25l158,103r43,17l246,134r43,10l335,151r4,14l345,179r6,11l359,206r4,12l369,233r3,14l380,262r-43,4l298,266r-40,-2l217,259,176,247,139,233,100,214,67,190r-2,l71,185r11,-4l92,179r10,-2l102,173r,-4l76,151,57,134,39,116,26,99,14,76,8,54,2,29,,,,xe" fillcolor="#ffbd2c" stroked="f">
                    <v:path arrowok="t" o:connecttype="custom" o:connectlocs="0,0;0,0;4,0;37,29;76,56;115,81;158,103;201,120;246,134;289,144;335,151;339,165;345,179;351,190;359,206;363,218;369,233;372,247;380,262;337,266;298,266;258,264;217,259;176,247;139,233;100,214;67,190;65,190;71,185;82,181;92,179;102,177;102,173;102,169;76,151;57,134;39,116;26,99;14,76;8,54;2,29;0,0;0,0" o:connectangles="0,0,0,0,0,0,0,0,0,0,0,0,0,0,0,0,0,0,0,0,0,0,0,0,0,0,0,0,0,0,0,0,0,0,0,0,0,0,0,0,0,0,0"/>
                  </v:shape>
                  <v:shape id="Freeform 205" o:spid="_x0000_s1405" style="position:absolute;left:1496;top:983;width:191;height:444;visibility:visible;mso-wrap-style:square;v-text-anchor:top" coordsize="191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" path="m,343l6,296r7,-45l23,208,39,166,54,125,72,86,93,47,119,14r1,-6l124,2r,l130,r6,12l142,29r10,22l159,74r8,23l177,119r8,21l191,160r-22,21l150,218r-22,45l109,314,91,362,78,401,68,430r-2,14l60,425,54,407,50,390,48,370,46,351r,-20l48,314r6,-16l52,296r-2,l45,294r-6,4l31,306r-8,8l15,321r-6,8l2,337,,343r,xe" fillcolor="#ffbd2c" stroked="f">
                    <v:path arrowok="t" o:connecttype="custom" o:connectlocs="0,343;6,296;13,251;23,208;39,166;54,125;72,86;93,47;119,14;120,8;124,2;124,2;130,0;136,12;142,29;152,51;159,74;167,97;177,119;185,140;191,160;169,181;150,218;128,263;109,314;91,362;78,401;68,430;66,444;60,425;54,407;50,390;48,370;46,351;46,331;48,314;54,298;52,296;50,296;45,294;39,298;31,306;23,314;15,321;9,329;2,337;0,343;0,343" o:connectangles="0,0,0,0,0,0,0,0,0,0,0,0,0,0,0,0,0,0,0,0,0,0,0,0,0,0,0,0,0,0,0,0,0,0,0,0,0,0,0,0,0,0,0,0,0,0,0,0"/>
                  </v:shape>
                  <v:shape id="Freeform 206" o:spid="_x0000_s1406" style="position:absolute;left:1145;top:370;width:349;height:255;visibility:visible;mso-wrap-style:square;v-text-anchor:top" coordsize="3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" path="m37,117r10,l55,115,47,99,39,84,31,70,25,56,18,41,12,27,6,12,,,22,4,53,17,86,35r39,23l160,80r35,21l222,121r20,13l255,148r14,14l283,173r13,16l310,204r12,16l335,237r14,18l314,253r-35,-4l240,239,203,226,166,208,131,191,98,171,70,152r-9,-8l55,134,45,125r-8,-8l37,117xe" fillcolor="#ffbd2c" stroked="f">
                    <v:path arrowok="t" o:connecttype="custom" o:connectlocs="37,117;47,117;55,115;47,99;39,84;31,70;25,56;18,41;12,27;6,12;0,0;22,4;53,17;86,35;125,58;160,80;195,101;222,121;242,134;255,148;269,162;283,173;296,189;310,204;322,220;335,237;349,255;314,253;279,249;240,239;203,226;166,208;131,191;98,171;70,152;61,144;55,134;45,125;37,117;37,117" o:connectangles="0,0,0,0,0,0,0,0,0,0,0,0,0,0,0,0,0,0,0,0,0,0,0,0,0,0,0,0,0,0,0,0,0,0,0,0,0,0,0,0"/>
                  </v:shape>
                  <v:shape id="Freeform 207" o:spid="_x0000_s1407" style="position:absolute;left:1574;top:1156;width:134;height:421;visibility:visible;mso-wrap-style:square;v-text-anchor:top" coordsize="134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" path="m113,r9,51l130,102r2,54l134,211r-4,52l124,318r-6,50l113,421r-2,l109,421r-2,-8l107,405r-2,-11l105,382r-2,-14l101,359r-2,-8l97,351r-6,6l85,364,78,351,74,339,70,324,68,308,64,292,60,279,58,263,54,253r-4,-1l42,255r-5,2l29,261r-8,6l13,271r-8,2l2,279,,253,5,220,19,180,37,135,58,90,78,51,95,18,113,r,xe" fillcolor="#ffbd2c" stroked="f">
                    <v:path arrowok="t" o:connecttype="custom" o:connectlocs="113,0;122,51;130,102;132,156;134,211;130,263;124,318;118,368;113,421;111,421;109,421;107,413;107,405;105,394;105,382;103,368;101,359;99,351;97,351;91,357;85,364;78,351;74,339;70,324;68,308;64,292;60,279;58,263;54,253;50,252;42,255;37,257;29,261;21,267;13,271;5,273;2,279;0,253;5,220;19,180;37,135;58,90;78,51;95,18;113,0;113,0" o:connectangles="0,0,0,0,0,0,0,0,0,0,0,0,0,0,0,0,0,0,0,0,0,0,0,0,0,0,0,0,0,0,0,0,0,0,0,0,0,0,0,0,0,0,0,0,0,0"/>
                  </v:shape>
                  <v:shape id="Freeform 208" o:spid="_x0000_s1408" style="position:absolute;left:1159;top:343;width:210;height:138;visibility:visible;mso-wrap-style:square;v-text-anchor:top" coordsize="21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" path="m,15l15,6,33,,50,2,70,7r15,8l103,21r16,8l134,37r4,-10l138,19r,-8l138,6r8,5l156,23r11,18l177,62r10,21l198,105r6,17l210,138r-6,-2l202,134r-6,-2l191,128r-6,-4l177,120,156,103,134,87,111,76,87,64,64,50,41,39,19,27,,15r,xe" fillcolor="#ffbd2c" stroked="f">
                    <v:path arrowok="t" o:connecttype="custom" o:connectlocs="0,15;15,6;33,0;50,2;70,7;85,15;103,21;119,29;134,37;138,27;138,19;138,11;138,6;146,11;156,23;167,41;177,62;187,83;198,105;204,122;210,138;204,136;202,134;196,132;191,128;185,124;177,120;156,103;134,87;111,76;87,64;64,50;41,39;19,27;0,15;0,15" o:connectangles="0,0,0,0,0,0,0,0,0,0,0,0,0,0,0,0,0,0,0,0,0,0,0,0,0,0,0,0,0,0,0,0,0,0,0,0"/>
                  </v:shape>
                  <v:shape id="Freeform 209" o:spid="_x0000_s1409" style="position:absolute;left:1689;top:1262;width:118;height:332;visibility:visible;mso-wrap-style:square;v-text-anchor:top" coordsize="11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" path="m,329l1,303,7,260r6,-52l19,151,21,95,25,46r,-35l23,,33,9,48,29,66,50,83,77r16,28l111,130r7,19l118,165r-9,-6l103,155r-6,-2l89,157r,4l89,175r-2,15l85,212r-6,15l75,239r-5,4l64,239r-6,6l58,258r-6,10l44,280r-6,10l35,299r-8,6l19,315r-8,8l3,332,,329r,xe" fillcolor="#ffbd2c" stroked="f">
                    <v:path arrowok="t" o:connecttype="custom" o:connectlocs="0,329;1,303;7,260;13,208;19,151;21,95;25,46;25,11;23,0;33,9;48,29;66,50;83,77;99,105;111,130;118,149;118,165;109,159;103,155;97,153;89,157;89,161;89,175;87,190;85,212;79,227;75,239;70,243;64,239;58,245;58,258;52,268;44,280;38,290;35,299;27,305;19,315;11,323;3,332;0,329;0,329" o:connectangles="0,0,0,0,0,0,0,0,0,0,0,0,0,0,0,0,0,0,0,0,0,0,0,0,0,0,0,0,0,0,0,0,0,0,0,0,0,0,0,0,0"/>
                  </v:shape>
                  <v:shape id="Freeform 210" o:spid="_x0000_s1410" style="position:absolute;left:1309;top:349;width:224;height:319;visibility:visible;mso-wrap-style:square;v-text-anchor:top" coordsize="22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" path="m,3l,1,,,6,,17,5,31,15,48,27,66,37r18,7l97,48r14,-4l111,38r-2,-3l119,37r13,11l146,66r15,23l173,112r12,24l193,153r5,12l200,175r6,17l210,218r6,29l220,272r4,25l224,311r-4,8l206,293,193,274,179,253,165,235,150,216,132,198,115,181,99,163,89,155r-5,-4l78,149r-2,-3l70,142r-4,-4l58,118,52,101,45,83,37,68,27,50,19,35,9,19,,3r,xe" fillcolor="#ffbd2c" stroked="f">
                    <v:path arrowok="t" o:connecttype="custom" o:connectlocs="0,3;0,1;0,0;6,0;17,5;31,15;48,27;66,37;84,44;97,48;111,44;111,38;109,35;119,37;132,48;146,66;161,89;173,112;185,136;193,153;198,165;200,175;206,192;210,218;216,247;220,272;224,297;224,311;220,319;206,293;193,274;179,253;165,235;150,216;132,198;115,181;99,163;89,155;84,151;78,149;76,146;70,142;66,138;58,118;52,101;45,83;37,68;27,50;19,35;9,19;0,3;0,3" o:connectangles="0,0,0,0,0,0,0,0,0,0,0,0,0,0,0,0,0,0,0,0,0,0,0,0,0,0,0,0,0,0,0,0,0,0,0,0,0,0,0,0,0,0,0,0,0,0,0,0,0,0,0,0"/>
                  </v:shape>
                  <v:shape id="Freeform 211" o:spid="_x0000_s1411" style="position:absolute;left:1564;top:804;width:565;height:436;visibility:visible;mso-wrap-style:square;v-text-anchor:top" coordsize="565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" path="m,88l8,74,21,60,37,49,56,37,76,25,95,16,115,8,130,2,175,r45,12l265,31r45,27l350,88r41,35l428,156r35,33l465,201r2,13l467,222r,8l469,238r2,7l477,267r8,23l493,312r11,25l514,356r14,20l541,393r18,18l563,415r2,4l541,419r-19,l504,415r-15,-6l473,399r-15,-8l442,382r-20,-8l419,380r,7l417,391r-2,6l391,382,376,362,360,337,348,312,335,282,321,259,304,238,282,220r-21,16l255,257r2,25l267,313r11,30l288,376r8,29l296,436r-4,-6l288,426r-8,-7l273,411,261,399,251,389,239,378r-9,-12l214,354r-14,-9l187,333r-14,-8l160,313r-16,-7l130,298r-13,-8l113,286r-4,-6l105,271r-2,-10l99,249,95,238,91,226r-3,-8l82,204,76,193,70,181r-6,-8l58,162,52,152,47,142r-6,-8l33,127,25,117r-8,-8l14,103,4,94,,88r,xe" fillcolor="#ffbd2c" stroked="f">
                    <v:path arrowok="t" o:connecttype="custom" o:connectlocs="8,74;37,49;76,25;115,8;175,0;265,31;350,88;428,156;465,201;467,222;469,238;477,267;493,312;514,356;541,393;563,415;541,419;504,415;473,399;442,382;419,380;417,391;391,382;360,337;335,282;304,238;261,236;257,282;278,343;296,405;292,430;280,419;261,399;239,378;214,354;187,333;160,313;130,298;113,286;105,271;99,249;91,226;82,204;70,181;58,162;47,142;33,127;17,109;4,94;0,88" o:connectangles="0,0,0,0,0,0,0,0,0,0,0,0,0,0,0,0,0,0,0,0,0,0,0,0,0,0,0,0,0,0,0,0,0,0,0,0,0,0,0,0,0,0,0,0,0,0,0,0,0,0"/>
                  </v:shape>
                  <v:shape id="Freeform 212" o:spid="_x0000_s1412" style="position:absolute;left:1683;top:1114;width:175;height:303;visibility:visible;mso-wrap-style:square;v-text-anchor:top" coordsize="175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" path="m25,122l21,105,19,91,15,76,13,60,9,44,6,31,2,15,,,13,,37,9,60,27,89,48r28,24l142,95r19,19l175,132r-12,l154,126r-12,-6l132,122r8,24l148,167r4,19l154,208r-2,17l150,249r-6,21l136,297r-4,l130,303,120,282r-9,-18l103,247,93,231,83,214,76,196,64,181,54,165,43,151r-6,-7l31,136r-2,-4l25,124r,-2l25,122xe" fillcolor="#ffbd2c" stroked="f">
                    <v:path arrowok="t" o:connecttype="custom" o:connectlocs="25,122;21,105;19,91;15,76;13,60;9,44;6,31;2,15;0,0;13,0;37,9;60,27;89,48;117,72;142,95;161,114;175,132;163,132;154,126;142,120;132,122;140,146;148,167;152,186;154,208;152,225;150,249;144,270;136,297;132,297;130,303;120,282;111,264;103,247;93,231;83,214;76,196;64,181;54,165;43,151;37,144;31,136;29,132;25,124;25,122;25,122" o:connectangles="0,0,0,0,0,0,0,0,0,0,0,0,0,0,0,0,0,0,0,0,0,0,0,0,0,0,0,0,0,0,0,0,0,0,0,0,0,0,0,0,0,0,0,0,0,0"/>
                  </v:shape>
                  <v:shape id="Freeform 213" o:spid="_x0000_s1413" style="position:absolute;left:1433;top:292;width:308;height:545;visibility:visible;mso-wrap-style:square;v-text-anchor:top" coordsize="308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" path="m143,543r-4,-17l135,508r-4,-17l129,477r-4,-18l119,444r-4,-16l111,415r-5,-45l102,331,96,294,90,261,78,228,67,195,49,158,26,123,18,113r-8,-8l2,97,,95r26,l47,105r18,16l80,138r14,22l109,181r14,20l143,220r7,2l160,222r8,-4l178,212r5,-27l183,160r-5,-28l170,105,158,78,148,53,141,27,139,r13,39l170,78r15,35l205,150r17,35l246,220r23,33l294,286r2,12l300,315r,18l304,354r,20l304,393r2,20l308,432r-8,14l285,463r-24,20l236,502r-29,16l182,533r-22,8l145,545r-2,-2l143,543r,xe" fillcolor="#ffbd2c" stroked="f">
                    <v:path arrowok="t" o:connecttype="custom" o:connectlocs="139,526;131,491;125,459;115,428;106,370;96,294;78,228;49,158;18,113;2,97;26,95;65,121;94,160;123,201;150,222;168,218;183,185;178,132;158,78;141,27;152,39;185,113;222,185;269,253;296,298;300,333;304,374;306,413;300,446;261,483;207,518;160,541;143,543;143,543" o:connectangles="0,0,0,0,0,0,0,0,0,0,0,0,0,0,0,0,0,0,0,0,0,0,0,0,0,0,0,0,0,0,0,0,0,0"/>
                  </v:shape>
                  <v:shape id="Freeform 214" o:spid="_x0000_s1414" style="position:absolute;left:1731;top:637;width:536;height:292;visibility:visible;mso-wrap-style:square;v-text-anchor:top" coordsize="53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" path="m,142l6,132r10,-6l24,120r9,-4l63,99,94,85,123,70,154,56,183,42,213,29,244,15,275,4,300,r28,4l353,13r25,16l402,46r23,20l448,83r26,16l479,101r10,4l497,109r10,4l515,116r7,4l530,126r6,6l513,132r-22,l470,128r-22,-2l425,120r-22,-2l382,118r-23,6l343,138r-8,12l337,163r8,14l355,188r13,10l382,208r16,10l409,222r12,3l429,229r10,8l444,245r8,10l460,264r8,16l442,276r-23,-2l396,272r-22,l351,270r-22,2l304,274r-27,6l265,282r-10,6l244,288r-12,4l209,268,181,247,152,225,123,206,92,187,63,171,32,157,2,150r,-6l,142r,xe" fillcolor="#ffbd2c" stroked="f">
                    <v:path arrowok="t" o:connecttype="custom" o:connectlocs="6,132;24,120;63,99;123,70;183,42;244,15;300,0;353,13;402,46;448,83;479,101;497,109;515,116;530,126;513,132;470,128;425,120;382,118;343,138;337,163;355,188;382,208;409,222;429,229;444,245;460,264;442,276;396,272;351,270;304,274;265,282;244,288;209,268;152,225;92,187;32,157;2,144;0,142" o:connectangles="0,0,0,0,0,0,0,0,0,0,0,0,0,0,0,0,0,0,0,0,0,0,0,0,0,0,0,0,0,0,0,0,0,0,0,0,0,0"/>
                  </v:shape>
                  <v:shape id="Freeform 215" o:spid="_x0000_s1415" style="position:absolute;left:1578;top:138;width:171;height:419;visibility:visible;mso-wrap-style:square;v-text-anchor:top" coordsize="171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" path="m21,207l17,197,13,187r-2,-8l7,172,5,162,3,154,1,144,,138r11,-1l21,131r8,-22l37,90,46,72,56,55,68,37,79,22,95,10,111,r1,l114,6r-2,35l114,76r2,29l124,138r6,28l142,199r11,29l171,263r-4,18l165,298r-2,22l163,339r-4,21l157,380r-2,19l153,419,132,403,112,382,93,353,75,323,56,290,42,259,29,230,21,207r,xe" fillcolor="#ffbd2c" stroked="f">
                    <v:path arrowok="t" o:connecttype="custom" o:connectlocs="21,207;17,197;13,187;11,179;7,172;5,162;3,154;1,144;0,138;11,137;21,131;29,109;37,90;46,72;56,55;68,37;79,22;95,10;111,0;112,0;114,6;112,41;114,76;116,105;124,138;130,166;142,199;153,228;171,263;167,281;165,298;163,320;163,339;159,360;157,380;155,399;153,419;132,403;112,382;93,353;75,323;56,290;42,259;29,230;21,207;21,207" o:connectangles="0,0,0,0,0,0,0,0,0,0,0,0,0,0,0,0,0,0,0,0,0,0,0,0,0,0,0,0,0,0,0,0,0,0,0,0,0,0,0,0,0,0,0,0,0,0"/>
                  </v:shape>
                  <v:shape id="Freeform 216" o:spid="_x0000_s1416" style="position:absolute;left:1737;top:234;width:386;height:490;visibility:visible;mso-wrap-style:square;v-text-anchor:top" coordsize="3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" path="m16,473l10,445,6,420,4,397,2,373,,346,,323,2,298,4,274,29,255,63,220,96,177r35,-47l162,81,187,42,205,11,211,r1,25l207,56,197,89r-8,35l179,155r-2,32l179,214r14,25l216,239r24,-12l263,206r23,-25l310,153r23,-25l359,109r27,-8l362,128r-19,33l323,196r-15,37l292,270r-11,41l269,350r-6,39l236,403r-27,11l181,426r-27,14l125,451,98,463,68,477,41,490r-8,l29,490r-3,-2l24,488r-4,-6l16,473r,xe" fillcolor="#ffbd2c" stroked="f">
                    <v:path arrowok="t" o:connecttype="custom" o:connectlocs="16,473;10,445;6,420;4,397;2,373;0,346;0,323;2,298;4,274;29,255;63,220;96,177;131,130;162,81;187,42;205,11;211,0;212,25;207,56;197,89;189,124;179,155;177,187;179,214;193,239;216,239;240,227;263,206;286,181;310,153;333,128;359,109;386,101;362,128;343,161;323,196;308,233;292,270;281,311;269,350;263,389;236,403;209,414;181,426;154,440;125,451;98,463;68,477;41,490;33,490;29,490;26,488;24,488;20,482;16,473;16,473" o:connectangles="0,0,0,0,0,0,0,0,0,0,0,0,0,0,0,0,0,0,0,0,0,0,0,0,0,0,0,0,0,0,0,0,0,0,0,0,0,0,0,0,0,0,0,0,0,0,0,0,0,0,0,0,0,0,0,0"/>
                  </v:shape>
                  <v:shape id="Freeform 217" o:spid="_x0000_s1417" style="position:absolute;left:1743;top:29;width:197;height:466;visibility:visible;mso-wrap-style:square;v-text-anchor:top" coordsize="19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" path="m76,150r2,-15l82,113,86,92,94,68,99,43r8,-17l113,8,121,r,12l123,28r2,13l127,59r4,9l138,76r10,2l162,74r9,18l177,109r,16l175,142r-4,16l168,175r-2,16l169,209r6,l181,207r6,-4l193,203r4,6l179,242r-19,33l136,312r-23,37l86,382,58,415,31,442,4,466,,442,8,407r8,-45l29,312,43,257,57,211,68,174r8,-24l76,150xe" fillcolor="#ffbd2c" stroked="f">
                    <v:path arrowok="t" o:connecttype="custom" o:connectlocs="76,150;78,135;82,113;86,92;94,68;99,43;107,26;113,8;121,0;121,12;123,28;125,41;127,59;131,68;138,76;148,78;162,74;171,92;177,109;177,125;175,142;171,158;168,175;166,191;169,209;175,209;181,207;187,203;193,203;197,209;179,242;160,275;136,312;113,349;86,382;58,415;31,442;4,466;0,442;8,407;16,362;29,312;43,257;57,211;68,174;76,150;76,150" o:connectangles="0,0,0,0,0,0,0,0,0,0,0,0,0,0,0,0,0,0,0,0,0,0,0,0,0,0,0,0,0,0,0,0,0,0,0,0,0,0,0,0,0,0,0,0,0,0,0"/>
                  </v:shape>
                  <v:shape id="Freeform 218" o:spid="_x0000_s1418" style="position:absolute;left:1694;top:4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" path="m16,300l12,278,8,257,4,237r,-17l,200,,183,,162,,144r4,l8,144r2,6l18,150,33,123,49,99,65,78,82,62,100,45,119,29,139,16,164,r,6l148,49,137,95r-14,45l111,189,98,234,84,282,72,327,61,376r-8,-4l47,364,39,350,33,339,26,325,22,311r-4,-7l16,300r,xe" fillcolor="#ffbd2c" stroked="f">
                    <v:path arrowok="t" o:connecttype="custom" o:connectlocs="16,300;12,278;8,257;4,237;4,220;0,200;0,183;0,162;0,144;4,144;8,144;10,150;18,150;33,123;49,99;65,78;82,62;100,45;119,29;139,16;164,0;164,6;148,49;137,95;123,140;111,189;98,234;84,282;72,327;61,376;53,372;47,364;39,350;33,339;26,325;22,311;18,304;16,300;16,300" o:connectangles="0,0,0,0,0,0,0,0,0,0,0,0,0,0,0,0,0,0,0,0,0,0,0,0,0,0,0,0,0,0,0,0,0,0,0,0,0,0,0"/>
                  </v:shape>
                  <v:shape id="Freeform 219" o:spid="_x0000_s1419" style="position:absolute;left:1979;top:909;width:270;height:158;visibility:visible;mso-wrap-style:square;v-text-anchor:top" coordsize="27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" path="m,31l25,20,52,10,78,4,105,2,130,r27,4l185,8r29,8l214,18r,2l208,22r-8,l200,25r,4l212,37r14,16l235,66r12,18l253,101r8,20l267,136r3,22l268,158,247,148r-19,-6l208,136r-17,-3l169,129r-17,-2l130,127r-19,4l103,125,89,115,72,99,52,86,33,68,17,55,4,41,,31r,xe" fillcolor="#ffbd2c" stroked="f">
                    <v:path arrowok="t" o:connecttype="custom" o:connectlocs="0,31;25,20;52,10;78,4;105,2;130,0;157,4;185,8;214,16;214,18;214,20;208,22;200,22;200,25;200,29;212,37;226,53;235,66;247,84;253,101;261,121;267,136;270,158;268,158;247,148;228,142;208,136;191,133;169,129;152,127;130,127;111,131;103,125;89,115;72,99;52,86;33,68;17,55;4,41;0,31;0,31" o:connectangles="0,0,0,0,0,0,0,0,0,0,0,0,0,0,0,0,0,0,0,0,0,0,0,0,0,0,0,0,0,0,0,0,0,0,0,0,0,0,0,0,0"/>
                  </v:shape>
                  <v:shape id="Freeform 220" o:spid="_x0000_s1420" style="position:absolute;left:2043;top:1010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" path="m14,94l10,80,6,70,4,59,4,47,,34,,22,,10,,,,,2,,17,14,31,26,47,39,62,53,78,65,95,78r16,14l129,104r13,9l158,121r15,10l189,141r15,7l222,158r14,12l249,181r-19,2l212,185r-19,-2l175,183r-17,-3l140,176r-17,-6l107,164r-8,6l97,181r,12l97,205r,4l95,209,80,197,68,185,56,172,45,158,35,143,27,127,21,109,14,94r,xe" fillcolor="#ffbd2c" stroked="f">
                    <v:path arrowok="t" o:connecttype="custom" o:connectlocs="14,94;10,80;6,70;4,59;4,47;0,34;0,22;0,10;0,0;0,0;2,0;17,14;31,26;47,39;62,53;78,65;95,78;111,92;129,104;142,113;158,121;173,131;189,141;204,148;222,158;236,170;249,181;230,183;212,185;193,183;175,183;158,180;140,176;123,170;107,164;99,170;97,181;97,193;97,205;97,209;95,209;80,197;68,185;56,172;45,158;35,143;27,127;21,109;14,94;14,94" o:connectangles="0,0,0,0,0,0,0,0,0,0,0,0,0,0,0,0,0,0,0,0,0,0,0,0,0,0,0,0,0,0,0,0,0,0,0,0,0,0,0,0,0,0,0,0,0,0,0,0,0,0"/>
                  </v:shape>
                  <v:shape id="Freeform 221" o:spid="_x0000_s1421" style="position:absolute;left:2099;top:1044;width:189;height:134;visibility:visible;mso-wrap-style:square;v-text-anchor:top" coordsize="18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" path="m,7l14,1,32,,49,,71,1,88,5r18,8l119,19r14,12l137,40r8,14l152,66r10,13l168,91r8,12l184,116r5,18l166,120,141,109,115,91,88,77,63,60,39,44,18,25,,7r,xe" fillcolor="#ffbd2c" stroked="f">
                    <v:path arrowok="t" o:connecttype="custom" o:connectlocs="0,7;14,1;32,0;49,0;71,1;88,5;106,13;119,19;133,31;137,40;145,54;152,66;162,79;168,91;176,103;184,116;189,134;166,120;141,109;115,91;88,77;63,60;39,44;18,25;0,7;0,7" o:connectangles="0,0,0,0,0,0,0,0,0,0,0,0,0,0,0,0,0,0,0,0,0,0,0,0,0,0"/>
                  </v:shape>
                  <v:shape id="Freeform 222" o:spid="_x0000_s1422" style="position:absolute;left:2014;top:327;width:321;height:286;visibility:visible;mso-wrap-style:square;v-text-anchor:top" coordsize="321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" path="m,286l4,251r7,-39l25,171,43,132,60,92,82,55,101,23,120,r,6l122,16r,6l124,29r4,2l134,31r18,-4l177,22r25,-4l232,16r25,l284,18r20,7l321,39,290,55,265,74,239,96r-23,23l195,142r-20,27l156,199r-16,31l130,234r-17,9l89,251,66,263r-25,8l21,280,6,284,,286r,xe" fillcolor="#ffbd2c" stroked="f">
                    <v:path arrowok="t" o:connecttype="custom" o:connectlocs="0,286;4,251;11,212;25,171;43,132;60,92;82,55;101,23;120,0;120,6;122,16;122,22;124,29;128,31;134,31;152,27;177,22;202,18;232,16;257,16;284,18;304,25;321,39;290,55;265,74;239,96;216,119;195,142;175,169;156,199;140,230;130,234;113,243;89,251;66,263;41,271;21,280;6,284;0,286;0,286" o:connectangles="0,0,0,0,0,0,0,0,0,0,0,0,0,0,0,0,0,0,0,0,0,0,0,0,0,0,0,0,0,0,0,0,0,0,0,0,0,0,0,0"/>
                  </v:shape>
                  <v:shape id="Freeform 223" o:spid="_x0000_s1423" style="position:absolute;left:2057;top:565;width:307;height:188;visibility:visible;mso-wrap-style:square;v-text-anchor:top" coordsize="30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" path="m,54l3,50,9,48,19,44,33,39,50,31,72,21,99,9,130,r4,2l144,9r9,10l165,31r18,9l200,50r18,10l235,72r16,5l270,87r18,6l307,99r,4l298,113r-10,7l278,128r-12,10l255,144r-12,6l229,153r-11,8l214,175r6,13l194,185r-25,-8l138,159,109,142,77,118,48,97,25,76,3,58,2,54,,54r,xe" fillcolor="#ffbd2c" stroked="f">
                    <v:path arrowok="t" o:connecttype="custom" o:connectlocs="0,54;3,50;9,48;19,44;33,39;50,31;72,21;99,9;130,0;134,2;144,9;153,19;165,31;183,40;200,50;218,60;235,72;251,77;270,87;288,93;307,99;307,103;298,113;288,120;278,128;266,138;255,144;243,150;229,153;218,161;214,175;220,188;194,185;169,177;138,159;109,142;77,118;48,97;25,76;3,58;2,54;0,54;0,54" o:connectangles="0,0,0,0,0,0,0,0,0,0,0,0,0,0,0,0,0,0,0,0,0,0,0,0,0,0,0,0,0,0,0,0,0,0,0,0,0,0,0,0,0,0,0"/>
                  </v:shape>
                  <v:shape id="Freeform 224" o:spid="_x0000_s1424" style="position:absolute;left:2166;top:374;width:313;height:179;visibility:visible;mso-wrap-style:square;v-text-anchor:top" coordsize="31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" path="m,175l13,144,31,117,48,91,70,70,91,49,117,31,140,13,169,r,2l169,6r-2,4l169,17r14,l200,17r22,l245,19r21,2l288,25r15,8l313,45r-4,2l303,47r-5,l296,50r-8,2l280,56,245,74,212,91r-35,16l144,122r-37,14l72,152,37,165,4,179,,175r,xe" fillcolor="#ffbd2c" stroked="f">
                    <v:path arrowok="t" o:connecttype="custom" o:connectlocs="0,175;13,144;31,117;48,91;70,70;91,49;117,31;140,13;169,0;169,2;169,6;167,10;169,17;183,17;200,17;222,17;245,19;266,21;288,25;303,33;313,45;309,47;303,47;298,47;296,50;288,52;280,56;245,74;212,91;177,107;144,122;107,136;72,152;37,165;4,179;0,175;0,175" o:connectangles="0,0,0,0,0,0,0,0,0,0,0,0,0,0,0,0,0,0,0,0,0,0,0,0,0,0,0,0,0,0,0,0,0,0,0,0,0"/>
                  </v:shape>
                  <v:shape id="Freeform 225" o:spid="_x0000_s1425" style="position:absolute;left:2201;top:532;width:214;height:120;visibility:visible;mso-wrap-style:square;v-text-anchor:top" coordsize="21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" path="m,27l9,21r8,-2l25,15r6,-2l39,9,46,7,54,3,66,,83,7r16,8l117,21r15,4l148,27r17,l183,27r19,l204,27r4,l212,27r2,l208,37r-8,9l191,56r-6,10l171,77,161,87r-5,2l154,93r-2,2l152,101r2,8l157,120r-23,-6l113,109,91,99,72,89,52,77,35,62,15,44,,27r,xe" fillcolor="#ffbd2c" stroked="f">
                    <v:path arrowok="t" o:connecttype="custom" o:connectlocs="0,27;9,21;17,19;25,15;31,13;39,9;46,7;54,3;66,0;83,7;99,15;117,21;132,25;148,27;165,27;183,27;202,27;204,27;208,27;212,27;214,27;208,37;200,46;191,56;185,66;171,77;161,87;156,89;154,93;152,95;152,101;154,109;157,120;134,114;113,109;91,99;72,89;52,77;35,62;15,44;0,27;0,27" o:connectangles="0,0,0,0,0,0,0,0,0,0,0,0,0,0,0,0,0,0,0,0,0,0,0,0,0,0,0,0,0,0,0,0,0,0,0,0,0,0,0,0,0,0"/>
                  </v:shape>
                  <v:shape id="Freeform 226" o:spid="_x0000_s1426" style="position:absolute;left:2275;top:426;width:206;height:133;visibility:visible;mso-wrap-style:square;v-text-anchor:top" coordsize="20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" path="m,104l27,92,54,80,80,67,107,55,130,41,157,28,181,14,206,r-8,12l189,28,179,43,169,59,157,72r-9,16l136,102r-10,13l126,121r2,10l111,131r-16,2l78,133,62,131,45,125,31,121,13,111,,104r,xe" fillcolor="#ffbd2c" stroked="f">
                    <v:path arrowok="t" o:connecttype="custom" o:connectlocs="0,104;27,92;54,80;80,67;107,55;130,41;157,28;181,14;206,0;198,12;189,28;179,43;169,59;157,72;148,88;136,102;126,115;126,121;128,131;111,131;95,133;78,133;62,131;45,125;31,121;13,111;0,104;0,104" o:connectangles="0,0,0,0,0,0,0,0,0,0,0,0,0,0,0,0,0,0,0,0,0,0,0,0,0,0,0,0"/>
                  </v:shape>
                  <v:shape id="Freeform 227" o:spid="_x0000_s1427" style="position:absolute;left:841;top:4269;width:914;height:650;visibility:visible;mso-wrap-style:square;v-text-anchor:top" coordsize="914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" path="m,621l14,578,32,541,51,508,74,477r26,-31l125,419r29,-26l183,370r43,-29l269,314r43,-28l355,259r43,-25l440,210r43,-25l528,164r37,-20l604,127r39,-18l684,94,723,76,762,61,801,45,842,28r7,-4l857,20r10,-4l877,12r8,-4l894,4,904,r10,l888,14,863,26r-25,9l812,47,785,57r-27,9l733,78,707,90r-43,15l624,123r-43,17l542,160r-41,21l462,203r-39,23l386,251r-21,12l345,275r-21,11l304,300r-19,12l265,323r-21,12l226,347r-27,17l176,384r-26,21l129,430r-22,26l86,481,69,510,51,541r-4,10l41,559r-4,10l33,578r-3,12l26,600r-2,10l24,623r,8l22,639r,6l22,650r-6,-9l10,633,4,625,,621r,xe" fillcolor="olive" stroked="f">
                    <v:path arrowok="t" o:connecttype="custom" o:connectlocs="14,578;51,508;100,446;154,393;226,341;312,286;398,234;483,185;565,144;643,109;723,76;801,45;849,24;867,16;885,8;904,0;888,14;838,35;785,57;733,78;664,105;581,140;501,181;423,226;365,263;324,286;285,312;244,335;199,364;150,405;107,456;69,510;47,551;37,569;30,590;24,610;24,631;22,645;16,641;4,625;0,621" o:connectangles="0,0,0,0,0,0,0,0,0,0,0,0,0,0,0,0,0,0,0,0,0,0,0,0,0,0,0,0,0,0,0,0,0,0,0,0,0,0,0,0,0"/>
                  </v:shape>
                  <v:shape id="Freeform 228" o:spid="_x0000_s1428" style="position:absolute;left:945;top:4427;width:225;height:148;visibility:visible;mso-wrap-style:square;v-text-anchor:top" coordsize="22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" path="m2,14l,6,,,,,2,,23,14,48,25,77,35r30,10l138,51r29,3l194,54r26,-2l225,74r,15l225,103r-3,10l214,121r-12,7l187,138r-20,10l144,142,120,130,97,117,74,99,50,80,31,58,13,35,2,14r,xe" fillcolor="#c64c30" stroked="f">
                    <v:path arrowok="t" o:connecttype="custom" o:connectlocs="2,14;0,6;0,0;0,0;2,0;23,14;48,25;77,35;107,45;138,51;167,54;194,54;220,52;225,74;225,89;225,103;222,113;214,121;202,128;187,138;167,148;144,142;120,130;97,117;74,99;50,80;31,58;13,35;2,14;2,14" o:connectangles="0,0,0,0,0,0,0,0,0,0,0,0,0,0,0,0,0,0,0,0,0,0,0,0,0,0,0,0,0,0"/>
                  </v:shape>
                </v:group>
                <v:shape id="Freeform 5" o:spid="_x0000_s1429" style="position:absolute;left:1089;top:4571;width:118;height:292;visibility:visible;mso-wrap-style:square;v-text-anchor:top" coordsize="11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" path="m17,183r-6,2l4,191,,171,2,152,6,130r7,-21l19,88,23,64,27,43r,-20l37,16r9,-4l52,6,58,2,64,r8,2l80,6r9,8l97,19r8,10l109,33r4,6l115,45r3,6l103,78,89,105,76,132,64,164,54,193r-8,31l39,257r-4,35l29,284,25,273,21,259r,-18l21,222,19,206r,-13l17,183r,xe" fillcolor="#c64c30" stroked="f">
                  <v:path arrowok="t" o:connecttype="custom" o:connectlocs="17,183;11,185;4,191;0,171;2,152;6,130;13,109;19,88;23,64;27,43;27,23;37,16;46,12;52,6;58,2;64,0;72,2;80,6;89,14;97,19;105,29;109,33;113,39;115,45;118,51;103,78;89,105;76,132;64,164;54,193;46,224;39,257;35,292;29,284;25,273;21,259;21,241;21,222;19,206;19,193;17,183;17,183" o:connectangles="0,0,0,0,0,0,0,0,0,0,0,0,0,0,0,0,0,0,0,0,0,0,0,0,0,0,0,0,0,0,0,0,0,0,0,0,0,0,0,0,0,0"/>
                </v:shape>
                <v:shape id="Freeform 6" o:spid="_x0000_s1430" style="position:absolute;left:898;top:4285;width:265;height:187;visibility:visible;mso-wrap-style:square;v-text-anchor:top" coordsize="26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" path="m,l,,2,,25,21,52,41,80,58r31,14l140,84r31,9l202,101r32,6l237,115r4,9l245,134r4,10l253,154r4,9l261,173r4,12l235,187r-27,l179,185r-27,-4l123,173,95,163,70,150,47,134r-2,l50,130r8,-4l64,124r8,l72,121r,-2l52,107,39,95,27,82,17,70,10,52,6,39,2,19,,,,xe" fillcolor="#c64c30" stroked="f">
                  <v:path arrowok="t" o:connecttype="custom" o:connectlocs="0,0;0,0;2,0;25,21;52,41;80,58;111,72;140,84;171,93;202,101;234,107;237,115;241,124;245,134;249,144;253,154;257,163;261,173;265,185;235,187;208,187;179,185;152,181;123,173;95,163;70,150;47,134;45,134;50,130;58,126;64,124;72,124;72,121;72,119;52,107;39,95;27,82;17,70;10,52;6,39;2,19;0,0;0,0" o:connectangles="0,0,0,0,0,0,0,0,0,0,0,0,0,0,0,0,0,0,0,0,0,0,0,0,0,0,0,0,0,0,0,0,0,0,0,0,0,0,0,0,0,0,0"/>
                </v:shape>
                <v:shape id="Freeform 7" o:spid="_x0000_s1431" style="position:absolute;left:1126;top:4629;width:132;height:308;visibility:visible;mso-wrap-style:square;v-text-anchor:top" coordsize="13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" path="m,238l2,205,9,174r6,-30l27,115,37,86,50,59,64,33,81,10,83,4,85,2,85,r4,l93,8r6,12l105,35r6,16l117,67r5,15l128,98r4,13l117,127r-14,25l87,183,76,218,62,252,52,279r-6,21l44,308,41,296,37,285,35,271,33,257,31,244r,-14l33,218r4,-11l35,207r,-2l31,205r-4,2l21,213r-6,5l9,224r-3,6l2,234,,238r,xe" fillcolor="#c64c30" stroked="f">
                  <v:path arrowok="t" o:connecttype="custom" o:connectlocs="0,238;2,205;9,174;15,144;27,115;37,86;50,59;64,33;81,10;83,4;85,2;85,0;89,0;93,8;99,20;105,35;111,51;117,67;122,82;128,98;132,111;117,127;103,152;87,183;76,218;62,252;52,279;46,300;44,308;41,296;37,285;35,271;33,257;31,244;31,230;33,218;37,207;35,207;35,205;31,205;27,207;21,213;15,218;9,224;6,230;2,234;0,238;0,238" o:connectangles="0,0,0,0,0,0,0,0,0,0,0,0,0,0,0,0,0,0,0,0,0,0,0,0,0,0,0,0,0,0,0,0,0,0,0,0,0,0,0,0,0,0,0,0,0,0,0,0"/>
                </v:shape>
                <v:shape id="Freeform 8" o:spid="_x0000_s1432" style="position:absolute;left:882;top:4201;width:242;height:179;visibility:visible;mso-wrap-style:square;v-text-anchor:top" coordsize="24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" path="m26,82r5,l37,80,31,68,26,59,20,49,16,39,10,29,8,20,2,8,,,14,2,35,14,59,25,84,41r25,16l135,70r17,14l168,94r9,9l185,113r10,8l205,132r9,10l222,154r10,12l242,179r-24,-2l193,173r-27,-7l140,158,113,146,90,132,66,119,47,107,41,99,35,94,29,88,26,82r,xe" fillcolor="#c64c30" stroked="f">
                  <v:path arrowok="t" o:connecttype="custom" o:connectlocs="26,82;31,82;37,80;31,68;26,59;20,49;16,39;10,29;8,20;2,8;0,0;14,2;35,14;59,25;84,41;109,57;135,70;152,84;168,94;177,103;185,113;195,121;205,132;214,142;222,154;232,166;242,179;218,177;193,173;166,166;140,158;113,146;90,132;66,119;47,107;41,99;35,94;29,88;26,82;26,82" o:connectangles="0,0,0,0,0,0,0,0,0,0,0,0,0,0,0,0,0,0,0,0,0,0,0,0,0,0,0,0,0,0,0,0,0,0,0,0,0,0,0,0"/>
                </v:shape>
                <v:shape id="Freeform 9" o:spid="_x0000_s1433" style="position:absolute;left:1178;top:4748;width:94;height:294;visibility:visible;mso-wrap-style:square;v-text-anchor:top" coordsize="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" path="m80,r6,35l92,72r2,37l94,148r-2,37l88,222r-4,35l80,294r-2,l76,294r,-6l76,282r-2,-7l74,267,72,257r,-6l70,245r-2,l65,249r-4,6l57,245r-4,-7l51,226,49,216,45,205,43,195,41,185r-2,-8l35,177r-4,2l26,181r-4,2l16,187r-6,2l6,191r-4,4l,177,6,154,16,127,28,96,41,64,55,37,68,14,80,r,xe" fillcolor="#c64c30" stroked="f">
                  <v:path arrowok="t" o:connecttype="custom" o:connectlocs="80,0;86,35;92,72;94,109;94,148;92,185;88,222;84,257;80,294;78,294;76,294;76,288;76,282;74,275;74,267;72,257;72,251;70,245;68,245;65,249;61,255;57,245;53,238;51,226;49,216;45,205;43,195;41,185;39,177;35,177;31,179;26,181;22,183;16,187;10,189;6,191;2,195;0,177;6,154;16,127;28,96;41,64;55,37;68,14;80,0;80,0" o:connectangles="0,0,0,0,0,0,0,0,0,0,0,0,0,0,0,0,0,0,0,0,0,0,0,0,0,0,0,0,0,0,0,0,0,0,0,0,0,0,0,0,0,0,0,0,0,0"/>
                </v:shape>
                <v:shape id="Freeform 10" o:spid="_x0000_s1434" style="position:absolute;left:890;top:4184;width:146;height:95;visibility:visible;mso-wrap-style:square;v-text-anchor:top" coordsize="14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" path="m,9l12,2,23,,35,,49,3,60,9r12,4l84,19r10,4l95,17r,-6l95,7r,-4l101,5r8,10l117,27r8,15l131,56r7,16l142,83r4,12l144,93r-4,l136,89r-2,-2l129,85r-4,-4l109,70,94,60,76,50,60,42,45,35,29,25,14,17,,9r,xe" fillcolor="#c64c30" stroked="f">
                  <v:path arrowok="t" o:connecttype="custom" o:connectlocs="0,9;12,2;23,0;35,0;49,3;60,9;72,13;84,19;94,23;95,17;95,11;95,7;95,3;101,5;109,15;117,27;125,42;131,56;138,72;142,83;146,95;144,93;140,93;136,89;134,87;129,85;125,81;109,70;94,60;76,50;60,42;45,35;29,25;14,17;0,9;0,9" o:connectangles="0,0,0,0,0,0,0,0,0,0,0,0,0,0,0,0,0,0,0,0,0,0,0,0,0,0,0,0,0,0,0,0,0,0,0,0"/>
                </v:shape>
                <v:shape id="Freeform 11" o:spid="_x0000_s1435" style="position:absolute;left:1260;top:4822;width:82;height:232;visibility:visible;mso-wrap-style:square;v-text-anchor:top" coordsize="8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" path="m,230l2,212,4,183,8,146r4,-39l14,66,18,33r,-23l16,r5,8l33,20,45,37,57,55,68,74,78,92r4,13l82,115r-6,-4l70,109r-4,-2l62,111r,2l62,123r-2,11l58,148r-3,12l53,168r-4,1l45,168r-6,3l39,181r-4,8l31,197r-4,6l23,208r-5,6l12,220r-4,6l2,232,,230r,xe" fillcolor="#c64c30" stroked="f">
                  <v:path arrowok="t" o:connecttype="custom" o:connectlocs="0,230;2,212;4,183;8,146;12,107;14,66;18,33;18,10;16,0;21,8;33,20;45,37;57,55;68,74;78,92;82,105;82,115;76,111;70,109;66,107;62,111;62,113;62,123;60,134;58,148;55,160;53,168;49,169;45,168;39,171;39,181;35,189;31,197;27,203;23,208;18,214;12,220;8,226;2,232;0,230;0,230" o:connectangles="0,0,0,0,0,0,0,0,0,0,0,0,0,0,0,0,0,0,0,0,0,0,0,0,0,0,0,0,0,0,0,0,0,0,0,0,0,0,0,0,0"/>
                </v:shape>
                <v:shape id="Freeform 12" o:spid="_x0000_s1436" style="position:absolute;left:995;top:4186;width:156;height:223;visibility:visible;mso-wrap-style:square;v-text-anchor:top" coordsize="15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" path="m,3l,1r,l4,r8,5l22,11r11,8l45,27r12,6l68,35,78,33,76,29r,-4l82,27r10,8l101,46r10,18l121,79r8,16l135,109r3,7l140,122r2,14l146,151r4,22l152,190r4,18l156,218r-2,5l144,206r-9,-14l125,177,115,165,103,149,92,138,80,126,68,114r-5,-5l57,107r-2,-2l53,103,47,99r,-2l41,83,35,72,31,60,26,48,20,37,14,25,6,13,,3r,xe" fillcolor="#c64c30" stroked="f">
                  <v:path arrowok="t" o:connecttype="custom" o:connectlocs="0,3;0,1;0,1;4,0;12,5;22,11;33,19;45,27;57,33;68,35;78,33;76,29;76,25;82,27;92,35;101,46;111,64;121,79;129,95;135,109;138,116;140,122;142,136;146,151;150,173;152,190;156,208;156,218;154,223;144,206;135,192;125,177;115,165;103,149;92,138;80,126;68,114;63,109;57,107;55,105;53,103;47,99;47,97;41,83;35,72;31,60;26,48;20,37;14,25;6,13;0,3;0,3" o:connectangles="0,0,0,0,0,0,0,0,0,0,0,0,0,0,0,0,0,0,0,0,0,0,0,0,0,0,0,0,0,0,0,0,0,0,0,0,0,0,0,0,0,0,0,0,0,0,0,0,0,0,0,0"/>
                </v:shape>
                <v:shape id="Freeform 13" o:spid="_x0000_s1437" style="position:absolute;left:1172;top:4505;width:394;height:302;visibility:visible;mso-wrap-style:square;v-text-anchor:top" coordsize="394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" path="m,60l6,50r8,-9l26,33,39,23,53,15,67,10,80,4,92,r31,l154,8r29,11l217,39r27,21l273,84r25,23l324,130r2,8l326,148r,6l328,159r,4l330,169r3,16l337,200r8,16l353,233r6,14l369,261r9,11l390,286r2,2l394,290r-16,l363,290r-10,-2l341,284r-11,-8l320,270r-12,-5l295,259r-2,4l293,268r-2,4l289,276,273,265,261,251r-9,-18l244,216,234,196,224,179,211,163r-14,-9l183,163r-5,14l180,196r7,22l193,237r8,24l207,282r,20l205,300r-4,-4l195,290r-4,-4l183,276r-7,-6l168,263r-8,-8l150,245r-9,-6l131,231r-10,-5l111,218r-9,-6l90,206r-8,-6l78,198r-2,-4l74,187r-2,-6l69,173r-2,-8l65,157r-2,-7l57,142r-4,-8l49,126r-4,-7l41,111r-4,-6l32,99,30,93,24,85,18,80,14,76,10,72,2,64,,60r,xe" fillcolor="#c64c30" stroked="f">
                  <v:path arrowok="t" o:connecttype="custom" o:connectlocs="6,50;26,33;53,15;80,4;123,0;183,19;244,60;298,107;326,138;326,154;328,163;333,185;345,216;359,247;378,272;392,288;378,290;353,288;330,276;308,265;293,263;291,272;273,265;252,233;234,196;211,163;183,163;180,196;193,237;207,282;205,300;195,290;183,276;168,263;150,245;131,231;111,218;90,206;78,198;74,187;69,173;65,157;57,142;49,126;41,111;32,99;24,85;14,76;2,64;0,60" o:connectangles="0,0,0,0,0,0,0,0,0,0,0,0,0,0,0,0,0,0,0,0,0,0,0,0,0,0,0,0,0,0,0,0,0,0,0,0,0,0,0,0,0,0,0,0,0,0,0,0,0,0"/>
                </v:shape>
                <v:shape id="Freeform 14" o:spid="_x0000_s1438" style="position:absolute;left:1254;top:4719;width:123;height:212;visibility:visible;mso-wrap-style:square;v-text-anchor:top" coordsize="12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" path="m18,86l16,74,14,64,12,53,10,43,8,31,6,21,2,12,,,10,,26,8,43,19,64,35,82,51r18,17l113,82r10,11l115,91r-6,-2l101,86r-7,l100,103r3,14l107,132r2,14l107,158r-2,15l101,189r-5,19l94,208r-2,4l86,199,78,185,72,173,66,162,61,150,53,138,47,126,39,115r-8,-8l27,101,24,95,22,91,18,88r,-2l18,86xe" fillcolor="#c64c30" stroked="f">
                  <v:path arrowok="t" o:connecttype="custom" o:connectlocs="18,86;16,74;14,64;12,53;10,43;8,31;6,21;2,12;0,0;10,0;26,8;43,19;64,35;82,51;100,68;113,82;123,93;115,91;109,89;101,86;94,86;100,103;103,117;107,132;109,146;107,158;105,173;101,189;96,208;94,208;92,212;86,199;78,185;72,173;66,162;61,150;53,138;47,126;39,115;31,107;27,101;24,95;22,91;18,88;18,86;18,86" o:connectangles="0,0,0,0,0,0,0,0,0,0,0,0,0,0,0,0,0,0,0,0,0,0,0,0,0,0,0,0,0,0,0,0,0,0,0,0,0,0,0,0,0,0,0,0,0,0"/>
                </v:shape>
                <v:shape id="Freeform 15" o:spid="_x0000_s1439" style="position:absolute;left:1081;top:4147;width:214;height:379;visibility:visible;mso-wrap-style:square;v-text-anchor:top" coordsize="21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" path="m99,377l97,366,95,354,91,342,89,332,88,321,84,309,80,299r-2,-9l74,259,72,231,66,206,62,183,54,157,47,136,35,111,19,85,12,79,8,74,2,68,,66r17,2l33,74r12,9l56,97r10,14l76,126r10,14l99,153r6,2l113,155r4,-4l125,148r3,-18l128,111,125,91,119,74,111,54,103,37,97,19,97,r10,27l119,54r11,25l142,105r14,25l171,153r16,24l206,200r,8l208,220r2,11l212,247r,13l212,274r2,14l214,301r-6,10l199,323r-18,13l165,350r-21,12l126,371r-15,6l101,379r-2,l99,377r,xe" fillcolor="#c64c30" stroked="f">
                  <v:path arrowok="t" o:connecttype="custom" o:connectlocs="97,366;91,342;88,321;80,299;74,259;66,206;54,157;35,111;12,79;2,68;17,68;45,83;66,111;86,140;105,155;117,151;128,130;125,91;111,54;97,19;107,27;130,79;156,130;187,177;206,208;210,231;212,260;214,288;208,311;181,336;144,362;111,377;99,379;99,377" o:connectangles="0,0,0,0,0,0,0,0,0,0,0,0,0,0,0,0,0,0,0,0,0,0,0,0,0,0,0,0,0,0,0,0,0,0"/>
                </v:shape>
                <v:shape id="Freeform 16" o:spid="_x0000_s1440" style="position:absolute;left:1289;top:4386;width:374;height:204;visibility:visible;mso-wrap-style:square;v-text-anchor:top" coordsize="37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" path="m,99l4,93r6,-3l16,86r8,-2l43,70,65,60,86,51,107,41,127,31,148,21r22,-9l191,4,211,r17,4l246,10r17,11l279,33r17,14l312,60r17,10l335,72r6,2l347,76r6,4l359,82r5,4l370,90r4,3l357,93r-16,l327,92,312,90,296,86,281,84r-16,l250,88r-12,9l234,105r2,10l240,125r8,7l257,140r10,6l277,154r8,2l292,158r6,4l306,167r4,4l316,179r6,8l326,197r-18,-2l292,193r-17,-2l261,191r-15,l228,191r-17,2l193,197r-8,2l178,201r-8,2l162,204,144,189,127,173,105,158,86,146,65,130,43,121,22,111,2,105,,101,,99r,xe" fillcolor="#c64c30" stroked="f">
                  <v:path arrowok="t" o:connecttype="custom" o:connectlocs="4,93;16,86;43,70;86,51;127,31;170,12;211,0;246,10;279,33;312,60;335,72;347,76;359,82;370,90;357,93;327,92;296,86;265,84;238,97;236,115;248,132;267,146;285,156;298,162;310,171;322,187;308,195;275,191;246,191;211,193;185,199;170,203;144,189;105,158;65,130;22,111;0,101;0,99" o:connectangles="0,0,0,0,0,0,0,0,0,0,0,0,0,0,0,0,0,0,0,0,0,0,0,0,0,0,0,0,0,0,0,0,0,0,0,0,0,0"/>
                </v:shape>
                <v:shape id="Freeform 17" o:spid="_x0000_s1441" style="position:absolute;left:1182;top:4040;width:119;height:292;visibility:visible;mso-wrap-style:square;v-text-anchor:top" coordsize="119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" path="m14,144r-2,-8l10,130,8,124,6,118,4,112,2,107,,101,,95r8,l14,91,20,75,25,62,31,50,39,37,47,25,55,15,66,5,78,r2,l80,3r,26l80,52r2,22l86,95r4,21l98,138r9,21l119,183r-2,11l115,208r-2,13l113,237r-2,14l109,264r-2,14l107,292,92,280,80,264,64,245,53,225,39,202,29,181,22,159,14,144r,xe" fillcolor="#c64c30" stroked="f">
                  <v:path arrowok="t" o:connecttype="custom" o:connectlocs="14,144;12,136;10,130;8,124;6,118;4,112;2,107;0,101;0,95;8,95;14,91;20,75;25,62;31,50;39,37;47,25;55,15;66,5;78,0;80,0;80,3;80,29;80,52;82,74;86,95;90,116;98,138;107,159;119,183;117,194;115,208;113,221;113,237;111,251;109,264;107,278;107,292;92,280;80,264;64,245;53,225;39,202;29,181;22,159;14,144;14,144" o:connectangles="0,0,0,0,0,0,0,0,0,0,0,0,0,0,0,0,0,0,0,0,0,0,0,0,0,0,0,0,0,0,0,0,0,0,0,0,0,0,0,0,0,0,0,0,0,0"/>
                </v:shape>
                <v:shape id="Freeform 18" o:spid="_x0000_s1442" style="position:absolute;left:1293;top:4106;width:269;height:342;visibility:visible;mso-wrap-style:square;v-text-anchor:top" coordsize="26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" path="m12,331l6,311,4,294,2,276r,-15l,243,,226,2,208r,-17l22,179,43,154,66,124,92,91,113,58,131,29,142,8,148,r,19l144,39r-6,23l131,87r-6,22l123,130r2,20l135,167r15,l168,159r15,-15l199,126r17,-19l232,89,249,76r20,-6l253,89r-13,24l226,136r-12,27l203,189r-8,29l187,245r-4,27l164,280r-18,10l127,298r-20,9l88,315r-20,8l47,333r-18,9l24,342r-2,l18,340r-2,l14,337r-2,-6l12,331xe" fillcolor="#c64c30" stroked="f">
                  <v:path arrowok="t" o:connecttype="custom" o:connectlocs="12,331;6,311;4,294;2,276;2,261;0,243;0,226;2,208;2,191;22,179;43,154;66,124;92,91;113,58;131,29;142,8;148,0;148,19;144,39;138,62;131,87;125,109;123,130;125,150;135,167;150,167;168,159;183,144;199,126;216,107;232,89;249,76;269,70;253,89;240,113;226,136;214,163;203,189;195,218;187,245;183,272;164,280;146,290;127,298;107,307;88,315;68,323;47,333;29,342;24,342;22,342;18,340;16,340;14,337;12,331;12,331" o:connectangles="0,0,0,0,0,0,0,0,0,0,0,0,0,0,0,0,0,0,0,0,0,0,0,0,0,0,0,0,0,0,0,0,0,0,0,0,0,0,0,0,0,0,0,0,0,0,0,0,0,0,0,0,0,0,0,0"/>
                </v:shape>
                <v:shape id="Freeform 19" o:spid="_x0000_s1443" style="position:absolute;left:1297;top:3964;width:136;height:325;visibility:visible;mso-wrap-style:square;v-text-anchor:top" coordsize="13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" path="m53,105l55,93,57,79,60,64,66,46,70,31,76,17,80,5,84,r,7l86,19r,10l90,40r2,6l97,52r6,2l113,50r6,14l123,76r,11l123,99r-4,12l117,122r,12l119,146r4,-2l127,144r4,-2l134,140r2,6l125,167r-14,25l96,218,78,243,58,266,41,290,21,307,2,325,,307,6,284r6,-31l21,218,31,179,41,146r8,-26l53,105r,xe" fillcolor="#c64c30" stroked="f">
                  <v:path arrowok="t" o:connecttype="custom" o:connectlocs="53,105;55,93;57,79;60,64;66,46;70,31;76,17;80,5;84,0;84,7;86,19;86,29;90,40;92,46;97,52;103,54;113,50;119,64;123,76;123,87;123,99;119,111;117,122;117,134;119,146;123,144;127,144;131,142;134,140;136,146;125,167;111,192;96,218;78,243;58,266;41,290;21,307;2,325;0,307;6,284;12,253;21,218;31,179;41,146;49,120;53,105;53,105" o:connectangles="0,0,0,0,0,0,0,0,0,0,0,0,0,0,0,0,0,0,0,0,0,0,0,0,0,0,0,0,0,0,0,0,0,0,0,0,0,0,0,0,0,0,0,0,0,0,0"/>
                </v:shape>
                <v:shape id="Freeform 20" o:spid="_x0000_s1444" style="position:absolute;left:1264;top:3946;width:113;height:261;visibility:visible;mso-wrap-style:square;v-text-anchor:top" coordsize="1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" path="m10,208l8,193,4,179,2,166r,-12l,140,,127,,113,,99r2,l4,99r2,6l12,105,23,86,33,70,43,55,56,45,68,31,82,22,95,12,113,r,4l103,33,93,66,84,97r-8,34l66,164r-8,33l51,228,41,261r-4,-2l33,253r-6,-8l23,238,17,226r-3,-8l12,212r-2,-4l10,208xe" fillcolor="#c64c30" stroked="f">
                  <v:path arrowok="t" o:connecttype="custom" o:connectlocs="10,208;8,193;4,179;2,166;2,154;0,140;0,127;0,113;0,99;2,99;4,99;6,105;12,105;23,86;33,70;43,55;56,45;68,31;82,22;95,12;113,0;113,4;103,33;93,66;84,97;76,131;66,164;58,197;51,228;41,261;37,259;33,253;27,245;23,238;17,226;14,218;12,212;10,208;10,208" o:connectangles="0,0,0,0,0,0,0,0,0,0,0,0,0,0,0,0,0,0,0,0,0,0,0,0,0,0,0,0,0,0,0,0,0,0,0,0,0,0,0"/>
                </v:shape>
                <v:shape id="Freeform 21" o:spid="_x0000_s1445" style="position:absolute;left:1461;top:4577;width:191;height:109;visibility:visible;mso-wrap-style:square;v-text-anchor:top" coordsize="1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" path="m,23l19,13,37,8,56,4,74,2,91,r20,2l130,6r20,4l150,12r,1l146,13r-6,2l140,17r,4l150,27r7,10l165,47r8,11l177,70r6,14l187,95r4,14l187,109r-14,-6l159,99,146,95,132,93,118,89r-11,l91,89,78,91,72,87,64,80,50,70,39,60,23,47,13,37,4,29,,23r,xe" fillcolor="#c64c30" stroked="f">
                  <v:path arrowok="t" o:connecttype="custom" o:connectlocs="0,23;19,13;37,8;56,4;74,2;91,0;111,2;130,6;150,10;150,12;150,13;146,13;140,15;140,17;140,21;150,27;157,37;165,47;173,58;177,70;183,84;187,95;191,109;187,109;173,103;159,99;146,95;132,93;118,89;107,89;91,89;78,91;72,87;64,80;50,70;39,60;23,47;13,37;4,29;0,23;0,23" o:connectangles="0,0,0,0,0,0,0,0,0,0,0,0,0,0,0,0,0,0,0,0,0,0,0,0,0,0,0,0,0,0,0,0,0,0,0,0,0,0,0,0,0"/>
                </v:shape>
                <v:shape id="Freeform 22" o:spid="_x0000_s1446" style="position:absolute;left:1505;top:4647;width:174;height:146;visibility:visible;mso-wrap-style:square;v-text-anchor:top" coordsize="17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" path="m12,66l8,56,6,49,4,41r,-8l2,23,,15,,8,,,2,r,l12,10r12,9l34,27,45,37,55,47r12,7l78,64r12,8l100,80r11,6l123,91r10,6l145,103r11,8l164,119r10,7l162,128r-14,l137,128r-14,l111,125,98,123,86,119,76,115r-5,4l71,126r-2,8l71,144r-2,2l69,146,57,138r-8,-8l39,121,34,111,26,99,20,89,16,78,12,66r,xe" fillcolor="#c64c30" stroked="f">
                  <v:path arrowok="t" o:connecttype="custom" o:connectlocs="12,66;8,56;6,49;4,41;4,33;2,23;0,15;0,8;0,0;2,0;2,0;12,10;24,19;34,27;45,37;55,47;67,54;78,64;90,72;100,80;111,86;123,91;133,97;145,103;156,111;164,119;174,126;162,128;148,128;137,128;123,128;111,125;98,123;86,119;76,115;71,119;71,126;69,134;71,144;69,146;69,146;57,138;49,130;39,121;34,111;26,99;20,89;16,78;12,66;12,66" o:connectangles="0,0,0,0,0,0,0,0,0,0,0,0,0,0,0,0,0,0,0,0,0,0,0,0,0,0,0,0,0,0,0,0,0,0,0,0,0,0,0,0,0,0,0,0,0,0,0,0,0,0"/>
                </v:shape>
                <v:shape id="Freeform 23" o:spid="_x0000_s1447" style="position:absolute;left:1544;top:4670;width:135;height:94;visibility:visible;mso-wrap-style:square;v-text-anchor:top" coordsize="13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" path="m,6l10,2,24,,35,,49,2,63,4r11,6l84,14r10,8l98,29r4,10l108,47r5,10l119,65r6,7l129,82r6,12l117,86,100,76,82,65,63,55,45,43,30,31,14,18,,6r,xe" fillcolor="#c64c30" stroked="f">
                  <v:path arrowok="t" o:connecttype="custom" o:connectlocs="0,6;10,2;24,0;35,0;49,2;63,4;74,10;84,14;94,22;98,29;102,39;108,47;113,57;119,65;125,72;129,82;135,94;117,86;100,76;82,65;63,55;45,43;30,31;14,18;0,6;0,6" o:connectangles="0,0,0,0,0,0,0,0,0,0,0,0,0,0,0,0,0,0,0,0,0,0,0,0,0,0"/>
                </v:shape>
                <v:shape id="Freeform 24" o:spid="_x0000_s1448" style="position:absolute;left:1486;top:4172;width:224;height:198;visibility:visible;mso-wrap-style:square;v-text-anchor:top" coordsize="22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" path="m,198l2,175,8,148,18,119,29,91,43,62,56,37,70,15,84,r,4l86,10r,5l88,19r2,2l93,21r12,-4l123,15r19,-3l162,12r17,-2l199,12r13,5l224,27,203,37,183,51,167,66,150,82,134,97r-11,20l109,138,97,160r-7,1l78,169r-16,6l47,183r-18,6l14,195,4,197,,198r,xe" fillcolor="#c64c30" stroked="f">
                  <v:path arrowok="t" o:connecttype="custom" o:connectlocs="0,198;2,175;8,148;18,119;29,91;43,62;56,37;70,15;84,0;84,4;86,10;86,15;88,19;90,21;93,21;105,17;123,15;142,12;162,12;179,10;199,12;212,17;224,27;203,37;183,51;167,66;150,82;134,97;123,117;109,138;97,160;90,161;78,169;62,175;47,183;29,189;14,195;4,197;0,198;0,198" o:connectangles="0,0,0,0,0,0,0,0,0,0,0,0,0,0,0,0,0,0,0,0,0,0,0,0,0,0,0,0,0,0,0,0,0,0,0,0,0,0,0,0"/>
                </v:shape>
                <v:shape id="Freeform 25" o:spid="_x0000_s1449" style="position:absolute;left:1517;top:4335;width:212;height:135;visibility:visible;mso-wrap-style:square;v-text-anchor:top" coordsize="21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" path="m,39l,37,6,35r6,-3l22,30,33,24,49,18,68,10,90,r4,2l99,10r8,6l115,24r12,6l138,37r12,8l162,51r11,6l187,63r12,4l212,72r,2l207,80r-8,6l193,92r-8,6l177,102r-7,4l160,109r-10,6l148,123r4,12l135,131r-18,-6l96,113,76,102,53,84,33,71,16,55,,43,,39r,l,39xe" fillcolor="#c64c30" stroked="f">
                  <v:path arrowok="t" o:connecttype="custom" o:connectlocs="0,39;0,37;6,35;12,32;22,30;33,24;49,18;68,10;90,0;94,2;99,10;107,16;115,24;127,30;138,37;150,45;162,51;173,57;187,63;199,67;212,72;212,74;207,80;199,86;193,92;185,98;177,102;170,106;160,109;150,115;148,123;152,135;135,131;117,125;96,113;76,102;53,84;33,71;16,55;0,43;0,39;0,39;0,39" o:connectangles="0,0,0,0,0,0,0,0,0,0,0,0,0,0,0,0,0,0,0,0,0,0,0,0,0,0,0,0,0,0,0,0,0,0,0,0,0,0,0,0,0,0,0"/>
                </v:shape>
                <v:shape id="Freeform 26" o:spid="_x0000_s1450" style="position:absolute;left:1591;top:4203;width:220;height:127;visibility:visible;mso-wrap-style:square;v-text-anchor:top" coordsize="22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" path="m,123l10,101,24,82,35,64,51,51,64,35,82,23,99,12,119,r,2l119,4r-2,4l119,14r10,l140,14r16,l172,16r15,l203,20r9,3l220,31r-4,2l212,33r-3,l207,35r-6,2l197,41,172,53,148,64,125,76,101,86,76,95,51,107,27,117,2,127,,123r,xe" fillcolor="#c64c30" stroked="f">
                  <v:path arrowok="t" o:connecttype="custom" o:connectlocs="0,123;10,101;24,82;35,64;51,51;64,35;82,23;99,12;119,0;119,2;119,4;117,8;119,14;129,14;140,14;156,14;172,16;187,16;203,20;212,23;220,31;216,33;212,33;209,33;207,35;201,37;197,41;172,53;148,64;125,76;101,86;76,95;51,107;27,117;2,127;0,123;0,123" o:connectangles="0,0,0,0,0,0,0,0,0,0,0,0,0,0,0,0,0,0,0,0,0,0,0,0,0,0,0,0,0,0,0,0,0,0,0,0,0"/>
                </v:shape>
                <v:shape id="Freeform 27" o:spid="_x0000_s1451" style="position:absolute;left:1616;top:4314;width:150;height:84;visibility:visible;mso-wrap-style:square;v-text-anchor:top" coordsize="15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" path="m,19l6,16r6,-2l18,10r4,l28,8,32,6,37,2,47,,59,6r12,6l80,14r12,4l104,18r11,1l127,19r14,l143,18r4,l148,18r2,1l145,25r-6,8l133,39r-4,8l119,55r-6,5l110,62r-2,4l106,66r,4l108,76r2,8l94,80,78,76,63,70,51,62,37,53,24,43,12,31,,19r,xe" fillcolor="#c64c30" stroked="f">
                  <v:path arrowok="t" o:connecttype="custom" o:connectlocs="0,19;6,16;12,14;18,10;22,10;28,8;32,6;37,2;47,0;59,6;71,12;80,14;92,18;104,18;115,19;127,19;141,19;143,18;147,18;148,18;150,19;145,25;139,33;133,39;129,47;119,55;113,60;110,62;108,66;106,66;106,70;108,76;110,84;94,80;78,76;63,70;51,62;37,53;24,43;12,31;0,19;0,19" o:connectangles="0,0,0,0,0,0,0,0,0,0,0,0,0,0,0,0,0,0,0,0,0,0,0,0,0,0,0,0,0,0,0,0,0,0,0,0,0,0,0,0,0,0"/>
                </v:shape>
                <v:shape id="Freeform 28" o:spid="_x0000_s1452" style="position:absolute;left:1667;top:4240;width:146;height:92;visibility:visible;mso-wrap-style:square;v-text-anchor:top" coordsize="14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" path="m,72l20,64,39,57,57,47,76,39,92,29r19,-9l127,10,146,r-8,10l133,20r-6,9l119,41r-8,10l103,60,96,72,88,82r2,4l90,92r-12,l66,92r-11,l45,92,33,88,22,84,12,78,,72r,xe" fillcolor="#c64c30" stroked="f">
                  <v:path arrowok="t" o:connecttype="custom" o:connectlocs="0,72;20,64;39,57;57,47;76,39;92,29;111,20;127,10;146,0;138,10;133,20;127,29;119,41;111,51;103,60;96,72;88,82;90,86;90,92;78,92;66,92;55,92;45,92;33,88;22,84;12,78;0,72;0,72" o:connectangles="0,0,0,0,0,0,0,0,0,0,0,0,0,0,0,0,0,0,0,0,0,0,0,0,0,0,0,0"/>
                </v:shape>
                <w10:wrap anchorx="page" anchory="page"/>
                <w10:anchorlock/>
              </v:group>
            </w:pict>
          </mc:Fallback>
        </mc:AlternateContent>
      </w:r>
      <w:r w:rsidR="00316532" w:rsidRPr="0064227B">
        <w:rPr>
          <w:sz w:val="22"/>
        </w:rPr>
        <w:t>Attend one of our workshops to learn about how to apply for scholarships available to SCCC new and continuing students</w:t>
      </w:r>
      <w:r w:rsidR="0064227B">
        <w:rPr>
          <w:sz w:val="22"/>
        </w:rPr>
        <w:t>!</w:t>
      </w:r>
    </w:p>
    <w:p w:rsidR="0099054A" w:rsidRPr="0099054A" w:rsidRDefault="00316532" w:rsidP="0064227B">
      <w:pPr>
        <w:pStyle w:val="Heading1"/>
        <w:jc w:val="center"/>
        <w:rPr>
          <w:sz w:val="96"/>
        </w:rPr>
      </w:pPr>
      <w:r w:rsidRPr="001436FF">
        <w:rPr>
          <w:sz w:val="96"/>
        </w:rPr>
        <w:t>Fall Scholarship Workshops</w:t>
      </w:r>
    </w:p>
    <w:p w:rsidR="006265FF" w:rsidRPr="0064227B" w:rsidRDefault="0099054A" w:rsidP="00DE14BA">
      <w:pPr>
        <w:spacing w:after="0" w:line="240" w:lineRule="auto"/>
        <w:rPr>
          <w:sz w:val="28"/>
        </w:rPr>
      </w:pPr>
      <w:r w:rsidRPr="0064227B">
        <w:rPr>
          <w:sz w:val="28"/>
        </w:rPr>
        <w:t>October 22, 2019</w:t>
      </w:r>
    </w:p>
    <w:p w:rsidR="00DE14BA" w:rsidRPr="0064227B" w:rsidRDefault="0099054A" w:rsidP="00DE14BA">
      <w:pPr>
        <w:spacing w:after="0" w:line="240" w:lineRule="auto"/>
        <w:rPr>
          <w:b w:val="0"/>
          <w:sz w:val="28"/>
        </w:rPr>
      </w:pPr>
      <w:r w:rsidRPr="0064227B">
        <w:rPr>
          <w:b w:val="0"/>
          <w:sz w:val="28"/>
        </w:rPr>
        <w:t>2:30pm – 3:15</w:t>
      </w:r>
      <w:r w:rsidR="00DE14BA" w:rsidRPr="0064227B">
        <w:rPr>
          <w:b w:val="0"/>
          <w:sz w:val="28"/>
        </w:rPr>
        <w:t>pm</w:t>
      </w:r>
    </w:p>
    <w:p w:rsidR="00DE14BA" w:rsidRPr="0064227B" w:rsidRDefault="00DE14BA" w:rsidP="00DE14BA">
      <w:pPr>
        <w:spacing w:after="0" w:line="240" w:lineRule="auto"/>
        <w:rPr>
          <w:b w:val="0"/>
          <w:sz w:val="28"/>
        </w:rPr>
      </w:pPr>
      <w:r w:rsidRPr="0064227B">
        <w:rPr>
          <w:b w:val="0"/>
          <w:sz w:val="28"/>
        </w:rPr>
        <w:t>Caumsett Hall, Rm. 10</w:t>
      </w:r>
    </w:p>
    <w:p w:rsidR="001436FF" w:rsidRPr="001436FF" w:rsidRDefault="001436FF" w:rsidP="001436FF"/>
    <w:p w:rsidR="0055070C" w:rsidRPr="0064227B" w:rsidRDefault="0064227B" w:rsidP="0055070C">
      <w:pPr>
        <w:pStyle w:val="Heading2"/>
        <w:rPr>
          <w:rStyle w:val="Strong"/>
          <w:sz w:val="28"/>
        </w:rPr>
      </w:pPr>
      <w:r w:rsidRPr="0064227B">
        <w:rPr>
          <w:rStyle w:val="Strong"/>
          <w:sz w:val="28"/>
        </w:rPr>
        <w:t>November 14, 2019</w:t>
      </w:r>
    </w:p>
    <w:p w:rsidR="0055070C" w:rsidRPr="0064227B" w:rsidRDefault="00DE14BA" w:rsidP="0055070C">
      <w:pPr>
        <w:pStyle w:val="Heading2"/>
        <w:rPr>
          <w:sz w:val="28"/>
        </w:rPr>
      </w:pPr>
      <w:r w:rsidRPr="0064227B">
        <w:rPr>
          <w:sz w:val="28"/>
        </w:rPr>
        <w:t>11</w:t>
      </w:r>
      <w:r w:rsidR="001436FF" w:rsidRPr="0064227B">
        <w:rPr>
          <w:sz w:val="28"/>
        </w:rPr>
        <w:t>:0</w:t>
      </w:r>
      <w:r w:rsidR="0055070C" w:rsidRPr="0064227B">
        <w:rPr>
          <w:sz w:val="28"/>
        </w:rPr>
        <w:t>0</w:t>
      </w:r>
      <w:r w:rsidRPr="0064227B">
        <w:rPr>
          <w:sz w:val="28"/>
        </w:rPr>
        <w:t>a</w:t>
      </w:r>
      <w:r w:rsidR="006F66BA" w:rsidRPr="0064227B">
        <w:rPr>
          <w:sz w:val="28"/>
        </w:rPr>
        <w:t>m</w:t>
      </w:r>
      <w:r w:rsidR="0055070C" w:rsidRPr="0064227B">
        <w:rPr>
          <w:sz w:val="28"/>
        </w:rPr>
        <w:t xml:space="preserve"> – </w:t>
      </w:r>
      <w:r w:rsidRPr="0064227B">
        <w:rPr>
          <w:sz w:val="28"/>
        </w:rPr>
        <w:t>12:0</w:t>
      </w:r>
      <w:r w:rsidR="001436FF" w:rsidRPr="0064227B">
        <w:rPr>
          <w:sz w:val="28"/>
        </w:rPr>
        <w:t>0</w:t>
      </w:r>
      <w:r w:rsidR="006F66BA" w:rsidRPr="0064227B">
        <w:rPr>
          <w:sz w:val="28"/>
        </w:rPr>
        <w:t>pm</w:t>
      </w:r>
    </w:p>
    <w:p w:rsidR="0064227B" w:rsidRPr="0064227B" w:rsidRDefault="0064227B" w:rsidP="0064227B">
      <w:pPr>
        <w:spacing w:after="0" w:line="240" w:lineRule="auto"/>
        <w:rPr>
          <w:b w:val="0"/>
          <w:color w:val="664D26" w:themeColor="accent6" w:themeShade="80"/>
          <w:sz w:val="28"/>
        </w:rPr>
      </w:pPr>
      <w:r w:rsidRPr="0064227B">
        <w:rPr>
          <w:b w:val="0"/>
          <w:color w:val="664D26" w:themeColor="accent6" w:themeShade="80"/>
          <w:sz w:val="28"/>
        </w:rPr>
        <w:t>Caumsett Hall, Rm. 10</w:t>
      </w:r>
    </w:p>
    <w:p w:rsidR="0064227B" w:rsidRDefault="0064227B" w:rsidP="0064227B">
      <w:pPr>
        <w:spacing w:after="0" w:line="240" w:lineRule="auto"/>
        <w:rPr>
          <w:b w:val="0"/>
          <w:sz w:val="28"/>
        </w:rPr>
      </w:pPr>
    </w:p>
    <w:p w:rsidR="0064227B" w:rsidRDefault="0064227B" w:rsidP="0064227B">
      <w:pPr>
        <w:spacing w:after="0" w:line="240" w:lineRule="auto"/>
        <w:rPr>
          <w:sz w:val="28"/>
        </w:rPr>
      </w:pPr>
    </w:p>
    <w:p w:rsidR="0064227B" w:rsidRPr="0064227B" w:rsidRDefault="0064227B" w:rsidP="0064227B">
      <w:pPr>
        <w:spacing w:after="0" w:line="240" w:lineRule="auto"/>
        <w:rPr>
          <w:sz w:val="28"/>
        </w:rPr>
      </w:pPr>
      <w:r w:rsidRPr="0064227B">
        <w:rPr>
          <w:sz w:val="28"/>
        </w:rPr>
        <w:t>December 9, 2019</w:t>
      </w:r>
    </w:p>
    <w:p w:rsidR="0064227B" w:rsidRDefault="0064227B" w:rsidP="0064227B">
      <w:pPr>
        <w:spacing w:after="0" w:line="240" w:lineRule="auto"/>
        <w:rPr>
          <w:b w:val="0"/>
          <w:sz w:val="28"/>
        </w:rPr>
      </w:pPr>
      <w:r>
        <w:rPr>
          <w:b w:val="0"/>
          <w:sz w:val="28"/>
        </w:rPr>
        <w:t>1:00pm – 2:00pm</w:t>
      </w:r>
    </w:p>
    <w:p w:rsidR="0064227B" w:rsidRPr="00DE14BA" w:rsidRDefault="0064227B" w:rsidP="0064227B">
      <w:pPr>
        <w:spacing w:after="0" w:line="240" w:lineRule="auto"/>
        <w:rPr>
          <w:b w:val="0"/>
          <w:sz w:val="28"/>
        </w:rPr>
      </w:pPr>
      <w:r w:rsidRPr="0064227B">
        <w:rPr>
          <w:b w:val="0"/>
        </w:rPr>
        <w:t>Captree Commons, Rm. 113</w:t>
      </w:r>
      <w:r>
        <w:rPr>
          <w:b w:val="0"/>
          <w:sz w:val="28"/>
        </w:rPr>
        <w:t xml:space="preserve">  </w:t>
      </w:r>
    </w:p>
    <w:p w:rsidR="0064227B" w:rsidRDefault="0064227B" w:rsidP="0064227B">
      <w:pPr>
        <w:ind w:left="0"/>
      </w:pPr>
    </w:p>
    <w:p w:rsidR="0064227B" w:rsidRPr="0064227B" w:rsidRDefault="0064227B" w:rsidP="0064227B"/>
    <w:p w:rsidR="001436FF" w:rsidRPr="001436FF" w:rsidRDefault="001436FF" w:rsidP="001436FF"/>
    <w:sectPr w:rsidR="001436FF" w:rsidRPr="001436FF">
      <w:pgSz w:w="12240" w:h="15840"/>
      <w:pgMar w:top="4500" w:right="3330" w:bottom="99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532" w:rsidRDefault="00316532">
      <w:r>
        <w:separator/>
      </w:r>
    </w:p>
  </w:endnote>
  <w:endnote w:type="continuationSeparator" w:id="0">
    <w:p w:rsidR="00316532" w:rsidRDefault="0031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532" w:rsidRDefault="00316532">
      <w:r>
        <w:separator/>
      </w:r>
    </w:p>
  </w:footnote>
  <w:footnote w:type="continuationSeparator" w:id="0">
    <w:p w:rsidR="00316532" w:rsidRDefault="00316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32"/>
    <w:rsid w:val="000041E5"/>
    <w:rsid w:val="001436FF"/>
    <w:rsid w:val="00316532"/>
    <w:rsid w:val="004B6B7F"/>
    <w:rsid w:val="0055070C"/>
    <w:rsid w:val="006265FF"/>
    <w:rsid w:val="0064227B"/>
    <w:rsid w:val="006F66BA"/>
    <w:rsid w:val="0099054A"/>
    <w:rsid w:val="00C353C2"/>
    <w:rsid w:val="00DE14BA"/>
    <w:rsid w:val="00E4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39AEAC1"/>
  <w15:chartTrackingRefBased/>
  <w15:docId w15:val="{089A6492-F9A0-4894-98E1-D770CD2B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600" w:after="0"/>
      <w:ind w:left="-2966" w:right="-720"/>
      <w:jc w:val="right"/>
      <w:outlineLvl w:val="0"/>
    </w:pPr>
    <w:rPr>
      <w:rFonts w:asciiTheme="majorHAnsi" w:eastAsiaTheme="majorEastAsia" w:hAnsiTheme="majorHAnsi" w:cstheme="majorBidi"/>
      <w:color w:val="783F04" w:themeColor="accent1" w:themeShade="80"/>
      <w:sz w:val="104"/>
      <w:szCs w:val="104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40" w:after="0" w:line="240" w:lineRule="auto"/>
      <w:ind w:right="-360"/>
      <w:outlineLvl w:val="1"/>
    </w:pPr>
    <w:rPr>
      <w:rFonts w:asciiTheme="majorHAnsi" w:eastAsiaTheme="majorEastAsia" w:hAnsiTheme="majorHAnsi" w:cstheme="majorBidi"/>
      <w:b w:val="0"/>
      <w:bCs w:val="0"/>
      <w:color w:val="664D26" w:themeColor="accent6" w:themeShade="80"/>
      <w:sz w:val="40"/>
      <w:szCs w:val="40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1080" w:after="0"/>
      <w:contextualSpacing/>
      <w:outlineLvl w:val="2"/>
    </w:pPr>
    <w:rPr>
      <w:rFonts w:asciiTheme="majorHAnsi" w:eastAsiaTheme="majorEastAsia" w:hAnsiTheme="majorHAnsi" w:cstheme="majorBidi"/>
      <w:color w:val="664D2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52"/>
    <w:rPr>
      <w:rFonts w:ascii="Segoe UI" w:hAnsi="Segoe UI" w:cs="Segoe UI"/>
      <w:b/>
      <w:bCs/>
      <w:color w:val="4F141B" w:themeColor="accent2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elt\AppData\Roaming\Microsoft\Templates\Fall%20event%20flyer%20(with%20leaves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4683C-2AB8-469D-BFE3-AB52798F6D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EAA708-6F83-460B-98EA-CB568917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Fall event flyer (with leaves)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SCCC</dc:creator>
  <cp:keywords/>
  <cp:lastModifiedBy>Theresa Donnell</cp:lastModifiedBy>
  <cp:revision>2</cp:revision>
  <cp:lastPrinted>2018-08-22T16:34:00Z</cp:lastPrinted>
  <dcterms:created xsi:type="dcterms:W3CDTF">2019-08-21T16:16:00Z</dcterms:created>
  <dcterms:modified xsi:type="dcterms:W3CDTF">2019-08-21T16:16:00Z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TC034643839991</vt:lpwstr>
  </property>
</Properties>
</file>